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3B8" w14:textId="77777777" w:rsidR="000F3C98" w:rsidRDefault="000F3C98">
      <w:pPr>
        <w:pStyle w:val="a5"/>
      </w:pPr>
      <w:r>
        <w:t xml:space="preserve">СОВЕТ ДЕПУТАТОВ </w:t>
      </w:r>
    </w:p>
    <w:p w14:paraId="6DF1861D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5B2F28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1D0E3554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452091A9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(СОВЕТ  ДЕПУТАТОВ  ТИХВИНСКОГО  РАЙОНА)</w:t>
      </w:r>
    </w:p>
    <w:p w14:paraId="0D80D870" w14:textId="77777777" w:rsidR="000F3C98" w:rsidRDefault="000F3C98">
      <w:pPr>
        <w:jc w:val="center"/>
        <w:rPr>
          <w:b/>
          <w:sz w:val="32"/>
        </w:rPr>
      </w:pPr>
    </w:p>
    <w:p w14:paraId="22FC0493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3948449C" w14:textId="77777777" w:rsidR="000F3C98" w:rsidRDefault="000F3C98"/>
    <w:p w14:paraId="247CD9E8" w14:textId="77777777" w:rsidR="000F3C98" w:rsidRDefault="000F3C98"/>
    <w:p w14:paraId="64C06CD3" w14:textId="41027811" w:rsidR="000F3C98" w:rsidRDefault="00E75CA8">
      <w:pPr>
        <w:tabs>
          <w:tab w:val="left" w:pos="567"/>
          <w:tab w:val="left" w:pos="3402"/>
        </w:tabs>
      </w:pPr>
      <w:r>
        <w:tab/>
        <w:t>16 августа 2022 г.</w:t>
      </w:r>
      <w:r>
        <w:tab/>
        <w:t>01-1</w:t>
      </w:r>
      <w:r w:rsidR="00501DB9">
        <w:t>5</w:t>
      </w:r>
      <w:r w:rsidR="007A0BFE">
        <w:t>2</w:t>
      </w:r>
    </w:p>
    <w:p w14:paraId="451BC8CC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00613618" w14:textId="77777777" w:rsidR="00F41DDD" w:rsidRPr="00F41DDD" w:rsidRDefault="00F41DDD" w:rsidP="00F41DDD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41DDD" w:rsidRPr="00F41DDD" w14:paraId="5DE1FE00" w14:textId="77777777" w:rsidTr="00F41DDD">
        <w:tc>
          <w:tcPr>
            <w:tcW w:w="4395" w:type="dxa"/>
          </w:tcPr>
          <w:p w14:paraId="23A0762A" w14:textId="77777777" w:rsidR="00F41DDD" w:rsidRPr="00F41DDD" w:rsidRDefault="00F41DDD" w:rsidP="00676796">
            <w:pPr>
              <w:outlineLvl w:val="0"/>
              <w:rPr>
                <w:sz w:val="24"/>
                <w:szCs w:val="24"/>
              </w:rPr>
            </w:pPr>
            <w:r w:rsidRPr="00F41DDD">
              <w:rPr>
                <w:sz w:val="24"/>
                <w:szCs w:val="24"/>
              </w:rPr>
              <w:t>О внесении изменений в решение совета депутатов Тихвинского района от 21 декабря 2021 года №01-123 «О бюджете Тихвинского района на 2022 год и на плановый период 2023 и 2024 годов»</w:t>
            </w:r>
          </w:p>
        </w:tc>
      </w:tr>
      <w:tr w:rsidR="00F41DDD" w:rsidRPr="00F41DDD" w14:paraId="6A854FEF" w14:textId="77777777" w:rsidTr="00F41DDD">
        <w:tc>
          <w:tcPr>
            <w:tcW w:w="4395" w:type="dxa"/>
          </w:tcPr>
          <w:p w14:paraId="41DA308C" w14:textId="77777777" w:rsidR="00F41DDD" w:rsidRPr="00F41DDD" w:rsidRDefault="00F41DDD" w:rsidP="00676796">
            <w:pPr>
              <w:rPr>
                <w:sz w:val="24"/>
                <w:szCs w:val="24"/>
              </w:rPr>
            </w:pPr>
            <w:r w:rsidRPr="00F41DDD">
              <w:rPr>
                <w:sz w:val="24"/>
                <w:szCs w:val="24"/>
              </w:rPr>
              <w:t>22, 2700 ДО</w:t>
            </w:r>
          </w:p>
        </w:tc>
      </w:tr>
    </w:tbl>
    <w:p w14:paraId="3B3C35E6" w14:textId="77777777" w:rsidR="00F41DDD" w:rsidRPr="00F41DDD" w:rsidRDefault="00F41DDD" w:rsidP="00F41DDD">
      <w:pPr>
        <w:rPr>
          <w:b/>
          <w:color w:val="0000FF"/>
          <w:sz w:val="24"/>
          <w:szCs w:val="24"/>
        </w:rPr>
      </w:pPr>
    </w:p>
    <w:p w14:paraId="3DF638B1" w14:textId="77777777" w:rsidR="00F41DDD" w:rsidRDefault="00F41DDD" w:rsidP="00F41DDD">
      <w:pPr>
        <w:ind w:firstLine="709"/>
        <w:rPr>
          <w:szCs w:val="28"/>
        </w:rPr>
      </w:pPr>
      <w:r w:rsidRPr="00297A90">
        <w:rPr>
          <w:szCs w:val="28"/>
        </w:rPr>
        <w:t>Сов</w:t>
      </w:r>
      <w:r>
        <w:rPr>
          <w:szCs w:val="28"/>
        </w:rPr>
        <w:t>ет депутатов Тихвинского района</w:t>
      </w:r>
      <w:r w:rsidRPr="00297A90">
        <w:rPr>
          <w:szCs w:val="28"/>
        </w:rPr>
        <w:t xml:space="preserve"> </w:t>
      </w:r>
    </w:p>
    <w:p w14:paraId="7F299BD9" w14:textId="13264372" w:rsidR="00F41DDD" w:rsidRPr="00F41DDD" w:rsidRDefault="00F41DDD" w:rsidP="00F41DDD">
      <w:pPr>
        <w:rPr>
          <w:bCs/>
          <w:szCs w:val="28"/>
        </w:rPr>
      </w:pPr>
      <w:r w:rsidRPr="00F41DDD">
        <w:rPr>
          <w:bCs/>
          <w:szCs w:val="28"/>
        </w:rPr>
        <w:t>РЕШИЛ:</w:t>
      </w:r>
    </w:p>
    <w:p w14:paraId="7A4CC01A" w14:textId="76741B73" w:rsidR="00F41DDD" w:rsidRPr="00297A90" w:rsidRDefault="00F41DDD" w:rsidP="00F41DD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szCs w:val="28"/>
        </w:rPr>
      </w:pPr>
      <w:r w:rsidRPr="00297A90">
        <w:rPr>
          <w:szCs w:val="28"/>
        </w:rPr>
        <w:t xml:space="preserve">Внести в решение совета депутатов Тихвинского района </w:t>
      </w:r>
      <w:r w:rsidRPr="00FA50E5">
        <w:rPr>
          <w:b/>
          <w:bCs/>
          <w:szCs w:val="28"/>
        </w:rPr>
        <w:t>от 21 декабря 2021 года №01-123</w:t>
      </w:r>
      <w:r w:rsidRPr="00297A90">
        <w:rPr>
          <w:szCs w:val="28"/>
        </w:rPr>
        <w:t xml:space="preserve"> «О бюджете Тихвинского района на 202</w:t>
      </w:r>
      <w:r>
        <w:rPr>
          <w:szCs w:val="28"/>
        </w:rPr>
        <w:t>2</w:t>
      </w:r>
      <w:r w:rsidRPr="00297A90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97A90">
        <w:rPr>
          <w:szCs w:val="28"/>
        </w:rPr>
        <w:t xml:space="preserve"> и 202</w:t>
      </w:r>
      <w:r>
        <w:rPr>
          <w:szCs w:val="28"/>
        </w:rPr>
        <w:t xml:space="preserve">4 годов» (далее – решение) </w:t>
      </w:r>
      <w:r w:rsidRPr="00297A90">
        <w:rPr>
          <w:szCs w:val="28"/>
        </w:rPr>
        <w:t>следующие изменения:</w:t>
      </w:r>
    </w:p>
    <w:p w14:paraId="5F4185F8" w14:textId="36C510C3" w:rsidR="00F41DDD" w:rsidRPr="00F41DDD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F41DDD">
        <w:rPr>
          <w:szCs w:val="28"/>
        </w:rPr>
        <w:t>В пункте 1.1 решения цифры «2361 786,7» заменить цифрами</w:t>
      </w:r>
      <w:r>
        <w:rPr>
          <w:szCs w:val="28"/>
        </w:rPr>
        <w:t xml:space="preserve"> </w:t>
      </w:r>
      <w:r w:rsidRPr="00F41DDD">
        <w:rPr>
          <w:szCs w:val="28"/>
        </w:rPr>
        <w:t>«2398 750,7».</w:t>
      </w:r>
    </w:p>
    <w:p w14:paraId="4E72DADB" w14:textId="4120E97F" w:rsidR="00F41DDD" w:rsidRPr="00F41DDD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F41DDD">
        <w:rPr>
          <w:szCs w:val="28"/>
        </w:rPr>
        <w:t>В пункте 1.2 решения цифры «2 550 741,6» заменить цифрами</w:t>
      </w:r>
      <w:r>
        <w:rPr>
          <w:szCs w:val="28"/>
        </w:rPr>
        <w:t xml:space="preserve"> </w:t>
      </w:r>
      <w:r w:rsidRPr="00F41DDD">
        <w:rPr>
          <w:szCs w:val="28"/>
        </w:rPr>
        <w:t>«2590 484,0».</w:t>
      </w:r>
    </w:p>
    <w:p w14:paraId="2742E9B0" w14:textId="26AA931E" w:rsidR="00F41DDD" w:rsidRPr="00ED3B8C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ED3B8C">
        <w:rPr>
          <w:szCs w:val="28"/>
        </w:rPr>
        <w:t>В пункте 1.3 решения цифры «188 954,9» заменить цифрами «</w:t>
      </w:r>
      <w:r>
        <w:rPr>
          <w:szCs w:val="28"/>
        </w:rPr>
        <w:t>191 733,3</w:t>
      </w:r>
      <w:r w:rsidRPr="00ED3B8C">
        <w:rPr>
          <w:szCs w:val="28"/>
        </w:rPr>
        <w:t>».</w:t>
      </w:r>
    </w:p>
    <w:p w14:paraId="4D0BCE84" w14:textId="78DAA18A" w:rsidR="00F41DDD" w:rsidRPr="005B4438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BD7F77">
        <w:rPr>
          <w:szCs w:val="28"/>
        </w:rPr>
        <w:t>В пункте 2.1 решения</w:t>
      </w:r>
      <w:r>
        <w:rPr>
          <w:szCs w:val="28"/>
        </w:rPr>
        <w:t xml:space="preserve"> на 2023 год </w:t>
      </w:r>
      <w:r w:rsidRPr="00BD7F77">
        <w:rPr>
          <w:szCs w:val="28"/>
        </w:rPr>
        <w:t>цифры «</w:t>
      </w:r>
      <w:r w:rsidRPr="004E6D41">
        <w:rPr>
          <w:szCs w:val="28"/>
        </w:rPr>
        <w:t>2</w:t>
      </w:r>
      <w:r>
        <w:rPr>
          <w:szCs w:val="28"/>
        </w:rPr>
        <w:t xml:space="preserve"> </w:t>
      </w:r>
      <w:r w:rsidRPr="004E6D41">
        <w:rPr>
          <w:szCs w:val="28"/>
        </w:rPr>
        <w:t>298 659,7</w:t>
      </w:r>
      <w:r w:rsidRPr="00BD7F77">
        <w:rPr>
          <w:szCs w:val="28"/>
        </w:rPr>
        <w:t>» заменить</w:t>
      </w:r>
      <w:r w:rsidRPr="00984206">
        <w:rPr>
          <w:color w:val="FF0000"/>
          <w:szCs w:val="28"/>
        </w:rPr>
        <w:t xml:space="preserve"> </w:t>
      </w:r>
      <w:r w:rsidRPr="004E6D41">
        <w:rPr>
          <w:szCs w:val="28"/>
        </w:rPr>
        <w:t>цифрами «</w:t>
      </w:r>
      <w:r>
        <w:rPr>
          <w:szCs w:val="28"/>
        </w:rPr>
        <w:t>2290 459,7</w:t>
      </w:r>
      <w:r w:rsidRPr="004E6D41">
        <w:rPr>
          <w:szCs w:val="28"/>
        </w:rPr>
        <w:t>», на 2024 год цифры «</w:t>
      </w:r>
      <w:r>
        <w:rPr>
          <w:szCs w:val="28"/>
        </w:rPr>
        <w:t>2 336 514,9</w:t>
      </w:r>
      <w:r w:rsidRPr="004E6D41">
        <w:rPr>
          <w:szCs w:val="28"/>
        </w:rPr>
        <w:t xml:space="preserve">» заменить </w:t>
      </w:r>
      <w:r w:rsidRPr="005B4438">
        <w:rPr>
          <w:szCs w:val="28"/>
        </w:rPr>
        <w:t>цифрами «2388 514,</w:t>
      </w:r>
      <w:r>
        <w:rPr>
          <w:szCs w:val="28"/>
        </w:rPr>
        <w:t>1</w:t>
      </w:r>
      <w:r w:rsidRPr="005B4438">
        <w:rPr>
          <w:szCs w:val="28"/>
        </w:rPr>
        <w:t>».</w:t>
      </w:r>
    </w:p>
    <w:p w14:paraId="58FE8607" w14:textId="5F4DEF68" w:rsidR="00F41DDD" w:rsidRPr="005B4438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5B4438">
        <w:rPr>
          <w:szCs w:val="28"/>
        </w:rPr>
        <w:t>В пункте 2.2 решения на 2023 год цифры «2 337 943,2» заменить цифрами «2 329 743,2», на 2024 год цифры «2359 614,9» заменить цифрами «2411 614,1».</w:t>
      </w:r>
    </w:p>
    <w:p w14:paraId="37689FD9" w14:textId="77777777" w:rsidR="00F41DDD" w:rsidRPr="002A705F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5B4438">
        <w:rPr>
          <w:szCs w:val="28"/>
        </w:rPr>
        <w:t>Приложение №1 «Источники внутреннего финансирования дефицита бюджета Тихвинского</w:t>
      </w:r>
      <w:r w:rsidRPr="002A705F">
        <w:rPr>
          <w:szCs w:val="28"/>
        </w:rPr>
        <w:t xml:space="preserve"> района на 202</w:t>
      </w:r>
      <w:r>
        <w:rPr>
          <w:szCs w:val="28"/>
        </w:rPr>
        <w:t>2</w:t>
      </w:r>
      <w:r w:rsidRPr="002A705F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A705F">
        <w:rPr>
          <w:szCs w:val="28"/>
        </w:rPr>
        <w:t xml:space="preserve"> и 202</w:t>
      </w:r>
      <w:r>
        <w:rPr>
          <w:szCs w:val="28"/>
        </w:rPr>
        <w:t>4</w:t>
      </w:r>
      <w:r w:rsidRPr="002A705F">
        <w:rPr>
          <w:szCs w:val="28"/>
        </w:rPr>
        <w:t xml:space="preserve"> годов» изложить в новой редакции (прилагается).</w:t>
      </w:r>
    </w:p>
    <w:p w14:paraId="43C9117D" w14:textId="77777777" w:rsidR="00F41DDD" w:rsidRPr="002A705F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2A705F">
        <w:rPr>
          <w:szCs w:val="28"/>
        </w:rPr>
        <w:t>Приложение №2 «Прогнозируемые поступления доходов в бюджет Тихвинского района на 202</w:t>
      </w:r>
      <w:r>
        <w:rPr>
          <w:szCs w:val="28"/>
        </w:rPr>
        <w:t>2</w:t>
      </w:r>
      <w:r w:rsidRPr="002A705F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A705F">
        <w:rPr>
          <w:szCs w:val="28"/>
        </w:rPr>
        <w:t xml:space="preserve"> и 202</w:t>
      </w:r>
      <w:r>
        <w:rPr>
          <w:szCs w:val="28"/>
        </w:rPr>
        <w:t>4</w:t>
      </w:r>
      <w:r w:rsidRPr="002A705F">
        <w:rPr>
          <w:szCs w:val="28"/>
        </w:rPr>
        <w:t xml:space="preserve"> годов» изложить в новой редакции (прилагается).</w:t>
      </w:r>
    </w:p>
    <w:p w14:paraId="13B0B118" w14:textId="77777777" w:rsidR="00F41DDD" w:rsidRPr="002A705F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2A705F">
        <w:rPr>
          <w:szCs w:val="28"/>
        </w:rPr>
        <w:t>Приложение №3 «Межбюджетные трансферты, получаемые из бюджетов бюджетной системы Российской Федерации на 202</w:t>
      </w:r>
      <w:r>
        <w:rPr>
          <w:szCs w:val="28"/>
        </w:rPr>
        <w:t>2</w:t>
      </w:r>
      <w:r w:rsidRPr="002A705F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A705F">
        <w:rPr>
          <w:szCs w:val="28"/>
        </w:rPr>
        <w:t xml:space="preserve"> и 202</w:t>
      </w:r>
      <w:r>
        <w:rPr>
          <w:szCs w:val="28"/>
        </w:rPr>
        <w:t>4</w:t>
      </w:r>
      <w:r w:rsidRPr="002A705F">
        <w:rPr>
          <w:szCs w:val="28"/>
        </w:rPr>
        <w:t xml:space="preserve"> годов» изложить в новой редакции (прилагается).</w:t>
      </w:r>
    </w:p>
    <w:p w14:paraId="7C86A089" w14:textId="77777777" w:rsidR="00F41DDD" w:rsidRPr="002A705F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2A705F">
        <w:rPr>
          <w:szCs w:val="28"/>
        </w:rPr>
        <w:t>Приложение №</w:t>
      </w:r>
      <w:r>
        <w:rPr>
          <w:szCs w:val="28"/>
        </w:rPr>
        <w:t>4</w:t>
      </w:r>
      <w:r w:rsidRPr="002A705F">
        <w:rPr>
          <w:szCs w:val="28"/>
        </w:rPr>
        <w:t xml:space="preserve"> «Распределение бюджетных ассигнований по целевым статьям (м</w:t>
      </w:r>
      <w:r>
        <w:rPr>
          <w:szCs w:val="28"/>
        </w:rPr>
        <w:t xml:space="preserve">униципальным программам </w:t>
      </w:r>
      <w:r w:rsidRPr="002A705F">
        <w:rPr>
          <w:szCs w:val="28"/>
        </w:rPr>
        <w:t xml:space="preserve">Тихвинского района и </w:t>
      </w:r>
      <w:r w:rsidRPr="002A705F">
        <w:rPr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</w:t>
      </w:r>
      <w:r>
        <w:rPr>
          <w:szCs w:val="28"/>
        </w:rPr>
        <w:t>2</w:t>
      </w:r>
      <w:r w:rsidRPr="002A705F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A705F">
        <w:rPr>
          <w:szCs w:val="28"/>
        </w:rPr>
        <w:t xml:space="preserve"> и 202</w:t>
      </w:r>
      <w:r>
        <w:rPr>
          <w:szCs w:val="28"/>
        </w:rPr>
        <w:t>4</w:t>
      </w:r>
      <w:r w:rsidRPr="002A705F">
        <w:rPr>
          <w:szCs w:val="28"/>
        </w:rPr>
        <w:t xml:space="preserve"> годов» изложить в новой редакции (прилагается). </w:t>
      </w:r>
    </w:p>
    <w:p w14:paraId="53C99829" w14:textId="77777777" w:rsidR="00F41DDD" w:rsidRPr="002A705F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2A705F">
        <w:rPr>
          <w:szCs w:val="28"/>
        </w:rPr>
        <w:t>Приложение №</w:t>
      </w:r>
      <w:r>
        <w:rPr>
          <w:szCs w:val="28"/>
        </w:rPr>
        <w:t>5</w:t>
      </w:r>
      <w:r w:rsidRPr="002A705F">
        <w:rPr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Тихвинского района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szCs w:val="28"/>
        </w:rPr>
        <w:t>2</w:t>
      </w:r>
      <w:r w:rsidRPr="002A705F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A705F">
        <w:rPr>
          <w:szCs w:val="28"/>
        </w:rPr>
        <w:t xml:space="preserve"> и 202</w:t>
      </w:r>
      <w:r>
        <w:rPr>
          <w:szCs w:val="28"/>
        </w:rPr>
        <w:t>4</w:t>
      </w:r>
      <w:r w:rsidRPr="002A705F">
        <w:rPr>
          <w:szCs w:val="28"/>
        </w:rPr>
        <w:t xml:space="preserve"> годов» изложить в новой редакции (прилагается).</w:t>
      </w:r>
    </w:p>
    <w:p w14:paraId="77DF486A" w14:textId="77777777" w:rsidR="00F41DDD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2A705F">
        <w:rPr>
          <w:szCs w:val="28"/>
        </w:rPr>
        <w:t>Приложение №</w:t>
      </w:r>
      <w:r>
        <w:rPr>
          <w:szCs w:val="28"/>
        </w:rPr>
        <w:t>6</w:t>
      </w:r>
      <w:r w:rsidRPr="002A705F">
        <w:rPr>
          <w:szCs w:val="28"/>
        </w:rPr>
        <w:t xml:space="preserve"> «Ведомственная структура расходов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szCs w:val="28"/>
        </w:rPr>
        <w:t>2</w:t>
      </w:r>
      <w:r w:rsidRPr="002A705F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A705F">
        <w:rPr>
          <w:szCs w:val="28"/>
        </w:rPr>
        <w:t xml:space="preserve"> и 202</w:t>
      </w:r>
      <w:r>
        <w:rPr>
          <w:szCs w:val="28"/>
        </w:rPr>
        <w:t>4</w:t>
      </w:r>
      <w:r w:rsidRPr="002A705F">
        <w:rPr>
          <w:szCs w:val="28"/>
        </w:rPr>
        <w:t xml:space="preserve"> годов» изложить в новой редакции (прилагается).</w:t>
      </w:r>
    </w:p>
    <w:p w14:paraId="4BE9FD73" w14:textId="77777777" w:rsidR="00F41DDD" w:rsidRPr="00414E0A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414E0A">
        <w:rPr>
          <w:szCs w:val="28"/>
        </w:rPr>
        <w:t>В пункте 11 решения на 202</w:t>
      </w:r>
      <w:r>
        <w:rPr>
          <w:szCs w:val="28"/>
        </w:rPr>
        <w:t>2</w:t>
      </w:r>
      <w:r w:rsidRPr="00414E0A">
        <w:rPr>
          <w:szCs w:val="28"/>
        </w:rPr>
        <w:t xml:space="preserve"> год цифры «1</w:t>
      </w:r>
      <w:r>
        <w:rPr>
          <w:szCs w:val="28"/>
        </w:rPr>
        <w:t>5</w:t>
      </w:r>
      <w:r w:rsidRPr="00414E0A">
        <w:rPr>
          <w:szCs w:val="28"/>
        </w:rPr>
        <w:t> 000,0» заменить цифрами «</w:t>
      </w:r>
      <w:r>
        <w:rPr>
          <w:szCs w:val="28"/>
        </w:rPr>
        <w:t>1085,3</w:t>
      </w:r>
      <w:r w:rsidRPr="00414E0A">
        <w:rPr>
          <w:szCs w:val="28"/>
        </w:rPr>
        <w:t>»</w:t>
      </w:r>
      <w:r>
        <w:rPr>
          <w:szCs w:val="28"/>
        </w:rPr>
        <w:t xml:space="preserve">, </w:t>
      </w:r>
      <w:r w:rsidRPr="00414E0A">
        <w:rPr>
          <w:szCs w:val="28"/>
        </w:rPr>
        <w:t>на 202</w:t>
      </w:r>
      <w:r>
        <w:rPr>
          <w:szCs w:val="28"/>
        </w:rPr>
        <w:t>3</w:t>
      </w:r>
      <w:r w:rsidRPr="00414E0A">
        <w:rPr>
          <w:szCs w:val="28"/>
        </w:rPr>
        <w:t xml:space="preserve"> год цифры «1</w:t>
      </w:r>
      <w:r>
        <w:rPr>
          <w:szCs w:val="28"/>
        </w:rPr>
        <w:t>5</w:t>
      </w:r>
      <w:r w:rsidRPr="00414E0A">
        <w:rPr>
          <w:szCs w:val="28"/>
        </w:rPr>
        <w:t> 000,0» заменить цифрами «</w:t>
      </w:r>
      <w:r>
        <w:rPr>
          <w:szCs w:val="28"/>
        </w:rPr>
        <w:t>10 200,0</w:t>
      </w:r>
      <w:r w:rsidRPr="00414E0A">
        <w:rPr>
          <w:szCs w:val="28"/>
        </w:rPr>
        <w:t>»</w:t>
      </w:r>
      <w:r>
        <w:rPr>
          <w:szCs w:val="28"/>
        </w:rPr>
        <w:t>.</w:t>
      </w:r>
    </w:p>
    <w:p w14:paraId="6AACF0D4" w14:textId="77777777" w:rsidR="00F41DDD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414E0A">
        <w:rPr>
          <w:szCs w:val="28"/>
        </w:rPr>
        <w:t>В пункте 12 решения на 2022 год цифры «</w:t>
      </w:r>
      <w:r>
        <w:rPr>
          <w:szCs w:val="28"/>
        </w:rPr>
        <w:t>70 990,7</w:t>
      </w:r>
      <w:r w:rsidRPr="00414E0A">
        <w:rPr>
          <w:szCs w:val="28"/>
        </w:rPr>
        <w:t>» заменить цифрами «</w:t>
      </w:r>
      <w:r>
        <w:rPr>
          <w:szCs w:val="28"/>
        </w:rPr>
        <w:t>74 259,7</w:t>
      </w:r>
      <w:r w:rsidRPr="00414E0A">
        <w:rPr>
          <w:szCs w:val="28"/>
        </w:rPr>
        <w:t>»</w:t>
      </w:r>
      <w:r>
        <w:rPr>
          <w:szCs w:val="28"/>
        </w:rPr>
        <w:t>.</w:t>
      </w:r>
    </w:p>
    <w:p w14:paraId="079FDCDF" w14:textId="77777777" w:rsidR="00F41DDD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414E0A">
        <w:rPr>
          <w:szCs w:val="28"/>
        </w:rPr>
        <w:t>В пункте 1</w:t>
      </w:r>
      <w:r>
        <w:rPr>
          <w:szCs w:val="28"/>
        </w:rPr>
        <w:t>3</w:t>
      </w:r>
      <w:r w:rsidRPr="00414E0A">
        <w:rPr>
          <w:szCs w:val="28"/>
        </w:rPr>
        <w:t xml:space="preserve"> решения на 2022 год цифры «</w:t>
      </w:r>
      <w:r>
        <w:rPr>
          <w:szCs w:val="28"/>
        </w:rPr>
        <w:t>3 731,0</w:t>
      </w:r>
      <w:r w:rsidRPr="00414E0A">
        <w:rPr>
          <w:szCs w:val="28"/>
        </w:rPr>
        <w:t>» заменить цифрами «</w:t>
      </w:r>
      <w:r>
        <w:rPr>
          <w:szCs w:val="28"/>
        </w:rPr>
        <w:t>5000,0</w:t>
      </w:r>
      <w:r w:rsidRPr="00414E0A">
        <w:rPr>
          <w:szCs w:val="28"/>
        </w:rPr>
        <w:t>»</w:t>
      </w:r>
      <w:r>
        <w:rPr>
          <w:szCs w:val="28"/>
        </w:rPr>
        <w:t>.</w:t>
      </w:r>
    </w:p>
    <w:p w14:paraId="1AE9010D" w14:textId="77777777" w:rsidR="00F41DDD" w:rsidRPr="000D3345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0D3345">
        <w:rPr>
          <w:szCs w:val="28"/>
        </w:rPr>
        <w:t>В пункте 30 решения на 2022 год цифры «4000,0» заменить цифрами «1000,0».</w:t>
      </w:r>
    </w:p>
    <w:p w14:paraId="77D9FF60" w14:textId="77777777" w:rsidR="00F41DDD" w:rsidRDefault="00F41DDD" w:rsidP="00F41DDD">
      <w:pPr>
        <w:numPr>
          <w:ilvl w:val="1"/>
          <w:numId w:val="2"/>
        </w:numPr>
        <w:tabs>
          <w:tab w:val="num" w:pos="993"/>
        </w:tabs>
        <w:ind w:left="0" w:firstLine="709"/>
        <w:rPr>
          <w:szCs w:val="28"/>
        </w:rPr>
      </w:pPr>
      <w:r w:rsidRPr="00414E0A">
        <w:rPr>
          <w:szCs w:val="28"/>
        </w:rPr>
        <w:t>Приложение №</w:t>
      </w:r>
      <w:r>
        <w:rPr>
          <w:szCs w:val="28"/>
        </w:rPr>
        <w:t>8</w:t>
      </w:r>
      <w:r w:rsidRPr="002A705F">
        <w:rPr>
          <w:szCs w:val="28"/>
        </w:rPr>
        <w:t xml:space="preserve"> «Распределение иных межбюджетных трансфертов бюджетам поселений</w:t>
      </w:r>
      <w:r>
        <w:rPr>
          <w:szCs w:val="28"/>
        </w:rPr>
        <w:t xml:space="preserve"> из бюджета Тихвинского района </w:t>
      </w:r>
      <w:r w:rsidRPr="002A705F">
        <w:rPr>
          <w:szCs w:val="28"/>
        </w:rPr>
        <w:t xml:space="preserve">на поддержку ЖКХ, развитие общественной инфраструктуры поселений, предупреждение чрезвычайных ситуаций и </w:t>
      </w:r>
      <w:r>
        <w:rPr>
          <w:szCs w:val="28"/>
        </w:rPr>
        <w:t xml:space="preserve">предоставление </w:t>
      </w:r>
      <w:r w:rsidRPr="002A705F">
        <w:rPr>
          <w:szCs w:val="28"/>
        </w:rPr>
        <w:t>дополнительной финансовой помощи из бюджета Тихвинского района на 202</w:t>
      </w:r>
      <w:r>
        <w:rPr>
          <w:szCs w:val="28"/>
        </w:rPr>
        <w:t xml:space="preserve">2 </w:t>
      </w:r>
      <w:r w:rsidRPr="002A705F">
        <w:rPr>
          <w:szCs w:val="28"/>
        </w:rPr>
        <w:t xml:space="preserve">год и на плановый период </w:t>
      </w:r>
      <w:r>
        <w:rPr>
          <w:szCs w:val="28"/>
        </w:rPr>
        <w:t>2023</w:t>
      </w:r>
      <w:r w:rsidRPr="002A705F">
        <w:rPr>
          <w:szCs w:val="28"/>
        </w:rPr>
        <w:t xml:space="preserve"> и 202</w:t>
      </w:r>
      <w:r>
        <w:rPr>
          <w:szCs w:val="28"/>
        </w:rPr>
        <w:t>4</w:t>
      </w:r>
      <w:r w:rsidRPr="002A705F">
        <w:rPr>
          <w:szCs w:val="28"/>
        </w:rPr>
        <w:t xml:space="preserve"> годов» изложить в новой редакции (прилагается).</w:t>
      </w:r>
    </w:p>
    <w:p w14:paraId="0126F3CD" w14:textId="77777777" w:rsidR="00F41DDD" w:rsidRDefault="00F41DDD" w:rsidP="00F41DDD">
      <w:pPr>
        <w:tabs>
          <w:tab w:val="num" w:pos="993"/>
        </w:tabs>
        <w:ind w:firstLine="709"/>
        <w:rPr>
          <w:szCs w:val="28"/>
        </w:rPr>
      </w:pPr>
      <w:r w:rsidRPr="00403A86">
        <w:rPr>
          <w:szCs w:val="28"/>
        </w:rPr>
        <w:t xml:space="preserve">2. </w:t>
      </w:r>
      <w:r>
        <w:rPr>
          <w:szCs w:val="28"/>
        </w:rPr>
        <w:t xml:space="preserve">Настоящее </w:t>
      </w:r>
      <w:r w:rsidRPr="00403A86">
        <w:rPr>
          <w:szCs w:val="28"/>
        </w:rPr>
        <w:t>решение вступает в силу с момента его принятия.</w:t>
      </w:r>
    </w:p>
    <w:p w14:paraId="4E639E91" w14:textId="332BCBAE" w:rsidR="00F41DDD" w:rsidRPr="002E2F6B" w:rsidRDefault="00F41DDD" w:rsidP="00F41DDD">
      <w:pPr>
        <w:tabs>
          <w:tab w:val="num" w:pos="993"/>
        </w:tabs>
        <w:ind w:firstLine="709"/>
        <w:rPr>
          <w:szCs w:val="28"/>
        </w:rPr>
      </w:pPr>
      <w:r w:rsidRPr="00403A86">
        <w:rPr>
          <w:szCs w:val="28"/>
        </w:rPr>
        <w:t xml:space="preserve">3. Опубликовать решение в газете «Трудовая </w:t>
      </w:r>
      <w:r w:rsidR="00FA50E5">
        <w:rPr>
          <w:szCs w:val="28"/>
        </w:rPr>
        <w:t>с</w:t>
      </w:r>
      <w:r w:rsidRPr="00403A86">
        <w:rPr>
          <w:szCs w:val="28"/>
        </w:rPr>
        <w:t>лава» и обнародовать</w:t>
      </w:r>
      <w:r w:rsidRPr="002E2F6B">
        <w:rPr>
          <w:szCs w:val="28"/>
        </w:rPr>
        <w:t xml:space="preserve"> путем размещения в сети Интернет на официальном сайте Тихвинского района.</w:t>
      </w:r>
    </w:p>
    <w:p w14:paraId="5EC70920" w14:textId="32318FF4" w:rsidR="00F41DDD" w:rsidRDefault="00F41DDD" w:rsidP="00FA50E5">
      <w:pPr>
        <w:rPr>
          <w:szCs w:val="28"/>
        </w:rPr>
      </w:pPr>
    </w:p>
    <w:p w14:paraId="326C50E5" w14:textId="00681F16" w:rsidR="00FA50E5" w:rsidRDefault="00FA50E5" w:rsidP="00FA50E5">
      <w:pPr>
        <w:rPr>
          <w:szCs w:val="28"/>
        </w:rPr>
      </w:pPr>
    </w:p>
    <w:p w14:paraId="5B440436" w14:textId="77777777" w:rsidR="00FA50E5" w:rsidRPr="00DF56C4" w:rsidRDefault="00FA50E5" w:rsidP="00474210">
      <w:pPr>
        <w:ind w:right="425"/>
        <w:rPr>
          <w:bCs/>
          <w:szCs w:val="28"/>
        </w:rPr>
      </w:pPr>
      <w:r w:rsidRPr="00DF56C4">
        <w:rPr>
          <w:bCs/>
          <w:szCs w:val="28"/>
        </w:rPr>
        <w:t xml:space="preserve">Глава муниципального образования </w:t>
      </w:r>
    </w:p>
    <w:p w14:paraId="5B628407" w14:textId="77777777" w:rsidR="00FA50E5" w:rsidRPr="00DF56C4" w:rsidRDefault="00FA50E5" w:rsidP="00474210">
      <w:pPr>
        <w:pStyle w:val="3"/>
        <w:tabs>
          <w:tab w:val="center" w:pos="4275"/>
        </w:tabs>
        <w:ind w:right="425"/>
        <w:jc w:val="left"/>
        <w:rPr>
          <w:b w:val="0"/>
          <w:bCs/>
          <w:sz w:val="28"/>
          <w:szCs w:val="28"/>
        </w:rPr>
      </w:pPr>
      <w:r w:rsidRPr="00DF56C4">
        <w:rPr>
          <w:b w:val="0"/>
          <w:bCs/>
          <w:sz w:val="28"/>
          <w:szCs w:val="28"/>
        </w:rPr>
        <w:t>Тихвинский муниципальный район</w:t>
      </w:r>
    </w:p>
    <w:p w14:paraId="357D43D1" w14:textId="6D6FD669" w:rsidR="00FA50E5" w:rsidRDefault="00FA50E5" w:rsidP="00FA50E5">
      <w:pPr>
        <w:rPr>
          <w:szCs w:val="28"/>
        </w:rPr>
      </w:pPr>
      <w:r w:rsidRPr="00DF56C4">
        <w:rPr>
          <w:bCs/>
          <w:szCs w:val="28"/>
        </w:rPr>
        <w:t xml:space="preserve">Ленинградской области                                              </w:t>
      </w:r>
      <w:r>
        <w:rPr>
          <w:bCs/>
          <w:szCs w:val="28"/>
        </w:rPr>
        <w:t xml:space="preserve">                 </w:t>
      </w:r>
      <w:r w:rsidRPr="00DF56C4">
        <w:rPr>
          <w:bCs/>
          <w:szCs w:val="28"/>
        </w:rPr>
        <w:t>А.В.Лазаревич</w:t>
      </w:r>
    </w:p>
    <w:p w14:paraId="6B505E78" w14:textId="77777777" w:rsidR="00FA50E5" w:rsidRDefault="00FA50E5" w:rsidP="00FA50E5">
      <w:pPr>
        <w:outlineLvl w:val="0"/>
        <w:rPr>
          <w:sz w:val="24"/>
          <w:szCs w:val="24"/>
        </w:rPr>
      </w:pPr>
    </w:p>
    <w:p w14:paraId="45909F10" w14:textId="77777777" w:rsidR="00FA50E5" w:rsidRDefault="00FA50E5" w:rsidP="00FA50E5">
      <w:pPr>
        <w:outlineLvl w:val="0"/>
        <w:rPr>
          <w:sz w:val="24"/>
          <w:szCs w:val="24"/>
        </w:rPr>
      </w:pPr>
    </w:p>
    <w:p w14:paraId="3A2A191F" w14:textId="77777777" w:rsidR="00FA50E5" w:rsidRDefault="00FA50E5" w:rsidP="00FA50E5">
      <w:pPr>
        <w:outlineLvl w:val="0"/>
        <w:rPr>
          <w:sz w:val="24"/>
          <w:szCs w:val="24"/>
        </w:rPr>
      </w:pPr>
    </w:p>
    <w:p w14:paraId="7004D866" w14:textId="77777777" w:rsidR="00FA50E5" w:rsidRDefault="00FA50E5" w:rsidP="00FA50E5">
      <w:pPr>
        <w:outlineLvl w:val="0"/>
        <w:rPr>
          <w:sz w:val="24"/>
          <w:szCs w:val="24"/>
        </w:rPr>
      </w:pPr>
    </w:p>
    <w:p w14:paraId="21487F6C" w14:textId="5ED0A26F" w:rsidR="00F41DDD" w:rsidRPr="00FA50E5" w:rsidRDefault="00F41DDD" w:rsidP="00FA50E5">
      <w:pPr>
        <w:outlineLvl w:val="0"/>
        <w:rPr>
          <w:sz w:val="24"/>
          <w:szCs w:val="24"/>
        </w:rPr>
      </w:pPr>
      <w:r w:rsidRPr="00FA50E5">
        <w:rPr>
          <w:sz w:val="24"/>
          <w:szCs w:val="24"/>
        </w:rPr>
        <w:t>Суворова Светлана Александровна</w:t>
      </w:r>
      <w:r w:rsidR="00FA50E5">
        <w:rPr>
          <w:sz w:val="24"/>
          <w:szCs w:val="24"/>
        </w:rPr>
        <w:t>,</w:t>
      </w:r>
    </w:p>
    <w:p w14:paraId="72C51A24" w14:textId="77777777" w:rsidR="00262B85" w:rsidRDefault="00F41DDD" w:rsidP="00FA50E5">
      <w:pPr>
        <w:outlineLvl w:val="0"/>
        <w:rPr>
          <w:sz w:val="24"/>
          <w:szCs w:val="24"/>
        </w:rPr>
        <w:sectPr w:rsidR="00262B85" w:rsidSect="00D92467">
          <w:headerReference w:type="default" r:id="rId8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  <w:r w:rsidRPr="00FA50E5">
        <w:rPr>
          <w:sz w:val="24"/>
          <w:szCs w:val="24"/>
        </w:rPr>
        <w:t>52</w:t>
      </w:r>
      <w:r w:rsidR="00FA50E5">
        <w:rPr>
          <w:sz w:val="24"/>
          <w:szCs w:val="24"/>
        </w:rPr>
        <w:t>-</w:t>
      </w:r>
      <w:r w:rsidRPr="00FA50E5">
        <w:rPr>
          <w:sz w:val="24"/>
          <w:szCs w:val="24"/>
        </w:rPr>
        <w:t>150</w:t>
      </w:r>
    </w:p>
    <w:p w14:paraId="69701D67" w14:textId="05CC41CE" w:rsidR="00262B85" w:rsidRDefault="00262B85" w:rsidP="00262B85">
      <w:pPr>
        <w:ind w:left="10206"/>
      </w:pPr>
      <w:r>
        <w:t xml:space="preserve">УТВЕРЖДЕНЫ </w:t>
      </w:r>
    </w:p>
    <w:p w14:paraId="0D24F195" w14:textId="77777777" w:rsidR="00262B85" w:rsidRDefault="00262B85" w:rsidP="00262B85">
      <w:pPr>
        <w:ind w:left="10206"/>
      </w:pPr>
      <w:r>
        <w:t>решением совета депутатов</w:t>
      </w:r>
    </w:p>
    <w:p w14:paraId="5D548997" w14:textId="77777777" w:rsidR="00262B85" w:rsidRDefault="00262B85" w:rsidP="00262B85">
      <w:pPr>
        <w:ind w:left="10206"/>
      </w:pPr>
      <w:r>
        <w:t>Тихвинского района</w:t>
      </w:r>
    </w:p>
    <w:p w14:paraId="0F2F42FF" w14:textId="5A4C6EA8" w:rsidR="00262B85" w:rsidRDefault="00262B85" w:rsidP="00262B85">
      <w:pPr>
        <w:ind w:left="10206"/>
      </w:pPr>
      <w:r>
        <w:t>от 16 августа 2022 г. №01-152</w:t>
      </w:r>
    </w:p>
    <w:p w14:paraId="2329DBA6" w14:textId="12594582" w:rsidR="00262B85" w:rsidRDefault="00262B85" w:rsidP="00262B85">
      <w:pPr>
        <w:ind w:left="10206"/>
      </w:pPr>
      <w:r>
        <w:t>(приложение №1)</w:t>
      </w:r>
    </w:p>
    <w:p w14:paraId="17DC2CD3" w14:textId="77777777" w:rsidR="00262B85" w:rsidRDefault="00262B85" w:rsidP="00262B85">
      <w:pPr>
        <w:ind w:left="10206"/>
      </w:pPr>
    </w:p>
    <w:p w14:paraId="74B052FF" w14:textId="77777777" w:rsidR="00262B85" w:rsidRDefault="00262B85" w:rsidP="00262B85">
      <w:pPr>
        <w:ind w:left="10206"/>
      </w:pPr>
    </w:p>
    <w:p w14:paraId="4B9ADC19" w14:textId="77777777" w:rsidR="00262B85" w:rsidRDefault="00262B85" w:rsidP="00AD740D">
      <w:pPr>
        <w:jc w:val="center"/>
        <w:outlineLvl w:val="0"/>
        <w:rPr>
          <w:b/>
        </w:rPr>
      </w:pPr>
      <w:r>
        <w:rPr>
          <w:b/>
        </w:rPr>
        <w:t>Источники внутреннего финансирования дефицита</w:t>
      </w:r>
    </w:p>
    <w:p w14:paraId="0EFA7B2F" w14:textId="77777777" w:rsidR="00262B85" w:rsidRDefault="00262B85" w:rsidP="005C0892">
      <w:pPr>
        <w:jc w:val="center"/>
        <w:rPr>
          <w:b/>
        </w:rPr>
      </w:pPr>
      <w:r>
        <w:rPr>
          <w:b/>
        </w:rPr>
        <w:t>бюджета Тихвинского района на 2022 год и на плановый период 2023 и 2024 годов</w:t>
      </w:r>
    </w:p>
    <w:p w14:paraId="3A547438" w14:textId="77777777" w:rsidR="00262B85" w:rsidRDefault="00262B85" w:rsidP="005C08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940"/>
        <w:gridCol w:w="2160"/>
        <w:gridCol w:w="1980"/>
        <w:gridCol w:w="1800"/>
      </w:tblGrid>
      <w:tr w:rsidR="00262B85" w14:paraId="356059A7" w14:textId="77777777" w:rsidTr="00B82CC5">
        <w:tc>
          <w:tcPr>
            <w:tcW w:w="2808" w:type="dxa"/>
            <w:vMerge w:val="restart"/>
            <w:shd w:val="clear" w:color="auto" w:fill="auto"/>
          </w:tcPr>
          <w:p w14:paraId="54FB6062" w14:textId="77777777" w:rsidR="00262B85" w:rsidRPr="00B82CC5" w:rsidRDefault="00262B85" w:rsidP="00B82CC5">
            <w:pPr>
              <w:jc w:val="center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 xml:space="preserve">Код </w:t>
            </w:r>
          </w:p>
        </w:tc>
        <w:tc>
          <w:tcPr>
            <w:tcW w:w="5940" w:type="dxa"/>
            <w:vMerge w:val="restart"/>
            <w:shd w:val="clear" w:color="auto" w:fill="auto"/>
          </w:tcPr>
          <w:p w14:paraId="4AAD79D9" w14:textId="77777777" w:rsidR="00262B85" w:rsidRPr="00B82CC5" w:rsidRDefault="00262B85" w:rsidP="00B82CC5">
            <w:pPr>
              <w:jc w:val="center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 xml:space="preserve">Наименование 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7C286966" w14:textId="77777777" w:rsidR="00262B85" w:rsidRPr="00B82CC5" w:rsidRDefault="00262B85" w:rsidP="00B82CC5">
            <w:pPr>
              <w:jc w:val="center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Сумма, тысяч рублей</w:t>
            </w:r>
          </w:p>
        </w:tc>
      </w:tr>
      <w:tr w:rsidR="00262B85" w14:paraId="64D3024A" w14:textId="77777777" w:rsidTr="00B82CC5">
        <w:tc>
          <w:tcPr>
            <w:tcW w:w="2808" w:type="dxa"/>
            <w:vMerge/>
            <w:shd w:val="clear" w:color="auto" w:fill="auto"/>
          </w:tcPr>
          <w:p w14:paraId="4C5C2F36" w14:textId="77777777" w:rsidR="00262B85" w:rsidRPr="00B82CC5" w:rsidRDefault="00262B85" w:rsidP="005C0892">
            <w:pPr>
              <w:rPr>
                <w:b/>
                <w:sz w:val="20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14:paraId="078C18C4" w14:textId="77777777" w:rsidR="00262B85" w:rsidRPr="00B82CC5" w:rsidRDefault="00262B85" w:rsidP="005C0892">
            <w:pPr>
              <w:rPr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49ECB21" w14:textId="77777777" w:rsidR="00262B85" w:rsidRPr="00B82CC5" w:rsidRDefault="00262B85" w:rsidP="00B82CC5">
            <w:pPr>
              <w:jc w:val="center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2022 год</w:t>
            </w:r>
          </w:p>
        </w:tc>
        <w:tc>
          <w:tcPr>
            <w:tcW w:w="1980" w:type="dxa"/>
            <w:shd w:val="clear" w:color="auto" w:fill="auto"/>
          </w:tcPr>
          <w:p w14:paraId="7AE3861B" w14:textId="77777777" w:rsidR="00262B85" w:rsidRPr="00B82CC5" w:rsidRDefault="00262B85" w:rsidP="00B82CC5">
            <w:pPr>
              <w:jc w:val="center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2023 год</w:t>
            </w:r>
          </w:p>
        </w:tc>
        <w:tc>
          <w:tcPr>
            <w:tcW w:w="1800" w:type="dxa"/>
            <w:shd w:val="clear" w:color="auto" w:fill="auto"/>
          </w:tcPr>
          <w:p w14:paraId="059CA0D7" w14:textId="77777777" w:rsidR="00262B85" w:rsidRPr="00B82CC5" w:rsidRDefault="00262B85" w:rsidP="00B82CC5">
            <w:pPr>
              <w:jc w:val="center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2024 год</w:t>
            </w:r>
          </w:p>
        </w:tc>
      </w:tr>
      <w:tr w:rsidR="00262B85" w14:paraId="318241A4" w14:textId="77777777" w:rsidTr="00B82CC5">
        <w:tc>
          <w:tcPr>
            <w:tcW w:w="2808" w:type="dxa"/>
            <w:shd w:val="clear" w:color="auto" w:fill="auto"/>
          </w:tcPr>
          <w:p w14:paraId="0E0BB4D7" w14:textId="77777777" w:rsidR="00262B85" w:rsidRPr="00B82CC5" w:rsidRDefault="00262B85" w:rsidP="005C0892">
            <w:pPr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000 01 02 00 00 05 0000 000</w:t>
            </w:r>
          </w:p>
          <w:p w14:paraId="72255B6B" w14:textId="77777777" w:rsidR="00262B85" w:rsidRPr="00B82CC5" w:rsidRDefault="00262B85" w:rsidP="005C0892">
            <w:pPr>
              <w:rPr>
                <w:sz w:val="20"/>
              </w:rPr>
            </w:pPr>
          </w:p>
          <w:p w14:paraId="1E31045F" w14:textId="77777777" w:rsidR="00262B85" w:rsidRPr="00B82CC5" w:rsidRDefault="00262B85" w:rsidP="005C0892">
            <w:pPr>
              <w:rPr>
                <w:sz w:val="20"/>
              </w:rPr>
            </w:pPr>
            <w:r w:rsidRPr="00B82CC5">
              <w:rPr>
                <w:sz w:val="20"/>
              </w:rPr>
              <w:t>000 01 02 00 00 05 0000 710</w:t>
            </w:r>
          </w:p>
          <w:p w14:paraId="59816496" w14:textId="77777777" w:rsidR="00262B85" w:rsidRPr="00B82CC5" w:rsidRDefault="00262B85" w:rsidP="005C0892">
            <w:pPr>
              <w:rPr>
                <w:sz w:val="20"/>
              </w:rPr>
            </w:pPr>
          </w:p>
          <w:p w14:paraId="53FCB18C" w14:textId="77777777" w:rsidR="00262B85" w:rsidRPr="00B82CC5" w:rsidRDefault="00262B85" w:rsidP="005C0892">
            <w:pPr>
              <w:rPr>
                <w:sz w:val="20"/>
              </w:rPr>
            </w:pPr>
            <w:r w:rsidRPr="00B82CC5">
              <w:rPr>
                <w:sz w:val="20"/>
              </w:rPr>
              <w:t>000 01 02 00 00 05 0000 810</w:t>
            </w:r>
          </w:p>
        </w:tc>
        <w:tc>
          <w:tcPr>
            <w:tcW w:w="5940" w:type="dxa"/>
            <w:shd w:val="clear" w:color="auto" w:fill="auto"/>
          </w:tcPr>
          <w:p w14:paraId="203426A5" w14:textId="77777777" w:rsidR="00262B85" w:rsidRPr="00B82CC5" w:rsidRDefault="00262B85" w:rsidP="00262B85">
            <w:pPr>
              <w:jc w:val="lef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Кредиты кредитных организаций в валюте Российской Федерации</w:t>
            </w:r>
          </w:p>
          <w:p w14:paraId="0BBB592B" w14:textId="77777777" w:rsidR="00262B85" w:rsidRPr="00B82CC5" w:rsidRDefault="00262B85" w:rsidP="00262B85">
            <w:pPr>
              <w:jc w:val="left"/>
              <w:rPr>
                <w:sz w:val="20"/>
              </w:rPr>
            </w:pPr>
            <w:r w:rsidRPr="00B82CC5"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14:paraId="2D587634" w14:textId="77777777" w:rsidR="00262B85" w:rsidRPr="00B82CC5" w:rsidRDefault="00262B85" w:rsidP="00262B85">
            <w:pPr>
              <w:jc w:val="left"/>
              <w:rPr>
                <w:sz w:val="20"/>
              </w:rPr>
            </w:pPr>
            <w:r w:rsidRPr="00B82CC5">
              <w:rPr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60" w:type="dxa"/>
            <w:shd w:val="clear" w:color="auto" w:fill="auto"/>
          </w:tcPr>
          <w:p w14:paraId="35BB697B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50 000,0</w:t>
            </w:r>
          </w:p>
          <w:p w14:paraId="71CA5D2F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</w:p>
          <w:p w14:paraId="7B65DB8B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50 000,0</w:t>
            </w:r>
          </w:p>
          <w:p w14:paraId="0DA44CEC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7327C316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7741C86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</w:t>
            </w:r>
          </w:p>
          <w:p w14:paraId="1C773280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</w:p>
          <w:p w14:paraId="23D9089B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  <w:p w14:paraId="582BED50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283BE916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1D69AE5C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</w:t>
            </w:r>
          </w:p>
          <w:p w14:paraId="7A52D031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</w:p>
          <w:p w14:paraId="5609E0A9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  <w:p w14:paraId="53FC8CC8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1AB1C93F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</w:tc>
      </w:tr>
      <w:tr w:rsidR="00262B85" w14:paraId="557F69BE" w14:textId="77777777" w:rsidTr="00B82CC5">
        <w:tc>
          <w:tcPr>
            <w:tcW w:w="2808" w:type="dxa"/>
            <w:shd w:val="clear" w:color="auto" w:fill="auto"/>
          </w:tcPr>
          <w:p w14:paraId="6D1CFC8E" w14:textId="77777777" w:rsidR="00262B85" w:rsidRPr="00B82CC5" w:rsidRDefault="00262B85" w:rsidP="005C0892">
            <w:pPr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000 01 03 00 00 05 0000 000</w:t>
            </w:r>
          </w:p>
          <w:p w14:paraId="0C11B479" w14:textId="77777777" w:rsidR="00262B85" w:rsidRPr="00B82CC5" w:rsidRDefault="00262B85" w:rsidP="005C0892">
            <w:pPr>
              <w:rPr>
                <w:sz w:val="20"/>
              </w:rPr>
            </w:pPr>
          </w:p>
          <w:p w14:paraId="1E453431" w14:textId="77777777" w:rsidR="00262B85" w:rsidRPr="00B82CC5" w:rsidRDefault="00262B85" w:rsidP="005C0892">
            <w:pPr>
              <w:rPr>
                <w:sz w:val="20"/>
              </w:rPr>
            </w:pPr>
            <w:r w:rsidRPr="00B82CC5">
              <w:rPr>
                <w:sz w:val="20"/>
              </w:rPr>
              <w:t>000 01 03 00 00 05 0000 710</w:t>
            </w:r>
          </w:p>
          <w:p w14:paraId="5FEFF20C" w14:textId="77777777" w:rsidR="00262B85" w:rsidRPr="00B82CC5" w:rsidRDefault="00262B85" w:rsidP="005C0892">
            <w:pPr>
              <w:rPr>
                <w:sz w:val="20"/>
              </w:rPr>
            </w:pPr>
          </w:p>
          <w:p w14:paraId="1325A3AF" w14:textId="77777777" w:rsidR="00262B85" w:rsidRPr="00B82CC5" w:rsidRDefault="00262B85" w:rsidP="005C0892">
            <w:pPr>
              <w:rPr>
                <w:sz w:val="20"/>
              </w:rPr>
            </w:pPr>
          </w:p>
          <w:p w14:paraId="26052494" w14:textId="77777777" w:rsidR="00262B85" w:rsidRPr="00B82CC5" w:rsidRDefault="00262B85" w:rsidP="005C0892">
            <w:pPr>
              <w:rPr>
                <w:sz w:val="20"/>
              </w:rPr>
            </w:pPr>
            <w:r w:rsidRPr="00B82CC5">
              <w:rPr>
                <w:sz w:val="20"/>
              </w:rPr>
              <w:t>000 01 03 00 00 05 0000 810</w:t>
            </w:r>
          </w:p>
        </w:tc>
        <w:tc>
          <w:tcPr>
            <w:tcW w:w="5940" w:type="dxa"/>
            <w:shd w:val="clear" w:color="auto" w:fill="auto"/>
          </w:tcPr>
          <w:p w14:paraId="2E58F77E" w14:textId="77777777" w:rsidR="00262B85" w:rsidRPr="00B82CC5" w:rsidRDefault="00262B85" w:rsidP="00262B85">
            <w:pPr>
              <w:jc w:val="lef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Бюджетные кредиты от других бюджетов бюджетной системы Российской Федерации</w:t>
            </w:r>
          </w:p>
          <w:p w14:paraId="261B5951" w14:textId="77777777" w:rsidR="00262B85" w:rsidRPr="00B82CC5" w:rsidRDefault="00262B85" w:rsidP="00262B85">
            <w:pPr>
              <w:jc w:val="left"/>
              <w:rPr>
                <w:sz w:val="20"/>
              </w:rPr>
            </w:pPr>
            <w:r w:rsidRPr="00B82CC5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14:paraId="023E4947" w14:textId="77777777" w:rsidR="00262B85" w:rsidRPr="00B82CC5" w:rsidRDefault="00262B85" w:rsidP="00262B85">
            <w:pPr>
              <w:jc w:val="left"/>
              <w:rPr>
                <w:sz w:val="20"/>
              </w:rPr>
            </w:pPr>
            <w:r w:rsidRPr="00B82CC5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60" w:type="dxa"/>
            <w:shd w:val="clear" w:color="auto" w:fill="auto"/>
          </w:tcPr>
          <w:p w14:paraId="2A8DDBE5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</w:t>
            </w:r>
          </w:p>
          <w:p w14:paraId="1F39B564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</w:p>
          <w:p w14:paraId="03F0759A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  <w:p w14:paraId="3ADC583B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3231AD9F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36DE6C9A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0DF9207F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</w:t>
            </w:r>
          </w:p>
          <w:p w14:paraId="296065BB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</w:p>
          <w:p w14:paraId="722B763F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  <w:p w14:paraId="08643B63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0846F90B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25CCD7B1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E7B59B9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</w:t>
            </w:r>
          </w:p>
          <w:p w14:paraId="1D2DDF6F" w14:textId="77777777" w:rsidR="00262B85" w:rsidRPr="00B82CC5" w:rsidRDefault="00262B85" w:rsidP="00262B85">
            <w:pPr>
              <w:jc w:val="right"/>
              <w:rPr>
                <w:b/>
                <w:sz w:val="20"/>
              </w:rPr>
            </w:pPr>
          </w:p>
          <w:p w14:paraId="03E154E8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  <w:p w14:paraId="768308DE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1BF81C85" w14:textId="77777777" w:rsidR="00262B85" w:rsidRPr="00B82CC5" w:rsidRDefault="00262B85" w:rsidP="00262B85">
            <w:pPr>
              <w:jc w:val="right"/>
              <w:rPr>
                <w:sz w:val="20"/>
              </w:rPr>
            </w:pPr>
          </w:p>
          <w:p w14:paraId="186AD523" w14:textId="77777777" w:rsidR="00262B85" w:rsidRPr="00B82CC5" w:rsidRDefault="00262B85" w:rsidP="00262B85">
            <w:pPr>
              <w:jc w:val="right"/>
              <w:rPr>
                <w:sz w:val="20"/>
              </w:rPr>
            </w:pPr>
            <w:r w:rsidRPr="00B82CC5">
              <w:rPr>
                <w:sz w:val="20"/>
              </w:rPr>
              <w:t>0</w:t>
            </w:r>
          </w:p>
        </w:tc>
      </w:tr>
      <w:tr w:rsidR="00262B85" w14:paraId="10FC5693" w14:textId="77777777" w:rsidTr="00B82CC5">
        <w:tc>
          <w:tcPr>
            <w:tcW w:w="2808" w:type="dxa"/>
            <w:shd w:val="clear" w:color="auto" w:fill="auto"/>
          </w:tcPr>
          <w:p w14:paraId="1408898C" w14:textId="77777777" w:rsidR="00262B85" w:rsidRPr="00B82CC5" w:rsidRDefault="00262B85" w:rsidP="005C0892">
            <w:pPr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000 01 05 02 01 05 0000 000</w:t>
            </w:r>
          </w:p>
          <w:p w14:paraId="26918C70" w14:textId="77777777" w:rsidR="00262B85" w:rsidRPr="00B82CC5" w:rsidRDefault="00262B85" w:rsidP="005C0892">
            <w:pPr>
              <w:rPr>
                <w:b/>
                <w:sz w:val="20"/>
              </w:rPr>
            </w:pPr>
          </w:p>
          <w:p w14:paraId="38C57097" w14:textId="77777777" w:rsidR="00262B85" w:rsidRPr="00B82CC5" w:rsidRDefault="00262B85" w:rsidP="00E85F34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097D2AC6" w14:textId="77777777" w:rsidR="00262B85" w:rsidRPr="00B82CC5" w:rsidRDefault="00262B85" w:rsidP="00262B85">
            <w:pPr>
              <w:jc w:val="lef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Изменение прочих остатков денежных средств бюджетов муниципальных районов</w:t>
            </w:r>
          </w:p>
          <w:p w14:paraId="21DEA035" w14:textId="77777777" w:rsidR="00262B85" w:rsidRPr="00B82CC5" w:rsidRDefault="00262B85" w:rsidP="00262B85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B4E685" w14:textId="77777777" w:rsidR="00262B85" w:rsidRPr="00C36224" w:rsidRDefault="00262B85" w:rsidP="00262B8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141 733,3</w:t>
            </w:r>
          </w:p>
        </w:tc>
        <w:tc>
          <w:tcPr>
            <w:tcW w:w="1980" w:type="dxa"/>
            <w:shd w:val="clear" w:color="auto" w:fill="auto"/>
          </w:tcPr>
          <w:p w14:paraId="5AFC7147" w14:textId="77777777" w:rsidR="00262B85" w:rsidRPr="00C802D8" w:rsidRDefault="00262B85" w:rsidP="00262B85">
            <w:pPr>
              <w:jc w:val="right"/>
              <w:rPr>
                <w:b/>
                <w:sz w:val="20"/>
              </w:rPr>
            </w:pPr>
            <w:r w:rsidRPr="00C802D8">
              <w:rPr>
                <w:b/>
                <w:sz w:val="20"/>
              </w:rPr>
              <w:t>39 283,5</w:t>
            </w:r>
          </w:p>
        </w:tc>
        <w:tc>
          <w:tcPr>
            <w:tcW w:w="1800" w:type="dxa"/>
            <w:shd w:val="clear" w:color="auto" w:fill="auto"/>
          </w:tcPr>
          <w:p w14:paraId="21929F77" w14:textId="77777777" w:rsidR="00262B85" w:rsidRPr="00C802D8" w:rsidRDefault="00262B85" w:rsidP="00262B85">
            <w:pPr>
              <w:jc w:val="right"/>
              <w:rPr>
                <w:b/>
                <w:sz w:val="20"/>
              </w:rPr>
            </w:pPr>
            <w:r w:rsidRPr="00C802D8">
              <w:rPr>
                <w:b/>
                <w:sz w:val="20"/>
              </w:rPr>
              <w:t>23 100,0</w:t>
            </w:r>
          </w:p>
        </w:tc>
      </w:tr>
      <w:tr w:rsidR="00262B85" w14:paraId="19C35352" w14:textId="77777777" w:rsidTr="00B82CC5">
        <w:tc>
          <w:tcPr>
            <w:tcW w:w="2808" w:type="dxa"/>
            <w:shd w:val="clear" w:color="auto" w:fill="auto"/>
          </w:tcPr>
          <w:p w14:paraId="3B91FDAD" w14:textId="77777777" w:rsidR="00262B85" w:rsidRPr="00B82CC5" w:rsidRDefault="00262B85" w:rsidP="005C0892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6ABD9922" w14:textId="77777777" w:rsidR="00262B85" w:rsidRPr="00B82CC5" w:rsidRDefault="00262B85" w:rsidP="00262B85">
            <w:pPr>
              <w:jc w:val="left"/>
              <w:rPr>
                <w:b/>
                <w:sz w:val="20"/>
              </w:rPr>
            </w:pPr>
            <w:r w:rsidRPr="00B82CC5">
              <w:rPr>
                <w:b/>
                <w:sz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160" w:type="dxa"/>
            <w:shd w:val="clear" w:color="auto" w:fill="auto"/>
          </w:tcPr>
          <w:p w14:paraId="06A88B8A" w14:textId="77777777" w:rsidR="00262B85" w:rsidRPr="00C36224" w:rsidRDefault="00262B85" w:rsidP="00262B8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191 733,3</w:t>
            </w:r>
          </w:p>
        </w:tc>
        <w:tc>
          <w:tcPr>
            <w:tcW w:w="1980" w:type="dxa"/>
            <w:shd w:val="clear" w:color="auto" w:fill="auto"/>
          </w:tcPr>
          <w:p w14:paraId="0AFDECFA" w14:textId="77777777" w:rsidR="00262B85" w:rsidRPr="00C802D8" w:rsidRDefault="00262B85" w:rsidP="00262B85">
            <w:pPr>
              <w:jc w:val="right"/>
              <w:rPr>
                <w:b/>
                <w:sz w:val="20"/>
              </w:rPr>
            </w:pPr>
            <w:r w:rsidRPr="00C802D8">
              <w:rPr>
                <w:b/>
                <w:sz w:val="20"/>
              </w:rPr>
              <w:t>39 283,5</w:t>
            </w:r>
          </w:p>
        </w:tc>
        <w:tc>
          <w:tcPr>
            <w:tcW w:w="1800" w:type="dxa"/>
            <w:shd w:val="clear" w:color="auto" w:fill="auto"/>
          </w:tcPr>
          <w:p w14:paraId="4A78DD01" w14:textId="77777777" w:rsidR="00262B85" w:rsidRPr="00C802D8" w:rsidRDefault="00262B85" w:rsidP="00262B85">
            <w:pPr>
              <w:jc w:val="right"/>
              <w:rPr>
                <w:b/>
                <w:sz w:val="20"/>
              </w:rPr>
            </w:pPr>
            <w:r w:rsidRPr="00C802D8">
              <w:rPr>
                <w:b/>
                <w:sz w:val="20"/>
              </w:rPr>
              <w:t>23 100,0</w:t>
            </w:r>
          </w:p>
        </w:tc>
      </w:tr>
    </w:tbl>
    <w:p w14:paraId="5F1882A2" w14:textId="158E88B3" w:rsidR="00262B85" w:rsidRDefault="00262B85" w:rsidP="00262B85">
      <w:pPr>
        <w:jc w:val="center"/>
        <w:outlineLvl w:val="0"/>
        <w:rPr>
          <w:sz w:val="24"/>
          <w:szCs w:val="24"/>
        </w:rPr>
        <w:sectPr w:rsidR="00262B85" w:rsidSect="00D92467">
          <w:pgSz w:w="16840" w:h="11907" w:orient="landscape"/>
          <w:pgMar w:top="1134" w:right="851" w:bottom="851" w:left="851" w:header="720" w:footer="720" w:gutter="0"/>
          <w:pgNumType w:start="1"/>
          <w:cols w:space="720"/>
        </w:sectPr>
      </w:pPr>
      <w:r>
        <w:rPr>
          <w:sz w:val="24"/>
          <w:szCs w:val="24"/>
        </w:rPr>
        <w:t>____________</w:t>
      </w:r>
    </w:p>
    <w:p w14:paraId="4A585718" w14:textId="0DAAE201" w:rsidR="00262B85" w:rsidRDefault="00262B85" w:rsidP="00262B85">
      <w:pPr>
        <w:ind w:left="4536"/>
      </w:pPr>
      <w:r>
        <w:t>УТВЕРЖДЕН</w:t>
      </w:r>
      <w:r w:rsidR="004D0013">
        <w:t>Ы</w:t>
      </w:r>
      <w:r>
        <w:t xml:space="preserve"> </w:t>
      </w:r>
    </w:p>
    <w:p w14:paraId="3A12102E" w14:textId="77777777" w:rsidR="00262B85" w:rsidRDefault="00262B85" w:rsidP="00262B85">
      <w:pPr>
        <w:ind w:left="4536"/>
      </w:pPr>
      <w:r>
        <w:t>решением совета депутатов</w:t>
      </w:r>
    </w:p>
    <w:p w14:paraId="62039418" w14:textId="77777777" w:rsidR="00262B85" w:rsidRDefault="00262B85" w:rsidP="00262B85">
      <w:pPr>
        <w:ind w:left="4536"/>
      </w:pPr>
      <w:r>
        <w:t>Тихвинского района</w:t>
      </w:r>
    </w:p>
    <w:p w14:paraId="3E553F53" w14:textId="77777777" w:rsidR="00262B85" w:rsidRDefault="00262B85" w:rsidP="00262B85">
      <w:pPr>
        <w:ind w:left="4536"/>
      </w:pPr>
      <w:r>
        <w:t>от 16 августа 2022 г. №01-152</w:t>
      </w:r>
    </w:p>
    <w:p w14:paraId="676B2E7D" w14:textId="6FACF689" w:rsidR="00262B85" w:rsidRDefault="00262B85" w:rsidP="00262B85">
      <w:pPr>
        <w:ind w:left="4536"/>
      </w:pPr>
      <w:r>
        <w:t>(приложение №</w:t>
      </w:r>
      <w:r w:rsidR="004D0013">
        <w:t>2</w:t>
      </w:r>
      <w:r>
        <w:t>)</w:t>
      </w:r>
    </w:p>
    <w:p w14:paraId="15E35B5D" w14:textId="77777777" w:rsidR="00262B85" w:rsidRDefault="00262B85" w:rsidP="00262B85">
      <w:pPr>
        <w:ind w:left="4536"/>
      </w:pPr>
    </w:p>
    <w:p w14:paraId="4E34AC1E" w14:textId="77777777" w:rsidR="00262B85" w:rsidRDefault="00262B85" w:rsidP="00262B85">
      <w:pPr>
        <w:ind w:left="4536"/>
      </w:pPr>
    </w:p>
    <w:p w14:paraId="6D87020C" w14:textId="77777777" w:rsidR="004D0013" w:rsidRPr="004D0013" w:rsidRDefault="004D0013" w:rsidP="004D0013">
      <w:pPr>
        <w:jc w:val="center"/>
        <w:rPr>
          <w:b/>
          <w:bCs/>
          <w:szCs w:val="28"/>
        </w:rPr>
      </w:pPr>
      <w:r w:rsidRPr="004D0013">
        <w:rPr>
          <w:b/>
          <w:bCs/>
          <w:szCs w:val="28"/>
        </w:rPr>
        <w:t>ПРОГНОЗИРУЕМЫЕ</w:t>
      </w:r>
    </w:p>
    <w:p w14:paraId="7A35085F" w14:textId="77777777" w:rsidR="00133175" w:rsidRDefault="004D0013" w:rsidP="004D0013">
      <w:pPr>
        <w:jc w:val="center"/>
        <w:rPr>
          <w:b/>
          <w:bCs/>
          <w:szCs w:val="28"/>
        </w:rPr>
      </w:pPr>
      <w:r w:rsidRPr="004D0013">
        <w:rPr>
          <w:b/>
          <w:bCs/>
          <w:szCs w:val="28"/>
        </w:rPr>
        <w:t xml:space="preserve">поступления доходов в бюджет Тихвинского района </w:t>
      </w:r>
    </w:p>
    <w:p w14:paraId="6F66661D" w14:textId="572869D5" w:rsidR="004D0013" w:rsidRPr="004D0013" w:rsidRDefault="004D0013" w:rsidP="004D0013">
      <w:pPr>
        <w:jc w:val="center"/>
        <w:rPr>
          <w:b/>
          <w:bCs/>
          <w:szCs w:val="28"/>
        </w:rPr>
      </w:pPr>
      <w:r w:rsidRPr="004D0013">
        <w:rPr>
          <w:b/>
          <w:bCs/>
          <w:szCs w:val="28"/>
        </w:rPr>
        <w:t xml:space="preserve">на 2022 год и на плановый </w:t>
      </w:r>
      <w:r w:rsidRPr="004D0013">
        <w:rPr>
          <w:b/>
          <w:bCs/>
          <w:szCs w:val="28"/>
        </w:rPr>
        <w:t>период 2023</w:t>
      </w:r>
      <w:r w:rsidRPr="004D0013">
        <w:rPr>
          <w:b/>
          <w:bCs/>
          <w:szCs w:val="28"/>
        </w:rPr>
        <w:t xml:space="preserve"> и 2024 годов</w:t>
      </w:r>
    </w:p>
    <w:p w14:paraId="6B8F1CC4" w14:textId="14AA185A" w:rsidR="004D0013" w:rsidRPr="004D0013" w:rsidRDefault="004D0013" w:rsidP="004D0013">
      <w:pPr>
        <w:jc w:val="left"/>
        <w:rPr>
          <w:szCs w:val="28"/>
        </w:rPr>
      </w:pPr>
      <w:r w:rsidRPr="004D0013">
        <w:rPr>
          <w:szCs w:val="28"/>
        </w:rPr>
        <w:t> </w:t>
      </w:r>
    </w:p>
    <w:tbl>
      <w:tblPr>
        <w:tblW w:w="5006" w:type="pct"/>
        <w:tblLook w:val="04A0" w:firstRow="1" w:lastRow="0" w:firstColumn="1" w:lastColumn="0" w:noHBand="0" w:noVBand="1"/>
      </w:tblPr>
      <w:tblGrid>
        <w:gridCol w:w="2120"/>
        <w:gridCol w:w="2976"/>
        <w:gridCol w:w="1276"/>
        <w:gridCol w:w="1258"/>
        <w:gridCol w:w="1221"/>
        <w:gridCol w:w="222"/>
      </w:tblGrid>
      <w:tr w:rsidR="004D0013" w:rsidRPr="004D0013" w14:paraId="4A254E5E" w14:textId="77777777" w:rsidTr="00133175">
        <w:trPr>
          <w:gridAfter w:val="1"/>
          <w:wAfter w:w="122" w:type="pct"/>
          <w:trHeight w:val="230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6958" w14:textId="77777777" w:rsidR="004D0013" w:rsidRPr="00D92467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Код бюджетной</w:t>
            </w:r>
          </w:p>
          <w:p w14:paraId="17FC19C1" w14:textId="312A3AAA" w:rsidR="004D0013" w:rsidRPr="004D0013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 xml:space="preserve"> классификации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B783" w14:textId="77777777" w:rsidR="004D0013" w:rsidRPr="004D0013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Источник доходов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F17C" w14:textId="1F3E00A6" w:rsidR="004D0013" w:rsidRPr="004D0013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  <w:r w:rsidRPr="00D92467">
              <w:rPr>
                <w:b/>
                <w:bCs/>
                <w:sz w:val="17"/>
                <w:szCs w:val="17"/>
              </w:rPr>
              <w:t>Утверждено на</w:t>
            </w:r>
            <w:r w:rsidRPr="004D0013">
              <w:rPr>
                <w:b/>
                <w:bCs/>
                <w:sz w:val="17"/>
                <w:szCs w:val="17"/>
              </w:rPr>
              <w:t xml:space="preserve"> 2022</w:t>
            </w:r>
            <w:r w:rsidRPr="00D92467">
              <w:rPr>
                <w:b/>
                <w:bCs/>
                <w:sz w:val="17"/>
                <w:szCs w:val="17"/>
              </w:rPr>
              <w:t xml:space="preserve"> </w:t>
            </w:r>
            <w:r w:rsidRPr="004D0013">
              <w:rPr>
                <w:b/>
                <w:bCs/>
                <w:sz w:val="17"/>
                <w:szCs w:val="17"/>
              </w:rPr>
              <w:t>год                                         (тыс. руб.)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F42B" w14:textId="265E30F6" w:rsidR="004D0013" w:rsidRPr="004D0013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  <w:r w:rsidRPr="00D92467">
              <w:rPr>
                <w:b/>
                <w:bCs/>
                <w:sz w:val="17"/>
                <w:szCs w:val="17"/>
              </w:rPr>
              <w:t>Утверждено на</w:t>
            </w:r>
            <w:r w:rsidRPr="004D0013">
              <w:rPr>
                <w:b/>
                <w:bCs/>
                <w:sz w:val="17"/>
                <w:szCs w:val="17"/>
              </w:rPr>
              <w:t xml:space="preserve"> 2023 год (тыс. руб.)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F58A" w14:textId="77777777" w:rsidR="004D0013" w:rsidRPr="00D92467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  <w:r w:rsidRPr="00D92467">
              <w:rPr>
                <w:b/>
                <w:bCs/>
                <w:sz w:val="17"/>
                <w:szCs w:val="17"/>
              </w:rPr>
              <w:t>Утверждено на</w:t>
            </w:r>
            <w:r w:rsidRPr="004D0013">
              <w:rPr>
                <w:b/>
                <w:bCs/>
                <w:sz w:val="17"/>
                <w:szCs w:val="17"/>
              </w:rPr>
              <w:t xml:space="preserve"> 2024 год (тыс. руб.)</w:t>
            </w:r>
          </w:p>
          <w:p w14:paraId="239FF276" w14:textId="35EB29CA" w:rsidR="004D0013" w:rsidRPr="004D0013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D0013" w:rsidRPr="004D0013" w14:paraId="2035D58D" w14:textId="77777777" w:rsidTr="00133175">
        <w:trPr>
          <w:trHeight w:val="227"/>
        </w:trPr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3A27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A103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ECB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C181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50F3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102" w14:textId="77777777" w:rsidR="004D0013" w:rsidRPr="004D0013" w:rsidRDefault="004D0013" w:rsidP="004D00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D0013" w:rsidRPr="004D0013" w14:paraId="628C8F17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4462" w14:textId="77777777" w:rsidR="004D0013" w:rsidRPr="004D0013" w:rsidRDefault="004D0013" w:rsidP="004D0013">
            <w:pPr>
              <w:jc w:val="center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C59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EFFC" w14:textId="77777777" w:rsidR="004D0013" w:rsidRPr="004D0013" w:rsidRDefault="004D0013" w:rsidP="004D0013">
            <w:pPr>
              <w:jc w:val="center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7EA" w14:textId="77777777" w:rsidR="004D0013" w:rsidRPr="004D0013" w:rsidRDefault="004D0013" w:rsidP="004D0013">
            <w:pPr>
              <w:jc w:val="center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F1A" w14:textId="77777777" w:rsidR="004D0013" w:rsidRPr="004D0013" w:rsidRDefault="004D0013" w:rsidP="004D0013">
            <w:pPr>
              <w:jc w:val="center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 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4071A325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64EC54D8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5E97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 xml:space="preserve"> 1 00 00000 00 0000 000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9CA6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6553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822 377,5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CC8A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823 678,6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8421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834 558,9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7DACB017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A09C75C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D149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D02A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НАЛОГОВЫЕ ДОХОДЫ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8B4A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757 355,7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59EA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760 558,2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6383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772 447,8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43727BF2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3004E5DA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E31A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1 01 00000 00 0000 000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0549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74C5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513 122,4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8CB3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513 845,8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6E6A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522 808,3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3B93CBF9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2384B22E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A03B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1 01 02000 01 0000 110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CE93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C0C1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257 604,9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A6C6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262 624,4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BAAB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267 744,4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009D0991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23258EA0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5286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AC6C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 xml:space="preserve">Налог на доходы физических лиц (по доп нормативу 2022 г.-14,83%, 2023 г- 14,30%, 2024 г- 14,24%)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5CE1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255 517,5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D0F5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251 221,4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2573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255 064,0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55FE984C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7AF51A5E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62FE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1 03 00000 00 0000 000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A66E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A30D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9 977,3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027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10 376,4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5EEC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10 791,5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41307494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48EC39CF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88BA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1 03 02000 01 0000 110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15B8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1EFF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9 977,3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C65E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10 376,4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0B05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10 791,5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781496DB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6BA87B3D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838E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1 05 00000 00 0000 000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B1C2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2AC7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225 864,0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0330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227 692,0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1BAF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229 945,0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5210DAD8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39E5EF95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CD25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1 05 01000 01 0000 110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330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D4F8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216 610,0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0395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218 765,0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74FF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220 970,0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5D023CDE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40D8AB2C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064A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1 05 02000 02 0000 110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1296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C5D5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375,0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3ED6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9C5E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4240891B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7ECD217B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9312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1 05 03000 01 0000 110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FC72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7242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25,0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4DCE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25,0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AD08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25,0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5971D389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398ACE7D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6F69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1 05 04000 01 0000 110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CF35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09B5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8 854,0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3C59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8 902,0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E2C5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8 950,0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1A0E8180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F3A2133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53B9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 xml:space="preserve">1 08 00000 00 0000 000   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CBE8" w14:textId="77777777" w:rsidR="004D0013" w:rsidRPr="00D92467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ГОСУДАРСТВЕННАЯ ПОШЛИНА</w:t>
            </w:r>
          </w:p>
          <w:p w14:paraId="7C38B087" w14:textId="327270F9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2075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8 392,0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F442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8 644,0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53F4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8 903,0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697A9885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9BF6BC7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772C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 xml:space="preserve">1 09 00000 00 0000 000   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E010" w14:textId="77777777" w:rsidR="004D0013" w:rsidRPr="00D92467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ЗАДОЛЖЕННОСТЬ И ПЕРЕРАСЧЕТЫ ПО ОТМЕНЕННЫМ НАЛОГАМ, СБОРАМ И ИНЫМ ОБЯЗАТЕЛЬНЫМ ПЛАТЕЖАМ</w:t>
            </w:r>
          </w:p>
          <w:p w14:paraId="09A09E11" w14:textId="680E69BA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A5CC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8915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BBC6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54249044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6A6F4603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7A6C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1 09 07 05 3 05 2 100 110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65DD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A6F3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A60C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F83F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0BF25338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A53FB41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C38C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9F42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НЕНАЛОГОВЫЕ ДОХОДЫ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992B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65 021,8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D991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63 120,4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6C70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62 111,1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169CD996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707060AB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A317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1 11 00000 00 0000 000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5EDB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C58F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31 286,6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DC29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29 626,2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E93C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29 072,8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25EF828F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712798F6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6D38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1 11 05000 00 0000 120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C2CE" w14:textId="23B94128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AED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31 286,6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B184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29 626,2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F05E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29 072,8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746210B3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013BFF13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11FA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1 11 07000 00 0000 120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59FE" w14:textId="3D1E77E5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D92467">
              <w:rPr>
                <w:sz w:val="17"/>
                <w:szCs w:val="17"/>
              </w:rPr>
              <w:t>муниципальными</w:t>
            </w:r>
            <w:r w:rsidRPr="004D0013">
              <w:rPr>
                <w:sz w:val="17"/>
                <w:szCs w:val="17"/>
              </w:rPr>
              <w:t xml:space="preserve"> районами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4BA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179B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9762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784B7107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0C5A116F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342C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1 12 00000 00 0000 000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65A2" w14:textId="3F984FBC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 xml:space="preserve">ПЛАТЕЖИ ПРИ ПОЛЬЗОВАНИИ </w:t>
            </w:r>
            <w:r w:rsidRPr="00D92467">
              <w:rPr>
                <w:b/>
                <w:bCs/>
                <w:sz w:val="17"/>
                <w:szCs w:val="17"/>
              </w:rPr>
              <w:t>ПРИРОДНЫМИ РЕСУРСАМИ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E193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11 347,4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A98F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11 347,4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8EAB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11 347,4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4F4B070B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2BAF63B7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7A08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1 12 01000 01 0000 120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7347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Плата за негативное воздействие на окружающую среду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33B4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11 347,4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29C1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11 347,4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8EC7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11 347,4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050854F1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993E329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25DF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1 13 00000 00 0000 130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8CF1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C47C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15 194,8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85BD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15 198,1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8273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15 198,1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1FFF20A3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D30538E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5C7B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1 13 01990 00 0000 130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CA8D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Прочие доходы от оказания платных услуг (работ)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6454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12 760,4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D3F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12 727,0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8DD6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12 687,0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090EF096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E648697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36BD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1 13 02060 00 0000 130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EDCB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4542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2 400,5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DDE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2 437,2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BF9A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2 477,2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6F795FFE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353F7DF2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1750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1 13 02995 00 0000 130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2457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Прочие доходы от компенсации затрат бюджетам районов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F3FF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33,9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80A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33,9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F868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33,9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484FB780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4FC52A14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7B96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1 14 00000 00  0000 000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1F0E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35B3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1 580,0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F729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1 580,0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9F49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1 580,0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6C1A809E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6D4EB1A6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24B2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1 14 02000 00 0000 410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9BED" w14:textId="0D15B374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 xml:space="preserve">Доходы от </w:t>
            </w:r>
            <w:r w:rsidRPr="00D92467">
              <w:rPr>
                <w:sz w:val="17"/>
                <w:szCs w:val="17"/>
              </w:rPr>
              <w:t>реализации имущества</w:t>
            </w:r>
            <w:r w:rsidRPr="004D0013">
              <w:rPr>
                <w:sz w:val="17"/>
                <w:szCs w:val="17"/>
              </w:rPr>
              <w:t xml:space="preserve">, находящегося </w:t>
            </w:r>
            <w:r w:rsidRPr="00D92467">
              <w:rPr>
                <w:sz w:val="17"/>
                <w:szCs w:val="17"/>
              </w:rPr>
              <w:t>в государственной</w:t>
            </w:r>
            <w:r w:rsidRPr="004D0013">
              <w:rPr>
                <w:sz w:val="17"/>
                <w:szCs w:val="17"/>
              </w:rPr>
              <w:t xml:space="preserve"> и муниципальной </w:t>
            </w:r>
            <w:r w:rsidR="004328E3" w:rsidRPr="00D92467">
              <w:rPr>
                <w:sz w:val="17"/>
                <w:szCs w:val="17"/>
              </w:rPr>
              <w:t>собственности (</w:t>
            </w:r>
            <w:r w:rsidRPr="004D0013">
              <w:rPr>
                <w:sz w:val="17"/>
                <w:szCs w:val="17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B614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F515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FBF9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7B545506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4647BD2D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31D9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1 14 06000 00 0000 430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5E7A" w14:textId="477167C4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 xml:space="preserve">Доходы от продажи земельных </w:t>
            </w:r>
            <w:r w:rsidR="004328E3" w:rsidRPr="00D92467">
              <w:rPr>
                <w:sz w:val="17"/>
                <w:szCs w:val="17"/>
              </w:rPr>
              <w:t>участков, находящихся</w:t>
            </w:r>
            <w:r w:rsidRPr="004D0013">
              <w:rPr>
                <w:sz w:val="17"/>
                <w:szCs w:val="17"/>
              </w:rPr>
              <w:t xml:space="preserve"> в государственной и муниципальной собственности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1F8D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1 580,0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24A9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1 580,0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4953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1 580,0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6D3FDE80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5223D7B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37BF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1 16 00000 00 0000 000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7069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0D56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3 500,0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87FE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3 500,0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E4C8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3 500,0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2A478767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3E241C32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60F6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1 17 00000 00 0000 000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AFEE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334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2 113,0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E668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1 868,7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FA8D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1 412,8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5648B3BC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2EC1D3D2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8F65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2 00 00000 00 0000 000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D861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CE0A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1 576 373,2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3672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1 466 781,1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5A9B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1 553 955,1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627E9FB5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0202F40A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FCCC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2 02 00000 00 0000 000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1253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C96E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1 576 373,2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3B2E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1 466 781,1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32B8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1 553 955,1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4C12A2F8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171BAD9C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E558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2 02 10000 00 0000 150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4646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CC17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142 450,1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4DF9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65 030,9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051B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64 788,6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3D058066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57071D65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0A5F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2 02 20000 00 0000 150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AA09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1F12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124 402,1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BC8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101 611,4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2E8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144 332,4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2DB6C097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6EB3CF12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A2E7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2 02 3000 00 0000 150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5162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F1CB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1 292 903,0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E6BD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1 289 066,0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D36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1 333 761,2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6500E73C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74EDC143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E36C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2 02 40000 00 0000 150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5FB4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6273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16 618,0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8908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11 072,9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B4AD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11 072,9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1A1A103D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46EBBF78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0C06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2 07 00000 05 0000 150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28C2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6781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8F35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F22C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5B8636A8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20653046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42C5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2 07 05 03 0 05 0 000 150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7A26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Прочие безвозмездные поступления в бюджеты муниципальных районов (пожертвование)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E3F0" w14:textId="77777777" w:rsidR="004D0013" w:rsidRPr="004D0013" w:rsidRDefault="004D0013" w:rsidP="004D0013">
            <w:pPr>
              <w:jc w:val="righ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49BF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233E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186CC8EF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D0013" w:rsidRPr="004D0013" w14:paraId="40A75FA6" w14:textId="77777777" w:rsidTr="00133175">
        <w:trPr>
          <w:trHeight w:val="22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0CA" w14:textId="77777777" w:rsidR="004D0013" w:rsidRPr="004D0013" w:rsidRDefault="004D0013" w:rsidP="004D0013">
            <w:pPr>
              <w:jc w:val="left"/>
              <w:rPr>
                <w:sz w:val="17"/>
                <w:szCs w:val="17"/>
              </w:rPr>
            </w:pPr>
            <w:r w:rsidRPr="004D0013">
              <w:rPr>
                <w:sz w:val="17"/>
                <w:szCs w:val="17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1A89" w14:textId="77777777" w:rsidR="004D0013" w:rsidRPr="004D0013" w:rsidRDefault="004D0013" w:rsidP="004D0013">
            <w:pPr>
              <w:jc w:val="lef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ВСЕГО ДОХОДОВ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DBDA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2 398 750,7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0B1F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2 290 459,7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5E55" w14:textId="77777777" w:rsidR="004D0013" w:rsidRPr="004D0013" w:rsidRDefault="004D0013" w:rsidP="004D0013">
            <w:pPr>
              <w:jc w:val="right"/>
              <w:rPr>
                <w:b/>
                <w:bCs/>
                <w:sz w:val="17"/>
                <w:szCs w:val="17"/>
              </w:rPr>
            </w:pPr>
            <w:r w:rsidRPr="004D0013">
              <w:rPr>
                <w:b/>
                <w:bCs/>
                <w:sz w:val="17"/>
                <w:szCs w:val="17"/>
              </w:rPr>
              <w:t>2 388 514,1</w:t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  <w:hideMark/>
          </w:tcPr>
          <w:p w14:paraId="64FFB3F3" w14:textId="77777777" w:rsidR="004D0013" w:rsidRPr="004D0013" w:rsidRDefault="004D0013" w:rsidP="004D0013">
            <w:pPr>
              <w:jc w:val="left"/>
              <w:rPr>
                <w:sz w:val="20"/>
              </w:rPr>
            </w:pPr>
          </w:p>
        </w:tc>
      </w:tr>
      <w:tr w:rsidR="004B2E19" w:rsidRPr="004D0013" w14:paraId="2F086E42" w14:textId="77777777" w:rsidTr="004B2E19">
        <w:trPr>
          <w:trHeight w:val="227"/>
        </w:trPr>
        <w:tc>
          <w:tcPr>
            <w:tcW w:w="487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22C1B4" w14:textId="5EB80911" w:rsidR="004B2E19" w:rsidRPr="004D0013" w:rsidRDefault="004B2E19" w:rsidP="004B2E1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________________</w:t>
            </w:r>
          </w:p>
        </w:tc>
        <w:tc>
          <w:tcPr>
            <w:tcW w:w="122" w:type="pct"/>
            <w:vAlign w:val="center"/>
          </w:tcPr>
          <w:p w14:paraId="0C1D416B" w14:textId="77777777" w:rsidR="004B2E19" w:rsidRDefault="004B2E19" w:rsidP="004D0013">
            <w:pPr>
              <w:jc w:val="left"/>
              <w:rPr>
                <w:sz w:val="20"/>
              </w:rPr>
            </w:pPr>
          </w:p>
          <w:p w14:paraId="557E24F3" w14:textId="77777777" w:rsidR="004B2E19" w:rsidRDefault="004B2E19" w:rsidP="004D0013">
            <w:pPr>
              <w:jc w:val="left"/>
              <w:rPr>
                <w:sz w:val="20"/>
              </w:rPr>
            </w:pPr>
          </w:p>
          <w:p w14:paraId="2B6DD170" w14:textId="59636748" w:rsidR="004B2E19" w:rsidRPr="004D0013" w:rsidRDefault="004B2E19" w:rsidP="004D0013">
            <w:pPr>
              <w:jc w:val="left"/>
              <w:rPr>
                <w:sz w:val="20"/>
              </w:rPr>
            </w:pPr>
          </w:p>
        </w:tc>
      </w:tr>
    </w:tbl>
    <w:p w14:paraId="213F0F72" w14:textId="77777777" w:rsidR="00262B85" w:rsidRDefault="00262B85" w:rsidP="00FA50E5">
      <w:pPr>
        <w:outlineLvl w:val="0"/>
        <w:rPr>
          <w:sz w:val="24"/>
          <w:szCs w:val="24"/>
        </w:rPr>
        <w:sectPr w:rsidR="00262B85" w:rsidSect="00D92467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14:paraId="0B405E49" w14:textId="5E9E69EE" w:rsidR="00262B85" w:rsidRDefault="00262B85" w:rsidP="00262B85">
      <w:pPr>
        <w:ind w:left="4536"/>
      </w:pPr>
      <w:r>
        <w:t>УТВЕРЖДЕН</w:t>
      </w:r>
      <w:r w:rsidR="009D3708">
        <w:t>Ы</w:t>
      </w:r>
      <w:r>
        <w:t xml:space="preserve"> </w:t>
      </w:r>
    </w:p>
    <w:p w14:paraId="3F6DD024" w14:textId="77777777" w:rsidR="00262B85" w:rsidRDefault="00262B85" w:rsidP="00262B85">
      <w:pPr>
        <w:ind w:left="4536"/>
      </w:pPr>
      <w:r>
        <w:t>решением совета депутатов</w:t>
      </w:r>
    </w:p>
    <w:p w14:paraId="72D6C2B3" w14:textId="77777777" w:rsidR="00262B85" w:rsidRDefault="00262B85" w:rsidP="00262B85">
      <w:pPr>
        <w:ind w:left="4536"/>
      </w:pPr>
      <w:r>
        <w:t>Тихвинского района</w:t>
      </w:r>
    </w:p>
    <w:p w14:paraId="33F85420" w14:textId="77777777" w:rsidR="00262B85" w:rsidRDefault="00262B85" w:rsidP="00262B85">
      <w:pPr>
        <w:ind w:left="4536"/>
      </w:pPr>
      <w:r>
        <w:t>от 16 августа 2022 г. №01-152</w:t>
      </w:r>
    </w:p>
    <w:p w14:paraId="58C01648" w14:textId="7E52C133" w:rsidR="00262B85" w:rsidRDefault="00262B85" w:rsidP="00262B85">
      <w:pPr>
        <w:ind w:left="4536"/>
      </w:pPr>
      <w:r>
        <w:t>(приложение №</w:t>
      </w:r>
      <w:r w:rsidR="009D3708">
        <w:t>3</w:t>
      </w:r>
      <w:r>
        <w:t>)</w:t>
      </w:r>
    </w:p>
    <w:p w14:paraId="5C23AD02" w14:textId="77777777" w:rsidR="00262B85" w:rsidRDefault="00262B85" w:rsidP="00262B85">
      <w:pPr>
        <w:ind w:left="4536"/>
      </w:pPr>
    </w:p>
    <w:p w14:paraId="5FB1124C" w14:textId="77777777" w:rsidR="00262B85" w:rsidRDefault="00262B85" w:rsidP="00262B85">
      <w:pPr>
        <w:ind w:left="4536"/>
      </w:pPr>
    </w:p>
    <w:p w14:paraId="5FF96224" w14:textId="77777777" w:rsidR="009D3708" w:rsidRDefault="009D3708" w:rsidP="009D3708">
      <w:pPr>
        <w:jc w:val="center"/>
        <w:rPr>
          <w:b/>
          <w:bCs/>
          <w:szCs w:val="28"/>
        </w:rPr>
      </w:pPr>
      <w:r w:rsidRPr="009D3708">
        <w:rPr>
          <w:b/>
          <w:bCs/>
          <w:szCs w:val="28"/>
        </w:rPr>
        <w:t xml:space="preserve">МЕЖБЮДЖЕТНЫЕ ТРАНСФЕРТЫ,  </w:t>
      </w:r>
    </w:p>
    <w:p w14:paraId="4042D1F8" w14:textId="77777777" w:rsidR="009D3708" w:rsidRDefault="009D3708" w:rsidP="009D3708">
      <w:pPr>
        <w:jc w:val="center"/>
        <w:rPr>
          <w:b/>
          <w:bCs/>
          <w:szCs w:val="28"/>
        </w:rPr>
      </w:pPr>
      <w:r w:rsidRPr="009D3708">
        <w:rPr>
          <w:b/>
          <w:bCs/>
          <w:szCs w:val="28"/>
        </w:rPr>
        <w:t xml:space="preserve">ПОЛУЧАЕМЫЕ ИЗ БЮДЖЕТОВ БЮДЖЕТНОЙ СИСТЕМЫ </w:t>
      </w:r>
    </w:p>
    <w:p w14:paraId="4F8101A6" w14:textId="77777777" w:rsidR="009D3708" w:rsidRDefault="009D3708" w:rsidP="009D3708">
      <w:pPr>
        <w:jc w:val="center"/>
        <w:rPr>
          <w:b/>
          <w:bCs/>
          <w:szCs w:val="28"/>
        </w:rPr>
      </w:pPr>
      <w:r w:rsidRPr="009D3708">
        <w:rPr>
          <w:b/>
          <w:bCs/>
          <w:szCs w:val="28"/>
        </w:rPr>
        <w:t xml:space="preserve">РОССИЙСКОЙ ФЕДЕРАЦИИ НА 2022 ГОД И НА ПЛАНОВЫЙ </w:t>
      </w:r>
    </w:p>
    <w:p w14:paraId="09189933" w14:textId="01CBBC85" w:rsidR="009D3708" w:rsidRDefault="009D3708" w:rsidP="009D3708">
      <w:pPr>
        <w:jc w:val="center"/>
        <w:rPr>
          <w:b/>
          <w:bCs/>
          <w:szCs w:val="28"/>
        </w:rPr>
      </w:pPr>
      <w:r w:rsidRPr="009D3708">
        <w:rPr>
          <w:b/>
          <w:bCs/>
          <w:szCs w:val="28"/>
        </w:rPr>
        <w:t>ПЕРИОД 2023 И 2024 ГОДОВ</w:t>
      </w:r>
    </w:p>
    <w:p w14:paraId="000BE7CD" w14:textId="77777777" w:rsidR="009D3708" w:rsidRPr="009D3708" w:rsidRDefault="009D3708" w:rsidP="009D3708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50"/>
        <w:gridCol w:w="1010"/>
        <w:gridCol w:w="1111"/>
        <w:gridCol w:w="1111"/>
      </w:tblGrid>
      <w:tr w:rsidR="008E3CBA" w:rsidRPr="009D3708" w14:paraId="2034DCCE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F191610" w14:textId="77777777" w:rsidR="00133175" w:rsidRDefault="009D3708" w:rsidP="00133175">
            <w:pPr>
              <w:jc w:val="center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 xml:space="preserve">Код бюджетной </w:t>
            </w:r>
          </w:p>
          <w:p w14:paraId="1627349F" w14:textId="04FFA993" w:rsidR="009D3708" w:rsidRPr="009D3708" w:rsidRDefault="009D3708" w:rsidP="00133175">
            <w:pPr>
              <w:jc w:val="center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2124" w:type="pct"/>
            <w:shd w:val="clear" w:color="auto" w:fill="auto"/>
            <w:hideMark/>
          </w:tcPr>
          <w:p w14:paraId="791A6AEF" w14:textId="77777777" w:rsidR="009D3708" w:rsidRPr="009D3708" w:rsidRDefault="009D3708" w:rsidP="00133175">
            <w:pPr>
              <w:jc w:val="center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557" w:type="pct"/>
            <w:shd w:val="clear" w:color="auto" w:fill="auto"/>
            <w:hideMark/>
          </w:tcPr>
          <w:p w14:paraId="0585555A" w14:textId="77777777" w:rsidR="009D3708" w:rsidRPr="009D3708" w:rsidRDefault="009D3708" w:rsidP="00133175">
            <w:pPr>
              <w:jc w:val="center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2022 год                                                                                     сумма                                                                                       (тыс. руб.)</w:t>
            </w:r>
          </w:p>
        </w:tc>
        <w:tc>
          <w:tcPr>
            <w:tcW w:w="613" w:type="pct"/>
            <w:shd w:val="clear" w:color="auto" w:fill="auto"/>
            <w:hideMark/>
          </w:tcPr>
          <w:p w14:paraId="6728215A" w14:textId="77777777" w:rsidR="009D3708" w:rsidRPr="009D3708" w:rsidRDefault="009D3708" w:rsidP="00133175">
            <w:pPr>
              <w:jc w:val="center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2023 год                                       сумма                                                                          (тыс. руб.)</w:t>
            </w:r>
          </w:p>
        </w:tc>
        <w:tc>
          <w:tcPr>
            <w:tcW w:w="613" w:type="pct"/>
            <w:shd w:val="clear" w:color="auto" w:fill="auto"/>
            <w:hideMark/>
          </w:tcPr>
          <w:p w14:paraId="63663247" w14:textId="14B59720" w:rsidR="009D3708" w:rsidRDefault="009D3708" w:rsidP="00133175">
            <w:pPr>
              <w:jc w:val="center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2024 год                                                    сумма                                                             (тыс. руб.)</w:t>
            </w:r>
          </w:p>
          <w:p w14:paraId="157374B4" w14:textId="77777777" w:rsidR="008E3CBA" w:rsidRDefault="008E3CBA" w:rsidP="001331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947ABA" w14:textId="33807DC8" w:rsidR="004328E3" w:rsidRPr="009D3708" w:rsidRDefault="004328E3" w:rsidP="001331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3CBA" w:rsidRPr="009D3708" w14:paraId="7768956D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27079D42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124" w:type="pct"/>
            <w:shd w:val="clear" w:color="auto" w:fill="auto"/>
            <w:hideMark/>
          </w:tcPr>
          <w:p w14:paraId="6A28BF52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7" w:type="pct"/>
            <w:shd w:val="clear" w:color="auto" w:fill="auto"/>
            <w:hideMark/>
          </w:tcPr>
          <w:p w14:paraId="38409E88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1 576 373,2</w:t>
            </w:r>
          </w:p>
        </w:tc>
        <w:tc>
          <w:tcPr>
            <w:tcW w:w="613" w:type="pct"/>
            <w:shd w:val="clear" w:color="auto" w:fill="auto"/>
            <w:hideMark/>
          </w:tcPr>
          <w:p w14:paraId="220E96E8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1 466 781,1</w:t>
            </w:r>
          </w:p>
        </w:tc>
        <w:tc>
          <w:tcPr>
            <w:tcW w:w="613" w:type="pct"/>
            <w:shd w:val="clear" w:color="auto" w:fill="auto"/>
            <w:hideMark/>
          </w:tcPr>
          <w:p w14:paraId="24C01168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1 553 955,1</w:t>
            </w:r>
          </w:p>
        </w:tc>
      </w:tr>
      <w:tr w:rsidR="008E3CBA" w:rsidRPr="009D3708" w14:paraId="79178A01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2395DDA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2 02 15001 05 0000 150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DD2335B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57" w:type="pct"/>
            <w:shd w:val="clear" w:color="auto" w:fill="auto"/>
            <w:hideMark/>
          </w:tcPr>
          <w:p w14:paraId="34092EF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141 576,3</w:t>
            </w:r>
          </w:p>
        </w:tc>
        <w:tc>
          <w:tcPr>
            <w:tcW w:w="613" w:type="pct"/>
            <w:shd w:val="clear" w:color="auto" w:fill="auto"/>
            <w:hideMark/>
          </w:tcPr>
          <w:p w14:paraId="5F5C4CF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65 030,9</w:t>
            </w:r>
          </w:p>
        </w:tc>
        <w:tc>
          <w:tcPr>
            <w:tcW w:w="613" w:type="pct"/>
            <w:shd w:val="clear" w:color="auto" w:fill="auto"/>
            <w:hideMark/>
          </w:tcPr>
          <w:p w14:paraId="730099C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64 788,6</w:t>
            </w:r>
          </w:p>
        </w:tc>
      </w:tr>
      <w:tr w:rsidR="008E3CBA" w:rsidRPr="009D3708" w14:paraId="67B3A559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716432C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2 02 15 00 2 05 0000 150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C1BBDBC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57" w:type="pct"/>
            <w:shd w:val="clear" w:color="auto" w:fill="auto"/>
            <w:hideMark/>
          </w:tcPr>
          <w:p w14:paraId="5F4AAB7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4EA0C9B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0967A1B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</w:tr>
      <w:tr w:rsidR="008E3CBA" w:rsidRPr="009D3708" w14:paraId="4DD7176F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71DB2630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2 02 19 99 9 05 0 000 150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F54FDFD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557" w:type="pct"/>
            <w:shd w:val="clear" w:color="auto" w:fill="auto"/>
            <w:hideMark/>
          </w:tcPr>
          <w:p w14:paraId="7AA0CB2B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873,8</w:t>
            </w:r>
          </w:p>
        </w:tc>
        <w:tc>
          <w:tcPr>
            <w:tcW w:w="613" w:type="pct"/>
            <w:shd w:val="clear" w:color="auto" w:fill="auto"/>
            <w:hideMark/>
          </w:tcPr>
          <w:p w14:paraId="059F1EFF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4474BF2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</w:tr>
      <w:tr w:rsidR="008E3CBA" w:rsidRPr="009D3708" w14:paraId="73678A3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4FAAE15A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2 02 02000 00 0000  150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9942657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57" w:type="pct"/>
            <w:shd w:val="clear" w:color="auto" w:fill="auto"/>
            <w:hideMark/>
          </w:tcPr>
          <w:p w14:paraId="738FBFFA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124 402,1</w:t>
            </w:r>
          </w:p>
        </w:tc>
        <w:tc>
          <w:tcPr>
            <w:tcW w:w="613" w:type="pct"/>
            <w:shd w:val="clear" w:color="auto" w:fill="auto"/>
            <w:hideMark/>
          </w:tcPr>
          <w:p w14:paraId="6CC4DAFF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101 611,4</w:t>
            </w:r>
          </w:p>
        </w:tc>
        <w:tc>
          <w:tcPr>
            <w:tcW w:w="613" w:type="pct"/>
            <w:shd w:val="clear" w:color="auto" w:fill="auto"/>
            <w:hideMark/>
          </w:tcPr>
          <w:p w14:paraId="5712482B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144 332,4</w:t>
            </w:r>
          </w:p>
        </w:tc>
      </w:tr>
      <w:tr w:rsidR="008E3CBA" w:rsidRPr="009D3708" w14:paraId="38F10C76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62F2039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2 02 25169 05 0000  150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38F4116F" w14:textId="6D1967E2" w:rsidR="009D3708" w:rsidRPr="009D3708" w:rsidRDefault="00A70F0D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Субсидия</w:t>
            </w:r>
            <w:r w:rsidR="009D3708" w:rsidRPr="009D3708">
              <w:rPr>
                <w:b/>
                <w:bCs/>
                <w:i/>
                <w:iCs/>
                <w:sz w:val="16"/>
                <w:szCs w:val="16"/>
              </w:rPr>
              <w:t xml:space="preserve">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57" w:type="pct"/>
            <w:shd w:val="clear" w:color="auto" w:fill="auto"/>
            <w:hideMark/>
          </w:tcPr>
          <w:p w14:paraId="064DAA4A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1 594,2</w:t>
            </w:r>
          </w:p>
        </w:tc>
        <w:tc>
          <w:tcPr>
            <w:tcW w:w="613" w:type="pct"/>
            <w:shd w:val="clear" w:color="auto" w:fill="auto"/>
            <w:hideMark/>
          </w:tcPr>
          <w:p w14:paraId="6C8A9FFD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1 576,5</w:t>
            </w:r>
          </w:p>
        </w:tc>
        <w:tc>
          <w:tcPr>
            <w:tcW w:w="613" w:type="pct"/>
            <w:shd w:val="clear" w:color="auto" w:fill="auto"/>
            <w:hideMark/>
          </w:tcPr>
          <w:p w14:paraId="1D289536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15 250,1</w:t>
            </w:r>
          </w:p>
        </w:tc>
      </w:tr>
      <w:tr w:rsidR="008E3CBA" w:rsidRPr="009D3708" w14:paraId="76ACB92F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277EE86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2 02 25210 05 0000  150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1E06547D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Субсидии на внедрение целевой цифровой образовательной среды в общеобразовательных организациях</w:t>
            </w:r>
          </w:p>
        </w:tc>
        <w:tc>
          <w:tcPr>
            <w:tcW w:w="557" w:type="pct"/>
            <w:shd w:val="clear" w:color="auto" w:fill="auto"/>
            <w:hideMark/>
          </w:tcPr>
          <w:p w14:paraId="73E3EFA9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3 221,5</w:t>
            </w:r>
          </w:p>
        </w:tc>
        <w:tc>
          <w:tcPr>
            <w:tcW w:w="613" w:type="pct"/>
            <w:shd w:val="clear" w:color="auto" w:fill="auto"/>
            <w:hideMark/>
          </w:tcPr>
          <w:p w14:paraId="0A6E25B4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3EA90EE2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4 809,9</w:t>
            </w:r>
          </w:p>
        </w:tc>
      </w:tr>
      <w:tr w:rsidR="008E3CBA" w:rsidRPr="009D3708" w14:paraId="0D68E15E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B492C0B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2 02 25173 05 0000  150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12B9876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Субсидии на создание детских технопарков "Кванториум"</w:t>
            </w:r>
          </w:p>
        </w:tc>
        <w:tc>
          <w:tcPr>
            <w:tcW w:w="557" w:type="pct"/>
            <w:shd w:val="clear" w:color="auto" w:fill="auto"/>
            <w:hideMark/>
          </w:tcPr>
          <w:p w14:paraId="2084A10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1B21C82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7A07843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23 004,9</w:t>
            </w:r>
          </w:p>
        </w:tc>
      </w:tr>
      <w:tr w:rsidR="008E3CBA" w:rsidRPr="009D3708" w14:paraId="061A4ADE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B9A9876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2 02 25519 05 0000  150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4D79B04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Субсидии бюджетам муниципальных районов на поддержку отрасли культуры (мероприятия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57" w:type="pct"/>
            <w:shd w:val="clear" w:color="auto" w:fill="auto"/>
            <w:hideMark/>
          </w:tcPr>
          <w:p w14:paraId="1E62D27B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1 489,6</w:t>
            </w:r>
          </w:p>
        </w:tc>
        <w:tc>
          <w:tcPr>
            <w:tcW w:w="613" w:type="pct"/>
            <w:shd w:val="clear" w:color="auto" w:fill="auto"/>
            <w:hideMark/>
          </w:tcPr>
          <w:p w14:paraId="50316CF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534,7</w:t>
            </w:r>
          </w:p>
        </w:tc>
        <w:tc>
          <w:tcPr>
            <w:tcW w:w="613" w:type="pct"/>
            <w:shd w:val="clear" w:color="auto" w:fill="auto"/>
            <w:hideMark/>
          </w:tcPr>
          <w:p w14:paraId="132ED12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534,7</w:t>
            </w:r>
          </w:p>
        </w:tc>
      </w:tr>
      <w:tr w:rsidR="008E3CBA" w:rsidRPr="009D3708" w14:paraId="2DA141FD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9B6D2A2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35BB5C3B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57" w:type="pct"/>
            <w:shd w:val="clear" w:color="auto" w:fill="auto"/>
            <w:hideMark/>
          </w:tcPr>
          <w:p w14:paraId="6FCE12EE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118 096,8</w:t>
            </w:r>
          </w:p>
        </w:tc>
        <w:tc>
          <w:tcPr>
            <w:tcW w:w="613" w:type="pct"/>
            <w:shd w:val="clear" w:color="auto" w:fill="auto"/>
            <w:hideMark/>
          </w:tcPr>
          <w:p w14:paraId="4FB929F3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99 500,2</w:t>
            </w:r>
          </w:p>
        </w:tc>
        <w:tc>
          <w:tcPr>
            <w:tcW w:w="613" w:type="pct"/>
            <w:shd w:val="clear" w:color="auto" w:fill="auto"/>
            <w:hideMark/>
          </w:tcPr>
          <w:p w14:paraId="0D8B21ED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100 732,8</w:t>
            </w:r>
          </w:p>
        </w:tc>
      </w:tr>
      <w:tr w:rsidR="008E3CBA" w:rsidRPr="009D3708" w14:paraId="1F29F640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E6D45ED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12065B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557" w:type="pct"/>
            <w:shd w:val="clear" w:color="auto" w:fill="auto"/>
            <w:hideMark/>
          </w:tcPr>
          <w:p w14:paraId="32EB2EC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436,8</w:t>
            </w:r>
          </w:p>
        </w:tc>
        <w:tc>
          <w:tcPr>
            <w:tcW w:w="613" w:type="pct"/>
            <w:shd w:val="clear" w:color="auto" w:fill="auto"/>
            <w:hideMark/>
          </w:tcPr>
          <w:p w14:paraId="036DF6C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432,0</w:t>
            </w:r>
          </w:p>
        </w:tc>
        <w:tc>
          <w:tcPr>
            <w:tcW w:w="613" w:type="pct"/>
            <w:shd w:val="clear" w:color="auto" w:fill="auto"/>
            <w:hideMark/>
          </w:tcPr>
          <w:p w14:paraId="2CA05D5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436,8</w:t>
            </w:r>
          </w:p>
        </w:tc>
      </w:tr>
      <w:tr w:rsidR="008E3CBA" w:rsidRPr="009D3708" w14:paraId="1512D786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27D8C3B4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1D88AAF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организацию отдыха и оздоровления детей и подростков)</w:t>
            </w:r>
          </w:p>
        </w:tc>
        <w:tc>
          <w:tcPr>
            <w:tcW w:w="557" w:type="pct"/>
            <w:shd w:val="clear" w:color="auto" w:fill="auto"/>
            <w:hideMark/>
          </w:tcPr>
          <w:p w14:paraId="2B4D418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9 407,0</w:t>
            </w:r>
          </w:p>
        </w:tc>
        <w:tc>
          <w:tcPr>
            <w:tcW w:w="613" w:type="pct"/>
            <w:shd w:val="clear" w:color="auto" w:fill="auto"/>
            <w:hideMark/>
          </w:tcPr>
          <w:p w14:paraId="4DD8A03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9 303,7</w:t>
            </w:r>
          </w:p>
        </w:tc>
        <w:tc>
          <w:tcPr>
            <w:tcW w:w="613" w:type="pct"/>
            <w:shd w:val="clear" w:color="auto" w:fill="auto"/>
            <w:hideMark/>
          </w:tcPr>
          <w:p w14:paraId="0A87C16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9 407,0</w:t>
            </w:r>
          </w:p>
        </w:tc>
      </w:tr>
      <w:tr w:rsidR="008E3CBA" w:rsidRPr="009D3708" w14:paraId="50ADBE73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EE2DA04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FD296FB" w14:textId="03761F04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Прочие субсидии бюджетам муниципальных районов (на мониторинг деятельности субъектов малого и среднего предпринимательства </w:t>
            </w:r>
            <w:r w:rsidR="00A70F0D" w:rsidRPr="009D3708">
              <w:rPr>
                <w:sz w:val="16"/>
                <w:szCs w:val="16"/>
              </w:rPr>
              <w:t>Ленинградской</w:t>
            </w:r>
            <w:r w:rsidRPr="009D3708">
              <w:rPr>
                <w:sz w:val="16"/>
                <w:szCs w:val="16"/>
              </w:rPr>
              <w:t xml:space="preserve"> области)</w:t>
            </w:r>
          </w:p>
        </w:tc>
        <w:tc>
          <w:tcPr>
            <w:tcW w:w="557" w:type="pct"/>
            <w:shd w:val="clear" w:color="auto" w:fill="auto"/>
            <w:hideMark/>
          </w:tcPr>
          <w:p w14:paraId="3CF6F89F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226,7</w:t>
            </w:r>
          </w:p>
        </w:tc>
        <w:tc>
          <w:tcPr>
            <w:tcW w:w="613" w:type="pct"/>
            <w:shd w:val="clear" w:color="auto" w:fill="auto"/>
            <w:hideMark/>
          </w:tcPr>
          <w:p w14:paraId="69ACB2A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260,3</w:t>
            </w:r>
          </w:p>
        </w:tc>
        <w:tc>
          <w:tcPr>
            <w:tcW w:w="613" w:type="pct"/>
            <w:shd w:val="clear" w:color="auto" w:fill="auto"/>
            <w:hideMark/>
          </w:tcPr>
          <w:p w14:paraId="214E375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262,1</w:t>
            </w:r>
          </w:p>
        </w:tc>
      </w:tr>
      <w:tr w:rsidR="008E3CBA" w:rsidRPr="009D3708" w14:paraId="6F27DF6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470244F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D2DBF11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деятельности)</w:t>
            </w:r>
          </w:p>
        </w:tc>
        <w:tc>
          <w:tcPr>
            <w:tcW w:w="557" w:type="pct"/>
            <w:shd w:val="clear" w:color="auto" w:fill="auto"/>
            <w:hideMark/>
          </w:tcPr>
          <w:p w14:paraId="6F07DD3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1 106,0</w:t>
            </w:r>
          </w:p>
        </w:tc>
        <w:tc>
          <w:tcPr>
            <w:tcW w:w="613" w:type="pct"/>
            <w:shd w:val="clear" w:color="auto" w:fill="auto"/>
            <w:hideMark/>
          </w:tcPr>
          <w:p w14:paraId="1BBF8D3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1 080,0</w:t>
            </w:r>
          </w:p>
        </w:tc>
        <w:tc>
          <w:tcPr>
            <w:tcW w:w="613" w:type="pct"/>
            <w:shd w:val="clear" w:color="auto" w:fill="auto"/>
            <w:hideMark/>
          </w:tcPr>
          <w:p w14:paraId="1E99037F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1 201,0</w:t>
            </w:r>
          </w:p>
        </w:tc>
      </w:tr>
      <w:tr w:rsidR="008E3CBA" w:rsidRPr="009D3708" w14:paraId="26E45B5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7B32C97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5FC28E85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организацию отдыха детей в каникулярное время)</w:t>
            </w:r>
          </w:p>
        </w:tc>
        <w:tc>
          <w:tcPr>
            <w:tcW w:w="557" w:type="pct"/>
            <w:shd w:val="clear" w:color="auto" w:fill="auto"/>
            <w:hideMark/>
          </w:tcPr>
          <w:p w14:paraId="45E2733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5 820,2</w:t>
            </w:r>
          </w:p>
        </w:tc>
        <w:tc>
          <w:tcPr>
            <w:tcW w:w="613" w:type="pct"/>
            <w:shd w:val="clear" w:color="auto" w:fill="auto"/>
            <w:hideMark/>
          </w:tcPr>
          <w:p w14:paraId="1B6AB1DD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5 756,2</w:t>
            </w:r>
          </w:p>
        </w:tc>
        <w:tc>
          <w:tcPr>
            <w:tcW w:w="613" w:type="pct"/>
            <w:shd w:val="clear" w:color="auto" w:fill="auto"/>
            <w:hideMark/>
          </w:tcPr>
          <w:p w14:paraId="67363D8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5 820,1</w:t>
            </w:r>
          </w:p>
        </w:tc>
      </w:tr>
      <w:tr w:rsidR="008E3CBA" w:rsidRPr="009D3708" w14:paraId="00165395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2191AC0B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7513EDC" w14:textId="77777777" w:rsid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проведение комплексных кадастровых работ)</w:t>
            </w:r>
          </w:p>
          <w:p w14:paraId="6C81F0BE" w14:textId="709AA24C" w:rsidR="008679AB" w:rsidRPr="009D3708" w:rsidRDefault="008679AB" w:rsidP="004328E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14:paraId="4FFDA58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4 431,0</w:t>
            </w:r>
          </w:p>
        </w:tc>
        <w:tc>
          <w:tcPr>
            <w:tcW w:w="613" w:type="pct"/>
            <w:shd w:val="clear" w:color="auto" w:fill="auto"/>
            <w:hideMark/>
          </w:tcPr>
          <w:p w14:paraId="50C50E3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32BFB88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</w:tr>
      <w:tr w:rsidR="008E3CBA" w:rsidRPr="009D3708" w14:paraId="23A76368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7391345F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4931807" w14:textId="5BDBF7B0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Прочие субсидии бюджетам муниципальных районов (на обеспечение уровня финансирования </w:t>
            </w:r>
            <w:r w:rsidR="00A70F0D" w:rsidRPr="009D3708">
              <w:rPr>
                <w:sz w:val="16"/>
                <w:szCs w:val="16"/>
              </w:rPr>
              <w:t>организаций, осуществляющих</w:t>
            </w:r>
            <w:r w:rsidRPr="009D3708">
              <w:rPr>
                <w:sz w:val="16"/>
                <w:szCs w:val="16"/>
              </w:rPr>
              <w:t xml:space="preserve"> спортивную подготовку в </w:t>
            </w:r>
            <w:r w:rsidR="00A70F0D" w:rsidRPr="009D3708">
              <w:rPr>
                <w:sz w:val="16"/>
                <w:szCs w:val="16"/>
              </w:rPr>
              <w:t>соответствии с</w:t>
            </w:r>
            <w:r w:rsidRPr="009D3708">
              <w:rPr>
                <w:sz w:val="16"/>
                <w:szCs w:val="16"/>
              </w:rPr>
              <w:t xml:space="preserve"> требованиями федеральных стандартов спортивной подготовки )</w:t>
            </w:r>
          </w:p>
        </w:tc>
        <w:tc>
          <w:tcPr>
            <w:tcW w:w="557" w:type="pct"/>
            <w:shd w:val="clear" w:color="auto" w:fill="auto"/>
            <w:hideMark/>
          </w:tcPr>
          <w:p w14:paraId="3A0D7AD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636,3</w:t>
            </w:r>
          </w:p>
        </w:tc>
        <w:tc>
          <w:tcPr>
            <w:tcW w:w="613" w:type="pct"/>
            <w:shd w:val="clear" w:color="auto" w:fill="auto"/>
            <w:hideMark/>
          </w:tcPr>
          <w:p w14:paraId="322F649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622,0</w:t>
            </w:r>
          </w:p>
        </w:tc>
        <w:tc>
          <w:tcPr>
            <w:tcW w:w="613" w:type="pct"/>
            <w:shd w:val="clear" w:color="auto" w:fill="auto"/>
            <w:hideMark/>
          </w:tcPr>
          <w:p w14:paraId="5F3231A5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622,0</w:t>
            </w:r>
          </w:p>
        </w:tc>
      </w:tr>
      <w:tr w:rsidR="008E3CBA" w:rsidRPr="009D3708" w14:paraId="218C412F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79D45CD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178BAC15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области)</w:t>
            </w:r>
          </w:p>
        </w:tc>
        <w:tc>
          <w:tcPr>
            <w:tcW w:w="557" w:type="pct"/>
            <w:shd w:val="clear" w:color="auto" w:fill="auto"/>
            <w:hideMark/>
          </w:tcPr>
          <w:p w14:paraId="6455569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454,7</w:t>
            </w:r>
          </w:p>
        </w:tc>
        <w:tc>
          <w:tcPr>
            <w:tcW w:w="613" w:type="pct"/>
            <w:shd w:val="clear" w:color="auto" w:fill="auto"/>
            <w:hideMark/>
          </w:tcPr>
          <w:p w14:paraId="38E83BE5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404E93E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</w:tr>
      <w:tr w:rsidR="008E3CBA" w:rsidRPr="009D3708" w14:paraId="22E5E45F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CAD7A20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632CD21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организацию электронного и дистанционного обучения детей-инвалидов)</w:t>
            </w:r>
          </w:p>
        </w:tc>
        <w:tc>
          <w:tcPr>
            <w:tcW w:w="557" w:type="pct"/>
            <w:shd w:val="clear" w:color="auto" w:fill="auto"/>
            <w:hideMark/>
          </w:tcPr>
          <w:p w14:paraId="25F44AF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344,4</w:t>
            </w:r>
          </w:p>
        </w:tc>
        <w:tc>
          <w:tcPr>
            <w:tcW w:w="613" w:type="pct"/>
            <w:shd w:val="clear" w:color="auto" w:fill="auto"/>
            <w:hideMark/>
          </w:tcPr>
          <w:p w14:paraId="27ED001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250,6</w:t>
            </w:r>
          </w:p>
        </w:tc>
        <w:tc>
          <w:tcPr>
            <w:tcW w:w="613" w:type="pct"/>
            <w:shd w:val="clear" w:color="auto" w:fill="auto"/>
            <w:hideMark/>
          </w:tcPr>
          <w:p w14:paraId="4A29065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253,4</w:t>
            </w:r>
          </w:p>
        </w:tc>
      </w:tr>
      <w:tr w:rsidR="008E3CBA" w:rsidRPr="009D3708" w14:paraId="03CB0EE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876C80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FE4CB9A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поддержку развития общественной инфраструктуры муниципального значения)</w:t>
            </w:r>
          </w:p>
        </w:tc>
        <w:tc>
          <w:tcPr>
            <w:tcW w:w="557" w:type="pct"/>
            <w:shd w:val="clear" w:color="auto" w:fill="auto"/>
            <w:hideMark/>
          </w:tcPr>
          <w:p w14:paraId="77638D9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12 529,5</w:t>
            </w:r>
          </w:p>
        </w:tc>
        <w:tc>
          <w:tcPr>
            <w:tcW w:w="613" w:type="pct"/>
            <w:shd w:val="clear" w:color="auto" w:fill="auto"/>
            <w:hideMark/>
          </w:tcPr>
          <w:p w14:paraId="413CA27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4E32895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0,0</w:t>
            </w:r>
          </w:p>
        </w:tc>
      </w:tr>
      <w:tr w:rsidR="008E3CBA" w:rsidRPr="009D3708" w14:paraId="2BFD88C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20081814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1906E69" w14:textId="0243E4B4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Прочие субсидии бюджетам муниципальных районов (на проведение капитального ремонта спортивных площадок(стадионов)общеобразовательных </w:t>
            </w:r>
            <w:r w:rsidR="00A70F0D" w:rsidRPr="009D3708">
              <w:rPr>
                <w:sz w:val="16"/>
                <w:szCs w:val="16"/>
              </w:rPr>
              <w:t>организаций)</w:t>
            </w:r>
          </w:p>
        </w:tc>
        <w:tc>
          <w:tcPr>
            <w:tcW w:w="557" w:type="pct"/>
            <w:shd w:val="clear" w:color="auto" w:fill="auto"/>
            <w:hideMark/>
          </w:tcPr>
          <w:p w14:paraId="4CE8A65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22 244,5</w:t>
            </w:r>
          </w:p>
        </w:tc>
        <w:tc>
          <w:tcPr>
            <w:tcW w:w="613" w:type="pct"/>
            <w:shd w:val="clear" w:color="auto" w:fill="auto"/>
            <w:hideMark/>
          </w:tcPr>
          <w:p w14:paraId="1442E6C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22 000,0</w:t>
            </w:r>
          </w:p>
        </w:tc>
        <w:tc>
          <w:tcPr>
            <w:tcW w:w="613" w:type="pct"/>
            <w:shd w:val="clear" w:color="auto" w:fill="auto"/>
            <w:hideMark/>
          </w:tcPr>
          <w:p w14:paraId="659BFB1E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22 270,7</w:t>
            </w:r>
          </w:p>
        </w:tc>
      </w:tr>
      <w:tr w:rsidR="008E3CBA" w:rsidRPr="009D3708" w14:paraId="52325BDD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8756D86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0BF773BE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Прочие субсидии бюджетам муниципальных районов (на возмещение затрат на строительство, реконструкцию и техническое перевооружение объектов теплоснабжения муниципальной собственности, переданных в аренду юридическим лицам   )</w:t>
            </w:r>
          </w:p>
        </w:tc>
        <w:tc>
          <w:tcPr>
            <w:tcW w:w="557" w:type="pct"/>
            <w:shd w:val="clear" w:color="auto" w:fill="auto"/>
            <w:hideMark/>
          </w:tcPr>
          <w:p w14:paraId="2F1FED2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51 999,2</w:t>
            </w:r>
          </w:p>
        </w:tc>
        <w:tc>
          <w:tcPr>
            <w:tcW w:w="613" w:type="pct"/>
            <w:shd w:val="clear" w:color="auto" w:fill="auto"/>
            <w:hideMark/>
          </w:tcPr>
          <w:p w14:paraId="76D8F22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51 427,8</w:t>
            </w:r>
          </w:p>
        </w:tc>
        <w:tc>
          <w:tcPr>
            <w:tcW w:w="613" w:type="pct"/>
            <w:shd w:val="clear" w:color="auto" w:fill="auto"/>
            <w:hideMark/>
          </w:tcPr>
          <w:p w14:paraId="7BCF13A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51 999,2</w:t>
            </w:r>
          </w:p>
        </w:tc>
      </w:tr>
      <w:tr w:rsidR="008E3CBA" w:rsidRPr="009D3708" w14:paraId="1516A31F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70FB17E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BD10B53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Субсидия на реализацию ГП ЛО "Современное образование в ЛО" (Укрепление материально-технической базы учреждений дополнительного образования)</w:t>
            </w:r>
          </w:p>
        </w:tc>
        <w:tc>
          <w:tcPr>
            <w:tcW w:w="557" w:type="pct"/>
            <w:shd w:val="clear" w:color="auto" w:fill="auto"/>
            <w:hideMark/>
          </w:tcPr>
          <w:p w14:paraId="4DAC6CA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1 576,6</w:t>
            </w:r>
          </w:p>
        </w:tc>
        <w:tc>
          <w:tcPr>
            <w:tcW w:w="613" w:type="pct"/>
            <w:shd w:val="clear" w:color="auto" w:fill="auto"/>
            <w:hideMark/>
          </w:tcPr>
          <w:p w14:paraId="6AD14C75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1 559,3</w:t>
            </w:r>
          </w:p>
        </w:tc>
        <w:tc>
          <w:tcPr>
            <w:tcW w:w="613" w:type="pct"/>
            <w:shd w:val="clear" w:color="auto" w:fill="auto"/>
            <w:hideMark/>
          </w:tcPr>
          <w:p w14:paraId="7A6F262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1 576,6</w:t>
            </w:r>
          </w:p>
        </w:tc>
      </w:tr>
      <w:tr w:rsidR="008E3CBA" w:rsidRPr="009D3708" w14:paraId="599BA402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207C9BBA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76F02A3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Субсидия на реализацию ГП ЛО "Современное образование в ЛО" (Укрепление материально-технической базы учреждений общего образования)</w:t>
            </w:r>
          </w:p>
        </w:tc>
        <w:tc>
          <w:tcPr>
            <w:tcW w:w="557" w:type="pct"/>
            <w:shd w:val="clear" w:color="auto" w:fill="auto"/>
            <w:hideMark/>
          </w:tcPr>
          <w:p w14:paraId="28C51FC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5 698,6</w:t>
            </w:r>
          </w:p>
        </w:tc>
        <w:tc>
          <w:tcPr>
            <w:tcW w:w="613" w:type="pct"/>
            <w:shd w:val="clear" w:color="auto" w:fill="auto"/>
            <w:hideMark/>
          </w:tcPr>
          <w:p w14:paraId="2D60D2B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5 636,0</w:t>
            </w:r>
          </w:p>
        </w:tc>
        <w:tc>
          <w:tcPr>
            <w:tcW w:w="613" w:type="pct"/>
            <w:shd w:val="clear" w:color="auto" w:fill="auto"/>
            <w:hideMark/>
          </w:tcPr>
          <w:p w14:paraId="76814E0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5 698,6</w:t>
            </w:r>
          </w:p>
        </w:tc>
      </w:tr>
      <w:tr w:rsidR="008E3CBA" w:rsidRPr="009D3708" w14:paraId="054EA18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42EFBA91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2 02 29999 05 0000  150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01D51E5A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Субсидия на реализацию ГП ЛО "Современное образование в ЛО" (Укрепление материально-технической базы учреждений дополнительного образования)</w:t>
            </w:r>
          </w:p>
        </w:tc>
        <w:tc>
          <w:tcPr>
            <w:tcW w:w="557" w:type="pct"/>
            <w:shd w:val="clear" w:color="auto" w:fill="auto"/>
            <w:hideMark/>
          </w:tcPr>
          <w:p w14:paraId="67FA15B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1 185,3</w:t>
            </w:r>
          </w:p>
        </w:tc>
        <w:tc>
          <w:tcPr>
            <w:tcW w:w="613" w:type="pct"/>
            <w:shd w:val="clear" w:color="auto" w:fill="auto"/>
            <w:hideMark/>
          </w:tcPr>
          <w:p w14:paraId="0020287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1 172,3</w:t>
            </w:r>
          </w:p>
        </w:tc>
        <w:tc>
          <w:tcPr>
            <w:tcW w:w="613" w:type="pct"/>
            <w:shd w:val="clear" w:color="auto" w:fill="auto"/>
            <w:hideMark/>
          </w:tcPr>
          <w:p w14:paraId="6CBC0D1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1 185,3</w:t>
            </w:r>
          </w:p>
        </w:tc>
      </w:tr>
      <w:tr w:rsidR="008E3CBA" w:rsidRPr="009D3708" w14:paraId="13074DA6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4981B4D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A5C2F97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7" w:type="pct"/>
            <w:shd w:val="clear" w:color="auto" w:fill="auto"/>
            <w:hideMark/>
          </w:tcPr>
          <w:p w14:paraId="4D9A8CCB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1 292 903,0</w:t>
            </w:r>
          </w:p>
        </w:tc>
        <w:tc>
          <w:tcPr>
            <w:tcW w:w="613" w:type="pct"/>
            <w:shd w:val="clear" w:color="auto" w:fill="auto"/>
            <w:hideMark/>
          </w:tcPr>
          <w:p w14:paraId="3D1838E3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1 289 066,0</w:t>
            </w:r>
          </w:p>
        </w:tc>
        <w:tc>
          <w:tcPr>
            <w:tcW w:w="613" w:type="pct"/>
            <w:shd w:val="clear" w:color="auto" w:fill="auto"/>
            <w:hideMark/>
          </w:tcPr>
          <w:p w14:paraId="654B40F1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1 333 761,2</w:t>
            </w:r>
          </w:p>
        </w:tc>
      </w:tr>
      <w:tr w:rsidR="008E3CBA" w:rsidRPr="009D3708" w14:paraId="268F9EE3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A3A8298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2 02 30024 05 0000  150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51B0B7EA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7" w:type="pct"/>
            <w:shd w:val="clear" w:color="auto" w:fill="auto"/>
            <w:hideMark/>
          </w:tcPr>
          <w:p w14:paraId="038C7CC7" w14:textId="77777777" w:rsidR="009D3708" w:rsidRPr="009D3708" w:rsidRDefault="009D3708" w:rsidP="004328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1 156 828,3</w:t>
            </w:r>
          </w:p>
        </w:tc>
        <w:tc>
          <w:tcPr>
            <w:tcW w:w="613" w:type="pct"/>
            <w:shd w:val="clear" w:color="auto" w:fill="auto"/>
            <w:hideMark/>
          </w:tcPr>
          <w:p w14:paraId="3F9B9FEE" w14:textId="77777777" w:rsidR="009D3708" w:rsidRPr="009D3708" w:rsidRDefault="009D3708" w:rsidP="004328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1 157 177,6</w:t>
            </w:r>
          </w:p>
        </w:tc>
        <w:tc>
          <w:tcPr>
            <w:tcW w:w="613" w:type="pct"/>
            <w:shd w:val="clear" w:color="auto" w:fill="auto"/>
            <w:hideMark/>
          </w:tcPr>
          <w:p w14:paraId="50534BCC" w14:textId="77777777" w:rsidR="009D3708" w:rsidRPr="009D3708" w:rsidRDefault="009D3708" w:rsidP="004328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1 199 619,4</w:t>
            </w:r>
          </w:p>
        </w:tc>
      </w:tr>
      <w:tr w:rsidR="008E3CBA" w:rsidRPr="009D3708" w14:paraId="36F2511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ECF32C5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1DDB9446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на осуществление  передаваемых  органам местного самоуправления полномочий Ленинградской области   (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граждан")</w:t>
            </w:r>
          </w:p>
        </w:tc>
        <w:tc>
          <w:tcPr>
            <w:tcW w:w="557" w:type="pct"/>
            <w:shd w:val="clear" w:color="auto" w:fill="auto"/>
            <w:hideMark/>
          </w:tcPr>
          <w:p w14:paraId="0BD3F9B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1 905,0</w:t>
            </w:r>
          </w:p>
        </w:tc>
        <w:tc>
          <w:tcPr>
            <w:tcW w:w="613" w:type="pct"/>
            <w:shd w:val="clear" w:color="auto" w:fill="auto"/>
            <w:hideMark/>
          </w:tcPr>
          <w:p w14:paraId="5E1F31AD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1 655,0</w:t>
            </w:r>
          </w:p>
        </w:tc>
        <w:tc>
          <w:tcPr>
            <w:tcW w:w="613" w:type="pct"/>
            <w:shd w:val="clear" w:color="auto" w:fill="auto"/>
            <w:hideMark/>
          </w:tcPr>
          <w:p w14:paraId="6DC1980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655,0</w:t>
            </w:r>
          </w:p>
        </w:tc>
      </w:tr>
      <w:tr w:rsidR="008E3CBA" w:rsidRPr="009D3708" w14:paraId="0F3B1226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91E6FB9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FB0C9CC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на осуществление  передаваемых  органам местного самоуправления полномочий Ленинградской области ( по обеспечению постинтернатного сопровождения детей- сирот и детей, оставшихся без попечения родителей)</w:t>
            </w:r>
          </w:p>
        </w:tc>
        <w:tc>
          <w:tcPr>
            <w:tcW w:w="557" w:type="pct"/>
            <w:shd w:val="clear" w:color="auto" w:fill="auto"/>
            <w:hideMark/>
          </w:tcPr>
          <w:p w14:paraId="6C3A7CC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381,3</w:t>
            </w:r>
          </w:p>
        </w:tc>
        <w:tc>
          <w:tcPr>
            <w:tcW w:w="613" w:type="pct"/>
            <w:shd w:val="clear" w:color="auto" w:fill="auto"/>
            <w:hideMark/>
          </w:tcPr>
          <w:p w14:paraId="1AD2179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381,3</w:t>
            </w:r>
          </w:p>
        </w:tc>
        <w:tc>
          <w:tcPr>
            <w:tcW w:w="613" w:type="pct"/>
            <w:shd w:val="clear" w:color="auto" w:fill="auto"/>
            <w:hideMark/>
          </w:tcPr>
          <w:p w14:paraId="08DFDD5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381,3</w:t>
            </w:r>
          </w:p>
        </w:tc>
      </w:tr>
      <w:tr w:rsidR="008E3CBA" w:rsidRPr="009D3708" w14:paraId="6A7D8929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833F07A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B9D6CC3" w14:textId="110B085E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в сфере обращения с безнадзорными животными на территории </w:t>
            </w:r>
            <w:r w:rsidR="00A70F0D" w:rsidRPr="009D3708">
              <w:rPr>
                <w:sz w:val="16"/>
                <w:szCs w:val="16"/>
              </w:rPr>
              <w:t>Ленинградской</w:t>
            </w:r>
            <w:r w:rsidRPr="009D3708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557" w:type="pct"/>
            <w:shd w:val="clear" w:color="auto" w:fill="auto"/>
            <w:hideMark/>
          </w:tcPr>
          <w:p w14:paraId="516232A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4 476,7</w:t>
            </w:r>
          </w:p>
        </w:tc>
        <w:tc>
          <w:tcPr>
            <w:tcW w:w="613" w:type="pct"/>
            <w:shd w:val="clear" w:color="auto" w:fill="auto"/>
            <w:hideMark/>
          </w:tcPr>
          <w:p w14:paraId="3F3E2B4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4 476,7</w:t>
            </w:r>
          </w:p>
        </w:tc>
        <w:tc>
          <w:tcPr>
            <w:tcW w:w="613" w:type="pct"/>
            <w:shd w:val="clear" w:color="auto" w:fill="auto"/>
            <w:hideMark/>
          </w:tcPr>
          <w:p w14:paraId="4F0E166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4 476,7</w:t>
            </w:r>
          </w:p>
        </w:tc>
      </w:tr>
      <w:tr w:rsidR="008E3CBA" w:rsidRPr="009D3708" w14:paraId="08B355D6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D03E8BF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A04D515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 (реализация полномочий)</w:t>
            </w:r>
          </w:p>
        </w:tc>
        <w:tc>
          <w:tcPr>
            <w:tcW w:w="557" w:type="pct"/>
            <w:shd w:val="clear" w:color="auto" w:fill="auto"/>
            <w:hideMark/>
          </w:tcPr>
          <w:p w14:paraId="366F5D7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631,9</w:t>
            </w:r>
          </w:p>
        </w:tc>
        <w:tc>
          <w:tcPr>
            <w:tcW w:w="613" w:type="pct"/>
            <w:shd w:val="clear" w:color="auto" w:fill="auto"/>
            <w:hideMark/>
          </w:tcPr>
          <w:p w14:paraId="6961B27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631,9</w:t>
            </w:r>
          </w:p>
        </w:tc>
        <w:tc>
          <w:tcPr>
            <w:tcW w:w="613" w:type="pct"/>
            <w:shd w:val="clear" w:color="auto" w:fill="auto"/>
            <w:hideMark/>
          </w:tcPr>
          <w:p w14:paraId="6407577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631,9</w:t>
            </w:r>
          </w:p>
        </w:tc>
      </w:tr>
      <w:tr w:rsidR="008E3CBA" w:rsidRPr="009D3708" w14:paraId="0097BC42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2F0B1E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6E5EFD7" w14:textId="5B1FC6E5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по  выплате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</w:t>
            </w:r>
            <w:r w:rsidR="008E3CBA">
              <w:rPr>
                <w:sz w:val="16"/>
                <w:szCs w:val="16"/>
              </w:rPr>
              <w:t xml:space="preserve"> </w:t>
            </w:r>
            <w:r w:rsidRPr="009D3708">
              <w:rPr>
                <w:sz w:val="16"/>
                <w:szCs w:val="16"/>
              </w:rPr>
              <w:t xml:space="preserve">в </w:t>
            </w:r>
            <w:r w:rsidR="008E3CBA" w:rsidRPr="009D3708">
              <w:rPr>
                <w:sz w:val="16"/>
                <w:szCs w:val="16"/>
              </w:rPr>
              <w:t>Ленинградской</w:t>
            </w:r>
            <w:r w:rsidRPr="009D3708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557" w:type="pct"/>
            <w:shd w:val="clear" w:color="auto" w:fill="auto"/>
            <w:hideMark/>
          </w:tcPr>
          <w:p w14:paraId="7E2EEDC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14 689,1</w:t>
            </w:r>
          </w:p>
        </w:tc>
        <w:tc>
          <w:tcPr>
            <w:tcW w:w="613" w:type="pct"/>
            <w:shd w:val="clear" w:color="auto" w:fill="auto"/>
            <w:hideMark/>
          </w:tcPr>
          <w:p w14:paraId="69651A5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14 689,1</w:t>
            </w:r>
          </w:p>
        </w:tc>
        <w:tc>
          <w:tcPr>
            <w:tcW w:w="613" w:type="pct"/>
            <w:shd w:val="clear" w:color="auto" w:fill="auto"/>
            <w:hideMark/>
          </w:tcPr>
          <w:p w14:paraId="66AFC7F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14 689,1</w:t>
            </w:r>
          </w:p>
        </w:tc>
      </w:tr>
      <w:tr w:rsidR="008E3CBA" w:rsidRPr="009D3708" w14:paraId="10C5FDF8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81DDBCF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0C867802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557" w:type="pct"/>
            <w:shd w:val="clear" w:color="auto" w:fill="auto"/>
            <w:hideMark/>
          </w:tcPr>
          <w:p w14:paraId="1DB6A19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219,0</w:t>
            </w:r>
          </w:p>
        </w:tc>
        <w:tc>
          <w:tcPr>
            <w:tcW w:w="613" w:type="pct"/>
            <w:shd w:val="clear" w:color="auto" w:fill="auto"/>
            <w:hideMark/>
          </w:tcPr>
          <w:p w14:paraId="0261246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228,0</w:t>
            </w:r>
          </w:p>
        </w:tc>
        <w:tc>
          <w:tcPr>
            <w:tcW w:w="613" w:type="pct"/>
            <w:shd w:val="clear" w:color="auto" w:fill="auto"/>
            <w:hideMark/>
          </w:tcPr>
          <w:p w14:paraId="63BE260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257,0</w:t>
            </w:r>
          </w:p>
        </w:tc>
      </w:tr>
      <w:tr w:rsidR="008E3CBA" w:rsidRPr="009D3708" w14:paraId="231D03A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6ACBD4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BE630BE" w14:textId="354D4F9A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Субвенция бюджетам муниципальных районов на осуществление отдельных государственных полномочий ЛО по </w:t>
            </w:r>
            <w:r w:rsidR="008679AB" w:rsidRPr="009D3708">
              <w:rPr>
                <w:sz w:val="16"/>
                <w:szCs w:val="16"/>
              </w:rPr>
              <w:t>поддержке</w:t>
            </w:r>
            <w:r w:rsidRPr="009D3708">
              <w:rPr>
                <w:sz w:val="16"/>
                <w:szCs w:val="16"/>
              </w:rPr>
              <w:t xml:space="preserve"> сельскохозяйственного производства(реализация полномочий)</w:t>
            </w:r>
          </w:p>
        </w:tc>
        <w:tc>
          <w:tcPr>
            <w:tcW w:w="557" w:type="pct"/>
            <w:shd w:val="clear" w:color="auto" w:fill="auto"/>
            <w:hideMark/>
          </w:tcPr>
          <w:p w14:paraId="48E8F51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1 149,0</w:t>
            </w:r>
          </w:p>
        </w:tc>
        <w:tc>
          <w:tcPr>
            <w:tcW w:w="613" w:type="pct"/>
            <w:shd w:val="clear" w:color="auto" w:fill="auto"/>
            <w:hideMark/>
          </w:tcPr>
          <w:p w14:paraId="2C0E536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1 149,0</w:t>
            </w:r>
          </w:p>
        </w:tc>
        <w:tc>
          <w:tcPr>
            <w:tcW w:w="613" w:type="pct"/>
            <w:shd w:val="clear" w:color="auto" w:fill="auto"/>
            <w:hideMark/>
          </w:tcPr>
          <w:p w14:paraId="3CA1B80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1 149,0</w:t>
            </w:r>
          </w:p>
        </w:tc>
      </w:tr>
      <w:tr w:rsidR="008E3CBA" w:rsidRPr="009D3708" w14:paraId="2755BF0F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2B22498E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5D6C9A49" w14:textId="29E50DC6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по </w:t>
            </w:r>
            <w:r w:rsidR="008679AB" w:rsidRPr="009D3708">
              <w:rPr>
                <w:sz w:val="16"/>
                <w:szCs w:val="16"/>
              </w:rPr>
              <w:t>поддержке</w:t>
            </w:r>
            <w:r w:rsidRPr="009D3708">
              <w:rPr>
                <w:sz w:val="16"/>
                <w:szCs w:val="16"/>
              </w:rPr>
              <w:t xml:space="preserve"> сельскохозяйственного производства(субсидии К(Ф)Х и ЛПХ на возмещение части затрат по приобретению комбикорма)</w:t>
            </w:r>
          </w:p>
        </w:tc>
        <w:tc>
          <w:tcPr>
            <w:tcW w:w="557" w:type="pct"/>
            <w:shd w:val="clear" w:color="auto" w:fill="auto"/>
            <w:hideMark/>
          </w:tcPr>
          <w:p w14:paraId="2A67CA3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1 616,0</w:t>
            </w:r>
          </w:p>
        </w:tc>
        <w:tc>
          <w:tcPr>
            <w:tcW w:w="613" w:type="pct"/>
            <w:shd w:val="clear" w:color="auto" w:fill="auto"/>
            <w:hideMark/>
          </w:tcPr>
          <w:p w14:paraId="6AC5AF2B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1 194,0</w:t>
            </w:r>
          </w:p>
        </w:tc>
        <w:tc>
          <w:tcPr>
            <w:tcW w:w="613" w:type="pct"/>
            <w:shd w:val="clear" w:color="auto" w:fill="auto"/>
            <w:hideMark/>
          </w:tcPr>
          <w:p w14:paraId="3CDDE2E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1 194,0</w:t>
            </w:r>
          </w:p>
        </w:tc>
      </w:tr>
      <w:tr w:rsidR="008E3CBA" w:rsidRPr="009D3708" w14:paraId="339031D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F8F7CD1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5EB413A6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по организации и осуществлению деятельности по опеке и попечительству</w:t>
            </w:r>
          </w:p>
        </w:tc>
        <w:tc>
          <w:tcPr>
            <w:tcW w:w="557" w:type="pct"/>
            <w:shd w:val="clear" w:color="auto" w:fill="auto"/>
            <w:hideMark/>
          </w:tcPr>
          <w:p w14:paraId="3D62AA3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8 766,2</w:t>
            </w:r>
          </w:p>
        </w:tc>
        <w:tc>
          <w:tcPr>
            <w:tcW w:w="613" w:type="pct"/>
            <w:shd w:val="clear" w:color="auto" w:fill="auto"/>
            <w:hideMark/>
          </w:tcPr>
          <w:p w14:paraId="0D28AA7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9 116,8</w:t>
            </w:r>
          </w:p>
        </w:tc>
        <w:tc>
          <w:tcPr>
            <w:tcW w:w="613" w:type="pct"/>
            <w:shd w:val="clear" w:color="auto" w:fill="auto"/>
            <w:hideMark/>
          </w:tcPr>
          <w:p w14:paraId="6C2070B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9 481,5</w:t>
            </w:r>
          </w:p>
        </w:tc>
      </w:tr>
      <w:tr w:rsidR="008E3CBA" w:rsidRPr="009D3708" w14:paraId="7795E42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DD58CA1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480CFCF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по принятию решения об освобождении от оплаты за наем,содержание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лицами из их  числа ,в случае если в жилом помещении  не проживают другие члены семьи,на  период пребывания их в организациях для детей-сирот и детей ,оставшихся без попечения родителей,в иных образовательных организациях,на военной службе по призыву,отбывания срока наказания в виде лишения свободы,а также на период пребывания у опекунов (попечителей), в приемных семьях</w:t>
            </w:r>
          </w:p>
        </w:tc>
        <w:tc>
          <w:tcPr>
            <w:tcW w:w="557" w:type="pct"/>
            <w:shd w:val="clear" w:color="auto" w:fill="auto"/>
            <w:hideMark/>
          </w:tcPr>
          <w:p w14:paraId="1CB1117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3 894,9</w:t>
            </w:r>
          </w:p>
        </w:tc>
        <w:tc>
          <w:tcPr>
            <w:tcW w:w="613" w:type="pct"/>
            <w:shd w:val="clear" w:color="auto" w:fill="auto"/>
            <w:hideMark/>
          </w:tcPr>
          <w:p w14:paraId="4FF6DC5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3 894,9</w:t>
            </w:r>
          </w:p>
        </w:tc>
        <w:tc>
          <w:tcPr>
            <w:tcW w:w="613" w:type="pct"/>
            <w:shd w:val="clear" w:color="auto" w:fill="auto"/>
            <w:hideMark/>
          </w:tcPr>
          <w:p w14:paraId="4C6FC99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3 894,9</w:t>
            </w:r>
          </w:p>
        </w:tc>
      </w:tr>
      <w:tr w:rsidR="008E3CBA" w:rsidRPr="009D3708" w14:paraId="45226E4B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4C5F53E9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0022E917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на обеспечение бесплатного проезда детей-сирот и детей,оставшихся без попечения родителей ,обучающихся за счет средств местных бюджетов в имеющих государственную аккредитацию муниципальных образовательных организациях,на городском,пригородном , в сельской местности-на внутрирайооном транспорте(кроме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557" w:type="pct"/>
            <w:shd w:val="clear" w:color="auto" w:fill="auto"/>
            <w:hideMark/>
          </w:tcPr>
          <w:p w14:paraId="5654C9DB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805,4</w:t>
            </w:r>
          </w:p>
        </w:tc>
        <w:tc>
          <w:tcPr>
            <w:tcW w:w="613" w:type="pct"/>
            <w:shd w:val="clear" w:color="auto" w:fill="auto"/>
            <w:hideMark/>
          </w:tcPr>
          <w:p w14:paraId="0DD0C0BD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805,4</w:t>
            </w:r>
          </w:p>
        </w:tc>
        <w:tc>
          <w:tcPr>
            <w:tcW w:w="613" w:type="pct"/>
            <w:shd w:val="clear" w:color="auto" w:fill="auto"/>
            <w:hideMark/>
          </w:tcPr>
          <w:p w14:paraId="1C7EBCE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805,4</w:t>
            </w:r>
          </w:p>
        </w:tc>
      </w:tr>
      <w:tr w:rsidR="008E3CBA" w:rsidRPr="009D3708" w14:paraId="6B7325BC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4EE14CD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CA0E95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Субвенция бюджетам муниципальных образований на осуществление отдельных государственных  полномочий Ленинградской области в области архивного дела</w:t>
            </w:r>
          </w:p>
        </w:tc>
        <w:tc>
          <w:tcPr>
            <w:tcW w:w="557" w:type="pct"/>
            <w:shd w:val="clear" w:color="auto" w:fill="auto"/>
            <w:hideMark/>
          </w:tcPr>
          <w:p w14:paraId="5424ABE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1 290,0</w:t>
            </w:r>
          </w:p>
        </w:tc>
        <w:tc>
          <w:tcPr>
            <w:tcW w:w="613" w:type="pct"/>
            <w:shd w:val="clear" w:color="auto" w:fill="auto"/>
            <w:hideMark/>
          </w:tcPr>
          <w:p w14:paraId="1DE2F1EB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1 341,6</w:t>
            </w:r>
          </w:p>
        </w:tc>
        <w:tc>
          <w:tcPr>
            <w:tcW w:w="613" w:type="pct"/>
            <w:shd w:val="clear" w:color="auto" w:fill="auto"/>
            <w:hideMark/>
          </w:tcPr>
          <w:p w14:paraId="26677EAB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1 395,3</w:t>
            </w:r>
          </w:p>
        </w:tc>
      </w:tr>
      <w:tr w:rsidR="008E3CBA" w:rsidRPr="009D3708" w14:paraId="4A7B7135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B7B7F4E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0BCF9D4B" w14:textId="6048F0F2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Субвенция бюджетам муниципальных </w:t>
            </w:r>
            <w:r w:rsidR="008679AB" w:rsidRPr="009D3708">
              <w:rPr>
                <w:sz w:val="16"/>
                <w:szCs w:val="16"/>
              </w:rPr>
              <w:t>районов на</w:t>
            </w:r>
            <w:r w:rsidRPr="009D3708">
              <w:rPr>
                <w:sz w:val="16"/>
                <w:szCs w:val="16"/>
              </w:rPr>
              <w:t xml:space="preserve"> обеспечение  выполнения органами местного самоуправления муниципальных образований отдельных </w:t>
            </w:r>
            <w:r w:rsidR="008679AB" w:rsidRPr="009D3708">
              <w:rPr>
                <w:sz w:val="16"/>
                <w:szCs w:val="16"/>
              </w:rPr>
              <w:t>государственных</w:t>
            </w:r>
            <w:r w:rsidRPr="009D3708">
              <w:rPr>
                <w:sz w:val="16"/>
                <w:szCs w:val="16"/>
              </w:rPr>
              <w:t xml:space="preserve"> полномочий Ленинградской </w:t>
            </w:r>
            <w:r w:rsidR="008679AB" w:rsidRPr="009D3708">
              <w:rPr>
                <w:sz w:val="16"/>
                <w:szCs w:val="16"/>
              </w:rPr>
              <w:t>области в</w:t>
            </w:r>
            <w:r w:rsidRPr="009D3708">
              <w:rPr>
                <w:sz w:val="16"/>
                <w:szCs w:val="16"/>
              </w:rPr>
              <w:t xml:space="preserve"> сфере профилактики безнадзорности и правонарушений несовершеннолетних</w:t>
            </w:r>
          </w:p>
        </w:tc>
        <w:tc>
          <w:tcPr>
            <w:tcW w:w="557" w:type="pct"/>
            <w:shd w:val="clear" w:color="auto" w:fill="auto"/>
            <w:hideMark/>
          </w:tcPr>
          <w:p w14:paraId="36D2047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2 613,8</w:t>
            </w:r>
          </w:p>
        </w:tc>
        <w:tc>
          <w:tcPr>
            <w:tcW w:w="613" w:type="pct"/>
            <w:shd w:val="clear" w:color="auto" w:fill="auto"/>
            <w:hideMark/>
          </w:tcPr>
          <w:p w14:paraId="32010D6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2 674,3</w:t>
            </w:r>
          </w:p>
        </w:tc>
        <w:tc>
          <w:tcPr>
            <w:tcW w:w="613" w:type="pct"/>
            <w:shd w:val="clear" w:color="auto" w:fill="auto"/>
            <w:hideMark/>
          </w:tcPr>
          <w:p w14:paraId="6D6B5A7D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2 762,5</w:t>
            </w:r>
          </w:p>
        </w:tc>
      </w:tr>
      <w:tr w:rsidR="008E3CBA" w:rsidRPr="009D3708" w14:paraId="1AAD8111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7CB2EB92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70440C3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на обеспечение государственных гарантий реализации прав на получение  общедоступного и бесплатного начального общего,основного общего,среднего общего образования в муниципальных общеобразовательных организациях</w:t>
            </w:r>
          </w:p>
        </w:tc>
        <w:tc>
          <w:tcPr>
            <w:tcW w:w="557" w:type="pct"/>
            <w:shd w:val="clear" w:color="auto" w:fill="auto"/>
            <w:hideMark/>
          </w:tcPr>
          <w:p w14:paraId="79357B7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563 222,7</w:t>
            </w:r>
          </w:p>
        </w:tc>
        <w:tc>
          <w:tcPr>
            <w:tcW w:w="613" w:type="pct"/>
            <w:shd w:val="clear" w:color="auto" w:fill="auto"/>
            <w:hideMark/>
          </w:tcPr>
          <w:p w14:paraId="13CD689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569 751,6</w:t>
            </w:r>
          </w:p>
        </w:tc>
        <w:tc>
          <w:tcPr>
            <w:tcW w:w="613" w:type="pct"/>
            <w:shd w:val="clear" w:color="auto" w:fill="auto"/>
            <w:hideMark/>
          </w:tcPr>
          <w:p w14:paraId="4A32D1F5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601 069,7</w:t>
            </w:r>
          </w:p>
        </w:tc>
      </w:tr>
      <w:tr w:rsidR="008E3CBA" w:rsidRPr="009D3708" w14:paraId="58FE82DF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D3D3395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FF09CC3" w14:textId="016360DB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Субвенции бюджетам муниципальных районов на обеспечение выполнения органами местного </w:t>
            </w:r>
            <w:r w:rsidR="008679AB" w:rsidRPr="009D3708">
              <w:rPr>
                <w:sz w:val="16"/>
                <w:szCs w:val="16"/>
              </w:rPr>
              <w:t>самоуправления муниципальных</w:t>
            </w:r>
            <w:r w:rsidRPr="009D3708">
              <w:rPr>
                <w:sz w:val="16"/>
                <w:szCs w:val="16"/>
              </w:rPr>
              <w:t xml:space="preserve"> образований отдельных 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57" w:type="pct"/>
            <w:shd w:val="clear" w:color="auto" w:fill="auto"/>
            <w:hideMark/>
          </w:tcPr>
          <w:p w14:paraId="4CBAE98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842,4</w:t>
            </w:r>
          </w:p>
        </w:tc>
        <w:tc>
          <w:tcPr>
            <w:tcW w:w="613" w:type="pct"/>
            <w:shd w:val="clear" w:color="auto" w:fill="auto"/>
            <w:hideMark/>
          </w:tcPr>
          <w:p w14:paraId="399E20F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873,7</w:t>
            </w:r>
          </w:p>
        </w:tc>
        <w:tc>
          <w:tcPr>
            <w:tcW w:w="613" w:type="pct"/>
            <w:shd w:val="clear" w:color="auto" w:fill="auto"/>
            <w:hideMark/>
          </w:tcPr>
          <w:p w14:paraId="026432D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906,2</w:t>
            </w:r>
          </w:p>
        </w:tc>
      </w:tr>
      <w:tr w:rsidR="008E3CBA" w:rsidRPr="009D3708" w14:paraId="22DACBB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6EF8406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1DA8B0F3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Субвенция бюджетам муниципальных образований по аренде жилых помещений для детей -сирот и детей,оставшихся без попечения родителей,и лиц из числа детей-сирот и детей,оставшихся без попечения родителей,на период до обеспечения их жилыми помещениями</w:t>
            </w:r>
          </w:p>
        </w:tc>
        <w:tc>
          <w:tcPr>
            <w:tcW w:w="557" w:type="pct"/>
            <w:shd w:val="clear" w:color="auto" w:fill="auto"/>
            <w:hideMark/>
          </w:tcPr>
          <w:p w14:paraId="6B991AC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846,5</w:t>
            </w:r>
          </w:p>
        </w:tc>
        <w:tc>
          <w:tcPr>
            <w:tcW w:w="613" w:type="pct"/>
            <w:shd w:val="clear" w:color="auto" w:fill="auto"/>
            <w:hideMark/>
          </w:tcPr>
          <w:p w14:paraId="6BA5A04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846,5</w:t>
            </w:r>
          </w:p>
        </w:tc>
        <w:tc>
          <w:tcPr>
            <w:tcW w:w="613" w:type="pct"/>
            <w:shd w:val="clear" w:color="auto" w:fill="auto"/>
            <w:hideMark/>
          </w:tcPr>
          <w:p w14:paraId="4C02CF6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846,5</w:t>
            </w:r>
          </w:p>
        </w:tc>
      </w:tr>
      <w:tr w:rsidR="008E3CBA" w:rsidRPr="009D3708" w14:paraId="53895EC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EC67257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5E1D504A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(региональный источник)</w:t>
            </w:r>
          </w:p>
        </w:tc>
        <w:tc>
          <w:tcPr>
            <w:tcW w:w="557" w:type="pct"/>
            <w:shd w:val="clear" w:color="auto" w:fill="auto"/>
            <w:hideMark/>
          </w:tcPr>
          <w:p w14:paraId="259E1B2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19 220,0</w:t>
            </w:r>
          </w:p>
        </w:tc>
        <w:tc>
          <w:tcPr>
            <w:tcW w:w="613" w:type="pct"/>
            <w:shd w:val="clear" w:color="auto" w:fill="auto"/>
            <w:hideMark/>
          </w:tcPr>
          <w:p w14:paraId="3D853D3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10 889,7</w:t>
            </w:r>
          </w:p>
        </w:tc>
        <w:tc>
          <w:tcPr>
            <w:tcW w:w="613" w:type="pct"/>
            <w:shd w:val="clear" w:color="auto" w:fill="auto"/>
            <w:hideMark/>
          </w:tcPr>
          <w:p w14:paraId="3B8AB68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10 364,1</w:t>
            </w:r>
          </w:p>
        </w:tc>
      </w:tr>
      <w:tr w:rsidR="008E3CBA" w:rsidRPr="009D3708" w14:paraId="127A7AD5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8064DFD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04EABE40" w14:textId="50B4C205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Субвенции бюджетам муниципальных районов по предоставлению питания на бесплатной основе(с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аккредитацию основным общеобразовательным программам,расположенных на </w:t>
            </w:r>
            <w:r w:rsidR="008679AB" w:rsidRPr="009D3708">
              <w:rPr>
                <w:sz w:val="16"/>
                <w:szCs w:val="16"/>
              </w:rPr>
              <w:t>территории</w:t>
            </w:r>
            <w:r w:rsidRPr="009D3708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557" w:type="pct"/>
            <w:shd w:val="clear" w:color="auto" w:fill="auto"/>
            <w:hideMark/>
          </w:tcPr>
          <w:p w14:paraId="3C9160D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29 671,2</w:t>
            </w:r>
          </w:p>
        </w:tc>
        <w:tc>
          <w:tcPr>
            <w:tcW w:w="613" w:type="pct"/>
            <w:shd w:val="clear" w:color="auto" w:fill="auto"/>
            <w:hideMark/>
          </w:tcPr>
          <w:p w14:paraId="303CC57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26 053,3</w:t>
            </w:r>
          </w:p>
        </w:tc>
        <w:tc>
          <w:tcPr>
            <w:tcW w:w="613" w:type="pct"/>
            <w:shd w:val="clear" w:color="auto" w:fill="auto"/>
            <w:hideMark/>
          </w:tcPr>
          <w:p w14:paraId="266F2F6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26 053,3</w:t>
            </w:r>
          </w:p>
        </w:tc>
      </w:tr>
      <w:tr w:rsidR="008E3CBA" w:rsidRPr="009D3708" w14:paraId="176439E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7FC6ECE1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0D7A7A17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557" w:type="pct"/>
            <w:shd w:val="clear" w:color="auto" w:fill="auto"/>
            <w:hideMark/>
          </w:tcPr>
          <w:p w14:paraId="2EAA6BB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61 817,5</w:t>
            </w:r>
          </w:p>
        </w:tc>
        <w:tc>
          <w:tcPr>
            <w:tcW w:w="613" w:type="pct"/>
            <w:shd w:val="clear" w:color="auto" w:fill="auto"/>
            <w:hideMark/>
          </w:tcPr>
          <w:p w14:paraId="5AF24D0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60 795,4</w:t>
            </w:r>
          </w:p>
        </w:tc>
        <w:tc>
          <w:tcPr>
            <w:tcW w:w="613" w:type="pct"/>
            <w:shd w:val="clear" w:color="auto" w:fill="auto"/>
            <w:hideMark/>
          </w:tcPr>
          <w:p w14:paraId="1C80E1D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59 670,6</w:t>
            </w:r>
          </w:p>
        </w:tc>
      </w:tr>
      <w:tr w:rsidR="008E3CBA" w:rsidRPr="009D3708" w14:paraId="5E97548D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7B0E8CD0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83CFA59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Субвенции бюджетам муниципальных районов по обеспечению текущего ремонта жилых помещений, признанных нуждающимися в проведении ремонта и находящихся в собственности у детей 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557" w:type="pct"/>
            <w:shd w:val="clear" w:color="auto" w:fill="auto"/>
            <w:hideMark/>
          </w:tcPr>
          <w:p w14:paraId="565D3306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400,0</w:t>
            </w:r>
          </w:p>
        </w:tc>
        <w:tc>
          <w:tcPr>
            <w:tcW w:w="613" w:type="pct"/>
            <w:shd w:val="clear" w:color="auto" w:fill="auto"/>
            <w:hideMark/>
          </w:tcPr>
          <w:p w14:paraId="507B4F6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400,0</w:t>
            </w:r>
          </w:p>
        </w:tc>
        <w:tc>
          <w:tcPr>
            <w:tcW w:w="613" w:type="pct"/>
            <w:shd w:val="clear" w:color="auto" w:fill="auto"/>
            <w:hideMark/>
          </w:tcPr>
          <w:p w14:paraId="25A24E0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400,0</w:t>
            </w:r>
          </w:p>
        </w:tc>
      </w:tr>
      <w:tr w:rsidR="008E3CBA" w:rsidRPr="009D3708" w14:paraId="072C8035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E939D6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300A861C" w14:textId="04E14F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Субвенции бюджетам муниципальных районов на подготовку граждан, желающих принять на воспитание в свою  семью </w:t>
            </w:r>
            <w:r w:rsidR="008679AB" w:rsidRPr="009D3708">
              <w:rPr>
                <w:sz w:val="16"/>
                <w:szCs w:val="16"/>
              </w:rPr>
              <w:t>ребёнка</w:t>
            </w:r>
            <w:r w:rsidRPr="009D3708">
              <w:rPr>
                <w:sz w:val="16"/>
                <w:szCs w:val="16"/>
              </w:rPr>
              <w:t>, оставшегося без попечения родителей</w:t>
            </w:r>
          </w:p>
        </w:tc>
        <w:tc>
          <w:tcPr>
            <w:tcW w:w="557" w:type="pct"/>
            <w:shd w:val="clear" w:color="auto" w:fill="auto"/>
            <w:hideMark/>
          </w:tcPr>
          <w:p w14:paraId="1EC7A63B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1 777,2</w:t>
            </w:r>
          </w:p>
        </w:tc>
        <w:tc>
          <w:tcPr>
            <w:tcW w:w="613" w:type="pct"/>
            <w:shd w:val="clear" w:color="auto" w:fill="auto"/>
            <w:hideMark/>
          </w:tcPr>
          <w:p w14:paraId="6C40F8E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1 777,2</w:t>
            </w:r>
          </w:p>
        </w:tc>
        <w:tc>
          <w:tcPr>
            <w:tcW w:w="613" w:type="pct"/>
            <w:shd w:val="clear" w:color="auto" w:fill="auto"/>
            <w:hideMark/>
          </w:tcPr>
          <w:p w14:paraId="13999D1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1 777,2</w:t>
            </w:r>
          </w:p>
        </w:tc>
      </w:tr>
      <w:tr w:rsidR="008E3CBA" w:rsidRPr="009D3708" w14:paraId="546DA691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13F269A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2 02 30024 05 0000 150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EB8C85E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557" w:type="pct"/>
            <w:shd w:val="clear" w:color="auto" w:fill="auto"/>
            <w:hideMark/>
          </w:tcPr>
          <w:p w14:paraId="11EBC9F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436 592,5</w:t>
            </w:r>
          </w:p>
        </w:tc>
        <w:tc>
          <w:tcPr>
            <w:tcW w:w="613" w:type="pct"/>
            <w:shd w:val="clear" w:color="auto" w:fill="auto"/>
            <w:hideMark/>
          </w:tcPr>
          <w:p w14:paraId="1DAFE07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443 552,2</w:t>
            </w:r>
          </w:p>
        </w:tc>
        <w:tc>
          <w:tcPr>
            <w:tcW w:w="613" w:type="pct"/>
            <w:shd w:val="clear" w:color="auto" w:fill="auto"/>
            <w:hideMark/>
          </w:tcPr>
          <w:p w14:paraId="7F43505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456 758,2</w:t>
            </w:r>
          </w:p>
        </w:tc>
      </w:tr>
      <w:tr w:rsidR="008E3CBA" w:rsidRPr="009D3708" w14:paraId="11D292D1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D9BF2DA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2 02 30027 05 0000 150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32C0576F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назначению и выплате денежных средств на содержание детей-сирот и детей,оставшихся без попечения родителей,в семьях опекунов (попечителей) и приемных семьях)</w:t>
            </w:r>
          </w:p>
        </w:tc>
        <w:tc>
          <w:tcPr>
            <w:tcW w:w="557" w:type="pct"/>
            <w:shd w:val="clear" w:color="auto" w:fill="auto"/>
            <w:hideMark/>
          </w:tcPr>
          <w:p w14:paraId="17E706AF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29 104,2</w:t>
            </w:r>
          </w:p>
        </w:tc>
        <w:tc>
          <w:tcPr>
            <w:tcW w:w="613" w:type="pct"/>
            <w:shd w:val="clear" w:color="auto" w:fill="auto"/>
            <w:hideMark/>
          </w:tcPr>
          <w:p w14:paraId="14F8146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29 104,2</w:t>
            </w:r>
          </w:p>
        </w:tc>
        <w:tc>
          <w:tcPr>
            <w:tcW w:w="613" w:type="pct"/>
            <w:shd w:val="clear" w:color="auto" w:fill="auto"/>
            <w:hideMark/>
          </w:tcPr>
          <w:p w14:paraId="0C32BEE8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29 104,2</w:t>
            </w:r>
          </w:p>
        </w:tc>
      </w:tr>
      <w:tr w:rsidR="008E3CBA" w:rsidRPr="009D3708" w14:paraId="771FDBA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65708CF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2 02 30027 05 0000 150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3F9BF78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(выплаты вознаграждения, причитающегося приемным родителям)</w:t>
            </w:r>
          </w:p>
        </w:tc>
        <w:tc>
          <w:tcPr>
            <w:tcW w:w="557" w:type="pct"/>
            <w:shd w:val="clear" w:color="auto" w:fill="auto"/>
            <w:hideMark/>
          </w:tcPr>
          <w:p w14:paraId="7F33495D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17 176,2</w:t>
            </w:r>
          </w:p>
        </w:tc>
        <w:tc>
          <w:tcPr>
            <w:tcW w:w="613" w:type="pct"/>
            <w:shd w:val="clear" w:color="auto" w:fill="auto"/>
            <w:hideMark/>
          </w:tcPr>
          <w:p w14:paraId="6D926EC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17 176,2</w:t>
            </w:r>
          </w:p>
        </w:tc>
        <w:tc>
          <w:tcPr>
            <w:tcW w:w="613" w:type="pct"/>
            <w:shd w:val="clear" w:color="auto" w:fill="auto"/>
            <w:hideMark/>
          </w:tcPr>
          <w:p w14:paraId="25B04A5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17 176,2</w:t>
            </w:r>
          </w:p>
        </w:tc>
      </w:tr>
      <w:tr w:rsidR="008E3CBA" w:rsidRPr="009D3708" w14:paraId="5B08BD35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C3B0B96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2 02 35082 05 0000 150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03832AA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Субвенция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7" w:type="pct"/>
            <w:shd w:val="clear" w:color="auto" w:fill="auto"/>
            <w:hideMark/>
          </w:tcPr>
          <w:p w14:paraId="26FC6DF0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1 333,1</w:t>
            </w:r>
          </w:p>
        </w:tc>
        <w:tc>
          <w:tcPr>
            <w:tcW w:w="613" w:type="pct"/>
            <w:shd w:val="clear" w:color="auto" w:fill="auto"/>
            <w:hideMark/>
          </w:tcPr>
          <w:p w14:paraId="3D126349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1 333,1</w:t>
            </w:r>
          </w:p>
        </w:tc>
        <w:tc>
          <w:tcPr>
            <w:tcW w:w="613" w:type="pct"/>
            <w:shd w:val="clear" w:color="auto" w:fill="auto"/>
            <w:hideMark/>
          </w:tcPr>
          <w:p w14:paraId="0577ABDC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1 333,1</w:t>
            </w:r>
          </w:p>
        </w:tc>
      </w:tr>
      <w:tr w:rsidR="008E3CBA" w:rsidRPr="009D3708" w14:paraId="766E4B1D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794F937C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2 02 35082 05 0000 150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7CD9F833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Субвенция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7" w:type="pct"/>
            <w:shd w:val="clear" w:color="auto" w:fill="auto"/>
            <w:hideMark/>
          </w:tcPr>
          <w:p w14:paraId="5113BBFB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19 466,2</w:t>
            </w:r>
          </w:p>
        </w:tc>
        <w:tc>
          <w:tcPr>
            <w:tcW w:w="613" w:type="pct"/>
            <w:shd w:val="clear" w:color="auto" w:fill="auto"/>
            <w:hideMark/>
          </w:tcPr>
          <w:p w14:paraId="7D1F64F8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17 692,5</w:t>
            </w:r>
          </w:p>
        </w:tc>
        <w:tc>
          <w:tcPr>
            <w:tcW w:w="613" w:type="pct"/>
            <w:shd w:val="clear" w:color="auto" w:fill="auto"/>
            <w:hideMark/>
          </w:tcPr>
          <w:p w14:paraId="387187AA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17 692,5</w:t>
            </w:r>
          </w:p>
        </w:tc>
      </w:tr>
      <w:tr w:rsidR="008E3CBA" w:rsidRPr="009D3708" w14:paraId="3BF186C6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04486E2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2 02 35120 05 0000 150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5FF73C94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7" w:type="pct"/>
            <w:shd w:val="clear" w:color="auto" w:fill="auto"/>
            <w:hideMark/>
          </w:tcPr>
          <w:p w14:paraId="2ADBE79D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613" w:type="pct"/>
            <w:shd w:val="clear" w:color="auto" w:fill="auto"/>
            <w:hideMark/>
          </w:tcPr>
          <w:p w14:paraId="51513ED6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613" w:type="pct"/>
            <w:shd w:val="clear" w:color="auto" w:fill="auto"/>
            <w:hideMark/>
          </w:tcPr>
          <w:p w14:paraId="34E4788D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8E3CBA" w:rsidRPr="009D3708" w14:paraId="1BEC4BA1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BCC33B2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2 02 35134 05 0000 150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3E7FE5F" w14:textId="3E21A652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 xml:space="preserve">Субвенция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r w:rsidR="008679AB" w:rsidRPr="009D3708">
              <w:rPr>
                <w:b/>
                <w:bCs/>
                <w:sz w:val="16"/>
                <w:szCs w:val="16"/>
              </w:rPr>
              <w:t>Федерации</w:t>
            </w:r>
            <w:r w:rsidRPr="009D3708">
              <w:rPr>
                <w:b/>
                <w:bCs/>
                <w:sz w:val="16"/>
                <w:szCs w:val="16"/>
              </w:rPr>
              <w:t xml:space="preserve">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557" w:type="pct"/>
            <w:shd w:val="clear" w:color="auto" w:fill="auto"/>
            <w:hideMark/>
          </w:tcPr>
          <w:p w14:paraId="161639A9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2 465,1</w:t>
            </w:r>
          </w:p>
        </w:tc>
        <w:tc>
          <w:tcPr>
            <w:tcW w:w="613" w:type="pct"/>
            <w:shd w:val="clear" w:color="auto" w:fill="auto"/>
            <w:hideMark/>
          </w:tcPr>
          <w:p w14:paraId="6DAED63E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675DFE29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E3CBA" w:rsidRPr="009D3708" w14:paraId="1EDF8CF8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31E2612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2 02 35260 05 0000 150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6A75E6D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7" w:type="pct"/>
            <w:shd w:val="clear" w:color="auto" w:fill="auto"/>
            <w:hideMark/>
          </w:tcPr>
          <w:p w14:paraId="1DDE45EE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732D7621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3219B272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E3CBA" w:rsidRPr="009D3708" w14:paraId="0CE1A491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12FB980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2 02 35303 05 0000  150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1EEC07D8" w14:textId="265ED0F6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</w:t>
            </w:r>
            <w:r w:rsidR="008679AB" w:rsidRPr="009D3708">
              <w:rPr>
                <w:b/>
                <w:bCs/>
                <w:sz w:val="16"/>
                <w:szCs w:val="16"/>
              </w:rPr>
              <w:t>на ежемесячное</w:t>
            </w:r>
            <w:r w:rsidRPr="009D3708">
              <w:rPr>
                <w:b/>
                <w:bCs/>
                <w:sz w:val="16"/>
                <w:szCs w:val="16"/>
              </w:rPr>
              <w:t xml:space="preserve"> денежное вознаграждение за классное руководство</w:t>
            </w:r>
          </w:p>
        </w:tc>
        <w:tc>
          <w:tcPr>
            <w:tcW w:w="557" w:type="pct"/>
            <w:shd w:val="clear" w:color="auto" w:fill="auto"/>
            <w:hideMark/>
          </w:tcPr>
          <w:p w14:paraId="5FF5A09E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24 699,8</w:t>
            </w:r>
          </w:p>
        </w:tc>
        <w:tc>
          <w:tcPr>
            <w:tcW w:w="613" w:type="pct"/>
            <w:shd w:val="clear" w:color="auto" w:fill="auto"/>
            <w:hideMark/>
          </w:tcPr>
          <w:p w14:paraId="6D1FA6BF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24 699,8</w:t>
            </w:r>
          </w:p>
        </w:tc>
        <w:tc>
          <w:tcPr>
            <w:tcW w:w="613" w:type="pct"/>
            <w:shd w:val="clear" w:color="auto" w:fill="auto"/>
            <w:hideMark/>
          </w:tcPr>
          <w:p w14:paraId="724CF1B5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25 738,4</w:t>
            </w:r>
          </w:p>
        </w:tc>
      </w:tr>
      <w:tr w:rsidR="008E3CBA" w:rsidRPr="009D3708" w14:paraId="50FF2DC7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4773133C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2 02 35304 05 0000  150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4B5C65B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(федеральные источники)</w:t>
            </w:r>
          </w:p>
        </w:tc>
        <w:tc>
          <w:tcPr>
            <w:tcW w:w="557" w:type="pct"/>
            <w:shd w:val="clear" w:color="auto" w:fill="auto"/>
            <w:hideMark/>
          </w:tcPr>
          <w:p w14:paraId="6C875790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19 402,6</w:t>
            </w:r>
          </w:p>
        </w:tc>
        <w:tc>
          <w:tcPr>
            <w:tcW w:w="613" w:type="pct"/>
            <w:shd w:val="clear" w:color="auto" w:fill="auto"/>
            <w:hideMark/>
          </w:tcPr>
          <w:p w14:paraId="1F372C98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19 813,9</w:t>
            </w:r>
          </w:p>
        </w:tc>
        <w:tc>
          <w:tcPr>
            <w:tcW w:w="613" w:type="pct"/>
            <w:shd w:val="clear" w:color="auto" w:fill="auto"/>
            <w:hideMark/>
          </w:tcPr>
          <w:p w14:paraId="22B691AC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20 370,4</w:t>
            </w:r>
          </w:p>
        </w:tc>
      </w:tr>
      <w:tr w:rsidR="008E3CBA" w:rsidRPr="009D3708" w14:paraId="6A940453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88C1145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2 02 35304 05 0000  150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07F6612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источники)</w:t>
            </w:r>
          </w:p>
        </w:tc>
        <w:tc>
          <w:tcPr>
            <w:tcW w:w="557" w:type="pct"/>
            <w:shd w:val="clear" w:color="auto" w:fill="auto"/>
            <w:hideMark/>
          </w:tcPr>
          <w:p w14:paraId="127BB0DC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18 641,7</w:t>
            </w:r>
          </w:p>
        </w:tc>
        <w:tc>
          <w:tcPr>
            <w:tcW w:w="613" w:type="pct"/>
            <w:shd w:val="clear" w:color="auto" w:fill="auto"/>
            <w:hideMark/>
          </w:tcPr>
          <w:p w14:paraId="2E3CA61D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19 036,9</w:t>
            </w:r>
          </w:p>
        </w:tc>
        <w:tc>
          <w:tcPr>
            <w:tcW w:w="613" w:type="pct"/>
            <w:shd w:val="clear" w:color="auto" w:fill="auto"/>
            <w:hideMark/>
          </w:tcPr>
          <w:p w14:paraId="67BD773B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19 571,6</w:t>
            </w:r>
          </w:p>
        </w:tc>
      </w:tr>
      <w:tr w:rsidR="008E3CBA" w:rsidRPr="009D3708" w14:paraId="21A0ECA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4B76C196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2 02 35930 05 0000 150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5ED84BD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57" w:type="pct"/>
            <w:shd w:val="clear" w:color="auto" w:fill="auto"/>
            <w:hideMark/>
          </w:tcPr>
          <w:p w14:paraId="240A1A0F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3 649,1</w:t>
            </w:r>
          </w:p>
        </w:tc>
        <w:tc>
          <w:tcPr>
            <w:tcW w:w="613" w:type="pct"/>
            <w:shd w:val="clear" w:color="auto" w:fill="auto"/>
            <w:hideMark/>
          </w:tcPr>
          <w:p w14:paraId="32966B4C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3 020,0</w:t>
            </w:r>
          </w:p>
        </w:tc>
        <w:tc>
          <w:tcPr>
            <w:tcW w:w="613" w:type="pct"/>
            <w:shd w:val="clear" w:color="auto" w:fill="auto"/>
            <w:hideMark/>
          </w:tcPr>
          <w:p w14:paraId="4F9EFEC7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3 144,8</w:t>
            </w:r>
          </w:p>
        </w:tc>
      </w:tr>
      <w:tr w:rsidR="008E3CBA" w:rsidRPr="009D3708" w14:paraId="724ECC20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5A3FD77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2 02 04000 00 0000 150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F3F918C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7" w:type="pct"/>
            <w:shd w:val="clear" w:color="auto" w:fill="auto"/>
            <w:hideMark/>
          </w:tcPr>
          <w:p w14:paraId="74BFA776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16 618,0</w:t>
            </w:r>
          </w:p>
        </w:tc>
        <w:tc>
          <w:tcPr>
            <w:tcW w:w="613" w:type="pct"/>
            <w:shd w:val="clear" w:color="auto" w:fill="auto"/>
            <w:hideMark/>
          </w:tcPr>
          <w:p w14:paraId="77884097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11 072,9</w:t>
            </w:r>
          </w:p>
        </w:tc>
        <w:tc>
          <w:tcPr>
            <w:tcW w:w="613" w:type="pct"/>
            <w:shd w:val="clear" w:color="auto" w:fill="auto"/>
            <w:hideMark/>
          </w:tcPr>
          <w:p w14:paraId="4122E242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11 072,9</w:t>
            </w:r>
          </w:p>
        </w:tc>
      </w:tr>
      <w:tr w:rsidR="008E3CBA" w:rsidRPr="009D3708" w14:paraId="1D11824D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53F9D2C6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2 02 40014  05 0000 150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3217C62E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7" w:type="pct"/>
            <w:shd w:val="clear" w:color="auto" w:fill="auto"/>
            <w:hideMark/>
          </w:tcPr>
          <w:p w14:paraId="551A9ACA" w14:textId="77777777" w:rsidR="009D3708" w:rsidRPr="009D3708" w:rsidRDefault="009D3708" w:rsidP="004328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10 285,5</w:t>
            </w:r>
          </w:p>
        </w:tc>
        <w:tc>
          <w:tcPr>
            <w:tcW w:w="613" w:type="pct"/>
            <w:shd w:val="clear" w:color="auto" w:fill="auto"/>
            <w:hideMark/>
          </w:tcPr>
          <w:p w14:paraId="78B12D8B" w14:textId="77777777" w:rsidR="009D3708" w:rsidRPr="009D3708" w:rsidRDefault="009D3708" w:rsidP="004328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10 285,5</w:t>
            </w:r>
          </w:p>
        </w:tc>
        <w:tc>
          <w:tcPr>
            <w:tcW w:w="613" w:type="pct"/>
            <w:shd w:val="clear" w:color="auto" w:fill="auto"/>
            <w:hideMark/>
          </w:tcPr>
          <w:p w14:paraId="402D187E" w14:textId="77777777" w:rsidR="009D3708" w:rsidRPr="009D3708" w:rsidRDefault="009D3708" w:rsidP="004328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10 285,5</w:t>
            </w:r>
          </w:p>
        </w:tc>
      </w:tr>
      <w:tr w:rsidR="008E3CBA" w:rsidRPr="009D3708" w14:paraId="18EB0101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43C0865C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2 02 40014 05 0070 150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BEF4EB7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                                                              (на организацию исполнения полномочий поселений)</w:t>
            </w:r>
          </w:p>
        </w:tc>
        <w:tc>
          <w:tcPr>
            <w:tcW w:w="557" w:type="pct"/>
            <w:shd w:val="clear" w:color="auto" w:fill="auto"/>
            <w:hideMark/>
          </w:tcPr>
          <w:p w14:paraId="36AB8D6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3 045,6</w:t>
            </w:r>
          </w:p>
        </w:tc>
        <w:tc>
          <w:tcPr>
            <w:tcW w:w="613" w:type="pct"/>
            <w:shd w:val="clear" w:color="auto" w:fill="auto"/>
            <w:hideMark/>
          </w:tcPr>
          <w:p w14:paraId="6E5CC13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3 045,6</w:t>
            </w:r>
          </w:p>
        </w:tc>
        <w:tc>
          <w:tcPr>
            <w:tcW w:w="613" w:type="pct"/>
            <w:shd w:val="clear" w:color="auto" w:fill="auto"/>
            <w:hideMark/>
          </w:tcPr>
          <w:p w14:paraId="776C830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3 045,6</w:t>
            </w:r>
          </w:p>
        </w:tc>
      </w:tr>
      <w:tr w:rsidR="008E3CBA" w:rsidRPr="009D3708" w14:paraId="5A742952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0A924108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2 02 40014 05 0071 150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7D59631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557" w:type="pct"/>
            <w:shd w:val="clear" w:color="auto" w:fill="auto"/>
            <w:hideMark/>
          </w:tcPr>
          <w:p w14:paraId="47EF97D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852,8</w:t>
            </w:r>
          </w:p>
        </w:tc>
        <w:tc>
          <w:tcPr>
            <w:tcW w:w="613" w:type="pct"/>
            <w:shd w:val="clear" w:color="auto" w:fill="auto"/>
            <w:hideMark/>
          </w:tcPr>
          <w:p w14:paraId="4D9FE16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852,8</w:t>
            </w:r>
          </w:p>
        </w:tc>
        <w:tc>
          <w:tcPr>
            <w:tcW w:w="613" w:type="pct"/>
            <w:shd w:val="clear" w:color="auto" w:fill="auto"/>
            <w:hideMark/>
          </w:tcPr>
          <w:p w14:paraId="0995FF6A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852,8</w:t>
            </w:r>
          </w:p>
        </w:tc>
      </w:tr>
      <w:tr w:rsidR="008E3CBA" w:rsidRPr="009D3708" w14:paraId="5E7A3850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35622840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2 02 40014 05 0072 150</w:t>
            </w:r>
          </w:p>
        </w:tc>
        <w:tc>
          <w:tcPr>
            <w:tcW w:w="2124" w:type="pct"/>
            <w:shd w:val="clear" w:color="auto" w:fill="auto"/>
            <w:hideMark/>
          </w:tcPr>
          <w:p w14:paraId="11AEE396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  по составлению, исполнению и контролю за исполнением бюджетов)</w:t>
            </w:r>
          </w:p>
        </w:tc>
        <w:tc>
          <w:tcPr>
            <w:tcW w:w="557" w:type="pct"/>
            <w:shd w:val="clear" w:color="auto" w:fill="auto"/>
            <w:hideMark/>
          </w:tcPr>
          <w:p w14:paraId="7D5DBE2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1 941,4</w:t>
            </w:r>
          </w:p>
        </w:tc>
        <w:tc>
          <w:tcPr>
            <w:tcW w:w="613" w:type="pct"/>
            <w:shd w:val="clear" w:color="auto" w:fill="auto"/>
            <w:hideMark/>
          </w:tcPr>
          <w:p w14:paraId="1054645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1 941,4</w:t>
            </w:r>
          </w:p>
        </w:tc>
        <w:tc>
          <w:tcPr>
            <w:tcW w:w="613" w:type="pct"/>
            <w:shd w:val="clear" w:color="auto" w:fill="auto"/>
            <w:hideMark/>
          </w:tcPr>
          <w:p w14:paraId="10992702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1 941,4</w:t>
            </w:r>
          </w:p>
        </w:tc>
      </w:tr>
      <w:tr w:rsidR="008E3CBA" w:rsidRPr="009D3708" w14:paraId="2E149B19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1CF44EF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2 02 40014 05 0074 150</w:t>
            </w:r>
          </w:p>
        </w:tc>
        <w:tc>
          <w:tcPr>
            <w:tcW w:w="2124" w:type="pct"/>
            <w:shd w:val="clear" w:color="auto" w:fill="auto"/>
            <w:hideMark/>
          </w:tcPr>
          <w:p w14:paraId="57943F91" w14:textId="77777777" w:rsidR="009D3708" w:rsidRPr="009D3708" w:rsidRDefault="009D3708" w:rsidP="004328E3">
            <w:pPr>
              <w:jc w:val="left"/>
              <w:rPr>
                <w:i/>
                <w:iCs/>
                <w:sz w:val="16"/>
                <w:szCs w:val="16"/>
              </w:rPr>
            </w:pPr>
            <w:r w:rsidRPr="009D3708">
              <w:rPr>
                <w:i/>
                <w:i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осуществлению контрольных функций Советов депутатов)</w:t>
            </w:r>
          </w:p>
        </w:tc>
        <w:tc>
          <w:tcPr>
            <w:tcW w:w="557" w:type="pct"/>
            <w:shd w:val="clear" w:color="auto" w:fill="auto"/>
            <w:hideMark/>
          </w:tcPr>
          <w:p w14:paraId="6D57871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1 190,5</w:t>
            </w:r>
          </w:p>
        </w:tc>
        <w:tc>
          <w:tcPr>
            <w:tcW w:w="613" w:type="pct"/>
            <w:shd w:val="clear" w:color="auto" w:fill="auto"/>
            <w:hideMark/>
          </w:tcPr>
          <w:p w14:paraId="51E6B9B9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1 190,5</w:t>
            </w:r>
          </w:p>
        </w:tc>
        <w:tc>
          <w:tcPr>
            <w:tcW w:w="613" w:type="pct"/>
            <w:shd w:val="clear" w:color="auto" w:fill="auto"/>
            <w:hideMark/>
          </w:tcPr>
          <w:p w14:paraId="1B6FE0ED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1 190,5</w:t>
            </w:r>
          </w:p>
        </w:tc>
      </w:tr>
      <w:tr w:rsidR="008E3CBA" w:rsidRPr="009D3708" w14:paraId="5171F6C0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678ECDFE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2 02 40014 05 0075 150</w:t>
            </w:r>
          </w:p>
        </w:tc>
        <w:tc>
          <w:tcPr>
            <w:tcW w:w="2124" w:type="pct"/>
            <w:shd w:val="clear" w:color="auto" w:fill="auto"/>
            <w:hideMark/>
          </w:tcPr>
          <w:p w14:paraId="6C818727" w14:textId="77777777" w:rsidR="009D3708" w:rsidRPr="009D3708" w:rsidRDefault="009D3708" w:rsidP="004328E3">
            <w:pPr>
              <w:jc w:val="left"/>
              <w:rPr>
                <w:i/>
                <w:iCs/>
                <w:sz w:val="16"/>
                <w:szCs w:val="16"/>
              </w:rPr>
            </w:pPr>
            <w:r w:rsidRPr="009D3708">
              <w:rPr>
                <w:i/>
                <w:i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установления, изменения и отмены местных налогов и сборов поселения (средства бюджетов поселений)</w:t>
            </w:r>
          </w:p>
        </w:tc>
        <w:tc>
          <w:tcPr>
            <w:tcW w:w="557" w:type="pct"/>
            <w:shd w:val="clear" w:color="auto" w:fill="auto"/>
            <w:hideMark/>
          </w:tcPr>
          <w:p w14:paraId="402AC300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956,8</w:t>
            </w:r>
          </w:p>
        </w:tc>
        <w:tc>
          <w:tcPr>
            <w:tcW w:w="613" w:type="pct"/>
            <w:shd w:val="clear" w:color="auto" w:fill="auto"/>
            <w:hideMark/>
          </w:tcPr>
          <w:p w14:paraId="4387BD2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956,8</w:t>
            </w:r>
          </w:p>
        </w:tc>
        <w:tc>
          <w:tcPr>
            <w:tcW w:w="613" w:type="pct"/>
            <w:shd w:val="clear" w:color="auto" w:fill="auto"/>
            <w:hideMark/>
          </w:tcPr>
          <w:p w14:paraId="496F6491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956,8</w:t>
            </w:r>
          </w:p>
        </w:tc>
      </w:tr>
      <w:tr w:rsidR="008E3CBA" w:rsidRPr="009D3708" w14:paraId="02D89A7D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1C14090E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2 02 40014 05 0076 150</w:t>
            </w:r>
          </w:p>
        </w:tc>
        <w:tc>
          <w:tcPr>
            <w:tcW w:w="2124" w:type="pct"/>
            <w:shd w:val="clear" w:color="auto" w:fill="auto"/>
            <w:hideMark/>
          </w:tcPr>
          <w:p w14:paraId="47AC27BE" w14:textId="77777777" w:rsidR="009D3708" w:rsidRPr="009D3708" w:rsidRDefault="009D3708" w:rsidP="004328E3">
            <w:pPr>
              <w:jc w:val="lef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(средства бюджетов поселений)</w:t>
            </w:r>
          </w:p>
        </w:tc>
        <w:tc>
          <w:tcPr>
            <w:tcW w:w="557" w:type="pct"/>
            <w:shd w:val="clear" w:color="auto" w:fill="auto"/>
            <w:hideMark/>
          </w:tcPr>
          <w:p w14:paraId="327D6CB4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2 298,4</w:t>
            </w:r>
          </w:p>
        </w:tc>
        <w:tc>
          <w:tcPr>
            <w:tcW w:w="613" w:type="pct"/>
            <w:shd w:val="clear" w:color="auto" w:fill="auto"/>
            <w:hideMark/>
          </w:tcPr>
          <w:p w14:paraId="10C01693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2 298,4</w:t>
            </w:r>
          </w:p>
        </w:tc>
        <w:tc>
          <w:tcPr>
            <w:tcW w:w="613" w:type="pct"/>
            <w:shd w:val="clear" w:color="auto" w:fill="auto"/>
            <w:hideMark/>
          </w:tcPr>
          <w:p w14:paraId="342ECF6F" w14:textId="77777777" w:rsidR="009D3708" w:rsidRPr="009D3708" w:rsidRDefault="009D3708" w:rsidP="004328E3">
            <w:pPr>
              <w:jc w:val="right"/>
              <w:rPr>
                <w:sz w:val="16"/>
                <w:szCs w:val="16"/>
              </w:rPr>
            </w:pPr>
            <w:r w:rsidRPr="009D3708">
              <w:rPr>
                <w:sz w:val="16"/>
                <w:szCs w:val="16"/>
              </w:rPr>
              <w:t>2 298,4</w:t>
            </w:r>
          </w:p>
        </w:tc>
      </w:tr>
      <w:tr w:rsidR="008E3CBA" w:rsidRPr="009D3708" w14:paraId="3C4B06B5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4AAB53A0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2 02 49999 05 0000 150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29B3ED08" w14:textId="77777777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Иные межбюджетные трансферты  на 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557" w:type="pct"/>
            <w:shd w:val="clear" w:color="auto" w:fill="auto"/>
            <w:hideMark/>
          </w:tcPr>
          <w:p w14:paraId="76991675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5 545,1</w:t>
            </w:r>
          </w:p>
        </w:tc>
        <w:tc>
          <w:tcPr>
            <w:tcW w:w="613" w:type="pct"/>
            <w:shd w:val="clear" w:color="auto" w:fill="auto"/>
            <w:hideMark/>
          </w:tcPr>
          <w:p w14:paraId="69FF7C70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0955D14C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E3CBA" w:rsidRPr="009D3708" w14:paraId="7DC2538A" w14:textId="77777777" w:rsidTr="008679AB">
        <w:trPr>
          <w:trHeight w:val="227"/>
        </w:trPr>
        <w:tc>
          <w:tcPr>
            <w:tcW w:w="1092" w:type="pct"/>
            <w:shd w:val="clear" w:color="auto" w:fill="auto"/>
            <w:hideMark/>
          </w:tcPr>
          <w:p w14:paraId="254D2D24" w14:textId="77777777" w:rsidR="009D3708" w:rsidRPr="009D3708" w:rsidRDefault="009D3708" w:rsidP="004328E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D3708">
              <w:rPr>
                <w:b/>
                <w:bCs/>
                <w:i/>
                <w:iCs/>
                <w:sz w:val="16"/>
                <w:szCs w:val="16"/>
              </w:rPr>
              <w:t>2 02 49999 05 0000 150</w:t>
            </w:r>
          </w:p>
        </w:tc>
        <w:tc>
          <w:tcPr>
            <w:tcW w:w="2124" w:type="pct"/>
            <w:shd w:val="clear" w:color="auto" w:fill="auto"/>
            <w:hideMark/>
          </w:tcPr>
          <w:p w14:paraId="1CC97A53" w14:textId="7B6AAA31" w:rsidR="009D3708" w:rsidRPr="009D3708" w:rsidRDefault="009D3708" w:rsidP="004328E3">
            <w:pPr>
              <w:jc w:val="lef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 xml:space="preserve">Иные межбюджетные трансферты передаваемые бюджетам муниципальных районов на поддержку социально ориентированных </w:t>
            </w:r>
            <w:r w:rsidR="008679AB" w:rsidRPr="009D3708">
              <w:rPr>
                <w:b/>
                <w:bCs/>
                <w:sz w:val="16"/>
                <w:szCs w:val="16"/>
              </w:rPr>
              <w:t>некоммерческих организаций</w:t>
            </w:r>
            <w:r w:rsidRPr="009D3708">
              <w:rPr>
                <w:b/>
                <w:bCs/>
                <w:sz w:val="16"/>
                <w:szCs w:val="16"/>
              </w:rPr>
              <w:t xml:space="preserve">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</w:t>
            </w:r>
            <w:r w:rsidR="008679AB" w:rsidRPr="009D3708">
              <w:rPr>
                <w:b/>
                <w:bCs/>
                <w:sz w:val="16"/>
                <w:szCs w:val="16"/>
              </w:rPr>
              <w:t>фашистских</w:t>
            </w:r>
            <w:r w:rsidRPr="009D3708">
              <w:rPr>
                <w:b/>
                <w:bCs/>
                <w:sz w:val="16"/>
                <w:szCs w:val="16"/>
              </w:rPr>
              <w:t xml:space="preserve"> лагерей.</w:t>
            </w:r>
          </w:p>
        </w:tc>
        <w:tc>
          <w:tcPr>
            <w:tcW w:w="557" w:type="pct"/>
            <w:shd w:val="clear" w:color="auto" w:fill="auto"/>
            <w:hideMark/>
          </w:tcPr>
          <w:p w14:paraId="78667720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787,4</w:t>
            </w:r>
          </w:p>
        </w:tc>
        <w:tc>
          <w:tcPr>
            <w:tcW w:w="613" w:type="pct"/>
            <w:shd w:val="clear" w:color="auto" w:fill="auto"/>
            <w:hideMark/>
          </w:tcPr>
          <w:p w14:paraId="0DF4F094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787,4</w:t>
            </w:r>
          </w:p>
        </w:tc>
        <w:tc>
          <w:tcPr>
            <w:tcW w:w="613" w:type="pct"/>
            <w:shd w:val="clear" w:color="auto" w:fill="auto"/>
            <w:hideMark/>
          </w:tcPr>
          <w:p w14:paraId="08BE0B40" w14:textId="77777777" w:rsidR="009D3708" w:rsidRPr="009D3708" w:rsidRDefault="009D3708" w:rsidP="004328E3">
            <w:pPr>
              <w:jc w:val="right"/>
              <w:rPr>
                <w:b/>
                <w:bCs/>
                <w:sz w:val="16"/>
                <w:szCs w:val="16"/>
              </w:rPr>
            </w:pPr>
            <w:r w:rsidRPr="009D3708">
              <w:rPr>
                <w:b/>
                <w:bCs/>
                <w:sz w:val="16"/>
                <w:szCs w:val="16"/>
              </w:rPr>
              <w:t>787,4</w:t>
            </w:r>
          </w:p>
        </w:tc>
      </w:tr>
    </w:tbl>
    <w:p w14:paraId="2717CF05" w14:textId="02CC6ED0" w:rsidR="00262B85" w:rsidRDefault="008679AB" w:rsidP="008679A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5CF59DFE" w14:textId="77777777" w:rsidR="00262B85" w:rsidRDefault="00262B85" w:rsidP="00FA50E5">
      <w:pPr>
        <w:outlineLvl w:val="0"/>
        <w:rPr>
          <w:sz w:val="24"/>
          <w:szCs w:val="24"/>
        </w:rPr>
      </w:pPr>
    </w:p>
    <w:p w14:paraId="00D0E86B" w14:textId="77777777" w:rsidR="004B2E19" w:rsidRDefault="004B2E19" w:rsidP="00FA50E5">
      <w:pPr>
        <w:outlineLvl w:val="0"/>
        <w:rPr>
          <w:sz w:val="24"/>
          <w:szCs w:val="24"/>
        </w:rPr>
      </w:pPr>
    </w:p>
    <w:p w14:paraId="2DEEF0F5" w14:textId="77777777" w:rsidR="004B2E19" w:rsidRDefault="004B2E19" w:rsidP="00FA50E5">
      <w:pPr>
        <w:outlineLvl w:val="0"/>
        <w:rPr>
          <w:sz w:val="24"/>
          <w:szCs w:val="24"/>
        </w:rPr>
      </w:pPr>
    </w:p>
    <w:p w14:paraId="576DAB63" w14:textId="6970F835" w:rsidR="004B2E19" w:rsidRDefault="004B2E19" w:rsidP="00FA50E5">
      <w:pPr>
        <w:outlineLvl w:val="0"/>
        <w:rPr>
          <w:sz w:val="24"/>
          <w:szCs w:val="24"/>
        </w:rPr>
        <w:sectPr w:rsidR="004B2E19" w:rsidSect="00AE1F1A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14:paraId="2554D420" w14:textId="63C4654E" w:rsidR="00262B85" w:rsidRDefault="00262B85" w:rsidP="00262B85">
      <w:pPr>
        <w:ind w:left="4536"/>
      </w:pPr>
      <w:r>
        <w:t>УТВЕРЖДЕН</w:t>
      </w:r>
      <w:r w:rsidR="00EF6729">
        <w:t>О</w:t>
      </w:r>
      <w:r>
        <w:t xml:space="preserve"> </w:t>
      </w:r>
    </w:p>
    <w:p w14:paraId="425A9D53" w14:textId="77777777" w:rsidR="00262B85" w:rsidRDefault="00262B85" w:rsidP="00262B85">
      <w:pPr>
        <w:ind w:left="4536"/>
      </w:pPr>
      <w:r>
        <w:t>решением совета депутатов</w:t>
      </w:r>
    </w:p>
    <w:p w14:paraId="295260DB" w14:textId="77777777" w:rsidR="00262B85" w:rsidRDefault="00262B85" w:rsidP="00262B85">
      <w:pPr>
        <w:ind w:left="4536"/>
      </w:pPr>
      <w:r>
        <w:t>Тихвинского района</w:t>
      </w:r>
    </w:p>
    <w:p w14:paraId="585A7405" w14:textId="77777777" w:rsidR="00262B85" w:rsidRDefault="00262B85" w:rsidP="00262B85">
      <w:pPr>
        <w:ind w:left="4536"/>
      </w:pPr>
      <w:r>
        <w:t>от 16 августа 2022 г. №01-152</w:t>
      </w:r>
    </w:p>
    <w:p w14:paraId="2121C214" w14:textId="006F5A20" w:rsidR="00262B85" w:rsidRDefault="00262B85" w:rsidP="00262B85">
      <w:pPr>
        <w:ind w:left="4536"/>
      </w:pPr>
      <w:r>
        <w:t>(приложение №</w:t>
      </w:r>
      <w:r w:rsidR="00EF6729">
        <w:t>4</w:t>
      </w:r>
      <w:r>
        <w:t>)</w:t>
      </w:r>
    </w:p>
    <w:p w14:paraId="271F4013" w14:textId="77777777" w:rsidR="00262B85" w:rsidRDefault="00262B85" w:rsidP="00262B85">
      <w:pPr>
        <w:ind w:left="4536"/>
      </w:pPr>
    </w:p>
    <w:p w14:paraId="74E9E554" w14:textId="77777777" w:rsidR="00262B85" w:rsidRDefault="00262B85" w:rsidP="00262B85">
      <w:pPr>
        <w:ind w:left="4536"/>
      </w:pPr>
    </w:p>
    <w:p w14:paraId="03638FA6" w14:textId="77777777" w:rsidR="00C41500" w:rsidRDefault="00C41500" w:rsidP="00C41500">
      <w:pPr>
        <w:tabs>
          <w:tab w:val="left" w:pos="7674"/>
          <w:tab w:val="left" w:pos="8427"/>
        </w:tabs>
        <w:ind w:left="108"/>
        <w:jc w:val="center"/>
        <w:rPr>
          <w:b/>
          <w:bCs/>
          <w:color w:val="000000"/>
          <w:szCs w:val="28"/>
        </w:rPr>
      </w:pPr>
      <w:r w:rsidRPr="00236F26">
        <w:rPr>
          <w:b/>
          <w:bCs/>
          <w:color w:val="000000"/>
          <w:szCs w:val="28"/>
        </w:rPr>
        <w:t xml:space="preserve">Распределение бюджетных ассигнований </w:t>
      </w:r>
    </w:p>
    <w:p w14:paraId="4449B076" w14:textId="77777777" w:rsidR="00C41500" w:rsidRDefault="00C41500" w:rsidP="00C41500">
      <w:pPr>
        <w:tabs>
          <w:tab w:val="left" w:pos="7674"/>
          <w:tab w:val="left" w:pos="8427"/>
        </w:tabs>
        <w:ind w:left="108"/>
        <w:jc w:val="center"/>
        <w:rPr>
          <w:b/>
          <w:bCs/>
          <w:color w:val="000000"/>
          <w:szCs w:val="28"/>
        </w:rPr>
      </w:pPr>
      <w:r w:rsidRPr="00236F26">
        <w:rPr>
          <w:b/>
          <w:bCs/>
          <w:color w:val="000000"/>
          <w:szCs w:val="28"/>
        </w:rPr>
        <w:t xml:space="preserve">по целевым статьям (муниципальным программам </w:t>
      </w:r>
    </w:p>
    <w:p w14:paraId="129A91DB" w14:textId="77777777" w:rsidR="00C41500" w:rsidRDefault="00C41500" w:rsidP="00C41500">
      <w:pPr>
        <w:tabs>
          <w:tab w:val="left" w:pos="7674"/>
          <w:tab w:val="left" w:pos="8427"/>
        </w:tabs>
        <w:ind w:left="108"/>
        <w:jc w:val="center"/>
        <w:rPr>
          <w:b/>
          <w:bCs/>
          <w:color w:val="000000"/>
          <w:szCs w:val="28"/>
        </w:rPr>
      </w:pPr>
      <w:r w:rsidRPr="00236F26">
        <w:rPr>
          <w:b/>
          <w:bCs/>
          <w:color w:val="000000"/>
          <w:szCs w:val="28"/>
        </w:rPr>
        <w:t>и непрограммным направлениям деятельности), группам</w:t>
      </w:r>
    </w:p>
    <w:p w14:paraId="657B0EB5" w14:textId="6F8787DA" w:rsidR="00C41500" w:rsidRDefault="00C41500" w:rsidP="00C41500">
      <w:pPr>
        <w:tabs>
          <w:tab w:val="left" w:pos="7674"/>
          <w:tab w:val="left" w:pos="8427"/>
        </w:tabs>
        <w:ind w:left="108"/>
        <w:jc w:val="center"/>
        <w:rPr>
          <w:b/>
          <w:bCs/>
          <w:color w:val="000000"/>
          <w:szCs w:val="28"/>
        </w:rPr>
      </w:pPr>
      <w:r w:rsidRPr="00236F26">
        <w:rPr>
          <w:b/>
          <w:bCs/>
          <w:color w:val="000000"/>
          <w:szCs w:val="28"/>
        </w:rPr>
        <w:t xml:space="preserve">и подгруппам видов </w:t>
      </w:r>
      <w:r w:rsidRPr="00236F26">
        <w:rPr>
          <w:b/>
          <w:bCs/>
          <w:color w:val="000000"/>
          <w:szCs w:val="28"/>
        </w:rPr>
        <w:t>расходов, разделам</w:t>
      </w:r>
      <w:r w:rsidRPr="00236F26">
        <w:rPr>
          <w:b/>
          <w:bCs/>
          <w:color w:val="000000"/>
          <w:szCs w:val="28"/>
        </w:rPr>
        <w:t xml:space="preserve"> </w:t>
      </w:r>
      <w:r w:rsidRPr="00236F26">
        <w:rPr>
          <w:b/>
          <w:bCs/>
          <w:color w:val="000000"/>
          <w:szCs w:val="28"/>
        </w:rPr>
        <w:t>и подразделам</w:t>
      </w:r>
      <w:r w:rsidRPr="00236F26">
        <w:rPr>
          <w:b/>
          <w:bCs/>
          <w:color w:val="000000"/>
          <w:szCs w:val="28"/>
        </w:rPr>
        <w:t xml:space="preserve"> </w:t>
      </w:r>
    </w:p>
    <w:p w14:paraId="6208BB14" w14:textId="2FA01051" w:rsidR="00C41500" w:rsidRDefault="00C41500" w:rsidP="00C41500">
      <w:pPr>
        <w:tabs>
          <w:tab w:val="left" w:pos="7674"/>
          <w:tab w:val="left" w:pos="8427"/>
        </w:tabs>
        <w:ind w:left="108"/>
        <w:jc w:val="center"/>
        <w:rPr>
          <w:b/>
          <w:bCs/>
          <w:color w:val="000000"/>
          <w:szCs w:val="28"/>
        </w:rPr>
      </w:pPr>
      <w:r w:rsidRPr="00236F26">
        <w:rPr>
          <w:b/>
          <w:bCs/>
          <w:color w:val="000000"/>
          <w:szCs w:val="28"/>
        </w:rPr>
        <w:t xml:space="preserve">классификации </w:t>
      </w:r>
      <w:r w:rsidRPr="00236F26">
        <w:rPr>
          <w:b/>
          <w:bCs/>
          <w:color w:val="000000"/>
          <w:szCs w:val="28"/>
        </w:rPr>
        <w:t xml:space="preserve">расходов </w:t>
      </w:r>
      <w:r w:rsidR="0007179E" w:rsidRPr="00236F26">
        <w:rPr>
          <w:b/>
          <w:bCs/>
          <w:color w:val="000000"/>
          <w:szCs w:val="28"/>
        </w:rPr>
        <w:t>бюджетов на</w:t>
      </w:r>
      <w:r w:rsidRPr="00236F26">
        <w:rPr>
          <w:b/>
          <w:bCs/>
          <w:color w:val="000000"/>
          <w:szCs w:val="28"/>
        </w:rPr>
        <w:t xml:space="preserve"> 2022 год </w:t>
      </w:r>
    </w:p>
    <w:p w14:paraId="6B7D4098" w14:textId="3CF01956" w:rsidR="00C41500" w:rsidRPr="00236F26" w:rsidRDefault="00C41500" w:rsidP="00C41500">
      <w:pPr>
        <w:tabs>
          <w:tab w:val="left" w:pos="7674"/>
          <w:tab w:val="left" w:pos="8427"/>
        </w:tabs>
        <w:ind w:left="108"/>
        <w:jc w:val="center"/>
        <w:rPr>
          <w:sz w:val="20"/>
        </w:rPr>
      </w:pPr>
      <w:r w:rsidRPr="00236F26">
        <w:rPr>
          <w:b/>
          <w:bCs/>
          <w:color w:val="000000"/>
          <w:szCs w:val="28"/>
        </w:rPr>
        <w:t>и плановый период 2023 и 2024 годов</w:t>
      </w:r>
    </w:p>
    <w:p w14:paraId="6419B967" w14:textId="1B65DA87" w:rsidR="00C41500" w:rsidRPr="00236F26" w:rsidRDefault="00C41500" w:rsidP="00C41500">
      <w:pPr>
        <w:tabs>
          <w:tab w:val="left" w:pos="3659"/>
          <w:tab w:val="left" w:pos="4154"/>
          <w:tab w:val="left" w:pos="4649"/>
          <w:tab w:val="left" w:pos="5144"/>
          <w:tab w:val="left" w:pos="5787"/>
          <w:tab w:val="left" w:pos="6243"/>
          <w:tab w:val="left" w:pos="6622"/>
          <w:tab w:val="left" w:pos="7061"/>
          <w:tab w:val="left" w:pos="7736"/>
          <w:tab w:val="left" w:pos="8412"/>
        </w:tabs>
        <w:ind w:left="10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 w:rsidRPr="00236F26">
        <w:rPr>
          <w:b/>
          <w:bCs/>
          <w:color w:val="000000"/>
          <w:sz w:val="24"/>
          <w:szCs w:val="24"/>
        </w:rPr>
        <w:t>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2"/>
        <w:gridCol w:w="420"/>
        <w:gridCol w:w="296"/>
        <w:gridCol w:w="411"/>
        <w:gridCol w:w="710"/>
        <w:gridCol w:w="566"/>
        <w:gridCol w:w="423"/>
        <w:gridCol w:w="439"/>
        <w:gridCol w:w="1273"/>
        <w:gridCol w:w="1134"/>
        <w:gridCol w:w="1128"/>
      </w:tblGrid>
      <w:tr w:rsidR="0007179E" w:rsidRPr="00236F26" w14:paraId="25675472" w14:textId="77777777" w:rsidTr="0007179E">
        <w:trPr>
          <w:trHeight w:val="227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E8C1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1AEA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64F0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5C4C" w14:textId="77777777" w:rsidR="00C41500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Плановый</w:t>
            </w:r>
          </w:p>
          <w:p w14:paraId="0EB7348A" w14:textId="6C23FA68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период</w:t>
            </w:r>
          </w:p>
        </w:tc>
      </w:tr>
      <w:tr w:rsidR="0007179E" w:rsidRPr="00236F26" w14:paraId="77813F8C" w14:textId="77777777" w:rsidTr="0007179E">
        <w:trPr>
          <w:trHeight w:val="227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69BE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46B6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7FCB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7A1D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B5FA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1302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FBE" w14:textId="13DEF9DB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A198" w14:textId="77777777" w:rsidR="00236F26" w:rsidRPr="00236F26" w:rsidRDefault="00236F26" w:rsidP="00C41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07179E" w:rsidRPr="00236F26" w14:paraId="6AA9CA0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DD77" w14:textId="4202F85C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Тихвинского </w:t>
            </w:r>
            <w:r w:rsidR="00D036B4" w:rsidRPr="00236F26">
              <w:rPr>
                <w:b/>
                <w:bCs/>
                <w:color w:val="000000"/>
                <w:sz w:val="16"/>
                <w:szCs w:val="16"/>
              </w:rPr>
              <w:t>района «Современное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образование в Тихвинском районе"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DE9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82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FA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9F0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09E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F97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AD7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B0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1 722 247,1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C47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1 618 165,8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93E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1 706 113,6</w:t>
            </w:r>
          </w:p>
        </w:tc>
      </w:tr>
      <w:tr w:rsidR="0007179E" w:rsidRPr="00236F26" w14:paraId="549B5D3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4DFA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197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5D3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2FD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18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7E6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359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E66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09B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5 292,0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7FB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0E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47 324,0</w:t>
            </w:r>
          </w:p>
        </w:tc>
      </w:tr>
      <w:tr w:rsidR="0007179E" w:rsidRPr="00236F26" w14:paraId="4B48FC5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74C5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A47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A56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EB4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360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706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1DE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CB6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403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DD0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BF0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42 038,5</w:t>
            </w:r>
          </w:p>
        </w:tc>
      </w:tr>
      <w:tr w:rsidR="0007179E" w:rsidRPr="00236F26" w14:paraId="2FFF6BF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223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C5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26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FC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77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70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5A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9C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24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0D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0A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07179E" w:rsidRPr="00236F26" w14:paraId="3ED737D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790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59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B0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C8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3E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5E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AE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CB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E1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94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8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1CE7D2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BB6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44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52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E4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C1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17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33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A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22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80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43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529BA2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026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5E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A0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3D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09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AB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6E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21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CF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90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7B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07179E" w:rsidRPr="00236F26" w14:paraId="462E625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901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A0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3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BF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C5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1A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7B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52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B6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27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A6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07179E" w:rsidRPr="00236F26" w14:paraId="60AF99B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25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На создание детских технопарков "Кванториум"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1F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BB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ED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1A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51730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14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44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B9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70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5B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7D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07179E" w:rsidRPr="00236F26" w14:paraId="5418706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AEF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На создание детских технопарков "Кванториум"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F7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6A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1C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50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51730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7F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B7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96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7A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42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41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07179E" w:rsidRPr="00236F26" w14:paraId="5218E04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179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30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1D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07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68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51730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FC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2E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71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7F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71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F6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07179E" w:rsidRPr="00236F26" w14:paraId="33B90C9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DE3C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607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7A3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A16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E4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8E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334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2E2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2AF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55E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F7F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033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5 285,5</w:t>
            </w:r>
          </w:p>
        </w:tc>
      </w:tr>
      <w:tr w:rsidR="0007179E" w:rsidRPr="00236F26" w14:paraId="60E4B5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812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B6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8D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3A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37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7C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3B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9E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66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33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B8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07179E" w:rsidRPr="00236F26" w14:paraId="6B6C2CD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683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D0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80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60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DC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EA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8C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14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C6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21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B1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07179E" w:rsidRPr="00236F26" w14:paraId="6C7AA50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337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C7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E0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6B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E4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2F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52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85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0C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DC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9F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AF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07179E" w:rsidRPr="00236F26" w14:paraId="4DEABD4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B0F9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24C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15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376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BB3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01B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90D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0C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2CC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1 692 510,6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E59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1 591 969,7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C1D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1 634 316,3</w:t>
            </w:r>
          </w:p>
        </w:tc>
      </w:tr>
      <w:tr w:rsidR="0007179E" w:rsidRPr="00236F26" w14:paraId="7B28754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2FC6" w14:textId="63B5B4C1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«Обеспечение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реализации образовательных программ дошкольного образования"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96B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F2B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C59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89D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FD7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511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6A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868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553 818,2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93E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528 034,2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00F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537 257,5</w:t>
            </w:r>
          </w:p>
        </w:tc>
      </w:tr>
      <w:tr w:rsidR="0007179E" w:rsidRPr="00236F26" w14:paraId="6AEA7DB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AFB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86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44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B3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1F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23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A9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46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B9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94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FE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07179E" w:rsidRPr="00236F26" w14:paraId="66970ED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DCF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F9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AB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4F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F1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DD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D5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C9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4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75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83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07179E" w:rsidRPr="00236F26" w14:paraId="46AF29F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E1A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F9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96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35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29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81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7E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88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2C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C8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3F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07179E" w:rsidRPr="00236F26" w14:paraId="757FDE2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4B9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A0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A5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B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9B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52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83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A5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1E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18 790,2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FE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0F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07179E" w:rsidRPr="00236F26" w14:paraId="59744A3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023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F0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C7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BA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AC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89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E2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75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AF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EF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A4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E991C3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150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30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E3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E6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24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5E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C2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9A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36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1B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40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6C8291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11B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BD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62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0C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AD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67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B1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A2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84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17 488,3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01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21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07179E" w:rsidRPr="00236F26" w14:paraId="3622311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F4A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AB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3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A2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80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17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C9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F9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9B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17 488,3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C2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A7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07179E" w:rsidRPr="00236F26" w14:paraId="12B4F09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46B8" w14:textId="2D18D4A5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конкурсов, прочих</w:t>
            </w:r>
            <w:r w:rsidRPr="00236F26">
              <w:rPr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F0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58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C0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D3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DC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AC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3F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4E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8E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DD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7179E" w:rsidRPr="00236F26" w14:paraId="60C3E2B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240D" w14:textId="04D17BC8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конкурсов, прочих</w:t>
            </w:r>
            <w:r w:rsidRPr="00236F26">
              <w:rPr>
                <w:color w:val="000000"/>
                <w:sz w:val="16"/>
                <w:szCs w:val="16"/>
              </w:rPr>
              <w:t xml:space="preserve">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DF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27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A1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C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BD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0A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B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DE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3F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A8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7179E" w:rsidRPr="00236F26" w14:paraId="3598987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ADB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55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00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CE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FB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53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7B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B3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EA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B3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0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7179E" w:rsidRPr="00236F26" w14:paraId="6D47BA8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E71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28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49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9A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74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C8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25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6C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2F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9C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9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07179E" w:rsidRPr="00236F26" w14:paraId="37EE8E6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C25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34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F6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0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1A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1E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B9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01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09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3B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22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07179E" w:rsidRPr="00236F26" w14:paraId="033AA77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CCC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DE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CB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4A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01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5A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B3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C2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16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08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28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07179E" w:rsidRPr="00236F26" w14:paraId="09C00CC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CE5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6D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9C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A0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28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AC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81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F6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EF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AD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65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07179E" w:rsidRPr="00236F26" w14:paraId="23C4B2C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1A1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B2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4F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4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89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2E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78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D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51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E6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05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07179E" w:rsidRPr="00236F26" w14:paraId="23E988A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EA8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61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4C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97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38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5C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33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BE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9A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8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9F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07179E" w:rsidRPr="00236F26" w14:paraId="5D6BF48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DBF7" w14:textId="12A9132D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расположенных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территории Лени6нградской </w:t>
            </w:r>
            <w:r w:rsidR="00613BD1" w:rsidRPr="00236F26">
              <w:rPr>
                <w:color w:val="000000"/>
                <w:sz w:val="16"/>
                <w:szCs w:val="16"/>
              </w:rPr>
              <w:t>области (</w:t>
            </w:r>
            <w:r w:rsidRPr="00236F26">
              <w:rPr>
                <w:color w:val="000000"/>
                <w:sz w:val="16"/>
                <w:szCs w:val="16"/>
              </w:rPr>
              <w:t xml:space="preserve">в </w:t>
            </w:r>
            <w:r w:rsidR="00613BD1" w:rsidRPr="00236F26">
              <w:rPr>
                <w:color w:val="000000"/>
                <w:sz w:val="16"/>
                <w:szCs w:val="16"/>
              </w:rPr>
              <w:t>т.ч. реализация</w:t>
            </w:r>
            <w:r w:rsidRPr="00236F26">
              <w:rPr>
                <w:color w:val="000000"/>
                <w:sz w:val="16"/>
                <w:szCs w:val="16"/>
              </w:rPr>
              <w:t xml:space="preserve"> полномочий)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76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7D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C5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75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E5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EC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96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A0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13 289,1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D3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13 289,1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AA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13 289,1</w:t>
            </w:r>
          </w:p>
        </w:tc>
      </w:tr>
      <w:tr w:rsidR="0007179E" w:rsidRPr="00236F26" w14:paraId="75DF644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9704" w14:textId="4C0CBAF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расположенных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территории Лени6нградской </w:t>
            </w:r>
            <w:r w:rsidR="00613BD1" w:rsidRPr="00236F26">
              <w:rPr>
                <w:color w:val="000000"/>
                <w:sz w:val="16"/>
                <w:szCs w:val="16"/>
              </w:rPr>
              <w:t>области (</w:t>
            </w:r>
            <w:r w:rsidRPr="00236F26">
              <w:rPr>
                <w:color w:val="000000"/>
                <w:sz w:val="16"/>
                <w:szCs w:val="16"/>
              </w:rPr>
              <w:t xml:space="preserve">в </w:t>
            </w:r>
            <w:r w:rsidR="00613BD1" w:rsidRPr="00236F26">
              <w:rPr>
                <w:color w:val="000000"/>
                <w:sz w:val="16"/>
                <w:szCs w:val="16"/>
              </w:rPr>
              <w:t>т.ч. реализация</w:t>
            </w:r>
            <w:r w:rsidRPr="00236F26">
              <w:rPr>
                <w:color w:val="000000"/>
                <w:sz w:val="16"/>
                <w:szCs w:val="16"/>
              </w:rPr>
              <w:t xml:space="preserve">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42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99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CC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CA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5E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C0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9C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40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4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2B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07179E" w:rsidRPr="00236F26" w14:paraId="3695A58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D77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3B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E2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BD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90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3A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F0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CD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FC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13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F7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07179E" w:rsidRPr="00236F26" w14:paraId="4A3F50F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A860" w14:textId="5878C0EF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расположенных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территории Лени6нградской </w:t>
            </w:r>
            <w:r w:rsidR="00613BD1" w:rsidRPr="00236F26">
              <w:rPr>
                <w:color w:val="000000"/>
                <w:sz w:val="16"/>
                <w:szCs w:val="16"/>
              </w:rPr>
              <w:t>области (</w:t>
            </w:r>
            <w:r w:rsidRPr="00236F26">
              <w:rPr>
                <w:color w:val="000000"/>
                <w:sz w:val="16"/>
                <w:szCs w:val="16"/>
              </w:rPr>
              <w:t xml:space="preserve">в </w:t>
            </w:r>
            <w:r w:rsidR="00613BD1" w:rsidRPr="00236F26">
              <w:rPr>
                <w:color w:val="000000"/>
                <w:sz w:val="16"/>
                <w:szCs w:val="16"/>
              </w:rPr>
              <w:t>т.ч. реализация</w:t>
            </w:r>
            <w:r w:rsidRPr="00236F26">
              <w:rPr>
                <w:color w:val="000000"/>
                <w:sz w:val="16"/>
                <w:szCs w:val="16"/>
              </w:rPr>
              <w:t xml:space="preserve">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22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CD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EB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1D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33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7A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66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E3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92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32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07179E" w:rsidRPr="00236F26" w14:paraId="5D043DC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87B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5B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BD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0B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1C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3F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A0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00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36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37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B8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07179E" w:rsidRPr="00236F26" w14:paraId="1EFC132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2A26" w14:textId="54A3967A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расположенных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территории Лени6нградской </w:t>
            </w:r>
            <w:r w:rsidR="00613BD1" w:rsidRPr="00236F26">
              <w:rPr>
                <w:color w:val="000000"/>
                <w:sz w:val="16"/>
                <w:szCs w:val="16"/>
              </w:rPr>
              <w:t>области (</w:t>
            </w:r>
            <w:r w:rsidRPr="00236F26">
              <w:rPr>
                <w:color w:val="000000"/>
                <w:sz w:val="16"/>
                <w:szCs w:val="16"/>
              </w:rPr>
              <w:t xml:space="preserve">в </w:t>
            </w:r>
            <w:r w:rsidR="00613BD1" w:rsidRPr="00236F26">
              <w:rPr>
                <w:color w:val="000000"/>
                <w:sz w:val="16"/>
                <w:szCs w:val="16"/>
              </w:rPr>
              <w:t>т.ч. реализация</w:t>
            </w:r>
            <w:r w:rsidRPr="00236F26">
              <w:rPr>
                <w:color w:val="000000"/>
                <w:sz w:val="16"/>
                <w:szCs w:val="16"/>
              </w:rPr>
              <w:t xml:space="preserve">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B2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14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06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2D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D4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98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B4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10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E1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73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07179E" w:rsidRPr="00236F26" w14:paraId="53C20A6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80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EC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29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EF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DC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15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5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22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97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33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48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07179E" w:rsidRPr="00236F26" w14:paraId="1CD5A44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3CD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67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70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90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16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D6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09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71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F2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5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0E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07179E" w:rsidRPr="00236F26" w14:paraId="5CFB2BA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9EF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4B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2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CD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B7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20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C8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C1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D3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7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D9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07179E" w:rsidRPr="00236F26" w14:paraId="1769343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935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2D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40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4E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A6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BA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04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C1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5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71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1F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07179E" w:rsidRPr="00236F26" w14:paraId="1B2A79C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05C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C7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52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E1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06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E4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74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FC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DC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64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07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071140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A21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0B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85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38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D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1B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D6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CB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59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6C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9D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7068EB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160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0C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10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CD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8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E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48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8B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F6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E6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ED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1AA546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E6C8" w14:textId="4400932F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«Обеспечение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реализации программ общего образования"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4F4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978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F0B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477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B08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721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012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EC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949 987,8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6C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892 943,1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256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926 053,4</w:t>
            </w:r>
          </w:p>
        </w:tc>
      </w:tr>
      <w:tr w:rsidR="0007179E" w:rsidRPr="00236F26" w14:paraId="7BEDB43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1DA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5D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DF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2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76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D6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49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0E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74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90 027,3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83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86 718,9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2A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86 678,9</w:t>
            </w:r>
          </w:p>
        </w:tc>
      </w:tr>
      <w:tr w:rsidR="0007179E" w:rsidRPr="00236F26" w14:paraId="1159A1C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668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9D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35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27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46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6C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D6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0D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91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20 182,3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68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E2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07179E" w:rsidRPr="00236F26" w14:paraId="72A282B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4BB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19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06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8B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12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88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63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D8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20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20 182,3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3D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D7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07179E" w:rsidRPr="00236F26" w14:paraId="5D4F882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A3B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18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F9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E2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A1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63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AC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24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8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67 226,2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1A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FC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07179E" w:rsidRPr="00236F26" w14:paraId="6499F5E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CA5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40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BB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7A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E3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77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5D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55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B9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67 226,2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76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93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07179E" w:rsidRPr="00236F26" w14:paraId="49274DF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C60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16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0C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33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5E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3A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00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F0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29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2 618,8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B6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ED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07179E" w:rsidRPr="00236F26" w14:paraId="632DDF1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E66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F5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16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97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BC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F7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FD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3C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B7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2 618,8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A2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F6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07179E" w:rsidRPr="00236F26" w14:paraId="2D439E3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4DE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FE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38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FF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1B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81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D1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0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54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67 731,1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4F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49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07179E" w:rsidRPr="00236F26" w14:paraId="0ECE329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D4A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16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63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56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E5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85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14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11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32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EA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43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29090F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4F4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4B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1F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E0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BC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13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7D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6D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E7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11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F9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E1DA77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3B0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4E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2E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0F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03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5D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67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70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ED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C6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20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07179E" w:rsidRPr="00236F26" w14:paraId="1511A62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003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41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67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92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95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49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31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26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82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14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2E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07179E" w:rsidRPr="00236F26" w14:paraId="60ED99A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F9A3" w14:textId="17484218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деятельности (услуги, работы) муниципальных бюджетных </w:t>
            </w:r>
            <w:r w:rsidR="00613BD1" w:rsidRPr="00236F26">
              <w:rPr>
                <w:color w:val="000000"/>
                <w:sz w:val="16"/>
                <w:szCs w:val="16"/>
              </w:rPr>
              <w:t>учреждений (</w:t>
            </w:r>
            <w:r w:rsidRPr="00236F26">
              <w:rPr>
                <w:color w:val="000000"/>
                <w:sz w:val="16"/>
                <w:szCs w:val="16"/>
              </w:rPr>
              <w:t>МБУ "Комбинат питания")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C9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DF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2A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9B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37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DB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61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28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A1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A4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68C75C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35ED" w14:textId="2CF28999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деятельности (услуги, работы) муниципальных бюджетных </w:t>
            </w:r>
            <w:r w:rsidR="00613BD1" w:rsidRPr="00236F26">
              <w:rPr>
                <w:color w:val="000000"/>
                <w:sz w:val="16"/>
                <w:szCs w:val="16"/>
              </w:rPr>
              <w:t>учреждений (</w:t>
            </w:r>
            <w:r w:rsidRPr="00236F26">
              <w:rPr>
                <w:color w:val="000000"/>
                <w:sz w:val="16"/>
                <w:szCs w:val="16"/>
              </w:rPr>
              <w:t>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81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01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9F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7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5E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AE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91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84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0A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9A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7794BF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1BD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40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89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4E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7F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35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16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A6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52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4F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83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319366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744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FE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9B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B4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93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3B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5D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E7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5E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80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0C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07179E" w:rsidRPr="00236F26" w14:paraId="27BE774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899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82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CE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B2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0E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D4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FC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29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D5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05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31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07179E" w:rsidRPr="00236F26" w14:paraId="08805A4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C12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E8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40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52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F5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6E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51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C3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24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7B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D5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07179E" w:rsidRPr="00236F26" w14:paraId="0588FE6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D1C7" w14:textId="027FEA5B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поддержку</w:t>
            </w:r>
            <w:r w:rsidRPr="00236F26">
              <w:rPr>
                <w:color w:val="000000"/>
                <w:sz w:val="16"/>
                <w:szCs w:val="16"/>
              </w:rPr>
              <w:t xml:space="preserve"> талантливой </w:t>
            </w:r>
            <w:r w:rsidR="00613BD1" w:rsidRPr="00236F26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93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A8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B0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EA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97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9D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D1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EB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3B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FB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07179E" w:rsidRPr="00236F26" w14:paraId="13CA73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CAF9" w14:textId="78162300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поддержку</w:t>
            </w:r>
            <w:r w:rsidRPr="00236F26">
              <w:rPr>
                <w:color w:val="000000"/>
                <w:sz w:val="16"/>
                <w:szCs w:val="16"/>
              </w:rPr>
              <w:t xml:space="preserve"> талантливой </w:t>
            </w:r>
            <w:r w:rsidR="00613BD1" w:rsidRPr="00236F26">
              <w:rPr>
                <w:color w:val="000000"/>
                <w:sz w:val="16"/>
                <w:szCs w:val="16"/>
              </w:rPr>
              <w:t>молодежи</w:t>
            </w:r>
            <w:r w:rsidRPr="00236F26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A1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6C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29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BC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A9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B8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EA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C5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87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FB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B3CF1D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4E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25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4D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DE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36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57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F6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B2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C9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38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55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C939D7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0B71" w14:textId="26CE8486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поддержку</w:t>
            </w:r>
            <w:r w:rsidRPr="00236F26">
              <w:rPr>
                <w:color w:val="000000"/>
                <w:sz w:val="16"/>
                <w:szCs w:val="16"/>
              </w:rPr>
              <w:t xml:space="preserve"> талантливой </w:t>
            </w:r>
            <w:r w:rsidR="00613BD1" w:rsidRPr="00236F26">
              <w:rPr>
                <w:color w:val="000000"/>
                <w:sz w:val="16"/>
                <w:szCs w:val="16"/>
              </w:rPr>
              <w:t>молодежи</w:t>
            </w:r>
            <w:r w:rsidRPr="00236F26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C0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D4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75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EE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1A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50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BE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22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EA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0F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D50898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256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3F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DB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FB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42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E6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C3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5B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62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3F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E3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F01B89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C1A7" w14:textId="0B778550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поддержку</w:t>
            </w:r>
            <w:r w:rsidRPr="00236F26">
              <w:rPr>
                <w:color w:val="000000"/>
                <w:sz w:val="16"/>
                <w:szCs w:val="16"/>
              </w:rPr>
              <w:t xml:space="preserve"> талантливой </w:t>
            </w:r>
            <w:r w:rsidR="00613BD1" w:rsidRPr="00236F26">
              <w:rPr>
                <w:color w:val="000000"/>
                <w:sz w:val="16"/>
                <w:szCs w:val="16"/>
              </w:rPr>
              <w:t>молодежи</w:t>
            </w:r>
            <w:r w:rsidRPr="00236F26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E8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7A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56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B6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2D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8D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E8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97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D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1E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07179E" w:rsidRPr="00236F26" w14:paraId="03134B8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27E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F2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B5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05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10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00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3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31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27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25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45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07179E" w:rsidRPr="00236F26" w14:paraId="18CCED2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436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73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5A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FA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9F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44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FD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6E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29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44 596,0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20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4F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07179E" w:rsidRPr="00236F26" w14:paraId="273953F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581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89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4B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B0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FD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7E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DE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40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CF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17 842,6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F8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FA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CE087F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EDC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4E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2E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24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E7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5E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3B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1A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34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17 842,6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2F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BB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8060E5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5A2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90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9F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44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3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A7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78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38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CA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26 753,4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30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54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07179E" w:rsidRPr="00236F26" w14:paraId="6303A43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685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76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1A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25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E1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0C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9F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C9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DA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26 753,4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C8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CC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07179E" w:rsidRPr="00236F26" w14:paraId="17412EA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FDF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94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DC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D0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4B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E7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09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F6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78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DB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7B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07179E" w:rsidRPr="00236F26" w14:paraId="42168B3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198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22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C1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29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39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D3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59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07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4D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B5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AC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07179E" w:rsidRPr="00236F26" w14:paraId="5E144AB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B38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B6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6D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1B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8E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36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B5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53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5B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40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8C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07179E" w:rsidRPr="00236F26" w14:paraId="495F99B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427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0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B6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E7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27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AB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BE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29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28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D2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AA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1A51EAC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B27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10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DB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B5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44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18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D6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98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6B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79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7E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2364851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598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D2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61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7D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56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11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3B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56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86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C6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74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295899F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CE0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5E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2F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1C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9B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8F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97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AB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3B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97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BB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07179E" w:rsidRPr="00236F26" w14:paraId="00FD9D7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F39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FE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93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05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27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B4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BE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32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22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6F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7A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CDCB21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AFA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B0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0F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3E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5C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64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EB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28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E4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77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3C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B000C0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A2E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3D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CD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B9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E9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F9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07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C2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12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06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4A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07179E" w:rsidRPr="00236F26" w14:paraId="2EAEAB1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608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2D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B2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8D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CC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7D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B1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66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BB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9A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2C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07179E" w:rsidRPr="00236F26" w14:paraId="7DE3E7A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9F6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8E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8A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FB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58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13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3A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48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28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97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05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07179E" w:rsidRPr="00236F26" w14:paraId="1093168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462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98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6E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A1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F0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A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44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C0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E4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9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50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07179E" w:rsidRPr="00236F26" w14:paraId="1DE25FA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2D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4E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B4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B8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7E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C8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C5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93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C4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B6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62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07179E" w:rsidRPr="00236F26" w14:paraId="2F9BB5A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D22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BE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34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F3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A1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EF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84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DD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DC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30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18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07179E" w:rsidRPr="00236F26" w14:paraId="5585F30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254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E0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87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82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9E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9F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ED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98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BA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14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5A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07179E" w:rsidRPr="00236F26" w14:paraId="43965BD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1B5F" w14:textId="69969C08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расположенных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территории Ленинградской области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D3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DE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F9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35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0B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8B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44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F0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23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8F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07179E" w:rsidRPr="00236F26" w14:paraId="5B0C36C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626E" w14:textId="17ECC435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расположенных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04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99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C1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DA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99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E6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EE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17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9C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73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07179E" w:rsidRPr="00236F26" w14:paraId="597A3DA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032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A6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25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6E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39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5E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CA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BE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11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B5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4A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07179E" w:rsidRPr="00236F26" w14:paraId="2CEB297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B9C9" w14:textId="6CCB3D4F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</w:t>
            </w:r>
            <w:r w:rsidR="00613BD1" w:rsidRPr="00236F26">
              <w:rPr>
                <w:color w:val="000000"/>
                <w:sz w:val="16"/>
                <w:szCs w:val="16"/>
              </w:rPr>
              <w:t>стоимости) обучающимся</w:t>
            </w:r>
            <w:r w:rsidRPr="00236F26">
              <w:rPr>
                <w:color w:val="000000"/>
                <w:sz w:val="16"/>
                <w:szCs w:val="16"/>
              </w:rPr>
              <w:t xml:space="preserve"> в муниципальных 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реализующих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основные общеобразовательные </w:t>
            </w:r>
            <w:r w:rsidR="00613BD1" w:rsidRPr="00236F26">
              <w:rPr>
                <w:color w:val="000000"/>
                <w:sz w:val="16"/>
                <w:szCs w:val="16"/>
              </w:rPr>
              <w:t>программы, а</w:t>
            </w:r>
            <w:r w:rsidRPr="00236F26">
              <w:rPr>
                <w:color w:val="000000"/>
                <w:sz w:val="16"/>
                <w:szCs w:val="16"/>
              </w:rPr>
              <w:t xml:space="preserve"> также в частных общеобразовательных организациях по имеющим государственную </w:t>
            </w:r>
            <w:r w:rsidR="00613BD1" w:rsidRPr="00236F26">
              <w:rPr>
                <w:color w:val="000000"/>
                <w:sz w:val="16"/>
                <w:szCs w:val="16"/>
              </w:rPr>
              <w:t>аккредитацию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613BD1" w:rsidRPr="00236F26">
              <w:rPr>
                <w:color w:val="000000"/>
                <w:sz w:val="16"/>
                <w:szCs w:val="16"/>
              </w:rPr>
              <w:t>программам</w:t>
            </w:r>
            <w:r w:rsidRPr="00236F26">
              <w:rPr>
                <w:color w:val="000000"/>
                <w:sz w:val="16"/>
                <w:szCs w:val="16"/>
              </w:rPr>
              <w:t xml:space="preserve">, расположенных на территории Ленинградской </w:t>
            </w:r>
            <w:r w:rsidR="00613BD1" w:rsidRPr="00236F26">
              <w:rPr>
                <w:color w:val="000000"/>
                <w:sz w:val="16"/>
                <w:szCs w:val="16"/>
              </w:rPr>
              <w:t>области (</w:t>
            </w:r>
            <w:r w:rsidRPr="00236F26">
              <w:rPr>
                <w:color w:val="000000"/>
                <w:sz w:val="16"/>
                <w:szCs w:val="16"/>
              </w:rPr>
              <w:t>в т.ч. полномочия)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1B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E2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A3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F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25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F1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5C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56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29 671,2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4F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26 053,3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88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26 053,3</w:t>
            </w:r>
          </w:p>
        </w:tc>
      </w:tr>
      <w:tr w:rsidR="0007179E" w:rsidRPr="00236F26" w14:paraId="1759A27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459E" w14:textId="0F90979D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реализующих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основные общеобразовательные </w:t>
            </w:r>
            <w:r w:rsidR="00613BD1" w:rsidRPr="00236F26">
              <w:rPr>
                <w:color w:val="000000"/>
                <w:sz w:val="16"/>
                <w:szCs w:val="16"/>
              </w:rPr>
              <w:t>программы, а</w:t>
            </w:r>
            <w:r w:rsidRPr="00236F26">
              <w:rPr>
                <w:color w:val="000000"/>
                <w:sz w:val="16"/>
                <w:szCs w:val="16"/>
              </w:rPr>
              <w:t xml:space="preserve"> также в частных общеобразовательных организациях по имеющим государственную </w:t>
            </w:r>
            <w:r w:rsidR="00613BD1" w:rsidRPr="00236F26">
              <w:rPr>
                <w:color w:val="000000"/>
                <w:sz w:val="16"/>
                <w:szCs w:val="16"/>
              </w:rPr>
              <w:t>аккредитацию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613BD1" w:rsidRPr="00236F26">
              <w:rPr>
                <w:color w:val="000000"/>
                <w:sz w:val="16"/>
                <w:szCs w:val="16"/>
              </w:rPr>
              <w:t>программам</w:t>
            </w:r>
            <w:r w:rsidRPr="00236F26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AF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05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2B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5B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72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DC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55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C3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6B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BA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07179E" w:rsidRPr="00236F26" w14:paraId="3A989C8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66A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E4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9A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2B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4E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1C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84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EE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23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34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6D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07179E" w:rsidRPr="00236F26" w14:paraId="7FFF5F5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CF6C" w14:textId="6F379890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реализующих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основные общеобразовательные </w:t>
            </w:r>
            <w:r w:rsidR="00613BD1" w:rsidRPr="00236F26">
              <w:rPr>
                <w:color w:val="000000"/>
                <w:sz w:val="16"/>
                <w:szCs w:val="16"/>
              </w:rPr>
              <w:t>программы, а</w:t>
            </w:r>
            <w:r w:rsidRPr="00236F26">
              <w:rPr>
                <w:color w:val="000000"/>
                <w:sz w:val="16"/>
                <w:szCs w:val="16"/>
              </w:rPr>
              <w:t xml:space="preserve"> также в частных общеобразовательных организациях по имеющим государственную </w:t>
            </w:r>
            <w:r w:rsidR="00613BD1" w:rsidRPr="00236F26">
              <w:rPr>
                <w:color w:val="000000"/>
                <w:sz w:val="16"/>
                <w:szCs w:val="16"/>
              </w:rPr>
              <w:t>аккредитацию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613BD1" w:rsidRPr="00236F26">
              <w:rPr>
                <w:color w:val="000000"/>
                <w:sz w:val="16"/>
                <w:szCs w:val="16"/>
              </w:rPr>
              <w:t>программам</w:t>
            </w:r>
            <w:r w:rsidRPr="00236F26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16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17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57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CA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9B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6C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A0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2A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2 184,6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7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764,4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0D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764,4</w:t>
            </w:r>
          </w:p>
        </w:tc>
      </w:tr>
      <w:tr w:rsidR="0007179E" w:rsidRPr="00236F26" w14:paraId="24D7524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464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12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6D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04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D3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D9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6A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F2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12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B5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B2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07179E" w:rsidRPr="00236F26" w14:paraId="5A9F3DD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DC7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5C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E5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2F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CE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EB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9A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F3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21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2 011,0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0F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F0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07179E" w:rsidRPr="00236F26" w14:paraId="64182C7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574D" w14:textId="68C0A478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реализующих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основные общеобразовательные </w:t>
            </w:r>
            <w:r w:rsidR="00613BD1" w:rsidRPr="00236F26">
              <w:rPr>
                <w:color w:val="000000"/>
                <w:sz w:val="16"/>
                <w:szCs w:val="16"/>
              </w:rPr>
              <w:t>программы, а</w:t>
            </w:r>
            <w:r w:rsidRPr="00236F26">
              <w:rPr>
                <w:color w:val="000000"/>
                <w:sz w:val="16"/>
                <w:szCs w:val="16"/>
              </w:rPr>
              <w:t xml:space="preserve"> также в частных общеобразовательных организациях по имеющим государственную </w:t>
            </w:r>
            <w:r w:rsidR="00613BD1" w:rsidRPr="00236F26">
              <w:rPr>
                <w:color w:val="000000"/>
                <w:sz w:val="16"/>
                <w:szCs w:val="16"/>
              </w:rPr>
              <w:t>аккредитацию</w:t>
            </w:r>
            <w:r w:rsidRPr="00236F26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613BD1" w:rsidRPr="00236F26">
              <w:rPr>
                <w:color w:val="000000"/>
                <w:sz w:val="16"/>
                <w:szCs w:val="16"/>
              </w:rPr>
              <w:t>программам</w:t>
            </w:r>
            <w:r w:rsidRPr="00236F26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DC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3D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63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79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14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F4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24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99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26 618,7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FD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AE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07179E" w:rsidRPr="00236F26" w14:paraId="3DA87EA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163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2A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A7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A4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40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48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B9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B3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2D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BC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BA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07179E" w:rsidRPr="00236F26" w14:paraId="78833FD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685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C6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F1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3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48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A7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EA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59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5C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12 360,2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ED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4B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71180D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35C2" w14:textId="78FCA59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включая</w:t>
            </w:r>
            <w:r w:rsidRPr="00236F26">
              <w:rPr>
                <w:color w:val="000000"/>
                <w:sz w:val="16"/>
                <w:szCs w:val="16"/>
              </w:rPr>
              <w:t xml:space="preserve"> расходы на оплату </w:t>
            </w:r>
            <w:r w:rsidR="00613BD1" w:rsidRPr="00236F26">
              <w:rPr>
                <w:color w:val="000000"/>
                <w:sz w:val="16"/>
                <w:szCs w:val="16"/>
              </w:rPr>
              <w:t>труда, приобретение</w:t>
            </w:r>
            <w:r w:rsidRPr="00236F26">
              <w:rPr>
                <w:color w:val="000000"/>
                <w:sz w:val="16"/>
                <w:szCs w:val="16"/>
              </w:rPr>
              <w:t xml:space="preserve"> учебников и учебных </w:t>
            </w:r>
            <w:r w:rsidR="00613BD1" w:rsidRPr="00236F26">
              <w:rPr>
                <w:color w:val="000000"/>
                <w:sz w:val="16"/>
                <w:szCs w:val="16"/>
              </w:rPr>
              <w:t>пособий, средств</w:t>
            </w:r>
            <w:r w:rsidRPr="00236F26">
              <w:rPr>
                <w:color w:val="000000"/>
                <w:sz w:val="16"/>
                <w:szCs w:val="16"/>
              </w:rPr>
              <w:t xml:space="preserve"> </w:t>
            </w:r>
            <w:r w:rsidR="00613BD1" w:rsidRPr="00236F26">
              <w:rPr>
                <w:color w:val="000000"/>
                <w:sz w:val="16"/>
                <w:szCs w:val="16"/>
              </w:rPr>
              <w:t>обучения, (</w:t>
            </w:r>
            <w:r w:rsidRPr="00236F26">
              <w:rPr>
                <w:color w:val="000000"/>
                <w:sz w:val="16"/>
                <w:szCs w:val="16"/>
              </w:rPr>
              <w:t>за исключением расходов на содержание зданий и оплату коммунальных услуг)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29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54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13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5C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63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23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F7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9F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563 222,7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A0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569 751,6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39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601 069,7</w:t>
            </w:r>
          </w:p>
        </w:tc>
      </w:tr>
      <w:tr w:rsidR="0007179E" w:rsidRPr="00236F26" w14:paraId="4E34DB9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A68D" w14:textId="0C417E4D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включая</w:t>
            </w:r>
            <w:r w:rsidRPr="00236F26">
              <w:rPr>
                <w:color w:val="000000"/>
                <w:sz w:val="16"/>
                <w:szCs w:val="16"/>
              </w:rPr>
              <w:t xml:space="preserve"> расходы на оплату </w:t>
            </w:r>
            <w:r w:rsidR="00613BD1" w:rsidRPr="00236F26">
              <w:rPr>
                <w:color w:val="000000"/>
                <w:sz w:val="16"/>
                <w:szCs w:val="16"/>
              </w:rPr>
              <w:t>труда, приобретение</w:t>
            </w:r>
            <w:r w:rsidRPr="00236F26">
              <w:rPr>
                <w:color w:val="000000"/>
                <w:sz w:val="16"/>
                <w:szCs w:val="16"/>
              </w:rPr>
              <w:t xml:space="preserve"> учебников и учебных </w:t>
            </w:r>
            <w:r w:rsidR="00613BD1" w:rsidRPr="00236F26">
              <w:rPr>
                <w:color w:val="000000"/>
                <w:sz w:val="16"/>
                <w:szCs w:val="16"/>
              </w:rPr>
              <w:t>пособий, средств</w:t>
            </w:r>
            <w:r w:rsidRPr="00236F26">
              <w:rPr>
                <w:color w:val="000000"/>
                <w:sz w:val="16"/>
                <w:szCs w:val="16"/>
              </w:rPr>
              <w:t xml:space="preserve">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3F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8D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4D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2D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A9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53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96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98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EE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79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07179E" w:rsidRPr="00236F26" w14:paraId="311A1E1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822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CD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4F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BD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F4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BC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2D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45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0C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1B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06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07179E" w:rsidRPr="00236F26" w14:paraId="19614A9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1F5B" w14:textId="31E8A8D2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включая</w:t>
            </w:r>
            <w:r w:rsidRPr="00236F26">
              <w:rPr>
                <w:color w:val="000000"/>
                <w:sz w:val="16"/>
                <w:szCs w:val="16"/>
              </w:rPr>
              <w:t xml:space="preserve"> расходы на оплату </w:t>
            </w:r>
            <w:r w:rsidR="00613BD1" w:rsidRPr="00236F26">
              <w:rPr>
                <w:color w:val="000000"/>
                <w:sz w:val="16"/>
                <w:szCs w:val="16"/>
              </w:rPr>
              <w:t>труда, приобретение</w:t>
            </w:r>
            <w:r w:rsidRPr="00236F26">
              <w:rPr>
                <w:color w:val="000000"/>
                <w:sz w:val="16"/>
                <w:szCs w:val="16"/>
              </w:rPr>
              <w:t xml:space="preserve"> учебников и учебных </w:t>
            </w:r>
            <w:r w:rsidR="00613BD1" w:rsidRPr="00236F26">
              <w:rPr>
                <w:color w:val="000000"/>
                <w:sz w:val="16"/>
                <w:szCs w:val="16"/>
              </w:rPr>
              <w:t>пособий, средств</w:t>
            </w:r>
            <w:r w:rsidRPr="00236F26">
              <w:rPr>
                <w:color w:val="000000"/>
                <w:sz w:val="16"/>
                <w:szCs w:val="16"/>
              </w:rPr>
              <w:t xml:space="preserve">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D4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A9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1E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92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80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58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0F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F3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C7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0C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07179E" w:rsidRPr="00236F26" w14:paraId="2CF6D0D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EA5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86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01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02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B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F0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86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5C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90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B1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F6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07179E" w:rsidRPr="00236F26" w14:paraId="308EA34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22A5" w14:textId="1EBEC950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организациях, включая</w:t>
            </w:r>
            <w:r w:rsidRPr="00236F26">
              <w:rPr>
                <w:color w:val="000000"/>
                <w:sz w:val="16"/>
                <w:szCs w:val="16"/>
              </w:rPr>
              <w:t xml:space="preserve"> расходы на оплату </w:t>
            </w:r>
            <w:r w:rsidR="00613BD1" w:rsidRPr="00236F26">
              <w:rPr>
                <w:color w:val="000000"/>
                <w:sz w:val="16"/>
                <w:szCs w:val="16"/>
              </w:rPr>
              <w:t>труда, приобретение</w:t>
            </w:r>
            <w:r w:rsidRPr="00236F26">
              <w:rPr>
                <w:color w:val="000000"/>
                <w:sz w:val="16"/>
                <w:szCs w:val="16"/>
              </w:rPr>
              <w:t xml:space="preserve"> учебников и учебных </w:t>
            </w:r>
            <w:r w:rsidR="00613BD1" w:rsidRPr="00236F26">
              <w:rPr>
                <w:color w:val="000000"/>
                <w:sz w:val="16"/>
                <w:szCs w:val="16"/>
              </w:rPr>
              <w:t>пособий, средств</w:t>
            </w:r>
            <w:r w:rsidRPr="00236F26">
              <w:rPr>
                <w:color w:val="000000"/>
                <w:sz w:val="16"/>
                <w:szCs w:val="16"/>
              </w:rPr>
              <w:t xml:space="preserve">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CE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99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2C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B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90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32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7F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B3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0C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B7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07179E" w:rsidRPr="00236F26" w14:paraId="673710E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200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A3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B7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25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EE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FC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C0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36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22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F9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46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07179E" w:rsidRPr="00236F26" w14:paraId="00B9EF9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A490" w14:textId="0520F134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</w:t>
            </w:r>
            <w:r w:rsidR="00613BD1" w:rsidRPr="00236F26">
              <w:rPr>
                <w:color w:val="000000"/>
                <w:sz w:val="16"/>
                <w:szCs w:val="16"/>
              </w:rPr>
              <w:t>обучающихся, получающих</w:t>
            </w:r>
            <w:r w:rsidRPr="00236F26">
              <w:rPr>
                <w:color w:val="000000"/>
                <w:sz w:val="16"/>
                <w:szCs w:val="16"/>
              </w:rPr>
              <w:t xml:space="preserve"> начальное общее образование в государственных и муниципальных организациях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08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38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D8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A0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A1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D9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BB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81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19 220,0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EA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AB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07179E" w:rsidRPr="00236F26" w14:paraId="13AFD5D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667E" w14:textId="431BD77C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</w:t>
            </w:r>
            <w:r w:rsidR="00613BD1" w:rsidRPr="00236F26">
              <w:rPr>
                <w:color w:val="000000"/>
                <w:sz w:val="16"/>
                <w:szCs w:val="16"/>
              </w:rPr>
              <w:t>обучающихся, получающих</w:t>
            </w:r>
            <w:r w:rsidRPr="00236F26">
              <w:rPr>
                <w:color w:val="000000"/>
                <w:sz w:val="16"/>
                <w:szCs w:val="16"/>
              </w:rPr>
              <w:t xml:space="preserve">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EC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ED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0F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EF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AC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17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93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48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19 220,0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09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56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07179E" w:rsidRPr="00236F26" w14:paraId="4344074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17B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83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0C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78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80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CE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35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7E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CC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10 512,3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3D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38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07179E" w:rsidRPr="00236F26" w14:paraId="5804D6C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428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42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A6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58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AD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BA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7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77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21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8 707,7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9F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0A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3B1B51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5BC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C1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6D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38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F5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52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F3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3C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7D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38 044,3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D4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38 850,8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93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39 942,0</w:t>
            </w:r>
          </w:p>
        </w:tc>
      </w:tr>
      <w:tr w:rsidR="0007179E" w:rsidRPr="00236F26" w14:paraId="7120973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C11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8C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2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3F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73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5B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55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66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3E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F3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EC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07179E" w:rsidRPr="00236F26" w14:paraId="3461F00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A0F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87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67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8A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7F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33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08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78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79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BB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07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07179E" w:rsidRPr="00236F26" w14:paraId="0317973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938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E7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3F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6E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F4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1B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59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4F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9A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35 404,1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54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FF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07179E" w:rsidRPr="00236F26" w14:paraId="3EB5E9C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0D1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6C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7E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AD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25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AC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2A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AC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8A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19 955,1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C7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83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07179E" w:rsidRPr="00236F26" w14:paraId="3A359EB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4F2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E0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93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70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2E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C6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F3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4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0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15 448,9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5B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FA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09A4EC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167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C0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82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98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15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0B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17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A6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B5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46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4F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07179E" w:rsidRPr="00236F26" w14:paraId="350697B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11F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F9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18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B8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97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89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6A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5D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35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F3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9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9D9431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F7F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5F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EC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02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1C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C1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93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59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68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3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E0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399877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E14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55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1C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6E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3D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00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B7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F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FA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EF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B0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07179E" w:rsidRPr="00236F26" w14:paraId="56FDE89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ADD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65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E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58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A8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CA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8A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30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B5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57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9B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07179E" w:rsidRPr="00236F26" w14:paraId="3343B37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8A6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7F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2B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05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E6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6D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07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3C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A1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B4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AD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07179E" w:rsidRPr="00236F26" w14:paraId="62E2308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D64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AA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A7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91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F2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1D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12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89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C3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37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D1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07179E" w:rsidRPr="00236F26" w14:paraId="0714329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B39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73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6E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92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D8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C4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42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A5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42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03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C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07179E" w:rsidRPr="00236F26" w14:paraId="73F419B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BE8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0B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F5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CD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4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18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C2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19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96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77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84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07179E" w:rsidRPr="00236F26" w14:paraId="4C8B8B3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9D1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2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91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81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3E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74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82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7A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BC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75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D2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725A14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CB9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26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3A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97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5D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03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BF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73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62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7F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94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53C5E0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B69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F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5B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38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37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A5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95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64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E3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0F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7B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07179E" w:rsidRPr="00236F26" w14:paraId="7F92176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12B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78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C3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DF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2F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63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BA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4B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E8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EC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9F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07179E" w:rsidRPr="00236F26" w14:paraId="35AB4D3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5D1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AA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6E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B9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CA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C2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95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9D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20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3 847,4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7D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FC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772F1F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901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B8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2B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63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34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BE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C3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E2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3F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4C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D0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2B48B9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8C7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7A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D9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65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A0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CF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99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0A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23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CE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2A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5BCDA9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6DE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4A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90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16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9C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49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B2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3F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6C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0C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27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9213C9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405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75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70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A5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6A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A3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26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87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A7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8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53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826669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15E0" w14:textId="2024910A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«Обеспечение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реализации программ дополнительного образования"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1E7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003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062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D4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B20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9E4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BF7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2DF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188 704,5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17F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170 992,4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CBB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171 005,4</w:t>
            </w:r>
          </w:p>
        </w:tc>
      </w:tr>
      <w:tr w:rsidR="0007179E" w:rsidRPr="00236F26" w14:paraId="62E6633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BE5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2F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D8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AC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F7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B6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17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58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86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03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7E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07179E" w:rsidRPr="00236F26" w14:paraId="6AD268D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2CD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E6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B3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B2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95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A7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48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F2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F8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47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1A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07179E" w:rsidRPr="00236F26" w14:paraId="73DC5A2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1F3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C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6E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3D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6F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FE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B2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0F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0C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7E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57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07179E" w:rsidRPr="00236F26" w14:paraId="6CA31EC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67D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31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E9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A8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A6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39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C7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51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11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40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C3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14 100,0</w:t>
            </w:r>
          </w:p>
        </w:tc>
      </w:tr>
      <w:tr w:rsidR="0007179E" w:rsidRPr="00236F26" w14:paraId="572FAFF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90E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3C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9F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41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F9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A7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3D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0A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09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75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6A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13 900,0</w:t>
            </w:r>
          </w:p>
        </w:tc>
      </w:tr>
      <w:tr w:rsidR="0007179E" w:rsidRPr="00236F26" w14:paraId="38BA8E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264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09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CA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3A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11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0C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46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D2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63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3A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1B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13 685,0</w:t>
            </w:r>
          </w:p>
        </w:tc>
      </w:tr>
      <w:tr w:rsidR="0007179E" w:rsidRPr="00236F26" w14:paraId="6F57548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294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94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B7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33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F9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96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B0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A0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A9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B5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92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7179E" w:rsidRPr="00236F26" w14:paraId="735F30E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BE4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47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7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F1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3A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63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49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B5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67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08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F6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7940187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3F6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D1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4D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5A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33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B8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AF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40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31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EE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42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6C53580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47B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AB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B8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F8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2E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F9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4B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E7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03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27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A3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494535D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D8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9E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2E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63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00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A2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45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B8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E7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56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E3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07179E" w:rsidRPr="00236F26" w14:paraId="241F57B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195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63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41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DE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DB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CC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62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7A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94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F8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6E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07179E" w:rsidRPr="00236F26" w14:paraId="2008CD9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D86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C7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C7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6A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23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AC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56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95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D7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FD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2B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07179E" w:rsidRPr="00236F26" w14:paraId="4052D26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3BA1" w14:textId="637BDB8B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поддержку</w:t>
            </w:r>
            <w:r w:rsidRPr="00236F26">
              <w:rPr>
                <w:color w:val="000000"/>
                <w:sz w:val="16"/>
                <w:szCs w:val="16"/>
              </w:rPr>
              <w:t xml:space="preserve"> талантливой </w:t>
            </w:r>
            <w:r w:rsidR="00613BD1" w:rsidRPr="00236F26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49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64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D0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83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2E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08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8F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F5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CA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FA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07179E" w:rsidRPr="00236F26" w14:paraId="1F65CA2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572A" w14:textId="6B7FC361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</w:t>
            </w:r>
            <w:r w:rsidR="00613BD1" w:rsidRPr="00236F26">
              <w:rPr>
                <w:color w:val="000000"/>
                <w:sz w:val="16"/>
                <w:szCs w:val="16"/>
              </w:rPr>
              <w:t>образования, поддержку</w:t>
            </w:r>
            <w:r w:rsidRPr="00236F26">
              <w:rPr>
                <w:color w:val="000000"/>
                <w:sz w:val="16"/>
                <w:szCs w:val="16"/>
              </w:rPr>
              <w:t xml:space="preserve"> талантливой </w:t>
            </w:r>
            <w:r w:rsidR="00613BD1" w:rsidRPr="00236F26">
              <w:rPr>
                <w:color w:val="000000"/>
                <w:sz w:val="16"/>
                <w:szCs w:val="16"/>
              </w:rPr>
              <w:t>молодежи</w:t>
            </w:r>
            <w:r w:rsidRPr="00236F26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C4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29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69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3F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90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5E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9A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D3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E6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04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07179E" w:rsidRPr="00236F26" w14:paraId="71D7A2E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C9A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E2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68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66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E4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AF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03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5B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92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F2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7F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07179E" w:rsidRPr="00236F26" w14:paraId="125B69F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983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57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A9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2C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A5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B0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23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57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C5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57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DD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07179E" w:rsidRPr="00236F26" w14:paraId="715451B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FC7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DD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D4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2C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D5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2B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2B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2B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3A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EB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DC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07179E" w:rsidRPr="00236F26" w14:paraId="5791E7A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DBB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A2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9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98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22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F1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1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04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EA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A9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35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07179E" w:rsidRPr="00236F26" w14:paraId="5B8670E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2B3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C6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86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D8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D3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67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AD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42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42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5E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7F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07179E" w:rsidRPr="00236F26" w14:paraId="797621A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922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B1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F6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ED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C6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4F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95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5E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DB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DD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6E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07179E" w:rsidRPr="00236F26" w14:paraId="3C1E9BB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C0B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0D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76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F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4A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S0570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95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01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F4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A0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D4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DC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07179E" w:rsidRPr="00236F26" w14:paraId="2FECBEE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FC1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E4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71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67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30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42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18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A2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EC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6 795,1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32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23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7FE90D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917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4B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4D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A5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4A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96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58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03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A0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6 795,1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FD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76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1608C9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0E5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62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80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52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97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4E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3B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93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47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6 795,1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8E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C9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9D0B23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312F" w14:textId="7065818E" w:rsidR="00236F26" w:rsidRPr="00236F26" w:rsidRDefault="00613BD1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</w:t>
            </w:r>
            <w:r w:rsidR="00236F26" w:rsidRPr="00236F26">
              <w:rPr>
                <w:b/>
                <w:bCs/>
                <w:color w:val="000000"/>
                <w:sz w:val="16"/>
                <w:szCs w:val="16"/>
              </w:rPr>
              <w:t xml:space="preserve"> на достижение целей проектов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C33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31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8C5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E40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0AF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E20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EBC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04D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73E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A5C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24 473,3</w:t>
            </w:r>
          </w:p>
        </w:tc>
      </w:tr>
      <w:tr w:rsidR="0007179E" w:rsidRPr="00236F26" w14:paraId="0373BE5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876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475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B19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D7A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0DC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DC5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ED4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269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37D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098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5DA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24 473,3</w:t>
            </w:r>
          </w:p>
        </w:tc>
      </w:tr>
      <w:tr w:rsidR="0007179E" w:rsidRPr="00236F26" w14:paraId="4507FB2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A7D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37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AE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34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F7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11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DD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57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10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D8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E2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07179E" w:rsidRPr="00236F26" w14:paraId="56DB63B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DCB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02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1D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55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DB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D6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98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93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6C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8A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2F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8A8835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039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2E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B6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76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67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3C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91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35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34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8D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6C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106D11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FFF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92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F3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F9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4F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C3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30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1B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91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25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2A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07179E" w:rsidRPr="00236F26" w14:paraId="4913849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3C1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1F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80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A1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ED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D1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84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A4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EE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18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5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07179E" w:rsidRPr="00236F26" w14:paraId="502FF61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ED07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DA4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444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AAF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B42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CC0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FC0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0C5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018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26 515,2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BB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D83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26 683,6</w:t>
            </w:r>
          </w:p>
        </w:tc>
      </w:tr>
      <w:tr w:rsidR="0007179E" w:rsidRPr="00236F26" w14:paraId="49EE89A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C657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D21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B2E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E26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34A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BD1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EDB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DDC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9E1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26 515,2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C14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799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26 683,6</w:t>
            </w:r>
          </w:p>
        </w:tc>
      </w:tr>
      <w:tr w:rsidR="0007179E" w:rsidRPr="00236F26" w14:paraId="7F3515F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8AD5" w14:textId="562D4080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«Обеспечение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отдыха, оздоровления, занятости детей, подростков и молодежи"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EBF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38D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7F0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1C5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058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EB2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3D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3E1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26 515,2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BC1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79E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26 683,6</w:t>
            </w:r>
          </w:p>
        </w:tc>
      </w:tr>
      <w:tr w:rsidR="0007179E" w:rsidRPr="00236F26" w14:paraId="3B87A0C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75E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2D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20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F1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76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14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C2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60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B0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9 782,0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6F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9 783,1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7B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9 950,4</w:t>
            </w:r>
          </w:p>
        </w:tc>
      </w:tr>
      <w:tr w:rsidR="0007179E" w:rsidRPr="00236F26" w14:paraId="37B0FB2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F20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5E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D5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CA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69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EF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36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C5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4E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95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8B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07179E" w:rsidRPr="00236F26" w14:paraId="244D9BE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481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29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DA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47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4A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C5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C6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6E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CD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81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67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07179E" w:rsidRPr="00236F26" w14:paraId="2B24B3A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E3A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6B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BB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AA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FF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F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1F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DA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47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8 925,0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54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2C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07179E" w:rsidRPr="00236F26" w14:paraId="047BFB6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0BB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99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15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A3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F5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FC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CE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8A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9D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7 110,5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58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93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07179E" w:rsidRPr="00236F26" w14:paraId="18F631C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A06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E2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03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8C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4C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CC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E9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59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F6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F7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E3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64264E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8719" w14:textId="3A143E16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отдыха детей и оздоровление </w:t>
            </w:r>
            <w:r w:rsidR="00613BD1" w:rsidRPr="00236F26">
              <w:rPr>
                <w:color w:val="000000"/>
                <w:sz w:val="16"/>
                <w:szCs w:val="16"/>
              </w:rPr>
              <w:t>детей, подростков</w:t>
            </w:r>
            <w:r w:rsidRPr="00236F26">
              <w:rPr>
                <w:color w:val="000000"/>
                <w:sz w:val="16"/>
                <w:szCs w:val="16"/>
              </w:rPr>
              <w:t xml:space="preserve"> и молодежи в каникулярное время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AD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16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F3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07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D0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61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59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0A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C5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2D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07179E" w:rsidRPr="00236F26" w14:paraId="2BBAED5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C86F" w14:textId="6B1EB499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отдыха детей и оздоровление </w:t>
            </w:r>
            <w:r w:rsidR="00613BD1" w:rsidRPr="00236F26">
              <w:rPr>
                <w:color w:val="000000"/>
                <w:sz w:val="16"/>
                <w:szCs w:val="16"/>
              </w:rPr>
              <w:t>детей, подростков</w:t>
            </w:r>
            <w:r w:rsidRPr="00236F26">
              <w:rPr>
                <w:color w:val="000000"/>
                <w:sz w:val="16"/>
                <w:szCs w:val="16"/>
              </w:rPr>
              <w:t xml:space="preserve"> и молодежи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02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2A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78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05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84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B7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EB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D7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99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B1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E9CD60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5FE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A1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D6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C2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D3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6A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4C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FC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88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BB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BD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A015B1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B4BC" w14:textId="01FB11E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отдыха детей и оздоровление </w:t>
            </w:r>
            <w:r w:rsidR="00613BD1" w:rsidRPr="00236F26">
              <w:rPr>
                <w:color w:val="000000"/>
                <w:sz w:val="16"/>
                <w:szCs w:val="16"/>
              </w:rPr>
              <w:t>детей, подростков</w:t>
            </w:r>
            <w:r w:rsidRPr="00236F26">
              <w:rPr>
                <w:color w:val="000000"/>
                <w:sz w:val="16"/>
                <w:szCs w:val="16"/>
              </w:rPr>
              <w:t xml:space="preserve">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60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62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9B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2C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09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FD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59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EB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58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CA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07179E" w:rsidRPr="00236F26" w14:paraId="07FCD8C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8C9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63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AC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34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BD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47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4D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E3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41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B2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CD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07179E" w:rsidRPr="00236F26" w14:paraId="1C36014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257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95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13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9F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F5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09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E2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AC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12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5C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17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6D7F73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D7E3" w14:textId="5E10942A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отдыха </w:t>
            </w:r>
            <w:r w:rsidR="00613BD1" w:rsidRPr="00236F26">
              <w:rPr>
                <w:color w:val="000000"/>
                <w:sz w:val="16"/>
                <w:szCs w:val="16"/>
              </w:rPr>
              <w:t>детей, находящихся</w:t>
            </w:r>
            <w:r w:rsidRPr="00236F26">
              <w:rPr>
                <w:color w:val="000000"/>
                <w:sz w:val="16"/>
                <w:szCs w:val="16"/>
              </w:rPr>
              <w:t xml:space="preserve"> в трудной жизненной ситуации в каникулярное время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15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E6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FE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86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B4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0C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3A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00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FC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E6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07179E" w:rsidRPr="00236F26" w14:paraId="70090BC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8378" w14:textId="426765E9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отдыха </w:t>
            </w:r>
            <w:r w:rsidR="00613BD1" w:rsidRPr="00236F26">
              <w:rPr>
                <w:color w:val="000000"/>
                <w:sz w:val="16"/>
                <w:szCs w:val="16"/>
              </w:rPr>
              <w:t>детей, находящихся</w:t>
            </w:r>
            <w:r w:rsidRPr="00236F26">
              <w:rPr>
                <w:color w:val="000000"/>
                <w:sz w:val="16"/>
                <w:szCs w:val="16"/>
              </w:rPr>
              <w:t xml:space="preserve"> в трудной жизненной ситуации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7C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13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A2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FE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73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A4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AB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16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34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EA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FCA607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40E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26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9F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3C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0E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7C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59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7E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D4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A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5E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2F49D9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C5F2" w14:textId="79F7173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отдыха </w:t>
            </w:r>
            <w:r w:rsidR="00613BD1" w:rsidRPr="00236F26">
              <w:rPr>
                <w:color w:val="000000"/>
                <w:sz w:val="16"/>
                <w:szCs w:val="16"/>
              </w:rPr>
              <w:t>детей, находящихся</w:t>
            </w:r>
            <w:r w:rsidRPr="00236F26">
              <w:rPr>
                <w:color w:val="000000"/>
                <w:sz w:val="16"/>
                <w:szCs w:val="16"/>
              </w:rPr>
              <w:t xml:space="preserve">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BE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58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0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D8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DB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2B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C3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6D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6 228,2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CB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02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07179E" w:rsidRPr="00236F26" w14:paraId="00092B4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199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CC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BF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97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94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03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C7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ED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E5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5D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6D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07179E" w:rsidRPr="00236F26" w14:paraId="5B13779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374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70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8C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6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62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C3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F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B2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1F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31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D4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C3FD71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57FE" w14:textId="2A4C088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Тихвинского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района «Социальная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поддержка отдельных категорий граждан в Тихвинском районе"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673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8E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6F5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5C3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43E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EF4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4D8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DDE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115 628,0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B9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111 139,2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5E6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110 139,2</w:t>
            </w:r>
          </w:p>
        </w:tc>
      </w:tr>
      <w:tr w:rsidR="0007179E" w:rsidRPr="00236F26" w14:paraId="0B2170F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EF4F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89D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8BF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750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EE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E35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07E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0DB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4B4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115 628,0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553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111 139,2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96F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110 139,2</w:t>
            </w:r>
          </w:p>
        </w:tc>
      </w:tr>
      <w:tr w:rsidR="0007179E" w:rsidRPr="00236F26" w14:paraId="7DD71CD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22F3" w14:textId="17EE23AF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«Дополнительное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83B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E41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3EE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A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554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5FB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A2C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A2E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8C7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320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</w:tr>
      <w:tr w:rsidR="0007179E" w:rsidRPr="00236F26" w14:paraId="533683C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A1E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D2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83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9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D5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03301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82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45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C7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0C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8B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6D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07179E" w:rsidRPr="00236F26" w14:paraId="6371867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102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98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17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D1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8C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03301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FB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7C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5F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C6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82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79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07179E" w:rsidRPr="00236F26" w14:paraId="5E2D7DD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ADD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01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D0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D7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0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03301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7D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F5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34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C9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C1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2C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07179E" w:rsidRPr="00236F26" w14:paraId="22C4075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6C3B" w14:textId="616A47C8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Ежемесячная денежная выплата лицам, удостоенным звания "Народный учитель Российской </w:t>
            </w:r>
            <w:r w:rsidR="00613BD1" w:rsidRPr="00236F26">
              <w:rPr>
                <w:color w:val="000000"/>
                <w:sz w:val="16"/>
                <w:szCs w:val="16"/>
              </w:rPr>
              <w:t>Федерации», «Почётный</w:t>
            </w:r>
            <w:r w:rsidRPr="00236F26">
              <w:rPr>
                <w:color w:val="000000"/>
                <w:sz w:val="16"/>
                <w:szCs w:val="16"/>
              </w:rPr>
              <w:t xml:space="preserve"> гражданин города Тихвина и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DA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47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C5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7C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03302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3A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7B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41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B3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E9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C8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07179E" w:rsidRPr="00236F26" w14:paraId="5624432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A644" w14:textId="56E78FD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Ежемесячная денежная выплата лицам, удостоенным звания "Народный учитель Российской </w:t>
            </w:r>
            <w:r w:rsidR="00613BD1" w:rsidRPr="00236F26">
              <w:rPr>
                <w:color w:val="000000"/>
                <w:sz w:val="16"/>
                <w:szCs w:val="16"/>
              </w:rPr>
              <w:t>Федерации», «Почётный</w:t>
            </w:r>
            <w:r w:rsidRPr="00236F26">
              <w:rPr>
                <w:color w:val="000000"/>
                <w:sz w:val="16"/>
                <w:szCs w:val="16"/>
              </w:rPr>
              <w:t xml:space="preserve">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5C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96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DA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19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03302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A1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A4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A6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37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E7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3E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07179E" w:rsidRPr="00236F26" w14:paraId="70583DE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095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9C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C6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04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E0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03302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70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CA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A2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9B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64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46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07179E" w:rsidRPr="00236F26" w14:paraId="7C54AF2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3964" w14:textId="2DA3597C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«Оказание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мер социальной поддержки детям -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сиротам, детям, оставшимся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без попечения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родителей, лицам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из числа указанной категории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детей, 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также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гражданам, желающим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взять детей на воспитание в семью"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5CB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927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1C9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0D7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74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F64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BE4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005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75 185,1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D8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73 411,4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CB2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73 411,4</w:t>
            </w:r>
          </w:p>
        </w:tc>
      </w:tr>
      <w:tr w:rsidR="0007179E" w:rsidRPr="00236F26" w14:paraId="2AAA6FA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D9F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AE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63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61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54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70820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31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D7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3E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53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39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CA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07179E" w:rsidRPr="00236F26" w14:paraId="38CB746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72D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C6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7D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8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8C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70820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F4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F2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4D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5C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98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9B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07179E" w:rsidRPr="00236F26" w14:paraId="21DB191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9F5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32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64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C0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09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70820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00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59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CE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EE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4D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1F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07179E" w:rsidRPr="00236F26" w14:paraId="49F4556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4FC7" w14:textId="10DAECA1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осуществление деятельности по </w:t>
            </w:r>
            <w:r w:rsidR="00613BD1" w:rsidRPr="00236F26">
              <w:rPr>
                <w:color w:val="000000"/>
                <w:sz w:val="16"/>
                <w:szCs w:val="16"/>
              </w:rPr>
              <w:t>пост интернатному</w:t>
            </w:r>
            <w:r w:rsidRPr="00236F26">
              <w:rPr>
                <w:color w:val="000000"/>
                <w:sz w:val="16"/>
                <w:szCs w:val="16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84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6C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DD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56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4A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09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03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50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94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B4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07179E" w:rsidRPr="00236F26" w14:paraId="641B581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577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03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E6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54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3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5C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61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6E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0F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A0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59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07179E" w:rsidRPr="00236F26" w14:paraId="61703AF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D9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B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1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20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A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2A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F5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AA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43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CE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0C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07179E" w:rsidRPr="00236F26" w14:paraId="727C2B1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07C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22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6F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AF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0A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6D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2F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78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8D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68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90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07179E" w:rsidRPr="00236F26" w14:paraId="112164C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2FF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83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64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9A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4C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C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30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55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9C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3B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31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07179E" w:rsidRPr="00236F26" w14:paraId="3BF226B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299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82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7F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0C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53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93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C0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38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F0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48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E3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07179E" w:rsidRPr="00236F26" w14:paraId="7C5FBE4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0D8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CB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67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2E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55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14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C0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FE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3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84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93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07179E" w:rsidRPr="00236F26" w14:paraId="1FA8ABD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9D9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FC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84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06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AD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8E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70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1B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B3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31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69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A0F63D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E89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C2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12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9C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F3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85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5A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5B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B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57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38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1D78BB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457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95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74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9C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BC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21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04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61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EC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1 613,1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8F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E2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07179E" w:rsidRPr="00236F26" w14:paraId="05EFDD1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546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CF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B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04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3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FD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C4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B8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4B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1 613,1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D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1B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07179E" w:rsidRPr="00236F26" w14:paraId="423F0FE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28C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0B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13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E0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A3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72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BB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FB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D3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EA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EB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07179E" w:rsidRPr="00236F26" w14:paraId="23D9F21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298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93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55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66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58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BA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C6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3C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0F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37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0F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07179E" w:rsidRPr="00236F26" w14:paraId="34A9E62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9C0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5E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25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FE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63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57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BC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94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6B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C9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5A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07179E" w:rsidRPr="00236F26" w14:paraId="5299297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006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12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7F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54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9D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77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03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9D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AF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1B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57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07179E" w:rsidRPr="00236F26" w14:paraId="6742196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8D0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3A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9B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41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06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BB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1F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54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96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2F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F9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07179E" w:rsidRPr="00236F26" w14:paraId="2D0A8B9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D6E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CB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3C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09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48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77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55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CD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F2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80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3D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07179E" w:rsidRPr="00236F26" w14:paraId="4720DF1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16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10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DB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D8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EF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A2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CC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8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BE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58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4E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07179E" w:rsidRPr="00236F26" w14:paraId="0F08A94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FA9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B4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A6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22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44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CC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5F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CC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28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2E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74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07179E" w:rsidRPr="00236F26" w14:paraId="4EA4B1A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EBE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E8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5D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46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A9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ED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EC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F6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A8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0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CF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07179E" w:rsidRPr="00236F26" w14:paraId="0106E05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E3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78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DE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A0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31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AB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25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94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5B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28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90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07179E" w:rsidRPr="00236F26" w14:paraId="649D84D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314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3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97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AC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0C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4F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87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F4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5C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E6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9D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07179E" w:rsidRPr="00236F26" w14:paraId="4DDBF0E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56F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3A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05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14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B4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87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44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38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92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DA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A2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07179E" w:rsidRPr="00236F26" w14:paraId="1CCB9D8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2E9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80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A4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7A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F6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FF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9A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47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9D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DB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59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07179E" w:rsidRPr="00236F26" w14:paraId="42D421E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844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A7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4D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A6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BA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A3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7B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37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B3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A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37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07179E" w:rsidRPr="00236F26" w14:paraId="410AD96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94D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0A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81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F5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EC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98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41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49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B6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EA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76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07179E" w:rsidRPr="00236F26" w14:paraId="397FE45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B72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4D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DF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4B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F4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R0820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D0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C8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90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52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3C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F1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07179E" w:rsidRPr="00236F26" w14:paraId="5B90A24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47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A3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9A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2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92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R0820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31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5A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1C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89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3B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AC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07179E" w:rsidRPr="00236F26" w14:paraId="62737CA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4A4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E4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F0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38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9C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R0820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7D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CB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01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86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BD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62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07179E" w:rsidRPr="00236F26" w14:paraId="22C9453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DAF1" w14:textId="05C5DE30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«Предоставление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F74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A98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278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92E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837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DE5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EB8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3CC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8FB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F94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655,0</w:t>
            </w:r>
          </w:p>
        </w:tc>
      </w:tr>
      <w:tr w:rsidR="0007179E" w:rsidRPr="00236F26" w14:paraId="3E043A3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B40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7B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8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AB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8F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84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73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41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31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BA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56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A198E4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C59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(Капитальные вложения в объекты государственной (муниципальной) собственности)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42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5F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72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F9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1E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A8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0C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4E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43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B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3AA5D8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AC3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31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BF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D5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8A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6F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BD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9D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EC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24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0B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A579FA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0DB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A0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89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CD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4B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71640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4D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26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A2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55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FB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F7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07179E" w:rsidRPr="00236F26" w14:paraId="3066F10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9B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DE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5E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A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3D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71640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B2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66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7B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E7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79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3B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07179E" w:rsidRPr="00236F26" w14:paraId="3D31857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67C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E2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C6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02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15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71640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B1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B4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24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68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F2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DC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07179E" w:rsidRPr="00236F26" w14:paraId="01E8272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3ADC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D89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34C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B64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583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5BE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139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9F0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37C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6 812,9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2A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6 804,8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29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6 797,2</w:t>
            </w:r>
          </w:p>
        </w:tc>
      </w:tr>
      <w:tr w:rsidR="0007179E" w:rsidRPr="00236F26" w14:paraId="56B426F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24F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869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5FA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C15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21F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870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FB1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03B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2D1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6 113,7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18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6 113,7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002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6 113,7</w:t>
            </w:r>
          </w:p>
        </w:tc>
      </w:tr>
      <w:tr w:rsidR="0007179E" w:rsidRPr="00236F26" w14:paraId="3CED14F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DE85" w14:textId="3DB6E66D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«Развитие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физической культуры"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79C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522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AF5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31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BB8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D28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A21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41C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EE3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AC0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241,2</w:t>
            </w:r>
          </w:p>
        </w:tc>
      </w:tr>
      <w:tr w:rsidR="0007179E" w:rsidRPr="00236F26" w14:paraId="0B7B25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073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97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1E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37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69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72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BE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CA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58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A2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91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7179E" w:rsidRPr="00236F26" w14:paraId="767D84D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26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01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38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EA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8A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21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6E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13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0C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81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A6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7179E" w:rsidRPr="00236F26" w14:paraId="0640AD2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019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2E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C4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A7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0C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DC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F6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CA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B8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CE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01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7179E" w:rsidRPr="00236F26" w14:paraId="1D7F5FD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E2CA" w14:textId="62256BD2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официальных физкультурных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участие в официальных и других физкультурных мероприятиях различного уровня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5F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8E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0B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53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B1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F8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01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68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EA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8F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07179E" w:rsidRPr="00236F26" w14:paraId="1186ED8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E1AC" w14:textId="153B73B2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официальных физкультурных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55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B8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03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0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31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D2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C4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D1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A5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35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07179E" w:rsidRPr="00236F26" w14:paraId="7F4CADA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663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81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16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D3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93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50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EE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0D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42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6A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C2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07179E" w:rsidRPr="00236F26" w14:paraId="36501D1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B1F8" w14:textId="2CC726AA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официальных физкультурных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55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AB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B5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13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A7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09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28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65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A5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63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07179E" w:rsidRPr="00236F26" w14:paraId="4A1F36C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AD7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35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A1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6A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98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87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A8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17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27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34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3D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07179E" w:rsidRPr="00236F26" w14:paraId="068CB29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EDB4" w14:textId="32343799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и проведение официальных физкультурных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</w:t>
            </w:r>
            <w:r w:rsidRPr="00236F26">
              <w:rPr>
                <w:color w:val="000000"/>
                <w:sz w:val="16"/>
                <w:szCs w:val="16"/>
              </w:rPr>
              <w:t xml:space="preserve"> участие в официальных и других физкультурных мероприятиях различного уровня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D1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D2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28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09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7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E0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BA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C6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A7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EA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07179E" w:rsidRPr="00236F26" w14:paraId="4FCC9F3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4C1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68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F4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49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79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E7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DF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B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DE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9D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3A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07179E" w:rsidRPr="00236F26" w14:paraId="7E65E80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17FD" w14:textId="215268AD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«Развитие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массового спорта"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388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510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9BE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052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20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FFB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217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BF9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185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821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</w:tr>
      <w:tr w:rsidR="0007179E" w:rsidRPr="00236F26" w14:paraId="7CA6381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EED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5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6E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71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82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14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EF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2A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D8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90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EE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07179E" w:rsidRPr="00236F26" w14:paraId="4D3A635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7E2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A5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21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C3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6A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C2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A5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8E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4D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A5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1E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07179E" w:rsidRPr="00236F26" w14:paraId="571A84D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FEE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D4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46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9D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8C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24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B8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1E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3A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7C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DD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07179E" w:rsidRPr="00236F26" w14:paraId="1B3C84A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0B9C" w14:textId="3BB0FD14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«Подготовка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спортивного резерва"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36A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ED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B3E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CB7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FFC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389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63F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477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0A3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5D6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4 852,5</w:t>
            </w:r>
          </w:p>
        </w:tc>
      </w:tr>
      <w:tr w:rsidR="0007179E" w:rsidRPr="00236F26" w14:paraId="69C6EDB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741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D7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07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9D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C8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1C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39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A4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94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BC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1C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07179E" w:rsidRPr="00236F26" w14:paraId="50A8E3F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A91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D8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F8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3B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1D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CF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7F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8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B2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75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FA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07179E" w:rsidRPr="00236F26" w14:paraId="4CA22BC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B3F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72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4C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A4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76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C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46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51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99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C6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0F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07179E" w:rsidRPr="00236F26" w14:paraId="10D3801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8EAD" w14:textId="5406ED9C" w:rsidR="00236F26" w:rsidRPr="00236F26" w:rsidRDefault="00613BD1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</w:t>
            </w:r>
            <w:r w:rsidR="00236F26" w:rsidRPr="00236F26">
              <w:rPr>
                <w:b/>
                <w:bCs/>
                <w:color w:val="000000"/>
                <w:sz w:val="16"/>
                <w:szCs w:val="16"/>
              </w:rPr>
              <w:t xml:space="preserve"> на достижение целей проекта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3A9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B87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0EE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DEB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4B5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B37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209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2A5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FB8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5A4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683,5</w:t>
            </w:r>
          </w:p>
        </w:tc>
      </w:tr>
      <w:tr w:rsidR="0007179E" w:rsidRPr="00236F26" w14:paraId="63676E1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60A1" w14:textId="1581562D" w:rsidR="00236F26" w:rsidRPr="00236F26" w:rsidRDefault="00613BD1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</w:t>
            </w:r>
            <w:r w:rsidR="00236F26" w:rsidRPr="00236F26">
              <w:rPr>
                <w:b/>
                <w:bCs/>
                <w:color w:val="000000"/>
                <w:sz w:val="16"/>
                <w:szCs w:val="16"/>
              </w:rPr>
              <w:t xml:space="preserve"> на достижение целей Федерального 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>проекта «Спорт</w:t>
            </w:r>
            <w:r w:rsidR="00236F26" w:rsidRPr="00236F26">
              <w:rPr>
                <w:b/>
                <w:bCs/>
                <w:color w:val="000000"/>
                <w:sz w:val="16"/>
                <w:szCs w:val="16"/>
              </w:rPr>
              <w:t>-норма жизни"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CBA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338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EA4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B78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74F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8B1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7C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9D5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02E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428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683,5</w:t>
            </w:r>
          </w:p>
        </w:tc>
      </w:tr>
      <w:tr w:rsidR="0007179E" w:rsidRPr="00236F26" w14:paraId="38D20DA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1B4F" w14:textId="146B0A73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уровня финансирования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организаций, осуществляющих</w:t>
            </w:r>
            <w:r w:rsidRPr="00236F26">
              <w:rPr>
                <w:color w:val="000000"/>
                <w:sz w:val="16"/>
                <w:szCs w:val="16"/>
              </w:rPr>
              <w:t xml:space="preserve">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6C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C2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FD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D7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0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8E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76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74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A0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5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07179E" w:rsidRPr="00236F26" w14:paraId="6384137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9F6D" w14:textId="1A991B83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уровня финансирования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организаций, осуществляющих</w:t>
            </w:r>
            <w:r w:rsidRPr="00236F26">
              <w:rPr>
                <w:color w:val="000000"/>
                <w:sz w:val="16"/>
                <w:szCs w:val="16"/>
              </w:rPr>
              <w:t xml:space="preserve">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F7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BB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6B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AF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EA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19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5A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C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FF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B1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07179E" w:rsidRPr="00236F26" w14:paraId="48509C2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0F3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11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84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D1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6D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B7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09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4B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4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D8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21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07179E" w:rsidRPr="00236F26" w14:paraId="4511F7C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51FD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32F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438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FC5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956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988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EDF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4F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B0D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5 127,3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5B1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18A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</w:tr>
      <w:tr w:rsidR="0007179E" w:rsidRPr="00236F26" w14:paraId="70A3519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26B1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443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E69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60E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AE1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A3F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35E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F72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0A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5 127,3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01B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B7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</w:tr>
      <w:tr w:rsidR="0007179E" w:rsidRPr="00236F26" w14:paraId="05A4D26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225D" w14:textId="45D4551B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«Создание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условий для организации досуга и обеспечения жителей услугами организаций культуры"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243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81C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F4A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6F5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7F4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877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63F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4A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AAA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F4F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3 585,0</w:t>
            </w:r>
          </w:p>
        </w:tc>
      </w:tr>
      <w:tr w:rsidR="0007179E" w:rsidRPr="00236F26" w14:paraId="7590D81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245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22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2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34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CF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BB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34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5A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E9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C4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72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07179E" w:rsidRPr="00236F26" w14:paraId="175BE19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F93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EE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37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8E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1F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CC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31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D1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70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2F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35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07179E" w:rsidRPr="00236F26" w14:paraId="097E658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5E9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56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5E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FB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05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E1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A8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40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DC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C1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4A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07179E" w:rsidRPr="00236F26" w14:paraId="00486F2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9D1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87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C0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3A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01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5C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F7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68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42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1 869,7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B1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1 851,6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5B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1 869,8</w:t>
            </w:r>
          </w:p>
        </w:tc>
      </w:tr>
      <w:tr w:rsidR="0007179E" w:rsidRPr="00236F26" w14:paraId="1C5182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F8C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3E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33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35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D1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91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63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93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74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09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28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07179E" w:rsidRPr="00236F26" w14:paraId="5DF46F5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C10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9D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0E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36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26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21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32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7C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88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46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4D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07179E" w:rsidRPr="00236F26" w14:paraId="5A6DF6D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B5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43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6C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CF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74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B0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19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FC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FB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97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9F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07179E" w:rsidRPr="00236F26" w14:paraId="3EB25B5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5F2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5F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0F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C9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F2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B9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A4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9D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05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5E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6D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07179E" w:rsidRPr="00236F26" w14:paraId="3303421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8FC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41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B4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F1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CE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F8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99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C1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7D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BC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2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07179E" w:rsidRPr="00236F26" w14:paraId="4E1C0E8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4FC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AD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86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C4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6A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1D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96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D3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DF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F1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5C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07179E" w:rsidRPr="00236F26" w14:paraId="1F0521E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4A1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E2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89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7B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E4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64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E8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6E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85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4F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C7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07179E" w:rsidRPr="00236F26" w14:paraId="57BD6A0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6C98" w14:textId="00B9A70F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«Укрепление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B63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5D1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ED4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FBD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07C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3E5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EB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0A8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577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D8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587,6</w:t>
            </w:r>
          </w:p>
        </w:tc>
      </w:tr>
      <w:tr w:rsidR="0007179E" w:rsidRPr="00236F26" w14:paraId="626148F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C08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6A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50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0F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7A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1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5F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51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AF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2A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96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07179E" w:rsidRPr="00236F26" w14:paraId="7294DD7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E96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DA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94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20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F2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1B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C9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D3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34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8E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F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07179E" w:rsidRPr="00236F26" w14:paraId="450A8FA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184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A4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59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45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24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0E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FE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2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9E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AD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B3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07179E" w:rsidRPr="00236F26" w14:paraId="21FD70B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2960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1FB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9EA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F5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66B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BF2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80F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BEF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2D7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23F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E23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</w:tr>
      <w:tr w:rsidR="0007179E" w:rsidRPr="00236F26" w14:paraId="47238D9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843D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C48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EA2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7B3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CA8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37B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5AC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0C7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031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172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AA1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</w:tr>
      <w:tr w:rsidR="0007179E" w:rsidRPr="00236F26" w14:paraId="2EF94E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79E1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8F4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1E7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766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D40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50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8D2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7E9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3EA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680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921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</w:tr>
      <w:tr w:rsidR="0007179E" w:rsidRPr="00236F26" w14:paraId="0D73A1E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DB8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4B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C5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9E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84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56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B4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2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F6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C1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0C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07179E" w:rsidRPr="00236F26" w14:paraId="4A84779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48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D1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D4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F1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C0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B0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6C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8A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7C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57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35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475E745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F1C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71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F7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95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4D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52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FC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F1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B7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50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57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3EF6DD2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2BD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73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96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B3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1E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96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0D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AA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35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AD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CA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07179E" w:rsidRPr="00236F26" w14:paraId="30A341E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D0E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FC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09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25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E7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F7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E4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B5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9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24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B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07179E" w:rsidRPr="00236F26" w14:paraId="06A2D6D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FAE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74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5E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34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89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76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E8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FB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0E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86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60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07179E" w:rsidRPr="00236F26" w14:paraId="5942BF9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CC7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54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6F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26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92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B2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53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E9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5C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37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CA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07179E" w:rsidRPr="00236F26" w14:paraId="715DC19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8B6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DB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D6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D6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04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BB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34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0E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20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BA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1B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07179E" w:rsidRPr="00236F26" w14:paraId="2FDBAD3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398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1C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E0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46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E6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26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E6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49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34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23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C9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07179E" w:rsidRPr="00236F26" w14:paraId="42A834C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CC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4B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92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7C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7C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E2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DF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22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F9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95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68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07179E" w:rsidRPr="00236F26" w14:paraId="4927C27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F90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84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E8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8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75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41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93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2A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E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1E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6F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07179E" w:rsidRPr="00236F26" w14:paraId="0D4D7E3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399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86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1B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D0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55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E9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BD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43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C6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BC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59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07179E" w:rsidRPr="00236F26" w14:paraId="1836EC4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61B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69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C5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90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8D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5B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00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1A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74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FA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A5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07179E" w:rsidRPr="00236F26" w14:paraId="5086304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6E4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6C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CB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A5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2A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61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76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7B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BE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A6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86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07179E" w:rsidRPr="00236F26" w14:paraId="7E3B42D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EF81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0E4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125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44D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86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74A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A0E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8CC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584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84A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397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</w:tr>
      <w:tr w:rsidR="0007179E" w:rsidRPr="00236F26" w14:paraId="65E1C0E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4B69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C73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B10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B6D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9F3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C88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1B8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786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203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2C1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FC5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</w:tr>
      <w:tr w:rsidR="0007179E" w:rsidRPr="00236F26" w14:paraId="0E47651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874A" w14:textId="219E6FFC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«Поддержка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развития агропромышленного комплекса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C0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D09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CE6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89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227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01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81C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6B3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52B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834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</w:tr>
      <w:tr w:rsidR="0007179E" w:rsidRPr="00236F26" w14:paraId="3A05582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6B88" w14:textId="645D2F96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Проведение сельскохозяйственных </w:t>
            </w:r>
            <w:r w:rsidR="00613BD1" w:rsidRPr="00236F26">
              <w:rPr>
                <w:color w:val="000000"/>
                <w:sz w:val="16"/>
                <w:szCs w:val="16"/>
              </w:rPr>
              <w:t>ярмарок, профессионального</w:t>
            </w:r>
            <w:r w:rsidRPr="00236F26">
              <w:rPr>
                <w:color w:val="000000"/>
                <w:sz w:val="16"/>
                <w:szCs w:val="16"/>
              </w:rPr>
              <w:t xml:space="preserve"> праздника работников сельского хозяйства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34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27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33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AD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03704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02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35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3E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09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53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06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07179E" w:rsidRPr="00236F26" w14:paraId="1B2075E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9774" w14:textId="5B96207C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Проведение сельскохозяйственных </w:t>
            </w:r>
            <w:r w:rsidR="00613BD1" w:rsidRPr="00236F26">
              <w:rPr>
                <w:color w:val="000000"/>
                <w:sz w:val="16"/>
                <w:szCs w:val="16"/>
              </w:rPr>
              <w:t>ярмарок, профессионального</w:t>
            </w:r>
            <w:r w:rsidRPr="00236F26">
              <w:rPr>
                <w:color w:val="000000"/>
                <w:sz w:val="16"/>
                <w:szCs w:val="16"/>
              </w:rPr>
              <w:t xml:space="preserve">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26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52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D0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71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03704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D3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BF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C8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0B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9F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0D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07179E" w:rsidRPr="00236F26" w14:paraId="62BF977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15A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D0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BB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CA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04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03704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22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92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41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70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48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DA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07179E" w:rsidRPr="00236F26" w14:paraId="6CE6AB3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840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F6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22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E2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A0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20703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7F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D6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FC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D7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5B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8A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07179E" w:rsidRPr="00236F26" w14:paraId="7BC4FBD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AF0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52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FF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18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75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20703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32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2D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42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91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61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EA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07179E" w:rsidRPr="00236F26" w14:paraId="775A19C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825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9E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CA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F6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87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20703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96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5A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31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61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27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4A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07179E" w:rsidRPr="00236F26" w14:paraId="78D227C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8EF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43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4B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02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4C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58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F2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8F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1B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BB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74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07179E" w:rsidRPr="00236F26" w14:paraId="6BEDF6E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37A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4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B8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09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E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C2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41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74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2F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99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A3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07179E" w:rsidRPr="00236F26" w14:paraId="3AC1BD3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18C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CB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4B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42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77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06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C5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C4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B2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63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10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07179E" w:rsidRPr="00236F26" w14:paraId="7D7A910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E976" w14:textId="00DCF373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Ленинградской области по поддержке сельскохозяйственного </w:t>
            </w:r>
            <w:r w:rsidR="00613BD1" w:rsidRPr="00236F26">
              <w:rPr>
                <w:color w:val="000000"/>
                <w:sz w:val="16"/>
                <w:szCs w:val="16"/>
              </w:rPr>
              <w:t>производства (</w:t>
            </w:r>
            <w:r w:rsidRPr="00236F26">
              <w:rPr>
                <w:color w:val="000000"/>
                <w:sz w:val="16"/>
                <w:szCs w:val="16"/>
              </w:rPr>
              <w:t>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29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90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62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DD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62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20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E7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4B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13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55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07179E" w:rsidRPr="00236F26" w14:paraId="0160E12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2EB5" w14:textId="427855F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Ленинградской области по поддержке сельскохозяйственного </w:t>
            </w:r>
            <w:r w:rsidR="00613BD1" w:rsidRPr="00236F26">
              <w:rPr>
                <w:color w:val="000000"/>
                <w:sz w:val="16"/>
                <w:szCs w:val="16"/>
              </w:rPr>
              <w:t>производства (</w:t>
            </w:r>
            <w:r w:rsidRPr="00236F26">
              <w:rPr>
                <w:color w:val="000000"/>
                <w:sz w:val="16"/>
                <w:szCs w:val="16"/>
              </w:rPr>
              <w:t>областные средства)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BC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16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20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0B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27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0D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C8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F7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41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81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07179E" w:rsidRPr="00236F26" w14:paraId="153AD94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A36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B7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5C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80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E9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87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AD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AD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4D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49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05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07179E" w:rsidRPr="00236F26" w14:paraId="5E9DCF2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606C" w14:textId="6B3C261E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Тихвинского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района «Управление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муниципальными финансами и муниципальным долгом Тихвинского района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CAB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23F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0E2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9EB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EDA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6B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13E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DA0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292 348,0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956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141 329,7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A6C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134 720,0</w:t>
            </w:r>
          </w:p>
        </w:tc>
      </w:tr>
      <w:tr w:rsidR="0007179E" w:rsidRPr="00236F26" w14:paraId="767D908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EC59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02B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5EB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F89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655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769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E4C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9E6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B5C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292 348,0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5D6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141 329,7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DE3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134 720,0</w:t>
            </w:r>
          </w:p>
        </w:tc>
      </w:tr>
      <w:tr w:rsidR="0007179E" w:rsidRPr="00236F26" w14:paraId="1E08122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9AFB" w14:textId="10706C72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«Выравнивание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бюджетной обеспеченности муниципальных образований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667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214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604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51D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DC0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C03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70D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D6A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B4F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0C1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104 573,1</w:t>
            </w:r>
          </w:p>
        </w:tc>
      </w:tr>
      <w:tr w:rsidR="0007179E" w:rsidRPr="00236F26" w14:paraId="340AB50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E0F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67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93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51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F1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6F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88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01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8D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5C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5F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07179E" w:rsidRPr="00236F26" w14:paraId="1CA4333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BB0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4A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2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25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CE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5C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89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8A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43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E7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6F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07179E" w:rsidRPr="00236F26" w14:paraId="7E08661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E81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F1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D2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CC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3D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CF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41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A1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BC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BA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CC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07179E" w:rsidRPr="00236F26" w14:paraId="7AF21CB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6C7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3C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90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CF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09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69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F3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E3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51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DA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EB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07179E" w:rsidRPr="00236F26" w14:paraId="50FFBBB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B36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4F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C7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AC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65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11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ED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08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03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F9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96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07179E" w:rsidRPr="00236F26" w14:paraId="23C2A41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2FB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7F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F4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82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51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77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59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03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8C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A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24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07179E" w:rsidRPr="00236F26" w14:paraId="320E95B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06B4" w14:textId="6B4D30F2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«Осуществление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мер по обеспечению сбалансированности местных бюджетов"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2D5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19E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B4C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E1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913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5C8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31F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7F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097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6A8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25 213,2</w:t>
            </w:r>
          </w:p>
        </w:tc>
      </w:tr>
      <w:tr w:rsidR="0007179E" w:rsidRPr="00236F26" w14:paraId="1CA02D3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E99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45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86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00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0F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A2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3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A1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85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C3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B3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07179E" w:rsidRPr="00236F26" w14:paraId="15CE6AD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A5B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5E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32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AE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DA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E3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6D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C0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34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F2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2D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07179E" w:rsidRPr="00236F26" w14:paraId="1DDFD32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240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23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CB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A5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3F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19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ED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01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D7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1B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B4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07179E" w:rsidRPr="00236F26" w14:paraId="07E6397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0964" w14:textId="36D826AE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«Предоставление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прочих межбюджетных трансфертов"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02F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9C1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060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09D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77A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54F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D8B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621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110 014,3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A0A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55E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933,7</w:t>
            </w:r>
          </w:p>
        </w:tc>
      </w:tr>
      <w:tr w:rsidR="0007179E" w:rsidRPr="00236F26" w14:paraId="5DDBC39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784D" w14:textId="22F32F5B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613BD1" w:rsidRPr="00236F26">
              <w:rPr>
                <w:color w:val="000000"/>
                <w:sz w:val="16"/>
                <w:szCs w:val="16"/>
              </w:rPr>
              <w:t>дорог, имеющих</w:t>
            </w:r>
            <w:r w:rsidRPr="00236F26">
              <w:rPr>
                <w:color w:val="000000"/>
                <w:sz w:val="16"/>
                <w:szCs w:val="16"/>
              </w:rPr>
              <w:t xml:space="preserve"> приоритетный социально-значимый характер для населения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F5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17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D6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65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62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17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52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41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89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4B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E16DBE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45CF" w14:textId="719EA6CF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613BD1" w:rsidRPr="00236F26">
              <w:rPr>
                <w:color w:val="000000"/>
                <w:sz w:val="16"/>
                <w:szCs w:val="16"/>
              </w:rPr>
              <w:t>дорог, имеющих</w:t>
            </w:r>
            <w:r w:rsidRPr="00236F26">
              <w:rPr>
                <w:color w:val="000000"/>
                <w:sz w:val="16"/>
                <w:szCs w:val="16"/>
              </w:rPr>
              <w:t xml:space="preserve">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05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BB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98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87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CC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F9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F0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2E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04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C3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2AAC38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A1A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60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16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4B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FC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1D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C0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3F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48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1C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04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0AF866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CEB1" w14:textId="6D2FE62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иных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 направленных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развитие общественной инфраструктуры </w:t>
            </w:r>
            <w:r w:rsidR="00613BD1" w:rsidRPr="00236F26">
              <w:rPr>
                <w:color w:val="000000"/>
                <w:sz w:val="16"/>
                <w:szCs w:val="16"/>
              </w:rPr>
              <w:t>поселений (</w:t>
            </w:r>
            <w:r w:rsidRPr="00236F26">
              <w:rPr>
                <w:color w:val="000000"/>
                <w:sz w:val="16"/>
                <w:szCs w:val="16"/>
              </w:rPr>
              <w:t>в порядке софинансирования)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27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6E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90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02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19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4A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73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55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30 531,5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40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97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DE31AA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D05E" w14:textId="0BD1300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иных </w:t>
            </w:r>
            <w:r w:rsidR="00613BD1" w:rsidRPr="00236F26">
              <w:rPr>
                <w:color w:val="000000"/>
                <w:sz w:val="16"/>
                <w:szCs w:val="16"/>
              </w:rPr>
              <w:t>мероприятий, направленных</w:t>
            </w:r>
            <w:r w:rsidRPr="00236F26">
              <w:rPr>
                <w:color w:val="000000"/>
                <w:sz w:val="16"/>
                <w:szCs w:val="16"/>
              </w:rPr>
              <w:t xml:space="preserve"> на развитие общественной инфраструктуры </w:t>
            </w:r>
            <w:r w:rsidR="00613BD1" w:rsidRPr="00236F26">
              <w:rPr>
                <w:color w:val="000000"/>
                <w:sz w:val="16"/>
                <w:szCs w:val="16"/>
              </w:rPr>
              <w:t>поселений (</w:t>
            </w:r>
            <w:r w:rsidRPr="00236F26">
              <w:rPr>
                <w:color w:val="000000"/>
                <w:sz w:val="16"/>
                <w:szCs w:val="16"/>
              </w:rPr>
              <w:t>в порядке софинансирования)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93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BC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E6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82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00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F4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ED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24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30 531,5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39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D1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DF6261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CC0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F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D5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EC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47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FE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39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D6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D1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C1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57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0E0A72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32E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9D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82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66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43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F4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F9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1B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1B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54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E4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EE4FA6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990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85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A4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5D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2F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7C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3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74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E9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16 968,1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2E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A3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07179E" w:rsidRPr="00236F26" w14:paraId="7F49DED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5A1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7E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B2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62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C8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B8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22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F3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16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16 968,1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6E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80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07179E" w:rsidRPr="00236F26" w14:paraId="59EA032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BF5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6A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51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EF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57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22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24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72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BE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AC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7E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974B95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100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02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95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3F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E1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85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FB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3C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90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70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F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07179E" w:rsidRPr="00236F26" w14:paraId="2B4D13A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537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FF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D4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DA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E5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09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94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15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0A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D2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2D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45BBF3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ABF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81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F9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31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1F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11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46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CB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A0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0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53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002A3C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F37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45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FF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E3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95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60860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4A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60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FA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4E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3A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84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9BE685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9C64" w14:textId="1F31A721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«Управление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муниципальным долгом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913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34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A3A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573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F9F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930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8D9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C55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C0B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55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07179E" w:rsidRPr="00236F26" w14:paraId="5FAAD44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E89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C2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3E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F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4D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03821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B4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B4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B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85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C3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8D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07179E" w:rsidRPr="00236F26" w14:paraId="44AC76B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ED1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FC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16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96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B9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03821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B7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AE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71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35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32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CF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07179E" w:rsidRPr="00236F26" w14:paraId="1C12E36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A19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57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34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4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94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03821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C8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36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DD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A9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3B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58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07179E" w:rsidRPr="00236F26" w14:paraId="2EDF71E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6062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414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2B0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0E3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A6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ED2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78C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D17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A3E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14 560,8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48D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CA0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</w:tr>
      <w:tr w:rsidR="0007179E" w:rsidRPr="00236F26" w14:paraId="78D11E8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21A0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E34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C5D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E72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B9E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8F6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A08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E6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0DE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14 560,8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F38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DD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</w:tr>
      <w:tr w:rsidR="0007179E" w:rsidRPr="00236F26" w14:paraId="1641F5A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C9BC" w14:textId="10F2BD5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«Предупреждение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чрезвычайных ситуаций на территории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D6A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E9E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970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3D2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48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103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217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825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0E6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D04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</w:tr>
      <w:tr w:rsidR="0007179E" w:rsidRPr="00236F26" w14:paraId="06735D6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D4D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19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4A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BC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DE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B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04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84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50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60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67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07179E" w:rsidRPr="00236F26" w14:paraId="6ECF4F4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921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23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46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A0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00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2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F8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69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32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7B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A2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07179E" w:rsidRPr="00236F26" w14:paraId="222A8AD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0E3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6A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74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26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DF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5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F0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6E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CC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6D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F1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07179E" w:rsidRPr="00236F26" w14:paraId="4A078A1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F82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C3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EB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4D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BC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F4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93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B6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FB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84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5C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07179E" w:rsidRPr="00236F26" w14:paraId="5D78F01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99C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14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54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3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58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C1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75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A8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6D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6B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47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07179E" w:rsidRPr="00236F26" w14:paraId="739CB63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9BF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FE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F7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09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DA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6C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3A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14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67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EE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7F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07179E" w:rsidRPr="00236F26" w14:paraId="079F4C8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7A7F" w14:textId="4B342062" w:rsidR="00236F26" w:rsidRPr="00236F26" w:rsidRDefault="00613BD1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Обучение, повышение</w:t>
            </w:r>
            <w:r w:rsidR="00236F26" w:rsidRPr="00236F26">
              <w:rPr>
                <w:color w:val="000000"/>
                <w:sz w:val="16"/>
                <w:szCs w:val="16"/>
              </w:rPr>
              <w:t xml:space="preserve"> уровня квалификации </w:t>
            </w:r>
            <w:r w:rsidRPr="00236F26">
              <w:rPr>
                <w:color w:val="000000"/>
                <w:sz w:val="16"/>
                <w:szCs w:val="16"/>
              </w:rPr>
              <w:t>специалистов, руководящего</w:t>
            </w:r>
            <w:r w:rsidR="00236F26" w:rsidRPr="00236F26">
              <w:rPr>
                <w:color w:val="000000"/>
                <w:sz w:val="16"/>
                <w:szCs w:val="16"/>
              </w:rPr>
              <w:t xml:space="preserve"> состава администрации Тихвинского района по вопросам </w:t>
            </w:r>
            <w:r w:rsidRPr="00236F26">
              <w:rPr>
                <w:color w:val="000000"/>
                <w:sz w:val="16"/>
                <w:szCs w:val="16"/>
              </w:rPr>
              <w:t>ГО, ЧС</w:t>
            </w:r>
            <w:r w:rsidR="00236F26" w:rsidRPr="00236F26">
              <w:rPr>
                <w:color w:val="000000"/>
                <w:sz w:val="16"/>
                <w:szCs w:val="16"/>
              </w:rPr>
              <w:t xml:space="preserve"> и ПБ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4E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A1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7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D6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75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AA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72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5B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5D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4D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7179E" w:rsidRPr="00236F26" w14:paraId="4D237B9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142A" w14:textId="64745F63" w:rsidR="00236F26" w:rsidRPr="00236F26" w:rsidRDefault="00613BD1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Обучение, повышение</w:t>
            </w:r>
            <w:r w:rsidR="00236F26" w:rsidRPr="00236F26">
              <w:rPr>
                <w:color w:val="000000"/>
                <w:sz w:val="16"/>
                <w:szCs w:val="16"/>
              </w:rPr>
              <w:t xml:space="preserve"> уровня квалификации </w:t>
            </w:r>
            <w:r w:rsidRPr="00236F26">
              <w:rPr>
                <w:color w:val="000000"/>
                <w:sz w:val="16"/>
                <w:szCs w:val="16"/>
              </w:rPr>
              <w:t>специалистов, руководящего</w:t>
            </w:r>
            <w:r w:rsidR="00236F26" w:rsidRPr="00236F26">
              <w:rPr>
                <w:color w:val="000000"/>
                <w:sz w:val="16"/>
                <w:szCs w:val="16"/>
              </w:rPr>
              <w:t xml:space="preserve"> состава администрации Тихвинского района по вопросам </w:t>
            </w:r>
            <w:r w:rsidRPr="00236F26">
              <w:rPr>
                <w:color w:val="000000"/>
                <w:sz w:val="16"/>
                <w:szCs w:val="16"/>
              </w:rPr>
              <w:t>ГО, ЧС</w:t>
            </w:r>
            <w:r w:rsidR="00236F26" w:rsidRPr="00236F26">
              <w:rPr>
                <w:color w:val="000000"/>
                <w:sz w:val="16"/>
                <w:szCs w:val="16"/>
              </w:rPr>
              <w:t xml:space="preserve">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54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59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5C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59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F9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7A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71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14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14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74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7179E" w:rsidRPr="00236F26" w14:paraId="25FFC63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864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3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F4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56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CB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4F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79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77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37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B9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65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7179E" w:rsidRPr="00236F26" w14:paraId="4103260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52A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снаряжения для ликвидации ЧС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30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28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53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09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AB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88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42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C0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67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8D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06E623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6C4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снаряжения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A1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9D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EE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AF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F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31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67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5C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37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B4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E55E11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DD8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25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6C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72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AB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44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8B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A0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D6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98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5D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F1082D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984F" w14:textId="65939F0A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«Мобилизационная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подготовка"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F4D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29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D94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F78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A5E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717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D6F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E7F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441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3F5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07179E" w:rsidRPr="00236F26" w14:paraId="5459A55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4FF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67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C9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2D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6F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0D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CB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71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ED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F7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E7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07179E" w:rsidRPr="00236F26" w14:paraId="49BF474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5C9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E0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17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B2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3B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3B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40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22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96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0C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5F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07179E" w:rsidRPr="00236F26" w14:paraId="243A88F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4D2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DE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63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87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EE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F0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D5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94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F7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C8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1E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07179E" w:rsidRPr="00236F26" w14:paraId="5E19C3B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B01D" w14:textId="3B099A18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«Гражданская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оборона"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4B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270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27C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279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3A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CF2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790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29C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DFF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ECD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07179E" w:rsidRPr="00236F26" w14:paraId="60851ED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7A1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44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30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B9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BF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9F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98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C2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5D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B0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15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07179E" w:rsidRPr="00236F26" w14:paraId="11CF794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76C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2F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C8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C5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8C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45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83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30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D8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6C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18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07179E" w:rsidRPr="00236F26" w14:paraId="56D389C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99B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50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49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D5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F0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03917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3D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6C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94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B5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E9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92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07179E" w:rsidRPr="00236F26" w14:paraId="016F1F7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C22E" w14:textId="31035A1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Поддержание в состоянии постоянной готовности защитного сооружения </w:t>
            </w:r>
            <w:r w:rsidR="00613BD1" w:rsidRPr="00236F26">
              <w:rPr>
                <w:color w:val="000000"/>
                <w:sz w:val="16"/>
                <w:szCs w:val="16"/>
              </w:rPr>
              <w:t>ГО (</w:t>
            </w:r>
            <w:r w:rsidRPr="00236F26">
              <w:rPr>
                <w:color w:val="000000"/>
                <w:sz w:val="16"/>
                <w:szCs w:val="16"/>
              </w:rPr>
              <w:t>центрального пункта управления)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05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A3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77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F2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66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0B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B3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98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B8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22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7179E" w:rsidRPr="00236F26" w14:paraId="00409B5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1C74" w14:textId="6D8EEBEC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Поддержание в состоянии постоянной готовности защитного сооружения </w:t>
            </w:r>
            <w:r w:rsidR="00613BD1" w:rsidRPr="00236F26">
              <w:rPr>
                <w:color w:val="000000"/>
                <w:sz w:val="16"/>
                <w:szCs w:val="16"/>
              </w:rPr>
              <w:t>ГО (</w:t>
            </w:r>
            <w:r w:rsidRPr="00236F26">
              <w:rPr>
                <w:color w:val="000000"/>
                <w:sz w:val="16"/>
                <w:szCs w:val="16"/>
              </w:rPr>
              <w:t>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3E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AC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10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2A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40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8D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05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67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C8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B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7179E" w:rsidRPr="00236F26" w14:paraId="3724784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FEC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64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FD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75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69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22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26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0D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BF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D7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7179E" w:rsidRPr="00236F26" w14:paraId="4CED329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AD37" w14:textId="61FCB3A1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«Профилактика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правонарушений,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терроризма, экстремизма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на территории Тихвинского района 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D3E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BE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01F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16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ABB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3D8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71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005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EA8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4BB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12 452,8</w:t>
            </w:r>
          </w:p>
        </w:tc>
      </w:tr>
      <w:tr w:rsidR="0007179E" w:rsidRPr="00236F26" w14:paraId="4338879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FB3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1C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06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5D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11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02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6F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A0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B1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7B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86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7121855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D11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47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13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DF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93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56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A1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06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E1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87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9C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30F23E2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5CA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65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03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8E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C2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73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44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B4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D0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CE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78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7179E" w:rsidRPr="00236F26" w14:paraId="700AD67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1C5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A0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FA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C3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BB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CB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57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04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2F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D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D8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07179E" w:rsidRPr="00236F26" w14:paraId="0D0EC87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4E0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12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1B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02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07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1A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A9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0A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39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96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2F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07179E" w:rsidRPr="00236F26" w14:paraId="19E215C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E97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BC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0D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A6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D5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6C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07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A5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B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75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6B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07179E" w:rsidRPr="00236F26" w14:paraId="20C3489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5FD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безопасности на объектах МУ"ЦАХО"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82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9F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9F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47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AC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D7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DD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60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1 149,9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DD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862,9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1F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862,9</w:t>
            </w:r>
          </w:p>
        </w:tc>
      </w:tr>
      <w:tr w:rsidR="0007179E" w:rsidRPr="00236F26" w14:paraId="29FA111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540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20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63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84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66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E0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69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32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9E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34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FB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07179E" w:rsidRPr="00236F26" w14:paraId="08FBC9A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B36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C0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4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F6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76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42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8D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A8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65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7C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81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07179E" w:rsidRPr="00236F26" w14:paraId="1A325BA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9E6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98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2F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F6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A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E0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BF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17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D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909,0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A4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0F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07179E" w:rsidRPr="00236F26" w14:paraId="673F813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0D4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06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D0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A4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4E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21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F9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8A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7F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909,0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68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1E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07179E" w:rsidRPr="00236F26" w14:paraId="133167C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E26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CD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0E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1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B7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88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EA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E5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1A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D2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57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07179E" w:rsidRPr="00236F26" w14:paraId="1989808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007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72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E0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D6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A2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32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4B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03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47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1C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87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07179E" w:rsidRPr="00236F26" w14:paraId="42ACEC0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9A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3B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24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D4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73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03924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91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11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A8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F6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1C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6E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07179E" w:rsidRPr="00236F26" w14:paraId="71BE1A0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C0D4" w14:textId="731B2648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Тихвинского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района «Стимулирование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экономической активности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8CD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B9E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8E8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F44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B9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C98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C74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598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2 545,2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E05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2 569,2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423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2 677,1</w:t>
            </w:r>
          </w:p>
        </w:tc>
      </w:tr>
      <w:tr w:rsidR="0007179E" w:rsidRPr="00236F26" w14:paraId="6640FF8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A8BD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14B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1B0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E3B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C3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69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291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377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6BE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1 329,2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71A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1 369,2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EDA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1 357,3</w:t>
            </w:r>
          </w:p>
        </w:tc>
      </w:tr>
      <w:tr w:rsidR="0007179E" w:rsidRPr="00236F26" w14:paraId="467232C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7154" w14:textId="08A560B1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«Совершенствование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8AB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86B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C8D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95F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3EC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69E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B3C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C23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DD3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B4D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388,0</w:t>
            </w:r>
          </w:p>
        </w:tc>
      </w:tr>
      <w:tr w:rsidR="0007179E" w:rsidRPr="00236F26" w14:paraId="76DE350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50B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2E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18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01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7A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B2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7E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8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CA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0B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12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7179E" w:rsidRPr="00236F26" w14:paraId="63C7765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900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57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AC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B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9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52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B8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FA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C2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13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87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7179E" w:rsidRPr="00236F26" w14:paraId="5D3D604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8B1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01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B6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CF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96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98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33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C3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91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11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AC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7179E" w:rsidRPr="00236F26" w14:paraId="20AF205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95FB" w14:textId="419B00CA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проведения мониторинга деятельности субъектов </w:t>
            </w:r>
            <w:r w:rsidR="00613BD1" w:rsidRPr="00236F26">
              <w:rPr>
                <w:color w:val="000000"/>
                <w:sz w:val="16"/>
                <w:szCs w:val="16"/>
              </w:rPr>
              <w:t>малого, среднего</w:t>
            </w:r>
            <w:r w:rsidRPr="00236F26">
              <w:rPr>
                <w:color w:val="000000"/>
                <w:sz w:val="16"/>
                <w:szCs w:val="16"/>
              </w:rPr>
              <w:t xml:space="preserve"> предпринимательства и потребительского рынка на территории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80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B8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38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93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25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41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CF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5F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E2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EC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07179E" w:rsidRPr="00236F26" w14:paraId="5F94BB3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ECA4" w14:textId="57944B14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Организация проведения мониторинга деятельности субъектов </w:t>
            </w:r>
            <w:r w:rsidR="00613BD1" w:rsidRPr="00236F26">
              <w:rPr>
                <w:color w:val="000000"/>
                <w:sz w:val="16"/>
                <w:szCs w:val="16"/>
              </w:rPr>
              <w:t>малого, среднего</w:t>
            </w:r>
            <w:r w:rsidRPr="00236F26">
              <w:rPr>
                <w:color w:val="000000"/>
                <w:sz w:val="16"/>
                <w:szCs w:val="16"/>
              </w:rPr>
              <w:t xml:space="preserve">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48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AA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79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7A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EE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05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09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6B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F8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5A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07179E" w:rsidRPr="00236F26" w14:paraId="06F5128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557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B0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42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62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97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53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C5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3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09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C4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2A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07179E" w:rsidRPr="00236F26" w14:paraId="7404083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AB38" w14:textId="74A14E53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Инфраструктурная, информационная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3A5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01E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299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8F8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14E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644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904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764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0E6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B2F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</w:tr>
      <w:tr w:rsidR="0007179E" w:rsidRPr="00236F26" w14:paraId="6D46E0C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199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9A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18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5F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C2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61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EF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39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DE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67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9A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07179E" w:rsidRPr="00236F26" w14:paraId="2198AD5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0A8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3A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24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5B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4D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02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63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83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9F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60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EB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07179E" w:rsidRPr="00236F26" w14:paraId="5C303CF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9D5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48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03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5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2D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66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B6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A3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C1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45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03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07179E" w:rsidRPr="00236F26" w14:paraId="7913868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AEBD" w14:textId="6BE710B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Предоставление субсидий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организациям, образующим</w:t>
            </w:r>
            <w:r w:rsidRPr="00236F26">
              <w:rPr>
                <w:color w:val="000000"/>
                <w:sz w:val="16"/>
                <w:szCs w:val="16"/>
              </w:rPr>
              <w:t xml:space="preserve"> инфраструктуру поддержки субъектов малого и </w:t>
            </w:r>
            <w:r w:rsidR="0043529A" w:rsidRPr="00236F26">
              <w:rPr>
                <w:color w:val="000000"/>
                <w:sz w:val="16"/>
                <w:szCs w:val="16"/>
              </w:rPr>
              <w:t>среднего</w:t>
            </w:r>
            <w:r w:rsidRPr="00236F26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</w:t>
            </w:r>
            <w:r w:rsidR="00613BD1" w:rsidRPr="00236F26">
              <w:rPr>
                <w:color w:val="000000"/>
                <w:sz w:val="16"/>
                <w:szCs w:val="16"/>
              </w:rPr>
              <w:t>затрат, связанных</w:t>
            </w:r>
            <w:r w:rsidRPr="00236F26">
              <w:rPr>
                <w:color w:val="000000"/>
                <w:sz w:val="16"/>
                <w:szCs w:val="16"/>
              </w:rPr>
              <w:t xml:space="preserve"> с функционированием организаций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6E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04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39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89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20202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31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02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C0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89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CD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D5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5358BEE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F40" w14:textId="59B6C512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Предоставление субсидий </w:t>
            </w:r>
            <w:r w:rsidR="00613BD1" w:rsidRPr="00236F26">
              <w:rPr>
                <w:color w:val="000000"/>
                <w:sz w:val="16"/>
                <w:szCs w:val="16"/>
              </w:rPr>
              <w:t>организациям, образующим</w:t>
            </w:r>
            <w:r w:rsidRPr="00236F26">
              <w:rPr>
                <w:color w:val="000000"/>
                <w:sz w:val="16"/>
                <w:szCs w:val="16"/>
              </w:rPr>
              <w:t xml:space="preserve"> инфраструктуру поддержки субъектов малого и </w:t>
            </w:r>
            <w:r w:rsidR="0043529A" w:rsidRPr="00236F26">
              <w:rPr>
                <w:color w:val="000000"/>
                <w:sz w:val="16"/>
                <w:szCs w:val="16"/>
              </w:rPr>
              <w:t>среднего</w:t>
            </w:r>
            <w:r w:rsidRPr="00236F26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</w:t>
            </w:r>
            <w:r w:rsidR="00613BD1" w:rsidRPr="00236F26">
              <w:rPr>
                <w:color w:val="000000"/>
                <w:sz w:val="16"/>
                <w:szCs w:val="16"/>
              </w:rPr>
              <w:t>затрат, связанных</w:t>
            </w:r>
            <w:r w:rsidRPr="00236F26">
              <w:rPr>
                <w:color w:val="000000"/>
                <w:sz w:val="16"/>
                <w:szCs w:val="16"/>
              </w:rPr>
              <w:t xml:space="preserve"> с функционированием организаций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4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2B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81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EE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20202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F4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1F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B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64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03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30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430EBD2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A99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E1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7E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87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2F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20202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9D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74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D4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62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B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7A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3F9136B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704A" w14:textId="3D5DD5B8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«Поддержка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спроса"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88A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F46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8C3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62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E74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B74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18B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9F4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CBA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426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639,3</w:t>
            </w:r>
          </w:p>
        </w:tc>
      </w:tr>
      <w:tr w:rsidR="0007179E" w:rsidRPr="00236F26" w14:paraId="4A6D55C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023F" w14:textId="55B5CE96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предпринимательствав том числе оказание содействия по участию субъектов малого и среднего предпринимательства в </w:t>
            </w:r>
            <w:r w:rsidR="00613BD1" w:rsidRPr="00236F26">
              <w:rPr>
                <w:color w:val="000000"/>
                <w:sz w:val="16"/>
                <w:szCs w:val="16"/>
              </w:rPr>
              <w:t>выставках, ярмарках</w:t>
            </w:r>
            <w:r w:rsidRPr="00236F26">
              <w:rPr>
                <w:color w:val="000000"/>
                <w:sz w:val="16"/>
                <w:szCs w:val="16"/>
              </w:rPr>
              <w:t>-продажах сельскохозяйственной продукции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1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CA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46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0B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DF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41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D8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F8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76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65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07179E" w:rsidRPr="00236F26" w14:paraId="12DE556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FFB2" w14:textId="65690720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предпринимательствав том числе оказание содействия по участию субъектов малого и среднего предпринимательства в </w:t>
            </w:r>
            <w:r w:rsidR="00613BD1" w:rsidRPr="00236F26">
              <w:rPr>
                <w:color w:val="000000"/>
                <w:sz w:val="16"/>
                <w:szCs w:val="16"/>
              </w:rPr>
              <w:t>выставках, ярмарках</w:t>
            </w:r>
            <w:r w:rsidRPr="00236F26">
              <w:rPr>
                <w:color w:val="000000"/>
                <w:sz w:val="16"/>
                <w:szCs w:val="16"/>
              </w:rPr>
              <w:t>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3D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E9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93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48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05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BD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BD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3D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48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E0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07179E" w:rsidRPr="00236F26" w14:paraId="52285D9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F8F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8C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48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79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DA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7A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2D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1C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38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7B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2A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07179E" w:rsidRPr="00236F26" w14:paraId="0671A5D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1245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D0C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824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3CF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073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360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85D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38F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F81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23F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32A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1 319,8</w:t>
            </w:r>
          </w:p>
        </w:tc>
      </w:tr>
      <w:tr w:rsidR="0007179E" w:rsidRPr="00236F26" w14:paraId="022E2EC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C2CE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3E4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747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2CC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F06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AF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6DA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E31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6BA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BDE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98D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1 319,8</w:t>
            </w:r>
          </w:p>
        </w:tc>
      </w:tr>
      <w:tr w:rsidR="0007179E" w:rsidRPr="00236F26" w14:paraId="0986721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298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1F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1A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20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3F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S4260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97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FF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D9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9E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7F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DF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07179E" w:rsidRPr="00236F26" w14:paraId="547D6B6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E8A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B0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EA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7E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86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S4260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74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8B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B5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4A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EE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15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07179E" w:rsidRPr="00236F26" w14:paraId="148A671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33D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C9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FF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20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S4260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34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EE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8B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E8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FA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57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07179E" w:rsidRPr="00236F26" w14:paraId="67F5880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D058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794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E40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9ED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FCA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0B8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F05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5A4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F92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58 858,0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1FB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58 858,0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75F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58 858,0</w:t>
            </w:r>
          </w:p>
        </w:tc>
      </w:tr>
      <w:tr w:rsidR="0007179E" w:rsidRPr="00236F26" w14:paraId="3B6DE7F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2AF8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5A8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2FE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A88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58E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542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66B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4E9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6F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D61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568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</w:tr>
      <w:tr w:rsidR="0007179E" w:rsidRPr="00236F26" w14:paraId="654F08A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9253" w14:textId="4D4362A1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«Реализация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энергосберегающих мероприятий в бюджетной сфере"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385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58A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7AA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F39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E38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BAC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9D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2AE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A5F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153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</w:tr>
      <w:tr w:rsidR="0007179E" w:rsidRPr="00236F26" w14:paraId="206D5EE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320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3E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A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D3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ED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61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7C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50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8F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88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A6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1 716,0</w:t>
            </w:r>
          </w:p>
        </w:tc>
      </w:tr>
      <w:tr w:rsidR="0007179E" w:rsidRPr="00236F26" w14:paraId="7D6399B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F0C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DD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F3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01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C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D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BB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6B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43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8B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60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1 716,0</w:t>
            </w:r>
          </w:p>
        </w:tc>
      </w:tr>
      <w:tr w:rsidR="0007179E" w:rsidRPr="00236F26" w14:paraId="57D7B5D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CC3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2A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E0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83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20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77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0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52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3D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58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A1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07179E" w:rsidRPr="00236F26" w14:paraId="306BEDE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AE9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84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34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AC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B2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FD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46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DE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09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6A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6A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07179E" w:rsidRPr="00236F26" w14:paraId="47C8618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0A0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DC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B7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52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C9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D0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EF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8F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A0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17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FC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07179E" w:rsidRPr="00236F26" w14:paraId="6681573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4BEA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4D3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E8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B98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E7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2E3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421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A4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271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8B6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81D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</w:tr>
      <w:tr w:rsidR="0007179E" w:rsidRPr="00236F26" w14:paraId="1BC0CFC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B179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364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8BB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26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855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6EF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EC2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556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850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B4D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63C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</w:tr>
      <w:tr w:rsidR="0007179E" w:rsidRPr="00236F26" w14:paraId="40C9769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F7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7F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32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1A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CF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S0170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0C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E7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0C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E7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23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89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07179E" w:rsidRPr="00236F26" w14:paraId="79D94CE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AB5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E1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73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11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9A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S0170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C4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1F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5C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93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6C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DC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07179E" w:rsidRPr="00236F26" w14:paraId="44FA17D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B65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2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C0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70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65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S0170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B1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A8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35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73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4F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CF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07179E" w:rsidRPr="00236F26" w14:paraId="6DCF2DB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83E7" w14:textId="5FC7663C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Тихвинского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района «Развитие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сети автомобильных дорог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101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B7D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F3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B91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6DA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14A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561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1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FF1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1D0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07179E" w:rsidRPr="00236F26" w14:paraId="5F93F75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C590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02B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46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883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B91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B04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5B9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AA7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90F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1A1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D36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07179E" w:rsidRPr="00236F26" w14:paraId="2A0C6C2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3F96" w14:textId="23C75AE2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«Поддержание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существующей сети дорог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30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74C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C3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769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7CF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DDD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321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2E1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307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53D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07179E" w:rsidRPr="00236F26" w14:paraId="6584213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7D6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D2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37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D0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EC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ED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B1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F5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0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A3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32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07179E" w:rsidRPr="00236F26" w14:paraId="4D58D74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7F3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56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4C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93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83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0A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88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24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53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04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CD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07179E" w:rsidRPr="00236F26" w14:paraId="131C768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305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04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36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AC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07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6D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B9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6B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CB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9F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02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07179E" w:rsidRPr="00236F26" w14:paraId="68969C5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C0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8A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93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1D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32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A1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A9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27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84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2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77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07179E" w:rsidRPr="00236F26" w14:paraId="633331B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863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49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76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6F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18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EE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E8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74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9C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80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E5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07179E" w:rsidRPr="00236F26" w14:paraId="578C731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139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C8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E4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21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44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E3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9B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F5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E3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BE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CD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07179E" w:rsidRPr="00236F26" w14:paraId="0B78FDD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6D4E" w14:textId="36D8596C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43529A" w:rsidRPr="00236F26">
              <w:rPr>
                <w:color w:val="000000"/>
                <w:sz w:val="16"/>
                <w:szCs w:val="16"/>
              </w:rPr>
              <w:t>пользования</w:t>
            </w:r>
            <w:r w:rsidRPr="00236F26">
              <w:rPr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15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BF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0A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D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9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6C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D2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BC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02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49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BE7D1E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FBCD" w14:textId="7157552C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43529A" w:rsidRPr="00236F26">
              <w:rPr>
                <w:color w:val="000000"/>
                <w:sz w:val="16"/>
                <w:szCs w:val="16"/>
              </w:rPr>
              <w:t>пользования</w:t>
            </w:r>
            <w:r w:rsidRPr="00236F26">
              <w:rPr>
                <w:color w:val="000000"/>
                <w:sz w:val="16"/>
                <w:szCs w:val="16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AC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30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29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9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EA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3B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FD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E9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9A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C7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CF82A8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31C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D6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98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EE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60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03133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C4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5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2C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7D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F6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6E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2127FF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B3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E2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39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E0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99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60910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44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A4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D4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E3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AE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69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07179E" w:rsidRPr="00236F26" w14:paraId="286E2E0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543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C8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CB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55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59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60910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25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5A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56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5C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40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02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07179E" w:rsidRPr="00236F26" w14:paraId="75F00B4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6CD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99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0C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B4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5C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60910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F5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3C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DF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6F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36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01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07179E" w:rsidRPr="00236F26" w14:paraId="5F1353B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D7DE" w14:textId="6ECC7CEC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</w:t>
            </w:r>
            <w:r w:rsidR="0043529A" w:rsidRPr="00236F26">
              <w:rPr>
                <w:b/>
                <w:bCs/>
                <w:color w:val="000000"/>
                <w:sz w:val="16"/>
                <w:szCs w:val="16"/>
              </w:rPr>
              <w:t>программа Тихвинского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района «Муниципальное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имущество, земельные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ресурсы Тихвинского района"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20E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6C8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4CE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408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A32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0CA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4C1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D7E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6 989,2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AD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9F7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</w:tr>
      <w:tr w:rsidR="0007179E" w:rsidRPr="00236F26" w14:paraId="6D67FB2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C298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E14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A3D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F4F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EE9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CD7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850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259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3AE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1 620,2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5A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805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</w:tr>
      <w:tr w:rsidR="0007179E" w:rsidRPr="00236F26" w14:paraId="040014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921B" w14:textId="263F4FA1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«Кадастровые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работы"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03B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E25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1EE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902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361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C49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790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D73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D14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029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1 282,0</w:t>
            </w:r>
          </w:p>
        </w:tc>
      </w:tr>
      <w:tr w:rsidR="0007179E" w:rsidRPr="00236F26" w14:paraId="565100F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BA56" w14:textId="0A9E9990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Проведение технической </w:t>
            </w:r>
            <w:r w:rsidR="00613BD1" w:rsidRPr="00236F26">
              <w:rPr>
                <w:color w:val="000000"/>
                <w:sz w:val="16"/>
                <w:szCs w:val="16"/>
              </w:rPr>
              <w:t>инвентаризации, регистрации</w:t>
            </w:r>
            <w:r w:rsidRPr="00236F26">
              <w:rPr>
                <w:color w:val="000000"/>
                <w:sz w:val="16"/>
                <w:szCs w:val="16"/>
              </w:rPr>
              <w:t xml:space="preserve"> </w:t>
            </w:r>
            <w:r w:rsidR="00613BD1" w:rsidRPr="00236F26">
              <w:rPr>
                <w:color w:val="000000"/>
                <w:sz w:val="16"/>
                <w:szCs w:val="16"/>
              </w:rPr>
              <w:t>прав, кадастровых</w:t>
            </w:r>
            <w:r w:rsidRPr="00236F26">
              <w:rPr>
                <w:color w:val="000000"/>
                <w:sz w:val="16"/>
                <w:szCs w:val="16"/>
              </w:rPr>
              <w:t xml:space="preserve"> работ в отношении объектов </w:t>
            </w:r>
            <w:r w:rsidR="00613BD1" w:rsidRPr="00236F26">
              <w:rPr>
                <w:color w:val="000000"/>
                <w:sz w:val="16"/>
                <w:szCs w:val="16"/>
              </w:rPr>
              <w:t>недвижимости, земельных</w:t>
            </w:r>
            <w:r w:rsidRPr="00236F26">
              <w:rPr>
                <w:color w:val="000000"/>
                <w:sz w:val="16"/>
                <w:szCs w:val="16"/>
              </w:rPr>
              <w:t xml:space="preserve"> участков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3B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AB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AB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4B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A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F2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69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E5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52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BC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07179E" w:rsidRPr="00236F26" w14:paraId="04EB2C4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A05A" w14:textId="346DEB31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Проведение технической </w:t>
            </w:r>
            <w:r w:rsidR="00613BD1" w:rsidRPr="00236F26">
              <w:rPr>
                <w:color w:val="000000"/>
                <w:sz w:val="16"/>
                <w:szCs w:val="16"/>
              </w:rPr>
              <w:t>инвентаризации, регистрации</w:t>
            </w:r>
            <w:r w:rsidRPr="00236F26">
              <w:rPr>
                <w:color w:val="000000"/>
                <w:sz w:val="16"/>
                <w:szCs w:val="16"/>
              </w:rPr>
              <w:t xml:space="preserve"> </w:t>
            </w:r>
            <w:r w:rsidR="00613BD1" w:rsidRPr="00236F26">
              <w:rPr>
                <w:color w:val="000000"/>
                <w:sz w:val="16"/>
                <w:szCs w:val="16"/>
              </w:rPr>
              <w:t>прав, кадастровых</w:t>
            </w:r>
            <w:r w:rsidRPr="00236F26">
              <w:rPr>
                <w:color w:val="000000"/>
                <w:sz w:val="16"/>
                <w:szCs w:val="16"/>
              </w:rPr>
              <w:t xml:space="preserve"> работ в отношении объектов </w:t>
            </w:r>
            <w:r w:rsidR="00613BD1" w:rsidRPr="00236F26">
              <w:rPr>
                <w:color w:val="000000"/>
                <w:sz w:val="16"/>
                <w:szCs w:val="16"/>
              </w:rPr>
              <w:t>недвижимости, земельных</w:t>
            </w:r>
            <w:r w:rsidRPr="00236F26">
              <w:rPr>
                <w:color w:val="000000"/>
                <w:sz w:val="16"/>
                <w:szCs w:val="16"/>
              </w:rPr>
              <w:t xml:space="preserve">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85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5D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89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E6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80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34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A4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AF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E5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E6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07179E" w:rsidRPr="00236F26" w14:paraId="507F71E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A04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3B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CE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6A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75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E5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2C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12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81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F6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B3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07179E" w:rsidRPr="00236F26" w14:paraId="3E17CF9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D2CD" w14:textId="6C94ABBE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«Проведение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независимой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оценки (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>определение рыночной стоимости)"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EB4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A0D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51D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B1B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9DC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F05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AB1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C85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2E1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C73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112,0</w:t>
            </w:r>
          </w:p>
        </w:tc>
      </w:tr>
      <w:tr w:rsidR="0007179E" w:rsidRPr="00236F26" w14:paraId="3DF8F7E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A82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C7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20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05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25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03141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2F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E2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7C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07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DD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34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07179E" w:rsidRPr="00236F26" w14:paraId="67131DC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6C0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2B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A5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4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8A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03141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17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3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46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2D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88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E3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07179E" w:rsidRPr="00236F26" w14:paraId="1C94B85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6A7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CE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E0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E5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5C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03141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32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46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F8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0A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64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66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07179E" w:rsidRPr="00236F26" w14:paraId="4969A54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16B6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F89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B23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8BC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E43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899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32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781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2CE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666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DC1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8BCF86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C571" w14:textId="00CCF9ED" w:rsidR="00236F26" w:rsidRPr="00236F26" w:rsidRDefault="00613BD1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</w:t>
            </w:r>
            <w:r w:rsidR="00236F26" w:rsidRPr="00236F26">
              <w:rPr>
                <w:b/>
                <w:bCs/>
                <w:color w:val="000000"/>
                <w:sz w:val="16"/>
                <w:szCs w:val="16"/>
              </w:rPr>
              <w:t xml:space="preserve">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728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06F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8AE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2FC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363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994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02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24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004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616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1069CC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3ED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67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63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1F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5C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8E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7C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0F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34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2D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70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F564A3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4F2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AB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C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B7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27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5F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21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25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A0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DC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FF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5531E9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0B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E0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2E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BC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FA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A8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B2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3D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B5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D9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AB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8F693D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71BD" w14:textId="74EEB602" w:rsidR="00236F26" w:rsidRPr="00236F26" w:rsidRDefault="00613BD1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</w:t>
            </w:r>
            <w:r w:rsidR="00236F26" w:rsidRPr="00236F26">
              <w:rPr>
                <w:b/>
                <w:bCs/>
                <w:color w:val="000000"/>
                <w:sz w:val="16"/>
                <w:szCs w:val="16"/>
              </w:rPr>
              <w:t xml:space="preserve"> на достижение целевых проектов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072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0C1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3BD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2D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3B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5B9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873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679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6D3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A56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1205AB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8707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154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F07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4E4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474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D1B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93D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21F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89D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563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71C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714B52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41F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D4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69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FB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6F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F1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34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11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D9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0F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B1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50F6B3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A1E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54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3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35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72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CA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3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AB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1C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D6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33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3EC0C4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506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8D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16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D0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5B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S4680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AB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CB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F2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07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9D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29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767632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B28C" w14:textId="1EA16482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</w:t>
            </w:r>
            <w:r w:rsidR="0043529A" w:rsidRPr="00236F26">
              <w:rPr>
                <w:b/>
                <w:bCs/>
                <w:color w:val="000000"/>
                <w:sz w:val="16"/>
                <w:szCs w:val="16"/>
              </w:rPr>
              <w:t>программа Тихвинского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района «Архитектура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и градостроительство в Тихвинском районе"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971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808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06C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AF3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62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E83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8A1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040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1D1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DD2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7179E" w:rsidRPr="00236F26" w14:paraId="25A77AD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B38B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AB1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A7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C06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0A8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B25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2F9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883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E0C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05B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113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7179E" w:rsidRPr="00236F26" w14:paraId="1A94899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80B8" w14:textId="1359D3B4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«Подготовка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документов территориального планирования и документации по планировке территории"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DAE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85E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8D4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32D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FA0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F66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484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84A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1C5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CED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7179E" w:rsidRPr="00236F26" w14:paraId="33CBB7E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49A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8A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98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B0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25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5C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E5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0D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23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15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98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021503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36A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18F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22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61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C1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F3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69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F1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45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1E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52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06E55C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BC2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CE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75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DF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61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79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ED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95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14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AF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58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E38A54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F1C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95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F9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4D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0E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74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E9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B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98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63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23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68D2FC1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818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6D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40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A7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A3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D5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4B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FD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BD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EB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AE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4A6F33B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300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6A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03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89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E1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A2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59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47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96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11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94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7179E" w:rsidRPr="00236F26" w14:paraId="5E5688D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087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55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D5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91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E3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B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70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72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6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60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5A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07179E" w:rsidRPr="00236F26" w14:paraId="7EB8209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8B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18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74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A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EA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60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18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34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C3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13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C1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07179E" w:rsidRPr="00236F26" w14:paraId="2E028FC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383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A3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9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79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5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03153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67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2D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51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C7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7D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B4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07179E" w:rsidRPr="00236F26" w14:paraId="0C6F88F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8EFE" w14:textId="1505C8B8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Муниципальная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программа «Устойчивое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общественное развитие в Тихвинском районе"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82B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45A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06D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5B4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034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019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607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471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399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0F7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</w:tr>
      <w:tr w:rsidR="0007179E" w:rsidRPr="00236F26" w14:paraId="180AA47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8CA6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82E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1C5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730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8E3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901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F64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DA2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503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B7A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569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</w:tr>
      <w:tr w:rsidR="0007179E" w:rsidRPr="00236F26" w14:paraId="5793DAD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1328" w14:textId="39216E4D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613BD1" w:rsidRPr="00236F26">
              <w:rPr>
                <w:b/>
                <w:bCs/>
                <w:color w:val="000000"/>
                <w:sz w:val="16"/>
                <w:szCs w:val="16"/>
              </w:rPr>
              <w:t>мероприятий «Оказание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финансовой помощи социально ориентированным некоммерческим организациям"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E7C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CBA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A45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16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427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C17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D8F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09F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1 533,0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363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1 533,0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2AD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1 533,0</w:t>
            </w:r>
          </w:p>
        </w:tc>
      </w:tr>
      <w:tr w:rsidR="0007179E" w:rsidRPr="00236F26" w14:paraId="109B956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0D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90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11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1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E2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24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EA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D3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27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61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D3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07179E" w:rsidRPr="00236F26" w14:paraId="56249CF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D9C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77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32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0C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71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B0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EE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60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FB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EA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DF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07179E" w:rsidRPr="00236F26" w14:paraId="2EFAD0E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504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A0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50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D5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73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A5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B1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E4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09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6D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5A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07179E" w:rsidRPr="00236F26" w14:paraId="07C1E3C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D18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72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C9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A4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46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6E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CA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C0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B2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4A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EC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07179E" w:rsidRPr="00236F26" w14:paraId="1E0F884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C17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6F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3F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7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0D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84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BD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86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CD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E5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F9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07179E" w:rsidRPr="00236F26" w14:paraId="37FE5FE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CA0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53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D6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78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B2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4B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0C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4F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46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71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48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07179E" w:rsidRPr="00236F26" w14:paraId="64A9FD3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0A91" w14:textId="7A75E3D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43529A" w:rsidRPr="00236F26">
              <w:rPr>
                <w:color w:val="000000"/>
                <w:sz w:val="16"/>
                <w:szCs w:val="16"/>
              </w:rPr>
              <w:t>некоммерческих</w:t>
            </w:r>
            <w:r w:rsidRPr="00236F26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43529A" w:rsidRPr="00236F26">
              <w:rPr>
                <w:color w:val="000000"/>
                <w:sz w:val="16"/>
                <w:szCs w:val="16"/>
              </w:rPr>
              <w:t>фашистских</w:t>
            </w:r>
            <w:r w:rsidRPr="00236F26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3A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F0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CC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97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72060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B7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85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24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F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7D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A6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07179E" w:rsidRPr="00236F26" w14:paraId="566F5E3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96B8" w14:textId="66F0B23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43529A" w:rsidRPr="00236F26">
              <w:rPr>
                <w:color w:val="000000"/>
                <w:sz w:val="16"/>
                <w:szCs w:val="16"/>
              </w:rPr>
              <w:t>некоммерческих</w:t>
            </w:r>
            <w:r w:rsidRPr="00236F26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43529A" w:rsidRPr="00236F26">
              <w:rPr>
                <w:color w:val="000000"/>
                <w:sz w:val="16"/>
                <w:szCs w:val="16"/>
              </w:rPr>
              <w:t>фашистских</w:t>
            </w:r>
            <w:r w:rsidRPr="00236F26">
              <w:rPr>
                <w:color w:val="000000"/>
                <w:sz w:val="16"/>
                <w:szCs w:val="16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01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86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B0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35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72060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DB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E2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91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66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6A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A6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07179E" w:rsidRPr="00236F26" w14:paraId="19B1E70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594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3D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8A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6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59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72060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47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5A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D6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02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12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8F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07179E" w:rsidRPr="00236F26" w14:paraId="71DCA71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0FDF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творчества,участие в сохранении,возрождении и развитии народных художественных промыслов в районе"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C26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45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2B9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4F7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BCB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1B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F25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C67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E60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292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</w:tr>
      <w:tr w:rsidR="0007179E" w:rsidRPr="00236F26" w14:paraId="18BF61A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FD9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86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FA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AF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BA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A0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AB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2B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A7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C6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84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07179E" w:rsidRPr="00236F26" w14:paraId="2FAC822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4D7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83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6B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EC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EC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4B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DB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9D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E8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45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7F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07179E" w:rsidRPr="00236F26" w14:paraId="6D3C5C4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6F6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B7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D8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EB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67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54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23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5C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AB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92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15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07179E" w:rsidRPr="00236F26" w14:paraId="2B27A71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2068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0A8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A13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134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33A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A73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09F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630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1D7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771,7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357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771,7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6E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771,7</w:t>
            </w:r>
          </w:p>
        </w:tc>
      </w:tr>
      <w:tr w:rsidR="0007179E" w:rsidRPr="00236F26" w14:paraId="6A71C8B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B9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DD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D2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F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8E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BC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9B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07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43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711,7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05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08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711,7</w:t>
            </w:r>
          </w:p>
        </w:tc>
      </w:tr>
      <w:tr w:rsidR="0007179E" w:rsidRPr="00236F26" w14:paraId="476B16F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021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6F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68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A8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F7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CE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17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5B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D0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40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AA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7179E" w:rsidRPr="00236F26" w14:paraId="5900F02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6B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01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3A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31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39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3D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50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0E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95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20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2C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7179E" w:rsidRPr="00236F26" w14:paraId="42EB322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01C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01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DC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0B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54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79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FB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BC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31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696,7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89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696,7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4E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696,7</w:t>
            </w:r>
          </w:p>
        </w:tc>
      </w:tr>
      <w:tr w:rsidR="0007179E" w:rsidRPr="00236F26" w14:paraId="4327176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363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05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41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48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D0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0C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1A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6E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5F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82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16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07179E" w:rsidRPr="00236F26" w14:paraId="0FFE5FD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6D1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EF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C9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A0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9B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EB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50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65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EC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4F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5D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07179E" w:rsidRPr="00236F26" w14:paraId="3D21362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EB0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7E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08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A8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3D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D1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D5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15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A3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82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28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07179E" w:rsidRPr="00236F26" w14:paraId="4E7E5B2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036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B8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16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61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77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2C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6A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75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BD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BF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5A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07179E" w:rsidRPr="00236F26" w14:paraId="675347C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D2C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A2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FD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55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BD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25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5E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1D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DC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70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58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07179E" w:rsidRPr="00236F26" w14:paraId="5D204CD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FC8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BE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75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D3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48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8A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EC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32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B3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A6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69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07179E" w:rsidRPr="00236F26" w14:paraId="5A4E212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C8E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06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AD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AF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40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FE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3C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95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21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B7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DD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07179E" w:rsidRPr="00236F26" w14:paraId="224F3EE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D7E4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04B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E35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D78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213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15E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F23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1EA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9B6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677,2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3F2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677,2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32E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677,2</w:t>
            </w:r>
          </w:p>
        </w:tc>
      </w:tr>
      <w:tr w:rsidR="0007179E" w:rsidRPr="00236F26" w14:paraId="60B0C76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31F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2C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ED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98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3C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78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CC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8D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71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DF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4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633,0</w:t>
            </w:r>
          </w:p>
        </w:tc>
      </w:tr>
      <w:tr w:rsidR="0007179E" w:rsidRPr="00236F26" w14:paraId="45CB207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3F6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2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6D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FF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39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3C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32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07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6C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90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A5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633,0</w:t>
            </w:r>
          </w:p>
        </w:tc>
      </w:tr>
      <w:tr w:rsidR="0007179E" w:rsidRPr="00236F26" w14:paraId="48F7F6E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2D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DC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20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B2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27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B2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32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D1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F0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67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AA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07179E" w:rsidRPr="00236F26" w14:paraId="2B0B0F6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FDE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FF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51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A4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81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71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D9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00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CA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FD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5B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7179E" w:rsidRPr="00236F26" w14:paraId="0AD774C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87C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DC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8B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2A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A8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C3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9E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6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7F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54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C7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07179E" w:rsidRPr="00236F26" w14:paraId="5994A65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CC9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16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D0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7F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9E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CD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EF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1E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8D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D7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90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07179E" w:rsidRPr="00236F26" w14:paraId="162598B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28E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02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61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8B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A2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A8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EA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68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B8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1B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25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07179E" w:rsidRPr="00236F26" w14:paraId="3DE21D6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364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C3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BE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E4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C8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BE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79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FA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C0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44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04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07179E" w:rsidRPr="00236F26" w14:paraId="37CC6DA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EC7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12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22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8D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F7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4D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BA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D6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8B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43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3E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07179E" w:rsidRPr="00236F26" w14:paraId="6866BED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2C36" w14:textId="7ECD0CD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</w:t>
            </w:r>
            <w:r w:rsidR="00240C22" w:rsidRPr="00236F26">
              <w:rPr>
                <w:b/>
                <w:bCs/>
                <w:color w:val="000000"/>
                <w:sz w:val="16"/>
                <w:szCs w:val="16"/>
              </w:rPr>
              <w:t>мероприятий «Обеспечение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организации и проведения праздничных </w:t>
            </w:r>
            <w:r w:rsidR="00240C22" w:rsidRPr="00236F26">
              <w:rPr>
                <w:b/>
                <w:bCs/>
                <w:color w:val="000000"/>
                <w:sz w:val="16"/>
                <w:szCs w:val="16"/>
              </w:rPr>
              <w:t>мероприятий, юбилейных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и памятных </w:t>
            </w:r>
            <w:r w:rsidR="00240C22" w:rsidRPr="00236F26">
              <w:rPr>
                <w:b/>
                <w:bCs/>
                <w:color w:val="000000"/>
                <w:sz w:val="16"/>
                <w:szCs w:val="16"/>
              </w:rPr>
              <w:t>дат, знаменательных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 xml:space="preserve"> событий"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ED7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732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EB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46E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3E3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B65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48A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C30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D30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EC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718,6</w:t>
            </w:r>
          </w:p>
        </w:tc>
      </w:tr>
      <w:tr w:rsidR="0007179E" w:rsidRPr="00236F26" w14:paraId="7D37F7E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844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CF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BD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43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0D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97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F8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C3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97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AB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4C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07179E" w:rsidRPr="00236F26" w14:paraId="347D11F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A8F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0D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E4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46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E8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3B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93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75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90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D6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B3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07179E" w:rsidRPr="00236F26" w14:paraId="385B3F4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0D4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F6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EB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4C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A3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6A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85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68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77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ED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E8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07179E" w:rsidRPr="00236F26" w14:paraId="709950C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88D7" w14:textId="15A9C311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</w:t>
            </w:r>
            <w:r w:rsidR="0043529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26">
              <w:rPr>
                <w:b/>
                <w:bCs/>
                <w:color w:val="000000"/>
                <w:sz w:val="16"/>
                <w:szCs w:val="16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6CF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C0F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66D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5A1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1A5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AB6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8D8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437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1AC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1A2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07179E" w:rsidRPr="00236F26" w14:paraId="3BD41A4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FEF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42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33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57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51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10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D4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61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26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BF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A8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07179E" w:rsidRPr="00236F26" w14:paraId="6E41841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D18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5F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05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88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ED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75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24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E9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FD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F5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16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07179E" w:rsidRPr="00236F26" w14:paraId="6133722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41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0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FF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8E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7C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05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8B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7C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39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D4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84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07179E" w:rsidRPr="00236F26" w14:paraId="14C5EEE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B103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831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589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F61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B66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9CC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8463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8F8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EA8E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182 151,9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273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180 899,9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77A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181 595,5</w:t>
            </w:r>
          </w:p>
        </w:tc>
      </w:tr>
      <w:tr w:rsidR="0007179E" w:rsidRPr="00236F26" w14:paraId="78596B7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0F1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FD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21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55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2B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CB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15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04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2C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C7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A7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07179E" w:rsidRPr="00236F26" w14:paraId="6754DE1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AE7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E2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F3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D3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49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72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0D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F1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C3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36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EF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07179E" w:rsidRPr="00236F26" w14:paraId="30841CF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C96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C6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96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CC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53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80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EA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DE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61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C7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F9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07179E" w:rsidRPr="00236F26" w14:paraId="64477B3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81F3" w14:textId="1A3998FE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303429" w:rsidRPr="00236F26">
              <w:rPr>
                <w:color w:val="000000"/>
                <w:sz w:val="16"/>
                <w:szCs w:val="16"/>
              </w:rPr>
              <w:t>контрольно</w:t>
            </w:r>
            <w:r w:rsidRPr="00236F26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1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2C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6C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23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FC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FF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65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3B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FC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80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6FD2445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128B" w14:textId="627ABB24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303429" w:rsidRPr="00236F26">
              <w:rPr>
                <w:color w:val="000000"/>
                <w:sz w:val="16"/>
                <w:szCs w:val="16"/>
              </w:rPr>
              <w:t>контрольно</w:t>
            </w:r>
            <w:r w:rsidRPr="00236F26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2F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7C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65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FC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6C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1F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15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0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59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A8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42CE012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27C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09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28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F1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DB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66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36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84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52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86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A1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1EAEC0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2417" w14:textId="1BFEA991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303429" w:rsidRPr="00236F26">
              <w:rPr>
                <w:color w:val="000000"/>
                <w:sz w:val="16"/>
                <w:szCs w:val="16"/>
              </w:rPr>
              <w:t>контрольно</w:t>
            </w:r>
            <w:r w:rsidRPr="00236F26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73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6F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A4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6F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CD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BA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5E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B5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66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54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4CB807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9AC5" w14:textId="2B99E30F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303429" w:rsidRPr="00236F26">
              <w:rPr>
                <w:color w:val="000000"/>
                <w:sz w:val="16"/>
                <w:szCs w:val="16"/>
              </w:rPr>
              <w:t>контрольно</w:t>
            </w:r>
            <w:r w:rsidRPr="00236F26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E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99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87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2A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A4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C3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F5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47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7A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E4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1A7074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14B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C4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32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EF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D8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C1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0A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D2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95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D9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4D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03503C4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E59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BD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59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17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83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85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80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D7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B3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21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5F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07179E" w:rsidRPr="00236F26" w14:paraId="22547E9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978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F0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D7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02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BA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73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40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AB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C0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2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7F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07179E" w:rsidRPr="00236F26" w14:paraId="492123D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783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98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DF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30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56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9A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AC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B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CC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F3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12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07179E" w:rsidRPr="00236F26" w14:paraId="67686B8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BF1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74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C7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62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59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40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03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4B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1A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F8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8D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07179E" w:rsidRPr="00236F26" w14:paraId="2853280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F81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15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71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9F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20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63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51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DE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5D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99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56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07179E" w:rsidRPr="00236F26" w14:paraId="230E003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D39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E8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64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35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6E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34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40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E0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F9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03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74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07179E" w:rsidRPr="00236F26" w14:paraId="6969879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2FC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55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43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5E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33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21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34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3B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AB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A6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87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07179E" w:rsidRPr="00236F26" w14:paraId="03C8269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D0E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CD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39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73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B9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8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51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41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46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39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29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07179E" w:rsidRPr="00236F26" w14:paraId="2BA191E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3CA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01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D6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CB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5F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5B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08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47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AD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EF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CA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07179E" w:rsidRPr="00236F26" w14:paraId="62438F1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168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D0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0B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FC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86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CC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A1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B7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04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143 692,7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B5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144 715,9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75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144 716,0</w:t>
            </w:r>
          </w:p>
        </w:tc>
      </w:tr>
      <w:tr w:rsidR="0007179E" w:rsidRPr="00236F26" w14:paraId="25F8F48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F8D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32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12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DE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B9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90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86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AC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0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130 828,5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53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131 003,7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9D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131 003,8</w:t>
            </w:r>
          </w:p>
        </w:tc>
      </w:tr>
      <w:tr w:rsidR="0007179E" w:rsidRPr="00236F26" w14:paraId="7C009BA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F04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81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43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B9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0E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71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58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D2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B9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2 582,2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96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E8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07179E" w:rsidRPr="00236F26" w14:paraId="451E139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86F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0F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CE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44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29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2A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9C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12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FA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96 164,4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1A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96 021,2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C0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96 021,3</w:t>
            </w:r>
          </w:p>
        </w:tc>
      </w:tr>
      <w:tr w:rsidR="0007179E" w:rsidRPr="00236F26" w14:paraId="656DF2A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114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66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D6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0A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FC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B0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CC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54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38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19 207,8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AE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43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07179E" w:rsidRPr="00236F26" w14:paraId="0246B2B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A29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AA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87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C0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97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4A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E9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26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00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00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52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07179E" w:rsidRPr="00236F26" w14:paraId="292DE6D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194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A4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20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D4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AA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CC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FB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EB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6A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0E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84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07179E" w:rsidRPr="00236F26" w14:paraId="3448C49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FD8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17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6D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B8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05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2E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C7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A7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B5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12 736,6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BB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13 586,6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DB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13 586,6</w:t>
            </w:r>
          </w:p>
        </w:tc>
      </w:tr>
      <w:tr w:rsidR="0007179E" w:rsidRPr="00236F26" w14:paraId="6F6938D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E59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B5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52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59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35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FA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E8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70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15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84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E8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07179E" w:rsidRPr="00236F26" w14:paraId="0EDE5CB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089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88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10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9A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2B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0A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07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8A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A7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8 808,3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7E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9 658,3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1F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9 658,3</w:t>
            </w:r>
          </w:p>
        </w:tc>
      </w:tr>
      <w:tr w:rsidR="0007179E" w:rsidRPr="00236F26" w14:paraId="44E6406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FC4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E5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5B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FF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3A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17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34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89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3C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8A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70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07179E" w:rsidRPr="00236F26" w14:paraId="3A40244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5AD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70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B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C1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FE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80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7F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1F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7F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97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B3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07179E" w:rsidRPr="00236F26" w14:paraId="52B6B10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07D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B9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36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03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CE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AB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1D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A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D9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77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A9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125,6</w:t>
            </w:r>
          </w:p>
        </w:tc>
      </w:tr>
      <w:tr w:rsidR="0007179E" w:rsidRPr="00236F26" w14:paraId="72394AE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20C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02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45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95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60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A2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B6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FF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E4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21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8E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07179E" w:rsidRPr="00236F26" w14:paraId="0B5918C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5EC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F6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3B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78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FD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EB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C9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88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FB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06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5F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07179E" w:rsidRPr="00236F26" w14:paraId="52E8669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EE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D6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B0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C5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14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BA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91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28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C5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B4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32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07179E" w:rsidRPr="00236F26" w14:paraId="4444998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8C7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59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FE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6C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C1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82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79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A6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71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FB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DA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07179E" w:rsidRPr="00236F26" w14:paraId="176784D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D16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16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2A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BC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D5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7B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69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DE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87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AD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D6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07179E" w:rsidRPr="00236F26" w14:paraId="28EBEC5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FAB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73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B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36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1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31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96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94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AE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64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70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07179E" w:rsidRPr="00236F26" w14:paraId="052A4A1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281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BE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60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9A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AD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5F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D6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A9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B9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A2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5D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3 054,7</w:t>
            </w:r>
          </w:p>
        </w:tc>
      </w:tr>
      <w:tr w:rsidR="0007179E" w:rsidRPr="00236F26" w14:paraId="0003318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27C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8A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2F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C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F5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2E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8E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DC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71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6A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1F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07179E" w:rsidRPr="00236F26" w14:paraId="503CD89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F6C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42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D2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70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03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B8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8A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72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63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C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7A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07179E" w:rsidRPr="00236F26" w14:paraId="3795320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121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E9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4D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4A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BE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E3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EC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31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3A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46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5D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07179E" w:rsidRPr="00236F26" w14:paraId="410B0CB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03B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87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DC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0B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59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3C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3F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DE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AE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9E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7C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07179E" w:rsidRPr="00236F26" w14:paraId="7D2BCF3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A126" w14:textId="049C063D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r w:rsidR="00240C22" w:rsidRPr="00236F26">
              <w:rPr>
                <w:color w:val="000000"/>
                <w:sz w:val="16"/>
                <w:szCs w:val="16"/>
              </w:rPr>
              <w:t>производства, созданию</w:t>
            </w:r>
            <w:r w:rsidRPr="00236F26">
              <w:rPr>
                <w:color w:val="000000"/>
                <w:sz w:val="16"/>
                <w:szCs w:val="16"/>
              </w:rPr>
              <w:t xml:space="preserve">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1D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4F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F8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7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4F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4F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1B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F0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C3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2A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07179E" w:rsidRPr="00236F26" w14:paraId="3F3276F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F309" w14:textId="21F9F173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r w:rsidR="00240C22" w:rsidRPr="00236F26">
              <w:rPr>
                <w:color w:val="000000"/>
                <w:sz w:val="16"/>
                <w:szCs w:val="16"/>
              </w:rPr>
              <w:t>производства, созданию</w:t>
            </w:r>
            <w:r w:rsidRPr="00236F26">
              <w:rPr>
                <w:color w:val="000000"/>
                <w:sz w:val="16"/>
                <w:szCs w:val="16"/>
              </w:rPr>
              <w:t xml:space="preserve">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69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F2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18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91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2E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11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93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3A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B4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DB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07179E" w:rsidRPr="00236F26" w14:paraId="7C342E9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EB9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2E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C0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C7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2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5A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1C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79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B9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E7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63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07179E" w:rsidRPr="00236F26" w14:paraId="504FDEE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48D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AA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87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58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48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F3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48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7C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FC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B9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B2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07179E" w:rsidRPr="00236F26" w14:paraId="3D23BC2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4A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4A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D1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F9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489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9E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0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0F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0C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7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61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07179E" w:rsidRPr="00236F26" w14:paraId="052E730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A5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B9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F3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DA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CE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94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AB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B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EA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E4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FC9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07179E" w:rsidRPr="00236F26" w14:paraId="01FC689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0B3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FD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FB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35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12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CD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45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C7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AD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A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52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07179E" w:rsidRPr="00236F26" w14:paraId="1F3FD0C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45F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38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99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0EF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35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E2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88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FA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32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91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29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07179E" w:rsidRPr="00236F26" w14:paraId="1995DA9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36F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5E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533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3A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71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E0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74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AB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25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1C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06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07179E" w:rsidRPr="00236F26" w14:paraId="75B3E66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83E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86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84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71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15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29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1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AB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EB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24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E2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07179E" w:rsidRPr="00236F26" w14:paraId="0E83E16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C41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17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CA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50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E6F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E3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22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AF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3A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22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3C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07179E" w:rsidRPr="00236F26" w14:paraId="1B6F969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33F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54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81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06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27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64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F6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BA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A3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52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2E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07179E" w:rsidRPr="00236F26" w14:paraId="43032F5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149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A0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1F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7D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F6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A4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D5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7F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E5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89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682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07179E" w:rsidRPr="00236F26" w14:paraId="2695777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B76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E0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3F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EC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6B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DF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7D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9E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4B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45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1F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07179E" w:rsidRPr="00236F26" w14:paraId="377396E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30A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4C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44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FD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02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40760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7B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E5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F3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4B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31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BA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07179E" w:rsidRPr="00236F26" w14:paraId="5C81D71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933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EF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CD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9D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B5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3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06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42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72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72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CA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07179E" w:rsidRPr="00236F26" w14:paraId="46AA285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FB6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7B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A8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00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C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EA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41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C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C9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BC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B3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07179E" w:rsidRPr="00236F26" w14:paraId="35551C0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1D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1C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1B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7F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0A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79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22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26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FE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B6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BE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07179E" w:rsidRPr="00236F26" w14:paraId="5780250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3D4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FB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F4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26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01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11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0C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B3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5D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3 649,1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A6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BA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3 144,8</w:t>
            </w:r>
          </w:p>
        </w:tc>
      </w:tr>
      <w:tr w:rsidR="0007179E" w:rsidRPr="00236F26" w14:paraId="5E3B588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57E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15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03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2D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4B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9B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A21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32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6E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82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70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07179E" w:rsidRPr="00236F26" w14:paraId="1207D20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C74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A3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F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FF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33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0E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9A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74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A4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98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DA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07179E" w:rsidRPr="00236F26" w14:paraId="1A2C768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33B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1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7B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0B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EC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42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38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3A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A4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8D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7B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07179E" w:rsidRPr="00236F26" w14:paraId="03EBFD6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E76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CD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D1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9A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CF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CB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88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5E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47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38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14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07179E" w:rsidRPr="00236F26" w14:paraId="50E535CC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4E2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E9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A1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1D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05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64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9A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EA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AF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63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DA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07179E" w:rsidRPr="00236F26" w14:paraId="1160B55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DE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5A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39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42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67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96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DE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6C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BF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6A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B9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07179E" w:rsidRPr="00236F26" w14:paraId="320E7BD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38C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D4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6F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4E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0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9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19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0E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DE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D96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2D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07179E" w:rsidRPr="00236F26" w14:paraId="2155B2C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F48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36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4F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26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FF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F4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89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7E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04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A3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76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07179E" w:rsidRPr="00236F26" w14:paraId="46C837E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2AB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D2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C8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F4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9D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A7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4F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E4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A3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C9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5B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07179E" w:rsidRPr="00236F26" w14:paraId="06EEBC8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9A3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70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D8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58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3D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0E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E8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F1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B8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97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AC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07179E" w:rsidRPr="00236F26" w14:paraId="10E6076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1D2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04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8B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78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CF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5A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92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FB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D4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DD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EB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07179E" w:rsidRPr="00236F26" w14:paraId="5C4F411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5BF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6F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06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50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B7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3D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7A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14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36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8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42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07179E" w:rsidRPr="00236F26" w14:paraId="29EB35D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18E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DC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A7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E5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08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00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C0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A6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FA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2 613,8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C8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2 674,3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5B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2 762,5</w:t>
            </w:r>
          </w:p>
        </w:tc>
      </w:tr>
      <w:tr w:rsidR="0007179E" w:rsidRPr="00236F26" w14:paraId="46EE702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53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1D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9F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C9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44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4B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DF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CD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0E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D4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86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07179E" w:rsidRPr="00236F26" w14:paraId="5ACBB5E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225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71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2F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B2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F7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B9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33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84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70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CA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11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07179E" w:rsidRPr="00236F26" w14:paraId="19DAAB4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2E7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6D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AC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FB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71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0A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7E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79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03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11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B6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07179E" w:rsidRPr="00236F26" w14:paraId="6502E94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964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6F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F9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19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44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8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FE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DD2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69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C8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A7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07179E" w:rsidRPr="00236F26" w14:paraId="1660B7D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F17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C7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FF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F3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E0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8A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A4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A4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14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0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873,7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30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906,2</w:t>
            </w:r>
          </w:p>
        </w:tc>
      </w:tr>
      <w:tr w:rsidR="0007179E" w:rsidRPr="00236F26" w14:paraId="5FF46FD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BC0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DA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A9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97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3D8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81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BD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2D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F4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F9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7A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07179E" w:rsidRPr="00236F26" w14:paraId="7372262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16C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96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07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B5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74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52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B2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0D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8E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B2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73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07179E" w:rsidRPr="00236F26" w14:paraId="1F73640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6FB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DA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85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03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F9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A0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F4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51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88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EB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2A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07179E" w:rsidRPr="00236F26" w14:paraId="38411E5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884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6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87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3D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AA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BD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2C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97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76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70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D3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07179E" w:rsidRPr="00236F26" w14:paraId="31173B5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E7D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3D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CB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A1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07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0F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22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91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74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22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D5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07179E" w:rsidRPr="00236F26" w14:paraId="488B86A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782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49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86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492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D1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AE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337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71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F5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91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86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07179E" w:rsidRPr="00236F26" w14:paraId="55FFE3E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7CD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3B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D2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6F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95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E5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5E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20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DE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38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E2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07179E" w:rsidRPr="00236F26" w14:paraId="1DF0B13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326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05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C0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5C7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F74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77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84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6A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D0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09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D8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07179E" w:rsidRPr="00236F26" w14:paraId="5D63B3F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847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61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53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44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4D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05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32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DC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CD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97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DA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07179E" w:rsidRPr="00236F26" w14:paraId="7E43D71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3B6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EA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D0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8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08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A5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FD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08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8AD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3E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AB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257,0</w:t>
            </w:r>
          </w:p>
        </w:tc>
      </w:tr>
      <w:tr w:rsidR="0007179E" w:rsidRPr="00236F26" w14:paraId="5909617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9AB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A8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EC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79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9F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85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E2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4F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51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8F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62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07179E" w:rsidRPr="00236F26" w14:paraId="33967AA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FCC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5A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E6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C1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10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48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54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A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F8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FB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F2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07179E" w:rsidRPr="00236F26" w14:paraId="77F7188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A03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B9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BE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70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7D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CE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79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57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60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86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49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07179E" w:rsidRPr="00236F26" w14:paraId="00C253C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2F4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BB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64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F1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483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F9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25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30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8D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D33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AD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07179E" w:rsidRPr="00236F26" w14:paraId="104E5FF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AB4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7BE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CE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90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A0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BD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CB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94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0E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0D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1 341,6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3C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1 395,3</w:t>
            </w:r>
          </w:p>
        </w:tc>
      </w:tr>
      <w:tr w:rsidR="0007179E" w:rsidRPr="00236F26" w14:paraId="49E4E90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A8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E3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0C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52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6A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74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F9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F8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8E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95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9C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07179E" w:rsidRPr="00236F26" w14:paraId="2E2FF87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082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C2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0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D1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DA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A5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CD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58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15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AC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98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07179E" w:rsidRPr="00236F26" w14:paraId="7479CD9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50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D4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96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65D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DE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BF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90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F5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A0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A3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AB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07179E" w:rsidRPr="00236F26" w14:paraId="58C5655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613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22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A5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71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746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10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2E3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A2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53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CA1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7A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07179E" w:rsidRPr="00236F26" w14:paraId="2BE042C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ADF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25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4B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3B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13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02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2B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50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C6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56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9F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631,9</w:t>
            </w:r>
          </w:p>
        </w:tc>
      </w:tr>
      <w:tr w:rsidR="0007179E" w:rsidRPr="00236F26" w14:paraId="7A199F0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B0F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4B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0C3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AC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6F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68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C7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AF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75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EC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CB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07179E" w:rsidRPr="00236F26" w14:paraId="52C37A1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D0A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48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07E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C9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6E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BB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53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425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E6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C1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E6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07179E" w:rsidRPr="00236F26" w14:paraId="4568DF4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165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57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38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5F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81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92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7F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5F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61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BD1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81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07179E" w:rsidRPr="00236F26" w14:paraId="0062743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A6E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50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1F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E1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BA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84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F7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D1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96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F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66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07179E" w:rsidRPr="00236F26" w14:paraId="1BD60E1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2AFD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1C2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F02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651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6FF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F2B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F3A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344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DBB1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82 896,8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E2D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70 446,2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9EF6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70 448,5</w:t>
            </w:r>
          </w:p>
        </w:tc>
      </w:tr>
      <w:tr w:rsidR="0007179E" w:rsidRPr="00236F26" w14:paraId="20EECE3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A60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0E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EC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69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9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A3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32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4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1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28 606,9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2D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24 999,8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01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24 999,8</w:t>
            </w:r>
          </w:p>
        </w:tc>
      </w:tr>
      <w:tr w:rsidR="0007179E" w:rsidRPr="00236F26" w14:paraId="040E667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214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04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17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A7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3F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D9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C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6D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F1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9A6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E1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07179E" w:rsidRPr="00236F26" w14:paraId="2CEA5A1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2DB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5B9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1D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C4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C4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CB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5A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8A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4B3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73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B6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07179E" w:rsidRPr="00236F26" w14:paraId="1AA7664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AF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35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20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1D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76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8F7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BA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4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B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10 222,7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7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50D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07179E" w:rsidRPr="00236F26" w14:paraId="637377B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768D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B5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29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F7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69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B5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8FE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B2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A4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10 222,7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66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ED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07179E" w:rsidRPr="00236F26" w14:paraId="4D46500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B30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E8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42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0D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52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38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BF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0D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90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7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4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07179E" w:rsidRPr="00236F26" w14:paraId="0D5C8B89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EB1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D2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E45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4C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DA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6E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CA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F2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B3F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79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9F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07179E" w:rsidRPr="00236F26" w14:paraId="055C34C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B14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E4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A8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7E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C0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48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55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D6E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36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24 389,9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3E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20 850,6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13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20 850,6</w:t>
            </w:r>
          </w:p>
        </w:tc>
      </w:tr>
      <w:tr w:rsidR="0007179E" w:rsidRPr="00236F26" w14:paraId="1A946B3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A07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B7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995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63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63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4A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8D8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81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F0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10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4B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07179E" w:rsidRPr="00236F26" w14:paraId="533539A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885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EC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A9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87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F4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A3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BE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DA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AC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6C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BB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07179E" w:rsidRPr="00236F26" w14:paraId="1CA60A1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ED9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AFB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F4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A0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59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30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63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BC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26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13 581,9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DB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25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07179E" w:rsidRPr="00236F26" w14:paraId="1C1C5EE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BEE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F7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7B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42A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09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7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49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F6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23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13 581,9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9C6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FF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07179E" w:rsidRPr="00236F26" w14:paraId="0BFA32F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FE3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66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FD7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15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4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B6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60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0E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18E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7E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09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07179E" w:rsidRPr="00236F26" w14:paraId="4644A13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2A7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07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04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A4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F9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2C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4D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BD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45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D3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E0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07179E" w:rsidRPr="00236F26" w14:paraId="5DDE743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CFF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D0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B8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A3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24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BA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296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80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A4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23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6E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07179E" w:rsidRPr="00236F26" w14:paraId="6D98042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45B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27E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285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D1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AFD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0E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42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0D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F0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F2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C8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07179E" w:rsidRPr="00236F26" w14:paraId="339CFE1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30A5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1A1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7A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50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34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4B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5E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AF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82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D2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85B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07179E" w:rsidRPr="00236F26" w14:paraId="465F33C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C508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7F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8EB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11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E5C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D33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9E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48A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1D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36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6A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07179E" w:rsidRPr="00236F26" w14:paraId="4A4E3523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CA0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867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77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3EC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68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95B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8D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2A1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36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DD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BE2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7E8F470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5E8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25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002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98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13F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65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BCC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29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F3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CC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5DE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349265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DF8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58A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54D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8E7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7D4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03530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A5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7C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6B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99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5D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23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6E9307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9234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8A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8C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1E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39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D76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65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8D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12C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DA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ED0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7179E" w:rsidRPr="00236F26" w14:paraId="2F2785F4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15A9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BD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822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F24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95C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0D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ED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49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A7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D10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568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7179E" w:rsidRPr="00236F26" w14:paraId="0D72D56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BB7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2F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8F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FD0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DB1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D9E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474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83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74C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E7B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08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7179E" w:rsidRPr="00236F26" w14:paraId="70E2CCD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889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7F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36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A8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F4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7B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2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5D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E4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3C2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88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07179E" w:rsidRPr="00236F26" w14:paraId="745F556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694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08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C3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BB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8B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DF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82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0A3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C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525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C62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07179E" w:rsidRPr="00236F26" w14:paraId="4BACB5C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654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11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46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E8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9B8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55C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9C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26B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98B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E4B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0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07179E" w:rsidRPr="00236F26" w14:paraId="056428A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086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77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64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116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3A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7B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909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37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03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C75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B88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07179E" w:rsidRPr="00236F26" w14:paraId="371A4EA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1E7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14A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E91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0D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92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963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F3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3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CE3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C0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D7B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07179E" w:rsidRPr="00236F26" w14:paraId="7CAAD5A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729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1D1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AA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99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26E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03690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73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270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62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62D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72F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DD1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07179E" w:rsidRPr="00236F26" w14:paraId="4D67DF2B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819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554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63B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8F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30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4D9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B21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93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F8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5 545,1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C1D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5E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7DD081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5D8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9C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698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ECA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F0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A8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DA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1CD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FCD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5 545,1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F0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EBA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532599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0F9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4C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331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E8C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D19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69C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65C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D67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81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73A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B5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5326670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011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223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03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548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91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3B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663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679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635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10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96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A19834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70C0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31F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B8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39A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79C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B7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7A0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47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B9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17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B9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3C420AD6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16C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B8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58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48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BAA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9B4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708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737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76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19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9C8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2C3D55A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902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1A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C8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0E6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72E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56C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710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BD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0C4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169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9E2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179E" w:rsidRPr="00236F26" w14:paraId="1602B8C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8BF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4C7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1A8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17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BED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BF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AF4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514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991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ED7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518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07179E" w:rsidRPr="00236F26" w14:paraId="7BB3616A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8DF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AA2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71F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F7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281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BCF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3B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EF0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CA0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D9A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286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07179E" w:rsidRPr="00236F26" w14:paraId="645416CF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29E7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494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F1C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0F9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26A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5B2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58E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8F0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07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670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23C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07179E" w:rsidRPr="00236F26" w14:paraId="763B196D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EAE8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6DD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CDB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9B94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5C27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006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977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33A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A18D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4D95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F8D0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22 520,5</w:t>
            </w:r>
          </w:p>
        </w:tc>
      </w:tr>
      <w:tr w:rsidR="0007179E" w:rsidRPr="00236F26" w14:paraId="67578F0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70F1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C1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8BB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942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478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A67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D5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571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2FB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978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FEE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07179E" w:rsidRPr="00236F26" w14:paraId="03274EC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DDDA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A8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1D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51D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03F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CFF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DC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7D5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642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005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D63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07179E" w:rsidRPr="00236F26" w14:paraId="08F6A16E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1A3B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144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36F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AAF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EFD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315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E5A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E15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532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B2A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359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07179E" w:rsidRPr="00236F26" w14:paraId="3094DFD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A0D2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8A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83D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6A3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29D4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A66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5E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726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545A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E6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569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07179E" w:rsidRPr="00236F26" w14:paraId="0D7CD317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F8EC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9F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F5C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88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224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69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726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EE7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96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CB5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C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07179E" w:rsidRPr="00236F26" w14:paraId="1B95F5E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D933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23B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E11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55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227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9A0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EEF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587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B14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D76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4AA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07179E" w:rsidRPr="00236F26" w14:paraId="59146BA2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8816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A70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3A7E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EA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A0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BC4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F5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183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01B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E6E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1DC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07179E" w:rsidRPr="00236F26" w14:paraId="280BAC9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1318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797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1D9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867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93A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A8D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0FE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FBE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2889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D22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1FD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4 857,2</w:t>
            </w:r>
          </w:p>
        </w:tc>
      </w:tr>
      <w:tr w:rsidR="0007179E" w:rsidRPr="00236F26" w14:paraId="4448D9D1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9C2E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789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FC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A82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0E4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03085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58D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050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5CE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BE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9B4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706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07179E" w:rsidRPr="00236F26" w14:paraId="6E1C5438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070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A60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99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B07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75B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03085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8E99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685D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7706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06B5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2C63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BB9C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07179E" w:rsidRPr="00236F26" w14:paraId="2E80E4B0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CE9F" w14:textId="77777777" w:rsidR="00236F26" w:rsidRPr="00236F26" w:rsidRDefault="00236F26" w:rsidP="00C41500">
            <w:pPr>
              <w:jc w:val="lef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81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4080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2A11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B78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03085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785B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0B62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7DA7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3B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8A58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10AF" w14:textId="77777777" w:rsidR="00236F26" w:rsidRPr="00236F26" w:rsidRDefault="00236F26" w:rsidP="007075ED">
            <w:pPr>
              <w:jc w:val="right"/>
              <w:rPr>
                <w:color w:val="000000"/>
                <w:sz w:val="16"/>
                <w:szCs w:val="16"/>
              </w:rPr>
            </w:pPr>
            <w:r w:rsidRPr="00236F26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07179E" w:rsidRPr="00236F26" w14:paraId="7B0E91F5" w14:textId="77777777" w:rsidTr="007075ED">
        <w:trPr>
          <w:trHeight w:val="2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08FC" w14:textId="77777777" w:rsidR="00236F26" w:rsidRPr="00236F26" w:rsidRDefault="00236F26" w:rsidP="00C4150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653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D01F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EB82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C78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204C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E6AB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E68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33B8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2 590 484,0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EFC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2 306 543,2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D8FA" w14:textId="77777777" w:rsidR="00236F26" w:rsidRPr="00236F26" w:rsidRDefault="00236F26" w:rsidP="007075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6F26">
              <w:rPr>
                <w:b/>
                <w:bCs/>
                <w:color w:val="000000"/>
                <w:sz w:val="16"/>
                <w:szCs w:val="16"/>
              </w:rPr>
              <w:t>2 365 414,1</w:t>
            </w:r>
          </w:p>
        </w:tc>
      </w:tr>
    </w:tbl>
    <w:p w14:paraId="3B06110D" w14:textId="192B172C" w:rsidR="00262B85" w:rsidRDefault="007075ED" w:rsidP="007075ED">
      <w:pPr>
        <w:tabs>
          <w:tab w:val="left" w:pos="567"/>
          <w:tab w:val="left" w:pos="34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2345F90C" w14:textId="77777777" w:rsidR="00EF6729" w:rsidRDefault="00EF6729" w:rsidP="00FA50E5">
      <w:pPr>
        <w:tabs>
          <w:tab w:val="left" w:pos="567"/>
          <w:tab w:val="left" w:pos="3402"/>
        </w:tabs>
        <w:rPr>
          <w:sz w:val="24"/>
          <w:szCs w:val="24"/>
        </w:rPr>
      </w:pPr>
    </w:p>
    <w:p w14:paraId="10405FB4" w14:textId="72C8FAAF" w:rsidR="00EF6729" w:rsidRDefault="00EF6729" w:rsidP="00FA50E5">
      <w:pPr>
        <w:tabs>
          <w:tab w:val="left" w:pos="567"/>
          <w:tab w:val="left" w:pos="3402"/>
        </w:tabs>
        <w:rPr>
          <w:sz w:val="24"/>
          <w:szCs w:val="24"/>
        </w:rPr>
        <w:sectPr w:rsidR="00EF6729" w:rsidSect="00AE1F1A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14:paraId="10A434E4" w14:textId="4FE7B6BC" w:rsidR="00262B85" w:rsidRDefault="00262B85" w:rsidP="00262B85">
      <w:pPr>
        <w:ind w:left="4536"/>
      </w:pPr>
      <w:r>
        <w:t>УТВЕРЖДЕН</w:t>
      </w:r>
      <w:r w:rsidR="00993D4F">
        <w:t>О</w:t>
      </w:r>
      <w:r>
        <w:t xml:space="preserve"> </w:t>
      </w:r>
    </w:p>
    <w:p w14:paraId="068DC0A9" w14:textId="77777777" w:rsidR="00262B85" w:rsidRDefault="00262B85" w:rsidP="00262B85">
      <w:pPr>
        <w:ind w:left="4536"/>
      </w:pPr>
      <w:r>
        <w:t>решением совета депутатов</w:t>
      </w:r>
    </w:p>
    <w:p w14:paraId="0724BEDB" w14:textId="77777777" w:rsidR="00262B85" w:rsidRDefault="00262B85" w:rsidP="00262B85">
      <w:pPr>
        <w:ind w:left="4536"/>
      </w:pPr>
      <w:r>
        <w:t>Тихвинского района</w:t>
      </w:r>
    </w:p>
    <w:p w14:paraId="27BA9886" w14:textId="77777777" w:rsidR="00262B85" w:rsidRDefault="00262B85" w:rsidP="00262B85">
      <w:pPr>
        <w:ind w:left="4536"/>
      </w:pPr>
      <w:r>
        <w:t>от 16 августа 2022 г. №01-152</w:t>
      </w:r>
    </w:p>
    <w:p w14:paraId="3C7A12AA" w14:textId="075A233E" w:rsidR="00262B85" w:rsidRDefault="00262B85" w:rsidP="00262B85">
      <w:pPr>
        <w:ind w:left="4536"/>
      </w:pPr>
      <w:r>
        <w:t>(приложение №</w:t>
      </w:r>
      <w:r w:rsidR="00993D4F">
        <w:t>5</w:t>
      </w:r>
      <w:r>
        <w:t>)</w:t>
      </w:r>
    </w:p>
    <w:p w14:paraId="322AD043" w14:textId="77777777" w:rsidR="00262B85" w:rsidRDefault="00262B85" w:rsidP="00262B85">
      <w:pPr>
        <w:ind w:left="4536"/>
      </w:pPr>
    </w:p>
    <w:p w14:paraId="2F845F46" w14:textId="77777777" w:rsidR="00262B85" w:rsidRDefault="00262B85" w:rsidP="00262B85">
      <w:pPr>
        <w:ind w:left="4536"/>
      </w:pPr>
    </w:p>
    <w:p w14:paraId="2E6ED87A" w14:textId="77777777" w:rsidR="00B90194" w:rsidRDefault="00B90194" w:rsidP="00B90194">
      <w:pPr>
        <w:jc w:val="center"/>
        <w:rPr>
          <w:b/>
          <w:bCs/>
          <w:color w:val="000000"/>
          <w:szCs w:val="28"/>
        </w:rPr>
      </w:pPr>
      <w:r w:rsidRPr="00B90194">
        <w:rPr>
          <w:b/>
          <w:bCs/>
          <w:color w:val="000000"/>
          <w:szCs w:val="28"/>
        </w:rPr>
        <w:t>Распределение бюджетных ассигнований по разделам,</w:t>
      </w:r>
    </w:p>
    <w:p w14:paraId="0FC45D57" w14:textId="77777777" w:rsidR="00B90194" w:rsidRDefault="00B90194" w:rsidP="00B90194">
      <w:pPr>
        <w:jc w:val="center"/>
        <w:rPr>
          <w:b/>
          <w:bCs/>
          <w:color w:val="000000"/>
          <w:szCs w:val="28"/>
        </w:rPr>
      </w:pPr>
      <w:r w:rsidRPr="00B90194">
        <w:rPr>
          <w:b/>
          <w:bCs/>
          <w:color w:val="000000"/>
          <w:szCs w:val="28"/>
        </w:rPr>
        <w:t>подразделам,</w:t>
      </w:r>
      <w:r>
        <w:rPr>
          <w:b/>
          <w:bCs/>
          <w:color w:val="000000"/>
          <w:szCs w:val="28"/>
        </w:rPr>
        <w:t xml:space="preserve"> </w:t>
      </w:r>
      <w:r w:rsidRPr="00B90194">
        <w:rPr>
          <w:b/>
          <w:bCs/>
          <w:color w:val="000000"/>
          <w:szCs w:val="28"/>
        </w:rPr>
        <w:t xml:space="preserve">целевым статьям(муниципальным программам </w:t>
      </w:r>
    </w:p>
    <w:p w14:paraId="054D22C6" w14:textId="77777777" w:rsidR="00B90194" w:rsidRDefault="00B90194" w:rsidP="00B90194">
      <w:pPr>
        <w:jc w:val="center"/>
        <w:rPr>
          <w:b/>
          <w:bCs/>
          <w:color w:val="000000"/>
          <w:szCs w:val="28"/>
        </w:rPr>
      </w:pPr>
      <w:r w:rsidRPr="00B90194">
        <w:rPr>
          <w:b/>
          <w:bCs/>
          <w:color w:val="000000"/>
          <w:szCs w:val="28"/>
        </w:rPr>
        <w:t xml:space="preserve">и непрограммным направлениям деятельности)группам </w:t>
      </w:r>
    </w:p>
    <w:p w14:paraId="1C265FBA" w14:textId="7B3BC53E" w:rsidR="00B90194" w:rsidRPr="00B90194" w:rsidRDefault="00B90194" w:rsidP="00B90194">
      <w:pPr>
        <w:jc w:val="center"/>
        <w:rPr>
          <w:b/>
          <w:bCs/>
          <w:color w:val="000000"/>
          <w:szCs w:val="28"/>
        </w:rPr>
      </w:pPr>
      <w:r w:rsidRPr="00B90194">
        <w:rPr>
          <w:b/>
          <w:bCs/>
          <w:color w:val="000000"/>
          <w:szCs w:val="28"/>
        </w:rPr>
        <w:t>и подг</w:t>
      </w:r>
      <w:r>
        <w:rPr>
          <w:b/>
          <w:bCs/>
          <w:color w:val="000000"/>
          <w:szCs w:val="28"/>
        </w:rPr>
        <w:t>р</w:t>
      </w:r>
      <w:r w:rsidRPr="00B90194">
        <w:rPr>
          <w:b/>
          <w:bCs/>
          <w:color w:val="000000"/>
          <w:szCs w:val="28"/>
        </w:rPr>
        <w:t>уппам видов расходов классификации расходов бюджетов       на 2022 год и плановый период 2023 и 2024 годов</w:t>
      </w:r>
    </w:p>
    <w:p w14:paraId="150F5507" w14:textId="1BA84242" w:rsidR="00DB11C3" w:rsidRDefault="00B90194" w:rsidP="00B90194">
      <w:pPr>
        <w:jc w:val="right"/>
        <w:rPr>
          <w:sz w:val="24"/>
          <w:szCs w:val="24"/>
        </w:rPr>
      </w:pPr>
      <w:r w:rsidRPr="00B90194">
        <w:rPr>
          <w:color w:val="000000"/>
          <w:szCs w:val="28"/>
        </w:rPr>
        <w:t xml:space="preserve">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09"/>
        <w:gridCol w:w="565"/>
        <w:gridCol w:w="1278"/>
        <w:gridCol w:w="565"/>
        <w:gridCol w:w="1135"/>
        <w:gridCol w:w="1135"/>
        <w:gridCol w:w="986"/>
      </w:tblGrid>
      <w:tr w:rsidR="00244CD0" w:rsidRPr="00DB11C3" w14:paraId="0C68A3F3" w14:textId="77777777" w:rsidTr="00244CD0">
        <w:trPr>
          <w:trHeight w:val="227"/>
        </w:trPr>
        <w:tc>
          <w:tcPr>
            <w:tcW w:w="1539" w:type="pct"/>
            <w:vMerge w:val="restart"/>
            <w:shd w:val="clear" w:color="auto" w:fill="auto"/>
            <w:hideMark/>
          </w:tcPr>
          <w:p w14:paraId="23D0F330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65" w:type="pct"/>
            <w:gridSpan w:val="4"/>
            <w:shd w:val="clear" w:color="auto" w:fill="auto"/>
            <w:hideMark/>
          </w:tcPr>
          <w:p w14:paraId="220E30A3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156C9989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70" w:type="pct"/>
            <w:gridSpan w:val="2"/>
            <w:shd w:val="clear" w:color="auto" w:fill="auto"/>
            <w:hideMark/>
          </w:tcPr>
          <w:p w14:paraId="024AD8B7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244CD0" w:rsidRPr="00DB11C3" w14:paraId="02AAABB8" w14:textId="77777777" w:rsidTr="00244CD0">
        <w:trPr>
          <w:trHeight w:val="227"/>
        </w:trPr>
        <w:tc>
          <w:tcPr>
            <w:tcW w:w="1539" w:type="pct"/>
            <w:vMerge/>
            <w:hideMark/>
          </w:tcPr>
          <w:p w14:paraId="25664EFD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14:paraId="60F102BC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12" w:type="pct"/>
            <w:shd w:val="clear" w:color="auto" w:fill="auto"/>
            <w:hideMark/>
          </w:tcPr>
          <w:p w14:paraId="1902D827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05" w:type="pct"/>
            <w:shd w:val="clear" w:color="auto" w:fill="auto"/>
            <w:hideMark/>
          </w:tcPr>
          <w:p w14:paraId="1D2B16E7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12" w:type="pct"/>
            <w:shd w:val="clear" w:color="auto" w:fill="auto"/>
            <w:hideMark/>
          </w:tcPr>
          <w:p w14:paraId="191A6161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26" w:type="pct"/>
            <w:vMerge/>
            <w:hideMark/>
          </w:tcPr>
          <w:p w14:paraId="24168854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0F78B9F0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4" w:type="pct"/>
            <w:shd w:val="clear" w:color="auto" w:fill="auto"/>
            <w:hideMark/>
          </w:tcPr>
          <w:p w14:paraId="2581E13D" w14:textId="77777777" w:rsidR="00DB11C3" w:rsidRPr="00DB11C3" w:rsidRDefault="00DB11C3" w:rsidP="00244C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244CD0" w:rsidRPr="00DB11C3" w14:paraId="2A3F221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88A5B0D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6" w:type="pct"/>
            <w:shd w:val="clear" w:color="auto" w:fill="auto"/>
            <w:hideMark/>
          </w:tcPr>
          <w:p w14:paraId="1ED3FE2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5CB103D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1A3AD2B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DB2BF86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6A59FD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232 253,6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0AFE5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229 080,8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CD7CF3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224 313,0</w:t>
            </w:r>
          </w:p>
        </w:tc>
      </w:tr>
      <w:tr w:rsidR="00244CD0" w:rsidRPr="00DB11C3" w14:paraId="1B37D76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30C6FF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1F30A1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7B2DF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43C3C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5EEB0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EB5C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4243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9144F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244CD0" w:rsidRPr="00DB11C3" w14:paraId="0E76DB5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850275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460338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4AA19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CB390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FCA6B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88CE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6604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ED6B8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244CD0" w:rsidRPr="00DB11C3" w14:paraId="641BC1A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C9C8C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5827BC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76814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EE47C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312" w:type="pct"/>
            <w:shd w:val="clear" w:color="auto" w:fill="auto"/>
            <w:hideMark/>
          </w:tcPr>
          <w:p w14:paraId="5E9791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A4FE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B276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C729D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244CD0" w:rsidRPr="00DB11C3" w14:paraId="28CEE85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E0B5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229CF2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A08A7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9005C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312" w:type="pct"/>
            <w:shd w:val="clear" w:color="auto" w:fill="auto"/>
            <w:hideMark/>
          </w:tcPr>
          <w:p w14:paraId="5DD943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EC72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E229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650E7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244CD0" w:rsidRPr="00DB11C3" w14:paraId="41BCA8C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4B4BB6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44856D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DCC6B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63EFA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312" w:type="pct"/>
            <w:shd w:val="clear" w:color="auto" w:fill="auto"/>
            <w:hideMark/>
          </w:tcPr>
          <w:p w14:paraId="2916C0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E7F4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A7CF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C085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244CD0" w:rsidRPr="00DB11C3" w14:paraId="2C1EDB5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A2989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1C537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5EAE3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F2490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38D173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5A5A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4 324,4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6185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535C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7 080,3</w:t>
            </w:r>
          </w:p>
        </w:tc>
      </w:tr>
      <w:tr w:rsidR="00244CD0" w:rsidRPr="00DB11C3" w14:paraId="320DAF6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D1438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1518E2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6A4A2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50768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84FF6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C0C4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3 939,4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4CC8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B385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7 080,3</w:t>
            </w:r>
          </w:p>
        </w:tc>
      </w:tr>
      <w:tr w:rsidR="00244CD0" w:rsidRPr="00DB11C3" w14:paraId="75A681C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20F6A9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336" w:type="pct"/>
            <w:shd w:val="clear" w:color="auto" w:fill="auto"/>
            <w:hideMark/>
          </w:tcPr>
          <w:p w14:paraId="347A2B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DF41E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9545A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312" w:type="pct"/>
            <w:shd w:val="clear" w:color="auto" w:fill="auto"/>
            <w:hideMark/>
          </w:tcPr>
          <w:p w14:paraId="24131F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B2E8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8850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7806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244CD0" w:rsidRPr="00DB11C3" w14:paraId="0E74290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FCEA84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0619BF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4D53F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3F06C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312" w:type="pct"/>
            <w:shd w:val="clear" w:color="auto" w:fill="auto"/>
            <w:hideMark/>
          </w:tcPr>
          <w:p w14:paraId="59720F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CF3A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FD9F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D71C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244CD0" w:rsidRPr="00DB11C3" w14:paraId="43DE694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561DD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17C3EB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2399C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7242E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312" w:type="pct"/>
            <w:shd w:val="clear" w:color="auto" w:fill="auto"/>
            <w:hideMark/>
          </w:tcPr>
          <w:p w14:paraId="12285D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88EB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BC1F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01B0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244CD0" w:rsidRPr="00DB11C3" w14:paraId="0EC60B7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79F67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6" w:type="pct"/>
            <w:shd w:val="clear" w:color="auto" w:fill="auto"/>
            <w:hideMark/>
          </w:tcPr>
          <w:p w14:paraId="4FF181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F0DB3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BB48B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685EA8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83D1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FBE0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4 975,7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EBAF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4 975,7</w:t>
            </w:r>
          </w:p>
        </w:tc>
      </w:tr>
      <w:tr w:rsidR="00244CD0" w:rsidRPr="00DB11C3" w14:paraId="11A5F07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B1F8A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6C9D93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42919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7CC37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2068E9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C477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17DB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5DFC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244CD0" w:rsidRPr="00DB11C3" w14:paraId="76F7A57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605F54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4DA01A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22D71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45A2E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42AFDB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7644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346E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91F1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244CD0" w:rsidRPr="00DB11C3" w14:paraId="2055350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93905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914FF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59887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7A00B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71DCE0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8E52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06EC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ADA3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244CD0" w:rsidRPr="00DB11C3" w14:paraId="421F0BB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FDFA7A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22EB4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4C6CF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A1334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3DDE35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B862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AF1A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9E90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244CD0" w:rsidRPr="00DB11C3" w14:paraId="6B84853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C10364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550020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0E165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20878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7A0EF6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2614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F84A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65FFD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244CD0" w:rsidRPr="00DB11C3" w14:paraId="01436DB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F6F1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7DA57F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11D5F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EDB59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7002F2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2F6F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DF15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34320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244CD0" w:rsidRPr="00DB11C3" w14:paraId="7D0FC5E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D465A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794BF0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155BB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1001B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312" w:type="pct"/>
            <w:shd w:val="clear" w:color="auto" w:fill="auto"/>
            <w:hideMark/>
          </w:tcPr>
          <w:p w14:paraId="7C1F2D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2111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B08D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292F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244CD0" w:rsidRPr="00DB11C3" w14:paraId="5455A7D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28BDB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7302B3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9BF54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C2865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312" w:type="pct"/>
            <w:shd w:val="clear" w:color="auto" w:fill="auto"/>
            <w:hideMark/>
          </w:tcPr>
          <w:p w14:paraId="44B797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3636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C95E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383B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244CD0" w:rsidRPr="00DB11C3" w14:paraId="339C9A4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15076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42CAA1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290B8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4F765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312" w:type="pct"/>
            <w:shd w:val="clear" w:color="auto" w:fill="auto"/>
            <w:hideMark/>
          </w:tcPr>
          <w:p w14:paraId="120C2B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E221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3709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6869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244CD0" w:rsidRPr="00DB11C3" w14:paraId="0B2BFFF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D7271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6E03E8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70366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88FB5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C3522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7EB2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9049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A6A4D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B35AD7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087A9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6" w:type="pct"/>
            <w:shd w:val="clear" w:color="auto" w:fill="auto"/>
            <w:hideMark/>
          </w:tcPr>
          <w:p w14:paraId="0A5463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26C96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ADC43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6F0662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F356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5BFA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92BB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BF7F77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4D7A9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3865A9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F279D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DC4F4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27D84A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B776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377D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7D0AF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D0066E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2DDA14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B8186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320F8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2E75A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208348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8743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45AE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3E38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52F5C0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379B27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shd w:val="clear" w:color="auto" w:fill="auto"/>
            <w:hideMark/>
          </w:tcPr>
          <w:p w14:paraId="6EBF8E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5BDB7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A32A6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42063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99E4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119 928,0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F084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116 475,5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91567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116 475,6</w:t>
            </w:r>
          </w:p>
        </w:tc>
      </w:tr>
      <w:tr w:rsidR="00244CD0" w:rsidRPr="00DB11C3" w14:paraId="77CD679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4E9847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4D8C2E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5E6EA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6B67A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17F24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AFFE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D00B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50F4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1 065,8</w:t>
            </w:r>
          </w:p>
        </w:tc>
      </w:tr>
      <w:tr w:rsidR="00244CD0" w:rsidRPr="00DB11C3" w14:paraId="606D95C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E0B1DF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2B8848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6466E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71CF5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CFEE5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B665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69FD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E2EB1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1 065,8</w:t>
            </w:r>
          </w:p>
        </w:tc>
      </w:tr>
      <w:tr w:rsidR="00244CD0" w:rsidRPr="00DB11C3" w14:paraId="1C7870C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1735A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007128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02C57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02B53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9266C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2A9C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CE76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6A253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6A1DFD0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38C135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6" w:type="pct"/>
            <w:shd w:val="clear" w:color="auto" w:fill="auto"/>
            <w:hideMark/>
          </w:tcPr>
          <w:p w14:paraId="3FCE79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F2454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FC098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7A9525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D51A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6A4B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D017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7E92F3C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B806A4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87B02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224BC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65936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479F26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A559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7858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E635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1AB31AC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9F4A3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7EE5A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E1F11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68EB00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1A895E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F88C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24DC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3D46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5F0BB5A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418428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6" w:type="pct"/>
            <w:shd w:val="clear" w:color="auto" w:fill="auto"/>
            <w:hideMark/>
          </w:tcPr>
          <w:p w14:paraId="11BC17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7DA50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D5FD9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12648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B55F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1048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A87E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244CD0" w:rsidRPr="00DB11C3" w14:paraId="6EABB13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45682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04B913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B1CE2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E1A7C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492DB7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D3CB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2C47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BC3E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244CD0" w:rsidRPr="00DB11C3" w14:paraId="1E2D40A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BAD17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902A2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52165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D2FF3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33A149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8951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FFE3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EC247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244CD0" w:rsidRPr="00DB11C3" w14:paraId="2AB50B0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916FD1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1F870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2F3CB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DC1C3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6D65E5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1508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0414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8170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244CD0" w:rsidRPr="00DB11C3" w14:paraId="45BE6AE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73DC2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3DD0FC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563BC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E30F8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7B8AF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27B8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114 781,0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D79A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115 409,7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598E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115 409,8</w:t>
            </w:r>
          </w:p>
        </w:tc>
      </w:tr>
      <w:tr w:rsidR="00244CD0" w:rsidRPr="00DB11C3" w14:paraId="2DF71B8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518C65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6" w:type="pct"/>
            <w:shd w:val="clear" w:color="auto" w:fill="auto"/>
            <w:hideMark/>
          </w:tcPr>
          <w:p w14:paraId="127CB8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5AF19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3979F5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16DCF9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5A24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105 032,7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2B31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105 739,5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2498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105 739,6</w:t>
            </w:r>
          </w:p>
        </w:tc>
      </w:tr>
      <w:tr w:rsidR="00244CD0" w:rsidRPr="00DB11C3" w14:paraId="080CD40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BE7024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684F23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F0556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AE6A8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0DE12E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B5DC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96 164,4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DDC3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96 021,2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98B2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96 021,3</w:t>
            </w:r>
          </w:p>
        </w:tc>
      </w:tr>
      <w:tr w:rsidR="00244CD0" w:rsidRPr="00DB11C3" w14:paraId="4276A71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2DBC5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489F6C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71590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15A5E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02D648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9BB6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96 164,4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A4C0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96 021,2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6930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96 021,3</w:t>
            </w:r>
          </w:p>
        </w:tc>
      </w:tr>
      <w:tr w:rsidR="00244CD0" w:rsidRPr="00DB11C3" w14:paraId="33CAFF2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F5229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33C5F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E3A0B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3E484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40CE57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F5B8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8 808,3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C6CF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114D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9 658,3</w:t>
            </w:r>
          </w:p>
        </w:tc>
      </w:tr>
      <w:tr w:rsidR="00244CD0" w:rsidRPr="00DB11C3" w14:paraId="481128D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DAC725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BAB12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D01E5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CBE78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222C20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E65B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8 808,3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5441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65FF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9 658,3</w:t>
            </w:r>
          </w:p>
        </w:tc>
      </w:tr>
      <w:tr w:rsidR="00244CD0" w:rsidRPr="00DB11C3" w14:paraId="5B77BCD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57990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1C9606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272BA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67506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127596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2E03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56DF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BF42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244CD0" w:rsidRPr="00DB11C3" w14:paraId="19B157F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B9555A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4B03F3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18F74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771DF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569EA9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D26E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E527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2154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244CD0" w:rsidRPr="00DB11C3" w14:paraId="375FAF5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389055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7A9F86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4E769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CBEDC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312" w:type="pct"/>
            <w:shd w:val="clear" w:color="auto" w:fill="auto"/>
            <w:hideMark/>
          </w:tcPr>
          <w:p w14:paraId="510BCF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22B0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D2F4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EAAF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244CD0" w:rsidRPr="00DB11C3" w14:paraId="3EF3125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D5806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55AAED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97155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BED81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312" w:type="pct"/>
            <w:shd w:val="clear" w:color="auto" w:fill="auto"/>
            <w:hideMark/>
          </w:tcPr>
          <w:p w14:paraId="5194EB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25AC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4BEC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CB51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244CD0" w:rsidRPr="00DB11C3" w14:paraId="2E7F3AA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E142AF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36C019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28CBA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6BE9BF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312" w:type="pct"/>
            <w:shd w:val="clear" w:color="auto" w:fill="auto"/>
            <w:hideMark/>
          </w:tcPr>
          <w:p w14:paraId="016922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6F0D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52F7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E112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244CD0" w:rsidRPr="00DB11C3" w14:paraId="6935DA0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F99A5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3FA1EF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25F15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4CDC9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12" w:type="pct"/>
            <w:shd w:val="clear" w:color="auto" w:fill="auto"/>
            <w:hideMark/>
          </w:tcPr>
          <w:p w14:paraId="75B767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0B52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67E1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3805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3 054,7</w:t>
            </w:r>
          </w:p>
        </w:tc>
      </w:tr>
      <w:tr w:rsidR="00244CD0" w:rsidRPr="00DB11C3" w14:paraId="2BC955B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FA22D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0418A7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0D1F4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19E21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12" w:type="pct"/>
            <w:shd w:val="clear" w:color="auto" w:fill="auto"/>
            <w:hideMark/>
          </w:tcPr>
          <w:p w14:paraId="3A876C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5516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521F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08CFC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244CD0" w:rsidRPr="00DB11C3" w14:paraId="697E289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5E988D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4B33B7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A261F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39373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12" w:type="pct"/>
            <w:shd w:val="clear" w:color="auto" w:fill="auto"/>
            <w:hideMark/>
          </w:tcPr>
          <w:p w14:paraId="0ABD15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E3D0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CDF8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C610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244CD0" w:rsidRPr="00DB11C3" w14:paraId="1D378B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7E7E63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677E9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144E6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B3F4C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12" w:type="pct"/>
            <w:shd w:val="clear" w:color="auto" w:fill="auto"/>
            <w:hideMark/>
          </w:tcPr>
          <w:p w14:paraId="16546F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51DB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58B0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888A5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244CD0" w:rsidRPr="00DB11C3" w14:paraId="14C6DE9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E3D0E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CD33D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EEB98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F49B6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12" w:type="pct"/>
            <w:shd w:val="clear" w:color="auto" w:fill="auto"/>
            <w:hideMark/>
          </w:tcPr>
          <w:p w14:paraId="29DA82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CDE1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58E2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EAAB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244CD0" w:rsidRPr="00DB11C3" w14:paraId="76D40B5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C55E29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75E229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060BB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9FD36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312" w:type="pct"/>
            <w:shd w:val="clear" w:color="auto" w:fill="auto"/>
            <w:hideMark/>
          </w:tcPr>
          <w:p w14:paraId="223331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F056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3BC8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39359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244CD0" w:rsidRPr="00DB11C3" w14:paraId="75234FE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FC33A9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3FAC22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9C1D7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C685B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312" w:type="pct"/>
            <w:shd w:val="clear" w:color="auto" w:fill="auto"/>
            <w:hideMark/>
          </w:tcPr>
          <w:p w14:paraId="3A8BE1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53B9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FFAE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CE9B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244CD0" w:rsidRPr="00DB11C3" w14:paraId="383077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BD533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82E60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63496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A6C38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312" w:type="pct"/>
            <w:shd w:val="clear" w:color="auto" w:fill="auto"/>
            <w:hideMark/>
          </w:tcPr>
          <w:p w14:paraId="04CAE0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17DB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45D5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E1860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244CD0" w:rsidRPr="00DB11C3" w14:paraId="62825F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6248D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739256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0057F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E0475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312" w:type="pct"/>
            <w:shd w:val="clear" w:color="auto" w:fill="auto"/>
            <w:hideMark/>
          </w:tcPr>
          <w:p w14:paraId="0C0A3E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1412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1678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20DB2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44CD0" w:rsidRPr="00DB11C3" w14:paraId="5AC026E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A8E10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6FCC8C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5259A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EA126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312" w:type="pct"/>
            <w:shd w:val="clear" w:color="auto" w:fill="auto"/>
            <w:hideMark/>
          </w:tcPr>
          <w:p w14:paraId="6751C8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7FA3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BE7B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A50B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44CD0" w:rsidRPr="00DB11C3" w14:paraId="0AEAB92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A2471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248CF9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F3AF8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46500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312" w:type="pct"/>
            <w:shd w:val="clear" w:color="auto" w:fill="auto"/>
            <w:hideMark/>
          </w:tcPr>
          <w:p w14:paraId="51D849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7D7E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640A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F75E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44CD0" w:rsidRPr="00DB11C3" w14:paraId="322BB3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CCB6C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6D8D96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BD20B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40A57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312" w:type="pct"/>
            <w:shd w:val="clear" w:color="auto" w:fill="auto"/>
            <w:hideMark/>
          </w:tcPr>
          <w:p w14:paraId="4BCAF7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787B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285E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B6DC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244CD0" w:rsidRPr="00DB11C3" w14:paraId="012E7F8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A4511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27C6CB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077BF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CEE68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312" w:type="pct"/>
            <w:shd w:val="clear" w:color="auto" w:fill="auto"/>
            <w:hideMark/>
          </w:tcPr>
          <w:p w14:paraId="411AD6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9838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C3DA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9514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244CD0" w:rsidRPr="00DB11C3" w14:paraId="3D74EA8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DE305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39F211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69A91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2CB95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312" w:type="pct"/>
            <w:shd w:val="clear" w:color="auto" w:fill="auto"/>
            <w:hideMark/>
          </w:tcPr>
          <w:p w14:paraId="17402C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F80A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BFA4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0E58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244CD0" w:rsidRPr="00DB11C3" w14:paraId="2F14F12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9565D1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113E14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5A8F1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D53CC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2C633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C3FF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3035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E6FB8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D9DFA3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731A7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6" w:type="pct"/>
            <w:shd w:val="clear" w:color="auto" w:fill="auto"/>
            <w:hideMark/>
          </w:tcPr>
          <w:p w14:paraId="47CBFA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74DAA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98AEF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62012C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1F6F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F954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244C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35C2A6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095BFF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5BF23D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72858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61CF40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66DF15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5756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A88A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E850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318276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D47CC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FC2B3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B79C3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94641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274803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C8B0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2A73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9E0A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4465B1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ACB40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336" w:type="pct"/>
            <w:shd w:val="clear" w:color="auto" w:fill="auto"/>
            <w:hideMark/>
          </w:tcPr>
          <w:p w14:paraId="7C830B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A664F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52008C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A2502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CDD9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198B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AFFD9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244CD0" w:rsidRPr="00DB11C3" w14:paraId="5097996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A211EF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53AD46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98281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5E9D30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F5C7B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07F9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FC13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9600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244CD0" w:rsidRPr="00DB11C3" w14:paraId="28CDD36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2E55DE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14517F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58C9E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4EA4FC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312" w:type="pct"/>
            <w:shd w:val="clear" w:color="auto" w:fill="auto"/>
            <w:hideMark/>
          </w:tcPr>
          <w:p w14:paraId="2A73DD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FF88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2B63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AA3CB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244CD0" w:rsidRPr="00DB11C3" w14:paraId="0E3A6A3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B35150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E738C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1DCFD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45F964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312" w:type="pct"/>
            <w:shd w:val="clear" w:color="auto" w:fill="auto"/>
            <w:hideMark/>
          </w:tcPr>
          <w:p w14:paraId="0BA353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B945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B691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F99E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244CD0" w:rsidRPr="00DB11C3" w14:paraId="236E00B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09274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433C4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10DEA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7DD726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312" w:type="pct"/>
            <w:shd w:val="clear" w:color="auto" w:fill="auto"/>
            <w:hideMark/>
          </w:tcPr>
          <w:p w14:paraId="41EE77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7848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8BB8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3E77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244CD0" w:rsidRPr="00DB11C3" w14:paraId="414F929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E1E356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6" w:type="pct"/>
            <w:shd w:val="clear" w:color="auto" w:fill="auto"/>
            <w:hideMark/>
          </w:tcPr>
          <w:p w14:paraId="77F2E6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C88D1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7EBDD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E9B74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C29F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28 474,5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7F33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24 261,4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E96E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24 265,2</w:t>
            </w:r>
          </w:p>
        </w:tc>
      </w:tr>
      <w:tr w:rsidR="00244CD0" w:rsidRPr="00DB11C3" w14:paraId="5805D1D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4B797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323912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2748F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CAA35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8DD94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8DDC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4D44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3FDC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244CD0" w:rsidRPr="00DB11C3" w14:paraId="555476C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4F7E7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6EB299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4B300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7225DA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13D4C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A134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712C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BD40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244CD0" w:rsidRPr="00DB11C3" w14:paraId="4A699EC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45EC95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635E65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75931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73D81E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505A2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332B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2B97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5CF6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6040AA0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0FC67E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6" w:type="pct"/>
            <w:shd w:val="clear" w:color="auto" w:fill="auto"/>
            <w:hideMark/>
          </w:tcPr>
          <w:p w14:paraId="7E2A99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35D1B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60759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430743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C754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125E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CD4E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51626EC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BC8674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22FBF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CDC0D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0F45A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1933CC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48BD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94A3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94C5B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44CD0" w:rsidRPr="00DB11C3" w14:paraId="75EA61C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84151C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CEA94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E5E83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2ADF51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544853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B3A3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87E7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CD4C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44CD0" w:rsidRPr="00DB11C3" w14:paraId="1159286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B6538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CAF57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DBAEF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1776A3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3D5B41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F1B7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2C8A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BD5BA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244CD0" w:rsidRPr="00DB11C3" w14:paraId="40FE002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46F46F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C0151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99C01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30F38B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0A3EB0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02B1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6C7A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8A6C5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244CD0" w:rsidRPr="00DB11C3" w14:paraId="60B4F37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B583C4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6" w:type="pct"/>
            <w:shd w:val="clear" w:color="auto" w:fill="auto"/>
            <w:hideMark/>
          </w:tcPr>
          <w:p w14:paraId="330DF3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945F8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4C52F6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5D931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4DF3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71AF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597A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44CD0" w:rsidRPr="00DB11C3" w14:paraId="783EA1C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EC593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3E2709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AB710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C0271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64DB30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DCBC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2C05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DFDD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44CD0" w:rsidRPr="00DB11C3" w14:paraId="434B2D6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D1EAF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13020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E5FC5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B26E9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7EDC99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F7CF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D402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05EE3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44CD0" w:rsidRPr="00DB11C3" w14:paraId="732A58A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1971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931A3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04E77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D4493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7AEADC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0ECE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197C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AD7C8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44CD0" w:rsidRPr="00DB11C3" w14:paraId="1851307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A96EB6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4AD2DE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6A1A6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2872E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70EDB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08C8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27 534,5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0A27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24 051,4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8C95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24 055,2</w:t>
            </w:r>
          </w:p>
        </w:tc>
      </w:tr>
      <w:tr w:rsidR="00244CD0" w:rsidRPr="00DB11C3" w14:paraId="7FA914A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BDFA15" w14:textId="00B9BBB4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C43BDC" w:rsidRPr="00DB11C3">
              <w:rPr>
                <w:color w:val="000000"/>
                <w:sz w:val="16"/>
                <w:szCs w:val="16"/>
              </w:rPr>
              <w:t>контрольно</w:t>
            </w:r>
            <w:r w:rsidRPr="00DB11C3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7C2FED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5AB4A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275587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312" w:type="pct"/>
            <w:shd w:val="clear" w:color="auto" w:fill="auto"/>
            <w:hideMark/>
          </w:tcPr>
          <w:p w14:paraId="173F47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AF9A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BEDC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0CD0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9B6163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48B02D2" w14:textId="10BAB411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C43BDC" w:rsidRPr="00DB11C3">
              <w:rPr>
                <w:color w:val="000000"/>
                <w:sz w:val="16"/>
                <w:szCs w:val="16"/>
              </w:rPr>
              <w:t>контрольно</w:t>
            </w:r>
            <w:r w:rsidRPr="00DB11C3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33F801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C5832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E8DDF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312" w:type="pct"/>
            <w:shd w:val="clear" w:color="auto" w:fill="auto"/>
            <w:hideMark/>
          </w:tcPr>
          <w:p w14:paraId="53C523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DE57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CFC9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5FF1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83DFA8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7DFA4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20F7D4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E9986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42C939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312" w:type="pct"/>
            <w:shd w:val="clear" w:color="auto" w:fill="auto"/>
            <w:hideMark/>
          </w:tcPr>
          <w:p w14:paraId="3CAD30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386A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5881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464C0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2006EA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CC04543" w14:textId="7B98ABE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C43BDC" w:rsidRPr="00DB11C3">
              <w:rPr>
                <w:color w:val="000000"/>
                <w:sz w:val="16"/>
                <w:szCs w:val="16"/>
              </w:rPr>
              <w:t>контрольно</w:t>
            </w:r>
            <w:r w:rsidRPr="00DB11C3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672DF4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91278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049888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312" w:type="pct"/>
            <w:shd w:val="clear" w:color="auto" w:fill="auto"/>
            <w:hideMark/>
          </w:tcPr>
          <w:p w14:paraId="6ABF14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79EF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D427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EED8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A5C3E2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A16391" w14:textId="605FBD7E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C43BDC" w:rsidRPr="00DB11C3">
              <w:rPr>
                <w:color w:val="000000"/>
                <w:sz w:val="16"/>
                <w:szCs w:val="16"/>
              </w:rPr>
              <w:t>контрольно</w:t>
            </w:r>
            <w:r w:rsidRPr="00DB11C3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2B7591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8536E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13C965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312" w:type="pct"/>
            <w:shd w:val="clear" w:color="auto" w:fill="auto"/>
            <w:hideMark/>
          </w:tcPr>
          <w:p w14:paraId="303834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4E18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A1D2E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7AB4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A79F63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FCA6AC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36EA4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6BA6C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78ED81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312" w:type="pct"/>
            <w:shd w:val="clear" w:color="auto" w:fill="auto"/>
            <w:hideMark/>
          </w:tcPr>
          <w:p w14:paraId="4A980F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8441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E0F8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B038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60637D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3E6B75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6" w:type="pct"/>
            <w:shd w:val="clear" w:color="auto" w:fill="auto"/>
            <w:hideMark/>
          </w:tcPr>
          <w:p w14:paraId="5514D3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B0AA2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021035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42D871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79E4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22 362,8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3638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22 016,3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2140B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22 016,3</w:t>
            </w:r>
          </w:p>
        </w:tc>
      </w:tr>
      <w:tr w:rsidR="00244CD0" w:rsidRPr="00DB11C3" w14:paraId="0CF79AE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79959F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11D6C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0DD98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702F9C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6D9E15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AF54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19 207,8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5A6A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B899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244CD0" w:rsidRPr="00DB11C3" w14:paraId="26A9ADB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1FD972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489BD4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D3B15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7EB632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2EB8D9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89AB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19 207,8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890A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51F1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244CD0" w:rsidRPr="00DB11C3" w14:paraId="2C2C06A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67AEC0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4BD7D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476BB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4A05D2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5C5C42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7930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3F5D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E877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244CD0" w:rsidRPr="00DB11C3" w14:paraId="39EA89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008729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F21B6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B5488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513A3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6D6269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8206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3AE1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3E7AD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244CD0" w:rsidRPr="00DB11C3" w14:paraId="032AD0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B2BF9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656D23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6F02F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74F4C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6825AC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5578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08B6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5C9E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244CD0" w:rsidRPr="00DB11C3" w14:paraId="6057378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904B8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66AF4A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DC044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0412C4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5EFA86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F90B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432F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89111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244CD0" w:rsidRPr="00DB11C3" w14:paraId="6DB683B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CFA0C3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6FB349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C089A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0122C1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312" w:type="pct"/>
            <w:shd w:val="clear" w:color="auto" w:fill="auto"/>
            <w:hideMark/>
          </w:tcPr>
          <w:p w14:paraId="2D55FB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8FD2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9779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135B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244CD0" w:rsidRPr="00DB11C3" w14:paraId="0CF6A74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DE904E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3F6E46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48AA6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6328E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312" w:type="pct"/>
            <w:shd w:val="clear" w:color="auto" w:fill="auto"/>
            <w:hideMark/>
          </w:tcPr>
          <w:p w14:paraId="6C82DB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251B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A966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D448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244CD0" w:rsidRPr="00DB11C3" w14:paraId="0407247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7BAF2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3CFC12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D518D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2CA99D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312" w:type="pct"/>
            <w:shd w:val="clear" w:color="auto" w:fill="auto"/>
            <w:hideMark/>
          </w:tcPr>
          <w:p w14:paraId="021D59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0733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5CBD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CDE6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244CD0" w:rsidRPr="00DB11C3" w14:paraId="18AB1C2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0F467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336" w:type="pct"/>
            <w:shd w:val="clear" w:color="auto" w:fill="auto"/>
            <w:hideMark/>
          </w:tcPr>
          <w:p w14:paraId="621038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34F84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3C909E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312" w:type="pct"/>
            <w:shd w:val="clear" w:color="auto" w:fill="auto"/>
            <w:hideMark/>
          </w:tcPr>
          <w:p w14:paraId="13216B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2A2E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14943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2BF87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244CD0" w:rsidRPr="00DB11C3" w14:paraId="61A7D08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7633E5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355B37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77FE1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4FFB61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312" w:type="pct"/>
            <w:shd w:val="clear" w:color="auto" w:fill="auto"/>
            <w:hideMark/>
          </w:tcPr>
          <w:p w14:paraId="79D4FE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4353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E4A4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E8DD1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244CD0" w:rsidRPr="00DB11C3" w14:paraId="4999121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F7E95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2AC08D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803EC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09905D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312" w:type="pct"/>
            <w:shd w:val="clear" w:color="auto" w:fill="auto"/>
            <w:hideMark/>
          </w:tcPr>
          <w:p w14:paraId="0259C8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6C72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79CF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19EC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244CD0" w:rsidRPr="00DB11C3" w14:paraId="562C68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0570D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76C067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E4B68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3DEC5C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FB341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AE20D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2046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4222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95B980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C424F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6" w:type="pct"/>
            <w:shd w:val="clear" w:color="auto" w:fill="auto"/>
            <w:hideMark/>
          </w:tcPr>
          <w:p w14:paraId="7FCA47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E3384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9742B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28BFF4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05DF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4F69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8F87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314438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9E50D4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533A4A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E5B6D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147B29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54048F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F13F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1C8C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3C58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153DF4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B6FB62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57AB2E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D2804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3535F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109506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35CD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1A0A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0D2B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E078FA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A99D0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36" w:type="pct"/>
            <w:shd w:val="clear" w:color="auto" w:fill="auto"/>
            <w:hideMark/>
          </w:tcPr>
          <w:p w14:paraId="1AFA07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4FEEA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5" w:type="pct"/>
            <w:shd w:val="clear" w:color="auto" w:fill="auto"/>
            <w:hideMark/>
          </w:tcPr>
          <w:p w14:paraId="427C0B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BD659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4010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C6B2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BEBA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244CD0" w:rsidRPr="00DB11C3" w14:paraId="5AAB402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3200BF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7F7798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A2953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5" w:type="pct"/>
            <w:shd w:val="clear" w:color="auto" w:fill="auto"/>
            <w:hideMark/>
          </w:tcPr>
          <w:p w14:paraId="0E83DB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38E1A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AB51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7215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3AE24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244CD0" w:rsidRPr="00DB11C3" w14:paraId="6E9124A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C7E72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36" w:type="pct"/>
            <w:shd w:val="clear" w:color="auto" w:fill="auto"/>
            <w:hideMark/>
          </w:tcPr>
          <w:p w14:paraId="6DFCF4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C4D15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5" w:type="pct"/>
            <w:shd w:val="clear" w:color="auto" w:fill="auto"/>
            <w:hideMark/>
          </w:tcPr>
          <w:p w14:paraId="544CC3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312" w:type="pct"/>
            <w:shd w:val="clear" w:color="auto" w:fill="auto"/>
            <w:hideMark/>
          </w:tcPr>
          <w:p w14:paraId="1FF629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9385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668B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155C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244CD0" w:rsidRPr="00DB11C3" w14:paraId="5C2DE4A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38D3C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0C21EF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CF102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5" w:type="pct"/>
            <w:shd w:val="clear" w:color="auto" w:fill="auto"/>
            <w:hideMark/>
          </w:tcPr>
          <w:p w14:paraId="150C98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312" w:type="pct"/>
            <w:shd w:val="clear" w:color="auto" w:fill="auto"/>
            <w:hideMark/>
          </w:tcPr>
          <w:p w14:paraId="1F3A92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1875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7098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8909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244CD0" w:rsidRPr="00DB11C3" w14:paraId="76F5294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A906A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36" w:type="pct"/>
            <w:shd w:val="clear" w:color="auto" w:fill="auto"/>
            <w:hideMark/>
          </w:tcPr>
          <w:p w14:paraId="5A71DC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D359E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5" w:type="pct"/>
            <w:shd w:val="clear" w:color="auto" w:fill="auto"/>
            <w:hideMark/>
          </w:tcPr>
          <w:p w14:paraId="6D127B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312" w:type="pct"/>
            <w:shd w:val="clear" w:color="auto" w:fill="auto"/>
            <w:hideMark/>
          </w:tcPr>
          <w:p w14:paraId="792132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A532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8EC2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CCA46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244CD0" w:rsidRPr="00DB11C3" w14:paraId="47A22E2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3EC0D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36" w:type="pct"/>
            <w:shd w:val="clear" w:color="auto" w:fill="auto"/>
            <w:hideMark/>
          </w:tcPr>
          <w:p w14:paraId="207916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052CC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38B76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8497D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6DA5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75 938,5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61DE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68 685,6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B415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69 257,7</w:t>
            </w:r>
          </w:p>
        </w:tc>
      </w:tr>
      <w:tr w:rsidR="00244CD0" w:rsidRPr="00DB11C3" w14:paraId="6653FA7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D229EC" w14:textId="53F57E03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C43BDC">
              <w:rPr>
                <w:color w:val="000000"/>
                <w:sz w:val="16"/>
                <w:szCs w:val="16"/>
              </w:rPr>
              <w:t xml:space="preserve"> </w:t>
            </w:r>
            <w:r w:rsidRPr="00DB11C3">
              <w:rPr>
                <w:color w:val="000000"/>
                <w:sz w:val="16"/>
                <w:szCs w:val="16"/>
              </w:rPr>
              <w:t>Тихвинского района"Муниципальное имущество,земельные ресурсы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209F17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25D2D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BA6A0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26445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C318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9860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AE78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44CD0" w:rsidRPr="00DB11C3" w14:paraId="456183F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BC6C0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5D88A5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E43F2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FC3C7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4DB85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A53A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B317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9356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44CD0" w:rsidRPr="00DB11C3" w14:paraId="5EC6AD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910479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мероприятий"Проведение независимой оценки(определение рыночной стоимости)"</w:t>
            </w:r>
          </w:p>
        </w:tc>
        <w:tc>
          <w:tcPr>
            <w:tcW w:w="336" w:type="pct"/>
            <w:shd w:val="clear" w:color="auto" w:fill="auto"/>
            <w:hideMark/>
          </w:tcPr>
          <w:p w14:paraId="109824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7B5AF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00B98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7F172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C248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5CAD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A8581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44CD0" w:rsidRPr="00DB11C3" w14:paraId="760E2E7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FCB2B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336" w:type="pct"/>
            <w:shd w:val="clear" w:color="auto" w:fill="auto"/>
            <w:hideMark/>
          </w:tcPr>
          <w:p w14:paraId="276115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270CC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C5275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312" w:type="pct"/>
            <w:shd w:val="clear" w:color="auto" w:fill="auto"/>
            <w:hideMark/>
          </w:tcPr>
          <w:p w14:paraId="127980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45BA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0EB9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DEEB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44CD0" w:rsidRPr="00DB11C3" w14:paraId="3E24D70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18F0E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6CDFBD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E7EEF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6B114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312" w:type="pct"/>
            <w:shd w:val="clear" w:color="auto" w:fill="auto"/>
            <w:hideMark/>
          </w:tcPr>
          <w:p w14:paraId="126E62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CB7D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895A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61C7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44CD0" w:rsidRPr="00DB11C3" w14:paraId="48275D8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65A3B6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EA4BA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08724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B844F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312" w:type="pct"/>
            <w:shd w:val="clear" w:color="auto" w:fill="auto"/>
            <w:hideMark/>
          </w:tcPr>
          <w:p w14:paraId="3DEBE5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C3E8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B012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C532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44CD0" w:rsidRPr="00DB11C3" w14:paraId="7B44887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93D098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25A313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C33BE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80FFB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83EAE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C85D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C966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7CAE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1 568,4</w:t>
            </w:r>
          </w:p>
        </w:tc>
      </w:tr>
      <w:tr w:rsidR="00244CD0" w:rsidRPr="00DB11C3" w14:paraId="382B4E2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F33401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3C2EF2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015FB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65BBD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86E5D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FB44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875D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A1D7C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1 568,4</w:t>
            </w:r>
          </w:p>
        </w:tc>
      </w:tr>
      <w:tr w:rsidR="00244CD0" w:rsidRPr="00DB11C3" w14:paraId="2A41CC9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06186C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336" w:type="pct"/>
            <w:shd w:val="clear" w:color="auto" w:fill="auto"/>
            <w:hideMark/>
          </w:tcPr>
          <w:p w14:paraId="687B85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5BCCB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6C965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750D8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9651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BF7D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3982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745,6</w:t>
            </w:r>
          </w:p>
        </w:tc>
      </w:tr>
      <w:tr w:rsidR="00244CD0" w:rsidRPr="00DB11C3" w14:paraId="598F726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524A7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5009F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4019D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D109E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312" w:type="pct"/>
            <w:shd w:val="clear" w:color="auto" w:fill="auto"/>
            <w:hideMark/>
          </w:tcPr>
          <w:p w14:paraId="31AB5D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3864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64C2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7E54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5B2F572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23F8D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20DFE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DE5E5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7B093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312" w:type="pct"/>
            <w:shd w:val="clear" w:color="auto" w:fill="auto"/>
            <w:hideMark/>
          </w:tcPr>
          <w:p w14:paraId="4C09EB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9A82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7E0B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9737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2097639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230841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5A48FE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D55E7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39E16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312" w:type="pct"/>
            <w:shd w:val="clear" w:color="auto" w:fill="auto"/>
            <w:hideMark/>
          </w:tcPr>
          <w:p w14:paraId="02D2FF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CDB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99AE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D1CC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673B1E2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AD370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4CA286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20B1E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F932D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312" w:type="pct"/>
            <w:shd w:val="clear" w:color="auto" w:fill="auto"/>
            <w:hideMark/>
          </w:tcPr>
          <w:p w14:paraId="5C4180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F889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B931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AB3C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244CD0" w:rsidRPr="00DB11C3" w14:paraId="683B74B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200D3A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4C46F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EF4A1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9E125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312" w:type="pct"/>
            <w:shd w:val="clear" w:color="auto" w:fill="auto"/>
            <w:hideMark/>
          </w:tcPr>
          <w:p w14:paraId="2D56E0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DE30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F2FB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AA2F2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244CD0" w:rsidRPr="00DB11C3" w14:paraId="59DD8CB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F8D1D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39704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399D1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F10D2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312" w:type="pct"/>
            <w:shd w:val="clear" w:color="auto" w:fill="auto"/>
            <w:hideMark/>
          </w:tcPr>
          <w:p w14:paraId="736B15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30A0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80D9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2F33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244CD0" w:rsidRPr="00DB11C3" w14:paraId="287D076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36D57A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34C75F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FAB85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23D3C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23C24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5ED0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797F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82AAE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244CD0" w:rsidRPr="00DB11C3" w14:paraId="48D4B31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92F13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233C6D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04DFC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AEB64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23688E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3DDB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12EE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44CF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244CD0" w:rsidRPr="00DB11C3" w14:paraId="2F7037C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E6BD0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8EEFA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2F9DC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68315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7DD269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14F1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8C92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E684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244CD0" w:rsidRPr="00DB11C3" w14:paraId="07D8DCF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F199BC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479CE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FFE65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D8ED5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6B94A5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8F49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FB6A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255F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244CD0" w:rsidRPr="00DB11C3" w14:paraId="60E97D0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5A1D11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6" w:type="pct"/>
            <w:shd w:val="clear" w:color="auto" w:fill="auto"/>
            <w:hideMark/>
          </w:tcPr>
          <w:p w14:paraId="4BDE2A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51BF7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3CF58F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397BD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58EB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5B66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A8950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244CD0" w:rsidRPr="00DB11C3" w14:paraId="7A8D4BD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6E508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3B1352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F4A6F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59AEB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734694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ADA6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DA82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D313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244CD0" w:rsidRPr="00DB11C3" w14:paraId="767282C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A2F9E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C58FB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CC5FF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2F33E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78B57F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F0C3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805F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CE0A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244CD0" w:rsidRPr="00DB11C3" w14:paraId="20D46D2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0F4F2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05C5C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259DD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3CA201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2E27AD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485A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B1AA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E074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244CD0" w:rsidRPr="00DB11C3" w14:paraId="448A766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06D715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336" w:type="pct"/>
            <w:shd w:val="clear" w:color="auto" w:fill="auto"/>
            <w:hideMark/>
          </w:tcPr>
          <w:p w14:paraId="51A161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722AD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878DF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18.4.09.00000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013EA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2176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C65A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97D3C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244CD0" w:rsidRPr="00DB11C3" w14:paraId="2AAE546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EEDF9F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5A9AF4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5B53E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5218A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312" w:type="pct"/>
            <w:shd w:val="clear" w:color="auto" w:fill="auto"/>
            <w:hideMark/>
          </w:tcPr>
          <w:p w14:paraId="42BA9B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E0B2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1A30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B137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244CD0" w:rsidRPr="00DB11C3" w14:paraId="7566E7F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CE9B8D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D6498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729E8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DB98B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312" w:type="pct"/>
            <w:shd w:val="clear" w:color="auto" w:fill="auto"/>
            <w:hideMark/>
          </w:tcPr>
          <w:p w14:paraId="021B43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F8C5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BB27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F71E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244CD0" w:rsidRPr="00DB11C3" w14:paraId="4F1708A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7DE8C4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7FB888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56C1B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F72F2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312" w:type="pct"/>
            <w:shd w:val="clear" w:color="auto" w:fill="auto"/>
            <w:hideMark/>
          </w:tcPr>
          <w:p w14:paraId="77BF4B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C62F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E0975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DD2D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244CD0" w:rsidRPr="00DB11C3" w14:paraId="680FCFB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B46EF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421315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12E0D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0EDBD8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314A4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687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15 517,0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7DE7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15 299,1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3749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15 871,2</w:t>
            </w:r>
          </w:p>
        </w:tc>
      </w:tr>
      <w:tr w:rsidR="00244CD0" w:rsidRPr="00DB11C3" w14:paraId="2AC74DE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9FBA5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336" w:type="pct"/>
            <w:shd w:val="clear" w:color="auto" w:fill="auto"/>
            <w:hideMark/>
          </w:tcPr>
          <w:p w14:paraId="27BBFA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176FC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CD315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312" w:type="pct"/>
            <w:shd w:val="clear" w:color="auto" w:fill="auto"/>
            <w:hideMark/>
          </w:tcPr>
          <w:p w14:paraId="48E6E9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8B2D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5781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085C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244CD0" w:rsidRPr="00DB11C3" w14:paraId="57B5957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04642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283A9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018D1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32C5D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312" w:type="pct"/>
            <w:shd w:val="clear" w:color="auto" w:fill="auto"/>
            <w:hideMark/>
          </w:tcPr>
          <w:p w14:paraId="680515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06F5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16B9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DF18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244CD0" w:rsidRPr="00DB11C3" w14:paraId="41E4A55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3340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53BAC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D4744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222A7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312" w:type="pct"/>
            <w:shd w:val="clear" w:color="auto" w:fill="auto"/>
            <w:hideMark/>
          </w:tcPr>
          <w:p w14:paraId="567216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E61A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88E9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6A2A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244CD0" w:rsidRPr="00DB11C3" w14:paraId="7FDA3C3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BA788E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653C6D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A3F92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3ED65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312" w:type="pct"/>
            <w:shd w:val="clear" w:color="auto" w:fill="auto"/>
            <w:hideMark/>
          </w:tcPr>
          <w:p w14:paraId="554F6D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2C89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9A7A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576C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44CD0" w:rsidRPr="00DB11C3" w14:paraId="741BAB6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44FAF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B5CF8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8C947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CB76D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312" w:type="pct"/>
            <w:shd w:val="clear" w:color="auto" w:fill="auto"/>
            <w:hideMark/>
          </w:tcPr>
          <w:p w14:paraId="23E62A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FE828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718E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77D11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44CD0" w:rsidRPr="00DB11C3" w14:paraId="048AB7C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48A956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392A9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C830A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A2CA4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312" w:type="pct"/>
            <w:shd w:val="clear" w:color="auto" w:fill="auto"/>
            <w:hideMark/>
          </w:tcPr>
          <w:p w14:paraId="4DA3EA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6556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BDE6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520B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44CD0" w:rsidRPr="00DB11C3" w14:paraId="7FB573B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8B8B0E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336" w:type="pct"/>
            <w:shd w:val="clear" w:color="auto" w:fill="auto"/>
            <w:hideMark/>
          </w:tcPr>
          <w:p w14:paraId="406721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F6DA9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3CFD2F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12" w:type="pct"/>
            <w:shd w:val="clear" w:color="auto" w:fill="auto"/>
            <w:hideMark/>
          </w:tcPr>
          <w:p w14:paraId="580C63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45BD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3 649,1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7506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93F8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3 144,8</w:t>
            </w:r>
          </w:p>
        </w:tc>
      </w:tr>
      <w:tr w:rsidR="00244CD0" w:rsidRPr="00DB11C3" w14:paraId="676BED3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24A3F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6BB34A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838D9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80D5A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12" w:type="pct"/>
            <w:shd w:val="clear" w:color="auto" w:fill="auto"/>
            <w:hideMark/>
          </w:tcPr>
          <w:p w14:paraId="5366ED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BD9C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3A06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1AB3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244CD0" w:rsidRPr="00DB11C3" w14:paraId="72E987C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78D4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607020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889A5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39B39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12" w:type="pct"/>
            <w:shd w:val="clear" w:color="auto" w:fill="auto"/>
            <w:hideMark/>
          </w:tcPr>
          <w:p w14:paraId="5502A8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091F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08BD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5988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244CD0" w:rsidRPr="00DB11C3" w14:paraId="45AAE32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40A179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23898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03F8F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16133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12" w:type="pct"/>
            <w:shd w:val="clear" w:color="auto" w:fill="auto"/>
            <w:hideMark/>
          </w:tcPr>
          <w:p w14:paraId="48FC07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AFBA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8F07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2118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244CD0" w:rsidRPr="00DB11C3" w14:paraId="665F76E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D91B9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F047A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9DE2F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BBE84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12" w:type="pct"/>
            <w:shd w:val="clear" w:color="auto" w:fill="auto"/>
            <w:hideMark/>
          </w:tcPr>
          <w:p w14:paraId="56EDC0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EC6F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7FAD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40C2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244CD0" w:rsidRPr="00DB11C3" w14:paraId="7F8BFDD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761744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70B5C7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8B3ED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9BDF7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07C9D5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0BE0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BDD3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45F1A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244CD0" w:rsidRPr="00DB11C3" w14:paraId="6164668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8967CB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003B87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6D089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09333B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0D7B05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A00B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E816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A419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244CD0" w:rsidRPr="00DB11C3" w14:paraId="1D1F5A1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3BEC9D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295169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34E5E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0947D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3BAA19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9A83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BE68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B9C0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244CD0" w:rsidRPr="00DB11C3" w14:paraId="45B3072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6D1203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FCEC1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9D73A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0FB03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78C190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E0B4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6B11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7C1E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244CD0" w:rsidRPr="00DB11C3" w14:paraId="52C7AAF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26579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9FBB9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907C4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A0F43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12" w:type="pct"/>
            <w:shd w:val="clear" w:color="auto" w:fill="auto"/>
            <w:hideMark/>
          </w:tcPr>
          <w:p w14:paraId="268A7A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8A1A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2D3B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451F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244CD0" w:rsidRPr="00DB11C3" w14:paraId="2137BC7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0F5F91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076155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C0987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49E46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5712FC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802D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4D66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25A67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257,0</w:t>
            </w:r>
          </w:p>
        </w:tc>
      </w:tr>
      <w:tr w:rsidR="00244CD0" w:rsidRPr="00DB11C3" w14:paraId="53821FD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46269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0843C8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B5F4A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01BC18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2809B9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24C5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BA35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9483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244CD0" w:rsidRPr="00DB11C3" w14:paraId="03F7248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20D87D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1C2187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D6629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34132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5748ED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D2D1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C86C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8F898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244CD0" w:rsidRPr="00DB11C3" w14:paraId="0199546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411A1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B93F1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59B03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6EFE0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5B73E1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9F49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D9C7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D634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244CD0" w:rsidRPr="00DB11C3" w14:paraId="765CEE7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47215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DD817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6039A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339C8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3ADA3A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FA26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B560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3813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244CD0" w:rsidRPr="00DB11C3" w14:paraId="7AF80C0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36797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336" w:type="pct"/>
            <w:shd w:val="clear" w:color="auto" w:fill="auto"/>
            <w:hideMark/>
          </w:tcPr>
          <w:p w14:paraId="52DEC9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7F1D7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3D321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12" w:type="pct"/>
            <w:shd w:val="clear" w:color="auto" w:fill="auto"/>
            <w:hideMark/>
          </w:tcPr>
          <w:p w14:paraId="75C866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381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86CA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1 341,6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16DB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1 395,3</w:t>
            </w:r>
          </w:p>
        </w:tc>
      </w:tr>
      <w:tr w:rsidR="00244CD0" w:rsidRPr="00DB11C3" w14:paraId="1136182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F1DE0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11E088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DDF2A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56398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12" w:type="pct"/>
            <w:shd w:val="clear" w:color="auto" w:fill="auto"/>
            <w:hideMark/>
          </w:tcPr>
          <w:p w14:paraId="78CB73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224D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127E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39AB5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244CD0" w:rsidRPr="00DB11C3" w14:paraId="216F31F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348B0E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76B89F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3D894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6C608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12" w:type="pct"/>
            <w:shd w:val="clear" w:color="auto" w:fill="auto"/>
            <w:hideMark/>
          </w:tcPr>
          <w:p w14:paraId="364F8E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256F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4055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0EE4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244CD0" w:rsidRPr="00DB11C3" w14:paraId="239D7A8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DC298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63293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D4DFB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3C123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12" w:type="pct"/>
            <w:shd w:val="clear" w:color="auto" w:fill="auto"/>
            <w:hideMark/>
          </w:tcPr>
          <w:p w14:paraId="63739C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4709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3BC6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3C0B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244CD0" w:rsidRPr="00DB11C3" w14:paraId="10D7B85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B72A30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7E5F5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C1854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0C7240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12" w:type="pct"/>
            <w:shd w:val="clear" w:color="auto" w:fill="auto"/>
            <w:hideMark/>
          </w:tcPr>
          <w:p w14:paraId="162932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7F5A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B847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A408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244CD0" w:rsidRPr="00DB11C3" w14:paraId="50FC18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C8CFB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38D519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236F6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19210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0B8D06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35D1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BC2F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97B0F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631,9</w:t>
            </w:r>
          </w:p>
        </w:tc>
      </w:tr>
      <w:tr w:rsidR="00244CD0" w:rsidRPr="00DB11C3" w14:paraId="5F3A041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3906C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10C637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F5CFA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CF6AA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2DF9B6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C8AC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93EC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ECF9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244CD0" w:rsidRPr="00DB11C3" w14:paraId="2512CAC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BB2B9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5A84F0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90320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813CA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3A4C10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2D57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8EFA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39E4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244CD0" w:rsidRPr="00DB11C3" w14:paraId="5988545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F9FA5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D062D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112C8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8A46B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56AA4F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B0DE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47DD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F650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244CD0" w:rsidRPr="00DB11C3" w14:paraId="4B7923C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199B8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7713E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E6FCD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23692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12A2FE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FA20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CA3D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A66B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244CD0" w:rsidRPr="00DB11C3" w14:paraId="05C5CC1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15EEA3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314C97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26A45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1F6A4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E0BFD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19D9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58 670,8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CAF9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51 706,1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CC3FC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51 706,1</w:t>
            </w:r>
          </w:p>
        </w:tc>
      </w:tr>
      <w:tr w:rsidR="00244CD0" w:rsidRPr="00DB11C3" w14:paraId="5FB20B9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03462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44BD67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13378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EA2FA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6D75BF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3E1A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28 606,9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88D9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24 999,8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17B6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24 999,8</w:t>
            </w:r>
          </w:p>
        </w:tc>
      </w:tr>
      <w:tr w:rsidR="00244CD0" w:rsidRPr="00DB11C3" w14:paraId="57C67EB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737B4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054CD0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EEC33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67A40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4B02F1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04B3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7197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D300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244CD0" w:rsidRPr="00DB11C3" w14:paraId="6303C9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4F750D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4EE57B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4ADD8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C63AD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071276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55AD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DAD9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E270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244CD0" w:rsidRPr="00DB11C3" w14:paraId="4566DEA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3685AF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5771C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59BF1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A982E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3B34F7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18CC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10 222,7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744A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5A0B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244CD0" w:rsidRPr="00DB11C3" w14:paraId="509A37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79240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0672B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0EB99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95DF6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24C0CE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BD50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10 222,7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D06F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519A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244CD0" w:rsidRPr="00DB11C3" w14:paraId="011DD0F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4CF8D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6EF2F1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939BB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36CF29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447CF5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EEC4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F101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C135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244CD0" w:rsidRPr="00DB11C3" w14:paraId="1F4EE3F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E6CDB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046E45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5781B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3BD0EF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5982FC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187D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5C7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215F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244CD0" w:rsidRPr="00DB11C3" w14:paraId="5FEE2D3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08BBDB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336" w:type="pct"/>
            <w:shd w:val="clear" w:color="auto" w:fill="auto"/>
            <w:hideMark/>
          </w:tcPr>
          <w:p w14:paraId="7BFADB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1B217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08404A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12" w:type="pct"/>
            <w:shd w:val="clear" w:color="auto" w:fill="auto"/>
            <w:hideMark/>
          </w:tcPr>
          <w:p w14:paraId="256E96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815D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24 389,9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ECF3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20 850,6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496D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20 850,6</w:t>
            </w:r>
          </w:p>
        </w:tc>
      </w:tr>
      <w:tr w:rsidR="00244CD0" w:rsidRPr="00DB11C3" w14:paraId="372F841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4976F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5065AF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80516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264830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12" w:type="pct"/>
            <w:shd w:val="clear" w:color="auto" w:fill="auto"/>
            <w:hideMark/>
          </w:tcPr>
          <w:p w14:paraId="3A72E4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B10D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6939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CCA0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244CD0" w:rsidRPr="00DB11C3" w14:paraId="2067DB2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4EA59F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D893D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4FFC4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313CD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12" w:type="pct"/>
            <w:shd w:val="clear" w:color="auto" w:fill="auto"/>
            <w:hideMark/>
          </w:tcPr>
          <w:p w14:paraId="39BE90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BDF7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D852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E11E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244CD0" w:rsidRPr="00DB11C3" w14:paraId="68FE1AC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4EDC2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B60A9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65250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0EEB5F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12" w:type="pct"/>
            <w:shd w:val="clear" w:color="auto" w:fill="auto"/>
            <w:hideMark/>
          </w:tcPr>
          <w:p w14:paraId="76C3D0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28D3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13 581,9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51B1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14EE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244CD0" w:rsidRPr="00DB11C3" w14:paraId="6475392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7572AB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60FE0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A2031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01E69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12" w:type="pct"/>
            <w:shd w:val="clear" w:color="auto" w:fill="auto"/>
            <w:hideMark/>
          </w:tcPr>
          <w:p w14:paraId="79B102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AE16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13 581,9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995A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93800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244CD0" w:rsidRPr="00DB11C3" w14:paraId="5FA1023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1F5C8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4E2E41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F9763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DC385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312" w:type="pct"/>
            <w:shd w:val="clear" w:color="auto" w:fill="auto"/>
            <w:hideMark/>
          </w:tcPr>
          <w:p w14:paraId="60E500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58A9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6298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8252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129B01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DE6E9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764662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531AD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DDA98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312" w:type="pct"/>
            <w:shd w:val="clear" w:color="auto" w:fill="auto"/>
            <w:hideMark/>
          </w:tcPr>
          <w:p w14:paraId="26121C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DACE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24A9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85B2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B51A27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754B2E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36" w:type="pct"/>
            <w:shd w:val="clear" w:color="auto" w:fill="auto"/>
            <w:hideMark/>
          </w:tcPr>
          <w:p w14:paraId="676108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099F2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CF685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312" w:type="pct"/>
            <w:shd w:val="clear" w:color="auto" w:fill="auto"/>
            <w:hideMark/>
          </w:tcPr>
          <w:p w14:paraId="185D55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FA69A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8C4E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9A7A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423F10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5D1F98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336" w:type="pct"/>
            <w:shd w:val="clear" w:color="auto" w:fill="auto"/>
            <w:hideMark/>
          </w:tcPr>
          <w:p w14:paraId="535DC1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4EC4CF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F541E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312" w:type="pct"/>
            <w:shd w:val="clear" w:color="auto" w:fill="auto"/>
            <w:hideMark/>
          </w:tcPr>
          <w:p w14:paraId="091CDD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6E29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3325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4481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4CD0" w:rsidRPr="00DB11C3" w14:paraId="26E9D4E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E2796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48573D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55EF96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35D1C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312" w:type="pct"/>
            <w:shd w:val="clear" w:color="auto" w:fill="auto"/>
            <w:hideMark/>
          </w:tcPr>
          <w:p w14:paraId="06243D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4DA7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15F9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04EC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4CD0" w:rsidRPr="00DB11C3" w14:paraId="23C161F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398C18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464674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7F10F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5FE8E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312" w:type="pct"/>
            <w:shd w:val="clear" w:color="auto" w:fill="auto"/>
            <w:hideMark/>
          </w:tcPr>
          <w:p w14:paraId="61A938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D6D9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5B55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EF4E3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4CD0" w:rsidRPr="00DB11C3" w14:paraId="290995F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D8C5E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336" w:type="pct"/>
            <w:shd w:val="clear" w:color="auto" w:fill="auto"/>
            <w:hideMark/>
          </w:tcPr>
          <w:p w14:paraId="332E1C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B192F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03E50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312" w:type="pct"/>
            <w:shd w:val="clear" w:color="auto" w:fill="auto"/>
            <w:hideMark/>
          </w:tcPr>
          <w:p w14:paraId="5196C2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BB7D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BEE1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3E73C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244CD0" w:rsidRPr="00DB11C3" w14:paraId="14BE11D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CA911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92D55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B3BE5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3D96C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312" w:type="pct"/>
            <w:shd w:val="clear" w:color="auto" w:fill="auto"/>
            <w:hideMark/>
          </w:tcPr>
          <w:p w14:paraId="77142D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2954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8D9A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B5FC9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244CD0" w:rsidRPr="00DB11C3" w14:paraId="27D1F3B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AC033E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A9354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2129CF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C08AD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312" w:type="pct"/>
            <w:shd w:val="clear" w:color="auto" w:fill="auto"/>
            <w:hideMark/>
          </w:tcPr>
          <w:p w14:paraId="53E839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F350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5886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382A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244CD0" w:rsidRPr="00DB11C3" w14:paraId="06E42BE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C7FCEF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0E3363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647064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6CB7F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312" w:type="pct"/>
            <w:shd w:val="clear" w:color="auto" w:fill="auto"/>
            <w:hideMark/>
          </w:tcPr>
          <w:p w14:paraId="07F3A3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E2F3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B5FC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A6CB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244CD0" w:rsidRPr="00DB11C3" w14:paraId="76F3C37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A74B62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6A7DA8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71C378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72E747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312" w:type="pct"/>
            <w:shd w:val="clear" w:color="auto" w:fill="auto"/>
            <w:hideMark/>
          </w:tcPr>
          <w:p w14:paraId="2DBDF0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B9EC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B211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4FE4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244CD0" w:rsidRPr="00DB11C3" w14:paraId="2668E74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9E74C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59F230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B2B8E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10FD96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312" w:type="pct"/>
            <w:shd w:val="clear" w:color="auto" w:fill="auto"/>
            <w:hideMark/>
          </w:tcPr>
          <w:p w14:paraId="6B8677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9E35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794B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84C69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244CD0" w:rsidRPr="00DB11C3" w14:paraId="0D08B0C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7D911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69341A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0EF0AB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41DE04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7D5634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1DEC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533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9A42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244CD0" w:rsidRPr="00DB11C3" w14:paraId="37C6AD0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72F6C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272B9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1644BD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661DED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253168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3B5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9E22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19CCF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244CD0" w:rsidRPr="00DB11C3" w14:paraId="5F7FB07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BE9A26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D089C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12" w:type="pct"/>
            <w:shd w:val="clear" w:color="auto" w:fill="auto"/>
            <w:hideMark/>
          </w:tcPr>
          <w:p w14:paraId="3E657B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pct"/>
            <w:shd w:val="clear" w:color="auto" w:fill="auto"/>
            <w:hideMark/>
          </w:tcPr>
          <w:p w14:paraId="5640CE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312" w:type="pct"/>
            <w:shd w:val="clear" w:color="auto" w:fill="auto"/>
            <w:hideMark/>
          </w:tcPr>
          <w:p w14:paraId="0F4E13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5901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91AC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9FD3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244CD0" w:rsidRPr="00DB11C3" w14:paraId="35ADD8C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0A22005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shd w:val="clear" w:color="auto" w:fill="auto"/>
            <w:hideMark/>
          </w:tcPr>
          <w:p w14:paraId="26B348A5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6F699D6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7D7893E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5CF4470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813AA7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18 017,0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B3FAD3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16 975,8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AA488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17 096,5</w:t>
            </w:r>
          </w:p>
        </w:tc>
      </w:tr>
      <w:tr w:rsidR="00244CD0" w:rsidRPr="00DB11C3" w14:paraId="56CA685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634EA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21CCFA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FBDF1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4F8A8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2552A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4D9B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5C96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16BF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4CD0" w:rsidRPr="00DB11C3" w14:paraId="726DD4C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124F6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0F7C6B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3265C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1AA20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6ACE0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1F3C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6DB8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455F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4CD0" w:rsidRPr="00DB11C3" w14:paraId="4BF2E20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A885B8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5C2C8C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40AB2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97B3A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79303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ECEA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DBCA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EEF43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4CD0" w:rsidRPr="00DB11C3" w14:paraId="4659542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FD7390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мероприятий"Мобилизационная подготовка"</w:t>
            </w:r>
          </w:p>
        </w:tc>
        <w:tc>
          <w:tcPr>
            <w:tcW w:w="336" w:type="pct"/>
            <w:shd w:val="clear" w:color="auto" w:fill="auto"/>
            <w:hideMark/>
          </w:tcPr>
          <w:p w14:paraId="3EB4C5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80D4D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1652B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148BB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4EE8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32F6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2223B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4CD0" w:rsidRPr="00DB11C3" w14:paraId="7169DC0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BFDA43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336" w:type="pct"/>
            <w:shd w:val="clear" w:color="auto" w:fill="auto"/>
            <w:hideMark/>
          </w:tcPr>
          <w:p w14:paraId="7C90F8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60897F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5E22F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312" w:type="pct"/>
            <w:shd w:val="clear" w:color="auto" w:fill="auto"/>
            <w:hideMark/>
          </w:tcPr>
          <w:p w14:paraId="2136F0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A73E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2192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ED94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4CD0" w:rsidRPr="00DB11C3" w14:paraId="0606035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52A4ED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31E2E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77E89D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1F62D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312" w:type="pct"/>
            <w:shd w:val="clear" w:color="auto" w:fill="auto"/>
            <w:hideMark/>
          </w:tcPr>
          <w:p w14:paraId="4C3683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4D79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31D1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3A98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4CD0" w:rsidRPr="00DB11C3" w14:paraId="12D263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FBBD47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3D380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73FF08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9EADD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312" w:type="pct"/>
            <w:shd w:val="clear" w:color="auto" w:fill="auto"/>
            <w:hideMark/>
          </w:tcPr>
          <w:p w14:paraId="624EC7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4FD2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3932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582D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4CD0" w:rsidRPr="00DB11C3" w14:paraId="566777E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C419BE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мероприятий"Гражданская оборона"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6C0676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EF1BD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AF32C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E0AC3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F2A9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55CA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34202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244CD0" w:rsidRPr="00DB11C3" w14:paraId="096E77F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A6F3BE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336" w:type="pct"/>
            <w:shd w:val="clear" w:color="auto" w:fill="auto"/>
            <w:hideMark/>
          </w:tcPr>
          <w:p w14:paraId="785A9B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7031A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D2067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312" w:type="pct"/>
            <w:shd w:val="clear" w:color="auto" w:fill="auto"/>
            <w:hideMark/>
          </w:tcPr>
          <w:p w14:paraId="3F3DE5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A2D2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80F8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C73C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4CD0" w:rsidRPr="00DB11C3" w14:paraId="0BCCD6E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FDC38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B4403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B4A8C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5E9B5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312" w:type="pct"/>
            <w:shd w:val="clear" w:color="auto" w:fill="auto"/>
            <w:hideMark/>
          </w:tcPr>
          <w:p w14:paraId="61D7EB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8354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53EE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03B1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4CD0" w:rsidRPr="00DB11C3" w14:paraId="2A2BB9D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5CB8D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C2C5C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6CEE74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2F696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312" w:type="pct"/>
            <w:shd w:val="clear" w:color="auto" w:fill="auto"/>
            <w:hideMark/>
          </w:tcPr>
          <w:p w14:paraId="18F3D4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1A64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8C10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65BD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4CD0" w:rsidRPr="00DB11C3" w14:paraId="2FE6168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A848AC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79CDA8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61BF47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22401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312" w:type="pct"/>
            <w:shd w:val="clear" w:color="auto" w:fill="auto"/>
            <w:hideMark/>
          </w:tcPr>
          <w:p w14:paraId="3A53E0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D6EC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4589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4B6B2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22413B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FAB9A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5B0B3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6EE96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A1208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312" w:type="pct"/>
            <w:shd w:val="clear" w:color="auto" w:fill="auto"/>
            <w:hideMark/>
          </w:tcPr>
          <w:p w14:paraId="40DDAE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8522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8F88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E6EF8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24E2918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9152A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11DE3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029E73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3BC16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312" w:type="pct"/>
            <w:shd w:val="clear" w:color="auto" w:fill="auto"/>
            <w:hideMark/>
          </w:tcPr>
          <w:p w14:paraId="31C32E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CBBF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E761D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4FCF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2D05A6E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F4F30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6" w:type="pct"/>
            <w:shd w:val="clear" w:color="auto" w:fill="auto"/>
            <w:hideMark/>
          </w:tcPr>
          <w:p w14:paraId="2A1B51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751F95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57AB95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C86BC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F9B2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3E96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92FE2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4CD0" w:rsidRPr="00DB11C3" w14:paraId="57B5C89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E0C6B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6634D3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13A16C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32D6BB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2D1BF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BAE7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4BBA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835EC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4CD0" w:rsidRPr="00DB11C3" w14:paraId="1B2A5F6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3DC30A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61443A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117429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30740A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EB5E6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4B9F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4598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0126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4CD0" w:rsidRPr="00DB11C3" w14:paraId="6E53C93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39A0E0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мероприятий"Предупреждение чрезвычайных ситуаций на территории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08187A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2E0D6E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544D56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5EB98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4DF2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62D2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3341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4CD0" w:rsidRPr="00DB11C3" w14:paraId="0331080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5C45D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31EFF5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DA5BE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3A7F29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312" w:type="pct"/>
            <w:shd w:val="clear" w:color="auto" w:fill="auto"/>
            <w:hideMark/>
          </w:tcPr>
          <w:p w14:paraId="3B627F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B0B3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F31F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71CB3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44CD0" w:rsidRPr="00DB11C3" w14:paraId="3E74784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B0D298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2FF73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6D0A09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3515B1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312" w:type="pct"/>
            <w:shd w:val="clear" w:color="auto" w:fill="auto"/>
            <w:hideMark/>
          </w:tcPr>
          <w:p w14:paraId="1C50F2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65E4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0D66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1C01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44CD0" w:rsidRPr="00DB11C3" w14:paraId="53FA8F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3737E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2675E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29E2B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18E864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312" w:type="pct"/>
            <w:shd w:val="clear" w:color="auto" w:fill="auto"/>
            <w:hideMark/>
          </w:tcPr>
          <w:p w14:paraId="2661B4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59DC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6DC8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A1D1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44CD0" w:rsidRPr="00DB11C3" w14:paraId="617B538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E54565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336" w:type="pct"/>
            <w:shd w:val="clear" w:color="auto" w:fill="auto"/>
            <w:hideMark/>
          </w:tcPr>
          <w:p w14:paraId="148043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17AAA3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0841C9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312" w:type="pct"/>
            <w:shd w:val="clear" w:color="auto" w:fill="auto"/>
            <w:hideMark/>
          </w:tcPr>
          <w:p w14:paraId="5ED1FA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7997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C182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BEA2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5B05373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34027F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F4981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21ED64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2B31A1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312" w:type="pct"/>
            <w:shd w:val="clear" w:color="auto" w:fill="auto"/>
            <w:hideMark/>
          </w:tcPr>
          <w:p w14:paraId="29FD58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27D8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E9AD8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6627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7C61BDC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23B57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EF535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0002F9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0D3D4D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312" w:type="pct"/>
            <w:shd w:val="clear" w:color="auto" w:fill="auto"/>
            <w:hideMark/>
          </w:tcPr>
          <w:p w14:paraId="03C1EC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9601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D0F2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F0FE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44CD0" w:rsidRPr="00DB11C3" w14:paraId="0492DC2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BAB71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</w:t>
            </w:r>
          </w:p>
        </w:tc>
        <w:tc>
          <w:tcPr>
            <w:tcW w:w="336" w:type="pct"/>
            <w:shd w:val="clear" w:color="auto" w:fill="auto"/>
            <w:hideMark/>
          </w:tcPr>
          <w:p w14:paraId="320DC2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4DDDD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5E83C2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312" w:type="pct"/>
            <w:shd w:val="clear" w:color="auto" w:fill="auto"/>
            <w:hideMark/>
          </w:tcPr>
          <w:p w14:paraId="7FB8AD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D702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9888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7B2E1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44CD0" w:rsidRPr="00DB11C3" w14:paraId="2B654C8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1158D5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2DBA7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FAF3D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40CC89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312" w:type="pct"/>
            <w:shd w:val="clear" w:color="auto" w:fill="auto"/>
            <w:hideMark/>
          </w:tcPr>
          <w:p w14:paraId="01BB43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28F0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9880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7B83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44CD0" w:rsidRPr="00DB11C3" w14:paraId="0EA55A2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836998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1ACEE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23B9E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344905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312" w:type="pct"/>
            <w:shd w:val="clear" w:color="auto" w:fill="auto"/>
            <w:hideMark/>
          </w:tcPr>
          <w:p w14:paraId="7068D5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E42E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E18D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10AC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44CD0" w:rsidRPr="00DB11C3" w14:paraId="7CDCF6B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810F9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снаряжения для ликвидации ЧС</w:t>
            </w:r>
          </w:p>
        </w:tc>
        <w:tc>
          <w:tcPr>
            <w:tcW w:w="336" w:type="pct"/>
            <w:shd w:val="clear" w:color="auto" w:fill="auto"/>
            <w:hideMark/>
          </w:tcPr>
          <w:p w14:paraId="0A400A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5D5C6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051C2F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312" w:type="pct"/>
            <w:shd w:val="clear" w:color="auto" w:fill="auto"/>
            <w:hideMark/>
          </w:tcPr>
          <w:p w14:paraId="25694D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C882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E474E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8DD9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6C0683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3F1725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снаряжения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0BC65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769736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220689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312" w:type="pct"/>
            <w:shd w:val="clear" w:color="auto" w:fill="auto"/>
            <w:hideMark/>
          </w:tcPr>
          <w:p w14:paraId="6FE750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0BDA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BE77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AECBA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439C80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6AC28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0B55F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691E97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shd w:val="clear" w:color="auto" w:fill="auto"/>
            <w:hideMark/>
          </w:tcPr>
          <w:p w14:paraId="55A72B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312" w:type="pct"/>
            <w:shd w:val="clear" w:color="auto" w:fill="auto"/>
            <w:hideMark/>
          </w:tcPr>
          <w:p w14:paraId="093995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3732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8607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D53A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DD8AF0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BACC8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6" w:type="pct"/>
            <w:shd w:val="clear" w:color="auto" w:fill="auto"/>
            <w:hideMark/>
          </w:tcPr>
          <w:p w14:paraId="7445C5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3C39E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72AB17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8A252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5172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16 732,0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AA20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16 000,8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2A924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16 121,5</w:t>
            </w:r>
          </w:p>
        </w:tc>
      </w:tr>
      <w:tr w:rsidR="00244CD0" w:rsidRPr="00DB11C3" w14:paraId="02BC505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BFBB9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428D83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A0BDC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440A1D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32487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7E56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B70B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3B80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244CD0" w:rsidRPr="00DB11C3" w14:paraId="605312F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D62DDC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24E373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4D167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308EFA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82DC7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4DB3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F8C8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D1E59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244CD0" w:rsidRPr="00DB11C3" w14:paraId="4EA3A49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E0B6D5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мероприятий"Профилактика правонарушений, терроризма,экстремизма на территории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476E73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735B82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189D50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636CC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4A3E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5C3C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38BA0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244CD0" w:rsidRPr="00DB11C3" w14:paraId="5F73DC5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ED4A6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336" w:type="pct"/>
            <w:shd w:val="clear" w:color="auto" w:fill="auto"/>
            <w:hideMark/>
          </w:tcPr>
          <w:p w14:paraId="084B67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FC1C7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580581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312" w:type="pct"/>
            <w:shd w:val="clear" w:color="auto" w:fill="auto"/>
            <w:hideMark/>
          </w:tcPr>
          <w:p w14:paraId="664895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8A29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6031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95F13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0D5B866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AD9DD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32127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79EF66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7049E4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312" w:type="pct"/>
            <w:shd w:val="clear" w:color="auto" w:fill="auto"/>
            <w:hideMark/>
          </w:tcPr>
          <w:p w14:paraId="5DCF25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DF02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C7F62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FF7C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6D7F97B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B3FAC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4D711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69B6AC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1FFB86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312" w:type="pct"/>
            <w:shd w:val="clear" w:color="auto" w:fill="auto"/>
            <w:hideMark/>
          </w:tcPr>
          <w:p w14:paraId="0F6554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5ACF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C474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AF13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6B0C356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2EB1BD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20971B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601589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3550F8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312" w:type="pct"/>
            <w:shd w:val="clear" w:color="auto" w:fill="auto"/>
            <w:hideMark/>
          </w:tcPr>
          <w:p w14:paraId="7E57BB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AFBD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1191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FB69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244CD0" w:rsidRPr="00DB11C3" w14:paraId="7034459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E68EC9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2A49E7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704F6A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31B9BE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312" w:type="pct"/>
            <w:shd w:val="clear" w:color="auto" w:fill="auto"/>
            <w:hideMark/>
          </w:tcPr>
          <w:p w14:paraId="3DC0FC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A340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E290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2CEBC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244CD0" w:rsidRPr="00DB11C3" w14:paraId="4C280AD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05EA75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A46AD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47F47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11DEA0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312" w:type="pct"/>
            <w:shd w:val="clear" w:color="auto" w:fill="auto"/>
            <w:hideMark/>
          </w:tcPr>
          <w:p w14:paraId="24CF68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DC71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F245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B65D1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244CD0" w:rsidRPr="00DB11C3" w14:paraId="481D1A1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734D5E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безопасности на объектах МУ"ЦАХО"</w:t>
            </w:r>
          </w:p>
        </w:tc>
        <w:tc>
          <w:tcPr>
            <w:tcW w:w="336" w:type="pct"/>
            <w:shd w:val="clear" w:color="auto" w:fill="auto"/>
            <w:hideMark/>
          </w:tcPr>
          <w:p w14:paraId="00FE42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536E0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1549BB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12" w:type="pct"/>
            <w:shd w:val="clear" w:color="auto" w:fill="auto"/>
            <w:hideMark/>
          </w:tcPr>
          <w:p w14:paraId="489EBA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75E4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1 149,9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D7BF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862,9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CB23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862,9</w:t>
            </w:r>
          </w:p>
        </w:tc>
      </w:tr>
      <w:tr w:rsidR="00244CD0" w:rsidRPr="00DB11C3" w14:paraId="7BC7017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7FFB9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0BE3B2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930F4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26331D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12" w:type="pct"/>
            <w:shd w:val="clear" w:color="auto" w:fill="auto"/>
            <w:hideMark/>
          </w:tcPr>
          <w:p w14:paraId="11FF62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75D8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11C9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688B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244CD0" w:rsidRPr="00DB11C3" w14:paraId="48F63FB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9050E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77D89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61132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6CC246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12" w:type="pct"/>
            <w:shd w:val="clear" w:color="auto" w:fill="auto"/>
            <w:hideMark/>
          </w:tcPr>
          <w:p w14:paraId="74072B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2C37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5729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ECDD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244CD0" w:rsidRPr="00DB11C3" w14:paraId="212FF11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9F60E3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F8D29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56CD1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7AA77C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12" w:type="pct"/>
            <w:shd w:val="clear" w:color="auto" w:fill="auto"/>
            <w:hideMark/>
          </w:tcPr>
          <w:p w14:paraId="0652A8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1A09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909,0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E9C9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E751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244CD0" w:rsidRPr="00DB11C3" w14:paraId="45CA419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404C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8D137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D3A41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1EFFBD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12" w:type="pct"/>
            <w:shd w:val="clear" w:color="auto" w:fill="auto"/>
            <w:hideMark/>
          </w:tcPr>
          <w:p w14:paraId="542104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B23C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909,0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C8FC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2983F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244CD0" w:rsidRPr="00DB11C3" w14:paraId="277B44A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B43EB8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336" w:type="pct"/>
            <w:shd w:val="clear" w:color="auto" w:fill="auto"/>
            <w:hideMark/>
          </w:tcPr>
          <w:p w14:paraId="77AF0B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1161EA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74724F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312" w:type="pct"/>
            <w:shd w:val="clear" w:color="auto" w:fill="auto"/>
            <w:hideMark/>
          </w:tcPr>
          <w:p w14:paraId="6056DE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B32F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2E14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AE2BD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244CD0" w:rsidRPr="00DB11C3" w14:paraId="14BBA9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F04DB6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86310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B7673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1A26DD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312" w:type="pct"/>
            <w:shd w:val="clear" w:color="auto" w:fill="auto"/>
            <w:hideMark/>
          </w:tcPr>
          <w:p w14:paraId="6004E1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485E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5C2B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FB0A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244CD0" w:rsidRPr="00DB11C3" w14:paraId="1E834EA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6429E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3A7D4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8A2BA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55DBF9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312" w:type="pct"/>
            <w:shd w:val="clear" w:color="auto" w:fill="auto"/>
            <w:hideMark/>
          </w:tcPr>
          <w:p w14:paraId="72F355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C31FE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0391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F1E2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244CD0" w:rsidRPr="00DB11C3" w14:paraId="1884CB3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6E579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5A22B7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00F821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4A1B8A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D99CA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F73B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C09B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3 548,0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090E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3 668,7</w:t>
            </w:r>
          </w:p>
        </w:tc>
      </w:tr>
      <w:tr w:rsidR="00244CD0" w:rsidRPr="00DB11C3" w14:paraId="081C35F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755BB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664D62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1CA0B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7F3345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12" w:type="pct"/>
            <w:shd w:val="clear" w:color="auto" w:fill="auto"/>
            <w:hideMark/>
          </w:tcPr>
          <w:p w14:paraId="6CFA9E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A8B1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2 613,8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AF14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2 674,3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EBA31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2 762,5</w:t>
            </w:r>
          </w:p>
        </w:tc>
      </w:tr>
      <w:tr w:rsidR="00244CD0" w:rsidRPr="00DB11C3" w14:paraId="5642E14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D4E04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7502A0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00C659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546818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12" w:type="pct"/>
            <w:shd w:val="clear" w:color="auto" w:fill="auto"/>
            <w:hideMark/>
          </w:tcPr>
          <w:p w14:paraId="387634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BB7B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746A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2923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244CD0" w:rsidRPr="00DB11C3" w14:paraId="72EFF90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C83D9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42EFFF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0C2057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4FC1F4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12" w:type="pct"/>
            <w:shd w:val="clear" w:color="auto" w:fill="auto"/>
            <w:hideMark/>
          </w:tcPr>
          <w:p w14:paraId="5EBB55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D99D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8C98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2C1E1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244CD0" w:rsidRPr="00DB11C3" w14:paraId="1363780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B31D45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1AAFF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581D22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70B985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12" w:type="pct"/>
            <w:shd w:val="clear" w:color="auto" w:fill="auto"/>
            <w:hideMark/>
          </w:tcPr>
          <w:p w14:paraId="1844E7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6C81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AC08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C591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244CD0" w:rsidRPr="00DB11C3" w14:paraId="1D08CC4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A00B4E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82A00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E53BA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2D2753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12" w:type="pct"/>
            <w:shd w:val="clear" w:color="auto" w:fill="auto"/>
            <w:hideMark/>
          </w:tcPr>
          <w:p w14:paraId="58BD8D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ED77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1DAC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70F8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244CD0" w:rsidRPr="00DB11C3" w14:paraId="7968262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915F8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650BF1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164635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1E8DDE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12" w:type="pct"/>
            <w:shd w:val="clear" w:color="auto" w:fill="auto"/>
            <w:hideMark/>
          </w:tcPr>
          <w:p w14:paraId="439D54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CDEB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D7C8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873,7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3C89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906,2</w:t>
            </w:r>
          </w:p>
        </w:tc>
      </w:tr>
      <w:tr w:rsidR="00244CD0" w:rsidRPr="00DB11C3" w14:paraId="5528849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B8C314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3C4A86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120FCD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034606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12" w:type="pct"/>
            <w:shd w:val="clear" w:color="auto" w:fill="auto"/>
            <w:hideMark/>
          </w:tcPr>
          <w:p w14:paraId="30756D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F740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665D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0ED5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244CD0" w:rsidRPr="00DB11C3" w14:paraId="0BE068C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E73BC5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90C6E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3CF267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3A7407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12" w:type="pct"/>
            <w:shd w:val="clear" w:color="auto" w:fill="auto"/>
            <w:hideMark/>
          </w:tcPr>
          <w:p w14:paraId="1042DE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56EA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7D17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00FC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244CD0" w:rsidRPr="00DB11C3" w14:paraId="44549CF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20F80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AD72A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2B82D5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553775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12" w:type="pct"/>
            <w:shd w:val="clear" w:color="auto" w:fill="auto"/>
            <w:hideMark/>
          </w:tcPr>
          <w:p w14:paraId="4B9855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1ED5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F95F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CD5E2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244CD0" w:rsidRPr="00DB11C3" w14:paraId="1532483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169E0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7B934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12" w:type="pct"/>
            <w:shd w:val="clear" w:color="auto" w:fill="auto"/>
            <w:hideMark/>
          </w:tcPr>
          <w:p w14:paraId="471C46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pct"/>
            <w:shd w:val="clear" w:color="auto" w:fill="auto"/>
            <w:hideMark/>
          </w:tcPr>
          <w:p w14:paraId="22D262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12" w:type="pct"/>
            <w:shd w:val="clear" w:color="auto" w:fill="auto"/>
            <w:hideMark/>
          </w:tcPr>
          <w:p w14:paraId="7C2072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D632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68D9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5B2F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244CD0" w:rsidRPr="00DB11C3" w14:paraId="58154ED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508EBAD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36" w:type="pct"/>
            <w:shd w:val="clear" w:color="auto" w:fill="auto"/>
            <w:hideMark/>
          </w:tcPr>
          <w:p w14:paraId="02461E33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7012F8A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6389B6F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353E3AC4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613AC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111 251,3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18F2BB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56 957,2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24D53D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39 977,3</w:t>
            </w:r>
          </w:p>
        </w:tc>
      </w:tr>
      <w:tr w:rsidR="00244CD0" w:rsidRPr="00DB11C3" w14:paraId="7B19D16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47D709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36" w:type="pct"/>
            <w:shd w:val="clear" w:color="auto" w:fill="auto"/>
            <w:hideMark/>
          </w:tcPr>
          <w:p w14:paraId="1B55CB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56C6A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6B4A25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6A074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972E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7 895,0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CDD0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7 473,0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0CE72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7 473,0</w:t>
            </w:r>
          </w:p>
        </w:tc>
      </w:tr>
      <w:tr w:rsidR="00244CD0" w:rsidRPr="00DB11C3" w14:paraId="1837093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82D74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3E8877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46543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0BD003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629B8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A71A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A173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E23C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244CD0" w:rsidRPr="00DB11C3" w14:paraId="2CF7357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691DE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65AC22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7B803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096EF1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02EE6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4192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8B37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FCA3F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244CD0" w:rsidRPr="00DB11C3" w14:paraId="398FA49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CBD2E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мероприятий"Поддержка развития агропромышленного комплекса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0065CC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C6C68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45E051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9AC2B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1672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3898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34142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244CD0" w:rsidRPr="00DB11C3" w14:paraId="30187C7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6AB2E9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</w:t>
            </w:r>
          </w:p>
        </w:tc>
        <w:tc>
          <w:tcPr>
            <w:tcW w:w="336" w:type="pct"/>
            <w:shd w:val="clear" w:color="auto" w:fill="auto"/>
            <w:hideMark/>
          </w:tcPr>
          <w:p w14:paraId="002663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BC2B0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56FC40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312" w:type="pct"/>
            <w:shd w:val="clear" w:color="auto" w:fill="auto"/>
            <w:hideMark/>
          </w:tcPr>
          <w:p w14:paraId="263432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724D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1454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E9A9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44CD0" w:rsidRPr="00DB11C3" w14:paraId="20C8DE6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6C1A2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6C342F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8FF9F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718D84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312" w:type="pct"/>
            <w:shd w:val="clear" w:color="auto" w:fill="auto"/>
            <w:hideMark/>
          </w:tcPr>
          <w:p w14:paraId="5D1D9D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2BD8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2BD1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903C5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44CD0" w:rsidRPr="00DB11C3" w14:paraId="182481D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0922C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A892F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BF6B6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22C303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312" w:type="pct"/>
            <w:shd w:val="clear" w:color="auto" w:fill="auto"/>
            <w:hideMark/>
          </w:tcPr>
          <w:p w14:paraId="2E65FF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05BC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266F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2A1E6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44CD0" w:rsidRPr="00DB11C3" w14:paraId="17957E1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95DE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4F985E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36030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3C3037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312" w:type="pct"/>
            <w:shd w:val="clear" w:color="auto" w:fill="auto"/>
            <w:hideMark/>
          </w:tcPr>
          <w:p w14:paraId="20D0BC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EC7E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B459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D104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244CD0" w:rsidRPr="00DB11C3" w14:paraId="6EF7F11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D129BC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2DF026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0F534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09FAA6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312" w:type="pct"/>
            <w:shd w:val="clear" w:color="auto" w:fill="auto"/>
            <w:hideMark/>
          </w:tcPr>
          <w:p w14:paraId="6FC70C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3795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607B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6496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244CD0" w:rsidRPr="00DB11C3" w14:paraId="1092FD0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8E8885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4BC390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886AF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51F87E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312" w:type="pct"/>
            <w:shd w:val="clear" w:color="auto" w:fill="auto"/>
            <w:hideMark/>
          </w:tcPr>
          <w:p w14:paraId="4524FF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65C0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8CF7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FE94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244CD0" w:rsidRPr="00DB11C3" w14:paraId="5E4DDAB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013D1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3492B0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A9250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5A230C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312" w:type="pct"/>
            <w:shd w:val="clear" w:color="auto" w:fill="auto"/>
            <w:hideMark/>
          </w:tcPr>
          <w:p w14:paraId="0DA1AF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D121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FF3D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F40A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244CD0" w:rsidRPr="00DB11C3" w14:paraId="79138D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BCD872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46C7FF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1B2DA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456512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312" w:type="pct"/>
            <w:shd w:val="clear" w:color="auto" w:fill="auto"/>
            <w:hideMark/>
          </w:tcPr>
          <w:p w14:paraId="517330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16C2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4026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0976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244CD0" w:rsidRPr="00DB11C3" w14:paraId="6D5042B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2A228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317B79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8FD52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5964BA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312" w:type="pct"/>
            <w:shd w:val="clear" w:color="auto" w:fill="auto"/>
            <w:hideMark/>
          </w:tcPr>
          <w:p w14:paraId="08491D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FDE7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9E93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89E55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244CD0" w:rsidRPr="00DB11C3" w14:paraId="178F7DE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1D55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6F737C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C7C92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11FF66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0E03FE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4171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AD0F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93F2C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244CD0" w:rsidRPr="00DB11C3" w14:paraId="6BB96EE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DD53B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23E277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210C8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18FA91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5FB78E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E7A2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58F8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423A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244CD0" w:rsidRPr="00DB11C3" w14:paraId="7AE964A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3E10CA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2BB04A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53446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61796E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0A8F55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D85E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A167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17BE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244CD0" w:rsidRPr="00DB11C3" w14:paraId="1FDFD1B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C64FB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60EDFF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57DCB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65ED39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8B5F0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DFB5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46C6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2A1E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244CD0" w:rsidRPr="00DB11C3" w14:paraId="50123D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87C1C9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36" w:type="pct"/>
            <w:shd w:val="clear" w:color="auto" w:fill="auto"/>
            <w:hideMark/>
          </w:tcPr>
          <w:p w14:paraId="7C6183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400A8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685FD9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403A7D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FADD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1DBC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E3BE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244CD0" w:rsidRPr="00DB11C3" w14:paraId="31D5723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E08B5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F4E7B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0E675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744093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6C712B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A860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893E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62202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244CD0" w:rsidRPr="00DB11C3" w14:paraId="5188414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48C7BB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7C7297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330FE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1991A8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040A78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C6F9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5A98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A75C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244CD0" w:rsidRPr="00DB11C3" w14:paraId="6AD4D79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33C2DB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66B263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49E25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221CAF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418A16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822E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4AD9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C8D7B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244CD0" w:rsidRPr="00DB11C3" w14:paraId="2C668E9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25EEE8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EF19F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68EAD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0AA55A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12" w:type="pct"/>
            <w:shd w:val="clear" w:color="auto" w:fill="auto"/>
            <w:hideMark/>
          </w:tcPr>
          <w:p w14:paraId="0495B3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042A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F0DC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3FA9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244CD0" w:rsidRPr="00DB11C3" w14:paraId="5470DDB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7808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336" w:type="pct"/>
            <w:shd w:val="clear" w:color="auto" w:fill="auto"/>
            <w:hideMark/>
          </w:tcPr>
          <w:p w14:paraId="18F4E5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6240A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5" w:type="pct"/>
            <w:shd w:val="clear" w:color="auto" w:fill="auto"/>
            <w:hideMark/>
          </w:tcPr>
          <w:p w14:paraId="2FBF7C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02255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3DAB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FAB5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07B9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244CD0" w:rsidRPr="00DB11C3" w14:paraId="25FE3D5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F7B9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22872C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6BED1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5" w:type="pct"/>
            <w:shd w:val="clear" w:color="auto" w:fill="auto"/>
            <w:hideMark/>
          </w:tcPr>
          <w:p w14:paraId="517D6E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3F96A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73BD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274D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CA46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244CD0" w:rsidRPr="00DB11C3" w14:paraId="722F06C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584F5A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78CFB0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2B7B8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5" w:type="pct"/>
            <w:shd w:val="clear" w:color="auto" w:fill="auto"/>
            <w:hideMark/>
          </w:tcPr>
          <w:p w14:paraId="6D1F80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312" w:type="pct"/>
            <w:shd w:val="clear" w:color="auto" w:fill="auto"/>
            <w:hideMark/>
          </w:tcPr>
          <w:p w14:paraId="6CA149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9EF1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9B10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CE30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244CD0" w:rsidRPr="00DB11C3" w14:paraId="331449C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123487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1A017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5B2AF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5" w:type="pct"/>
            <w:shd w:val="clear" w:color="auto" w:fill="auto"/>
            <w:hideMark/>
          </w:tcPr>
          <w:p w14:paraId="73166D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312" w:type="pct"/>
            <w:shd w:val="clear" w:color="auto" w:fill="auto"/>
            <w:hideMark/>
          </w:tcPr>
          <w:p w14:paraId="3E85ED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EEA3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0C0C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3D2D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244CD0" w:rsidRPr="00DB11C3" w14:paraId="3DAE3A0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C5E30E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485F1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18798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5" w:type="pct"/>
            <w:shd w:val="clear" w:color="auto" w:fill="auto"/>
            <w:hideMark/>
          </w:tcPr>
          <w:p w14:paraId="19F24B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312" w:type="pct"/>
            <w:shd w:val="clear" w:color="auto" w:fill="auto"/>
            <w:hideMark/>
          </w:tcPr>
          <w:p w14:paraId="7F52E7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8795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7D64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844D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244CD0" w:rsidRPr="00DB11C3" w14:paraId="1EC2F86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F478C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6" w:type="pct"/>
            <w:shd w:val="clear" w:color="auto" w:fill="auto"/>
            <w:hideMark/>
          </w:tcPr>
          <w:p w14:paraId="40CA55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D3F80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81F1C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C89CF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E2CA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74 259,7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6EA2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6773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244CD0" w:rsidRPr="00DB11C3" w14:paraId="0F65656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8C16EC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6FC381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A4A7C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6939B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7BD1D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2561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14B3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40C8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D9AD7A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FF0DC7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646A1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EA388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2BC83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4FC03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2222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982A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BB659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4A7DDA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84FF60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6" w:type="pct"/>
            <w:shd w:val="clear" w:color="auto" w:fill="auto"/>
            <w:hideMark/>
          </w:tcPr>
          <w:p w14:paraId="5E9EA5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73F8D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C2AAA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BCD28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8FDE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67F2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D0FD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81E867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F0203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7511E8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AFF37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C1326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312" w:type="pct"/>
            <w:shd w:val="clear" w:color="auto" w:fill="auto"/>
            <w:hideMark/>
          </w:tcPr>
          <w:p w14:paraId="45C423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9A37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4A9A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0829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35BF25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61A6F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5F3E33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03B4D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E0CA4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312" w:type="pct"/>
            <w:shd w:val="clear" w:color="auto" w:fill="auto"/>
            <w:hideMark/>
          </w:tcPr>
          <w:p w14:paraId="3607AF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DC35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FA49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D04E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29DCEB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6C232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048CA6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2CAD3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A3031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312" w:type="pct"/>
            <w:shd w:val="clear" w:color="auto" w:fill="auto"/>
            <w:hideMark/>
          </w:tcPr>
          <w:p w14:paraId="05F8A9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79D1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5B99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814D7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5FE9FC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10B09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0A53E7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FE5E8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223DA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48152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559C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6BDE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3074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244CD0" w:rsidRPr="00DB11C3" w14:paraId="080CB31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444D9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6062A4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36082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88DC7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236DD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DDB7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CF9E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FAFE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244CD0" w:rsidRPr="00DB11C3" w14:paraId="1F59B23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A4060C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мероприятий"Поддержание существующей сети дорог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42CDE5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FEB0B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72E25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0534A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56CB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C647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B770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244CD0" w:rsidRPr="00DB11C3" w14:paraId="76652E7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1600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336" w:type="pct"/>
            <w:shd w:val="clear" w:color="auto" w:fill="auto"/>
            <w:hideMark/>
          </w:tcPr>
          <w:p w14:paraId="1A1B54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58F2C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0BC79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312" w:type="pct"/>
            <w:shd w:val="clear" w:color="auto" w:fill="auto"/>
            <w:hideMark/>
          </w:tcPr>
          <w:p w14:paraId="5988AD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7F0E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6B52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4B43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21182BA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B37A1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A5FCA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7F5E8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FEF32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312" w:type="pct"/>
            <w:shd w:val="clear" w:color="auto" w:fill="auto"/>
            <w:hideMark/>
          </w:tcPr>
          <w:p w14:paraId="36831B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BFFB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1DE5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3FB77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1033409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750716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41A4E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03FDB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CC197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312" w:type="pct"/>
            <w:shd w:val="clear" w:color="auto" w:fill="auto"/>
            <w:hideMark/>
          </w:tcPr>
          <w:p w14:paraId="39E460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681E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610E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87734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25D8CE0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4115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336" w:type="pct"/>
            <w:shd w:val="clear" w:color="auto" w:fill="auto"/>
            <w:hideMark/>
          </w:tcPr>
          <w:p w14:paraId="70F02C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8F58D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F35B3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312" w:type="pct"/>
            <w:shd w:val="clear" w:color="auto" w:fill="auto"/>
            <w:hideMark/>
          </w:tcPr>
          <w:p w14:paraId="1A2364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C3F3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61E0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DC34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244CD0" w:rsidRPr="00DB11C3" w14:paraId="133E6F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965B7D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E4A9B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F32F8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182E1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312" w:type="pct"/>
            <w:shd w:val="clear" w:color="auto" w:fill="auto"/>
            <w:hideMark/>
          </w:tcPr>
          <w:p w14:paraId="2524E3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276D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AA14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D4C9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244CD0" w:rsidRPr="00DB11C3" w14:paraId="29080D8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D4B0C0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31865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A0038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57B73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312" w:type="pct"/>
            <w:shd w:val="clear" w:color="auto" w:fill="auto"/>
            <w:hideMark/>
          </w:tcPr>
          <w:p w14:paraId="1C1B22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FD61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95B9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EB96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244CD0" w:rsidRPr="00DB11C3" w14:paraId="067B3F1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4FCD5E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Ремонт искусственных сооружений на дорогах общего полльзования местного значения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62A7E1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D70B4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7B6DB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312" w:type="pct"/>
            <w:shd w:val="clear" w:color="auto" w:fill="auto"/>
            <w:hideMark/>
          </w:tcPr>
          <w:p w14:paraId="4D1202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F889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C0E3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E933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6478E7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30C76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Ремонт искусственных сооружений на дорогах общего полльзования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75D7C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8719D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9A383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312" w:type="pct"/>
            <w:shd w:val="clear" w:color="auto" w:fill="auto"/>
            <w:hideMark/>
          </w:tcPr>
          <w:p w14:paraId="00F49A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E92D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7ABD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D16C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A39E41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3192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2DE2E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0B7D6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7A927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312" w:type="pct"/>
            <w:shd w:val="clear" w:color="auto" w:fill="auto"/>
            <w:hideMark/>
          </w:tcPr>
          <w:p w14:paraId="0F6208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FA8A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99B1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F3689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1FB0CE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EEE35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0C93B2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93D7A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69203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312" w:type="pct"/>
            <w:shd w:val="clear" w:color="auto" w:fill="auto"/>
            <w:hideMark/>
          </w:tcPr>
          <w:p w14:paraId="0A8CEA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FB37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9E7F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9EA3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244CD0" w:rsidRPr="00DB11C3" w14:paraId="5562FC4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2BC67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756908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9748D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77083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312" w:type="pct"/>
            <w:shd w:val="clear" w:color="auto" w:fill="auto"/>
            <w:hideMark/>
          </w:tcPr>
          <w:p w14:paraId="62618A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0780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1C9B0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18C7B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244CD0" w:rsidRPr="00DB11C3" w14:paraId="0C90DC0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744E2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75E761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884CC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9AB20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312" w:type="pct"/>
            <w:shd w:val="clear" w:color="auto" w:fill="auto"/>
            <w:hideMark/>
          </w:tcPr>
          <w:p w14:paraId="250B54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B959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BCE6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EFBF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244CD0" w:rsidRPr="00DB11C3" w14:paraId="4BE9F4B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C568B7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shd w:val="clear" w:color="auto" w:fill="auto"/>
            <w:hideMark/>
          </w:tcPr>
          <w:p w14:paraId="0F30CB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E08C3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114ABC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B2878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953C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10 727,5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4431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5251D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4 479,5</w:t>
            </w:r>
          </w:p>
        </w:tc>
      </w:tr>
      <w:tr w:rsidR="00244CD0" w:rsidRPr="00DB11C3" w14:paraId="48F0128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5D1CC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342660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F4577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6F983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D23F4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6736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2 545,2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A4A2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2 569,2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FDDC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2 677,1</w:t>
            </w:r>
          </w:p>
        </w:tc>
      </w:tr>
      <w:tr w:rsidR="00244CD0" w:rsidRPr="00DB11C3" w14:paraId="0D817CD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D0482A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1158C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2C099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11DE4E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87654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A0F1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1 329,2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F6552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1 369,2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0A41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1 357,3</w:t>
            </w:r>
          </w:p>
        </w:tc>
      </w:tr>
      <w:tr w:rsidR="00244CD0" w:rsidRPr="00DB11C3" w14:paraId="08008B2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9FFE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03F09B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07BFA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F3E80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BE09C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EB69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4743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4F577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388,0</w:t>
            </w:r>
          </w:p>
        </w:tc>
      </w:tr>
      <w:tr w:rsidR="00244CD0" w:rsidRPr="00DB11C3" w14:paraId="582BB12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E5F3E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336" w:type="pct"/>
            <w:shd w:val="clear" w:color="auto" w:fill="auto"/>
            <w:hideMark/>
          </w:tcPr>
          <w:p w14:paraId="6BCB0E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80000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312E6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312" w:type="pct"/>
            <w:shd w:val="clear" w:color="auto" w:fill="auto"/>
            <w:hideMark/>
          </w:tcPr>
          <w:p w14:paraId="6725AD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8229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8633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8505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05873FE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38F6D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676395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26E8D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164125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312" w:type="pct"/>
            <w:shd w:val="clear" w:color="auto" w:fill="auto"/>
            <w:hideMark/>
          </w:tcPr>
          <w:p w14:paraId="5C4445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3D10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A98E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2C834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7ACE95D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0AB3D6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45EC8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34BE4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178C1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312" w:type="pct"/>
            <w:shd w:val="clear" w:color="auto" w:fill="auto"/>
            <w:hideMark/>
          </w:tcPr>
          <w:p w14:paraId="10B3AC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EAFF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5054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B8EF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4CD0" w:rsidRPr="00DB11C3" w14:paraId="47D638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257071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3FB8AB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A93FC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A4DD7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312" w:type="pct"/>
            <w:shd w:val="clear" w:color="auto" w:fill="auto"/>
            <w:hideMark/>
          </w:tcPr>
          <w:p w14:paraId="6750BD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8EA1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D70D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E2761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244CD0" w:rsidRPr="00DB11C3" w14:paraId="071D92C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4B6E5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68D41A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C07A5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C6E24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312" w:type="pct"/>
            <w:shd w:val="clear" w:color="auto" w:fill="auto"/>
            <w:hideMark/>
          </w:tcPr>
          <w:p w14:paraId="6879DD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25AE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98F1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8721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244CD0" w:rsidRPr="00DB11C3" w14:paraId="6AAA2B3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495B81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EC4EA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36ECD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CC004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312" w:type="pct"/>
            <w:shd w:val="clear" w:color="auto" w:fill="auto"/>
            <w:hideMark/>
          </w:tcPr>
          <w:p w14:paraId="6D7539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3E41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5C0F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BFE4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244CD0" w:rsidRPr="00DB11C3" w14:paraId="0E0F3D5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D47F4F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мероприятий"Инфраструктурная,информационная поддержка субъектов малого и среднего предпринимательства"</w:t>
            </w:r>
          </w:p>
        </w:tc>
        <w:tc>
          <w:tcPr>
            <w:tcW w:w="336" w:type="pct"/>
            <w:shd w:val="clear" w:color="auto" w:fill="auto"/>
            <w:hideMark/>
          </w:tcPr>
          <w:p w14:paraId="6C8E16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2030E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A5461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22566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D222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7853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22B31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330,0</w:t>
            </w:r>
          </w:p>
        </w:tc>
      </w:tr>
      <w:tr w:rsidR="00244CD0" w:rsidRPr="00DB11C3" w14:paraId="6CB953E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9B077A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336" w:type="pct"/>
            <w:shd w:val="clear" w:color="auto" w:fill="auto"/>
            <w:hideMark/>
          </w:tcPr>
          <w:p w14:paraId="01EA83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CD401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C4B57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312" w:type="pct"/>
            <w:shd w:val="clear" w:color="auto" w:fill="auto"/>
            <w:hideMark/>
          </w:tcPr>
          <w:p w14:paraId="415AA1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039E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EA29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360D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244CD0" w:rsidRPr="00DB11C3" w14:paraId="437FE13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D50C7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44B8C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168DC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EF2F8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312" w:type="pct"/>
            <w:shd w:val="clear" w:color="auto" w:fill="auto"/>
            <w:hideMark/>
          </w:tcPr>
          <w:p w14:paraId="0A25ED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14DD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6F4E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18B9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244CD0" w:rsidRPr="00DB11C3" w14:paraId="6ED38A9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BEEFA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A1A66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1CE6B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70B15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312" w:type="pct"/>
            <w:shd w:val="clear" w:color="auto" w:fill="auto"/>
            <w:hideMark/>
          </w:tcPr>
          <w:p w14:paraId="4F523F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63EC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77EF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12977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244CD0" w:rsidRPr="00DB11C3" w14:paraId="285F409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4796C3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субсидий организациям,образующим инфраструктуру поддержки субъектов малого и средненго предпринимательства Тихвинского района для возмещения части затрат,связанных с функционированием организаций</w:t>
            </w:r>
          </w:p>
        </w:tc>
        <w:tc>
          <w:tcPr>
            <w:tcW w:w="336" w:type="pct"/>
            <w:shd w:val="clear" w:color="auto" w:fill="auto"/>
            <w:hideMark/>
          </w:tcPr>
          <w:p w14:paraId="013A84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CEDA3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3AB96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312" w:type="pct"/>
            <w:shd w:val="clear" w:color="auto" w:fill="auto"/>
            <w:hideMark/>
          </w:tcPr>
          <w:p w14:paraId="68BE91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EC54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67AD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7DBA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607F212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3E50D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субсидий организациям,образующим инфраструктуру поддержки субъектов малого и средненго предпринимательства Тихвинского района для возмещения части затрат,связанных с функционированием организаций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16B08D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E2479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2856C7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312" w:type="pct"/>
            <w:shd w:val="clear" w:color="auto" w:fill="auto"/>
            <w:hideMark/>
          </w:tcPr>
          <w:p w14:paraId="242D47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1C44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7519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5315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544EF76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28202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06662E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90406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4A7448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312" w:type="pct"/>
            <w:shd w:val="clear" w:color="auto" w:fill="auto"/>
            <w:hideMark/>
          </w:tcPr>
          <w:p w14:paraId="6A1A54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2916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5428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A920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05FF1F4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4760E8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мероприятий"Поддержка спроса"</w:t>
            </w:r>
          </w:p>
        </w:tc>
        <w:tc>
          <w:tcPr>
            <w:tcW w:w="336" w:type="pct"/>
            <w:shd w:val="clear" w:color="auto" w:fill="auto"/>
            <w:hideMark/>
          </w:tcPr>
          <w:p w14:paraId="7017F7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28F49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2E0EAC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400E1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E6E6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210F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5989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244CD0" w:rsidRPr="00DB11C3" w14:paraId="0C4A201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760731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Содействие росту конкурентоспособности к продвижению продукции субъектов малого и среднего предпринимательствав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3A2CF2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96D0A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1744DA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312" w:type="pct"/>
            <w:shd w:val="clear" w:color="auto" w:fill="auto"/>
            <w:hideMark/>
          </w:tcPr>
          <w:p w14:paraId="478DB3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2232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FD33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0BD61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244CD0" w:rsidRPr="00DB11C3" w14:paraId="2DEC217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BDBB6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Содействие росту конкурентоспособности к продвижению продукции субъектов малого и среднего предпринимательствав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3CBC0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A92A3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68FF4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312" w:type="pct"/>
            <w:shd w:val="clear" w:color="auto" w:fill="auto"/>
            <w:hideMark/>
          </w:tcPr>
          <w:p w14:paraId="4BA694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9433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7D14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8B3E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244CD0" w:rsidRPr="00DB11C3" w14:paraId="3EF73F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6CD5F9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FD94A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E0603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7AF4D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312" w:type="pct"/>
            <w:shd w:val="clear" w:color="auto" w:fill="auto"/>
            <w:hideMark/>
          </w:tcPr>
          <w:p w14:paraId="1B47BF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8AAD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31C7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D0B6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244CD0" w:rsidRPr="00DB11C3" w14:paraId="0E24B8C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4DA3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336" w:type="pct"/>
            <w:shd w:val="clear" w:color="auto" w:fill="auto"/>
            <w:hideMark/>
          </w:tcPr>
          <w:p w14:paraId="739658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9DB34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197CF1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10.8.00.00000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93661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4DC0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FE67C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3897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244CD0" w:rsidRPr="00DB11C3" w14:paraId="42D887A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1D1058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336" w:type="pct"/>
            <w:shd w:val="clear" w:color="auto" w:fill="auto"/>
            <w:hideMark/>
          </w:tcPr>
          <w:p w14:paraId="3ACCF8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4695A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8BBE9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10.8.02.00000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BFD16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6290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520A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56AF2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244CD0" w:rsidRPr="00DB11C3" w14:paraId="3F7D3DF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7D7ED9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336" w:type="pct"/>
            <w:shd w:val="clear" w:color="auto" w:fill="auto"/>
            <w:hideMark/>
          </w:tcPr>
          <w:p w14:paraId="01C202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ADAA0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04BA5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312" w:type="pct"/>
            <w:shd w:val="clear" w:color="auto" w:fill="auto"/>
            <w:hideMark/>
          </w:tcPr>
          <w:p w14:paraId="712ADB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2BD6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DA1A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2A2F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244CD0" w:rsidRPr="00DB11C3" w14:paraId="038F0C9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2BFD0E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53BD03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53D50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C3E4F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312" w:type="pct"/>
            <w:shd w:val="clear" w:color="auto" w:fill="auto"/>
            <w:hideMark/>
          </w:tcPr>
          <w:p w14:paraId="2D8CE2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CDE9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88CD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93CFB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244CD0" w:rsidRPr="00DB11C3" w14:paraId="271440E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E2A4F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0EDE92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B9BE1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61C76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312" w:type="pct"/>
            <w:shd w:val="clear" w:color="auto" w:fill="auto"/>
            <w:hideMark/>
          </w:tcPr>
          <w:p w14:paraId="3CF897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C5E5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1518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A6A9C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244CD0" w:rsidRPr="00DB11C3" w14:paraId="2EC56BD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0A352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программаТихвинского района"Муниципальное имущество,земельные ресурсы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55A620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13C16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594250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02905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D501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6 806,9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AE4C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CBC1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4CD0" w:rsidRPr="00DB11C3" w14:paraId="7254D19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C60DC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570ACD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48240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23ED19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9F99B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CE50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FB5B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F490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4CD0" w:rsidRPr="00DB11C3" w14:paraId="4FD0C32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AF9E96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мероприятий"Кадастровые работы"</w:t>
            </w:r>
          </w:p>
        </w:tc>
        <w:tc>
          <w:tcPr>
            <w:tcW w:w="336" w:type="pct"/>
            <w:shd w:val="clear" w:color="auto" w:fill="auto"/>
            <w:hideMark/>
          </w:tcPr>
          <w:p w14:paraId="207BA9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32722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4F5474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61379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1BC2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0499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903F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4CD0" w:rsidRPr="00DB11C3" w14:paraId="0545A7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DB5D5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</w:t>
            </w:r>
          </w:p>
        </w:tc>
        <w:tc>
          <w:tcPr>
            <w:tcW w:w="336" w:type="pct"/>
            <w:shd w:val="clear" w:color="auto" w:fill="auto"/>
            <w:hideMark/>
          </w:tcPr>
          <w:p w14:paraId="78980E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C7C73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4D5BD2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312" w:type="pct"/>
            <w:shd w:val="clear" w:color="auto" w:fill="auto"/>
            <w:hideMark/>
          </w:tcPr>
          <w:p w14:paraId="56AA3F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4099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3C79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1539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4CD0" w:rsidRPr="00DB11C3" w14:paraId="03874B2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4084C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232A9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CAE99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13391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312" w:type="pct"/>
            <w:shd w:val="clear" w:color="auto" w:fill="auto"/>
            <w:hideMark/>
          </w:tcPr>
          <w:p w14:paraId="2257F6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A4ED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4369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289F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4CD0" w:rsidRPr="00DB11C3" w14:paraId="3A0F221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59C16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65D37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12434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4503CA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312" w:type="pct"/>
            <w:shd w:val="clear" w:color="auto" w:fill="auto"/>
            <w:hideMark/>
          </w:tcPr>
          <w:p w14:paraId="3D86CF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E42B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606E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750A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4CD0" w:rsidRPr="00DB11C3" w14:paraId="69DE4F9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9A800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336" w:type="pct"/>
            <w:shd w:val="clear" w:color="auto" w:fill="auto"/>
            <w:hideMark/>
          </w:tcPr>
          <w:p w14:paraId="4F2E59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02F05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6EE8E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14.7.00.00000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8DE38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3776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CE04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984D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2F2915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0A058A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336" w:type="pct"/>
            <w:shd w:val="clear" w:color="auto" w:fill="auto"/>
            <w:hideMark/>
          </w:tcPr>
          <w:p w14:paraId="7274ED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ABDDA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086B4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14.7.02.00000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AC409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A18F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A1CD7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8596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C89D49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BE814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336" w:type="pct"/>
            <w:shd w:val="clear" w:color="auto" w:fill="auto"/>
            <w:hideMark/>
          </w:tcPr>
          <w:p w14:paraId="6D7391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59692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C7DD4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312" w:type="pct"/>
            <w:shd w:val="clear" w:color="auto" w:fill="auto"/>
            <w:hideMark/>
          </w:tcPr>
          <w:p w14:paraId="025F09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ED05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F834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F484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5A3564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EAC9FA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F74E5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28F0C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4D119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312" w:type="pct"/>
            <w:shd w:val="clear" w:color="auto" w:fill="auto"/>
            <w:hideMark/>
          </w:tcPr>
          <w:p w14:paraId="44C9DA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D0EB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E07B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FA97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5F1B8A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32EE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AE796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183A7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2C823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312" w:type="pct"/>
            <w:shd w:val="clear" w:color="auto" w:fill="auto"/>
            <w:hideMark/>
          </w:tcPr>
          <w:p w14:paraId="52FE5E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7CD4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E6C9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EDE6C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14C09E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45EDE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Мероприятия,направленные на достижение целевых проектов</w:t>
            </w:r>
          </w:p>
        </w:tc>
        <w:tc>
          <w:tcPr>
            <w:tcW w:w="336" w:type="pct"/>
            <w:shd w:val="clear" w:color="auto" w:fill="auto"/>
            <w:hideMark/>
          </w:tcPr>
          <w:p w14:paraId="76C5A8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7E550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5360C6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14.8.00.00000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2B9D4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2069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797B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B82BA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8428E2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D257B4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</w:p>
        </w:tc>
        <w:tc>
          <w:tcPr>
            <w:tcW w:w="336" w:type="pct"/>
            <w:shd w:val="clear" w:color="auto" w:fill="auto"/>
            <w:hideMark/>
          </w:tcPr>
          <w:p w14:paraId="31F807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33BDB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A532F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14.8.03.00000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43FDA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ABCB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B79F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4771A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19C943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55576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0106B1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8E6C0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4770F2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312" w:type="pct"/>
            <w:shd w:val="clear" w:color="auto" w:fill="auto"/>
            <w:hideMark/>
          </w:tcPr>
          <w:p w14:paraId="530314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3162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8C13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DC38A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AFCF74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EEFEF4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5BA7D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E6FC0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033EC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312" w:type="pct"/>
            <w:shd w:val="clear" w:color="auto" w:fill="auto"/>
            <w:hideMark/>
          </w:tcPr>
          <w:p w14:paraId="62F786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F8A9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93F4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213B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4C0701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5A66AA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C5674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BAE88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1BCA9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312" w:type="pct"/>
            <w:shd w:val="clear" w:color="auto" w:fill="auto"/>
            <w:hideMark/>
          </w:tcPr>
          <w:p w14:paraId="2DBA07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C1E5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81C7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CDEB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410692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59874D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программаТихвинского района"Архитектура и градостроительство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24C885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BB273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48096A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C42F5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C226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42B2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BA60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4CD0" w:rsidRPr="00DB11C3" w14:paraId="77459CB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49E665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BC7FB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217BB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38FCD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ED25A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E166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28BF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3982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4CD0" w:rsidRPr="00DB11C3" w14:paraId="57FB9EE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49B35A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336" w:type="pct"/>
            <w:shd w:val="clear" w:color="auto" w:fill="auto"/>
            <w:hideMark/>
          </w:tcPr>
          <w:p w14:paraId="116577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CA8EF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7EDB5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568E7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7FCE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30FC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04F29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4CD0" w:rsidRPr="00DB11C3" w14:paraId="64F4E2E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B0D142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6FCC35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082795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196F8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312" w:type="pct"/>
            <w:shd w:val="clear" w:color="auto" w:fill="auto"/>
            <w:hideMark/>
          </w:tcPr>
          <w:p w14:paraId="47C423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963D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B237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00EDB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65BA72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B16A9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E5234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2BFE3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682CA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312" w:type="pct"/>
            <w:shd w:val="clear" w:color="auto" w:fill="auto"/>
            <w:hideMark/>
          </w:tcPr>
          <w:p w14:paraId="52995E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BBAD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FD53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75B9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C03541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28F3C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F1C63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F1649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50CF4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312" w:type="pct"/>
            <w:shd w:val="clear" w:color="auto" w:fill="auto"/>
            <w:hideMark/>
          </w:tcPr>
          <w:p w14:paraId="0D10B5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195F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78D4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B6CE7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5ADFAC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BED28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61A021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74225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1F9797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312" w:type="pct"/>
            <w:shd w:val="clear" w:color="auto" w:fill="auto"/>
            <w:hideMark/>
          </w:tcPr>
          <w:p w14:paraId="15A425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4B90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EFB11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E2BE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79AFC7A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7AB44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463F2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295BBE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3FA8C4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312" w:type="pct"/>
            <w:shd w:val="clear" w:color="auto" w:fill="auto"/>
            <w:hideMark/>
          </w:tcPr>
          <w:p w14:paraId="489536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4EA7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89A9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72E63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09E609A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8A96F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ACFAC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C11BC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F7A1D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312" w:type="pct"/>
            <w:shd w:val="clear" w:color="auto" w:fill="auto"/>
            <w:hideMark/>
          </w:tcPr>
          <w:p w14:paraId="3ABD04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698B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1238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20CA3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125204E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90E087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0A6796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42F8E0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60D37D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312" w:type="pct"/>
            <w:shd w:val="clear" w:color="auto" w:fill="auto"/>
            <w:hideMark/>
          </w:tcPr>
          <w:p w14:paraId="2C7B7C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64C9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A4E5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A1067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4CD0" w:rsidRPr="00DB11C3" w14:paraId="34A33DB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92110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1A49C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31A7B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19FDC6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312" w:type="pct"/>
            <w:shd w:val="clear" w:color="auto" w:fill="auto"/>
            <w:hideMark/>
          </w:tcPr>
          <w:p w14:paraId="37B089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AA61B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8982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67EA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4CD0" w:rsidRPr="00DB11C3" w14:paraId="25D181A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83CF9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CC028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2D603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775DEC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312" w:type="pct"/>
            <w:shd w:val="clear" w:color="auto" w:fill="auto"/>
            <w:hideMark/>
          </w:tcPr>
          <w:p w14:paraId="694BA5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2062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81C4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6E48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4CD0" w:rsidRPr="00DB11C3" w14:paraId="5E1BBED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6722C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1CAE20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5F3329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48D76C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B627C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587C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B702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E23B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244CD0" w:rsidRPr="00DB11C3" w14:paraId="5621BA9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74585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2F6E5B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37B059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364AC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8480E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6A90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2DB3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25C9D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244CD0" w:rsidRPr="00DB11C3" w14:paraId="0E1FFD6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FF5A3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6D34CE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1DDEA7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01BC48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18.4.10.00000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F2938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7A4C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D75C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A1476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244CD0" w:rsidRPr="00DB11C3" w14:paraId="62B4B39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C4A514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336" w:type="pct"/>
            <w:shd w:val="clear" w:color="auto" w:fill="auto"/>
            <w:hideMark/>
          </w:tcPr>
          <w:p w14:paraId="4A1E10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7E605F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524BDF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312" w:type="pct"/>
            <w:shd w:val="clear" w:color="auto" w:fill="auto"/>
            <w:hideMark/>
          </w:tcPr>
          <w:p w14:paraId="43CC45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8382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40F7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6EB2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244CD0" w:rsidRPr="00DB11C3" w14:paraId="1B68BC4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959AD1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0536A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B1F4F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2B4604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312" w:type="pct"/>
            <w:shd w:val="clear" w:color="auto" w:fill="auto"/>
            <w:hideMark/>
          </w:tcPr>
          <w:p w14:paraId="383415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2029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D546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F7B8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244CD0" w:rsidRPr="00DB11C3" w14:paraId="57B4990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0C9A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A99D4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12" w:type="pct"/>
            <w:shd w:val="clear" w:color="auto" w:fill="auto"/>
            <w:hideMark/>
          </w:tcPr>
          <w:p w14:paraId="6A7CEB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pct"/>
            <w:shd w:val="clear" w:color="auto" w:fill="auto"/>
            <w:hideMark/>
          </w:tcPr>
          <w:p w14:paraId="557321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312" w:type="pct"/>
            <w:shd w:val="clear" w:color="auto" w:fill="auto"/>
            <w:hideMark/>
          </w:tcPr>
          <w:p w14:paraId="3CE020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5807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3248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06FA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244CD0" w:rsidRPr="00DB11C3" w14:paraId="7ED1BB9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603BA6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6" w:type="pct"/>
            <w:shd w:val="clear" w:color="auto" w:fill="auto"/>
            <w:hideMark/>
          </w:tcPr>
          <w:p w14:paraId="74DD246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62CB2A42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27211CE4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3C5E146B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42328E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97 274,8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9A115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64 244,5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98AA7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58 444,5</w:t>
            </w:r>
          </w:p>
        </w:tc>
      </w:tr>
      <w:tr w:rsidR="00244CD0" w:rsidRPr="00DB11C3" w14:paraId="371AB51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156CD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36" w:type="pct"/>
            <w:shd w:val="clear" w:color="auto" w:fill="auto"/>
            <w:hideMark/>
          </w:tcPr>
          <w:p w14:paraId="03FC37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7DF5EE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ED0FF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2EFE0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8D55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3 311,7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131B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0857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244CD0" w:rsidRPr="00DB11C3" w14:paraId="39EF413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A12A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3FFAEF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18BA0F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4E6B9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2645B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17DD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A2DF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7169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67ACC0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AA616D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40C684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1AE198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BAD9C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E69D2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C86D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0C1A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B6C58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37285E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FF30D0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6" w:type="pct"/>
            <w:shd w:val="clear" w:color="auto" w:fill="auto"/>
            <w:hideMark/>
          </w:tcPr>
          <w:p w14:paraId="6A488F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7CA2E6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078D9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72FD1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7329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10B3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BFF6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2C272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B87A16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336" w:type="pct"/>
            <w:shd w:val="clear" w:color="auto" w:fill="auto"/>
            <w:hideMark/>
          </w:tcPr>
          <w:p w14:paraId="3D4870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1EFF3E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1113C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12" w:type="pct"/>
            <w:shd w:val="clear" w:color="auto" w:fill="auto"/>
            <w:hideMark/>
          </w:tcPr>
          <w:p w14:paraId="4D5B96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A412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6F32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6E1E2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B38448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B235D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07C740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01F619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94989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12" w:type="pct"/>
            <w:shd w:val="clear" w:color="auto" w:fill="auto"/>
            <w:hideMark/>
          </w:tcPr>
          <w:p w14:paraId="753912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927D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D88D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B927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6B3768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A9C83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247278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569667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308C6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12" w:type="pct"/>
            <w:shd w:val="clear" w:color="auto" w:fill="auto"/>
            <w:hideMark/>
          </w:tcPr>
          <w:p w14:paraId="62A314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60DC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EF5C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B494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043D91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DD717C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0FB6DA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74DB9C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810AD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2E770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DD5E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73AC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A62E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244CD0" w:rsidRPr="00DB11C3" w14:paraId="58D9B1E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5EC16E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336" w:type="pct"/>
            <w:shd w:val="clear" w:color="auto" w:fill="auto"/>
            <w:hideMark/>
          </w:tcPr>
          <w:p w14:paraId="2D387E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6B5BDC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E1805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312" w:type="pct"/>
            <w:shd w:val="clear" w:color="auto" w:fill="auto"/>
            <w:hideMark/>
          </w:tcPr>
          <w:p w14:paraId="3AA345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9C79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007A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761A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244CD0" w:rsidRPr="00DB11C3" w14:paraId="44F1877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8C0FD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2497C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18401E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ECD13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312" w:type="pct"/>
            <w:shd w:val="clear" w:color="auto" w:fill="auto"/>
            <w:hideMark/>
          </w:tcPr>
          <w:p w14:paraId="4C6EA2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6380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3E89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2CF6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244CD0" w:rsidRPr="00DB11C3" w14:paraId="65CA93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E5DEF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DA810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038876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53EE8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312" w:type="pct"/>
            <w:shd w:val="clear" w:color="auto" w:fill="auto"/>
            <w:hideMark/>
          </w:tcPr>
          <w:p w14:paraId="796CC6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0BBB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2327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B076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244CD0" w:rsidRPr="00DB11C3" w14:paraId="2767B56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79BC12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36" w:type="pct"/>
            <w:shd w:val="clear" w:color="auto" w:fill="auto"/>
            <w:hideMark/>
          </w:tcPr>
          <w:p w14:paraId="1D4EAF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6EB50D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2DAA3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8C516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0129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71 110,1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A005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63 875,7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CF67E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58 075,7</w:t>
            </w:r>
          </w:p>
        </w:tc>
      </w:tr>
      <w:tr w:rsidR="00244CD0" w:rsidRPr="00DB11C3" w14:paraId="44ED589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0A70D7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33BCF2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72A01D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3AB77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41869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9508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8559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BCBE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244CD0" w:rsidRPr="00DB11C3" w14:paraId="326B4D4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06D224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55C7D9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6EE92A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20E94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456B1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EA15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4606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7097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244CD0" w:rsidRPr="00DB11C3" w14:paraId="7F35278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97F5A9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6" w:type="pct"/>
            <w:shd w:val="clear" w:color="auto" w:fill="auto"/>
            <w:hideMark/>
          </w:tcPr>
          <w:p w14:paraId="05C430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528E69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C7124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B883D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B8F0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DCA8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48DC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244CD0" w:rsidRPr="00DB11C3" w14:paraId="2A678DE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53B834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336" w:type="pct"/>
            <w:shd w:val="clear" w:color="auto" w:fill="auto"/>
            <w:hideMark/>
          </w:tcPr>
          <w:p w14:paraId="4727E4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607CAF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A5DA0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12" w:type="pct"/>
            <w:shd w:val="clear" w:color="auto" w:fill="auto"/>
            <w:hideMark/>
          </w:tcPr>
          <w:p w14:paraId="64D1B0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7FE8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12C2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CA49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244CD0" w:rsidRPr="00DB11C3" w14:paraId="1DF78B4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BBEFB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01E767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257B03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B3C69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12" w:type="pct"/>
            <w:shd w:val="clear" w:color="auto" w:fill="auto"/>
            <w:hideMark/>
          </w:tcPr>
          <w:p w14:paraId="57B070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C712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1C29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61F4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244CD0" w:rsidRPr="00DB11C3" w14:paraId="6464605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CA7ADC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07C1F2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368C57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1095A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12" w:type="pct"/>
            <w:shd w:val="clear" w:color="auto" w:fill="auto"/>
            <w:hideMark/>
          </w:tcPr>
          <w:p w14:paraId="1ED289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E8A5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2DC1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359BA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244CD0" w:rsidRPr="00DB11C3" w14:paraId="6F345E2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9D213A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0B4899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7B4126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D7CBA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50BFF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4F9E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1918A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8688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244CD0" w:rsidRPr="00DB11C3" w14:paraId="7FBAD6E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0C09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336" w:type="pct"/>
            <w:shd w:val="clear" w:color="auto" w:fill="auto"/>
            <w:hideMark/>
          </w:tcPr>
          <w:p w14:paraId="33D29B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3194FB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B8618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12.8.00.00000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262AA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3088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F2DC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DFEB6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244CD0" w:rsidRPr="00DB11C3" w14:paraId="7880784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DD3AE8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336" w:type="pct"/>
            <w:shd w:val="clear" w:color="auto" w:fill="auto"/>
            <w:hideMark/>
          </w:tcPr>
          <w:p w14:paraId="7CDBD4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187DA3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70249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12.8.02.00000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DC276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5629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93C4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BE5C3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244CD0" w:rsidRPr="00DB11C3" w14:paraId="500332A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392B8D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336" w:type="pct"/>
            <w:shd w:val="clear" w:color="auto" w:fill="auto"/>
            <w:hideMark/>
          </w:tcPr>
          <w:p w14:paraId="5ECB19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30A5EE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8B6A6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312" w:type="pct"/>
            <w:shd w:val="clear" w:color="auto" w:fill="auto"/>
            <w:hideMark/>
          </w:tcPr>
          <w:p w14:paraId="421E5D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EB8D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9BA0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15AB5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244CD0" w:rsidRPr="00DB11C3" w14:paraId="7171457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5BBD2F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319834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373440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A9A0E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312" w:type="pct"/>
            <w:shd w:val="clear" w:color="auto" w:fill="auto"/>
            <w:hideMark/>
          </w:tcPr>
          <w:p w14:paraId="332CA0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2546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FE8C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25211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244CD0" w:rsidRPr="00DB11C3" w14:paraId="46F71E9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8221C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185575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218E61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E49E3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312" w:type="pct"/>
            <w:shd w:val="clear" w:color="auto" w:fill="auto"/>
            <w:hideMark/>
          </w:tcPr>
          <w:p w14:paraId="23A159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E46F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86E9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B6B2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244CD0" w:rsidRPr="00DB11C3" w14:paraId="372A4AD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15D942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36" w:type="pct"/>
            <w:shd w:val="clear" w:color="auto" w:fill="auto"/>
            <w:hideMark/>
          </w:tcPr>
          <w:p w14:paraId="4E0A25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764D0D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50C6A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859D4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3D9E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F22D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CD68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BB0A9E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86391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744985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438889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7FE1A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A48A0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4678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9471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2C070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C418FA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3727D5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A4094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6A9E4C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5DDFC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03CAC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B817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700F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1907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E771BE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A31689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6" w:type="pct"/>
            <w:shd w:val="clear" w:color="auto" w:fill="auto"/>
            <w:hideMark/>
          </w:tcPr>
          <w:p w14:paraId="748732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01AABA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DBC60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ED752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71D5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07CB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22AD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15EFD2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A75B58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50C28C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52A294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2396E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12" w:type="pct"/>
            <w:shd w:val="clear" w:color="auto" w:fill="auto"/>
            <w:hideMark/>
          </w:tcPr>
          <w:p w14:paraId="304A08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2845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F728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E384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6BED0E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42305D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2EA475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762B73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BF6FD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12" w:type="pct"/>
            <w:shd w:val="clear" w:color="auto" w:fill="auto"/>
            <w:hideMark/>
          </w:tcPr>
          <w:p w14:paraId="4D6EA5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DB55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75B4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9539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4410CD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603E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043D9B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12" w:type="pct"/>
            <w:shd w:val="clear" w:color="auto" w:fill="auto"/>
            <w:hideMark/>
          </w:tcPr>
          <w:p w14:paraId="4A756B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5A23D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12" w:type="pct"/>
            <w:shd w:val="clear" w:color="auto" w:fill="auto"/>
            <w:hideMark/>
          </w:tcPr>
          <w:p w14:paraId="0C295F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50DB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020C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962C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65943C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964435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6" w:type="pct"/>
            <w:shd w:val="clear" w:color="auto" w:fill="auto"/>
            <w:hideMark/>
          </w:tcPr>
          <w:p w14:paraId="45C3969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B7624C7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7E6DF062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AABD6D0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5CC31B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1 727 171,1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B5989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1 660 226,1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AC5C2E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1 748 334,7</w:t>
            </w:r>
          </w:p>
        </w:tc>
      </w:tr>
      <w:tr w:rsidR="00244CD0" w:rsidRPr="00DB11C3" w14:paraId="7012FF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98AE95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36" w:type="pct"/>
            <w:shd w:val="clear" w:color="auto" w:fill="auto"/>
            <w:hideMark/>
          </w:tcPr>
          <w:p w14:paraId="312573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4D5CC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91A4A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09BF9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ACB4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593 329,3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84D1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572 256,1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85500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585 479,4</w:t>
            </w:r>
          </w:p>
        </w:tc>
      </w:tr>
      <w:tr w:rsidR="00244CD0" w:rsidRPr="00DB11C3" w14:paraId="129FC03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3E9C0D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5996CC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933C5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2334B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4DAA2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88AC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592 524,3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4370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571 451,1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3B0E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584 674,4</w:t>
            </w:r>
          </w:p>
        </w:tc>
      </w:tr>
      <w:tr w:rsidR="00244CD0" w:rsidRPr="00DB11C3" w14:paraId="46B032D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9DE0F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64CC15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45581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F52BB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3EDA2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E72DD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592 524,3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954E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571 451,1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F518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584 674,4</w:t>
            </w:r>
          </w:p>
        </w:tc>
      </w:tr>
      <w:tr w:rsidR="00244CD0" w:rsidRPr="00DB11C3" w14:paraId="7E7EBD2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09AD83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7F6590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66DBB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ABE59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37826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7BE9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540 529,1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BB06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514 745,1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8FF20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523 968,4</w:t>
            </w:r>
          </w:p>
        </w:tc>
      </w:tr>
      <w:tr w:rsidR="00244CD0" w:rsidRPr="00DB11C3" w14:paraId="5AE9187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2ADD0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0A6F26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535E8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037C1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5609D6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7506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954D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CF47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244CD0" w:rsidRPr="00DB11C3" w14:paraId="65128E7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5BF50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1D3F4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B4636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FA27A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773C42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DAD1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934D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211A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244CD0" w:rsidRPr="00DB11C3" w14:paraId="2B78CB2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3EFACE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CC87B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244FA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B3A59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588009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0123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BA8D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DB2D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244CD0" w:rsidRPr="00DB11C3" w14:paraId="04FB12C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417053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22FEB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36DED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B30B1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561E6F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9D00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18 790,2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3462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C52A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244CD0" w:rsidRPr="00DB11C3" w14:paraId="67C90E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F0C971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10D20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FAB66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D7840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7954CD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6D3B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A8D39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E12E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9FCD9D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732827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7C3AA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87994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B4EB0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54E830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8FE1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C680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3CEA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46FAEA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43EB0F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241747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C0B94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33BBA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35780D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9E3E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17 488,3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CBF0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8D8E9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244CD0" w:rsidRPr="00DB11C3" w14:paraId="2DE6ABC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8BBD5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AEBA4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D1DF9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1E86A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0C5ABB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DBAA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17 488,3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2BF3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2328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244CD0" w:rsidRPr="00DB11C3" w14:paraId="27E2C1F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557A47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E4C45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F1950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93595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312" w:type="pct"/>
            <w:shd w:val="clear" w:color="auto" w:fill="auto"/>
            <w:hideMark/>
          </w:tcPr>
          <w:p w14:paraId="07C00D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C714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685F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14AA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44CD0" w:rsidRPr="00DB11C3" w14:paraId="5060693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374A7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013174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15408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FD4F3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312" w:type="pct"/>
            <w:shd w:val="clear" w:color="auto" w:fill="auto"/>
            <w:hideMark/>
          </w:tcPr>
          <w:p w14:paraId="579FA4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6BC4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5A3E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1E2A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44CD0" w:rsidRPr="00DB11C3" w14:paraId="467E955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DB1042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AF9F7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2A1A2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DE0A2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312" w:type="pct"/>
            <w:shd w:val="clear" w:color="auto" w:fill="auto"/>
            <w:hideMark/>
          </w:tcPr>
          <w:p w14:paraId="4DC371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D9E6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5F23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F44E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44CD0" w:rsidRPr="00DB11C3" w14:paraId="28CEC9A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133DFC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3E1DBA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581EF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4DB3A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312" w:type="pct"/>
            <w:shd w:val="clear" w:color="auto" w:fill="auto"/>
            <w:hideMark/>
          </w:tcPr>
          <w:p w14:paraId="595236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0346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B6FA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C320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244CD0" w:rsidRPr="00DB11C3" w14:paraId="3716AD7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01B738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582AA8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79B90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60CF7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312" w:type="pct"/>
            <w:shd w:val="clear" w:color="auto" w:fill="auto"/>
            <w:hideMark/>
          </w:tcPr>
          <w:p w14:paraId="5A7B38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2609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57E0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4D78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244CD0" w:rsidRPr="00DB11C3" w14:paraId="20E45EC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C0887F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6E54AF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1E25D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41974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312" w:type="pct"/>
            <w:shd w:val="clear" w:color="auto" w:fill="auto"/>
            <w:hideMark/>
          </w:tcPr>
          <w:p w14:paraId="7F9906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8C45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5502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5DE3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244CD0" w:rsidRPr="00DB11C3" w14:paraId="1387411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414BF2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5AF6F4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F17FD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65D82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2C711B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A4BA7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601D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6645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244CD0" w:rsidRPr="00DB11C3" w14:paraId="32CA391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D9B7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2971B0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97AC7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64339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1BEEE9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83A3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1758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AA263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244CD0" w:rsidRPr="00DB11C3" w14:paraId="2093BDB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FC95C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F09A6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03D3F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8CA0E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3AA9DF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E66A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8AB8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E1E8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244CD0" w:rsidRPr="00DB11C3" w14:paraId="18EC29B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E0F88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77AA58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D107A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C34FC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312" w:type="pct"/>
            <w:shd w:val="clear" w:color="auto" w:fill="auto"/>
            <w:hideMark/>
          </w:tcPr>
          <w:p w14:paraId="77C25D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783F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3BDA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43CB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244CD0" w:rsidRPr="00DB11C3" w14:paraId="74E61C2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70833D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0B945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EB0DD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22A56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312" w:type="pct"/>
            <w:shd w:val="clear" w:color="auto" w:fill="auto"/>
            <w:hideMark/>
          </w:tcPr>
          <w:p w14:paraId="7D43E6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FEE7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100E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91B3C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244CD0" w:rsidRPr="00DB11C3" w14:paraId="60F8380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AD2385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DC842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6A5CA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14A71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312" w:type="pct"/>
            <w:shd w:val="clear" w:color="auto" w:fill="auto"/>
            <w:hideMark/>
          </w:tcPr>
          <w:p w14:paraId="2FEA47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C7FA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E52A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A8D4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244CD0" w:rsidRPr="00DB11C3" w14:paraId="6C146BA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D8B2F6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4FA747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648C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F5EDF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65BD14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D273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AF70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2838F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652E13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737F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77FF63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BA6FB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FF97B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511271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938B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578B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94E6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F698C9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49720B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4CF2A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AAFB3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175B0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5B132E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FE03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DC78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0297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A2F48D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433F8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01E984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68538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FD50E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B923F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ACD6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A04D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C8AA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244CD0" w:rsidRPr="00DB11C3" w14:paraId="0112439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30A8E2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46FCB9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85D82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67212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412E5E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ECE8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A76F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72E0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244CD0" w:rsidRPr="00DB11C3" w14:paraId="0E0818A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4B76B7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7BA39B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E9A74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66B4B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2D4669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5308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74EB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7755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244CD0" w:rsidRPr="00DB11C3" w14:paraId="7A573BD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A70C4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0E8E9D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02D56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649CF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48A6E7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1C67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C73B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456C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244CD0" w:rsidRPr="00DB11C3" w14:paraId="4FC73D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F9F06A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2CF68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9F147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847CF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75E3B2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36AD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A63E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3A659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244CD0" w:rsidRPr="00DB11C3" w14:paraId="32883A1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9982D5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E1026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CA178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9AAFA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12" w:type="pct"/>
            <w:shd w:val="clear" w:color="auto" w:fill="auto"/>
            <w:hideMark/>
          </w:tcPr>
          <w:p w14:paraId="6F55AE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1106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390F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0561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244CD0" w:rsidRPr="00DB11C3" w14:paraId="3935FCA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F2895C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43062F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63F2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85F14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295E3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43C2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8BFD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29A6C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3166055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2B675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72957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81E92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7F5D1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C5FD2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10E4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0C46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E8B4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2DB75EE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1E6A7D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336" w:type="pct"/>
            <w:shd w:val="clear" w:color="auto" w:fill="auto"/>
            <w:hideMark/>
          </w:tcPr>
          <w:p w14:paraId="78C13A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7F682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6F3AA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CF07B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CEC6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B35D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1C8F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4E147BE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EC0ABF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09314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5893B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CB966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3FB0E0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908B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4CFD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AF2B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2D41FA6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2E30EE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BBEE1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4DDA6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64838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1BAEC6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02F7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D1FD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20823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451AE72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72F59A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E8ED2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83AD8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485C7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7B543C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9252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81C2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1816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39AECC8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42187D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36" w:type="pct"/>
            <w:shd w:val="clear" w:color="auto" w:fill="auto"/>
            <w:hideMark/>
          </w:tcPr>
          <w:p w14:paraId="056565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DFE43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E7EFE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8FA61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7808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834 555,7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FB82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785 564,4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BB12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859 710,3</w:t>
            </w:r>
          </w:p>
        </w:tc>
      </w:tr>
      <w:tr w:rsidR="00244CD0" w:rsidRPr="00DB11C3" w14:paraId="6F1ECD1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1E8AC1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561F84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23BD2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BF6AF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1BFDB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5A0C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833 750,7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9C8A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784 759,4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8840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858 905,3</w:t>
            </w:r>
          </w:p>
        </w:tc>
      </w:tr>
      <w:tr w:rsidR="00244CD0" w:rsidRPr="00DB11C3" w14:paraId="4FBDDDA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BAE782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336" w:type="pct"/>
            <w:shd w:val="clear" w:color="auto" w:fill="auto"/>
            <w:hideMark/>
          </w:tcPr>
          <w:p w14:paraId="3F44E5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132F3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AB07F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005E3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F167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5 292,0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298E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4323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47 324,0</w:t>
            </w:r>
          </w:p>
        </w:tc>
      </w:tr>
      <w:tr w:rsidR="00244CD0" w:rsidRPr="00DB11C3" w14:paraId="42A706D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EC1B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336" w:type="pct"/>
            <w:shd w:val="clear" w:color="auto" w:fill="auto"/>
            <w:hideMark/>
          </w:tcPr>
          <w:p w14:paraId="19DB04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248B8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AD83F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50B24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83FA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3E00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B78C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42 038,5</w:t>
            </w:r>
          </w:p>
        </w:tc>
      </w:tr>
      <w:tr w:rsidR="00244CD0" w:rsidRPr="00DB11C3" w14:paraId="2384D44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BF3C2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36" w:type="pct"/>
            <w:shd w:val="clear" w:color="auto" w:fill="auto"/>
            <w:hideMark/>
          </w:tcPr>
          <w:p w14:paraId="6F7385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DCCB7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1B615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12" w:type="pct"/>
            <w:shd w:val="clear" w:color="auto" w:fill="auto"/>
            <w:hideMark/>
          </w:tcPr>
          <w:p w14:paraId="717385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C901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3E7E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99350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244CD0" w:rsidRPr="00DB11C3" w14:paraId="4E2F000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CFCF0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44529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C62D3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66170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12" w:type="pct"/>
            <w:shd w:val="clear" w:color="auto" w:fill="auto"/>
            <w:hideMark/>
          </w:tcPr>
          <w:p w14:paraId="332392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AA48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BC31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B24C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74D5C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C20173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762714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45816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258EA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12" w:type="pct"/>
            <w:shd w:val="clear" w:color="auto" w:fill="auto"/>
            <w:hideMark/>
          </w:tcPr>
          <w:p w14:paraId="3834F5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AF4B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F0E4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973B7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19D2C1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DD6D0F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51B75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97DBD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7E50A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12" w:type="pct"/>
            <w:shd w:val="clear" w:color="auto" w:fill="auto"/>
            <w:hideMark/>
          </w:tcPr>
          <w:p w14:paraId="28D845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E95C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97D7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226C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244CD0" w:rsidRPr="00DB11C3" w14:paraId="65DE59C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B0CF6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B11C8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43E5E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7B7AD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12" w:type="pct"/>
            <w:shd w:val="clear" w:color="auto" w:fill="auto"/>
            <w:hideMark/>
          </w:tcPr>
          <w:p w14:paraId="3C9036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8F36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1BBC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0DA7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244CD0" w:rsidRPr="00DB11C3" w14:paraId="5001CD9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E26B6B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На создание детских технопарков "Кванториум"</w:t>
            </w:r>
          </w:p>
        </w:tc>
        <w:tc>
          <w:tcPr>
            <w:tcW w:w="336" w:type="pct"/>
            <w:shd w:val="clear" w:color="auto" w:fill="auto"/>
            <w:hideMark/>
          </w:tcPr>
          <w:p w14:paraId="4E3CE7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187CD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1D5B7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312" w:type="pct"/>
            <w:shd w:val="clear" w:color="auto" w:fill="auto"/>
            <w:hideMark/>
          </w:tcPr>
          <w:p w14:paraId="1EFD84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BF73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BA6B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AF02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244CD0" w:rsidRPr="00DB11C3" w14:paraId="41291BB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037EE3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На создание детских технопарков "Кванториум"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2CB9C8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E54B7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305AA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312" w:type="pct"/>
            <w:shd w:val="clear" w:color="auto" w:fill="auto"/>
            <w:hideMark/>
          </w:tcPr>
          <w:p w14:paraId="4B67CB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F1E9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86AD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B54B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244CD0" w:rsidRPr="00DB11C3" w14:paraId="034F523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17F53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F274D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1DD66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5B81A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312" w:type="pct"/>
            <w:shd w:val="clear" w:color="auto" w:fill="auto"/>
            <w:hideMark/>
          </w:tcPr>
          <w:p w14:paraId="72DFF6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0E02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88AB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25E1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244CD0" w:rsidRPr="00DB11C3" w14:paraId="5E464D0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129E0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336" w:type="pct"/>
            <w:shd w:val="clear" w:color="auto" w:fill="auto"/>
            <w:hideMark/>
          </w:tcPr>
          <w:p w14:paraId="0645C2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D3409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04E2A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01.1.E4.00000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1BB74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70EF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A680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8A8C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244CD0" w:rsidRPr="00DB11C3" w14:paraId="0FD6AB6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A0711D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36" w:type="pct"/>
            <w:shd w:val="clear" w:color="auto" w:fill="auto"/>
            <w:hideMark/>
          </w:tcPr>
          <w:p w14:paraId="0C443E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129DB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DE3CF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312" w:type="pct"/>
            <w:shd w:val="clear" w:color="auto" w:fill="auto"/>
            <w:hideMark/>
          </w:tcPr>
          <w:p w14:paraId="178CE5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5D61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736D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7324D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244CD0" w:rsidRPr="00DB11C3" w14:paraId="7BE3E52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7ACA7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36B6F4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BF69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1398E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312" w:type="pct"/>
            <w:shd w:val="clear" w:color="auto" w:fill="auto"/>
            <w:hideMark/>
          </w:tcPr>
          <w:p w14:paraId="1824E7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CB94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F0AEC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126E3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244CD0" w:rsidRPr="00DB11C3" w14:paraId="2DA1BEC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0DB726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DC15D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E3DD6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54C28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312" w:type="pct"/>
            <w:shd w:val="clear" w:color="auto" w:fill="auto"/>
            <w:hideMark/>
          </w:tcPr>
          <w:p w14:paraId="65BA63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8EF8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DA95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1A04C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244CD0" w:rsidRPr="00DB11C3" w14:paraId="73F8051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121B56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53854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D10B1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46D43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ED323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F488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804 014,2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2B74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758 563,3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21829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787 108,0</w:t>
            </w:r>
          </w:p>
        </w:tc>
      </w:tr>
      <w:tr w:rsidR="00244CD0" w:rsidRPr="00DB11C3" w14:paraId="6A4961B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CE82C9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420235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9C786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68E7D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37037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1265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804 014,2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D6E0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758 563,3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81A9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787 108,0</w:t>
            </w:r>
          </w:p>
        </w:tc>
      </w:tr>
      <w:tr w:rsidR="00244CD0" w:rsidRPr="00DB11C3" w14:paraId="3B35188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377D4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7CE03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55715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8E100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3AE209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979F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90 027,3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DA7E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86 718,9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34A8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86 678,9</w:t>
            </w:r>
          </w:p>
        </w:tc>
      </w:tr>
      <w:tr w:rsidR="00244CD0" w:rsidRPr="00DB11C3" w14:paraId="3D35B28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FBB5C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1978B9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77DD8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1ED41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46080B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BA83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20 182,3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6139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D8A4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244CD0" w:rsidRPr="00DB11C3" w14:paraId="77EFFA9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00E5E7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524A3C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4F4ED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33651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15D057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B247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20 182,3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7345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3F3C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244CD0" w:rsidRPr="00DB11C3" w14:paraId="68D5F07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6C74D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7CAAF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5AB3F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5AB06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0D322C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D23A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67 226,2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28CE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C9485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244CD0" w:rsidRPr="00DB11C3" w14:paraId="340DD73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779DF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71F4BD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51DED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82FAB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57CFF6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26A8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67 226,2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23B9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8658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244CD0" w:rsidRPr="00DB11C3" w14:paraId="549522F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06E48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2D7AC1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952A2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22D6A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3361D1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AB27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2 618,8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170D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65F64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244CD0" w:rsidRPr="00DB11C3" w14:paraId="2D9D642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6A6CE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25E02B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F316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FACCC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633B27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6CF9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2 618,8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AA8B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A5E0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244CD0" w:rsidRPr="00DB11C3" w14:paraId="4C0456F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A17ABC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492668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174BA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613B5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4D271C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6C51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67 731,1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7F84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0A02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244CD0" w:rsidRPr="00DB11C3" w14:paraId="6BD3EB4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D89312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732F5C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AFB1D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E950F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0790B9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1A41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6240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C412F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AAC8D6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F6870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7BA69E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21BDD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205F1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791802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1B57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FC56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86EF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A9CBBB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B8C6D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03B1D3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7FC0C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B6ACB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4B1826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925F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5CDE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C2AE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244CD0" w:rsidRPr="00DB11C3" w14:paraId="7493BFE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9DA006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B4EF7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83ED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33927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229BE2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3F05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D4F0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90FF7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244CD0" w:rsidRPr="00DB11C3" w14:paraId="28E5B7F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334E5E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336" w:type="pct"/>
            <w:shd w:val="clear" w:color="auto" w:fill="auto"/>
            <w:hideMark/>
          </w:tcPr>
          <w:p w14:paraId="7F643C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37FA6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31EA4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312" w:type="pct"/>
            <w:shd w:val="clear" w:color="auto" w:fill="auto"/>
            <w:hideMark/>
          </w:tcPr>
          <w:p w14:paraId="19A4B3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7983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B6EF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17F3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244CD0" w:rsidRPr="00DB11C3" w14:paraId="0F0C2BB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FCE59B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7A5582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D7E1B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9EC84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312" w:type="pct"/>
            <w:shd w:val="clear" w:color="auto" w:fill="auto"/>
            <w:hideMark/>
          </w:tcPr>
          <w:p w14:paraId="71B125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094F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3681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0A0F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244CD0" w:rsidRPr="00DB11C3" w14:paraId="0573244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0F6174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5BE896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4D709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88DBD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312" w:type="pct"/>
            <w:shd w:val="clear" w:color="auto" w:fill="auto"/>
            <w:hideMark/>
          </w:tcPr>
          <w:p w14:paraId="00A9A7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95CC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D3B4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B7E2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244CD0" w:rsidRPr="00DB11C3" w14:paraId="5D26B56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D443D08" w14:textId="1629AE15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C43BDC" w:rsidRPr="00DB11C3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336" w:type="pct"/>
            <w:shd w:val="clear" w:color="auto" w:fill="auto"/>
            <w:hideMark/>
          </w:tcPr>
          <w:p w14:paraId="2DE62D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273AF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B324B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338AD2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BD08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F817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A3EF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244CD0" w:rsidRPr="00DB11C3" w14:paraId="208EA92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109C5A0" w14:textId="4843CFF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C43BDC" w:rsidRPr="00DB11C3">
              <w:rPr>
                <w:color w:val="000000"/>
                <w:sz w:val="16"/>
                <w:szCs w:val="16"/>
              </w:rPr>
              <w:t>молодежи</w:t>
            </w:r>
            <w:r w:rsidRPr="00DB11C3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EEF4E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D9470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2BA05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15649E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2485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2E1B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D6A5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801A2F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BFAE3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2F3AC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9251E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0072E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2E8782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AA57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E0B7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EB2B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5BA536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D63645" w14:textId="505FDE3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C43BDC" w:rsidRPr="00DB11C3">
              <w:rPr>
                <w:color w:val="000000"/>
                <w:sz w:val="16"/>
                <w:szCs w:val="16"/>
              </w:rPr>
              <w:t>молодежи</w:t>
            </w:r>
            <w:r w:rsidRPr="00DB11C3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71ECF3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A33ED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52FA8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305987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BE11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C3DA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FA987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36656B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81D4EE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336" w:type="pct"/>
            <w:shd w:val="clear" w:color="auto" w:fill="auto"/>
            <w:hideMark/>
          </w:tcPr>
          <w:p w14:paraId="276819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97F4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39D0D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1B2777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2101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40CA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990B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033299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819A0F1" w14:textId="1A3C7281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C43BDC" w:rsidRPr="00DB11C3">
              <w:rPr>
                <w:color w:val="000000"/>
                <w:sz w:val="16"/>
                <w:szCs w:val="16"/>
              </w:rPr>
              <w:t>молодежи</w:t>
            </w:r>
            <w:r w:rsidRPr="00DB11C3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A401E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8D0DD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FC8F8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7BF402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1C5A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CA92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58FE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244CD0" w:rsidRPr="00DB11C3" w14:paraId="0113DA8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5CEF45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F7FDA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6F45C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78637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330C7D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2DBF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2663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2BBFE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244CD0" w:rsidRPr="00DB11C3" w14:paraId="244DB02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B3F58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FDFA7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2227C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00996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6AD27A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AC0E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44 596,0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A60C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32C44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244CD0" w:rsidRPr="00DB11C3" w14:paraId="7B40062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36BC27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680FA0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A8955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1929D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30AEA7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4D93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17 842,6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1A7D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4691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87050F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238798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B9A2F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518ED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86B00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7BF16D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0C1E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17 842,6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EFF8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80EBC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4EFE0C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DDDB2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52E65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FF122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0D4A8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796137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A009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26 753,4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A431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08C8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244CD0" w:rsidRPr="00DB11C3" w14:paraId="4C5C775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18E4F3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B82AC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F1526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9840C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29EEA3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07F8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26 753,4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C517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3647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244CD0" w:rsidRPr="00DB11C3" w14:paraId="2908E9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5AA25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3A13A3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E6AA3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C0D14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312" w:type="pct"/>
            <w:shd w:val="clear" w:color="auto" w:fill="auto"/>
            <w:hideMark/>
          </w:tcPr>
          <w:p w14:paraId="1CC6DC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0E0F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7781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AEAB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244CD0" w:rsidRPr="00DB11C3" w14:paraId="182DBD5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E6E64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161DE8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4629A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5D907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312" w:type="pct"/>
            <w:shd w:val="clear" w:color="auto" w:fill="auto"/>
            <w:hideMark/>
          </w:tcPr>
          <w:p w14:paraId="11F55A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A5BA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E81E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E891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244CD0" w:rsidRPr="00DB11C3" w14:paraId="7013F1E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DC4721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645AAA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54768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F7B8D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312" w:type="pct"/>
            <w:shd w:val="clear" w:color="auto" w:fill="auto"/>
            <w:hideMark/>
          </w:tcPr>
          <w:p w14:paraId="61FBDF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B5EB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0819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C2AA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244CD0" w:rsidRPr="00DB11C3" w14:paraId="055DDE0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833F8F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336" w:type="pct"/>
            <w:shd w:val="clear" w:color="auto" w:fill="auto"/>
            <w:hideMark/>
          </w:tcPr>
          <w:p w14:paraId="0CE40C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C452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D8E87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312" w:type="pct"/>
            <w:shd w:val="clear" w:color="auto" w:fill="auto"/>
            <w:hideMark/>
          </w:tcPr>
          <w:p w14:paraId="1FEACA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697B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A1CC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38E2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405FE73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1B3C5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18E767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0765C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7D0B0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312" w:type="pct"/>
            <w:shd w:val="clear" w:color="auto" w:fill="auto"/>
            <w:hideMark/>
          </w:tcPr>
          <w:p w14:paraId="7C17AE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8A6F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E533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0434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3DEF2B3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A35664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2DA232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269B8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CCAE2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312" w:type="pct"/>
            <w:shd w:val="clear" w:color="auto" w:fill="auto"/>
            <w:hideMark/>
          </w:tcPr>
          <w:p w14:paraId="3E51A8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B2D2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2FAB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DFF6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487C102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B5A86D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36" w:type="pct"/>
            <w:shd w:val="clear" w:color="auto" w:fill="auto"/>
            <w:hideMark/>
          </w:tcPr>
          <w:p w14:paraId="7AF300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77862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05D90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12" w:type="pct"/>
            <w:shd w:val="clear" w:color="auto" w:fill="auto"/>
            <w:hideMark/>
          </w:tcPr>
          <w:p w14:paraId="608356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945B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8A7F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52F4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244CD0" w:rsidRPr="00DB11C3" w14:paraId="2811A11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A85511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78572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59764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BED46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12" w:type="pct"/>
            <w:shd w:val="clear" w:color="auto" w:fill="auto"/>
            <w:hideMark/>
          </w:tcPr>
          <w:p w14:paraId="58A690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F82A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7CE5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72E6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B8A19E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5D890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A5FC3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6DD5C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53B0C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12" w:type="pct"/>
            <w:shd w:val="clear" w:color="auto" w:fill="auto"/>
            <w:hideMark/>
          </w:tcPr>
          <w:p w14:paraId="65488A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FC38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0BC9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44DE6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1D8AF1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C118B2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813A9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55055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5F8DF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12" w:type="pct"/>
            <w:shd w:val="clear" w:color="auto" w:fill="auto"/>
            <w:hideMark/>
          </w:tcPr>
          <w:p w14:paraId="17A07B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A006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3610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2D9C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244CD0" w:rsidRPr="00DB11C3" w14:paraId="5E8D0CF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0C0E23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2B407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F8E5D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39F53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12" w:type="pct"/>
            <w:shd w:val="clear" w:color="auto" w:fill="auto"/>
            <w:hideMark/>
          </w:tcPr>
          <w:p w14:paraId="2247DD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FA78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F188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07FD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244CD0" w:rsidRPr="00DB11C3" w14:paraId="2023D13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437876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336" w:type="pct"/>
            <w:shd w:val="clear" w:color="auto" w:fill="auto"/>
            <w:hideMark/>
          </w:tcPr>
          <w:p w14:paraId="415301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8674E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E4AEE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12" w:type="pct"/>
            <w:shd w:val="clear" w:color="auto" w:fill="auto"/>
            <w:hideMark/>
          </w:tcPr>
          <w:p w14:paraId="3B9E25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0904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563 222,7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1027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569 751,6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DAC7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601 069,7</w:t>
            </w:r>
          </w:p>
        </w:tc>
      </w:tr>
      <w:tr w:rsidR="00244CD0" w:rsidRPr="00DB11C3" w14:paraId="48AF13F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1D031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090B7A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87477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727AA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12" w:type="pct"/>
            <w:shd w:val="clear" w:color="auto" w:fill="auto"/>
            <w:hideMark/>
          </w:tcPr>
          <w:p w14:paraId="57B8B6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4995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F00D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53FB9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244CD0" w:rsidRPr="00DB11C3" w14:paraId="2ED25E0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F9DBBC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13A95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F9348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04C5A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12" w:type="pct"/>
            <w:shd w:val="clear" w:color="auto" w:fill="auto"/>
            <w:hideMark/>
          </w:tcPr>
          <w:p w14:paraId="3C3C83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91E4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F3BF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50D00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244CD0" w:rsidRPr="00DB11C3" w14:paraId="78F642B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76CE46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7839C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08C3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E4888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12" w:type="pct"/>
            <w:shd w:val="clear" w:color="auto" w:fill="auto"/>
            <w:hideMark/>
          </w:tcPr>
          <w:p w14:paraId="6FACC5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150B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61DB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3492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244CD0" w:rsidRPr="00DB11C3" w14:paraId="6ECD124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A6ABA3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B7729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57453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AA51A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12" w:type="pct"/>
            <w:shd w:val="clear" w:color="auto" w:fill="auto"/>
            <w:hideMark/>
          </w:tcPr>
          <w:p w14:paraId="7B0535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E180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041B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F9694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244CD0" w:rsidRPr="00DB11C3" w14:paraId="01D3FEF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4304B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21888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23C03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358B9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12" w:type="pct"/>
            <w:shd w:val="clear" w:color="auto" w:fill="auto"/>
            <w:hideMark/>
          </w:tcPr>
          <w:p w14:paraId="4DDEE8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8CCC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9321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E6773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244CD0" w:rsidRPr="00DB11C3" w14:paraId="6375574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CE7EC0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85643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06676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5CECA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12" w:type="pct"/>
            <w:shd w:val="clear" w:color="auto" w:fill="auto"/>
            <w:hideMark/>
          </w:tcPr>
          <w:p w14:paraId="294103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1E94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3165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11BC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244CD0" w:rsidRPr="00DB11C3" w14:paraId="4572B89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7A2A19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251E64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9F39E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208F9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12" w:type="pct"/>
            <w:shd w:val="clear" w:color="auto" w:fill="auto"/>
            <w:hideMark/>
          </w:tcPr>
          <w:p w14:paraId="1D5577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D57B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012A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C4F8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244CD0" w:rsidRPr="00DB11C3" w14:paraId="441C263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D2121B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B1783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009C4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1C589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12" w:type="pct"/>
            <w:shd w:val="clear" w:color="auto" w:fill="auto"/>
            <w:hideMark/>
          </w:tcPr>
          <w:p w14:paraId="1231E8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B35A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9BBD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BDB6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5FE7DD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F2797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F2AF5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E2AEA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F80C3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12" w:type="pct"/>
            <w:shd w:val="clear" w:color="auto" w:fill="auto"/>
            <w:hideMark/>
          </w:tcPr>
          <w:p w14:paraId="69D8ED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1F05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2ABA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13E16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333D99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F2E44D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D1405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411F9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0A4E9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12" w:type="pct"/>
            <w:shd w:val="clear" w:color="auto" w:fill="auto"/>
            <w:hideMark/>
          </w:tcPr>
          <w:p w14:paraId="41AAF4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61A3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DBFD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8FFE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244CD0" w:rsidRPr="00DB11C3" w14:paraId="3B9E34A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72F234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6689E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68357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7BF8A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12" w:type="pct"/>
            <w:shd w:val="clear" w:color="auto" w:fill="auto"/>
            <w:hideMark/>
          </w:tcPr>
          <w:p w14:paraId="5A2317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4EA7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7D9B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BC51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244CD0" w:rsidRPr="00DB11C3" w14:paraId="0E26676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F57A81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20D758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05D06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BDE19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12" w:type="pct"/>
            <w:shd w:val="clear" w:color="auto" w:fill="auto"/>
            <w:hideMark/>
          </w:tcPr>
          <w:p w14:paraId="629606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8322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D2F9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AE63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244CD0" w:rsidRPr="00DB11C3" w14:paraId="1E50B52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5905D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C4146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F42DD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333B8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12" w:type="pct"/>
            <w:shd w:val="clear" w:color="auto" w:fill="auto"/>
            <w:hideMark/>
          </w:tcPr>
          <w:p w14:paraId="023D57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4C80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E389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2C6C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8C0DC7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438B3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F4181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F1A52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FDCC0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12" w:type="pct"/>
            <w:shd w:val="clear" w:color="auto" w:fill="auto"/>
            <w:hideMark/>
          </w:tcPr>
          <w:p w14:paraId="62E469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AB5B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F325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E387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E4400E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D5589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38B3FF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C6A4E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555EA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12" w:type="pct"/>
            <w:shd w:val="clear" w:color="auto" w:fill="auto"/>
            <w:hideMark/>
          </w:tcPr>
          <w:p w14:paraId="0C0842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E1DF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4234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DA2E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244CD0" w:rsidRPr="00DB11C3" w14:paraId="3FF79E2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E2FE4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5C4290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0B94D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FDC49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12" w:type="pct"/>
            <w:shd w:val="clear" w:color="auto" w:fill="auto"/>
            <w:hideMark/>
          </w:tcPr>
          <w:p w14:paraId="210468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3AAF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746C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6133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244CD0" w:rsidRPr="00DB11C3" w14:paraId="686EA57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7BF73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43C7F5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91418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3058F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4765E6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4B39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3 847,4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DC0C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DB05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7E6AFF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7CF89C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6FE530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68FA6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FE274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7D957D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EB40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2793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4EAA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3B2823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FA937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2F72C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F7C54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FD31B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70D222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83CE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8FC1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EF4E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FF8DD4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3ADF8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179D62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BD504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60754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623377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8C24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6109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C307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3CB4DB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94D3F2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037CF0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B1D41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C703E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590D9B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1F4A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6BF6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E831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F3B7EC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70D02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Мероприятия,направленные на достижение целей проектов</w:t>
            </w:r>
          </w:p>
        </w:tc>
        <w:tc>
          <w:tcPr>
            <w:tcW w:w="336" w:type="pct"/>
            <w:shd w:val="clear" w:color="auto" w:fill="auto"/>
            <w:hideMark/>
          </w:tcPr>
          <w:p w14:paraId="37ED3E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7EF8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9109B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01.8.00.00000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D2287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A3F2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A4F2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EC02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244CD0" w:rsidRPr="00DB11C3" w14:paraId="7D2CD9C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7C3E9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336" w:type="pct"/>
            <w:shd w:val="clear" w:color="auto" w:fill="auto"/>
            <w:hideMark/>
          </w:tcPr>
          <w:p w14:paraId="717AD3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00113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1449FF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01.8.02.00000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5E5C8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3DA5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13D3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A7F9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244CD0" w:rsidRPr="00DB11C3" w14:paraId="7C25E13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CABCD2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336" w:type="pct"/>
            <w:shd w:val="clear" w:color="auto" w:fill="auto"/>
            <w:hideMark/>
          </w:tcPr>
          <w:p w14:paraId="25EB63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264A1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98E22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12" w:type="pct"/>
            <w:shd w:val="clear" w:color="auto" w:fill="auto"/>
            <w:hideMark/>
          </w:tcPr>
          <w:p w14:paraId="5CDBF1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CC86E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3AA7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2B60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244CD0" w:rsidRPr="00DB11C3" w14:paraId="4095B3E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43CE83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FA4A6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A924C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99D7D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12" w:type="pct"/>
            <w:shd w:val="clear" w:color="auto" w:fill="auto"/>
            <w:hideMark/>
          </w:tcPr>
          <w:p w14:paraId="39DB15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C3B0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4D4B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A6505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7430FD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A2286A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99536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C52C1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DCAF6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12" w:type="pct"/>
            <w:shd w:val="clear" w:color="auto" w:fill="auto"/>
            <w:hideMark/>
          </w:tcPr>
          <w:p w14:paraId="1E4D5A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8F6F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B0C9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639EC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B602E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2C2CF5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69843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A54D1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300E2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12" w:type="pct"/>
            <w:shd w:val="clear" w:color="auto" w:fill="auto"/>
            <w:hideMark/>
          </w:tcPr>
          <w:p w14:paraId="740640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D5F3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DADA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6F476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244CD0" w:rsidRPr="00DB11C3" w14:paraId="0EAD7C4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3F6F72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54744D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CDAED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5CA8A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12" w:type="pct"/>
            <w:shd w:val="clear" w:color="auto" w:fill="auto"/>
            <w:hideMark/>
          </w:tcPr>
          <w:p w14:paraId="064098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1F21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619E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150D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244CD0" w:rsidRPr="00DB11C3" w14:paraId="0C8419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08678F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31DB00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9AD5D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AF623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FB8EA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0A1B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C086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EF0F2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6B2634D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2D5DF3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21E201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66FAD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5514C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AF303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CB18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646E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FA73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25ADF2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C66DE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336" w:type="pct"/>
            <w:shd w:val="clear" w:color="auto" w:fill="auto"/>
            <w:hideMark/>
          </w:tcPr>
          <w:p w14:paraId="5E7327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2C08C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2FE7AD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6095D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42E2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EEDC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68C76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6464EF8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D31274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1BBC0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AC971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D1B75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616D58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F3F6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494F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80EF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70EC408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F453DB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E5DA0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8E219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4FDD6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0921BC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5AE4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FC4E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6D9B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3AB103C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7352D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0D3D71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92E5C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52A8E3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342F76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E53F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CE21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DF46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244CD0" w:rsidRPr="00DB11C3" w14:paraId="54D086F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EA078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36" w:type="pct"/>
            <w:shd w:val="clear" w:color="auto" w:fill="auto"/>
            <w:hideMark/>
          </w:tcPr>
          <w:p w14:paraId="342F04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ADA1E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CCB1F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785B7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DD25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189 398,1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0113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171 692,5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E5CAF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171 699,0</w:t>
            </w:r>
          </w:p>
        </w:tc>
      </w:tr>
      <w:tr w:rsidR="00244CD0" w:rsidRPr="00DB11C3" w14:paraId="33A254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D7710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0A16E5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B7779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18552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2B402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DAA6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188 704,5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39A2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170 992,4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F1A00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171 005,4</w:t>
            </w:r>
          </w:p>
        </w:tc>
      </w:tr>
      <w:tr w:rsidR="00244CD0" w:rsidRPr="00DB11C3" w14:paraId="023FED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84E2A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5F8B8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1CBD7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40411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B219C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73F0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188 704,5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ECD9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170 992,4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5A53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171 005,4</w:t>
            </w:r>
          </w:p>
        </w:tc>
      </w:tr>
      <w:tr w:rsidR="00244CD0" w:rsidRPr="00DB11C3" w14:paraId="0C843BD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840AD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дополнительного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09A0EC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DA431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F1317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A75F5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517D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188 704,5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50CC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170 992,4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BDFC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171 005,4</w:t>
            </w:r>
          </w:p>
        </w:tc>
      </w:tr>
      <w:tr w:rsidR="00244CD0" w:rsidRPr="00DB11C3" w14:paraId="79BA438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F85DE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E3652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4F8E0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AB831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074D39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A6BC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A9D7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BBB9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244CD0" w:rsidRPr="00DB11C3" w14:paraId="0FC71B5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9BCE39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E73DA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D7FB4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733E6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2D0D6D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3DB6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93AF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C954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244CD0" w:rsidRPr="00DB11C3" w14:paraId="7B8A3D9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470641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6BBD8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F6828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9F013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1A31DF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6380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41F3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3371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244CD0" w:rsidRPr="00DB11C3" w14:paraId="14F7F8A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169AD1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4E2105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3D031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519B2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12" w:type="pct"/>
            <w:shd w:val="clear" w:color="auto" w:fill="auto"/>
            <w:hideMark/>
          </w:tcPr>
          <w:p w14:paraId="05F086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5F2D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5C66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E6AF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14 100,0</w:t>
            </w:r>
          </w:p>
        </w:tc>
      </w:tr>
      <w:tr w:rsidR="00244CD0" w:rsidRPr="00DB11C3" w14:paraId="0DFCBED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0B0B8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2AC684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CC4B5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16739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12" w:type="pct"/>
            <w:shd w:val="clear" w:color="auto" w:fill="auto"/>
            <w:hideMark/>
          </w:tcPr>
          <w:p w14:paraId="301B2E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D5DF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EF94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21440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13 900,0</w:t>
            </w:r>
          </w:p>
        </w:tc>
      </w:tr>
      <w:tr w:rsidR="00244CD0" w:rsidRPr="00DB11C3" w14:paraId="70ABAF8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431BCF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32BCD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27ADC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E6E6D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12" w:type="pct"/>
            <w:shd w:val="clear" w:color="auto" w:fill="auto"/>
            <w:hideMark/>
          </w:tcPr>
          <w:p w14:paraId="1D61C7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25D9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145D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4D5B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13 685,0</w:t>
            </w:r>
          </w:p>
        </w:tc>
      </w:tr>
      <w:tr w:rsidR="00244CD0" w:rsidRPr="00DB11C3" w14:paraId="5E2113A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579E72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0A46D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F1132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1DAE8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12" w:type="pct"/>
            <w:shd w:val="clear" w:color="auto" w:fill="auto"/>
            <w:hideMark/>
          </w:tcPr>
          <w:p w14:paraId="0604A7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A7C5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55D2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D7C8C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44CD0" w:rsidRPr="00DB11C3" w14:paraId="509B0B5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5FC38C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281BD4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EAE96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AD563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12" w:type="pct"/>
            <w:shd w:val="clear" w:color="auto" w:fill="auto"/>
            <w:hideMark/>
          </w:tcPr>
          <w:p w14:paraId="075F83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4E4A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9C0D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BDFC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4A90911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1007D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6D0A86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7DC4E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9B191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12" w:type="pct"/>
            <w:shd w:val="clear" w:color="auto" w:fill="auto"/>
            <w:hideMark/>
          </w:tcPr>
          <w:p w14:paraId="5C3864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7930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3572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73F5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71B4194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719FFF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pct"/>
            <w:shd w:val="clear" w:color="auto" w:fill="auto"/>
            <w:hideMark/>
          </w:tcPr>
          <w:p w14:paraId="2B7E32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765E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F1F27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12" w:type="pct"/>
            <w:shd w:val="clear" w:color="auto" w:fill="auto"/>
            <w:hideMark/>
          </w:tcPr>
          <w:p w14:paraId="392EC1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B81D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4F7C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6466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4CD0" w:rsidRPr="00DB11C3" w14:paraId="7175950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53B1CE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336" w:type="pct"/>
            <w:shd w:val="clear" w:color="auto" w:fill="auto"/>
            <w:hideMark/>
          </w:tcPr>
          <w:p w14:paraId="67CF93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16A70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B64AE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312" w:type="pct"/>
            <w:shd w:val="clear" w:color="auto" w:fill="auto"/>
            <w:hideMark/>
          </w:tcPr>
          <w:p w14:paraId="30955E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60DF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65D7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5F775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244CD0" w:rsidRPr="00DB11C3" w14:paraId="649B8C9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E39AB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24B24E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76AC7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67D49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312" w:type="pct"/>
            <w:shd w:val="clear" w:color="auto" w:fill="auto"/>
            <w:hideMark/>
          </w:tcPr>
          <w:p w14:paraId="0F680B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886C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AA53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4DC5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244CD0" w:rsidRPr="00DB11C3" w14:paraId="69B9E9B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6D33D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E6B18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D96B1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9234E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312" w:type="pct"/>
            <w:shd w:val="clear" w:color="auto" w:fill="auto"/>
            <w:hideMark/>
          </w:tcPr>
          <w:p w14:paraId="6A9281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7F48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0081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7C6E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244CD0" w:rsidRPr="00DB11C3" w14:paraId="6063BFA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49336F" w14:textId="7EB1A398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C43BDC" w:rsidRPr="00DB11C3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336" w:type="pct"/>
            <w:shd w:val="clear" w:color="auto" w:fill="auto"/>
            <w:hideMark/>
          </w:tcPr>
          <w:p w14:paraId="3F46E4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DAB29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A62CC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4B3D67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B77F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9887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97B7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244CD0" w:rsidRPr="00DB11C3" w14:paraId="42529FE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BD9189" w14:textId="001D821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C43BDC" w:rsidRPr="00DB11C3">
              <w:rPr>
                <w:color w:val="000000"/>
                <w:sz w:val="16"/>
                <w:szCs w:val="16"/>
              </w:rPr>
              <w:t>молодежи</w:t>
            </w:r>
            <w:r w:rsidRPr="00DB11C3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1C8523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AAA84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AAAC5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44572C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5F09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F370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3020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244CD0" w:rsidRPr="00DB11C3" w14:paraId="6AF7BFE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CD3A8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A4B56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743AB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A1AE0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312" w:type="pct"/>
            <w:shd w:val="clear" w:color="auto" w:fill="auto"/>
            <w:hideMark/>
          </w:tcPr>
          <w:p w14:paraId="742939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7D19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57AF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0103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244CD0" w:rsidRPr="00DB11C3" w14:paraId="2995C03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D89942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20650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739C4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E235C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5D97C7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D498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E1F6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B443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244CD0" w:rsidRPr="00DB11C3" w14:paraId="5368024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0FB821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7BBAF8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EEBD7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8C9DA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02D244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A107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B309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9363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244CD0" w:rsidRPr="00DB11C3" w14:paraId="42F94FC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82CBCC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7530D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841DC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1BF9A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312" w:type="pct"/>
            <w:shd w:val="clear" w:color="auto" w:fill="auto"/>
            <w:hideMark/>
          </w:tcPr>
          <w:p w14:paraId="5E86DE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18DA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8BE9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8B10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244CD0" w:rsidRPr="00DB11C3" w14:paraId="5AEB224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76DB5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77CA56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86927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51517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312" w:type="pct"/>
            <w:shd w:val="clear" w:color="auto" w:fill="auto"/>
            <w:hideMark/>
          </w:tcPr>
          <w:p w14:paraId="753461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7EBC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08C2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2B23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244CD0" w:rsidRPr="00DB11C3" w14:paraId="73A90C6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98EBE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438DE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4BB21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9FBFE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312" w:type="pct"/>
            <w:shd w:val="clear" w:color="auto" w:fill="auto"/>
            <w:hideMark/>
          </w:tcPr>
          <w:p w14:paraId="435D39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71C9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3A83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DE99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244CD0" w:rsidRPr="00DB11C3" w14:paraId="5A9259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74EA0F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5E8114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8F82E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41032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312" w:type="pct"/>
            <w:shd w:val="clear" w:color="auto" w:fill="auto"/>
            <w:hideMark/>
          </w:tcPr>
          <w:p w14:paraId="7C7848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7FFC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0998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286A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244CD0" w:rsidRPr="00DB11C3" w14:paraId="1108B7F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83429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359F04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08A29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F676C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7DB159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B7D3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6 795,1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4B8D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8E16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333899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85D29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26ED11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FD64D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B54DB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518524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C7DF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6 795,1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D43A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1CEBC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A90F4F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B328BD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D2ADD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0913A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E7FD8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312" w:type="pct"/>
            <w:shd w:val="clear" w:color="auto" w:fill="auto"/>
            <w:hideMark/>
          </w:tcPr>
          <w:p w14:paraId="6991AB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7D39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6 795,1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0849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02E8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A6913C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13591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2F4C9B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900B0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A6EDA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9C55E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B8C8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E10B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E8B8B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244CD0" w:rsidRPr="00DB11C3" w14:paraId="33BFD80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C29705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CC6D3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2A339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AED81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49A94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48A7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46CE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6DC2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244CD0" w:rsidRPr="00DB11C3" w14:paraId="5291BD5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CE37B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336" w:type="pct"/>
            <w:shd w:val="clear" w:color="auto" w:fill="auto"/>
            <w:hideMark/>
          </w:tcPr>
          <w:p w14:paraId="3F3B43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A92D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85076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1CD04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3066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E680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DCC52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244CD0" w:rsidRPr="00DB11C3" w14:paraId="66F10EF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C19B36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336" w:type="pct"/>
            <w:shd w:val="clear" w:color="auto" w:fill="auto"/>
            <w:hideMark/>
          </w:tcPr>
          <w:p w14:paraId="41047F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4A913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55EF3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312" w:type="pct"/>
            <w:shd w:val="clear" w:color="auto" w:fill="auto"/>
            <w:hideMark/>
          </w:tcPr>
          <w:p w14:paraId="66A74D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5A99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CEAF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3720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244CD0" w:rsidRPr="00DB11C3" w14:paraId="49C5573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8D8EF8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56AE6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124A2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586A7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312" w:type="pct"/>
            <w:shd w:val="clear" w:color="auto" w:fill="auto"/>
            <w:hideMark/>
          </w:tcPr>
          <w:p w14:paraId="79CF24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C499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42B9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C0BA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244CD0" w:rsidRPr="00DB11C3" w14:paraId="6B34812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B07CF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7B757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F92FA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4AB0C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312" w:type="pct"/>
            <w:shd w:val="clear" w:color="auto" w:fill="auto"/>
            <w:hideMark/>
          </w:tcPr>
          <w:p w14:paraId="011593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CFDA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113F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BD24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244CD0" w:rsidRPr="00DB11C3" w14:paraId="6A678D2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84B5E2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5E67E5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2E77E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5F0BC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F75A8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DF42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FC7D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B6CDD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44CD0" w:rsidRPr="00DB11C3" w14:paraId="6A63A92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9F4C4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73D95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09E71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97609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066D6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32A4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D634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59AB0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44CD0" w:rsidRPr="00DB11C3" w14:paraId="1FF5590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C5DC5E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336" w:type="pct"/>
            <w:shd w:val="clear" w:color="auto" w:fill="auto"/>
            <w:hideMark/>
          </w:tcPr>
          <w:p w14:paraId="047D8B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5F84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E6177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C4174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21B9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D8AF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DDAA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44CD0" w:rsidRPr="00DB11C3" w14:paraId="4016CB9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64D5A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1645F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2BFCF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38081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13E7C0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D4FB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CC23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F69FC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44CD0" w:rsidRPr="00DB11C3" w14:paraId="5D1AC58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58DD5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D5485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E99B1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941A2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7616DB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E0D6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91ED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243C6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44CD0" w:rsidRPr="00DB11C3" w14:paraId="55B18D4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195C5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52F805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005D9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B65E6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12" w:type="pct"/>
            <w:shd w:val="clear" w:color="auto" w:fill="auto"/>
            <w:hideMark/>
          </w:tcPr>
          <w:p w14:paraId="1F5231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49E4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CC93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4052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44CD0" w:rsidRPr="00DB11C3" w14:paraId="0AB3E66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856DA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74CC8B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61022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141633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32D01B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BD8C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B744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C459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44CD0" w:rsidRPr="00DB11C3" w14:paraId="5AB054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9BCEF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1E5FE5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FE4C4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6648BE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FB6E3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41BD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1B2C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8057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44CD0" w:rsidRPr="00DB11C3" w14:paraId="0BD6277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A3A58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5610F9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43D30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1A6CF7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14F62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82B7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B6F1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59D1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44CD0" w:rsidRPr="00DB11C3" w14:paraId="3805A0C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1B4E1F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034C88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A227D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083673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BF002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8EF9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F8C0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03BA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44CD0" w:rsidRPr="00DB11C3" w14:paraId="4F9D211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AF699A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7171C3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45D87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032A24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312" w:type="pct"/>
            <w:shd w:val="clear" w:color="auto" w:fill="auto"/>
            <w:hideMark/>
          </w:tcPr>
          <w:p w14:paraId="02C549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A5CC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B096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808C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44CD0" w:rsidRPr="00DB11C3" w14:paraId="2B5DFD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A0B52B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7F70E4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8F777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38A683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312" w:type="pct"/>
            <w:shd w:val="clear" w:color="auto" w:fill="auto"/>
            <w:hideMark/>
          </w:tcPr>
          <w:p w14:paraId="670906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46A1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AB21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3A65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44CD0" w:rsidRPr="00DB11C3" w14:paraId="7B26594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C7327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7E7EE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7A714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5" w:type="pct"/>
            <w:shd w:val="clear" w:color="auto" w:fill="auto"/>
            <w:hideMark/>
          </w:tcPr>
          <w:p w14:paraId="2FD881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312" w:type="pct"/>
            <w:shd w:val="clear" w:color="auto" w:fill="auto"/>
            <w:hideMark/>
          </w:tcPr>
          <w:p w14:paraId="1FE491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BF2B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E493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9F6C6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44CD0" w:rsidRPr="00DB11C3" w14:paraId="1BB91FB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93BB5F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36" w:type="pct"/>
            <w:shd w:val="clear" w:color="auto" w:fill="auto"/>
            <w:hideMark/>
          </w:tcPr>
          <w:p w14:paraId="52BF74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5D41B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540EB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6883C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8AD3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23 150,9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ECBE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27 174,5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64BD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27 341,8</w:t>
            </w:r>
          </w:p>
        </w:tc>
      </w:tr>
      <w:tr w:rsidR="00244CD0" w:rsidRPr="00DB11C3" w14:paraId="196678C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0373B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36" w:type="pct"/>
            <w:shd w:val="clear" w:color="auto" w:fill="auto"/>
            <w:hideMark/>
          </w:tcPr>
          <w:p w14:paraId="277A4B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9BFC2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6C8BF4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02DF2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CAD1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22 492,7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CDD4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5510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26 683,6</w:t>
            </w:r>
          </w:p>
        </w:tc>
      </w:tr>
      <w:tr w:rsidR="00244CD0" w:rsidRPr="00DB11C3" w14:paraId="56A2F0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B35582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88441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4D4FA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19A54B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544E7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7ED3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22 492,7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9088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6DA7A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26 683,6</w:t>
            </w:r>
          </w:p>
        </w:tc>
      </w:tr>
      <w:tr w:rsidR="00244CD0" w:rsidRPr="00DB11C3" w14:paraId="5A1BE5B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3FA3A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336" w:type="pct"/>
            <w:shd w:val="clear" w:color="auto" w:fill="auto"/>
            <w:hideMark/>
          </w:tcPr>
          <w:p w14:paraId="71B0C6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5B1F4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6FC5F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AD796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B63E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22 492,7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890B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986F9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26 683,6</w:t>
            </w:r>
          </w:p>
        </w:tc>
      </w:tr>
      <w:tr w:rsidR="00244CD0" w:rsidRPr="00DB11C3" w14:paraId="6CE4D17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B47DDB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36" w:type="pct"/>
            <w:shd w:val="clear" w:color="auto" w:fill="auto"/>
            <w:hideMark/>
          </w:tcPr>
          <w:p w14:paraId="0F119F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223D2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234B60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1DC314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EADD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7 967,4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4892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9 783,1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B2D88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9 950,4</w:t>
            </w:r>
          </w:p>
        </w:tc>
      </w:tr>
      <w:tr w:rsidR="00244CD0" w:rsidRPr="00DB11C3" w14:paraId="3CBE7A2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43E12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42052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7185B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6C86AE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05CFF5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1396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7224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F435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44CD0" w:rsidRPr="00DB11C3" w14:paraId="5EE428C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61635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D2BED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95251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260E21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072053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2F34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F47F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D1DB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44CD0" w:rsidRPr="00DB11C3" w14:paraId="47D306C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FD19F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15DA9B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E7F39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71D959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3A465A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0D4A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7 110,5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EC80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19E0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244CD0" w:rsidRPr="00DB11C3" w14:paraId="3B22839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5B89B8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16332E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48183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799A9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1D0C6D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DE6C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7 110,5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E244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5FFA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244CD0" w:rsidRPr="00DB11C3" w14:paraId="4FE858A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201A4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336" w:type="pct"/>
            <w:shd w:val="clear" w:color="auto" w:fill="auto"/>
            <w:hideMark/>
          </w:tcPr>
          <w:p w14:paraId="089C82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74E67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15E7E0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7B8AF3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99C5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10 326,4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332E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7ABE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244CD0" w:rsidRPr="00DB11C3" w14:paraId="379453C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9DDE9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6709A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8E106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5BB366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0C7283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3408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4199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A8C4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DC8EFC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05FEEA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B53A7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539E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5A016A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0360C7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DB59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38F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9302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59600A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0A4033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F1CC9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E58B5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6C439C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78E0F6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7063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AD22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18AC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244CD0" w:rsidRPr="00DB11C3" w14:paraId="7B5D54D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A4C15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99B08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BAD1E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B845E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602F99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1777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4E8E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B824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244CD0" w:rsidRPr="00DB11C3" w14:paraId="28CBD15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8C65C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336" w:type="pct"/>
            <w:shd w:val="clear" w:color="auto" w:fill="auto"/>
            <w:hideMark/>
          </w:tcPr>
          <w:p w14:paraId="1328E9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9BFA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1D9C6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0AB225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4271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4 198,8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FDA9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5ED2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244CD0" w:rsidRPr="00DB11C3" w14:paraId="249CD70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2B79E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54F192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29005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7A1F08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139556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21D4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F4C0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8ECE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E33D08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FF15F3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9DF76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CC3E1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1ABDB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291953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99A3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167C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B5CA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E32DD7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4D4BCB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05980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4ACC9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3CC29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3A5B0C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F7B9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9F43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E25D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244CD0" w:rsidRPr="00DB11C3" w14:paraId="04A8CF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0664AB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F4C07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2C776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9072E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739957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C010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F38FC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3F04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244CD0" w:rsidRPr="00DB11C3" w14:paraId="45844EB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B2FE15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56E598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1055B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59F57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CDE8B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A4C4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23B9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8D51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</w:tr>
      <w:tr w:rsidR="00244CD0" w:rsidRPr="00DB11C3" w14:paraId="367C61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FCBB02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44315F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51A0C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434C99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CB604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D1BC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2EB4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C1B6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</w:tr>
      <w:tr w:rsidR="00244CD0" w:rsidRPr="00DB11C3" w14:paraId="2FFBC0A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B7181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336" w:type="pct"/>
            <w:shd w:val="clear" w:color="auto" w:fill="auto"/>
            <w:hideMark/>
          </w:tcPr>
          <w:p w14:paraId="772326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A90C2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E740D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53608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01D6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90A0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160F7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658,2</w:t>
            </w:r>
          </w:p>
        </w:tc>
      </w:tr>
      <w:tr w:rsidR="00244CD0" w:rsidRPr="00DB11C3" w14:paraId="2F3BFA7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819A5F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3B001D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E735A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7A6648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12" w:type="pct"/>
            <w:shd w:val="clear" w:color="auto" w:fill="auto"/>
            <w:hideMark/>
          </w:tcPr>
          <w:p w14:paraId="40E864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740E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5530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2B11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244CD0" w:rsidRPr="00DB11C3" w14:paraId="6AD5022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B03C5C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AC624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E7417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36B096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12" w:type="pct"/>
            <w:shd w:val="clear" w:color="auto" w:fill="auto"/>
            <w:hideMark/>
          </w:tcPr>
          <w:p w14:paraId="2F78B5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748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D7C0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B0E9E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35C56A7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C135F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773F1E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B6F53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8E40E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12" w:type="pct"/>
            <w:shd w:val="clear" w:color="auto" w:fill="auto"/>
            <w:hideMark/>
          </w:tcPr>
          <w:p w14:paraId="2FFAED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8646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413A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7E42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4CD0" w:rsidRPr="00DB11C3" w14:paraId="1B2FEC7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9322E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4B02F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62495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247D4F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12" w:type="pct"/>
            <w:shd w:val="clear" w:color="auto" w:fill="auto"/>
            <w:hideMark/>
          </w:tcPr>
          <w:p w14:paraId="76551B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04E1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3B14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87BB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244CD0" w:rsidRPr="00DB11C3" w14:paraId="1894ACB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8EA2F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30D9C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C3F16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B3D95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12" w:type="pct"/>
            <w:shd w:val="clear" w:color="auto" w:fill="auto"/>
            <w:hideMark/>
          </w:tcPr>
          <w:p w14:paraId="5497E3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0B39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AC40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2314E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244CD0" w:rsidRPr="00DB11C3" w14:paraId="36CF6DB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AB3E2A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20AA3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D3B54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1826A3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312" w:type="pct"/>
            <w:shd w:val="clear" w:color="auto" w:fill="auto"/>
            <w:hideMark/>
          </w:tcPr>
          <w:p w14:paraId="1D594C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DD1B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645A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B012A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244CD0" w:rsidRPr="00DB11C3" w14:paraId="204B4E2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EAFEB4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4DE1E3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DE838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0C743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312" w:type="pct"/>
            <w:shd w:val="clear" w:color="auto" w:fill="auto"/>
            <w:hideMark/>
          </w:tcPr>
          <w:p w14:paraId="77808D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D091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6B35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F4BE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244CD0" w:rsidRPr="00DB11C3" w14:paraId="35F8761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401D92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5F577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4EBCA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24CF24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312" w:type="pct"/>
            <w:shd w:val="clear" w:color="auto" w:fill="auto"/>
            <w:hideMark/>
          </w:tcPr>
          <w:p w14:paraId="39C7D8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D17E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E84F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04E46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244CD0" w:rsidRPr="00DB11C3" w14:paraId="418ABD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D8186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336" w:type="pct"/>
            <w:shd w:val="clear" w:color="auto" w:fill="auto"/>
            <w:hideMark/>
          </w:tcPr>
          <w:p w14:paraId="582C96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19E8A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7A3613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312" w:type="pct"/>
            <w:shd w:val="clear" w:color="auto" w:fill="auto"/>
            <w:hideMark/>
          </w:tcPr>
          <w:p w14:paraId="078A51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6795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CCB1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D13F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4CD0" w:rsidRPr="00DB11C3" w14:paraId="3DF9A98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29784A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9C7A7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B80D7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28E1F6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312" w:type="pct"/>
            <w:shd w:val="clear" w:color="auto" w:fill="auto"/>
            <w:hideMark/>
          </w:tcPr>
          <w:p w14:paraId="7FBE20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01F9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D3D9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474A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4CD0" w:rsidRPr="00DB11C3" w14:paraId="0C529AE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DE8DC0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594D15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D3591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B2311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312" w:type="pct"/>
            <w:shd w:val="clear" w:color="auto" w:fill="auto"/>
            <w:hideMark/>
          </w:tcPr>
          <w:p w14:paraId="5B6E27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F9F7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8E73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6FBFE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4CD0" w:rsidRPr="00DB11C3" w14:paraId="7D8E0F3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80D5D3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336" w:type="pct"/>
            <w:shd w:val="clear" w:color="auto" w:fill="auto"/>
            <w:hideMark/>
          </w:tcPr>
          <w:p w14:paraId="13BEFE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13FBC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252D8A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312" w:type="pct"/>
            <w:shd w:val="clear" w:color="auto" w:fill="auto"/>
            <w:hideMark/>
          </w:tcPr>
          <w:p w14:paraId="5F2835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97B0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50A2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72EA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244CD0" w:rsidRPr="00DB11C3" w14:paraId="11BD252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DE9C50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C37C1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20576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469754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312" w:type="pct"/>
            <w:shd w:val="clear" w:color="auto" w:fill="auto"/>
            <w:hideMark/>
          </w:tcPr>
          <w:p w14:paraId="368974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3B8F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07E1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371D9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244CD0" w:rsidRPr="00DB11C3" w14:paraId="5A3EFEF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0470BE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0A17D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E4E1D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5" w:type="pct"/>
            <w:shd w:val="clear" w:color="auto" w:fill="auto"/>
            <w:hideMark/>
          </w:tcPr>
          <w:p w14:paraId="05BFFC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312" w:type="pct"/>
            <w:shd w:val="clear" w:color="auto" w:fill="auto"/>
            <w:hideMark/>
          </w:tcPr>
          <w:p w14:paraId="313A93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4056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49E3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B79E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244CD0" w:rsidRPr="00DB11C3" w14:paraId="5D2E25D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DC79A4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2D7756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6437C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61809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343DA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314E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86 257,1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A2E6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103 058,6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F6E15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103 624,2</w:t>
            </w:r>
          </w:p>
        </w:tc>
      </w:tr>
      <w:tr w:rsidR="00244CD0" w:rsidRPr="00DB11C3" w14:paraId="4547ACE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E6DF36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6B1EC7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6D380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AF095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AB38D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3A90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51 625,4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BA9A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B837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244CD0" w:rsidRPr="00DB11C3" w14:paraId="3F011AC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C0561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2B43B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751E0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B1463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8444D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6634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51 625,4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F731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27D4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244CD0" w:rsidRPr="00DB11C3" w14:paraId="5A99EF0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6E022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1F54E6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71B00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1FCBB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7A99E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2B1E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48C6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F719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244CD0" w:rsidRPr="00DB11C3" w14:paraId="7F2BB25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73F43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336" w:type="pct"/>
            <w:shd w:val="clear" w:color="auto" w:fill="auto"/>
            <w:hideMark/>
          </w:tcPr>
          <w:p w14:paraId="216C30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E9728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80C59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2CD97E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D1B6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4AFC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B4E1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244CD0" w:rsidRPr="00DB11C3" w14:paraId="4BAF741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A660AB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7B647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6F23E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6524B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1E3097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4172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D1BD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611D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244CD0" w:rsidRPr="00DB11C3" w14:paraId="0D8056A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50555F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58BFED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5F7C8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DCFD5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494292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F612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1EE7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9364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244CD0" w:rsidRPr="00DB11C3" w14:paraId="0B15E3F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F883EB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8DA15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16BF3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56A96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652159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6ED5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0535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F4D1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244CD0" w:rsidRPr="00DB11C3" w14:paraId="7365623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D6FA4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0F4C72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2D34F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F946E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7C5158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B3A0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33C8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AA47D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244CD0" w:rsidRPr="00DB11C3" w14:paraId="07F5DB1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37544F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14E2F3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191F1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6E561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8E836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7BBC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50 930,3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EBEB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73 786,4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A898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74 352,0</w:t>
            </w:r>
          </w:p>
        </w:tc>
      </w:tr>
      <w:tr w:rsidR="00244CD0" w:rsidRPr="00DB11C3" w14:paraId="36A59B4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E3150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336" w:type="pct"/>
            <w:shd w:val="clear" w:color="auto" w:fill="auto"/>
            <w:hideMark/>
          </w:tcPr>
          <w:p w14:paraId="0BAAFB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96BE4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B382F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312" w:type="pct"/>
            <w:shd w:val="clear" w:color="auto" w:fill="auto"/>
            <w:hideMark/>
          </w:tcPr>
          <w:p w14:paraId="3590AD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A4FFE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E515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88FE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218B3F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A43DC5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8681F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D90A9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1C7C9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312" w:type="pct"/>
            <w:shd w:val="clear" w:color="auto" w:fill="auto"/>
            <w:hideMark/>
          </w:tcPr>
          <w:p w14:paraId="589D0D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0BC9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3D27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430E0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7F0A47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BD296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BEB2F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897EF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7B9AC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312" w:type="pct"/>
            <w:shd w:val="clear" w:color="auto" w:fill="auto"/>
            <w:hideMark/>
          </w:tcPr>
          <w:p w14:paraId="3926CC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6CF7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53C8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3DBF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E60C6D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5E1A8D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аккредетацию основным общеобразовательным програмам, расположенных на территории Ленинградской области(в т.ч. полномочия)</w:t>
            </w:r>
          </w:p>
        </w:tc>
        <w:tc>
          <w:tcPr>
            <w:tcW w:w="336" w:type="pct"/>
            <w:shd w:val="clear" w:color="auto" w:fill="auto"/>
            <w:hideMark/>
          </w:tcPr>
          <w:p w14:paraId="2D1825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25E3D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457D9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7945F0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3B67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15 300,0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F377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25 462,5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2E18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25 462,5</w:t>
            </w:r>
          </w:p>
        </w:tc>
      </w:tr>
      <w:tr w:rsidR="00244CD0" w:rsidRPr="00DB11C3" w14:paraId="41B2A7A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B80592" w14:textId="07D81774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C43BDC" w:rsidRPr="00DB11C3">
              <w:rPr>
                <w:color w:val="000000"/>
                <w:sz w:val="16"/>
                <w:szCs w:val="16"/>
              </w:rPr>
              <w:t>аккредитацию</w:t>
            </w:r>
            <w:r w:rsidRPr="00DB11C3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C43BDC" w:rsidRPr="00DB11C3">
              <w:rPr>
                <w:color w:val="000000"/>
                <w:sz w:val="16"/>
                <w:szCs w:val="16"/>
              </w:rPr>
              <w:t>программам</w:t>
            </w:r>
            <w:r w:rsidRPr="00DB11C3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BBA98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08092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F7938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188651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F7E4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0841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B945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244CD0" w:rsidRPr="00DB11C3" w14:paraId="6503791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D6BF8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327DB2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B2820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D62F1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07E55B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03F5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EE13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5BEF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244CD0" w:rsidRPr="00DB11C3" w14:paraId="1788AEC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48CC75" w14:textId="46C67BDD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C43BDC" w:rsidRPr="00DB11C3">
              <w:rPr>
                <w:color w:val="000000"/>
                <w:sz w:val="16"/>
                <w:szCs w:val="16"/>
              </w:rPr>
              <w:t>аккредитацию</w:t>
            </w:r>
            <w:r w:rsidRPr="00DB11C3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C43BDC" w:rsidRPr="00DB11C3">
              <w:rPr>
                <w:color w:val="000000"/>
                <w:sz w:val="16"/>
                <w:szCs w:val="16"/>
              </w:rPr>
              <w:t>программам</w:t>
            </w:r>
            <w:r w:rsidRPr="00DB11C3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0D876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B4035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95075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0EC1CD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F541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EFE5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4B65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244CD0" w:rsidRPr="00DB11C3" w14:paraId="6654A31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A52DB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68D73B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4102B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B4E8D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2FA09D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CE90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7DF8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AE2F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244CD0" w:rsidRPr="00DB11C3" w14:paraId="435D4F6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801B013" w14:textId="62C8CCB0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C43BDC" w:rsidRPr="00DB11C3">
              <w:rPr>
                <w:color w:val="000000"/>
                <w:sz w:val="16"/>
                <w:szCs w:val="16"/>
              </w:rPr>
              <w:t>аккредитацию</w:t>
            </w:r>
            <w:r w:rsidRPr="00DB11C3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C43BDC" w:rsidRPr="00DB11C3">
              <w:rPr>
                <w:color w:val="000000"/>
                <w:sz w:val="16"/>
                <w:szCs w:val="16"/>
              </w:rPr>
              <w:t>программам</w:t>
            </w:r>
            <w:r w:rsidRPr="00DB11C3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3CCB9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FF03D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E7985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46F176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608F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625E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CCB5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244CD0" w:rsidRPr="00DB11C3" w14:paraId="1A6459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BC7F0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3613F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4E021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5844A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4F3123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249F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13A9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615E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244CD0" w:rsidRPr="00DB11C3" w14:paraId="45B9AD0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CD2A7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57E36E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B12F8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1DC8A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12" w:type="pct"/>
            <w:shd w:val="clear" w:color="auto" w:fill="auto"/>
            <w:hideMark/>
          </w:tcPr>
          <w:p w14:paraId="74CC74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99AC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10 512,3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6BDC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E895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244CD0" w:rsidRPr="00DB11C3" w14:paraId="1679172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F308A8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043EA5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26688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28EBE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12" w:type="pct"/>
            <w:shd w:val="clear" w:color="auto" w:fill="auto"/>
            <w:hideMark/>
          </w:tcPr>
          <w:p w14:paraId="191F1E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F2F2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10 512,3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4612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3509B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244CD0" w:rsidRPr="00DB11C3" w14:paraId="6EE5571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79014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33345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0FD52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143A8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12" w:type="pct"/>
            <w:shd w:val="clear" w:color="auto" w:fill="auto"/>
            <w:hideMark/>
          </w:tcPr>
          <w:p w14:paraId="0B96D1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FFA7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10 512,3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BC05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2E5E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244CD0" w:rsidRPr="00DB11C3" w14:paraId="7B389FB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4BDFE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4CD8AD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F8E98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C6C54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32E770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D423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19 955,1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6AD9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3841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244CD0" w:rsidRPr="00DB11C3" w14:paraId="34AC7E6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54C86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3D9856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8450D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C1CC9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675D7F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FC18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19 955,1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4CDE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EE79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244CD0" w:rsidRPr="00DB11C3" w14:paraId="594C6A7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8793BD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DF86C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E6B72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B15F8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14DC64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0C29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19 955,1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9B77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651C0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244CD0" w:rsidRPr="00DB11C3" w14:paraId="40BB33E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39E805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36" w:type="pct"/>
            <w:shd w:val="clear" w:color="auto" w:fill="auto"/>
            <w:hideMark/>
          </w:tcPr>
          <w:p w14:paraId="52AFAE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8C562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7693C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B3C5C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BB28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2066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0068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2EC03E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8C39E2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339637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4CB9A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1F824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7A3C2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7A2C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E11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CAB0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6F0252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35D9CD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336" w:type="pct"/>
            <w:shd w:val="clear" w:color="auto" w:fill="auto"/>
            <w:hideMark/>
          </w:tcPr>
          <w:p w14:paraId="7955BB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9103C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EE3F6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A7A66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BEAD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1AE6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0A80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054AA1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CD6E8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36" w:type="pct"/>
            <w:shd w:val="clear" w:color="auto" w:fill="auto"/>
            <w:hideMark/>
          </w:tcPr>
          <w:p w14:paraId="45152C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86A10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814C2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4F6A09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F83C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319F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B142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9D3EC6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0F262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1F3682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94002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79AEF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0DDA79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6462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2DB2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34F6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EECEFD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218BD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BFE1E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EE04B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DB692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12" w:type="pct"/>
            <w:shd w:val="clear" w:color="auto" w:fill="auto"/>
            <w:hideMark/>
          </w:tcPr>
          <w:p w14:paraId="500E1A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13AF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3041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43E23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215D5F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B99BD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336" w:type="pct"/>
            <w:shd w:val="clear" w:color="auto" w:fill="auto"/>
            <w:hideMark/>
          </w:tcPr>
          <w:p w14:paraId="159B67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5EA43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72FFE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57407E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338C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9C6D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135E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D16880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ABD3EE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192371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FD824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1FF90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645BAA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B75D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86B5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ED9F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8BDE3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46E4BD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66141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C2A85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65705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12" w:type="pct"/>
            <w:shd w:val="clear" w:color="auto" w:fill="auto"/>
            <w:hideMark/>
          </w:tcPr>
          <w:p w14:paraId="13716C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5954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1D20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6780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52B4A3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CA7EA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336" w:type="pct"/>
            <w:shd w:val="clear" w:color="auto" w:fill="auto"/>
            <w:hideMark/>
          </w:tcPr>
          <w:p w14:paraId="4E698D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25446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62FA0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5C1E87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3583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FDB7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68B6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C224BE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CAF8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0DBC40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A03C6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DD26A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1C43A8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AC51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C10B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F25E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B564A4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AC76A8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5F4DEC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B6554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96CC7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12" w:type="pct"/>
            <w:shd w:val="clear" w:color="auto" w:fill="auto"/>
            <w:hideMark/>
          </w:tcPr>
          <w:p w14:paraId="2D326F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F449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C3B9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FB204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EE4A9C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6C2DC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392611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47B2B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44B52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8B91B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63A9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5ED8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39ED1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244CD0" w:rsidRPr="00DB11C3" w14:paraId="5AACE4F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5510EA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1AB15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B590F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2BF45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EE56A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2B88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130F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5861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244CD0" w:rsidRPr="00DB11C3" w14:paraId="3F28E42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5D8BC5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56BEED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59A52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C65E0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B682A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2133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C915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5411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244CD0" w:rsidRPr="00DB11C3" w14:paraId="0298BAE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EC4BD6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6" w:type="pct"/>
            <w:shd w:val="clear" w:color="auto" w:fill="auto"/>
            <w:hideMark/>
          </w:tcPr>
          <w:p w14:paraId="7CA3C6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206F1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F5DBA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59D565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A4D8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0B60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9386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244CD0" w:rsidRPr="00DB11C3" w14:paraId="45202C9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846BEF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D196A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30CB8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A07CA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57E9B6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01CF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77C8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4CF3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244CD0" w:rsidRPr="00DB11C3" w14:paraId="1BC8B8B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5C855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E7409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49235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828F9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56ED60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A032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B7FC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509D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244CD0" w:rsidRPr="00DB11C3" w14:paraId="2183872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630F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6" w:type="pct"/>
            <w:shd w:val="clear" w:color="auto" w:fill="auto"/>
            <w:hideMark/>
          </w:tcPr>
          <w:p w14:paraId="39643A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52210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6DD4B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2B719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531E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B997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B01DC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244CD0" w:rsidRPr="00DB11C3" w14:paraId="1424C2C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DE557E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72695C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EFE69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1200F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16095B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F69F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509C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9884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244CD0" w:rsidRPr="00DB11C3" w14:paraId="4DAF323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51C95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9A55E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78217D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7D5E3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239470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A434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7D05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529F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244CD0" w:rsidRPr="00DB11C3" w14:paraId="2E89B69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264C8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952F4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E796B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30F61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1023D6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F87C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BB6B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24F9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244CD0" w:rsidRPr="00DB11C3" w14:paraId="35C0790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42E603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322D57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08FF9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E530E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35441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6CFA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CF7D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FCBB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244CD0" w:rsidRPr="00DB11C3" w14:paraId="647FD4D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EF2CA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6" w:type="pct"/>
            <w:shd w:val="clear" w:color="auto" w:fill="auto"/>
            <w:hideMark/>
          </w:tcPr>
          <w:p w14:paraId="7990BD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0D08D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BDC7B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7483D7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DEF6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AEFC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828E9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244CD0" w:rsidRPr="00DB11C3" w14:paraId="75282C6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141D6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79B903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9CA6A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56688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79990C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7A15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98CC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E4CA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244CD0" w:rsidRPr="00DB11C3" w14:paraId="75BC143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3BBFB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C376D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5646E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8EC46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5B578C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ABA7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C3A1B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3845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244CD0" w:rsidRPr="00DB11C3" w14:paraId="3DDCE7E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5FC46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3FDFE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21879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FF8C0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350526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AEAB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C2D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96DE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244CD0" w:rsidRPr="00DB11C3" w14:paraId="558034B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BA690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05B39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6BA0A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A323F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14AA7C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7997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A869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EF54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244CD0" w:rsidRPr="00DB11C3" w14:paraId="3530104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72B73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75EC3B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2A471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9A2E4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918D1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1B47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A571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B011F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3AA2AB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FECD64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6" w:type="pct"/>
            <w:shd w:val="clear" w:color="auto" w:fill="auto"/>
            <w:hideMark/>
          </w:tcPr>
          <w:p w14:paraId="0BE4FF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B2C2F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91D3C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11B0B3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D855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63F0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51DCF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8AE369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365CB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1A8FFC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20E4E4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0829AA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417D80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C8F5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8A4E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2FEEB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5368DD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7242D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007AD3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031A35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F893D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6F1304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A5EB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5695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BB68C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46DFB3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EB386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62DFD1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3F727F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2691DB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49A64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0575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86C3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B180B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244CD0" w:rsidRPr="00DB11C3" w14:paraId="0850FD4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A4C78D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2C427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A377B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5D84E9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4F0040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C6BB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1CB8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D6FA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244CD0" w:rsidRPr="00DB11C3" w14:paraId="2DCE55D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611B86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10DB39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453702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6A7299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498A1E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C213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8296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ED789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244CD0" w:rsidRPr="00DB11C3" w14:paraId="6757630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BEEC6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3A7FC4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2AB95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BA643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548527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41CE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AA44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18E6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244CD0" w:rsidRPr="00DB11C3" w14:paraId="1EE801E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E7EE30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4D760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55A0BE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12BD9D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0F5892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3F47A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1492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413D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244CD0" w:rsidRPr="00DB11C3" w14:paraId="45E1F52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59D852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70B31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13768B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45CB3C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20CB9D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5AD5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CF4B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8322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244CD0" w:rsidRPr="00DB11C3" w14:paraId="7B15F1C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86268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1D8077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48402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375EDE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4D88D8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E51C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7AC1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6AF3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244CD0" w:rsidRPr="00DB11C3" w14:paraId="6B74442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3E84D4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6" w:type="pct"/>
            <w:shd w:val="clear" w:color="auto" w:fill="auto"/>
            <w:hideMark/>
          </w:tcPr>
          <w:p w14:paraId="51E8B6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12" w:type="pct"/>
            <w:shd w:val="clear" w:color="auto" w:fill="auto"/>
            <w:hideMark/>
          </w:tcPr>
          <w:p w14:paraId="67A342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5" w:type="pct"/>
            <w:shd w:val="clear" w:color="auto" w:fill="auto"/>
            <w:hideMark/>
          </w:tcPr>
          <w:p w14:paraId="7D4014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12" w:type="pct"/>
            <w:shd w:val="clear" w:color="auto" w:fill="auto"/>
            <w:hideMark/>
          </w:tcPr>
          <w:p w14:paraId="1E6C94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78EB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EA99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E05B1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244CD0" w:rsidRPr="00DB11C3" w14:paraId="05F46B4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667E77B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36" w:type="pct"/>
            <w:shd w:val="clear" w:color="auto" w:fill="auto"/>
            <w:hideMark/>
          </w:tcPr>
          <w:p w14:paraId="3B284D00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141EC162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7AED91E8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703722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3F528E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43 792,1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4EEC3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9 730,1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CA24D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9 736,7</w:t>
            </w:r>
          </w:p>
        </w:tc>
      </w:tr>
      <w:tr w:rsidR="00244CD0" w:rsidRPr="00DB11C3" w14:paraId="1A66D7E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CC36EF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36" w:type="pct"/>
            <w:shd w:val="clear" w:color="auto" w:fill="auto"/>
            <w:hideMark/>
          </w:tcPr>
          <w:p w14:paraId="40849E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3ACAD4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255D7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23C8E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33AB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37 388,0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50CA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3 733,4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673B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3 740,0</w:t>
            </w:r>
          </w:p>
        </w:tc>
      </w:tr>
      <w:tr w:rsidR="00244CD0" w:rsidRPr="00DB11C3" w14:paraId="513D4C1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75283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079466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31BD0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D2129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C30DE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CFA5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12A1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BCC8C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3 585,0</w:t>
            </w:r>
          </w:p>
        </w:tc>
      </w:tr>
      <w:tr w:rsidR="00244CD0" w:rsidRPr="00DB11C3" w14:paraId="3D708F7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79C211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BAF0F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05F0BE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FCE69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CBEB2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AC339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6FBA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51BA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3 585,0</w:t>
            </w:r>
          </w:p>
        </w:tc>
      </w:tr>
      <w:tr w:rsidR="00244CD0" w:rsidRPr="00DB11C3" w14:paraId="1E27442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3BD8A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336" w:type="pct"/>
            <w:shd w:val="clear" w:color="auto" w:fill="auto"/>
            <w:hideMark/>
          </w:tcPr>
          <w:p w14:paraId="6CF3B9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5D2D3C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B8654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B775D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471D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C322D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BF62C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3 585,0</w:t>
            </w:r>
          </w:p>
        </w:tc>
      </w:tr>
      <w:tr w:rsidR="00244CD0" w:rsidRPr="00DB11C3" w14:paraId="4B8194F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36EC99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2C3860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09DBD7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1D927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12BE75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B733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402B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2D9E0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244CD0" w:rsidRPr="00DB11C3" w14:paraId="67296E6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53DD77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708018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D44FE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ADC3A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4DB063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D2FF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B2A8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7F46D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244CD0" w:rsidRPr="00DB11C3" w14:paraId="08D1F50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7DD27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500FA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197BC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534A6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2FDDA1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926C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04B2F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5A5D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244CD0" w:rsidRPr="00DB11C3" w14:paraId="55FAA26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9B22C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4374D4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3FAD7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9233C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12" w:type="pct"/>
            <w:shd w:val="clear" w:color="auto" w:fill="auto"/>
            <w:hideMark/>
          </w:tcPr>
          <w:p w14:paraId="57DE9B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01FE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1 869,7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9A1B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1 851,6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1739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1 869,8</w:t>
            </w:r>
          </w:p>
        </w:tc>
      </w:tr>
      <w:tr w:rsidR="00244CD0" w:rsidRPr="00DB11C3" w14:paraId="77C6B1D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B356F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1BF649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5273F8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621D9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12" w:type="pct"/>
            <w:shd w:val="clear" w:color="auto" w:fill="auto"/>
            <w:hideMark/>
          </w:tcPr>
          <w:p w14:paraId="1B99DE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F4D1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0F76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34B3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244CD0" w:rsidRPr="00DB11C3" w14:paraId="4AE1AFC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CA2AD4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7DE3A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137B46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B5B78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12" w:type="pct"/>
            <w:shd w:val="clear" w:color="auto" w:fill="auto"/>
            <w:hideMark/>
          </w:tcPr>
          <w:p w14:paraId="7F3C50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F993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8D21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5617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244CD0" w:rsidRPr="00DB11C3" w14:paraId="2EC8FF3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2036D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21E575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ACC54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BC70C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12" w:type="pct"/>
            <w:shd w:val="clear" w:color="auto" w:fill="auto"/>
            <w:hideMark/>
          </w:tcPr>
          <w:p w14:paraId="6E2851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BBB74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6ADB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7ABD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244CD0" w:rsidRPr="00DB11C3" w14:paraId="6B425EA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F4860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12C67D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3BF0D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37157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12" w:type="pct"/>
            <w:shd w:val="clear" w:color="auto" w:fill="auto"/>
            <w:hideMark/>
          </w:tcPr>
          <w:p w14:paraId="1E30B6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DB8C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9A38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971BB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244CD0" w:rsidRPr="00DB11C3" w14:paraId="7A06383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36801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336" w:type="pct"/>
            <w:shd w:val="clear" w:color="auto" w:fill="auto"/>
            <w:hideMark/>
          </w:tcPr>
          <w:p w14:paraId="01DDC9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347AB7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2D718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312" w:type="pct"/>
            <w:shd w:val="clear" w:color="auto" w:fill="auto"/>
            <w:hideMark/>
          </w:tcPr>
          <w:p w14:paraId="70E276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D617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59DF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D8F3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244CD0" w:rsidRPr="00DB11C3" w14:paraId="005F30B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BA80EB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94A6A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16EAB4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528F8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312" w:type="pct"/>
            <w:shd w:val="clear" w:color="auto" w:fill="auto"/>
            <w:hideMark/>
          </w:tcPr>
          <w:p w14:paraId="4FDC74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77906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0D9B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0DD9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244CD0" w:rsidRPr="00DB11C3" w14:paraId="30C4F32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EDBBA8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2E90EC0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08BA7B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50E19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312" w:type="pct"/>
            <w:shd w:val="clear" w:color="auto" w:fill="auto"/>
            <w:hideMark/>
          </w:tcPr>
          <w:p w14:paraId="38E4D8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5EF8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67D5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6896A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244CD0" w:rsidRPr="00DB11C3" w14:paraId="434EF54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EB0D5F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310C4F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4062F4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F4F09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635AE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79A3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87B1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A418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68B57D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7254C2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CE79B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5C502E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B07A0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EB684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F70D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C7ED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F866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3B75D5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AB525C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6" w:type="pct"/>
            <w:shd w:val="clear" w:color="auto" w:fill="auto"/>
            <w:hideMark/>
          </w:tcPr>
          <w:p w14:paraId="2276FA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4983CE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0877E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90E30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6B4D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F9575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3BF79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76A704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848D3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336" w:type="pct"/>
            <w:shd w:val="clear" w:color="auto" w:fill="auto"/>
            <w:hideMark/>
          </w:tcPr>
          <w:p w14:paraId="6429B9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2FB15F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2B1D9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12" w:type="pct"/>
            <w:shd w:val="clear" w:color="auto" w:fill="auto"/>
            <w:hideMark/>
          </w:tcPr>
          <w:p w14:paraId="3BE0C5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FE05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1E04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AA54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44E090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961F1B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0D81D8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496E12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ECA0D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12" w:type="pct"/>
            <w:shd w:val="clear" w:color="auto" w:fill="auto"/>
            <w:hideMark/>
          </w:tcPr>
          <w:p w14:paraId="4876B6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4E16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CEA1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1687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A63AB9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0BDD07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4CF2A3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137233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F3FD3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12" w:type="pct"/>
            <w:shd w:val="clear" w:color="auto" w:fill="auto"/>
            <w:hideMark/>
          </w:tcPr>
          <w:p w14:paraId="6E9681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F6D9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0779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BFEF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333BBC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B99F0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336" w:type="pct"/>
            <w:shd w:val="clear" w:color="auto" w:fill="auto"/>
            <w:hideMark/>
          </w:tcPr>
          <w:p w14:paraId="2817E3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379007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B7A35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312" w:type="pct"/>
            <w:shd w:val="clear" w:color="auto" w:fill="auto"/>
            <w:hideMark/>
          </w:tcPr>
          <w:p w14:paraId="0A6AB7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130C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E4BD5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407E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4CDB38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2B7FB4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772F33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8C826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171C7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312" w:type="pct"/>
            <w:shd w:val="clear" w:color="auto" w:fill="auto"/>
            <w:hideMark/>
          </w:tcPr>
          <w:p w14:paraId="64FC01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E0DC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75D4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E6F09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9A492D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26BEA2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61038E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07BA9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31F1B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312" w:type="pct"/>
            <w:shd w:val="clear" w:color="auto" w:fill="auto"/>
            <w:hideMark/>
          </w:tcPr>
          <w:p w14:paraId="5B778E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AA6A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D602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1CB6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E8C4A6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A27CC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1998BD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13AA92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1C79D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1EA6E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8B37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CD02A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F8DE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244CD0" w:rsidRPr="00DB11C3" w14:paraId="10C217C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70FA01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D7CAB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32BA19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86710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4DDBD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C8EC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1C12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BFE2A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244CD0" w:rsidRPr="00DB11C3" w14:paraId="0D4AB8B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115DD3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творчества,участие в сохранении,возрождении и развитии народных художественных промыслов в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3ED477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7EEA3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8FB54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CE6A8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DF8C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224D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FE92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244CD0" w:rsidRPr="00DB11C3" w14:paraId="01F0D8C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9C589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36FF36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7E44F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CD61C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312" w:type="pct"/>
            <w:shd w:val="clear" w:color="auto" w:fill="auto"/>
            <w:hideMark/>
          </w:tcPr>
          <w:p w14:paraId="0D00E6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A868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C530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E3B0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244CD0" w:rsidRPr="00DB11C3" w14:paraId="393734B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FB8A4E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399B19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0E32C2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C5200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312" w:type="pct"/>
            <w:shd w:val="clear" w:color="auto" w:fill="auto"/>
            <w:hideMark/>
          </w:tcPr>
          <w:p w14:paraId="00E0F8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1A3C7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2CEF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EFF2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244CD0" w:rsidRPr="00DB11C3" w14:paraId="128F725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5EE92B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C7E89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1D6682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0BA89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312" w:type="pct"/>
            <w:shd w:val="clear" w:color="auto" w:fill="auto"/>
            <w:hideMark/>
          </w:tcPr>
          <w:p w14:paraId="0F4582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A83F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940D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CFD0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244CD0" w:rsidRPr="00DB11C3" w14:paraId="47E5FE7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4221D7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36" w:type="pct"/>
            <w:shd w:val="clear" w:color="auto" w:fill="auto"/>
            <w:hideMark/>
          </w:tcPr>
          <w:p w14:paraId="4BD232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59F5CB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5874D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2A3FA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D21B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6 404,1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72D5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5 996,7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A7C26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5 996,7</w:t>
            </w:r>
          </w:p>
        </w:tc>
      </w:tr>
      <w:tr w:rsidR="00244CD0" w:rsidRPr="00DB11C3" w14:paraId="4C1E1FC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D5F053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215843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521635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39223B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160AC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BC77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33E8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717EE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244CD0" w:rsidRPr="00DB11C3" w14:paraId="51B756F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AB640F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CE6AF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38F319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611994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D6CC6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FF1F3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65CFB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26C0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244CD0" w:rsidRPr="00DB11C3" w14:paraId="31304F6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18F3F9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6F86FD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28B48D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31A60D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A6A17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137A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D5F23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DFAE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244CD0" w:rsidRPr="00DB11C3" w14:paraId="31EC5F0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5629EF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6" w:type="pct"/>
            <w:shd w:val="clear" w:color="auto" w:fill="auto"/>
            <w:hideMark/>
          </w:tcPr>
          <w:p w14:paraId="537982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7965C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E73AC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16AB68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CB73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1934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F793C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244CD0" w:rsidRPr="00DB11C3" w14:paraId="3754608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40587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33C4B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B2603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C6D28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72B358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55F3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5CCC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0E9A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244CD0" w:rsidRPr="00DB11C3" w14:paraId="43872C9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B087A5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F49CD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5D5B5B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4D58D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12" w:type="pct"/>
            <w:shd w:val="clear" w:color="auto" w:fill="auto"/>
            <w:hideMark/>
          </w:tcPr>
          <w:p w14:paraId="5F947D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9B1A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5865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3709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244CD0" w:rsidRPr="00DB11C3" w14:paraId="1018B44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C581A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6" w:type="pct"/>
            <w:shd w:val="clear" w:color="auto" w:fill="auto"/>
            <w:hideMark/>
          </w:tcPr>
          <w:p w14:paraId="3B0CC3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3AA92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1B626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3DDD3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09AF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A07A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7FEF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244CD0" w:rsidRPr="00DB11C3" w14:paraId="01016FA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EC9CC6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3EB2A0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5BE3A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DD7BF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68C871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A4A1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E254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E2F5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244CD0" w:rsidRPr="00DB11C3" w14:paraId="5115039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F25090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3AD7FD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0B1A7B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1FE66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67A6B5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9CCE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AE13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2B38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244CD0" w:rsidRPr="00DB11C3" w14:paraId="504A74C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38456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FCA35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4B68417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9A36A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12" w:type="pct"/>
            <w:shd w:val="clear" w:color="auto" w:fill="auto"/>
            <w:hideMark/>
          </w:tcPr>
          <w:p w14:paraId="0D3245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AF48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7DB4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09146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244CD0" w:rsidRPr="00DB11C3" w14:paraId="478181B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36E5BF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4BCC02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C87EF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35EA41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6F1EAA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C443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5460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4F71F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244CD0" w:rsidRPr="00DB11C3" w14:paraId="11ED87A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E5942A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6" w:type="pct"/>
            <w:shd w:val="clear" w:color="auto" w:fill="auto"/>
            <w:hideMark/>
          </w:tcPr>
          <w:p w14:paraId="516016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6E3FBE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E6ABC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7FC6F6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ED16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77A0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046A9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244CD0" w:rsidRPr="00DB11C3" w14:paraId="55BEF26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078D0A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15E974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3817F6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A5FB7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151707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F95D8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A120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76AC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244CD0" w:rsidRPr="00DB11C3" w14:paraId="3165A34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9654C7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5E33CA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03FE86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678DB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12" w:type="pct"/>
            <w:shd w:val="clear" w:color="auto" w:fill="auto"/>
            <w:hideMark/>
          </w:tcPr>
          <w:p w14:paraId="75848D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24E9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15CE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79104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244CD0" w:rsidRPr="00DB11C3" w14:paraId="54A4C5E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3357DF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6" w:type="pct"/>
            <w:shd w:val="clear" w:color="auto" w:fill="auto"/>
            <w:hideMark/>
          </w:tcPr>
          <w:p w14:paraId="562D1A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1B6F05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D419E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973D1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3C5D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D35B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62E2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08625A1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048A4B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6" w:type="pct"/>
            <w:shd w:val="clear" w:color="auto" w:fill="auto"/>
            <w:hideMark/>
          </w:tcPr>
          <w:p w14:paraId="0DE458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0C2F73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361B8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26F765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FCA0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A674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E2FF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1FDDE1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02650A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18F141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7A6511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257AC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489388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EF8B5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6A15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EC40B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6E17DC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33E460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3711C9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12" w:type="pct"/>
            <w:shd w:val="clear" w:color="auto" w:fill="auto"/>
            <w:hideMark/>
          </w:tcPr>
          <w:p w14:paraId="405D7B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D6579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12" w:type="pct"/>
            <w:shd w:val="clear" w:color="auto" w:fill="auto"/>
            <w:hideMark/>
          </w:tcPr>
          <w:p w14:paraId="18ECF7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D8A9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F713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AD99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6BE5915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3A3BBFF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36" w:type="pct"/>
            <w:shd w:val="clear" w:color="auto" w:fill="auto"/>
            <w:hideMark/>
          </w:tcPr>
          <w:p w14:paraId="6B700B03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4636927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34C5C8C6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2B411F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224037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171 577,5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06781D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127 928,0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3ACD5E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126 928,0</w:t>
            </w:r>
          </w:p>
        </w:tc>
      </w:tr>
      <w:tr w:rsidR="00244CD0" w:rsidRPr="00DB11C3" w14:paraId="24AE8CB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06DE0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36" w:type="pct"/>
            <w:shd w:val="clear" w:color="auto" w:fill="auto"/>
            <w:hideMark/>
          </w:tcPr>
          <w:p w14:paraId="5F8077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E7181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3814E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2AAD0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16C9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38B5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A832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244CD0" w:rsidRPr="00DB11C3" w14:paraId="16B5E51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7593A7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15240B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2E63A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54DD8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67736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711A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2093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8D537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244CD0" w:rsidRPr="00DB11C3" w14:paraId="16FF666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B22CF2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61726B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D8D47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FFD7B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A7400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3E3F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1DDE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FC7A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244CD0" w:rsidRPr="00DB11C3" w14:paraId="44D2FC1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097C0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336" w:type="pct"/>
            <w:shd w:val="clear" w:color="auto" w:fill="auto"/>
            <w:hideMark/>
          </w:tcPr>
          <w:p w14:paraId="09E6F7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CACDC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E9488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33600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B730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CA33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F1ADE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244CD0" w:rsidRPr="00DB11C3" w14:paraId="0D3A190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1D12A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336" w:type="pct"/>
            <w:shd w:val="clear" w:color="auto" w:fill="auto"/>
            <w:hideMark/>
          </w:tcPr>
          <w:p w14:paraId="0F629C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523DE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C1B6D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312" w:type="pct"/>
            <w:shd w:val="clear" w:color="auto" w:fill="auto"/>
            <w:hideMark/>
          </w:tcPr>
          <w:p w14:paraId="235120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5D86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F6DC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97E4C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244CD0" w:rsidRPr="00DB11C3" w14:paraId="2158E24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DFC38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0B5C76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54818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9EB82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312" w:type="pct"/>
            <w:shd w:val="clear" w:color="auto" w:fill="auto"/>
            <w:hideMark/>
          </w:tcPr>
          <w:p w14:paraId="0AEB0A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F999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8A7B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2A790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244CD0" w:rsidRPr="00DB11C3" w14:paraId="36CB36E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9EE5A2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6" w:type="pct"/>
            <w:shd w:val="clear" w:color="auto" w:fill="auto"/>
            <w:hideMark/>
          </w:tcPr>
          <w:p w14:paraId="780523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83B01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AAB10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312" w:type="pct"/>
            <w:shd w:val="clear" w:color="auto" w:fill="auto"/>
            <w:hideMark/>
          </w:tcPr>
          <w:p w14:paraId="5F9A21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1010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63C2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41B4F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244CD0" w:rsidRPr="00DB11C3" w14:paraId="17F94F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D05D3B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539917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31772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59135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312" w:type="pct"/>
            <w:shd w:val="clear" w:color="auto" w:fill="auto"/>
            <w:hideMark/>
          </w:tcPr>
          <w:p w14:paraId="4EC7F3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E851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7980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34BB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244CD0" w:rsidRPr="00DB11C3" w14:paraId="01D5E8E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26D759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4C440E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A0025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2B9E9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312" w:type="pct"/>
            <w:shd w:val="clear" w:color="auto" w:fill="auto"/>
            <w:hideMark/>
          </w:tcPr>
          <w:p w14:paraId="512D85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68CA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2813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97B14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244CD0" w:rsidRPr="00DB11C3" w14:paraId="4E61D75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559FA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1DDA44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98B5E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2B4C4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312" w:type="pct"/>
            <w:shd w:val="clear" w:color="auto" w:fill="auto"/>
            <w:hideMark/>
          </w:tcPr>
          <w:p w14:paraId="7BE637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F6E1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38B0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CD63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244CD0" w:rsidRPr="00DB11C3" w14:paraId="7758A88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A8DF37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52C259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4FEB5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A9701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E1C68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D008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51 866,3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F21B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9 990,5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0047D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8 990,5</w:t>
            </w:r>
          </w:p>
        </w:tc>
      </w:tr>
      <w:tr w:rsidR="00244CD0" w:rsidRPr="00DB11C3" w14:paraId="1124C7B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46406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65215E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C3504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8F546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48BE6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0F63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41 168,1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5F86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B537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244CD0" w:rsidRPr="00DB11C3" w14:paraId="7D7C35C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0EFE0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934AC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4D65F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F1EB8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895A5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E9EF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41 168,1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8EB9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605A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244CD0" w:rsidRPr="00DB11C3" w14:paraId="45179F3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128720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27AC5D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A9280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1579E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97656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D7F0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41 168,1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40B0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D269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244CD0" w:rsidRPr="00DB11C3" w14:paraId="7A94A74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447386" w14:textId="1C5847BF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C43BDC" w:rsidRPr="00DB11C3">
              <w:rPr>
                <w:color w:val="000000"/>
                <w:sz w:val="16"/>
                <w:szCs w:val="16"/>
              </w:rPr>
              <w:t>аккредитацию</w:t>
            </w:r>
            <w:r w:rsidRPr="00DB11C3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C43BDC" w:rsidRPr="00DB11C3">
              <w:rPr>
                <w:color w:val="000000"/>
                <w:sz w:val="16"/>
                <w:szCs w:val="16"/>
              </w:rPr>
              <w:t>программам</w:t>
            </w:r>
            <w:r w:rsidRPr="00DB11C3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336" w:type="pct"/>
            <w:shd w:val="clear" w:color="auto" w:fill="auto"/>
            <w:hideMark/>
          </w:tcPr>
          <w:p w14:paraId="7B10B4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AE562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D110F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7279DC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FACE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14 371,2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D611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7647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244CD0" w:rsidRPr="00DB11C3" w14:paraId="6C98EA7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E1BE76" w14:textId="13235EAA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C43BDC" w:rsidRPr="00DB11C3">
              <w:rPr>
                <w:color w:val="000000"/>
                <w:sz w:val="16"/>
                <w:szCs w:val="16"/>
              </w:rPr>
              <w:t>аккредитацию</w:t>
            </w:r>
            <w:r w:rsidRPr="00DB11C3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C43BDC" w:rsidRPr="00DB11C3">
              <w:rPr>
                <w:color w:val="000000"/>
                <w:sz w:val="16"/>
                <w:szCs w:val="16"/>
              </w:rPr>
              <w:t>программам</w:t>
            </w:r>
            <w:r w:rsidRPr="00DB11C3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65477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189AEB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A017B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65E6EF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74B71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2 011,0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A02B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AE87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244CD0" w:rsidRPr="00DB11C3" w14:paraId="7B22954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66DA0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1C704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B029B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E1B04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4D97EF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D1BC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2 011,0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3664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EBAB0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244CD0" w:rsidRPr="00DB11C3" w14:paraId="3F2887E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C5523D" w14:textId="083836D1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C43BDC" w:rsidRPr="00DB11C3">
              <w:rPr>
                <w:color w:val="000000"/>
                <w:sz w:val="16"/>
                <w:szCs w:val="16"/>
              </w:rPr>
              <w:t>аккредитацию</w:t>
            </w:r>
            <w:r w:rsidRPr="00DB11C3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C43BDC" w:rsidRPr="00DB11C3">
              <w:rPr>
                <w:color w:val="000000"/>
                <w:sz w:val="16"/>
                <w:szCs w:val="16"/>
              </w:rPr>
              <w:t>программам</w:t>
            </w:r>
            <w:r w:rsidRPr="00DB11C3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44F0F2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A9070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23A92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5C20E0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4811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12 360,2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DDE1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A1DAA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ABC516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0F2B4D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A0F47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740C0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A18A0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12" w:type="pct"/>
            <w:shd w:val="clear" w:color="auto" w:fill="auto"/>
            <w:hideMark/>
          </w:tcPr>
          <w:p w14:paraId="3DDF17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9810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12 360,2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AED4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15FDF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722C2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58AEAF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1D6552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31B2F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4F364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12" w:type="pct"/>
            <w:shd w:val="clear" w:color="auto" w:fill="auto"/>
            <w:hideMark/>
          </w:tcPr>
          <w:p w14:paraId="186E40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AD1A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8 707,7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EF11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84EA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559844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B898D1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16F770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D99EB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4DE9E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12" w:type="pct"/>
            <w:shd w:val="clear" w:color="auto" w:fill="auto"/>
            <w:hideMark/>
          </w:tcPr>
          <w:p w14:paraId="6B65B1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75D47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8 707,7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7BD9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5F4E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241B605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634A4B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CA08D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65A78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7CDAE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12" w:type="pct"/>
            <w:shd w:val="clear" w:color="auto" w:fill="auto"/>
            <w:hideMark/>
          </w:tcPr>
          <w:p w14:paraId="689DE3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2CC8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8 707,7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03FA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B202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9F6EFE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94B7D2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6" w:type="pct"/>
            <w:shd w:val="clear" w:color="auto" w:fill="auto"/>
            <w:hideMark/>
          </w:tcPr>
          <w:p w14:paraId="700D77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FAA2D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EB13E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00BF7C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D18E1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18 089,2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E83FD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A8AC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244CD0" w:rsidRPr="00DB11C3" w14:paraId="74ECADE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5D46D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27326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6A392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C3771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161D11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2378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D119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D81D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244CD0" w:rsidRPr="00DB11C3" w14:paraId="2A93794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6D8DE5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38D7BF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7E5D4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712E8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0B6EA2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E63FD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F372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26A14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244CD0" w:rsidRPr="00DB11C3" w14:paraId="1F7A9FF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69F73B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E277A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B92F8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04236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474305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3BED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15 448,9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0A4C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2996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3881024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579E5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26196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4DB00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0BA08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12" w:type="pct"/>
            <w:shd w:val="clear" w:color="auto" w:fill="auto"/>
            <w:hideMark/>
          </w:tcPr>
          <w:p w14:paraId="0BDFE6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A6FC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15 448,9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43D1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0D723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5E60CC7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84275B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38AA4E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893B6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5DDCE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94829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69BF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10 698,2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EBD0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7 983,1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AF76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6 983,1</w:t>
            </w:r>
          </w:p>
        </w:tc>
      </w:tr>
      <w:tr w:rsidR="00244CD0" w:rsidRPr="00DB11C3" w14:paraId="76A9A0A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2908FC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3EE989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04D18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8B172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A84E1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CC71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10 698,2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31C2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7 983,1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C0C15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6 983,1</w:t>
            </w:r>
          </w:p>
        </w:tc>
      </w:tr>
      <w:tr w:rsidR="00244CD0" w:rsidRPr="00DB11C3" w14:paraId="75A8F62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485606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36" w:type="pct"/>
            <w:shd w:val="clear" w:color="auto" w:fill="auto"/>
            <w:hideMark/>
          </w:tcPr>
          <w:p w14:paraId="6BD0A7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EB440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4293B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CE4EF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B518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835D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DB862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244CD0" w:rsidRPr="00DB11C3" w14:paraId="4433CE1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F78AC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336" w:type="pct"/>
            <w:shd w:val="clear" w:color="auto" w:fill="auto"/>
            <w:hideMark/>
          </w:tcPr>
          <w:p w14:paraId="4C9414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7E006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8715C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50051A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D0B6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00C0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D61D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244CD0" w:rsidRPr="00DB11C3" w14:paraId="5CD3B8C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2762C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5AA897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0BDE0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F5613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04417CA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57F7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CB15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FFAE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244CD0" w:rsidRPr="00DB11C3" w14:paraId="2EC2646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63BB8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2A1ED8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C5A18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761B1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312" w:type="pct"/>
            <w:shd w:val="clear" w:color="auto" w:fill="auto"/>
            <w:hideMark/>
          </w:tcPr>
          <w:p w14:paraId="69E1BDB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387B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F29B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7568F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244CD0" w:rsidRPr="00DB11C3" w14:paraId="763AADD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292178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336" w:type="pct"/>
            <w:shd w:val="clear" w:color="auto" w:fill="auto"/>
            <w:hideMark/>
          </w:tcPr>
          <w:p w14:paraId="699CC5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E5168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43383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312" w:type="pct"/>
            <w:shd w:val="clear" w:color="auto" w:fill="auto"/>
            <w:hideMark/>
          </w:tcPr>
          <w:p w14:paraId="5754F7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B3CF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2507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97F9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244CD0" w:rsidRPr="00DB11C3" w14:paraId="3F66AFE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42BA81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59DD0B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FFC98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86AD7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312" w:type="pct"/>
            <w:shd w:val="clear" w:color="auto" w:fill="auto"/>
            <w:hideMark/>
          </w:tcPr>
          <w:p w14:paraId="65D45F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59E5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D453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A815A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244CD0" w:rsidRPr="00DB11C3" w14:paraId="28B3553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1762A9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6" w:type="pct"/>
            <w:shd w:val="clear" w:color="auto" w:fill="auto"/>
            <w:hideMark/>
          </w:tcPr>
          <w:p w14:paraId="0D4C09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905A0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7E4A2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312" w:type="pct"/>
            <w:shd w:val="clear" w:color="auto" w:fill="auto"/>
            <w:hideMark/>
          </w:tcPr>
          <w:p w14:paraId="094305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256A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74E7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D0E3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244CD0" w:rsidRPr="00DB11C3" w14:paraId="7A71888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2D860D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336" w:type="pct"/>
            <w:shd w:val="clear" w:color="auto" w:fill="auto"/>
            <w:hideMark/>
          </w:tcPr>
          <w:p w14:paraId="4208E8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AC219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358E3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312" w:type="pct"/>
            <w:shd w:val="clear" w:color="auto" w:fill="auto"/>
            <w:hideMark/>
          </w:tcPr>
          <w:p w14:paraId="741C48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C077D9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69E9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3CAA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244CD0" w:rsidRPr="00DB11C3" w14:paraId="61C9D2E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08FD89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59751D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CFB9E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BF9FD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312" w:type="pct"/>
            <w:shd w:val="clear" w:color="auto" w:fill="auto"/>
            <w:hideMark/>
          </w:tcPr>
          <w:p w14:paraId="2090A7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6757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82856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4597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244CD0" w:rsidRPr="00DB11C3" w14:paraId="6DBC53A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AD3D7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0F1BCB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85FD1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EFBD3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312" w:type="pct"/>
            <w:shd w:val="clear" w:color="auto" w:fill="auto"/>
            <w:hideMark/>
          </w:tcPr>
          <w:p w14:paraId="2DE082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8F34C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BCD3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EFF28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244CD0" w:rsidRPr="00DB11C3" w14:paraId="5849017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E1D54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336" w:type="pct"/>
            <w:shd w:val="clear" w:color="auto" w:fill="auto"/>
            <w:hideMark/>
          </w:tcPr>
          <w:p w14:paraId="2EC0EE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A8F29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12A53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312" w:type="pct"/>
            <w:shd w:val="clear" w:color="auto" w:fill="auto"/>
            <w:hideMark/>
          </w:tcPr>
          <w:p w14:paraId="6FC0CE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C66C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4196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4619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244CD0" w:rsidRPr="00DB11C3" w14:paraId="79AC9C4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3CB3BD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26C313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4E031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7E19D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312" w:type="pct"/>
            <w:shd w:val="clear" w:color="auto" w:fill="auto"/>
            <w:hideMark/>
          </w:tcPr>
          <w:p w14:paraId="3575F9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E9E0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51C8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791F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244CD0" w:rsidRPr="00DB11C3" w14:paraId="3C438DE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F4B88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6057A70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DB064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307C2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312" w:type="pct"/>
            <w:shd w:val="clear" w:color="auto" w:fill="auto"/>
            <w:hideMark/>
          </w:tcPr>
          <w:p w14:paraId="2BADD8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67DD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A97C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257D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244CD0" w:rsidRPr="00DB11C3" w14:paraId="0EBB464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A83FA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336" w:type="pct"/>
            <w:shd w:val="clear" w:color="auto" w:fill="auto"/>
            <w:hideMark/>
          </w:tcPr>
          <w:p w14:paraId="7F9E7D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E425C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2EAB2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312" w:type="pct"/>
            <w:shd w:val="clear" w:color="auto" w:fill="auto"/>
            <w:hideMark/>
          </w:tcPr>
          <w:p w14:paraId="10BDFF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0C57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74BB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14EFF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244CD0" w:rsidRPr="00DB11C3" w14:paraId="3ABB612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8344E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63F7B7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13ED2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21852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312" w:type="pct"/>
            <w:shd w:val="clear" w:color="auto" w:fill="auto"/>
            <w:hideMark/>
          </w:tcPr>
          <w:p w14:paraId="0A25FF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D88F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F893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F3B8D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244CD0" w:rsidRPr="00DB11C3" w14:paraId="31BF8FF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8A64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75511F9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436C4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42A61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312" w:type="pct"/>
            <w:shd w:val="clear" w:color="auto" w:fill="auto"/>
            <w:hideMark/>
          </w:tcPr>
          <w:p w14:paraId="68E077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55B2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9DB3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EE01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244CD0" w:rsidRPr="00DB11C3" w14:paraId="6A25762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D03B51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336" w:type="pct"/>
            <w:shd w:val="clear" w:color="auto" w:fill="auto"/>
            <w:hideMark/>
          </w:tcPr>
          <w:p w14:paraId="324778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ADDB0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5B6E8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5113F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BD24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3031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3E8EEF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244CD0" w:rsidRPr="00DB11C3" w14:paraId="147C262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A32243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</w:t>
            </w:r>
          </w:p>
        </w:tc>
        <w:tc>
          <w:tcPr>
            <w:tcW w:w="336" w:type="pct"/>
            <w:shd w:val="clear" w:color="auto" w:fill="auto"/>
            <w:hideMark/>
          </w:tcPr>
          <w:p w14:paraId="30A308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989DF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95AC7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312" w:type="pct"/>
            <w:shd w:val="clear" w:color="auto" w:fill="auto"/>
            <w:hideMark/>
          </w:tcPr>
          <w:p w14:paraId="6AB212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7988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7104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3B5E7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6CBF6E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9CF782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(Капитальные вложения в объекты государственной (муниципальной) собственности)</w:t>
            </w:r>
          </w:p>
        </w:tc>
        <w:tc>
          <w:tcPr>
            <w:tcW w:w="336" w:type="pct"/>
            <w:shd w:val="clear" w:color="auto" w:fill="auto"/>
            <w:hideMark/>
          </w:tcPr>
          <w:p w14:paraId="274285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E121F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84F11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312" w:type="pct"/>
            <w:shd w:val="clear" w:color="auto" w:fill="auto"/>
            <w:hideMark/>
          </w:tcPr>
          <w:p w14:paraId="6C61DD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8E05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75201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5DEF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7876EB4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9CCC94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105260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35CCC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A2695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312" w:type="pct"/>
            <w:shd w:val="clear" w:color="auto" w:fill="auto"/>
            <w:hideMark/>
          </w:tcPr>
          <w:p w14:paraId="15395D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4C58E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0841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B5A4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F9F99A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52DAB4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336" w:type="pct"/>
            <w:shd w:val="clear" w:color="auto" w:fill="auto"/>
            <w:hideMark/>
          </w:tcPr>
          <w:p w14:paraId="4410DF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66B10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46093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312" w:type="pct"/>
            <w:shd w:val="clear" w:color="auto" w:fill="auto"/>
            <w:hideMark/>
          </w:tcPr>
          <w:p w14:paraId="681630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5CD6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96A0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7A9FE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244CD0" w:rsidRPr="00DB11C3" w14:paraId="3CF371D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8D60CC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56B442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C6F86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D931B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312" w:type="pct"/>
            <w:shd w:val="clear" w:color="auto" w:fill="auto"/>
            <w:hideMark/>
          </w:tcPr>
          <w:p w14:paraId="4F996D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1CD7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76CA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309C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244CD0" w:rsidRPr="00DB11C3" w14:paraId="2E37EC2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262448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6EEBD4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846C3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DCAA76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312" w:type="pct"/>
            <w:shd w:val="clear" w:color="auto" w:fill="auto"/>
            <w:hideMark/>
          </w:tcPr>
          <w:p w14:paraId="628557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764EB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B60B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3EEE0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244CD0" w:rsidRPr="00DB11C3" w14:paraId="1A9866D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26C021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36" w:type="pct"/>
            <w:shd w:val="clear" w:color="auto" w:fill="auto"/>
            <w:hideMark/>
          </w:tcPr>
          <w:p w14:paraId="749814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964BE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8E902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E0D2D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911D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81 073,8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33E7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79 300,1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5269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79 300,1</w:t>
            </w:r>
          </w:p>
        </w:tc>
      </w:tr>
      <w:tr w:rsidR="00244CD0" w:rsidRPr="00DB11C3" w14:paraId="2E22174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3AE1AF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294EA1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887FF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4523D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21F3A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2400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293C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09FC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244CD0" w:rsidRPr="00DB11C3" w14:paraId="714C108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E3AA4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750740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24533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3E1F9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F21E1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1CD6D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0158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B9AEB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244CD0" w:rsidRPr="00DB11C3" w14:paraId="1808057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E225A1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56E683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44E29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5A183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034167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4DED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8DE8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1EFE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244CD0" w:rsidRPr="00DB11C3" w14:paraId="6F18FE9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6C6790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336" w:type="pct"/>
            <w:shd w:val="clear" w:color="auto" w:fill="auto"/>
            <w:hideMark/>
          </w:tcPr>
          <w:p w14:paraId="071DD0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DCF83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3CEC58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521B06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DD2C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FF9B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FCBE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244CD0" w:rsidRPr="00DB11C3" w14:paraId="1F5E620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CECE2A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16C089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377E7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9F3E9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7D5854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A738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40FC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A1CD6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244CD0" w:rsidRPr="00DB11C3" w14:paraId="7FD7183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2E3FC8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F5C0A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91E18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62A484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5C7EE7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7C3E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6470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3156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244CD0" w:rsidRPr="00DB11C3" w14:paraId="4D71B50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9C9E3D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6" w:type="pct"/>
            <w:shd w:val="clear" w:color="auto" w:fill="auto"/>
            <w:hideMark/>
          </w:tcPr>
          <w:p w14:paraId="51372EF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D125F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4D63A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98DA3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C814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BA75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2AA1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4CD0" w:rsidRPr="00DB11C3" w14:paraId="048421C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E39F18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</w:t>
            </w:r>
          </w:p>
        </w:tc>
        <w:tc>
          <w:tcPr>
            <w:tcW w:w="336" w:type="pct"/>
            <w:shd w:val="clear" w:color="auto" w:fill="auto"/>
            <w:hideMark/>
          </w:tcPr>
          <w:p w14:paraId="2FF3C6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6056E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960B4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5DF597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B494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BD49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CAC2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4CD0" w:rsidRPr="00DB11C3" w14:paraId="20D1A9C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11999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2A3D90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6CACD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7D4273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7966C0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F630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A5DC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0109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4CD0" w:rsidRPr="00DB11C3" w14:paraId="4CC6E23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66C018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188278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0480B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6FA2B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312" w:type="pct"/>
            <w:shd w:val="clear" w:color="auto" w:fill="auto"/>
            <w:hideMark/>
          </w:tcPr>
          <w:p w14:paraId="066CD1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A235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544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A7104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4CD0" w:rsidRPr="00DB11C3" w14:paraId="5FB5A4D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4E2376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7573F3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C50B50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3F3EF8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DD266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AE8E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A44B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DE3C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244CD0" w:rsidRPr="00DB11C3" w14:paraId="453CD7B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6829B2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6B883F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4F156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97DF1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F986D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B68A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F036D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7400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244CD0" w:rsidRPr="00DB11C3" w14:paraId="7F0B34D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A2CCC2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36" w:type="pct"/>
            <w:shd w:val="clear" w:color="auto" w:fill="auto"/>
            <w:hideMark/>
          </w:tcPr>
          <w:p w14:paraId="33A160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0EE58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62BFF3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8E76C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146F6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A6B85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9EDB3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244CD0" w:rsidRPr="00DB11C3" w14:paraId="06A979D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BF7476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336" w:type="pct"/>
            <w:shd w:val="clear" w:color="auto" w:fill="auto"/>
            <w:hideMark/>
          </w:tcPr>
          <w:p w14:paraId="087AAA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4DEB0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4E3359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312" w:type="pct"/>
            <w:shd w:val="clear" w:color="auto" w:fill="auto"/>
            <w:hideMark/>
          </w:tcPr>
          <w:p w14:paraId="22F8FB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DB744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08F1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370A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244CD0" w:rsidRPr="00DB11C3" w14:paraId="2313B0E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B4CD2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36" w:type="pct"/>
            <w:shd w:val="clear" w:color="auto" w:fill="auto"/>
            <w:hideMark/>
          </w:tcPr>
          <w:p w14:paraId="692E4D8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060BB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A0D16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312" w:type="pct"/>
            <w:shd w:val="clear" w:color="auto" w:fill="auto"/>
            <w:hideMark/>
          </w:tcPr>
          <w:p w14:paraId="332A8B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22D62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22BAE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CF12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244CD0" w:rsidRPr="00DB11C3" w14:paraId="1A7AD6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575869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48B97F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F5480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37E34F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312" w:type="pct"/>
            <w:shd w:val="clear" w:color="auto" w:fill="auto"/>
            <w:hideMark/>
          </w:tcPr>
          <w:p w14:paraId="26634E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C068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88C3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3CF15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244CD0" w:rsidRPr="00DB11C3" w14:paraId="669C70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8C9E3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336" w:type="pct"/>
            <w:shd w:val="clear" w:color="auto" w:fill="auto"/>
            <w:hideMark/>
          </w:tcPr>
          <w:p w14:paraId="2E9EC5D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C1816A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632AE1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312" w:type="pct"/>
            <w:shd w:val="clear" w:color="auto" w:fill="auto"/>
            <w:hideMark/>
          </w:tcPr>
          <w:p w14:paraId="7F20D3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60FE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19D1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E87463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244CD0" w:rsidRPr="00DB11C3" w14:paraId="213A100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A9DB93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2FD709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7845AD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B9EFA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312" w:type="pct"/>
            <w:shd w:val="clear" w:color="auto" w:fill="auto"/>
            <w:hideMark/>
          </w:tcPr>
          <w:p w14:paraId="7D0094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49FE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B8081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61A7C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244CD0" w:rsidRPr="00DB11C3" w14:paraId="7E0B728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B861B7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shd w:val="clear" w:color="auto" w:fill="auto"/>
            <w:hideMark/>
          </w:tcPr>
          <w:p w14:paraId="72D850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FA118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22EFD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312" w:type="pct"/>
            <w:shd w:val="clear" w:color="auto" w:fill="auto"/>
            <w:hideMark/>
          </w:tcPr>
          <w:p w14:paraId="2FB447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200A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23312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C5899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244CD0" w:rsidRPr="00DB11C3" w14:paraId="23594BF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834D31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336" w:type="pct"/>
            <w:shd w:val="clear" w:color="auto" w:fill="auto"/>
            <w:hideMark/>
          </w:tcPr>
          <w:p w14:paraId="3D923E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E734E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8A1B8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312" w:type="pct"/>
            <w:shd w:val="clear" w:color="auto" w:fill="auto"/>
            <w:hideMark/>
          </w:tcPr>
          <w:p w14:paraId="0F3D62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F8CA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7D6F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E3CF39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244CD0" w:rsidRPr="00DB11C3" w14:paraId="6841C9B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C4C68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336" w:type="pct"/>
            <w:shd w:val="clear" w:color="auto" w:fill="auto"/>
            <w:hideMark/>
          </w:tcPr>
          <w:p w14:paraId="1F0039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6A6E5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2BC066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312" w:type="pct"/>
            <w:shd w:val="clear" w:color="auto" w:fill="auto"/>
            <w:hideMark/>
          </w:tcPr>
          <w:p w14:paraId="0F2268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61A5F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E0D0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7B790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244CD0" w:rsidRPr="00DB11C3" w14:paraId="5712D3B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EE47E3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6" w:type="pct"/>
            <w:shd w:val="clear" w:color="auto" w:fill="auto"/>
            <w:hideMark/>
          </w:tcPr>
          <w:p w14:paraId="5ECA22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BA0160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17797DE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312" w:type="pct"/>
            <w:shd w:val="clear" w:color="auto" w:fill="auto"/>
            <w:hideMark/>
          </w:tcPr>
          <w:p w14:paraId="2ADF06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FD5D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F4AC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77C4F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244CD0" w:rsidRPr="00DB11C3" w14:paraId="7254897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51228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336" w:type="pct"/>
            <w:shd w:val="clear" w:color="auto" w:fill="auto"/>
            <w:hideMark/>
          </w:tcPr>
          <w:p w14:paraId="2BA618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1E0C1A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1665E2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312" w:type="pct"/>
            <w:shd w:val="clear" w:color="auto" w:fill="auto"/>
            <w:hideMark/>
          </w:tcPr>
          <w:p w14:paraId="5F375CA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E971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B3C2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A498A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244CD0" w:rsidRPr="00DB11C3" w14:paraId="06E68FE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029FF5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36" w:type="pct"/>
            <w:shd w:val="clear" w:color="auto" w:fill="auto"/>
            <w:hideMark/>
          </w:tcPr>
          <w:p w14:paraId="563531C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1C367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505BDD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312" w:type="pct"/>
            <w:shd w:val="clear" w:color="auto" w:fill="auto"/>
            <w:hideMark/>
          </w:tcPr>
          <w:p w14:paraId="6F5DE6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6848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BBDD05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EE7A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244CD0" w:rsidRPr="00DB11C3" w14:paraId="323F4D5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62C620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7FB93B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02798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5" w:type="pct"/>
            <w:shd w:val="clear" w:color="auto" w:fill="auto"/>
            <w:hideMark/>
          </w:tcPr>
          <w:p w14:paraId="0A0DBE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312" w:type="pct"/>
            <w:shd w:val="clear" w:color="auto" w:fill="auto"/>
            <w:hideMark/>
          </w:tcPr>
          <w:p w14:paraId="4C55A2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C4D32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88EE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2944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244CD0" w:rsidRPr="00DB11C3" w14:paraId="182581F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188044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36" w:type="pct"/>
            <w:shd w:val="clear" w:color="auto" w:fill="auto"/>
            <w:hideMark/>
          </w:tcPr>
          <w:p w14:paraId="1A1854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26ED4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0E37A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1D98A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1A595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58912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C63D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2 564,6</w:t>
            </w:r>
          </w:p>
        </w:tc>
      </w:tr>
      <w:tr w:rsidR="00244CD0" w:rsidRPr="00DB11C3" w14:paraId="0A0D183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F70D4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2DC48FD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68CF167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B9E2B5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DF0E34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4CB3D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9C72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E0D30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244CD0" w:rsidRPr="00DB11C3" w14:paraId="06DE9A7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3672AA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7DB603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560716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8ED10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99D1A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0955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00FAE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B7B6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244CD0" w:rsidRPr="00DB11C3" w14:paraId="63B6947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4D88E6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36" w:type="pct"/>
            <w:shd w:val="clear" w:color="auto" w:fill="auto"/>
            <w:hideMark/>
          </w:tcPr>
          <w:p w14:paraId="22DC41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6C64F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30DA6E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6CC91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FA16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4AE6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7710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244CD0" w:rsidRPr="00DB11C3" w14:paraId="7CB3A83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E6A0AF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36" w:type="pct"/>
            <w:shd w:val="clear" w:color="auto" w:fill="auto"/>
            <w:hideMark/>
          </w:tcPr>
          <w:p w14:paraId="75349ED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7EBEA5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72F1414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12" w:type="pct"/>
            <w:shd w:val="clear" w:color="auto" w:fill="auto"/>
            <w:hideMark/>
          </w:tcPr>
          <w:p w14:paraId="2C613C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6249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AB0BF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9BAC2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244CD0" w:rsidRPr="00DB11C3" w14:paraId="5842819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3484B7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57843B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6ED34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50375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12" w:type="pct"/>
            <w:shd w:val="clear" w:color="auto" w:fill="auto"/>
            <w:hideMark/>
          </w:tcPr>
          <w:p w14:paraId="00D0E3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B8CC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49AD0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24E13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41406D5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A7221F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shd w:val="clear" w:color="auto" w:fill="auto"/>
            <w:hideMark/>
          </w:tcPr>
          <w:p w14:paraId="578E161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0F13E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41E560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12" w:type="pct"/>
            <w:shd w:val="clear" w:color="auto" w:fill="auto"/>
            <w:hideMark/>
          </w:tcPr>
          <w:p w14:paraId="17BB51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3084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851D6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68F44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4CD0" w:rsidRPr="00DB11C3" w14:paraId="1A85151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AFDD2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78C4EC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5A36D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59A22F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12" w:type="pct"/>
            <w:shd w:val="clear" w:color="auto" w:fill="auto"/>
            <w:hideMark/>
          </w:tcPr>
          <w:p w14:paraId="3E08DF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654A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1 613,1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F1D6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C99C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244CD0" w:rsidRPr="00DB11C3" w14:paraId="40440D1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E87F21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405F66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26ECFA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6C4FCF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12" w:type="pct"/>
            <w:shd w:val="clear" w:color="auto" w:fill="auto"/>
            <w:hideMark/>
          </w:tcPr>
          <w:p w14:paraId="4CDC6D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F5C4C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1 613,1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F34BD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AB080A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244CD0" w:rsidRPr="00DB11C3" w14:paraId="3B48A72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DB7DCD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6" w:type="pct"/>
            <w:shd w:val="clear" w:color="auto" w:fill="auto"/>
            <w:hideMark/>
          </w:tcPr>
          <w:p w14:paraId="619FECA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F45FC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4AF30D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94BE2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3CA90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2D66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C8113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244CD0" w:rsidRPr="00DB11C3" w14:paraId="3AE3D71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D420E0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1A2255C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324279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3B2ECBA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D476A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C06BF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FB41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117D8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244CD0" w:rsidRPr="00DB11C3" w14:paraId="37A9F65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C0030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336" w:type="pct"/>
            <w:shd w:val="clear" w:color="auto" w:fill="auto"/>
            <w:hideMark/>
          </w:tcPr>
          <w:p w14:paraId="4E41AD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8B6D9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29CAF5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A328C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32D3B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EFFD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9D912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244CD0" w:rsidRPr="00DB11C3" w14:paraId="4F0BE63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E5CC4F2" w14:textId="6C75B426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192A5E" w:rsidRPr="00DB11C3">
              <w:rPr>
                <w:color w:val="000000"/>
                <w:sz w:val="16"/>
                <w:szCs w:val="16"/>
              </w:rPr>
              <w:t>некоммерческих</w:t>
            </w:r>
            <w:r w:rsidRPr="00DB11C3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192A5E" w:rsidRPr="00DB11C3">
              <w:rPr>
                <w:color w:val="000000"/>
                <w:sz w:val="16"/>
                <w:szCs w:val="16"/>
              </w:rPr>
              <w:t>фашистских</w:t>
            </w:r>
            <w:r w:rsidRPr="00DB11C3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336" w:type="pct"/>
            <w:shd w:val="clear" w:color="auto" w:fill="auto"/>
            <w:hideMark/>
          </w:tcPr>
          <w:p w14:paraId="17FC41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35B07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163B66A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312" w:type="pct"/>
            <w:shd w:val="clear" w:color="auto" w:fill="auto"/>
            <w:hideMark/>
          </w:tcPr>
          <w:p w14:paraId="7FDF0F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5CF0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7D5B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2D11A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244CD0" w:rsidRPr="00DB11C3" w14:paraId="0EE532F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8B0FE4" w14:textId="4CFB36A2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192A5E" w:rsidRPr="00DB11C3">
              <w:rPr>
                <w:color w:val="000000"/>
                <w:sz w:val="16"/>
                <w:szCs w:val="16"/>
              </w:rPr>
              <w:t>некоммерческих</w:t>
            </w:r>
            <w:r w:rsidRPr="00DB11C3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192A5E" w:rsidRPr="00DB11C3">
              <w:rPr>
                <w:color w:val="000000"/>
                <w:sz w:val="16"/>
                <w:szCs w:val="16"/>
              </w:rPr>
              <w:t>фашистских</w:t>
            </w:r>
            <w:r w:rsidRPr="00DB11C3">
              <w:rPr>
                <w:color w:val="000000"/>
                <w:sz w:val="16"/>
                <w:szCs w:val="16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FED5D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003219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1D0AA2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312" w:type="pct"/>
            <w:shd w:val="clear" w:color="auto" w:fill="auto"/>
            <w:hideMark/>
          </w:tcPr>
          <w:p w14:paraId="3C1AC3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9D5C7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40CB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D95D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244CD0" w:rsidRPr="00DB11C3" w14:paraId="32DEF39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9E13FC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6" w:type="pct"/>
            <w:shd w:val="clear" w:color="auto" w:fill="auto"/>
            <w:hideMark/>
          </w:tcPr>
          <w:p w14:paraId="21581CB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" w:type="pct"/>
            <w:shd w:val="clear" w:color="auto" w:fill="auto"/>
            <w:hideMark/>
          </w:tcPr>
          <w:p w14:paraId="4C5282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5" w:type="pct"/>
            <w:shd w:val="clear" w:color="auto" w:fill="auto"/>
            <w:hideMark/>
          </w:tcPr>
          <w:p w14:paraId="146569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312" w:type="pct"/>
            <w:shd w:val="clear" w:color="auto" w:fill="auto"/>
            <w:hideMark/>
          </w:tcPr>
          <w:p w14:paraId="118E31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1333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69859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DA876B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244CD0" w:rsidRPr="00DB11C3" w14:paraId="09070C0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34C386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36" w:type="pct"/>
            <w:shd w:val="clear" w:color="auto" w:fill="auto"/>
            <w:hideMark/>
          </w:tcPr>
          <w:p w14:paraId="393DBE54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0BB5D68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7EFB1DCB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2B2EBB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0A4FD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6 812,9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A6661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6 804,8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A86A68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6 797,2</w:t>
            </w:r>
          </w:p>
        </w:tc>
      </w:tr>
      <w:tr w:rsidR="00244CD0" w:rsidRPr="00DB11C3" w14:paraId="7F5B9EC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E6404E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36" w:type="pct"/>
            <w:shd w:val="clear" w:color="auto" w:fill="auto"/>
            <w:hideMark/>
          </w:tcPr>
          <w:p w14:paraId="0E1D3F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30F732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2C18C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62ED2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D4157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C0ACC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0B01D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244CD0" w:rsidRPr="00DB11C3" w14:paraId="653E86B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E8612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36" w:type="pct"/>
            <w:shd w:val="clear" w:color="auto" w:fill="auto"/>
            <w:hideMark/>
          </w:tcPr>
          <w:p w14:paraId="05E35D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7E80ECE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30C73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FC5D6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C2D7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34B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C276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244CD0" w:rsidRPr="00DB11C3" w14:paraId="6BA3358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AC390D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2B98914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70B00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C2C88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38835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7854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4D86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3407A5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244CD0" w:rsidRPr="00DB11C3" w14:paraId="0F33CE6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4A2E0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мероприятий"Развитие физической культуры"</w:t>
            </w:r>
          </w:p>
        </w:tc>
        <w:tc>
          <w:tcPr>
            <w:tcW w:w="336" w:type="pct"/>
            <w:shd w:val="clear" w:color="auto" w:fill="auto"/>
            <w:hideMark/>
          </w:tcPr>
          <w:p w14:paraId="0BD57B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7F62B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A0131D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AE2DF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AAC0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DA860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82FD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244CD0" w:rsidRPr="00DB11C3" w14:paraId="1D9F4A8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181C25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7A09990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5D3FE9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7E4EC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24530F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95B3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01465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F55A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44CD0" w:rsidRPr="00DB11C3" w14:paraId="601E3C9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2FB1A8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7636503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CB0224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C1FD58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5C4FB7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931E0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703C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BDF9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44CD0" w:rsidRPr="00DB11C3" w14:paraId="2FAFE67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307B2B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5960F1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772AEE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51E88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3F663E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077DB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12086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D489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44CD0" w:rsidRPr="00DB11C3" w14:paraId="0E3CFEA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A2A018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336" w:type="pct"/>
            <w:shd w:val="clear" w:color="auto" w:fill="auto"/>
            <w:hideMark/>
          </w:tcPr>
          <w:p w14:paraId="08899A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21EA575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624F09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12" w:type="pct"/>
            <w:shd w:val="clear" w:color="auto" w:fill="auto"/>
            <w:hideMark/>
          </w:tcPr>
          <w:p w14:paraId="422F41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FFFB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C5AB3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EB7DA4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244CD0" w:rsidRPr="00DB11C3" w14:paraId="3FFEABD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5021CF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6" w:type="pct"/>
            <w:shd w:val="clear" w:color="auto" w:fill="auto"/>
            <w:hideMark/>
          </w:tcPr>
          <w:p w14:paraId="4D1F0B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3B023AD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F97C2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12" w:type="pct"/>
            <w:shd w:val="clear" w:color="auto" w:fill="auto"/>
            <w:hideMark/>
          </w:tcPr>
          <w:p w14:paraId="5C0934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41E2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9117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338AA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244CD0" w:rsidRPr="00DB11C3" w14:paraId="1A7E034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813E1C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DC954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4FB6D2D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3C39ED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12" w:type="pct"/>
            <w:shd w:val="clear" w:color="auto" w:fill="auto"/>
            <w:hideMark/>
          </w:tcPr>
          <w:p w14:paraId="72B211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46C8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7CDC8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325C18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244CD0" w:rsidRPr="00DB11C3" w14:paraId="3F3C577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508D3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shd w:val="clear" w:color="auto" w:fill="auto"/>
            <w:hideMark/>
          </w:tcPr>
          <w:p w14:paraId="0046495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2377E6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9E48E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12" w:type="pct"/>
            <w:shd w:val="clear" w:color="auto" w:fill="auto"/>
            <w:hideMark/>
          </w:tcPr>
          <w:p w14:paraId="603E03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620DE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6091F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FCE7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244CD0" w:rsidRPr="00DB11C3" w14:paraId="0BAE1D0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F49F6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shd w:val="clear" w:color="auto" w:fill="auto"/>
            <w:hideMark/>
          </w:tcPr>
          <w:p w14:paraId="2B9472E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790920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E2F94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12" w:type="pct"/>
            <w:shd w:val="clear" w:color="auto" w:fill="auto"/>
            <w:hideMark/>
          </w:tcPr>
          <w:p w14:paraId="32703E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244E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D31D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C26E8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244CD0" w:rsidRPr="00DB11C3" w14:paraId="71B09F3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19D0B3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70C4C7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481DB7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7119E5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12" w:type="pct"/>
            <w:shd w:val="clear" w:color="auto" w:fill="auto"/>
            <w:hideMark/>
          </w:tcPr>
          <w:p w14:paraId="39F46B1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0BD12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0691A4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22660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244CD0" w:rsidRPr="00DB11C3" w14:paraId="16E8288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D7D87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369839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08F40E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5E1C0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12" w:type="pct"/>
            <w:shd w:val="clear" w:color="auto" w:fill="auto"/>
            <w:hideMark/>
          </w:tcPr>
          <w:p w14:paraId="10A102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D873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CF351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D349F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244CD0" w:rsidRPr="00DB11C3" w14:paraId="1BB942A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366BBC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36" w:type="pct"/>
            <w:shd w:val="clear" w:color="auto" w:fill="auto"/>
            <w:hideMark/>
          </w:tcPr>
          <w:p w14:paraId="773F60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555D04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C8CBAF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DEDF8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67792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5A07A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8C5C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244CD0" w:rsidRPr="00DB11C3" w14:paraId="6612049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D3FCB4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36" w:type="pct"/>
            <w:shd w:val="clear" w:color="auto" w:fill="auto"/>
            <w:hideMark/>
          </w:tcPr>
          <w:p w14:paraId="03653F6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5E3D19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690DABA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C7E0D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D571C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979AF3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438A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244CD0" w:rsidRPr="00DB11C3" w14:paraId="04EC3C3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C4789A5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3F7868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095CC68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738D8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AD293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62225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ECB37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1154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244CD0" w:rsidRPr="00DB11C3" w14:paraId="12A4AA8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5CEB8E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мероприятий"Развитие массового спорта"</w:t>
            </w:r>
          </w:p>
        </w:tc>
        <w:tc>
          <w:tcPr>
            <w:tcW w:w="336" w:type="pct"/>
            <w:shd w:val="clear" w:color="auto" w:fill="auto"/>
            <w:hideMark/>
          </w:tcPr>
          <w:p w14:paraId="1697AB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538A737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017D1A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376A269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E57A53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6AB2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3EAD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244CD0" w:rsidRPr="00DB11C3" w14:paraId="4F7C916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22E058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4A9717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215E6B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3E5AA7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36D81E3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C0CA3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EE74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0240C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244CD0" w:rsidRPr="00DB11C3" w14:paraId="7B33B7FA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8E3C8C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559B683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45FAF1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470DF4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7D6FEB7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A8CF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21E6B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B9CD8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244CD0" w:rsidRPr="00DB11C3" w14:paraId="5AE392E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A25F2A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6CD9A0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73FE30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5" w:type="pct"/>
            <w:shd w:val="clear" w:color="auto" w:fill="auto"/>
            <w:hideMark/>
          </w:tcPr>
          <w:p w14:paraId="799A91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39C81A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CB00EE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938B92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02372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244CD0" w:rsidRPr="00DB11C3" w14:paraId="3454411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786F5C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3F9032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9F6FC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333F19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6C6C6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C558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DC33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5B6E3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5 536,0</w:t>
            </w:r>
          </w:p>
        </w:tc>
      </w:tr>
      <w:tr w:rsidR="00244CD0" w:rsidRPr="00DB11C3" w14:paraId="7AAD7BB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51D85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36" w:type="pct"/>
            <w:shd w:val="clear" w:color="auto" w:fill="auto"/>
            <w:hideMark/>
          </w:tcPr>
          <w:p w14:paraId="21E531F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70B97D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7195B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2E9849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8FA2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84EF5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2411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5 536,0</w:t>
            </w:r>
          </w:p>
        </w:tc>
      </w:tr>
      <w:tr w:rsidR="00244CD0" w:rsidRPr="00DB11C3" w14:paraId="30C1734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706E0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3039EC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3929D1E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46780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1B9EE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FB53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8B1334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10891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244CD0" w:rsidRPr="00DB11C3" w14:paraId="5307BB0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8710820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мероприятий"Подготовка спортивного резерва"</w:t>
            </w:r>
          </w:p>
        </w:tc>
        <w:tc>
          <w:tcPr>
            <w:tcW w:w="336" w:type="pct"/>
            <w:shd w:val="clear" w:color="auto" w:fill="auto"/>
            <w:hideMark/>
          </w:tcPr>
          <w:p w14:paraId="73515B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32136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C4083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04.4.03.00000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2122E6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8B29D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D00F3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7E3A3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244CD0" w:rsidRPr="00DB11C3" w14:paraId="5A26F03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AA01B2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B3F2F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621FED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DE428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34E4DA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8FD6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11FE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C5453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244CD0" w:rsidRPr="00DB11C3" w14:paraId="71BA9355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2DA6FF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3106CF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6D58B0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E6A9F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5B715C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06C0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0DDE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1A58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244CD0" w:rsidRPr="00DB11C3" w14:paraId="283C58B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DB30C6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78EFB4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1EE28CC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43FC1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312" w:type="pct"/>
            <w:shd w:val="clear" w:color="auto" w:fill="auto"/>
            <w:hideMark/>
          </w:tcPr>
          <w:p w14:paraId="4D016E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ECDD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F3108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CE6D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244CD0" w:rsidRPr="00DB11C3" w14:paraId="420A932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E24F96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Мероприятия,направленные на достижение целей проекта</w:t>
            </w:r>
          </w:p>
        </w:tc>
        <w:tc>
          <w:tcPr>
            <w:tcW w:w="336" w:type="pct"/>
            <w:shd w:val="clear" w:color="auto" w:fill="auto"/>
            <w:hideMark/>
          </w:tcPr>
          <w:p w14:paraId="5B813E8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0848DE3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E82CD8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04.8.00.00000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B12DE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DDC784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FFFF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10A451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244CD0" w:rsidRPr="00DB11C3" w14:paraId="7FAAC0B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ABCE1D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Мероприятия,направленные на достижение целей Федерального проекта"Спорт-норма жизни"</w:t>
            </w:r>
          </w:p>
        </w:tc>
        <w:tc>
          <w:tcPr>
            <w:tcW w:w="336" w:type="pct"/>
            <w:shd w:val="clear" w:color="auto" w:fill="auto"/>
            <w:hideMark/>
          </w:tcPr>
          <w:p w14:paraId="2B2FD8C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659D34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AF0E8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04.8.01.00000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67032C3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C5011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3C8B7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63022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244CD0" w:rsidRPr="00DB11C3" w14:paraId="2C9C3B7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4B0BEA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36" w:type="pct"/>
            <w:shd w:val="clear" w:color="auto" w:fill="auto"/>
            <w:hideMark/>
          </w:tcPr>
          <w:p w14:paraId="1B8E8B6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468678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FBC87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312" w:type="pct"/>
            <w:shd w:val="clear" w:color="auto" w:fill="auto"/>
            <w:hideMark/>
          </w:tcPr>
          <w:p w14:paraId="6EB6559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3FDCC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A8D053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0D4EF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244CD0" w:rsidRPr="00DB11C3" w14:paraId="1E5F31EB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0A2323B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6" w:type="pct"/>
            <w:shd w:val="clear" w:color="auto" w:fill="auto"/>
            <w:hideMark/>
          </w:tcPr>
          <w:p w14:paraId="696DA76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2EBCB7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8DC33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312" w:type="pct"/>
            <w:shd w:val="clear" w:color="auto" w:fill="auto"/>
            <w:hideMark/>
          </w:tcPr>
          <w:p w14:paraId="52C233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F4C9A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8DA70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1D9EB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244CD0" w:rsidRPr="00DB11C3" w14:paraId="5F8C4C5F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50AD0D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6" w:type="pct"/>
            <w:shd w:val="clear" w:color="auto" w:fill="auto"/>
            <w:hideMark/>
          </w:tcPr>
          <w:p w14:paraId="4AFBE6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14:paraId="3CBF42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06FFE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312" w:type="pct"/>
            <w:shd w:val="clear" w:color="auto" w:fill="auto"/>
            <w:hideMark/>
          </w:tcPr>
          <w:p w14:paraId="3385B31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B34CFA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F000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E80D58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244CD0" w:rsidRPr="00DB11C3" w14:paraId="13DE293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45AB87F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36" w:type="pct"/>
            <w:shd w:val="clear" w:color="auto" w:fill="auto"/>
            <w:hideMark/>
          </w:tcPr>
          <w:p w14:paraId="4764ADC3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7C6AF292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2DE8B7F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3E71C95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405864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38BF37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0898E3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34AE069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CDEDF7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6" w:type="pct"/>
            <w:shd w:val="clear" w:color="auto" w:fill="auto"/>
            <w:hideMark/>
          </w:tcPr>
          <w:p w14:paraId="1D30C27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729FF81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DFE37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CA6970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FBFFC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8FEC7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6EE75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1A0B126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33EBC3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68C79E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4D17FB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2C1FD7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C8D8D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7905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C43A2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F820B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3B9DAA41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5CE973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518B2A7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62E8CD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82B2E2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B954B8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97E717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2D31D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2341B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581A0EC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2A995B1A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мероприятий"Управление муниципальным долгом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5848C5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7ADF86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C397F5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08.4.04.00000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74D684A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4AC752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173BB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5A16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5E4CD19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AB52228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11EC582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32FDF71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3FC953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312" w:type="pct"/>
            <w:shd w:val="clear" w:color="auto" w:fill="auto"/>
            <w:hideMark/>
          </w:tcPr>
          <w:p w14:paraId="1BF5BF8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DC1F96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58AEB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6CB4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742648D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411B13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336" w:type="pct"/>
            <w:shd w:val="clear" w:color="auto" w:fill="auto"/>
            <w:hideMark/>
          </w:tcPr>
          <w:p w14:paraId="75C7CA7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0CAF286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36ACA92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312" w:type="pct"/>
            <w:shd w:val="clear" w:color="auto" w:fill="auto"/>
            <w:hideMark/>
          </w:tcPr>
          <w:p w14:paraId="18E1A1B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06E3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5DC0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B0F14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433906B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BC5B54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36" w:type="pct"/>
            <w:shd w:val="clear" w:color="auto" w:fill="auto"/>
            <w:hideMark/>
          </w:tcPr>
          <w:p w14:paraId="6AC835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" w:type="pct"/>
            <w:shd w:val="clear" w:color="auto" w:fill="auto"/>
            <w:hideMark/>
          </w:tcPr>
          <w:p w14:paraId="1DC46DD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3B764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312" w:type="pct"/>
            <w:shd w:val="clear" w:color="auto" w:fill="auto"/>
            <w:hideMark/>
          </w:tcPr>
          <w:p w14:paraId="7DA7569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7B2138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5A339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1E82D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4CD0" w:rsidRPr="00DB11C3" w14:paraId="4395A67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DC3A971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56485AC5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30CF282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5" w:type="pct"/>
            <w:shd w:val="clear" w:color="auto" w:fill="auto"/>
            <w:hideMark/>
          </w:tcPr>
          <w:p w14:paraId="16456D24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078BE4C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291046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181 333,7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9621CC8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130 596,0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3F6F158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129 786,3</w:t>
            </w:r>
          </w:p>
        </w:tc>
      </w:tr>
      <w:tr w:rsidR="00244CD0" w:rsidRPr="00DB11C3" w14:paraId="29F77BE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F2019D7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6D8C3B8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37D5600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FD18A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4CA15F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B93CA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57EA9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CF979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244CD0" w:rsidRPr="00DB11C3" w14:paraId="2439943C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6595D6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7D6033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6EB2BF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5A68F1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07000CE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7FB890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C5AC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67A53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244CD0" w:rsidRPr="00DB11C3" w14:paraId="3BEF753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F87B4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0A9DC5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61B866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A3146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F5E845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808D76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3C485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AEDA0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244CD0" w:rsidRPr="00DB11C3" w14:paraId="2A19BC4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70B90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мероприятий"Выравнивание бюджетной обеспеченности муниципальных образований Тихвинского района"</w:t>
            </w:r>
          </w:p>
        </w:tc>
        <w:tc>
          <w:tcPr>
            <w:tcW w:w="336" w:type="pct"/>
            <w:shd w:val="clear" w:color="auto" w:fill="auto"/>
            <w:hideMark/>
          </w:tcPr>
          <w:p w14:paraId="3B778A5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740370B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308FE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08.4.01.00000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4B2750F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59C8E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7E2AF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4299F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244CD0" w:rsidRPr="00DB11C3" w14:paraId="4E43BD92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8599D7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60FA4F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7DD8CFF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01AF68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312" w:type="pct"/>
            <w:shd w:val="clear" w:color="auto" w:fill="auto"/>
            <w:hideMark/>
          </w:tcPr>
          <w:p w14:paraId="415B6A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0550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5E8CE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4B13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244CD0" w:rsidRPr="00DB11C3" w14:paraId="12B4B5D7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7CC6DEC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18A1AF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0DC682E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1397F22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312" w:type="pct"/>
            <w:shd w:val="clear" w:color="auto" w:fill="auto"/>
            <w:hideMark/>
          </w:tcPr>
          <w:p w14:paraId="47321BD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862ADC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B12DE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3B51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244CD0" w:rsidRPr="00DB11C3" w14:paraId="67EB79B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39B0B93F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4BBF6BF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099CF6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5A4F4C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312" w:type="pct"/>
            <w:shd w:val="clear" w:color="auto" w:fill="auto"/>
            <w:hideMark/>
          </w:tcPr>
          <w:p w14:paraId="044F54B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271522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68CCE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F8978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244CD0" w:rsidRPr="00DB11C3" w14:paraId="21F93A8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4FA8EFF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36" w:type="pct"/>
            <w:shd w:val="clear" w:color="auto" w:fill="auto"/>
            <w:hideMark/>
          </w:tcPr>
          <w:p w14:paraId="1F09CC9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55F98C4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6186483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312" w:type="pct"/>
            <w:shd w:val="clear" w:color="auto" w:fill="auto"/>
            <w:hideMark/>
          </w:tcPr>
          <w:p w14:paraId="778D65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792C0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9B57D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86D07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244CD0" w:rsidRPr="00DB11C3" w14:paraId="604270C9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71473544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53D364F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6FD4597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407974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312" w:type="pct"/>
            <w:shd w:val="clear" w:color="auto" w:fill="auto"/>
            <w:hideMark/>
          </w:tcPr>
          <w:p w14:paraId="0E7E55F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FB57A6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026147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FECF3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244CD0" w:rsidRPr="00DB11C3" w14:paraId="74618D9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FEDBBF6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36" w:type="pct"/>
            <w:shd w:val="clear" w:color="auto" w:fill="auto"/>
            <w:hideMark/>
          </w:tcPr>
          <w:p w14:paraId="0E50D0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4D6007C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5" w:type="pct"/>
            <w:shd w:val="clear" w:color="auto" w:fill="auto"/>
            <w:hideMark/>
          </w:tcPr>
          <w:p w14:paraId="78182B7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312" w:type="pct"/>
            <w:shd w:val="clear" w:color="auto" w:fill="auto"/>
            <w:hideMark/>
          </w:tcPr>
          <w:p w14:paraId="52489F4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13CE1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D6645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4D4D7A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244CD0" w:rsidRPr="00DB11C3" w14:paraId="5FE442A6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D81999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36" w:type="pct"/>
            <w:shd w:val="clear" w:color="auto" w:fill="auto"/>
            <w:hideMark/>
          </w:tcPr>
          <w:p w14:paraId="4FEF326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266DFB8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6458316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66C2CD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EFFECB9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B2941C8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CD87E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244CD0" w:rsidRPr="00DB11C3" w14:paraId="3186EAEE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2DDB2F2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6" w:type="pct"/>
            <w:shd w:val="clear" w:color="auto" w:fill="auto"/>
            <w:hideMark/>
          </w:tcPr>
          <w:p w14:paraId="1E26C32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501AB0A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2AF8A51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1FE1CE0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4A8B8C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7C4AD63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3C90AB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244CD0" w:rsidRPr="00DB11C3" w14:paraId="794B1360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1FEF7B23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6" w:type="pct"/>
            <w:shd w:val="clear" w:color="auto" w:fill="auto"/>
            <w:hideMark/>
          </w:tcPr>
          <w:p w14:paraId="4153BCE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4483369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78D354E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5E6C949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8CE5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6489E7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AF522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244CD0" w:rsidRPr="00DB11C3" w14:paraId="46FA0A4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0334C2D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Комплекс процессных мероприятий"Осуществление мер по обеспечению сбалансированности местных бюджетов"</w:t>
            </w:r>
          </w:p>
        </w:tc>
        <w:tc>
          <w:tcPr>
            <w:tcW w:w="336" w:type="pct"/>
            <w:shd w:val="clear" w:color="auto" w:fill="auto"/>
            <w:hideMark/>
          </w:tcPr>
          <w:p w14:paraId="5AFE2F64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646CEF6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42287D8F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08.4.02.00000</w:t>
            </w:r>
          </w:p>
        </w:tc>
        <w:tc>
          <w:tcPr>
            <w:tcW w:w="312" w:type="pct"/>
            <w:shd w:val="clear" w:color="auto" w:fill="auto"/>
            <w:hideMark/>
          </w:tcPr>
          <w:p w14:paraId="2665B39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6A66245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14CB6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0CD170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244CD0" w:rsidRPr="00DB11C3" w14:paraId="74DD61ED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0168A38E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336" w:type="pct"/>
            <w:shd w:val="clear" w:color="auto" w:fill="auto"/>
            <w:hideMark/>
          </w:tcPr>
          <w:p w14:paraId="265731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7A1A022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52D0A57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312" w:type="pct"/>
            <w:shd w:val="clear" w:color="auto" w:fill="auto"/>
            <w:hideMark/>
          </w:tcPr>
          <w:p w14:paraId="2969611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ABE5711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31F0B5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03764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244CD0" w:rsidRPr="00DB11C3" w14:paraId="22F982A8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6C02B3A9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336" w:type="pct"/>
            <w:shd w:val="clear" w:color="auto" w:fill="auto"/>
            <w:hideMark/>
          </w:tcPr>
          <w:p w14:paraId="3EB35042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001AC32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1DBE6EF7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312" w:type="pct"/>
            <w:shd w:val="clear" w:color="auto" w:fill="auto"/>
            <w:hideMark/>
          </w:tcPr>
          <w:p w14:paraId="2DB3B68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26D1A4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E95DE1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7649CA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244CD0" w:rsidRPr="00DB11C3" w14:paraId="69B4A493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9162A51" w14:textId="77777777" w:rsidR="00DB11C3" w:rsidRPr="00DB11C3" w:rsidRDefault="00DB11C3" w:rsidP="00244CD0">
            <w:pPr>
              <w:jc w:val="lef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6" w:type="pct"/>
            <w:shd w:val="clear" w:color="auto" w:fill="auto"/>
            <w:hideMark/>
          </w:tcPr>
          <w:p w14:paraId="4262439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hideMark/>
          </w:tcPr>
          <w:p w14:paraId="4EC89DE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5" w:type="pct"/>
            <w:shd w:val="clear" w:color="auto" w:fill="auto"/>
            <w:hideMark/>
          </w:tcPr>
          <w:p w14:paraId="015D6AED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312" w:type="pct"/>
            <w:shd w:val="clear" w:color="auto" w:fill="auto"/>
            <w:hideMark/>
          </w:tcPr>
          <w:p w14:paraId="77DBC3B0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F1C9E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29AB26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D978ACC" w14:textId="77777777" w:rsidR="00DB11C3" w:rsidRPr="00DB11C3" w:rsidRDefault="00DB11C3" w:rsidP="00244CD0">
            <w:pPr>
              <w:jc w:val="right"/>
              <w:rPr>
                <w:color w:val="000000"/>
                <w:sz w:val="16"/>
                <w:szCs w:val="16"/>
              </w:rPr>
            </w:pPr>
            <w:r w:rsidRPr="00DB11C3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244CD0" w:rsidRPr="00DB11C3" w14:paraId="0FE909B4" w14:textId="77777777" w:rsidTr="00244CD0">
        <w:trPr>
          <w:trHeight w:val="227"/>
        </w:trPr>
        <w:tc>
          <w:tcPr>
            <w:tcW w:w="1539" w:type="pct"/>
            <w:shd w:val="clear" w:color="auto" w:fill="auto"/>
            <w:hideMark/>
          </w:tcPr>
          <w:p w14:paraId="521A8DF8" w14:textId="77777777" w:rsidR="00DB11C3" w:rsidRPr="00DB11C3" w:rsidRDefault="00DB11C3" w:rsidP="00244CD0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6" w:type="pct"/>
            <w:shd w:val="clear" w:color="auto" w:fill="auto"/>
            <w:hideMark/>
          </w:tcPr>
          <w:p w14:paraId="5FC53284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B2FE07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shd w:val="clear" w:color="auto" w:fill="auto"/>
            <w:hideMark/>
          </w:tcPr>
          <w:p w14:paraId="66C358B9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F2F9815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FEA4688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2 590 484,0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9A08E46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2 306 543,2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7ED61F" w14:textId="77777777" w:rsidR="00DB11C3" w:rsidRPr="00DB11C3" w:rsidRDefault="00DB11C3" w:rsidP="00244C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11C3">
              <w:rPr>
                <w:b/>
                <w:bCs/>
                <w:color w:val="000000"/>
                <w:sz w:val="16"/>
                <w:szCs w:val="16"/>
              </w:rPr>
              <w:t>2 365 414,1</w:t>
            </w:r>
          </w:p>
        </w:tc>
      </w:tr>
    </w:tbl>
    <w:p w14:paraId="409EBFBF" w14:textId="2C442162" w:rsidR="00DB11C3" w:rsidRDefault="00931644" w:rsidP="0093164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2218CCAB" w14:textId="77777777" w:rsidR="00262B85" w:rsidRDefault="00262B85" w:rsidP="00FA50E5">
      <w:pPr>
        <w:tabs>
          <w:tab w:val="left" w:pos="567"/>
          <w:tab w:val="left" w:pos="3402"/>
        </w:tabs>
        <w:rPr>
          <w:sz w:val="24"/>
          <w:szCs w:val="24"/>
        </w:rPr>
      </w:pPr>
    </w:p>
    <w:p w14:paraId="73CBCBD7" w14:textId="77777777" w:rsidR="00993D4F" w:rsidRDefault="00993D4F" w:rsidP="00FA50E5">
      <w:pPr>
        <w:tabs>
          <w:tab w:val="left" w:pos="567"/>
          <w:tab w:val="left" w:pos="3402"/>
        </w:tabs>
        <w:rPr>
          <w:sz w:val="24"/>
          <w:szCs w:val="24"/>
        </w:rPr>
      </w:pPr>
    </w:p>
    <w:p w14:paraId="542E537F" w14:textId="2C7085DA" w:rsidR="00993D4F" w:rsidRDefault="00993D4F" w:rsidP="00FA50E5">
      <w:pPr>
        <w:tabs>
          <w:tab w:val="left" w:pos="567"/>
          <w:tab w:val="left" w:pos="3402"/>
        </w:tabs>
        <w:rPr>
          <w:sz w:val="24"/>
          <w:szCs w:val="24"/>
        </w:rPr>
        <w:sectPr w:rsidR="00993D4F" w:rsidSect="00AE1F1A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14:paraId="104607EE" w14:textId="5C6BC6DB" w:rsidR="00262B85" w:rsidRDefault="00262B85" w:rsidP="00262B85">
      <w:pPr>
        <w:ind w:left="4536"/>
      </w:pPr>
      <w:r>
        <w:t>УТВЕРЖДЕН</w:t>
      </w:r>
      <w:r w:rsidR="00192A5E">
        <w:t>А</w:t>
      </w:r>
      <w:r>
        <w:t xml:space="preserve"> </w:t>
      </w:r>
    </w:p>
    <w:p w14:paraId="69AAF24D" w14:textId="77777777" w:rsidR="00262B85" w:rsidRDefault="00262B85" w:rsidP="00262B85">
      <w:pPr>
        <w:ind w:left="4536"/>
      </w:pPr>
      <w:r>
        <w:t>решением совета депутатов</w:t>
      </w:r>
    </w:p>
    <w:p w14:paraId="5E1E60B1" w14:textId="77777777" w:rsidR="00262B85" w:rsidRDefault="00262B85" w:rsidP="00262B85">
      <w:pPr>
        <w:ind w:left="4536"/>
      </w:pPr>
      <w:r>
        <w:t>Тихвинского района</w:t>
      </w:r>
    </w:p>
    <w:p w14:paraId="4E7055A5" w14:textId="77777777" w:rsidR="00262B85" w:rsidRDefault="00262B85" w:rsidP="00262B85">
      <w:pPr>
        <w:ind w:left="4536"/>
      </w:pPr>
      <w:r>
        <w:t>от 16 августа 2022 г. №01-152</w:t>
      </w:r>
    </w:p>
    <w:p w14:paraId="469271A2" w14:textId="2DB8AFE1" w:rsidR="00262B85" w:rsidRDefault="00262B85" w:rsidP="00262B85">
      <w:pPr>
        <w:ind w:left="4536"/>
      </w:pPr>
      <w:r>
        <w:t>(приложение №</w:t>
      </w:r>
      <w:r w:rsidR="00192A5E">
        <w:t>6</w:t>
      </w:r>
      <w:r>
        <w:t>)</w:t>
      </w:r>
    </w:p>
    <w:p w14:paraId="7B1E33C2" w14:textId="77777777" w:rsidR="00262B85" w:rsidRDefault="00262B85" w:rsidP="00262B85">
      <w:pPr>
        <w:ind w:left="4536"/>
      </w:pPr>
    </w:p>
    <w:p w14:paraId="50B4867F" w14:textId="77777777" w:rsidR="00262B85" w:rsidRDefault="00262B85" w:rsidP="00262B85">
      <w:pPr>
        <w:ind w:left="4536"/>
      </w:pPr>
    </w:p>
    <w:p w14:paraId="50CF01BC" w14:textId="77777777" w:rsidR="00FE4223" w:rsidRDefault="00FE4223" w:rsidP="00530FE0">
      <w:pPr>
        <w:jc w:val="center"/>
        <w:rPr>
          <w:b/>
          <w:bCs/>
          <w:color w:val="000000"/>
          <w:szCs w:val="28"/>
        </w:rPr>
      </w:pPr>
      <w:r w:rsidRPr="00530FE0">
        <w:rPr>
          <w:b/>
          <w:bCs/>
          <w:color w:val="000000"/>
          <w:szCs w:val="28"/>
        </w:rPr>
        <w:t xml:space="preserve">Ведомственная структура расходов бюджета Тихвинского района </w:t>
      </w:r>
    </w:p>
    <w:p w14:paraId="4F5119BC" w14:textId="77777777" w:rsidR="00FE4223" w:rsidRDefault="00FE4223" w:rsidP="00530FE0">
      <w:pPr>
        <w:jc w:val="center"/>
        <w:rPr>
          <w:b/>
          <w:bCs/>
          <w:color w:val="000000"/>
          <w:szCs w:val="28"/>
        </w:rPr>
      </w:pPr>
      <w:r w:rsidRPr="00530FE0">
        <w:rPr>
          <w:b/>
          <w:bCs/>
          <w:color w:val="000000"/>
          <w:szCs w:val="28"/>
        </w:rPr>
        <w:t>по главным распорядителям бюджетных средств,</w:t>
      </w:r>
      <w:r>
        <w:rPr>
          <w:b/>
          <w:bCs/>
          <w:color w:val="000000"/>
          <w:szCs w:val="28"/>
        </w:rPr>
        <w:t xml:space="preserve"> </w:t>
      </w:r>
      <w:r w:rsidRPr="00530FE0">
        <w:rPr>
          <w:b/>
          <w:bCs/>
          <w:color w:val="000000"/>
          <w:szCs w:val="28"/>
        </w:rPr>
        <w:t>разделам,</w:t>
      </w:r>
    </w:p>
    <w:p w14:paraId="48612A43" w14:textId="77777777" w:rsidR="00FE4223" w:rsidRDefault="00FE4223" w:rsidP="00530FE0">
      <w:pPr>
        <w:jc w:val="center"/>
        <w:rPr>
          <w:b/>
          <w:bCs/>
          <w:color w:val="000000"/>
          <w:szCs w:val="28"/>
        </w:rPr>
      </w:pPr>
      <w:r w:rsidRPr="00530FE0">
        <w:rPr>
          <w:b/>
          <w:bCs/>
          <w:color w:val="000000"/>
          <w:szCs w:val="28"/>
        </w:rPr>
        <w:t>подразделам,</w:t>
      </w:r>
      <w:r>
        <w:rPr>
          <w:b/>
          <w:bCs/>
          <w:color w:val="000000"/>
          <w:szCs w:val="28"/>
        </w:rPr>
        <w:t xml:space="preserve"> </w:t>
      </w:r>
      <w:r w:rsidRPr="00530FE0">
        <w:rPr>
          <w:b/>
          <w:bCs/>
          <w:color w:val="000000"/>
          <w:szCs w:val="28"/>
        </w:rPr>
        <w:t xml:space="preserve">целевым статьям(муниципальным программам </w:t>
      </w:r>
    </w:p>
    <w:p w14:paraId="225066E9" w14:textId="77777777" w:rsidR="00FE4223" w:rsidRDefault="00FE4223" w:rsidP="00530FE0">
      <w:pPr>
        <w:jc w:val="center"/>
        <w:rPr>
          <w:b/>
          <w:bCs/>
          <w:color w:val="000000"/>
          <w:szCs w:val="28"/>
        </w:rPr>
      </w:pPr>
      <w:r w:rsidRPr="00530FE0">
        <w:rPr>
          <w:b/>
          <w:bCs/>
          <w:color w:val="000000"/>
          <w:szCs w:val="28"/>
        </w:rPr>
        <w:t>и непрограммным направлениям деятельности),</w:t>
      </w:r>
      <w:r>
        <w:rPr>
          <w:b/>
          <w:bCs/>
          <w:color w:val="000000"/>
          <w:szCs w:val="28"/>
        </w:rPr>
        <w:t xml:space="preserve"> </w:t>
      </w:r>
      <w:r w:rsidRPr="00530FE0">
        <w:rPr>
          <w:b/>
          <w:bCs/>
          <w:color w:val="000000"/>
          <w:szCs w:val="28"/>
        </w:rPr>
        <w:t xml:space="preserve">группам </w:t>
      </w:r>
    </w:p>
    <w:p w14:paraId="76E34907" w14:textId="77777777" w:rsidR="00FE4223" w:rsidRDefault="00FE4223" w:rsidP="00530FE0">
      <w:pPr>
        <w:jc w:val="center"/>
        <w:rPr>
          <w:b/>
          <w:bCs/>
          <w:color w:val="000000"/>
          <w:szCs w:val="28"/>
        </w:rPr>
      </w:pPr>
      <w:r w:rsidRPr="00530FE0">
        <w:rPr>
          <w:b/>
          <w:bCs/>
          <w:color w:val="000000"/>
          <w:szCs w:val="28"/>
        </w:rPr>
        <w:t xml:space="preserve">и подгруппам видов расходов классификации расходов бюджетов </w:t>
      </w:r>
    </w:p>
    <w:p w14:paraId="7A5946DB" w14:textId="0188C467" w:rsidR="00FE4223" w:rsidRPr="00530FE0" w:rsidRDefault="00FE4223" w:rsidP="00530FE0">
      <w:pPr>
        <w:jc w:val="center"/>
        <w:rPr>
          <w:b/>
          <w:bCs/>
          <w:color w:val="000000"/>
          <w:szCs w:val="28"/>
        </w:rPr>
      </w:pPr>
      <w:r w:rsidRPr="00530FE0">
        <w:rPr>
          <w:b/>
          <w:bCs/>
          <w:color w:val="000000"/>
          <w:szCs w:val="28"/>
        </w:rPr>
        <w:t>на 2022 год и плановый период 2023 и 2024 годов</w:t>
      </w:r>
    </w:p>
    <w:p w14:paraId="25D6B0C7" w14:textId="087598CB" w:rsidR="00FE4223" w:rsidRPr="00530FE0" w:rsidRDefault="00FE4223" w:rsidP="00530FE0">
      <w:pPr>
        <w:jc w:val="right"/>
        <w:rPr>
          <w:color w:val="000000"/>
          <w:szCs w:val="28"/>
        </w:rPr>
      </w:pPr>
      <w:r w:rsidRPr="00530FE0">
        <w:rPr>
          <w:color w:val="000000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25"/>
        <w:gridCol w:w="439"/>
        <w:gridCol w:w="442"/>
        <w:gridCol w:w="1163"/>
        <w:gridCol w:w="456"/>
        <w:gridCol w:w="1146"/>
        <w:gridCol w:w="1160"/>
        <w:gridCol w:w="1156"/>
      </w:tblGrid>
      <w:tr w:rsidR="00FC797C" w:rsidRPr="00530FE0" w14:paraId="14B8FAD3" w14:textId="77777777" w:rsidTr="00FC797C">
        <w:trPr>
          <w:trHeight w:val="227"/>
        </w:trPr>
        <w:tc>
          <w:tcPr>
            <w:tcW w:w="1337" w:type="pct"/>
            <w:vMerge w:val="restart"/>
            <w:shd w:val="clear" w:color="auto" w:fill="auto"/>
            <w:hideMark/>
          </w:tcPr>
          <w:p w14:paraId="39ADABDF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67" w:type="pct"/>
            <w:gridSpan w:val="5"/>
            <w:shd w:val="clear" w:color="auto" w:fill="auto"/>
            <w:hideMark/>
          </w:tcPr>
          <w:p w14:paraId="56A76845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6F580C3C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31" w:type="pct"/>
            <w:gridSpan w:val="2"/>
            <w:shd w:val="clear" w:color="auto" w:fill="auto"/>
            <w:hideMark/>
          </w:tcPr>
          <w:p w14:paraId="1FDA4C97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FE4223" w:rsidRPr="00FC797C" w14:paraId="4E2E196E" w14:textId="77777777" w:rsidTr="00FC797C">
        <w:trPr>
          <w:trHeight w:val="227"/>
        </w:trPr>
        <w:tc>
          <w:tcPr>
            <w:tcW w:w="1337" w:type="pct"/>
            <w:vMerge/>
            <w:hideMark/>
          </w:tcPr>
          <w:p w14:paraId="177B2C73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6B64E94D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268" w:type="pct"/>
            <w:shd w:val="clear" w:color="auto" w:fill="auto"/>
            <w:hideMark/>
          </w:tcPr>
          <w:p w14:paraId="195731A6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70" w:type="pct"/>
            <w:shd w:val="clear" w:color="auto" w:fill="auto"/>
            <w:hideMark/>
          </w:tcPr>
          <w:p w14:paraId="41187EC1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33" w:type="pct"/>
            <w:shd w:val="clear" w:color="auto" w:fill="auto"/>
            <w:hideMark/>
          </w:tcPr>
          <w:p w14:paraId="63C37699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0" w:type="pct"/>
            <w:shd w:val="clear" w:color="auto" w:fill="auto"/>
            <w:hideMark/>
          </w:tcPr>
          <w:p w14:paraId="5CA9A62B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6" w:type="pct"/>
            <w:vMerge/>
            <w:hideMark/>
          </w:tcPr>
          <w:p w14:paraId="7358B09C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14:paraId="2C7C4D94" w14:textId="77777777" w:rsidR="00530FE0" w:rsidRP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66" w:type="pct"/>
            <w:shd w:val="clear" w:color="auto" w:fill="auto"/>
            <w:hideMark/>
          </w:tcPr>
          <w:p w14:paraId="55680125" w14:textId="1200BC97" w:rsidR="00530FE0" w:rsidRDefault="00530FE0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  <w:p w14:paraId="414F9FA8" w14:textId="77777777" w:rsidR="00FC797C" w:rsidRDefault="00FC797C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7B8F8D0" w14:textId="68210274" w:rsidR="00FC797C" w:rsidRPr="00530FE0" w:rsidRDefault="00FC797C" w:rsidP="00FC79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4223" w:rsidRPr="00FC797C" w14:paraId="2BFCB1C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9270F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6203C18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524ABD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AE22A3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417AF75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56ECF1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0C92E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337 210,0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6D96E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305 657,3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4382C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288 004,7</w:t>
            </w:r>
          </w:p>
        </w:tc>
      </w:tr>
      <w:tr w:rsidR="00FE4223" w:rsidRPr="00FC797C" w14:paraId="5ECBED7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3C326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586735F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A8F4C8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677CF8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D614AE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882759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E662F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183 617,9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6EBB2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172 558,6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0D92F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172 765,0</w:t>
            </w:r>
          </w:p>
        </w:tc>
      </w:tr>
      <w:tr w:rsidR="00FE4223" w:rsidRPr="00FC797C" w14:paraId="0369AC5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62B3A5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7592959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382654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C73318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A3FC36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B37816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6C67D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118 149,6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D7B27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114 788,7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E73F0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114 788,8</w:t>
            </w:r>
          </w:p>
        </w:tc>
      </w:tr>
      <w:tr w:rsidR="00FE4223" w:rsidRPr="00FC797C" w14:paraId="70CDB26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04387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24F687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0AF2B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B31BA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DCDF5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13E17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069A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4FA5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8491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1 060,0</w:t>
            </w:r>
          </w:p>
        </w:tc>
      </w:tr>
      <w:tr w:rsidR="00FE4223" w:rsidRPr="00FC797C" w14:paraId="2FBD76E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415B3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C55A3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C62C1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39DB4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4191E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2AC06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88F6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5673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8C76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1 060,0</w:t>
            </w:r>
          </w:p>
        </w:tc>
      </w:tr>
      <w:tr w:rsidR="00FE4223" w:rsidRPr="00FC797C" w14:paraId="2539031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86DE6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5B0EB3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DFC30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ED865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EB635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F267B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6252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609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E36F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59EB336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37CE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52EFC7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3D60A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55D68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B7DEE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2944F0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C325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77A3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B9A4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024808C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1EEEE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0BECA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27193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A377A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D754C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780A13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9C2E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A0C8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2D2D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2C7C2DC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84D9A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39E0F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D582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7045F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DDEF3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6D2ED3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789D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49A5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5546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5A2A89B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F3EA4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526F83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B0A35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1AC37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6E653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D1E11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8A1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7B06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259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FE4223" w:rsidRPr="00FC797C" w14:paraId="0ED1D3F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F1552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15D34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FC16E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AA7E7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66060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3A674E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360B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6E51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28E4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FE4223" w:rsidRPr="00FC797C" w14:paraId="05276E5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BE8F9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39859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6B99F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A3575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FDA9E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51125E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C8C0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A085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278B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FE4223" w:rsidRPr="00FC797C" w14:paraId="377277B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C062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393C9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9A6A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9FFA9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00F4B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15CCE3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4CBF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6298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92B6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FE4223" w:rsidRPr="00FC797C" w14:paraId="200DE1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66C9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2B3F76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CABE9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A16BF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5C8FF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B047D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5E4D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113 100,0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D3C2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113 728,7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BDD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113 728,8</w:t>
            </w:r>
          </w:p>
        </w:tc>
      </w:tr>
      <w:tr w:rsidR="00FE4223" w:rsidRPr="00FC797C" w14:paraId="0D6775A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86723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73D99E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E98BC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472AD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E84D6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91B01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157F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103 351,7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D15E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104 058,5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2CF2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104 058,6</w:t>
            </w:r>
          </w:p>
        </w:tc>
      </w:tr>
      <w:tr w:rsidR="00FE4223" w:rsidRPr="00FC797C" w14:paraId="1528EA9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1A2D9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854A9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2FBD4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2051B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8FBE0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1F29F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DDD2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94 587,5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EE0D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94 444,3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85AC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94 444,4</w:t>
            </w:r>
          </w:p>
        </w:tc>
      </w:tr>
      <w:tr w:rsidR="00FE4223" w:rsidRPr="00FC797C" w14:paraId="6E1E590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BD829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4A46E6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CFF86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1D7AF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A7E04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F858B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5131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94 587,5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E324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94 444,3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F2A7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94 444,4</w:t>
            </w:r>
          </w:p>
        </w:tc>
      </w:tr>
      <w:tr w:rsidR="00FE4223" w:rsidRPr="00FC797C" w14:paraId="0E27798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49F45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92FEA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E5546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8785E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CC1FE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2940DA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118F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AEFF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9 554,2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9459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9 554,2</w:t>
            </w:r>
          </w:p>
        </w:tc>
      </w:tr>
      <w:tr w:rsidR="00FE4223" w:rsidRPr="00FC797C" w14:paraId="02E1F94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6E9ED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DD073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0F277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0F0D0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16FA7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37F0F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7422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5F6D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9 554,2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F674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9 554,2</w:t>
            </w:r>
          </w:p>
        </w:tc>
      </w:tr>
      <w:tr w:rsidR="00FE4223" w:rsidRPr="00FC797C" w14:paraId="65746D0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25BBA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6C9D47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8CE87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63991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9829A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22655B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64CF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6756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7D8C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E4223" w:rsidRPr="00FC797C" w14:paraId="411C4D3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8880F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15C927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102FE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AFA61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28012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64B63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24AB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E143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D6CA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E4223" w:rsidRPr="00FC797C" w14:paraId="1DA8D23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CAC4B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7EE89D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CE98A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68611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05A7C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270" w:type="pct"/>
            <w:shd w:val="clear" w:color="auto" w:fill="auto"/>
            <w:hideMark/>
          </w:tcPr>
          <w:p w14:paraId="6A7640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9FAE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006F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D349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FE4223" w:rsidRPr="00FC797C" w14:paraId="5B914C2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94C13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5C67C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A93F9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9C9B2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9C033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270" w:type="pct"/>
            <w:shd w:val="clear" w:color="auto" w:fill="auto"/>
            <w:hideMark/>
          </w:tcPr>
          <w:p w14:paraId="0D81B7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7755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2756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373F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FE4223" w:rsidRPr="00FC797C" w14:paraId="5CAC065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2311E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C731C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70A8A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A620F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EE716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270" w:type="pct"/>
            <w:shd w:val="clear" w:color="auto" w:fill="auto"/>
            <w:hideMark/>
          </w:tcPr>
          <w:p w14:paraId="525309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AF4A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CC75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BA99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FE4223" w:rsidRPr="00FC797C" w14:paraId="38C565E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7D58B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39C1DF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D9C2B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B4918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E3E26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41596A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65FF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F649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7CDA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3 054,7</w:t>
            </w:r>
          </w:p>
        </w:tc>
      </w:tr>
      <w:tr w:rsidR="00FE4223" w:rsidRPr="00FC797C" w14:paraId="57D5879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E453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D6128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36187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F935F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3C800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3AB6A9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913E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17E5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BD1B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FE4223" w:rsidRPr="00FC797C" w14:paraId="1FC3D0E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BEC61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2C2BA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36745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BD6D1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B33E8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316B2B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5E6B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55DE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4AC0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FE4223" w:rsidRPr="00FC797C" w14:paraId="0C70F70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325BE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4FC7D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57761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FE0C6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D1C75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67D31B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DA17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C012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9C04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FE4223" w:rsidRPr="00FC797C" w14:paraId="7FD3932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C1971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1CF2F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470F1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BF906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B843C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2B0486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B055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C8F1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EF99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FE4223" w:rsidRPr="00FC797C" w14:paraId="7D75077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C0660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5A1608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A513C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98987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C2EBD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270" w:type="pct"/>
            <w:shd w:val="clear" w:color="auto" w:fill="auto"/>
            <w:hideMark/>
          </w:tcPr>
          <w:p w14:paraId="581933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D245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C5E2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8ECD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FE4223" w:rsidRPr="00FC797C" w14:paraId="1BEC643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AD35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8EE44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B601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C7626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BB527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270" w:type="pct"/>
            <w:shd w:val="clear" w:color="auto" w:fill="auto"/>
            <w:hideMark/>
          </w:tcPr>
          <w:p w14:paraId="6FAD2C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8F84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D766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198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FE4223" w:rsidRPr="00FC797C" w14:paraId="7D41A89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CD6C3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21BC88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8C650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AFFF7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8CF07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270" w:type="pct"/>
            <w:shd w:val="clear" w:color="auto" w:fill="auto"/>
            <w:hideMark/>
          </w:tcPr>
          <w:p w14:paraId="19724C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FEF0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5E34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0740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FE4223" w:rsidRPr="00FC797C" w14:paraId="053E16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ED970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67C6B5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D2B6C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5F793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5EE3D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270" w:type="pct"/>
            <w:shd w:val="clear" w:color="auto" w:fill="auto"/>
            <w:hideMark/>
          </w:tcPr>
          <w:p w14:paraId="2FB72E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735B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8262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08C3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FE4223" w:rsidRPr="00FC797C" w14:paraId="1F68900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DFAD7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50E54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1BC05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53D9C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7B887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270" w:type="pct"/>
            <w:shd w:val="clear" w:color="auto" w:fill="auto"/>
            <w:hideMark/>
          </w:tcPr>
          <w:p w14:paraId="2D28C9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BFC4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E606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A01C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FE4223" w:rsidRPr="00FC797C" w14:paraId="5BF9D26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6B238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6E3EE5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E08C1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0FE6D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BB88D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270" w:type="pct"/>
            <w:shd w:val="clear" w:color="auto" w:fill="auto"/>
            <w:hideMark/>
          </w:tcPr>
          <w:p w14:paraId="621528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B6AA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C9C6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BE13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FE4223" w:rsidRPr="00FC797C" w14:paraId="672A6A3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0A217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11B2E7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75BFA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E994C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A21D7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270" w:type="pct"/>
            <w:shd w:val="clear" w:color="auto" w:fill="auto"/>
            <w:hideMark/>
          </w:tcPr>
          <w:p w14:paraId="1F65CD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8AAE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62AF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01CD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FE4223" w:rsidRPr="00FC797C" w14:paraId="52F3F8E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3A3C9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23246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DB6C7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807C5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D21A6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270" w:type="pct"/>
            <w:shd w:val="clear" w:color="auto" w:fill="auto"/>
            <w:hideMark/>
          </w:tcPr>
          <w:p w14:paraId="4F013D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95FD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20BE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3D62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FE4223" w:rsidRPr="00FC797C" w14:paraId="43A4489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9FC12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2FC2DB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17341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DACBB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697B7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270" w:type="pct"/>
            <w:shd w:val="clear" w:color="auto" w:fill="auto"/>
            <w:hideMark/>
          </w:tcPr>
          <w:p w14:paraId="056D46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01F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0DCC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60CC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FE4223" w:rsidRPr="00FC797C" w14:paraId="300497A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82BF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2F0AD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62FB1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EB45B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81B0A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06D62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7252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DDFC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1C3A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3267AB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3BBF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7E3FFA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748B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D2776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DE7E0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4398C4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C6CA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63CD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C9B4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415D60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3F8F9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F7428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649AE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3B622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D4FE5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2D1DA8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C986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2AD0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7ED0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B8EAB2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C1815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E8BF7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AB1C7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13DC7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A154D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0E5527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C714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128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2EC0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5823B6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49C5B9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6" w:type="pct"/>
            <w:shd w:val="clear" w:color="auto" w:fill="auto"/>
            <w:hideMark/>
          </w:tcPr>
          <w:p w14:paraId="6833250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20105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22016E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441A627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340804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8689E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650F6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0D9E6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10,6</w:t>
            </w:r>
          </w:p>
        </w:tc>
      </w:tr>
      <w:tr w:rsidR="00FE4223" w:rsidRPr="00FC797C" w14:paraId="34BD68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2E50A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BD946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97648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9C0AF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302102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D6293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C25B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2C57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255F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FE4223" w:rsidRPr="00FC797C" w14:paraId="711A672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4F34C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6A909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F027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13163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ECE05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270" w:type="pct"/>
            <w:shd w:val="clear" w:color="auto" w:fill="auto"/>
            <w:hideMark/>
          </w:tcPr>
          <w:p w14:paraId="70C796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E352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E16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181C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FE4223" w:rsidRPr="00FC797C" w14:paraId="01C6A75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F4C9D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5F11D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DF9CE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384F4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E9F03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270" w:type="pct"/>
            <w:shd w:val="clear" w:color="auto" w:fill="auto"/>
            <w:hideMark/>
          </w:tcPr>
          <w:p w14:paraId="055FBB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AA47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98B1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D371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FE4223" w:rsidRPr="00FC797C" w14:paraId="6C7D919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0E22A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25317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8AD6C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030B8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81CD8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270" w:type="pct"/>
            <w:shd w:val="clear" w:color="auto" w:fill="auto"/>
            <w:hideMark/>
          </w:tcPr>
          <w:p w14:paraId="559FA4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73B9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9C42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B742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FE4223" w:rsidRPr="00FC797C" w14:paraId="1C335AB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4831B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74A71E4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42695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0D0ABC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05B352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613122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AD2F9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65 331,7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07E5F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57 758,2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0DDF1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57 965,6</w:t>
            </w:r>
          </w:p>
        </w:tc>
      </w:tr>
      <w:tr w:rsidR="00FE4223" w:rsidRPr="00FC797C" w14:paraId="47981B3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2B88D3" w14:textId="2A2B362E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E74BF5">
              <w:rPr>
                <w:color w:val="000000"/>
                <w:sz w:val="16"/>
                <w:szCs w:val="16"/>
              </w:rPr>
              <w:t xml:space="preserve"> </w:t>
            </w:r>
            <w:r w:rsidRPr="00530FE0">
              <w:rPr>
                <w:color w:val="000000"/>
                <w:sz w:val="16"/>
                <w:szCs w:val="16"/>
              </w:rPr>
              <w:t>Тихвинского района"Муниципальное имущество,земельные ресурсы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162CF3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9592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612B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70C06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35CCC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1FB1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DC42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EAED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E4223" w:rsidRPr="00FC797C" w14:paraId="5A30A02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594CC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9E407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11C6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10A31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F203B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29191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77C4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CC3F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9E91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E4223" w:rsidRPr="00FC797C" w14:paraId="23F73B4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7DDE7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мероприятий"Проведение независимой оценки(определение рыночной стоимости)"</w:t>
            </w:r>
          </w:p>
        </w:tc>
        <w:tc>
          <w:tcPr>
            <w:tcW w:w="426" w:type="pct"/>
            <w:shd w:val="clear" w:color="auto" w:fill="auto"/>
            <w:hideMark/>
          </w:tcPr>
          <w:p w14:paraId="75CCB9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9E2F8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36B6C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B20E3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7C246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1C93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424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E937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E4223" w:rsidRPr="00FC797C" w14:paraId="55E1124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A8E80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26" w:type="pct"/>
            <w:shd w:val="clear" w:color="auto" w:fill="auto"/>
            <w:hideMark/>
          </w:tcPr>
          <w:p w14:paraId="10DA56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32E52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319C9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F55AF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270" w:type="pct"/>
            <w:shd w:val="clear" w:color="auto" w:fill="auto"/>
            <w:hideMark/>
          </w:tcPr>
          <w:p w14:paraId="253E02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EE2A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EF42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C941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E4223" w:rsidRPr="00FC797C" w14:paraId="6A4B847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87E3E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63FA7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3023B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7B605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D0D18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270" w:type="pct"/>
            <w:shd w:val="clear" w:color="auto" w:fill="auto"/>
            <w:hideMark/>
          </w:tcPr>
          <w:p w14:paraId="4A7D5E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AF2D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64B5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9856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E4223" w:rsidRPr="00FC797C" w14:paraId="73633D5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26605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14AB4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9FCB7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F24DB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3F7C4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270" w:type="pct"/>
            <w:shd w:val="clear" w:color="auto" w:fill="auto"/>
            <w:hideMark/>
          </w:tcPr>
          <w:p w14:paraId="433952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189B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055F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32F8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E4223" w:rsidRPr="00FC797C" w14:paraId="41B39FF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3580B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C987A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09E52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4D22E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E4B52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AAEA8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8B12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3E79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CA9B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E4223" w:rsidRPr="00FC797C" w14:paraId="0544C7C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0D01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5034B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A6A11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3E25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51F9A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88048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575E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D226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2764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E4223" w:rsidRPr="00FC797C" w14:paraId="4FF079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B0BB6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426" w:type="pct"/>
            <w:shd w:val="clear" w:color="auto" w:fill="auto"/>
            <w:hideMark/>
          </w:tcPr>
          <w:p w14:paraId="2912AC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6105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124ED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0BE3E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18.4.09.00000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D6B6B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F68F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EA95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7574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E4223" w:rsidRPr="00FC797C" w14:paraId="10071E2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683DC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516D7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85A26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58DA4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5FE4B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270" w:type="pct"/>
            <w:shd w:val="clear" w:color="auto" w:fill="auto"/>
            <w:hideMark/>
          </w:tcPr>
          <w:p w14:paraId="07B4C0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4EDD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903D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9A71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E4223" w:rsidRPr="00FC797C" w14:paraId="7409F18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1BF1F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71E74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67AC2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E9342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259C0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270" w:type="pct"/>
            <w:shd w:val="clear" w:color="auto" w:fill="auto"/>
            <w:hideMark/>
          </w:tcPr>
          <w:p w14:paraId="68379E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CEB8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9355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4AAE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E4223" w:rsidRPr="00FC797C" w14:paraId="190BDFD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82E24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43017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40696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BCDB2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D3EDC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270" w:type="pct"/>
            <w:shd w:val="clear" w:color="auto" w:fill="auto"/>
            <w:hideMark/>
          </w:tcPr>
          <w:p w14:paraId="5F8E32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8B2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487E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3854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E4223" w:rsidRPr="00FC797C" w14:paraId="3C53BA5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9834A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252968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0AD05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8AC7E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C8522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A9C4A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D6B3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5 790,0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B9F1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5 221,5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7D98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5 428,9</w:t>
            </w:r>
          </w:p>
        </w:tc>
      </w:tr>
      <w:tr w:rsidR="00FE4223" w:rsidRPr="00FC797C" w14:paraId="4ED16F2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205B2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26" w:type="pct"/>
            <w:shd w:val="clear" w:color="auto" w:fill="auto"/>
            <w:hideMark/>
          </w:tcPr>
          <w:p w14:paraId="3B5575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888BD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0E77F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C142E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4D3AFB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D281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3 649,1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C028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E47E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3 144,8</w:t>
            </w:r>
          </w:p>
        </w:tc>
      </w:tr>
      <w:tr w:rsidR="00FE4223" w:rsidRPr="00FC797C" w14:paraId="2207D0C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A15D2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08011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C1C6A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9291E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98498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1EE3EB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C285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8A48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07F9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FE4223" w:rsidRPr="00FC797C" w14:paraId="4DF0FB8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E1DDF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40D9E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98D51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D78AE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9C141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15FA1E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6FB5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820D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5F81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FE4223" w:rsidRPr="00FC797C" w14:paraId="324B6A3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EE7A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7EFC7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4CDB8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33D64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53400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0700DD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42BA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FCCB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0C8B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FE4223" w:rsidRPr="00FC797C" w14:paraId="1991717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35B9D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22801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3CF01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77BDE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618C7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5F9F65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ADF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696A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1E40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FE4223" w:rsidRPr="00FC797C" w14:paraId="4772412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BA42A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39D21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E236A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FB12F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B6D09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510E85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29BA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E567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B78B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257,0</w:t>
            </w:r>
          </w:p>
        </w:tc>
      </w:tr>
      <w:tr w:rsidR="00FE4223" w:rsidRPr="00FC797C" w14:paraId="14C0BE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3A11D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FCC3A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8FD88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170B1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B4A20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75C34E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9BE1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2315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F889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FE4223" w:rsidRPr="00FC797C" w14:paraId="2FE0B6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5D33E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2F9DC8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3346D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D4A34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2BD58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74FEF9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C9AB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B56A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B5F0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FE4223" w:rsidRPr="00FC797C" w14:paraId="541847F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CA4A7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D98E3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5A69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081B8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B85F4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0D073A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66C0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E96C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F084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FE4223" w:rsidRPr="00FC797C" w14:paraId="2BAB061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8CC4C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D6643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7463D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CC12E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A102A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692DB8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1228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B503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26F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FE4223" w:rsidRPr="00FC797C" w14:paraId="5216B6C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1554F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26" w:type="pct"/>
            <w:shd w:val="clear" w:color="auto" w:fill="auto"/>
            <w:hideMark/>
          </w:tcPr>
          <w:p w14:paraId="5C6902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382D4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D1DF9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20511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276EE8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E58A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F9EA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1 341,6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AEAC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1 395,3</w:t>
            </w:r>
          </w:p>
        </w:tc>
      </w:tr>
      <w:tr w:rsidR="00FE4223" w:rsidRPr="00FC797C" w14:paraId="4C9B480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7013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2A0F3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3B975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CD409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D6ADD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67BEA6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10C8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E9D1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1C37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FE4223" w:rsidRPr="00FC797C" w14:paraId="53D52F8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27442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96F7A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4B82F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8FC05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75C85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337FE4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72DE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D4E1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EEBC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FE4223" w:rsidRPr="00FC797C" w14:paraId="05C2F73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8CD39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99E0C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F4960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D011E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F0B5A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018BD3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3D1F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F046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CBBA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FE4223" w:rsidRPr="00FC797C" w14:paraId="7CC5B31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93058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A489C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EA525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0A582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89E76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324649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6E67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7E93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F03F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FE4223" w:rsidRPr="00FC797C" w14:paraId="5B082F3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737A2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4210D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3153B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09D23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778C5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6F2B1C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0238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3960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45DB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631,9</w:t>
            </w:r>
          </w:p>
        </w:tc>
      </w:tr>
      <w:tr w:rsidR="00FE4223" w:rsidRPr="00FC797C" w14:paraId="6386F71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084ED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DC62D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6D62B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142D3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BAE6A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6D3D87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80EC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03F2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81A4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FE4223" w:rsidRPr="00FC797C" w14:paraId="2CFF322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C18D3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5B532D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100B7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37E65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307AF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28EFDA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A260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6383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C01C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FE4223" w:rsidRPr="00FC797C" w14:paraId="04DC0EB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32AE5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45753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51A78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392C7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0F4B6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4719A5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E60A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2907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FF5E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FE4223" w:rsidRPr="00FC797C" w14:paraId="6D0724C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2E1A4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8B25F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E0B24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C744B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47654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2A860C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9EDD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ABB6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8164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FE4223" w:rsidRPr="00FC797C" w14:paraId="5634F04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1B1D3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193BC9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5AD1D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D5711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05A08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163D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4DAE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58 640,8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1AF4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51 706,1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2778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51 706,1</w:t>
            </w:r>
          </w:p>
        </w:tc>
      </w:tr>
      <w:tr w:rsidR="00FE4223" w:rsidRPr="00FC797C" w14:paraId="6532A05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F282B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3D8CDB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FD277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847AB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08E2F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49C1EA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5184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28 606,9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575C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24 999,8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8E4D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24 999,8</w:t>
            </w:r>
          </w:p>
        </w:tc>
      </w:tr>
      <w:tr w:rsidR="00FE4223" w:rsidRPr="00FC797C" w14:paraId="2F75D5A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3F0FC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84C8E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C15A5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58842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77CA1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633EC5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2BE7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5C89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0F99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FE4223" w:rsidRPr="00FC797C" w14:paraId="1850A12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926AF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A1D82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91FB3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03553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8C852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82099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B231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2A64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6896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FE4223" w:rsidRPr="00FC797C" w14:paraId="77D5352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430C6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F3F2D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5B3D5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F23F9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215B0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75299C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77C8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10 222,7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4B6B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6690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FE4223" w:rsidRPr="00FC797C" w14:paraId="0A3CB55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6584B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6A249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AF858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472E5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6C8CE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3094BA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D24F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10 222,7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4E8A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1135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FE4223" w:rsidRPr="00FC797C" w14:paraId="5033F22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05199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1CB40A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20C5C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F57FA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D2287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0A2A1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0998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3C02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26A9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FE4223" w:rsidRPr="00FC797C" w14:paraId="2E53B7F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DD391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08E475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F6D84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7910B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27BCF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22C27E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85C7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3B7A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E62C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FE4223" w:rsidRPr="00FC797C" w14:paraId="6ABC9C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C509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426" w:type="pct"/>
            <w:shd w:val="clear" w:color="auto" w:fill="auto"/>
            <w:hideMark/>
          </w:tcPr>
          <w:p w14:paraId="0DFCB3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28A6D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393EF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D5898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2AE923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FDAA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24 389,9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8D7C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20 850,6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FD26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20 850,6</w:t>
            </w:r>
          </w:p>
        </w:tc>
      </w:tr>
      <w:tr w:rsidR="00FE4223" w:rsidRPr="00FC797C" w14:paraId="1BF4BDD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BAAA3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420A2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2F95F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3C048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299A5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2B7EF7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F7F5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8412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C13A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FE4223" w:rsidRPr="00FC797C" w14:paraId="03614F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2497F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71E76A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DD38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2C728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D6BF6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41E326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5981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D2B3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47D9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FE4223" w:rsidRPr="00FC797C" w14:paraId="70CF2A6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37C2F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13ED5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299CD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17A43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A8F12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6DB498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485D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13 581,9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4236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25D7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FE4223" w:rsidRPr="00FC797C" w14:paraId="39047F0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9AEAF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033EF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377D4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70F96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C19DF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17AB18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DCC6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13 581,9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C88E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1454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FE4223" w:rsidRPr="00FC797C" w14:paraId="49D07B1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890BB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26" w:type="pct"/>
            <w:shd w:val="clear" w:color="auto" w:fill="auto"/>
            <w:hideMark/>
          </w:tcPr>
          <w:p w14:paraId="30949C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0331D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3EC5C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D930F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270" w:type="pct"/>
            <w:shd w:val="clear" w:color="auto" w:fill="auto"/>
            <w:hideMark/>
          </w:tcPr>
          <w:p w14:paraId="7DC83E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179F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48F2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9471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E4223" w:rsidRPr="00FC797C" w14:paraId="429BEDC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0E7A3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6C747D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BFBD3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6E606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198A6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270" w:type="pct"/>
            <w:shd w:val="clear" w:color="auto" w:fill="auto"/>
            <w:hideMark/>
          </w:tcPr>
          <w:p w14:paraId="283770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DC66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4DB5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4614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E4223" w:rsidRPr="00FC797C" w14:paraId="329384E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FDD6A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0F211C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45938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DEBF4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017C9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270" w:type="pct"/>
            <w:shd w:val="clear" w:color="auto" w:fill="auto"/>
            <w:hideMark/>
          </w:tcPr>
          <w:p w14:paraId="7BA595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B6C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3151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00CB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E4223" w:rsidRPr="00FC797C" w14:paraId="49D936B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5E0A2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26" w:type="pct"/>
            <w:shd w:val="clear" w:color="auto" w:fill="auto"/>
            <w:hideMark/>
          </w:tcPr>
          <w:p w14:paraId="12B74B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CDE6A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BAEAE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75D24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270" w:type="pct"/>
            <w:shd w:val="clear" w:color="auto" w:fill="auto"/>
            <w:hideMark/>
          </w:tcPr>
          <w:p w14:paraId="6B45A4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C524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26BB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FA56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FE4223" w:rsidRPr="00FC797C" w14:paraId="3173A1F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153CD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2CAB6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D0DC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899C0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D8142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270" w:type="pct"/>
            <w:shd w:val="clear" w:color="auto" w:fill="auto"/>
            <w:hideMark/>
          </w:tcPr>
          <w:p w14:paraId="72DE35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B46A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6CF4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EB6A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FE4223" w:rsidRPr="00FC797C" w14:paraId="3979621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19032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699DB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8BBD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6E273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88236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270" w:type="pct"/>
            <w:shd w:val="clear" w:color="auto" w:fill="auto"/>
            <w:hideMark/>
          </w:tcPr>
          <w:p w14:paraId="366BE6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6BF6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CEB0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4F33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FE4223" w:rsidRPr="00FC797C" w14:paraId="358A53E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B408B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15BEDC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60F7F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B94BE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464C0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270" w:type="pct"/>
            <w:shd w:val="clear" w:color="auto" w:fill="auto"/>
            <w:hideMark/>
          </w:tcPr>
          <w:p w14:paraId="284848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043C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9ABF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BEFA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FE4223" w:rsidRPr="00FC797C" w14:paraId="2FC4B3D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C1A6B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1E24FC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BF545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7C1A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32026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270" w:type="pct"/>
            <w:shd w:val="clear" w:color="auto" w:fill="auto"/>
            <w:hideMark/>
          </w:tcPr>
          <w:p w14:paraId="43661A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1AB9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4DAB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AC73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FE4223" w:rsidRPr="00FC797C" w14:paraId="2E8FA79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3548E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1F3BA0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D98EB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E87CE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B1B22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270" w:type="pct"/>
            <w:shd w:val="clear" w:color="auto" w:fill="auto"/>
            <w:hideMark/>
          </w:tcPr>
          <w:p w14:paraId="1AFF14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C14A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5454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3266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FE4223" w:rsidRPr="00FC797C" w14:paraId="119C1CF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1CD4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650D1B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2EAC4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3781C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1D9E7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4F9901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D3EF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892D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9C20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FE4223" w:rsidRPr="00FC797C" w14:paraId="3BABA80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1052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63BB9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C51BC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6A6A0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17946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648A98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F7AD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D8EF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6848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FE4223" w:rsidRPr="00FC797C" w14:paraId="01432CB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5971B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96BDC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A04AE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0B78D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CAD9B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0B3840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061C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8D17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BA61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FE4223" w:rsidRPr="00FC797C" w14:paraId="7C6F4BE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16C7F7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pct"/>
            <w:shd w:val="clear" w:color="auto" w:fill="auto"/>
            <w:hideMark/>
          </w:tcPr>
          <w:p w14:paraId="4A0208A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B12BD4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8F5383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279AE5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122AAE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02611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18 017,0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528F3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16 975,8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4DC44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17 096,5</w:t>
            </w:r>
          </w:p>
        </w:tc>
      </w:tr>
      <w:tr w:rsidR="00FE4223" w:rsidRPr="00FC797C" w14:paraId="0FA23FA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BED526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3803FEA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C4C289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0BD712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EABF37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5A8CCF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BEF4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A8596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7B9F7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FE4223" w:rsidRPr="00FC797C" w14:paraId="149A760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718B5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44FB6A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C4432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F4C29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7F0EF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10E53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AE05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2027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8C47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E4223" w:rsidRPr="00FC797C" w14:paraId="3D89F4B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AFC49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6149B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F8F4F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7FCC6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7626B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5BB4D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85E5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C7D3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02A5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E4223" w:rsidRPr="00FC797C" w14:paraId="0177402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7D1AD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мероприятий"Мобилизационная подготовка"</w:t>
            </w:r>
          </w:p>
        </w:tc>
        <w:tc>
          <w:tcPr>
            <w:tcW w:w="426" w:type="pct"/>
            <w:shd w:val="clear" w:color="auto" w:fill="auto"/>
            <w:hideMark/>
          </w:tcPr>
          <w:p w14:paraId="0A7BA3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43EB6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4DC3D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0347E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8F0BB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49F5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6C9D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E043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E4223" w:rsidRPr="00FC797C" w14:paraId="274EB19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E3DF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426" w:type="pct"/>
            <w:shd w:val="clear" w:color="auto" w:fill="auto"/>
            <w:hideMark/>
          </w:tcPr>
          <w:p w14:paraId="7EFE02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1AE1C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F8D1A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3498A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270" w:type="pct"/>
            <w:shd w:val="clear" w:color="auto" w:fill="auto"/>
            <w:hideMark/>
          </w:tcPr>
          <w:p w14:paraId="5746D5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7AC5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0726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62B8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E4223" w:rsidRPr="00FC797C" w14:paraId="1D27A2B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FEF84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0882F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38BD0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5C200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EA647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270" w:type="pct"/>
            <w:shd w:val="clear" w:color="auto" w:fill="auto"/>
            <w:hideMark/>
          </w:tcPr>
          <w:p w14:paraId="0C171F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2A7D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0DC1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D2DA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E4223" w:rsidRPr="00FC797C" w14:paraId="6A8BBFA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9AA7C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C23D1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2E51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CFC5B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85ABA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270" w:type="pct"/>
            <w:shd w:val="clear" w:color="auto" w:fill="auto"/>
            <w:hideMark/>
          </w:tcPr>
          <w:p w14:paraId="3BBC9F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4CC7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9D0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238A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E4223" w:rsidRPr="00FC797C" w14:paraId="6C7A43A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43407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мероприятий"Гражданская оборона"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450D82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26697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4DF10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C7C67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B906C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AA69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B0B1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A5BE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FE4223" w:rsidRPr="00FC797C" w14:paraId="2A27D7F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8272E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426" w:type="pct"/>
            <w:shd w:val="clear" w:color="auto" w:fill="auto"/>
            <w:hideMark/>
          </w:tcPr>
          <w:p w14:paraId="0C7FC1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C291F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0A051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17411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270" w:type="pct"/>
            <w:shd w:val="clear" w:color="auto" w:fill="auto"/>
            <w:hideMark/>
          </w:tcPr>
          <w:p w14:paraId="6CCE11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754E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4E81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C0F2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E4223" w:rsidRPr="00FC797C" w14:paraId="18D9997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93CB6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1F032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6CD1A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58F07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B20DB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270" w:type="pct"/>
            <w:shd w:val="clear" w:color="auto" w:fill="auto"/>
            <w:hideMark/>
          </w:tcPr>
          <w:p w14:paraId="66A0EB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6B41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C8BD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130C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E4223" w:rsidRPr="00FC797C" w14:paraId="05822F0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E2586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C665B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DC7C5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400CB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D8E7B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270" w:type="pct"/>
            <w:shd w:val="clear" w:color="auto" w:fill="auto"/>
            <w:hideMark/>
          </w:tcPr>
          <w:p w14:paraId="3E36FA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42D0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3F94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3334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E4223" w:rsidRPr="00FC797C" w14:paraId="2EAB35A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54067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288845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ED12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7E292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A1BCD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270" w:type="pct"/>
            <w:shd w:val="clear" w:color="auto" w:fill="auto"/>
            <w:hideMark/>
          </w:tcPr>
          <w:p w14:paraId="67ADA1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2B44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FCCA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E67F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1459495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3604E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8663B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4FDD3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8AFC5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A3F99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270" w:type="pct"/>
            <w:shd w:val="clear" w:color="auto" w:fill="auto"/>
            <w:hideMark/>
          </w:tcPr>
          <w:p w14:paraId="14DE5B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7606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ECA2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304F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44B3C3B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0601F4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29C73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08FD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EF5C4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5832E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270" w:type="pct"/>
            <w:shd w:val="clear" w:color="auto" w:fill="auto"/>
            <w:hideMark/>
          </w:tcPr>
          <w:p w14:paraId="048D12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0534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AD83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8837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4E83569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67F17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pct"/>
            <w:shd w:val="clear" w:color="auto" w:fill="auto"/>
            <w:hideMark/>
          </w:tcPr>
          <w:p w14:paraId="11A8101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7F223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350979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25D415D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4574D8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45D4C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010B5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1C1CA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</w:tr>
      <w:tr w:rsidR="00FE4223" w:rsidRPr="00FC797C" w14:paraId="061D55F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9D62E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73E80A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7E45D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EF02E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5F4470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9D6A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FB00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4FA8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0CEE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FE4223" w:rsidRPr="00FC797C" w14:paraId="155E59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786FA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D5F27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66C63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72453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37A796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3522E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BEF1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4306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63F2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FE4223" w:rsidRPr="00FC797C" w14:paraId="182EC09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92061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мероприятий"Предупреждение чрезвычайных ситуаций на территории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0001CB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FF183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F45F3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498AA4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6CED3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865D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C565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C694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FE4223" w:rsidRPr="00FC797C" w14:paraId="053021B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9E1BD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09FFF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515A7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ABB28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091C67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270" w:type="pct"/>
            <w:shd w:val="clear" w:color="auto" w:fill="auto"/>
            <w:hideMark/>
          </w:tcPr>
          <w:p w14:paraId="21BB8D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114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B72E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7AAC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FE4223" w:rsidRPr="00FC797C" w14:paraId="3835730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8A685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2D172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82548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95160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01EADA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270" w:type="pct"/>
            <w:shd w:val="clear" w:color="auto" w:fill="auto"/>
            <w:hideMark/>
          </w:tcPr>
          <w:p w14:paraId="29DD9B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AB07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4DC8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0433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FE4223" w:rsidRPr="00FC797C" w14:paraId="43E2322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89ACC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DB535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BC755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92307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2FF34C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270" w:type="pct"/>
            <w:shd w:val="clear" w:color="auto" w:fill="auto"/>
            <w:hideMark/>
          </w:tcPr>
          <w:p w14:paraId="23D59E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299D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7F61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D4CD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FE4223" w:rsidRPr="00FC797C" w14:paraId="3E52DEE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AB85C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426" w:type="pct"/>
            <w:shd w:val="clear" w:color="auto" w:fill="auto"/>
            <w:hideMark/>
          </w:tcPr>
          <w:p w14:paraId="6A38A5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A2C10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78903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4E4914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270" w:type="pct"/>
            <w:shd w:val="clear" w:color="auto" w:fill="auto"/>
            <w:hideMark/>
          </w:tcPr>
          <w:p w14:paraId="64A354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FB02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997B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1CE3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1E3A9F3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3F511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4162A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731A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7D38D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59D737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270" w:type="pct"/>
            <w:shd w:val="clear" w:color="auto" w:fill="auto"/>
            <w:hideMark/>
          </w:tcPr>
          <w:p w14:paraId="308BBF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4F9B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07AF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F2F8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79C634D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FB252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2CCFB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DFB9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DD45A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16AE00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270" w:type="pct"/>
            <w:shd w:val="clear" w:color="auto" w:fill="auto"/>
            <w:hideMark/>
          </w:tcPr>
          <w:p w14:paraId="2C4A04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9F9F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C902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6C09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72BFC4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E5471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</w:t>
            </w:r>
          </w:p>
        </w:tc>
        <w:tc>
          <w:tcPr>
            <w:tcW w:w="426" w:type="pct"/>
            <w:shd w:val="clear" w:color="auto" w:fill="auto"/>
            <w:hideMark/>
          </w:tcPr>
          <w:p w14:paraId="4DE404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F8DC4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CC949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112738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270" w:type="pct"/>
            <w:shd w:val="clear" w:color="auto" w:fill="auto"/>
            <w:hideMark/>
          </w:tcPr>
          <w:p w14:paraId="28A535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0D07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DD35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6932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E4223" w:rsidRPr="00FC797C" w14:paraId="5A65329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D0313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AFDAB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0B5C6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88BDD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28BD9D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270" w:type="pct"/>
            <w:shd w:val="clear" w:color="auto" w:fill="auto"/>
            <w:hideMark/>
          </w:tcPr>
          <w:p w14:paraId="0D62E4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D68B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A21D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52FA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E4223" w:rsidRPr="00FC797C" w14:paraId="02B2119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520D9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1DF37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B54F9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5EA79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1F55EC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270" w:type="pct"/>
            <w:shd w:val="clear" w:color="auto" w:fill="auto"/>
            <w:hideMark/>
          </w:tcPr>
          <w:p w14:paraId="3E644F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529D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6F6F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02BA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E4223" w:rsidRPr="00FC797C" w14:paraId="30AB1C4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5A6E4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снаряжения для ликвидации ЧС</w:t>
            </w:r>
          </w:p>
        </w:tc>
        <w:tc>
          <w:tcPr>
            <w:tcW w:w="426" w:type="pct"/>
            <w:shd w:val="clear" w:color="auto" w:fill="auto"/>
            <w:hideMark/>
          </w:tcPr>
          <w:p w14:paraId="1C4492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B9DA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E0EE7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0CDCC8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270" w:type="pct"/>
            <w:shd w:val="clear" w:color="auto" w:fill="auto"/>
            <w:hideMark/>
          </w:tcPr>
          <w:p w14:paraId="0CF2F4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93D7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B872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FCCF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FDE031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691B0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снаряжения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E3D99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442B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E4B1E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52E596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270" w:type="pct"/>
            <w:shd w:val="clear" w:color="auto" w:fill="auto"/>
            <w:hideMark/>
          </w:tcPr>
          <w:p w14:paraId="4CDE39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4B42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5298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BF6D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FB50CD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2A8E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29F62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9FEA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CF47F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6AD012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270" w:type="pct"/>
            <w:shd w:val="clear" w:color="auto" w:fill="auto"/>
            <w:hideMark/>
          </w:tcPr>
          <w:p w14:paraId="4B713D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40B4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641C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B743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148A14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BBAEF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2E3304A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6456D5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080FFD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FE4D05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818D07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02A76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16 732,0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DBB33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16 000,8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7623D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16 121,5</w:t>
            </w:r>
          </w:p>
        </w:tc>
      </w:tr>
      <w:tr w:rsidR="00FE4223" w:rsidRPr="00FC797C" w14:paraId="5640BCC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5FFBE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3F4FC8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2C4F8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97304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1C7568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2F46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A74E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7E86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FE2E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FE4223" w:rsidRPr="00FC797C" w14:paraId="60C7367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96868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5B446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FF167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B15B0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A2F2D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EE06E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F4F9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10FE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0D8C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FE4223" w:rsidRPr="00FC797C" w14:paraId="495B485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8091A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мероприятий"Профилактика правонарушений, терроризма,экстремизма на территории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406160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2C5D9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B3441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0ECE6A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FDCC1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F956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7BFD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53F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FE4223" w:rsidRPr="00FC797C" w14:paraId="675D672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F4310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26" w:type="pct"/>
            <w:shd w:val="clear" w:color="auto" w:fill="auto"/>
            <w:hideMark/>
          </w:tcPr>
          <w:p w14:paraId="2C092B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6D252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DC6FF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563BAC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270" w:type="pct"/>
            <w:shd w:val="clear" w:color="auto" w:fill="auto"/>
            <w:hideMark/>
          </w:tcPr>
          <w:p w14:paraId="4A5B00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3A57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2FDE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8221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2FD9918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4C2BE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63BF3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0818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294E9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15D40A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270" w:type="pct"/>
            <w:shd w:val="clear" w:color="auto" w:fill="auto"/>
            <w:hideMark/>
          </w:tcPr>
          <w:p w14:paraId="029A12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C9EB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6809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44C8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71AC59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B1F0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D5C42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7C10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D8007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73AAD3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270" w:type="pct"/>
            <w:shd w:val="clear" w:color="auto" w:fill="auto"/>
            <w:hideMark/>
          </w:tcPr>
          <w:p w14:paraId="7B7AA7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7956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AC7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A3D8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0CDC968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E067D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6AFB83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DF3D0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D819C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106563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270" w:type="pct"/>
            <w:shd w:val="clear" w:color="auto" w:fill="auto"/>
            <w:hideMark/>
          </w:tcPr>
          <w:p w14:paraId="1C9E9C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E0B7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FEF4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E81E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FE4223" w:rsidRPr="00FC797C" w14:paraId="5A434E7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876B6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72FDD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261BD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AC08F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0840CB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270" w:type="pct"/>
            <w:shd w:val="clear" w:color="auto" w:fill="auto"/>
            <w:hideMark/>
          </w:tcPr>
          <w:p w14:paraId="38D52C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1A6E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1DFD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91C5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FE4223" w:rsidRPr="00FC797C" w14:paraId="3D626E9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26D5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3D18D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93A50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D2208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DAA9E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270" w:type="pct"/>
            <w:shd w:val="clear" w:color="auto" w:fill="auto"/>
            <w:hideMark/>
          </w:tcPr>
          <w:p w14:paraId="059F0B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8A7E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159F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908C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FE4223" w:rsidRPr="00FC797C" w14:paraId="13CE70F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3A495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безопасности на объектах МУ"ЦАХО"</w:t>
            </w:r>
          </w:p>
        </w:tc>
        <w:tc>
          <w:tcPr>
            <w:tcW w:w="426" w:type="pct"/>
            <w:shd w:val="clear" w:color="auto" w:fill="auto"/>
            <w:hideMark/>
          </w:tcPr>
          <w:p w14:paraId="4B1B58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31D44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4DB39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93115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5B2074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1612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1 149,9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BF7A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DAC5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862,9</w:t>
            </w:r>
          </w:p>
        </w:tc>
      </w:tr>
      <w:tr w:rsidR="00FE4223" w:rsidRPr="00FC797C" w14:paraId="29090FD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D13EB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35F39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4054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9EA6E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19F41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459274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814B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283E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FA86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FE4223" w:rsidRPr="00FC797C" w14:paraId="525BD6D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B26B0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6C19C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C9ADF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C6E03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376CC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6F8E5E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D4BE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922A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663D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FE4223" w:rsidRPr="00FC797C" w14:paraId="5FEEDB9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4D41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6E81D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C6A5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CB7AB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6D2B35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2D9E03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F30A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EB9D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8B2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FE4223" w:rsidRPr="00FC797C" w14:paraId="7F8026F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6C5B7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CFE07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7E0A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67717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1D009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14FE60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BFF0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677E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7585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FE4223" w:rsidRPr="00FC797C" w14:paraId="5B2A2F5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648B0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426" w:type="pct"/>
            <w:shd w:val="clear" w:color="auto" w:fill="auto"/>
            <w:hideMark/>
          </w:tcPr>
          <w:p w14:paraId="163590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FE762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AB72B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01A8F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270" w:type="pct"/>
            <w:shd w:val="clear" w:color="auto" w:fill="auto"/>
            <w:hideMark/>
          </w:tcPr>
          <w:p w14:paraId="05F985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8CD0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229A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8011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FE4223" w:rsidRPr="00FC797C" w14:paraId="41E9397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67BA4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26333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2A974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9EA0D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03227E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270" w:type="pct"/>
            <w:shd w:val="clear" w:color="auto" w:fill="auto"/>
            <w:hideMark/>
          </w:tcPr>
          <w:p w14:paraId="5D5501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39CD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7F5E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62DD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FE4223" w:rsidRPr="00FC797C" w14:paraId="36BFE64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4F99E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7CFE1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D08CA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55CB6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50CDF6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270" w:type="pct"/>
            <w:shd w:val="clear" w:color="auto" w:fill="auto"/>
            <w:hideMark/>
          </w:tcPr>
          <w:p w14:paraId="086D63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9596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BE5E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2D81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FE4223" w:rsidRPr="00FC797C" w14:paraId="63E98BB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F1B4A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25ABCD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FE0E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F6F2A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6B3AA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59E93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992F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B126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3 548,0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2D5A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3 668,7</w:t>
            </w:r>
          </w:p>
        </w:tc>
      </w:tr>
      <w:tr w:rsidR="00FE4223" w:rsidRPr="00FC797C" w14:paraId="1005EAF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A313F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8412A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7174F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4634F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0F792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74BF0E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C1F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2 613,8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905D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2 674,3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6AD1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2 762,5</w:t>
            </w:r>
          </w:p>
        </w:tc>
      </w:tr>
      <w:tr w:rsidR="00FE4223" w:rsidRPr="00FC797C" w14:paraId="39A2296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12DCD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4AF14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BA998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43ADD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61489D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39D8B3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60A8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2022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E7FB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FE4223" w:rsidRPr="00FC797C" w14:paraId="24AF757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1A098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AEBC4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EE85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692AA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3AAB9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07AB24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A991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353C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556F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FE4223" w:rsidRPr="00FC797C" w14:paraId="1B741E9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3A86F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2595E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97F66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78566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73C983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14BB79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32BB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5FC1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8EF5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FE4223" w:rsidRPr="00FC797C" w14:paraId="141C1FC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C6E69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9891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B4D0D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60209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7303E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20D73B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1C2D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05F3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567D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FE4223" w:rsidRPr="00FC797C" w14:paraId="6DFA20E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FB278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5F2815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FCF7B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5CEDB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1BB808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7E2910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7646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8D38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AD93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906,2</w:t>
            </w:r>
          </w:p>
        </w:tc>
      </w:tr>
      <w:tr w:rsidR="00FE4223" w:rsidRPr="00FC797C" w14:paraId="46143FF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CE50B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8FC02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70A2F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CCCE1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5AEDCE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701317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853F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DC7A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4B9E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FE4223" w:rsidRPr="00FC797C" w14:paraId="2EE9C9A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E7127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68BC45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9BDA4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B497C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6D29CA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773F1C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44DF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3B34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517B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FE4223" w:rsidRPr="00FC797C" w14:paraId="194A10C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EB081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8A1C8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190CD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B3939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D5E7C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1CE66D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04E8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68A2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3CDF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FE4223" w:rsidRPr="00FC797C" w14:paraId="35352E8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7320F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0C4D9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AD91D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63B76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623828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1F6CD2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DCFB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9F52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3CA9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FE4223" w:rsidRPr="00FC797C" w14:paraId="741D656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47A333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5B4CBC6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9E4DCA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BF23B6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6DDA97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0BC472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01763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73 751,3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21ACF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56 957,2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F48EF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39 977,3</w:t>
            </w:r>
          </w:p>
        </w:tc>
      </w:tr>
      <w:tr w:rsidR="00FE4223" w:rsidRPr="00FC797C" w14:paraId="1592573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C83228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6938E73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70C370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AA6D00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C88160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BC2EBA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D84ED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7 895,0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54BB9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7 473,0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AE2A1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7 473,0</w:t>
            </w:r>
          </w:p>
        </w:tc>
      </w:tr>
      <w:tr w:rsidR="00FE4223" w:rsidRPr="00FC797C" w14:paraId="6225E6D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292AD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085DE4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51EA2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350AE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94487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50669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0B96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8DC5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DC72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FE4223" w:rsidRPr="00FC797C" w14:paraId="3086D00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14F4C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6007F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3A0D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A28DC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3C94C2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1F5D1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BE6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372D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E851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FE4223" w:rsidRPr="00FC797C" w14:paraId="6DD612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E6811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мероприятий"Поддержка развития агропромышленного комплекса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2BF246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88E9B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1FB63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42B04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15CDA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25BE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FB9B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7E0D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FE4223" w:rsidRPr="00FC797C" w14:paraId="6F97728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86DA3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786D8B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D9916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51192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E21FA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270" w:type="pct"/>
            <w:shd w:val="clear" w:color="auto" w:fill="auto"/>
            <w:hideMark/>
          </w:tcPr>
          <w:p w14:paraId="588965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FA5A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5F04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78A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E4223" w:rsidRPr="00FC797C" w14:paraId="0237ABC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10D46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0B1FB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1D01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EBE88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E8FE6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270" w:type="pct"/>
            <w:shd w:val="clear" w:color="auto" w:fill="auto"/>
            <w:hideMark/>
          </w:tcPr>
          <w:p w14:paraId="2193D0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A26D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3C7B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6484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E4223" w:rsidRPr="00FC797C" w14:paraId="59513E5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C499C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D4D18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19FAB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57491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3F693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270" w:type="pct"/>
            <w:shd w:val="clear" w:color="auto" w:fill="auto"/>
            <w:hideMark/>
          </w:tcPr>
          <w:p w14:paraId="457B25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6D0F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F5FB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CABA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E4223" w:rsidRPr="00FC797C" w14:paraId="7966BD0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D2A9B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58C4BA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2DDA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01F59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DC818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270" w:type="pct"/>
            <w:shd w:val="clear" w:color="auto" w:fill="auto"/>
            <w:hideMark/>
          </w:tcPr>
          <w:p w14:paraId="205197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3F44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3F72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1930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E4223" w:rsidRPr="00FC797C" w14:paraId="536BCF1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6F5CA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4C4391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744B7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2344D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B9BA4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270" w:type="pct"/>
            <w:shd w:val="clear" w:color="auto" w:fill="auto"/>
            <w:hideMark/>
          </w:tcPr>
          <w:p w14:paraId="0D0FED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2881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F57B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8098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E4223" w:rsidRPr="00FC797C" w14:paraId="781C37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F5BD6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13706D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B290A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08F54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5B234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270" w:type="pct"/>
            <w:shd w:val="clear" w:color="auto" w:fill="auto"/>
            <w:hideMark/>
          </w:tcPr>
          <w:p w14:paraId="409A65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45E4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4CCE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AB42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E4223" w:rsidRPr="00FC797C" w14:paraId="39951E9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77EF5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2D24E6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A3AC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11AC1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A90F2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270" w:type="pct"/>
            <w:shd w:val="clear" w:color="auto" w:fill="auto"/>
            <w:hideMark/>
          </w:tcPr>
          <w:p w14:paraId="75B158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AC61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318F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5276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FE4223" w:rsidRPr="00FC797C" w14:paraId="4995EC2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C286A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49B496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00534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2C781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4AADBA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270" w:type="pct"/>
            <w:shd w:val="clear" w:color="auto" w:fill="auto"/>
            <w:hideMark/>
          </w:tcPr>
          <w:p w14:paraId="05CEA8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11D8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9E63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669C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FE4223" w:rsidRPr="00FC797C" w14:paraId="6A9CA72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9129F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370409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0F9D1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AEF79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01609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270" w:type="pct"/>
            <w:shd w:val="clear" w:color="auto" w:fill="auto"/>
            <w:hideMark/>
          </w:tcPr>
          <w:p w14:paraId="786EF5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DBBA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7DE5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D7A3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FE4223" w:rsidRPr="00FC797C" w14:paraId="20C8B91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C481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0BA4C2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C4AF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69D5A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D9F3C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30EC81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20B8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5B96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BAF1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FE4223" w:rsidRPr="00FC797C" w14:paraId="197779F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71B38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801D5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978DD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CDC59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7C6F3E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52BCE9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53AE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49E0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3940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FE4223" w:rsidRPr="00FC797C" w14:paraId="116F936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8F113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669410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94D78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C0551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432646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2E669B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79B9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D335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A8D1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FE4223" w:rsidRPr="00FC797C" w14:paraId="4BB2959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76E7D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6CA985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7A95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FC8BE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3528A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091A3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4360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E29B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85DE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FE4223" w:rsidRPr="00FC797C" w14:paraId="7D31EC8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21E98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90966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BFFA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7E7D8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47321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5FD55C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4DBD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5CB4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7687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FE4223" w:rsidRPr="00FC797C" w14:paraId="61DB1AE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4C5A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F2E32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A5C99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D8C03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F7142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270FAE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93A0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87E2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1446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FE4223" w:rsidRPr="00FC797C" w14:paraId="6FB7C1A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A3B2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BF988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F08CF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00236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FE3CF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11A22B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7C57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3978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CBD5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FE4223" w:rsidRPr="00FC797C" w14:paraId="2030662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8C531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D5D9C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B38D6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E8A9B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68838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52F8F4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D284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3F78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0D60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FE4223" w:rsidRPr="00FC797C" w14:paraId="6BC90EF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CC005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C370F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75318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9E389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925F2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0FC8FF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0604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E70B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AE0A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FE4223" w:rsidRPr="00FC797C" w14:paraId="76409AB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4F7FE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pct"/>
            <w:shd w:val="clear" w:color="auto" w:fill="auto"/>
            <w:hideMark/>
          </w:tcPr>
          <w:p w14:paraId="53E9C17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9AFCD3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85FBE4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0C13455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A58FAF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A1C5E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33054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5DD85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18 373,6</w:t>
            </w:r>
          </w:p>
        </w:tc>
      </w:tr>
      <w:tr w:rsidR="00FE4223" w:rsidRPr="00FC797C" w14:paraId="03628B0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7CC2B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7846A4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92B0B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353DF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13B782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20F8B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6CAB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05E6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5B4B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FE4223" w:rsidRPr="00FC797C" w14:paraId="114912E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7B540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745421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A84AC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EC8DE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6AFA05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270" w:type="pct"/>
            <w:shd w:val="clear" w:color="auto" w:fill="auto"/>
            <w:hideMark/>
          </w:tcPr>
          <w:p w14:paraId="14C0A5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96A6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710D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1CA7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FE4223" w:rsidRPr="00FC797C" w14:paraId="2245E18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65DFE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E4CB5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FD737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E6A04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342BB4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270" w:type="pct"/>
            <w:shd w:val="clear" w:color="auto" w:fill="auto"/>
            <w:hideMark/>
          </w:tcPr>
          <w:p w14:paraId="0BC423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927E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156D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2075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FE4223" w:rsidRPr="00FC797C" w14:paraId="1EDA1DB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E955A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B87B3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FF262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0BD74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5F37BC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270" w:type="pct"/>
            <w:shd w:val="clear" w:color="auto" w:fill="auto"/>
            <w:hideMark/>
          </w:tcPr>
          <w:p w14:paraId="7843E8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35A7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5D30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1B06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FE4223" w:rsidRPr="00FC797C" w14:paraId="57CA326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B1C28E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pct"/>
            <w:shd w:val="clear" w:color="auto" w:fill="auto"/>
            <w:hideMark/>
          </w:tcPr>
          <w:p w14:paraId="2E817E5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D9287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DF190E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74FDE0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E06A28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957D3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F189F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467A3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FE4223" w:rsidRPr="00FC797C" w14:paraId="2129122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FD087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40399B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D0252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D10E6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C6B6D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05C38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DD5F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A188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F3C7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FE4223" w:rsidRPr="00FC797C" w14:paraId="00AD499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A9108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3EB8F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E5D7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287BD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C717C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8C059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425B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ACD1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FE4B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FE4223" w:rsidRPr="00FC797C" w14:paraId="428E8D9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ECDFD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мероприятий"Поддержание существующей сети дорог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245478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797F9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C4F60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C249F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405D8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53F7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3A47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C5A6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FE4223" w:rsidRPr="00FC797C" w14:paraId="5308D40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DBE76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426" w:type="pct"/>
            <w:shd w:val="clear" w:color="auto" w:fill="auto"/>
            <w:hideMark/>
          </w:tcPr>
          <w:p w14:paraId="1C4A12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0A8DA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8D95E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61333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270" w:type="pct"/>
            <w:shd w:val="clear" w:color="auto" w:fill="auto"/>
            <w:hideMark/>
          </w:tcPr>
          <w:p w14:paraId="39A6B9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30C6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364F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855B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5FA5AD5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BAC70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C71C0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2EBB1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7027F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5EE00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270" w:type="pct"/>
            <w:shd w:val="clear" w:color="auto" w:fill="auto"/>
            <w:hideMark/>
          </w:tcPr>
          <w:p w14:paraId="06978D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2E22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F93B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717B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5A424D6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F904E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93EFC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05B0D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01632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E9EEB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270" w:type="pct"/>
            <w:shd w:val="clear" w:color="auto" w:fill="auto"/>
            <w:hideMark/>
          </w:tcPr>
          <w:p w14:paraId="21AE01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6B9A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17E7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25AB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4998985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9FAD1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426" w:type="pct"/>
            <w:shd w:val="clear" w:color="auto" w:fill="auto"/>
            <w:hideMark/>
          </w:tcPr>
          <w:p w14:paraId="54BF91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42FC0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6F453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627F4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270" w:type="pct"/>
            <w:shd w:val="clear" w:color="auto" w:fill="auto"/>
            <w:hideMark/>
          </w:tcPr>
          <w:p w14:paraId="65EB69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36AD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9E18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2EE8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FE4223" w:rsidRPr="00FC797C" w14:paraId="0D1EEC6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19E2A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219FE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A3A1E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2B9BF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B01F8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270" w:type="pct"/>
            <w:shd w:val="clear" w:color="auto" w:fill="auto"/>
            <w:hideMark/>
          </w:tcPr>
          <w:p w14:paraId="25B355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F608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AEF9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9ACF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FE4223" w:rsidRPr="00FC797C" w14:paraId="3D1BE6E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5F23B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AEA4B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96F5C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047E3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0F1E2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270" w:type="pct"/>
            <w:shd w:val="clear" w:color="auto" w:fill="auto"/>
            <w:hideMark/>
          </w:tcPr>
          <w:p w14:paraId="0A9A9E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C7DA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20C7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89D7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FE4223" w:rsidRPr="00FC797C" w14:paraId="501785B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76946B" w14:textId="73B324E4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D90BF9" w:rsidRPr="00530FE0">
              <w:rPr>
                <w:color w:val="000000"/>
                <w:sz w:val="16"/>
                <w:szCs w:val="16"/>
              </w:rPr>
              <w:t>пользования</w:t>
            </w:r>
            <w:r w:rsidRPr="00530FE0">
              <w:rPr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4A28BE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830DC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57B2A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10EB2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270" w:type="pct"/>
            <w:shd w:val="clear" w:color="auto" w:fill="auto"/>
            <w:hideMark/>
          </w:tcPr>
          <w:p w14:paraId="2BDFFF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680D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C833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61EE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6155C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7176E0" w14:textId="6CF11424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D90BF9" w:rsidRPr="00530FE0">
              <w:rPr>
                <w:color w:val="000000"/>
                <w:sz w:val="16"/>
                <w:szCs w:val="16"/>
              </w:rPr>
              <w:t>пользования</w:t>
            </w:r>
            <w:r w:rsidRPr="00530FE0">
              <w:rPr>
                <w:color w:val="000000"/>
                <w:sz w:val="16"/>
                <w:szCs w:val="16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8EA4E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FD0CB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81F98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F268F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270" w:type="pct"/>
            <w:shd w:val="clear" w:color="auto" w:fill="auto"/>
            <w:hideMark/>
          </w:tcPr>
          <w:p w14:paraId="456CF9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A4D6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BCB9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2A47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85DB7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80322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D11D4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FFF9E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C69E6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5BE16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270" w:type="pct"/>
            <w:shd w:val="clear" w:color="auto" w:fill="auto"/>
            <w:hideMark/>
          </w:tcPr>
          <w:p w14:paraId="687D61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1FEE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1D77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7D4F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71192F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4B451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8A5C0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9CEE7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1997C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83A14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270" w:type="pct"/>
            <w:shd w:val="clear" w:color="auto" w:fill="auto"/>
            <w:hideMark/>
          </w:tcPr>
          <w:p w14:paraId="5743DB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5B6D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95D2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86B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FE4223" w:rsidRPr="00FC797C" w14:paraId="1ABA8C3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3F806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372D6F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52C54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0C11D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BA4B2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270" w:type="pct"/>
            <w:shd w:val="clear" w:color="auto" w:fill="auto"/>
            <w:hideMark/>
          </w:tcPr>
          <w:p w14:paraId="3850AC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E3ED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2944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30F1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FE4223" w:rsidRPr="00FC797C" w14:paraId="1D001E4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A1DBE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397E9A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8EF13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6D129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13148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270" w:type="pct"/>
            <w:shd w:val="clear" w:color="auto" w:fill="auto"/>
            <w:hideMark/>
          </w:tcPr>
          <w:p w14:paraId="0ABCD0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98F5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0F38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FBEE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FE4223" w:rsidRPr="00FC797C" w14:paraId="107D5FC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95F21E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pct"/>
            <w:shd w:val="clear" w:color="auto" w:fill="auto"/>
            <w:hideMark/>
          </w:tcPr>
          <w:p w14:paraId="1B76337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0A0B8B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0DB1A9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09747E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6AF36B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D3391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10 727,5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4108A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4 471,6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F5F9C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4 479,5</w:t>
            </w:r>
          </w:p>
        </w:tc>
      </w:tr>
      <w:tr w:rsidR="00FE4223" w:rsidRPr="00FC797C" w14:paraId="2D3DD6E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D1210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55EBDB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452DF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A5A05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A9D22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94435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C435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2 545,2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37FC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0B4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2 677,1</w:t>
            </w:r>
          </w:p>
        </w:tc>
      </w:tr>
      <w:tr w:rsidR="00FE4223" w:rsidRPr="00FC797C" w14:paraId="0B32FE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6A359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D9770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5D364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9C446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9C873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A04A6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811A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1 329,2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DC30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4647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1 357,3</w:t>
            </w:r>
          </w:p>
        </w:tc>
      </w:tr>
      <w:tr w:rsidR="00FE4223" w:rsidRPr="00FC797C" w14:paraId="7FA3DC7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66DD5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0B4704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778E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BAC77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27521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29685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7D42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66BB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3F8A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388,0</w:t>
            </w:r>
          </w:p>
        </w:tc>
      </w:tr>
      <w:tr w:rsidR="00FE4223" w:rsidRPr="00FC797C" w14:paraId="7196A55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4DF3C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426" w:type="pct"/>
            <w:shd w:val="clear" w:color="auto" w:fill="auto"/>
            <w:hideMark/>
          </w:tcPr>
          <w:p w14:paraId="658E3A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C5A36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BE6AC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B848B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270" w:type="pct"/>
            <w:shd w:val="clear" w:color="auto" w:fill="auto"/>
            <w:hideMark/>
          </w:tcPr>
          <w:p w14:paraId="56E805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1EC6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FD8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EF62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1507B8C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52465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E6126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0121E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2180F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027AE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270" w:type="pct"/>
            <w:shd w:val="clear" w:color="auto" w:fill="auto"/>
            <w:hideMark/>
          </w:tcPr>
          <w:p w14:paraId="1D6B73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4295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5D44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07A9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5040F7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47E96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5D209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B33D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8456D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A889B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270" w:type="pct"/>
            <w:shd w:val="clear" w:color="auto" w:fill="auto"/>
            <w:hideMark/>
          </w:tcPr>
          <w:p w14:paraId="65C18E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8B90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3A83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E153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54CF1E2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70845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6291CE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BB50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318B7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651C9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270" w:type="pct"/>
            <w:shd w:val="clear" w:color="auto" w:fill="auto"/>
            <w:hideMark/>
          </w:tcPr>
          <w:p w14:paraId="2AB428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A56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1A20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6806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FE4223" w:rsidRPr="00FC797C" w14:paraId="41E5AF1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C5293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ECB1B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0F500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222EC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0DB9F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270" w:type="pct"/>
            <w:shd w:val="clear" w:color="auto" w:fill="auto"/>
            <w:hideMark/>
          </w:tcPr>
          <w:p w14:paraId="6480A7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A82B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A458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E5B1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FE4223" w:rsidRPr="00FC797C" w14:paraId="1F64477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7A378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2B034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CD1FD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F0381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496D8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270" w:type="pct"/>
            <w:shd w:val="clear" w:color="auto" w:fill="auto"/>
            <w:hideMark/>
          </w:tcPr>
          <w:p w14:paraId="6A0465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C07A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219A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30B3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FE4223" w:rsidRPr="00FC797C" w14:paraId="5AA36DE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17738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мероприятий"Инфраструктурная,информационная поддержка субъектов малого и среднего предпринимательства"</w:t>
            </w:r>
          </w:p>
        </w:tc>
        <w:tc>
          <w:tcPr>
            <w:tcW w:w="426" w:type="pct"/>
            <w:shd w:val="clear" w:color="auto" w:fill="auto"/>
            <w:hideMark/>
          </w:tcPr>
          <w:p w14:paraId="4FB707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BAEAD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730A0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F9BD8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8D83B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456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4B6C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7CBE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330,0</w:t>
            </w:r>
          </w:p>
        </w:tc>
      </w:tr>
      <w:tr w:rsidR="00FE4223" w:rsidRPr="00FC797C" w14:paraId="5A18A99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BB801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162D0D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97A34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03627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8A385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270" w:type="pct"/>
            <w:shd w:val="clear" w:color="auto" w:fill="auto"/>
            <w:hideMark/>
          </w:tcPr>
          <w:p w14:paraId="344744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12E1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4EF0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740C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FE4223" w:rsidRPr="00FC797C" w14:paraId="2215C7E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2EC8E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0DEA8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F8DB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DF72C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E66A0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270" w:type="pct"/>
            <w:shd w:val="clear" w:color="auto" w:fill="auto"/>
            <w:hideMark/>
          </w:tcPr>
          <w:p w14:paraId="522CF1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3F00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FFA2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FE41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FE4223" w:rsidRPr="00FC797C" w14:paraId="4554BA9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A31A9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43F46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A8379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0C7C7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B2B59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270" w:type="pct"/>
            <w:shd w:val="clear" w:color="auto" w:fill="auto"/>
            <w:hideMark/>
          </w:tcPr>
          <w:p w14:paraId="691708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BF62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27AF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78FB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FE4223" w:rsidRPr="00FC797C" w14:paraId="01490A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86CD9A" w14:textId="17C65B0C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D90BF9" w:rsidRPr="00530FE0">
              <w:rPr>
                <w:color w:val="000000"/>
                <w:sz w:val="16"/>
                <w:szCs w:val="16"/>
              </w:rPr>
              <w:t>среднего</w:t>
            </w:r>
            <w:r w:rsidRPr="00530FE0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748A8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72A6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671C0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4EFCD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270" w:type="pct"/>
            <w:shd w:val="clear" w:color="auto" w:fill="auto"/>
            <w:hideMark/>
          </w:tcPr>
          <w:p w14:paraId="2E9FD3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9370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3E0A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1817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1C6AAE8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33C4C9" w14:textId="1A95D29E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D90BF9" w:rsidRPr="00530FE0">
              <w:rPr>
                <w:color w:val="000000"/>
                <w:sz w:val="16"/>
                <w:szCs w:val="16"/>
              </w:rPr>
              <w:t>среднего</w:t>
            </w:r>
            <w:r w:rsidRPr="00530FE0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F114B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595FB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5E3D2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015A8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270" w:type="pct"/>
            <w:shd w:val="clear" w:color="auto" w:fill="auto"/>
            <w:hideMark/>
          </w:tcPr>
          <w:p w14:paraId="79FDD4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D6B4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D726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E190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2A4DD1B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B6138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3B1751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89885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E37BC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B3AA9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270" w:type="pct"/>
            <w:shd w:val="clear" w:color="auto" w:fill="auto"/>
            <w:hideMark/>
          </w:tcPr>
          <w:p w14:paraId="34861C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FB46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FE1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452F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50024E3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7297F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мероприятий"Поддержка спроса"</w:t>
            </w:r>
          </w:p>
        </w:tc>
        <w:tc>
          <w:tcPr>
            <w:tcW w:w="426" w:type="pct"/>
            <w:shd w:val="clear" w:color="auto" w:fill="auto"/>
            <w:hideMark/>
          </w:tcPr>
          <w:p w14:paraId="753DCE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F29EA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625D7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4D736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5AE6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57AB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4A6B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0C68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FE4223" w:rsidRPr="00FC797C" w14:paraId="2FFE670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7E6FB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Содействие росту конкурентоспособности к продвижению продукции субъектов малого и среднего предпринимательствав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249179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EF2D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1B211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747A8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270" w:type="pct"/>
            <w:shd w:val="clear" w:color="auto" w:fill="auto"/>
            <w:hideMark/>
          </w:tcPr>
          <w:p w14:paraId="232978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027F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F0BF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F2F0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FE4223" w:rsidRPr="00FC797C" w14:paraId="2A856ED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C2704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Содействие росту конкурентоспособности к продвижению продукции субъектов малого и среднего предпринимательствав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75AF2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7203D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ADB41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868F5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270" w:type="pct"/>
            <w:shd w:val="clear" w:color="auto" w:fill="auto"/>
            <w:hideMark/>
          </w:tcPr>
          <w:p w14:paraId="6D9529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73AA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6B3D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1AB4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FE4223" w:rsidRPr="00FC797C" w14:paraId="21DC83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FAAE0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AF461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5B7B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C9D04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ED04A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270" w:type="pct"/>
            <w:shd w:val="clear" w:color="auto" w:fill="auto"/>
            <w:hideMark/>
          </w:tcPr>
          <w:p w14:paraId="77C073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2085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A70C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A7C9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FE4223" w:rsidRPr="00FC797C" w14:paraId="43A51EA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B1B21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730AF6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69D73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16666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0714F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60E71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1C0D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4772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F178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FE4223" w:rsidRPr="00FC797C" w14:paraId="738B14E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94A8B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26" w:type="pct"/>
            <w:shd w:val="clear" w:color="auto" w:fill="auto"/>
            <w:hideMark/>
          </w:tcPr>
          <w:p w14:paraId="5219E8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6EBC7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E62C6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E7103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10.8.02.00000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09F66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203D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F14B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E4AB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FE4223" w:rsidRPr="00FC797C" w14:paraId="5CE56ED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AF0EB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0BD50A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6F35B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10735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C9FEF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270" w:type="pct"/>
            <w:shd w:val="clear" w:color="auto" w:fill="auto"/>
            <w:hideMark/>
          </w:tcPr>
          <w:p w14:paraId="2EB873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3BFB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3A12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E82B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FE4223" w:rsidRPr="00FC797C" w14:paraId="0B417AA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D9918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7DB1EC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DDAE8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21B73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218CE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270" w:type="pct"/>
            <w:shd w:val="clear" w:color="auto" w:fill="auto"/>
            <w:hideMark/>
          </w:tcPr>
          <w:p w14:paraId="7CA881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86CB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2817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11AD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FE4223" w:rsidRPr="00FC797C" w14:paraId="624ED18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0A3AB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257B82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4D4A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630B9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64CB7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270" w:type="pct"/>
            <w:shd w:val="clear" w:color="auto" w:fill="auto"/>
            <w:hideMark/>
          </w:tcPr>
          <w:p w14:paraId="582AE3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7058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F29F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D8B2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FE4223" w:rsidRPr="00FC797C" w14:paraId="671D5FC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C84CEF" w14:textId="00BDC81A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D90BF9">
              <w:rPr>
                <w:color w:val="000000"/>
                <w:sz w:val="16"/>
                <w:szCs w:val="16"/>
              </w:rPr>
              <w:t xml:space="preserve"> </w:t>
            </w:r>
            <w:r w:rsidRPr="00530FE0">
              <w:rPr>
                <w:color w:val="000000"/>
                <w:sz w:val="16"/>
                <w:szCs w:val="16"/>
              </w:rPr>
              <w:t>Тихвинского района"Муниципальное имущество,земельные ресурсы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133C25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567F3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FF03B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E2112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5BF80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A522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6 806,9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21C9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41D1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E4223" w:rsidRPr="00FC797C" w14:paraId="4177E59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F05A9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BD032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D1B91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5A22C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9963D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3B8C5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24A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7FD6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513C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E4223" w:rsidRPr="00FC797C" w14:paraId="417A45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B02CB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мероприятий"Кадастровые работы"</w:t>
            </w:r>
          </w:p>
        </w:tc>
        <w:tc>
          <w:tcPr>
            <w:tcW w:w="426" w:type="pct"/>
            <w:shd w:val="clear" w:color="auto" w:fill="auto"/>
            <w:hideMark/>
          </w:tcPr>
          <w:p w14:paraId="14B07E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1F70D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DC823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1FCCA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EEAD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89F6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C65E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27AF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E4223" w:rsidRPr="00FC797C" w14:paraId="52D802C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BF61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</w:t>
            </w:r>
          </w:p>
        </w:tc>
        <w:tc>
          <w:tcPr>
            <w:tcW w:w="426" w:type="pct"/>
            <w:shd w:val="clear" w:color="auto" w:fill="auto"/>
            <w:hideMark/>
          </w:tcPr>
          <w:p w14:paraId="6B0936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B7953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88925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078D7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270" w:type="pct"/>
            <w:shd w:val="clear" w:color="auto" w:fill="auto"/>
            <w:hideMark/>
          </w:tcPr>
          <w:p w14:paraId="56EEBE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179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3947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6CDF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E4223" w:rsidRPr="00FC797C" w14:paraId="384AD98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EF918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8AE4D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1D256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D442F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BE579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270" w:type="pct"/>
            <w:shd w:val="clear" w:color="auto" w:fill="auto"/>
            <w:hideMark/>
          </w:tcPr>
          <w:p w14:paraId="5D63CD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DFA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1BDA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9377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E4223" w:rsidRPr="00FC797C" w14:paraId="13F27B0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89006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4E0D4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03484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9DBDE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2FB3C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270" w:type="pct"/>
            <w:shd w:val="clear" w:color="auto" w:fill="auto"/>
            <w:hideMark/>
          </w:tcPr>
          <w:p w14:paraId="1B56E6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D47D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DCDE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421A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E4223" w:rsidRPr="00FC797C" w14:paraId="00CEFDF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657C4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426" w:type="pct"/>
            <w:shd w:val="clear" w:color="auto" w:fill="auto"/>
            <w:hideMark/>
          </w:tcPr>
          <w:p w14:paraId="485C87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0C73B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6313D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A1A31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14.7.00.00000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9DF9F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00FB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BB04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B041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78EFBB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F0998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426" w:type="pct"/>
            <w:shd w:val="clear" w:color="auto" w:fill="auto"/>
            <w:hideMark/>
          </w:tcPr>
          <w:p w14:paraId="6C3DE8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E074E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9549A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DA4AF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14.7.02.00000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1E59A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53BB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46D1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E1B2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8C218C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5AA5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426" w:type="pct"/>
            <w:shd w:val="clear" w:color="auto" w:fill="auto"/>
            <w:hideMark/>
          </w:tcPr>
          <w:p w14:paraId="0787E3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3295D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4FB33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3F483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270" w:type="pct"/>
            <w:shd w:val="clear" w:color="auto" w:fill="auto"/>
            <w:hideMark/>
          </w:tcPr>
          <w:p w14:paraId="266C9F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31A8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2AA1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93F2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E9E10A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3E8B9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F7D60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7DC3C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70AEF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99B36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270" w:type="pct"/>
            <w:shd w:val="clear" w:color="auto" w:fill="auto"/>
            <w:hideMark/>
          </w:tcPr>
          <w:p w14:paraId="7279DE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6038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5768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4D9D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70F288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F2BD2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B4E4D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F6FE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FA065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751B8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270" w:type="pct"/>
            <w:shd w:val="clear" w:color="auto" w:fill="auto"/>
            <w:hideMark/>
          </w:tcPr>
          <w:p w14:paraId="2526C8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F7CE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C05F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1887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6F4745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91852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Мероприятия,направленные на достижение целевых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08AEDE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79C7A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91357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600CC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7BB88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6FF9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CC38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8D33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28CC2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1F459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</w:p>
        </w:tc>
        <w:tc>
          <w:tcPr>
            <w:tcW w:w="426" w:type="pct"/>
            <w:shd w:val="clear" w:color="auto" w:fill="auto"/>
            <w:hideMark/>
          </w:tcPr>
          <w:p w14:paraId="79BE20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F77C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A68D4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2A222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14.8.03.00000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1232C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75BA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7B99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E6F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DA7C3F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0FAE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0DA36F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1F2D1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B53F3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EB80D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270" w:type="pct"/>
            <w:shd w:val="clear" w:color="auto" w:fill="auto"/>
            <w:hideMark/>
          </w:tcPr>
          <w:p w14:paraId="45FD6A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DEC3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FEAA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E8F9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7F9D59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14A1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A9610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A0B24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8799B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C4828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270" w:type="pct"/>
            <w:shd w:val="clear" w:color="auto" w:fill="auto"/>
            <w:hideMark/>
          </w:tcPr>
          <w:p w14:paraId="07477C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6F54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0668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D8A3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FD33CC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83B13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53236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267ED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813F3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06246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270" w:type="pct"/>
            <w:shd w:val="clear" w:color="auto" w:fill="auto"/>
            <w:hideMark/>
          </w:tcPr>
          <w:p w14:paraId="7542E0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B885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D521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7CE7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F69936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D0DAC4" w14:textId="0BB2329D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D90BF9">
              <w:rPr>
                <w:color w:val="000000"/>
                <w:sz w:val="16"/>
                <w:szCs w:val="16"/>
              </w:rPr>
              <w:t xml:space="preserve"> </w:t>
            </w:r>
            <w:r w:rsidRPr="00530FE0">
              <w:rPr>
                <w:color w:val="000000"/>
                <w:sz w:val="16"/>
                <w:szCs w:val="16"/>
              </w:rPr>
              <w:t>Тихвинского района"Архитектура и градостроительство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8657D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89CB6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F01F3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8F8DD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E6620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FFFE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D793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3892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E4223" w:rsidRPr="00FC797C" w14:paraId="6E6D10C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4868D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4EB40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02578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89E8B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55B6D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F90D8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CD62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5688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AC98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E4223" w:rsidRPr="00FC797C" w14:paraId="6919161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28CB0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26" w:type="pct"/>
            <w:shd w:val="clear" w:color="auto" w:fill="auto"/>
            <w:hideMark/>
          </w:tcPr>
          <w:p w14:paraId="5D00A7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D3327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E8F02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F6BD8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75AB8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740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4614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8700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E4223" w:rsidRPr="00FC797C" w14:paraId="175FB75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721CE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6ECB46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4FDC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DD1CF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51C29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270" w:type="pct"/>
            <w:shd w:val="clear" w:color="auto" w:fill="auto"/>
            <w:hideMark/>
          </w:tcPr>
          <w:p w14:paraId="746E46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98C7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326B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5509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637769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0A3C0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9ACEE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A4CFD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6958B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217B5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270" w:type="pct"/>
            <w:shd w:val="clear" w:color="auto" w:fill="auto"/>
            <w:hideMark/>
          </w:tcPr>
          <w:p w14:paraId="42A2A2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4554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BEE9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055F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1968FA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CD1B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FA6DF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FE713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EF161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D3AD8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270" w:type="pct"/>
            <w:shd w:val="clear" w:color="auto" w:fill="auto"/>
            <w:hideMark/>
          </w:tcPr>
          <w:p w14:paraId="65A086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46D3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3030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CB41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774EC8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11ECD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22B788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5F346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0F23B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7E3F4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270" w:type="pct"/>
            <w:shd w:val="clear" w:color="auto" w:fill="auto"/>
            <w:hideMark/>
          </w:tcPr>
          <w:p w14:paraId="3F3449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06B0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BF05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4065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3F8EB6F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A3820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ABF8E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1B93D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A867F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4D091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270" w:type="pct"/>
            <w:shd w:val="clear" w:color="auto" w:fill="auto"/>
            <w:hideMark/>
          </w:tcPr>
          <w:p w14:paraId="406B25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797B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81E4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1ADC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274252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0E47E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BE9FD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ABF5B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A1674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A6FB3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270" w:type="pct"/>
            <w:shd w:val="clear" w:color="auto" w:fill="auto"/>
            <w:hideMark/>
          </w:tcPr>
          <w:p w14:paraId="3A5564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0FD6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AA02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3A7F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0BEB3F3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54288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5A48E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4EE3B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2677C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716A8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270" w:type="pct"/>
            <w:shd w:val="clear" w:color="auto" w:fill="auto"/>
            <w:hideMark/>
          </w:tcPr>
          <w:p w14:paraId="7B5B41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E7B8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AFEB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F696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E4223" w:rsidRPr="00FC797C" w14:paraId="0A344D4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E514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142B0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67054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E7216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9CBEC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270" w:type="pct"/>
            <w:shd w:val="clear" w:color="auto" w:fill="auto"/>
            <w:hideMark/>
          </w:tcPr>
          <w:p w14:paraId="0F4AB7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7CBA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1848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A36A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E4223" w:rsidRPr="00FC797C" w14:paraId="3E549C3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8547F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B2627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B69A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545EE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6DEF7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270" w:type="pct"/>
            <w:shd w:val="clear" w:color="auto" w:fill="auto"/>
            <w:hideMark/>
          </w:tcPr>
          <w:p w14:paraId="62D5D9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F4B6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0BBE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A288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E4223" w:rsidRPr="00FC797C" w14:paraId="0A64996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F8B49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63475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57DFA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D0200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0E137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B165D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FE98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378D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573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E4223" w:rsidRPr="00FC797C" w14:paraId="0AF3713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5CDA4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52DDC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B6D78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1A503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27C0E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C384A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98C4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BFDB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5A65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E4223" w:rsidRPr="00FC797C" w14:paraId="584566A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4BA69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4942FD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A15EA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5CDA2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CEEF7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18.4.10.00000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68FED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924C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84EF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E2D6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E4223" w:rsidRPr="00FC797C" w14:paraId="554EA22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7EE9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26" w:type="pct"/>
            <w:shd w:val="clear" w:color="auto" w:fill="auto"/>
            <w:hideMark/>
          </w:tcPr>
          <w:p w14:paraId="14D4C5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19E83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92D92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44AF9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270" w:type="pct"/>
            <w:shd w:val="clear" w:color="auto" w:fill="auto"/>
            <w:hideMark/>
          </w:tcPr>
          <w:p w14:paraId="2B6533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6A38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193F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AE28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E4223" w:rsidRPr="00FC797C" w14:paraId="5BE6611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AF27A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E9207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33918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07B08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AF3EF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270" w:type="pct"/>
            <w:shd w:val="clear" w:color="auto" w:fill="auto"/>
            <w:hideMark/>
          </w:tcPr>
          <w:p w14:paraId="5B2E17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3A45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DCF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5F8E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E4223" w:rsidRPr="00FC797C" w14:paraId="13AB049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27126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5FB01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98192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ADB68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E38FE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270" w:type="pct"/>
            <w:shd w:val="clear" w:color="auto" w:fill="auto"/>
            <w:hideMark/>
          </w:tcPr>
          <w:p w14:paraId="2B8E71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A859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7739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E177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E4223" w:rsidRPr="00FC797C" w14:paraId="742190B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DAF3B0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44C3659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71CB2E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3086DC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35697DE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B0F1F3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2D723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57 453,7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82D39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57 510,8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FCF3C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57 510,8</w:t>
            </w:r>
          </w:p>
        </w:tc>
      </w:tr>
      <w:tr w:rsidR="00FE4223" w:rsidRPr="00FC797C" w14:paraId="56B39E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B9410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4C016CB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DB4458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7DD1E5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8E1F40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F5AA2A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1DD34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3F2E0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D47C5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368,8</w:t>
            </w:r>
          </w:p>
        </w:tc>
      </w:tr>
      <w:tr w:rsidR="00FE4223" w:rsidRPr="00FC797C" w14:paraId="7C598BE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D0AC1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37678E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AC282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30D0F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7139C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657B3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7C3F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918D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DCF9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FE4223" w:rsidRPr="00FC797C" w14:paraId="2CC4419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5A38A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426" w:type="pct"/>
            <w:shd w:val="clear" w:color="auto" w:fill="auto"/>
            <w:hideMark/>
          </w:tcPr>
          <w:p w14:paraId="2A3C16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E3D5F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737FEE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DE84A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270" w:type="pct"/>
            <w:shd w:val="clear" w:color="auto" w:fill="auto"/>
            <w:hideMark/>
          </w:tcPr>
          <w:p w14:paraId="237E7C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699B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4E7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A39C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FE4223" w:rsidRPr="00FC797C" w14:paraId="213F958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14155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D8397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C4E5A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4F794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90BAD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270" w:type="pct"/>
            <w:shd w:val="clear" w:color="auto" w:fill="auto"/>
            <w:hideMark/>
          </w:tcPr>
          <w:p w14:paraId="7FFFBF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61E8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331B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AE35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FE4223" w:rsidRPr="00FC797C" w14:paraId="37C466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582B9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48E22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BCE0A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1A6DED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632F8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270" w:type="pct"/>
            <w:shd w:val="clear" w:color="auto" w:fill="auto"/>
            <w:hideMark/>
          </w:tcPr>
          <w:p w14:paraId="6C7A01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8716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69CC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D65D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FE4223" w:rsidRPr="00FC797C" w14:paraId="7FDCDCF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AC48B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606D7E8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39CAF4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CFE132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A30EA5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19B40D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13FA5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767FF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18FE3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</w:tr>
      <w:tr w:rsidR="00FE4223" w:rsidRPr="00FC797C" w14:paraId="143AF50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14F16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597DCC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2D03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BF336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C7521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49C76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875F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7261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0FC6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FE4223" w:rsidRPr="00FC797C" w14:paraId="7E41417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D6A2F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293702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61EC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DC047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47F8B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C2385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7F3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10AF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2F6B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FE4223" w:rsidRPr="00FC797C" w14:paraId="713B8B1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79C9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6" w:type="pct"/>
            <w:shd w:val="clear" w:color="auto" w:fill="auto"/>
            <w:hideMark/>
          </w:tcPr>
          <w:p w14:paraId="633127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FD294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7C87EB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5561F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12.8.02.00000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0EB8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B922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60C7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CBB7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FE4223" w:rsidRPr="00FC797C" w14:paraId="788B34F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5450F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01B207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5E957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3E07D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63C19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270" w:type="pct"/>
            <w:shd w:val="clear" w:color="auto" w:fill="auto"/>
            <w:hideMark/>
          </w:tcPr>
          <w:p w14:paraId="5A9EC6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3550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5530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3252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FE4223" w:rsidRPr="00FC797C" w14:paraId="18155E8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7C23E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287926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B7E2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B8987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61B29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270" w:type="pct"/>
            <w:shd w:val="clear" w:color="auto" w:fill="auto"/>
            <w:hideMark/>
          </w:tcPr>
          <w:p w14:paraId="4B091D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89D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3E17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1E14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FE4223" w:rsidRPr="00FC797C" w14:paraId="2C349CC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D73A4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09E29C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A2EE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6AFEB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5EBE8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270" w:type="pct"/>
            <w:shd w:val="clear" w:color="auto" w:fill="auto"/>
            <w:hideMark/>
          </w:tcPr>
          <w:p w14:paraId="463F4D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397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203A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6A0A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FE4223" w:rsidRPr="00FC797C" w14:paraId="25CBAB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6E297E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123ACC6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4BF2D4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538012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3091672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52DF94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C23ED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F2851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E8B74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73E6ABF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8BD516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3C7A642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6086E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82527B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47237E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CD691C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A2328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78BB8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BF387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3B4CD83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60D29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47ACD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627DD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25D47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F85AF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6B794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CA25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1D22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CDE8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57A5F51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0EF85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F5902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4C023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A2BA0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6C402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8B047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34B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69CC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D69F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136168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B85F7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26" w:type="pct"/>
            <w:shd w:val="clear" w:color="auto" w:fill="auto"/>
            <w:hideMark/>
          </w:tcPr>
          <w:p w14:paraId="0033A9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8F200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7083F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267C6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247D0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1BC2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13A8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30E2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222E2B7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F40C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</w:t>
            </w:r>
          </w:p>
        </w:tc>
        <w:tc>
          <w:tcPr>
            <w:tcW w:w="426" w:type="pct"/>
            <w:shd w:val="clear" w:color="auto" w:fill="auto"/>
            <w:hideMark/>
          </w:tcPr>
          <w:p w14:paraId="1F864A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DD33F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C2D1C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99E42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270" w:type="pct"/>
            <w:shd w:val="clear" w:color="auto" w:fill="auto"/>
            <w:hideMark/>
          </w:tcPr>
          <w:p w14:paraId="276697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BF9B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CDF1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B0AE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8F8EB2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47259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(Капитальные вложения в объекты государственной (муниципальной) собственности)</w:t>
            </w:r>
          </w:p>
        </w:tc>
        <w:tc>
          <w:tcPr>
            <w:tcW w:w="426" w:type="pct"/>
            <w:shd w:val="clear" w:color="auto" w:fill="auto"/>
            <w:hideMark/>
          </w:tcPr>
          <w:p w14:paraId="2478E6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D26C0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2B5D9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556D2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270" w:type="pct"/>
            <w:shd w:val="clear" w:color="auto" w:fill="auto"/>
            <w:hideMark/>
          </w:tcPr>
          <w:p w14:paraId="1EDB1A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9804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EC91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9584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86F17D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062029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0B0B64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F10F6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8CAF9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DDA78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270" w:type="pct"/>
            <w:shd w:val="clear" w:color="auto" w:fill="auto"/>
            <w:hideMark/>
          </w:tcPr>
          <w:p w14:paraId="414CFD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B233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7F3F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A3A1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3E4A4B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F2F81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26" w:type="pct"/>
            <w:shd w:val="clear" w:color="auto" w:fill="auto"/>
            <w:hideMark/>
          </w:tcPr>
          <w:p w14:paraId="6C2441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5EEDF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80E35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414A2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270" w:type="pct"/>
            <w:shd w:val="clear" w:color="auto" w:fill="auto"/>
            <w:hideMark/>
          </w:tcPr>
          <w:p w14:paraId="36A0B2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E28A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F5AB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D38D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32754CB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90342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182DD2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0ED74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08E32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2D3D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270" w:type="pct"/>
            <w:shd w:val="clear" w:color="auto" w:fill="auto"/>
            <w:hideMark/>
          </w:tcPr>
          <w:p w14:paraId="048CA7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0BF3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874A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5289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7E737DD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0D8AD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7793F2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CF0D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F404F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131DE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270" w:type="pct"/>
            <w:shd w:val="clear" w:color="auto" w:fill="auto"/>
            <w:hideMark/>
          </w:tcPr>
          <w:p w14:paraId="512866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EBD6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8549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581D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FE4223" w:rsidRPr="00FC797C" w14:paraId="096B621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B0BC63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КФ АДМИНИСТРАЦИИ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2A37FCD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0EC1DB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D3C221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46F4797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BE48B0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B7036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318 767,0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0A818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175 791,1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17DC4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163 842,4</w:t>
            </w:r>
          </w:p>
        </w:tc>
      </w:tr>
      <w:tr w:rsidR="00FE4223" w:rsidRPr="00FC797C" w14:paraId="51E9F99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9F10A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2C4FB48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8CCBC3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15D4D6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36FC7A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24A497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F0921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26 418,9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20BFD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34 461,4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6B716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29 122,4</w:t>
            </w:r>
          </w:p>
        </w:tc>
      </w:tr>
      <w:tr w:rsidR="00FE4223" w:rsidRPr="00FC797C" w14:paraId="5AC8FD9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1833A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pct"/>
            <w:shd w:val="clear" w:color="auto" w:fill="auto"/>
            <w:hideMark/>
          </w:tcPr>
          <w:p w14:paraId="738155F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3CAF01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689D3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763DCB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D16FF8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555D2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25 333,6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E3276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24 261,4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6ADDB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24 265,2</w:t>
            </w:r>
          </w:p>
        </w:tc>
      </w:tr>
      <w:tr w:rsidR="00FE4223" w:rsidRPr="00FC797C" w14:paraId="50DBD8E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B6502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4C2E5D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9B9AC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323BD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D333D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C56D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16FA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A1A0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8921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FE4223" w:rsidRPr="00FC797C" w14:paraId="59C37D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1D17B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022D2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2E77D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5D676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F8B90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82597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418F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2BE5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0736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FE4223" w:rsidRPr="00FC797C" w14:paraId="4E2E576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BF355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316DFF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3F87A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E7EA5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BB17E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34DB2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D75A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B64B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7DC6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57658F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DB46C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113659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D1408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497B6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B47D5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4DC720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3701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4D08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59D5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4223" w:rsidRPr="00FC797C" w14:paraId="7618D28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3B3D7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1B17F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17835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B99BB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3CC38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1C926E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B58C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CCA8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7379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E4223" w:rsidRPr="00FC797C" w14:paraId="6BB1C4E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50B09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F93C2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29FA8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21058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8172F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5C77B3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2347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8C48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D7DF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E4223" w:rsidRPr="00FC797C" w14:paraId="4572053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DB3D9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ED781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C8976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09F06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FBE35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1F2516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DD4E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07ED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F9B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FE4223" w:rsidRPr="00FC797C" w14:paraId="0BC574F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3F0E3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81261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42F70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AEB89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91741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3C27AE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6F53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D8C5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24E7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FE4223" w:rsidRPr="00FC797C" w14:paraId="6C6C66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2472C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5E5346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BB92E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A4930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4E8D7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3A37D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1229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FE4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BF06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E4223" w:rsidRPr="00FC797C" w14:paraId="3CA08F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B1D80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62B8D4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7C914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82C92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0FF6F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725B31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7C75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B4C4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DEBA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E4223" w:rsidRPr="00FC797C" w14:paraId="0F09EE9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9BC21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0715E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842F0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B207B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827FB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50F535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004A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970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4C0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E4223" w:rsidRPr="00FC797C" w14:paraId="10E7285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133EE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C61A7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95CC8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78412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0D39B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00F2C6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A31B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55C4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7231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E4223" w:rsidRPr="00FC797C" w14:paraId="7B65714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042BB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2E0DBA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FAE76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3114D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9C8A1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0ECC7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AD32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24 393,6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7F74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24 051,4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A5C4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24 055,2</w:t>
            </w:r>
          </w:p>
        </w:tc>
      </w:tr>
      <w:tr w:rsidR="00FE4223" w:rsidRPr="00FC797C" w14:paraId="4056155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B7C8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0E8BF0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98C2B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17D0B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52715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37815B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B059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22 362,8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7475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22 016,3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D870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22 016,3</w:t>
            </w:r>
          </w:p>
        </w:tc>
      </w:tr>
      <w:tr w:rsidR="00FE4223" w:rsidRPr="00FC797C" w14:paraId="6ADD3E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7EAF1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41097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B9474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948AA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3B0AA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B92CB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9052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19 207,8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C650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13D4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FE4223" w:rsidRPr="00FC797C" w14:paraId="435E5B0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C2E87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45D71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FE96B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8BF30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9BBEB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2945F7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368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19 207,8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EEC6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3AC9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FE4223" w:rsidRPr="00FC797C" w14:paraId="11E47F2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D7FE0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A3939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05F86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BBD22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1E87C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F1032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65C0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9718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99F8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FE4223" w:rsidRPr="00FC797C" w14:paraId="02F30EF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EDB66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B7B8E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E061D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BAC9D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81218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952F2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3C26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9961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3D8A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FE4223" w:rsidRPr="00FC797C" w14:paraId="7F05C33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91340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7A86C4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F246A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328BF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D4690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715D4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882C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32EB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762F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FE4223" w:rsidRPr="00FC797C" w14:paraId="406B5B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1EAF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03510C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7580F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571B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0CA06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116A77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6C35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56C6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FC20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FE4223" w:rsidRPr="00FC797C" w14:paraId="22D75E7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8FFEF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3C3588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CCAFB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138C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30C59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270" w:type="pct"/>
            <w:shd w:val="clear" w:color="auto" w:fill="auto"/>
            <w:hideMark/>
          </w:tcPr>
          <w:p w14:paraId="0BC223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CEC6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97CB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76E9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FE4223" w:rsidRPr="00FC797C" w14:paraId="7787F6B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4F73F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2208C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5C70F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0B26E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83C12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270" w:type="pct"/>
            <w:shd w:val="clear" w:color="auto" w:fill="auto"/>
            <w:hideMark/>
          </w:tcPr>
          <w:p w14:paraId="338D21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56FF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8580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AA47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FE4223" w:rsidRPr="00FC797C" w14:paraId="4AAA926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0FB18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31B52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A3ACD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CE5DA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8EE00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270" w:type="pct"/>
            <w:shd w:val="clear" w:color="auto" w:fill="auto"/>
            <w:hideMark/>
          </w:tcPr>
          <w:p w14:paraId="5D8E5B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5602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B607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4301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FE4223" w:rsidRPr="00FC797C" w14:paraId="160DAD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BEAE6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26" w:type="pct"/>
            <w:shd w:val="clear" w:color="auto" w:fill="auto"/>
            <w:hideMark/>
          </w:tcPr>
          <w:p w14:paraId="0A35F9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3A4A6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E8A2D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60C01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55AD87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2155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E3BA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854D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FE4223" w:rsidRPr="00FC797C" w14:paraId="365CFFB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BBF5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6BD38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42A77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C3F00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803B6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218796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9A45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6EB5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2FA1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FE4223" w:rsidRPr="00FC797C" w14:paraId="01667E6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CBF05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2CF3A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30524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75581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665B1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366387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530F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828F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BD6F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FE4223" w:rsidRPr="00FC797C" w14:paraId="62F97B0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0C2F0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7274F1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B6DAE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9D7BA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4100F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71E20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C7BF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F8DE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8204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8CD523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F14E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1F5A7C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D707A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F1306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7ECFF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0A0C98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37D6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2A4E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112B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76FBAF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D8155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7B8AD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2F779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AFE40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6F4D6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69E48D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02C8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CE7A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3B4F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71EEA5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63546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1AA4E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D8FCF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11F8B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22BEB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79F4CF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D205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35BE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CBA8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43968E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1021A9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pct"/>
            <w:shd w:val="clear" w:color="auto" w:fill="auto"/>
            <w:hideMark/>
          </w:tcPr>
          <w:p w14:paraId="3DE80A0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9D5091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CA24F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01FA379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7332D0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52BCC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213CC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250B9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4 857,2</w:t>
            </w:r>
          </w:p>
        </w:tc>
      </w:tr>
      <w:tr w:rsidR="00FE4223" w:rsidRPr="00FC797C" w14:paraId="2627B7E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796A3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21EC77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7BCD9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2F792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1EB810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6636F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C3AC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C2BB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9C8F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FE4223" w:rsidRPr="00FC797C" w14:paraId="03DB105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C6701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43C6AF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84EFF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9BB27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2BF159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270" w:type="pct"/>
            <w:shd w:val="clear" w:color="auto" w:fill="auto"/>
            <w:hideMark/>
          </w:tcPr>
          <w:p w14:paraId="65055D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EB4F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61EB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91A1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FE4223" w:rsidRPr="00FC797C" w14:paraId="16E7D96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0F879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1CD09F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A959B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888BA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20755A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270" w:type="pct"/>
            <w:shd w:val="clear" w:color="auto" w:fill="auto"/>
            <w:hideMark/>
          </w:tcPr>
          <w:p w14:paraId="5119B1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C223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DE5D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A50C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FE4223" w:rsidRPr="00FC797C" w14:paraId="168DF2F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8B22B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0FBFED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11275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3BAA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27FD5E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270" w:type="pct"/>
            <w:shd w:val="clear" w:color="auto" w:fill="auto"/>
            <w:hideMark/>
          </w:tcPr>
          <w:p w14:paraId="3E2D13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45D6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366F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7214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FE4223" w:rsidRPr="00FC797C" w14:paraId="243CD31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AE304A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5B7F62D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0FEE74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DFAA81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40E6CE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874431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3DADA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3BCEA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731D6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5D1572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7BC45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pct"/>
            <w:shd w:val="clear" w:color="auto" w:fill="auto"/>
            <w:hideMark/>
          </w:tcPr>
          <w:p w14:paraId="43274DE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5E3DDF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1C7718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B59FF6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6A7422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A2574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FBB2C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05A67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2564FB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09B7D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3EDF1F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0B735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F8B57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FAA61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66F90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F4A4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491B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B92F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A61D8B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3CF26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12D1C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AA8AA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398A1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1712C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DD01A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860D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B9CD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0498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4794B1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C3192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75A9BE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BFDDE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54384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A3A5C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BF1C3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D33A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662C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D87E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71AA1A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4193D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4AD219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93258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B68D6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FEFFB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270" w:type="pct"/>
            <w:shd w:val="clear" w:color="auto" w:fill="auto"/>
            <w:hideMark/>
          </w:tcPr>
          <w:p w14:paraId="5491B0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19EC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8593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7A33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CC2668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B8E7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178B68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A2934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9E273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F823C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270" w:type="pct"/>
            <w:shd w:val="clear" w:color="auto" w:fill="auto"/>
            <w:hideMark/>
          </w:tcPr>
          <w:p w14:paraId="42465C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5645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BFC9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A1DD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717C03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E42EB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34E135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EC825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F41FA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122A3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270" w:type="pct"/>
            <w:shd w:val="clear" w:color="auto" w:fill="auto"/>
            <w:hideMark/>
          </w:tcPr>
          <w:p w14:paraId="68E783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AAA8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1781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DB38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66D53D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35EE60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01069E0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5E98BD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1BA6CFB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97C44D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F69313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91C74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39 821,1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9790E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9F46D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32D21C5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3524C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40D00A4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82743E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5649CE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FE5302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6750BE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567E8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41B4C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C0E9B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35890D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971FB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5DA944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1A6FE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E6D19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A7F03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5BDBB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D0DB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8852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CD98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018E04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BA9F1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D770F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B8D09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7CA15F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5DECC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4DA9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5986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9133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B4B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22C9B0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5FE81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6B57A9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D07AF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ADF77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9F089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BE1A7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E692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A1AC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65A9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2045D0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45768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37E0D7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7CAA8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4A39B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39411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726581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2EF4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72E8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5F38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894321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71AE8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204275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0AA0E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6E8C6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B0BAA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799E6A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7287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B660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9EA1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F10DA6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520D6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ED7C2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65797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94C4E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F7BF6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01A477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7D1B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862D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9DF0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C37B6B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969945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0082EAB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972877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79C3505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4EE382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1ED177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AB291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5556C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EE622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6961EE2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6ABC0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19BBBE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283F3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B2032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D4109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3227D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3B4A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AAEF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C472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5BFBC97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FB3E7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D9745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F5E82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57B984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32DB1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AF2B1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8FCD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C59D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4B25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5CD74C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6DEE6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455F69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8666C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C5712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36FC0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13522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686F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9775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868C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0D7D8A5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A2D16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6348BA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81690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14A576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ABAEF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6084FA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9060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D444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502A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5748BB7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2FFB2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5FC2C3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DDAED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2E7F6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7DCB1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688CDE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2F8B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0525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6B23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015E8DE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4CE8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D8229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5851A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E4FCB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63ED6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73AB4C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A931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DE20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9280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FE4223" w:rsidRPr="00FC797C" w14:paraId="4DE7934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771E87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2BDAF6B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A36948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AEC749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C41A4E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D5F09B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04208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6172C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7C0C1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E19D0E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0935D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2462BA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A8FA7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740C59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8DA6D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E9ABA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E61D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05C1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12F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928867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70B70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229E0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B9C5C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5893BC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6B98D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76962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E40F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42CF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2734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27CF9D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BBFBD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40B95B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1EB68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5F0DFA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65437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7DA25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DA46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C7B5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9B9A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8E955C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8A493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672854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134B9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EB84C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F4C4C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5D0F4B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CE26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A652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C0D6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F17DD6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8CBA6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23D754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6E14C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5C41C7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29858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098170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D7CD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013C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8464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ED521F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968A7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74BF3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7BD7C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B5C96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A0C72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0A80B1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18B0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3469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AF58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4FE1C6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83CB4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pct"/>
            <w:shd w:val="clear" w:color="auto" w:fill="auto"/>
            <w:hideMark/>
          </w:tcPr>
          <w:p w14:paraId="0819700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2EAA5B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EE41EA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079610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B8B703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5D4D7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72AE3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9367B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F57ECB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95C96E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345D6B9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EF51F2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CB9D85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0AD571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4F33D9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E85B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ACE91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76098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6241C9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20E13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076C4E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11115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775DD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FC258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DCBCE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B51D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4C1C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DFA7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9B23A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6967C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0BE38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C9C64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6C762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A2735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D4CE0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44BE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3D37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9907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70323C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773F9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1AD01F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D6388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E6C77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22905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AC80B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75EB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E327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5C38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6E4714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800F9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1E2A3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E9C57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EE470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CB586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4AF99E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335B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5115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AB04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C144E6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DBC40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3DFD3D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72F3C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A3900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7E5C3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748882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07F8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C814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580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BE3B89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1145F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5BB638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8B1A8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296FB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529BD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2D5E3F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C2B7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FCDD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DAB8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6D05DF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2D99B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26" w:type="pct"/>
            <w:shd w:val="clear" w:color="auto" w:fill="auto"/>
            <w:hideMark/>
          </w:tcPr>
          <w:p w14:paraId="626F4D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308E4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74053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9C44A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270" w:type="pct"/>
            <w:shd w:val="clear" w:color="auto" w:fill="auto"/>
            <w:hideMark/>
          </w:tcPr>
          <w:p w14:paraId="6A58D6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890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4DFF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469B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EA29C0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B0FC0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4AC1A7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23590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BEAE8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DF396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270" w:type="pct"/>
            <w:shd w:val="clear" w:color="auto" w:fill="auto"/>
            <w:hideMark/>
          </w:tcPr>
          <w:p w14:paraId="64D879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B948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123C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BA85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934B60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47E9A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04DB2E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79454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06EDE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85F7F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270" w:type="pct"/>
            <w:shd w:val="clear" w:color="auto" w:fill="auto"/>
            <w:hideMark/>
          </w:tcPr>
          <w:p w14:paraId="02AB80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7A46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F7C4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379A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DE0625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38480A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pct"/>
            <w:shd w:val="clear" w:color="auto" w:fill="auto"/>
            <w:hideMark/>
          </w:tcPr>
          <w:p w14:paraId="6830A0A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C8F9AE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1C367C4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714A093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04FFB3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643E7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BD803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ECE37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716875A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299053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pct"/>
            <w:shd w:val="clear" w:color="auto" w:fill="auto"/>
            <w:hideMark/>
          </w:tcPr>
          <w:p w14:paraId="5992AF9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B6651B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4F591BD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88CE80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0AE633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20BC1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DCEEB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BF929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50887D1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76D26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1C7367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2492E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1C99A8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DE1A9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5293D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19DC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2DBE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F1E2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6906072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32A64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520E4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9EA06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7207F8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6D324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D1CC8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447B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4EC5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0C46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70CB91D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4D891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мероприятий"Управление муниципальным долгом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648FE4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F2FC4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6690FA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2E4D2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08.4.04.00000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F7D0D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85E4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8CB9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C0A6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13705EE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A7962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5437A8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63DF8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427C36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2460C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270" w:type="pct"/>
            <w:shd w:val="clear" w:color="auto" w:fill="auto"/>
            <w:hideMark/>
          </w:tcPr>
          <w:p w14:paraId="4452C5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72B6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C790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099A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7F849A1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F6685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426" w:type="pct"/>
            <w:shd w:val="clear" w:color="auto" w:fill="auto"/>
            <w:hideMark/>
          </w:tcPr>
          <w:p w14:paraId="000E8F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9A21C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6B2E04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F760B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270" w:type="pct"/>
            <w:shd w:val="clear" w:color="auto" w:fill="auto"/>
            <w:hideMark/>
          </w:tcPr>
          <w:p w14:paraId="4EA355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06D9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DEEB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F156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4D19DD8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199A6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pct"/>
            <w:shd w:val="clear" w:color="auto" w:fill="auto"/>
            <w:hideMark/>
          </w:tcPr>
          <w:p w14:paraId="7A45F5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8F4A2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0C0FC1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37D0C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270" w:type="pct"/>
            <w:shd w:val="clear" w:color="auto" w:fill="auto"/>
            <w:hideMark/>
          </w:tcPr>
          <w:p w14:paraId="7F600A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7B0E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DA72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5F5A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E4223" w:rsidRPr="00FC797C" w14:paraId="1AD8D89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544BAC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60E7F83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E2999F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5D045F9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0BD4DD6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03FA52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B0452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181 333,7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59BD8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130 596,0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C92D3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129 786,3</w:t>
            </w:r>
          </w:p>
        </w:tc>
      </w:tr>
      <w:tr w:rsidR="00FE4223" w:rsidRPr="00FC797C" w14:paraId="7046BA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FA26D9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6B10E5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17F688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2FDA163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C9298D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EFE42A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50C72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F4268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78399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104 573,1</w:t>
            </w:r>
          </w:p>
        </w:tc>
      </w:tr>
      <w:tr w:rsidR="00FE4223" w:rsidRPr="00FC797C" w14:paraId="529DA0A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63823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588739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6B760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540BD0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43E63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86905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083E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5B73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72D6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FE4223" w:rsidRPr="00FC797C" w14:paraId="5C1B0A6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2856A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A90D2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0D836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41BB92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3EED5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C7A68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0616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A505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CCCE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FE4223" w:rsidRPr="00FC797C" w14:paraId="708F2FD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6AB5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мероприятий"Выравнивание бюджетной обеспеченности муниципальных образований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5CB791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964C2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798781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E875C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9F5C9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4832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B5A6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AFD5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FE4223" w:rsidRPr="00FC797C" w14:paraId="7C616D6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02C47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7DB7D4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063CE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6006D9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1E531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270" w:type="pct"/>
            <w:shd w:val="clear" w:color="auto" w:fill="auto"/>
            <w:hideMark/>
          </w:tcPr>
          <w:p w14:paraId="50A022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4600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92A6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03EB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FE4223" w:rsidRPr="00FC797C" w14:paraId="325D673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0AE8BF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033B64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8934A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659EB7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4E6D2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270" w:type="pct"/>
            <w:shd w:val="clear" w:color="auto" w:fill="auto"/>
            <w:hideMark/>
          </w:tcPr>
          <w:p w14:paraId="762E1F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7D4E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29E1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CB7B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FE4223" w:rsidRPr="00FC797C" w14:paraId="762D242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4CC30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4FE1CF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4D065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69D8D2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E14E9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270" w:type="pct"/>
            <w:shd w:val="clear" w:color="auto" w:fill="auto"/>
            <w:hideMark/>
          </w:tcPr>
          <w:p w14:paraId="434F38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47E3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E97B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3340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FE4223" w:rsidRPr="00FC797C" w14:paraId="4B8AFF9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D1393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18E05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0788A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2B58EB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D4AFA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106795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EBEB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A52B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8954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FE4223" w:rsidRPr="00FC797C" w14:paraId="3E086EB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7BAC8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59978A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5ADB0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1361CD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A24D3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61DF86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2725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D291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162E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FE4223" w:rsidRPr="00FC797C" w14:paraId="6BCC6DE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8C6F9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7AA10F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FC960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3B86C3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C18DB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20B932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DF46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914C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4024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FE4223" w:rsidRPr="00FC797C" w14:paraId="2B66DDF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A1C57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6" w:type="pct"/>
            <w:shd w:val="clear" w:color="auto" w:fill="auto"/>
            <w:hideMark/>
          </w:tcPr>
          <w:p w14:paraId="0521FC4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3D87F5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239A325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D8A894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6C22A4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DE02B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1B4DF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8A157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25 213,2</w:t>
            </w:r>
          </w:p>
        </w:tc>
      </w:tr>
      <w:tr w:rsidR="00FE4223" w:rsidRPr="00FC797C" w14:paraId="52A7755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5EDF5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66AB01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970A5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0198A0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75125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2561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1874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47ED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8118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FE4223" w:rsidRPr="00FC797C" w14:paraId="50CD6CB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4DCB6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C80C9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3BAEA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14B5B8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A711A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01CC3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97CB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6AB5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B28C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FE4223" w:rsidRPr="00FC797C" w14:paraId="61F6A4C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D0D50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мероприятий"Осуществление мер по обеспечению сбалансированности местных бюджетов"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2D89C6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99810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79C576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76B4C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6DFC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6D9B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EED6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B8BB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FE4223" w:rsidRPr="00FC797C" w14:paraId="6010DB5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1C79D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357A86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88481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4E6448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83A22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270" w:type="pct"/>
            <w:shd w:val="clear" w:color="auto" w:fill="auto"/>
            <w:hideMark/>
          </w:tcPr>
          <w:p w14:paraId="694D8A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C4E2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320C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28FA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FE4223" w:rsidRPr="00FC797C" w14:paraId="1CB324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BB958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146394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B4727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03B83D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E24CC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270" w:type="pct"/>
            <w:shd w:val="clear" w:color="auto" w:fill="auto"/>
            <w:hideMark/>
          </w:tcPr>
          <w:p w14:paraId="74CFED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CB4B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2C25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9643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FE4223" w:rsidRPr="00FC797C" w14:paraId="354738A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8847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A2FC4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57FF5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38F213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9DADD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270" w:type="pct"/>
            <w:shd w:val="clear" w:color="auto" w:fill="auto"/>
            <w:hideMark/>
          </w:tcPr>
          <w:p w14:paraId="1C813B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C6D7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34FB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8FAF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FE4223" w:rsidRPr="00FC797C" w14:paraId="55D995B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5575E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426" w:type="pct"/>
            <w:shd w:val="clear" w:color="auto" w:fill="auto"/>
            <w:hideMark/>
          </w:tcPr>
          <w:p w14:paraId="5197DAF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9B8A96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C477C3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6D74C20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344C9B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FBEB8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124 682,0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8705F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123 137,4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FC947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123 502,1</w:t>
            </w:r>
          </w:p>
        </w:tc>
      </w:tr>
      <w:tr w:rsidR="00FE4223" w:rsidRPr="00FC797C" w14:paraId="36D3923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51758F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2B17ADE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676CD7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6B5D6B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18FB7EC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33A7C2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B95C9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11 320,1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224C8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11 549,2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DE93A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11 913,9</w:t>
            </w:r>
          </w:p>
        </w:tc>
      </w:tr>
      <w:tr w:rsidR="00FE4223" w:rsidRPr="00FC797C" w14:paraId="0A750D9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9CF6F5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39BB10F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8858B7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643807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6A405D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D819E5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A44C2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1 778,3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09E76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1 686,8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00457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1 686,8</w:t>
            </w:r>
          </w:p>
        </w:tc>
      </w:tr>
      <w:tr w:rsidR="00FE4223" w:rsidRPr="00FC797C" w14:paraId="5D95FE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97384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F565D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F4BC8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9696A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C2572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3AA59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49E7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53DD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6610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E4223" w:rsidRPr="00FC797C" w14:paraId="0166FBC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473E2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E284F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B88AD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5711F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FE013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263F0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0270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9EE8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54C7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E4223" w:rsidRPr="00FC797C" w14:paraId="37178B3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D4BD4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0A6E46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38FBB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C0BA9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682AC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0DAA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5318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E516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8EE5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E4223" w:rsidRPr="00FC797C" w14:paraId="187358F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43A55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72A48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C36DC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FA880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E4A77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29E575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EB30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C147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DFB0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E4223" w:rsidRPr="00FC797C" w14:paraId="0EBFF3B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28EA2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8AC90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F22C6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4239F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59FC3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D16C4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7AED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0882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791F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E4223" w:rsidRPr="00FC797C" w14:paraId="6282DC5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F5166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96981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FA19B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5E4BC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31AD7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77D5F7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8467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8B30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CE46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E4223" w:rsidRPr="00FC797C" w14:paraId="0F024CB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4AF10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30E99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233EB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CED7F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E2E99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CC70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6D20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754B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E706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1 681,0</w:t>
            </w:r>
          </w:p>
        </w:tc>
      </w:tr>
      <w:tr w:rsidR="00FE4223" w:rsidRPr="00FC797C" w14:paraId="21B0151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465B1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3421E4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35A91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479BE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D7D38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7EC00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CCBB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37EC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6C4C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1 681,0</w:t>
            </w:r>
          </w:p>
        </w:tc>
      </w:tr>
      <w:tr w:rsidR="00FE4223" w:rsidRPr="00FC797C" w14:paraId="7C06400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256A5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56E8A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CC97E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8F4EB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6FD30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A30F1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B344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55AC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D1D5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1 576,9</w:t>
            </w:r>
          </w:p>
        </w:tc>
      </w:tr>
      <w:tr w:rsidR="00FE4223" w:rsidRPr="00FC797C" w14:paraId="5902A5B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D2FDA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75895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C73E5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52B87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1EABA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34F51F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D956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DFDB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F1F2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1 576,9</w:t>
            </w:r>
          </w:p>
        </w:tc>
      </w:tr>
      <w:tr w:rsidR="00FE4223" w:rsidRPr="00FC797C" w14:paraId="283D94F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9BB82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1F511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1BD95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128B8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22BCD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575DF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1349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E9BA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A970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104,1</w:t>
            </w:r>
          </w:p>
        </w:tc>
      </w:tr>
      <w:tr w:rsidR="00FE4223" w:rsidRPr="00FC797C" w14:paraId="700C051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87CE0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DF87C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0D881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CE007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97B02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F10FF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31B7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5E18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E429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104,1</w:t>
            </w:r>
          </w:p>
        </w:tc>
      </w:tr>
      <w:tr w:rsidR="00FE4223" w:rsidRPr="00FC797C" w14:paraId="72F0A45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2B9B6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5BF638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FF1D8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06A8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67277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063E1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D6B9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97D1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5A44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217C6A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DDC21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1A6B21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AEB5A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1F614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883EC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281467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DC2F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08AF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3ACE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AE0527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2C953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A6425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F0C3C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37D29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39B9F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0444AB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849C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7F7D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DA0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009B1F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C86A7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5A8F2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693D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96291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57157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18344B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511C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D0D1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0B78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FC80C7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FD1465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1E041AF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E8C618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A8644D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C0BF34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180B85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2CE1B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9 541,8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DCB40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9 862,4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F2418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10 227,1</w:t>
            </w:r>
          </w:p>
        </w:tc>
      </w:tr>
      <w:tr w:rsidR="00FE4223" w:rsidRPr="00FC797C" w14:paraId="6566460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921A5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2808C2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32385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4BDE7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46589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66792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5E76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FF61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5E51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849,8</w:t>
            </w:r>
          </w:p>
        </w:tc>
      </w:tr>
      <w:tr w:rsidR="00FE4223" w:rsidRPr="00FC797C" w14:paraId="398B84B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99FB7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15124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1008F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DA115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7CC91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DF446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540E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B81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5D8A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849,8</w:t>
            </w:r>
          </w:p>
        </w:tc>
      </w:tr>
      <w:tr w:rsidR="00FE4223" w:rsidRPr="00FC797C" w14:paraId="68EE003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6F578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426" w:type="pct"/>
            <w:shd w:val="clear" w:color="auto" w:fill="auto"/>
            <w:hideMark/>
          </w:tcPr>
          <w:p w14:paraId="227E3B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FAB32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5C19E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FE203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CAF18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4916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F0B4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3BB7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745,6</w:t>
            </w:r>
          </w:p>
        </w:tc>
      </w:tr>
      <w:tr w:rsidR="00FE4223" w:rsidRPr="00FC797C" w14:paraId="5F51D74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8A84B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61302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26053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46BC4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564CD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270" w:type="pct"/>
            <w:shd w:val="clear" w:color="auto" w:fill="auto"/>
            <w:hideMark/>
          </w:tcPr>
          <w:p w14:paraId="673B11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08D6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12B1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3701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45AB07A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BBE9F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10BDD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F4FCE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3C27E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76D1B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270" w:type="pct"/>
            <w:shd w:val="clear" w:color="auto" w:fill="auto"/>
            <w:hideMark/>
          </w:tcPr>
          <w:p w14:paraId="7FBCD0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9211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A97D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4E0F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69C7874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51548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4423B3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8ADF3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463B6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06C1B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270" w:type="pct"/>
            <w:shd w:val="clear" w:color="auto" w:fill="auto"/>
            <w:hideMark/>
          </w:tcPr>
          <w:p w14:paraId="7E69B8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C7B8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019D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08C7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E4223" w:rsidRPr="00FC797C" w14:paraId="0D8056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9E33D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1E37B9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AC196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FAD56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7CC5F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270" w:type="pct"/>
            <w:shd w:val="clear" w:color="auto" w:fill="auto"/>
            <w:hideMark/>
          </w:tcPr>
          <w:p w14:paraId="06699C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9A21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F0D9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E782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FE4223" w:rsidRPr="00FC797C" w14:paraId="3F756D3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738E5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F278A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B01B8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C0139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61084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270" w:type="pct"/>
            <w:shd w:val="clear" w:color="auto" w:fill="auto"/>
            <w:hideMark/>
          </w:tcPr>
          <w:p w14:paraId="32C3FD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D36F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6E18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A63C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FE4223" w:rsidRPr="00FC797C" w14:paraId="4013349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EC9A4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DE826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E2C4F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4E1F7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BE199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270" w:type="pct"/>
            <w:shd w:val="clear" w:color="auto" w:fill="auto"/>
            <w:hideMark/>
          </w:tcPr>
          <w:p w14:paraId="68DB3F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2ECE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A349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353A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FE4223" w:rsidRPr="00FC797C" w14:paraId="7C4B63A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D5861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0986A0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CC0E3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ED5EF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05AC0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488D0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B6B8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DF2D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E3AC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E4223" w:rsidRPr="00FC797C" w14:paraId="629ADE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3AF91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8722E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F5CEA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AACA5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C5F2D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7A572E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8FF3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7503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16DF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E4223" w:rsidRPr="00FC797C" w14:paraId="7865838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4736F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91503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62557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1A4A0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3B674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4996D1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EC5C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B590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8550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E4223" w:rsidRPr="00FC797C" w14:paraId="76341E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7342F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5DD83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E1A24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BEDF5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2DE13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3CAAFF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1BDB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D318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6985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E4223" w:rsidRPr="00FC797C" w14:paraId="6429849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795C6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72DAF5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51C06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F41F9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108C4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8738A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88AA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088F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48D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E4223" w:rsidRPr="00FC797C" w14:paraId="4DEC506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CF7A8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5D9B79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09CD6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BEF70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BB28C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0BC367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6E40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A6AB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0D8D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E4223" w:rsidRPr="00FC797C" w14:paraId="5C67AA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D6683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56837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A1310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86C26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81AA5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2151BD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D43C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32ED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D0FC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E4223" w:rsidRPr="00FC797C" w14:paraId="223A7AA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118EB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C9CB4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2B56C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51FF3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5DF5C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04E566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99CC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3A19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E9D2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E4223" w:rsidRPr="00FC797C" w14:paraId="08E64A1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7F8D4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105C34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C461E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FAF9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F30D0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EAFE6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3082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08E0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9951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FE4223" w:rsidRPr="00FC797C" w14:paraId="610E10A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B49CF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7CF740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4711C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24D09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0799A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24205A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428F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90FB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1440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FE4223" w:rsidRPr="00FC797C" w14:paraId="14818EA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A1182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62963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CE731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5B31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191CB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313AD0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67C2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95C8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324B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FE4223" w:rsidRPr="00FC797C" w14:paraId="37A5C8B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4A065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7E20C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6065C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D1C1C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A81F5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16B4C4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DDDD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868C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C05C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FE4223" w:rsidRPr="00FC797C" w14:paraId="6CFB9A0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12D50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38323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8ECCA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F2873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DDF98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05F0D4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06C1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2C63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E02B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FE4223" w:rsidRPr="00FC797C" w14:paraId="4739F0F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4FDAC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187E6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593FC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93AED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4B523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5410AF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197E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09DA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090C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FE4223" w:rsidRPr="00FC797C" w14:paraId="6C3298B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DF2DA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50E7DA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9B46C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9A42B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A15DE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40CA4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0D0D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C791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33B1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4870FB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18E6B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1258C7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2DA7C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E7D8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377EC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270" w:type="pct"/>
            <w:shd w:val="clear" w:color="auto" w:fill="auto"/>
            <w:hideMark/>
          </w:tcPr>
          <w:p w14:paraId="3AAD77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C030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223C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64E3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518531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71FB2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4BBCD8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6D1C9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935C7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F366A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270" w:type="pct"/>
            <w:shd w:val="clear" w:color="auto" w:fill="auto"/>
            <w:hideMark/>
          </w:tcPr>
          <w:p w14:paraId="65926D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7AB9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150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1246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D2CBCF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39B9E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pct"/>
            <w:shd w:val="clear" w:color="auto" w:fill="auto"/>
            <w:hideMark/>
          </w:tcPr>
          <w:p w14:paraId="3E9CE2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3BC5C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C327F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85779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270" w:type="pct"/>
            <w:shd w:val="clear" w:color="auto" w:fill="auto"/>
            <w:hideMark/>
          </w:tcPr>
          <w:p w14:paraId="1ED6D2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5189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1727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4925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BAD7DF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59C31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069D48A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AF8201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BF3861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486B1C1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022213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61C41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1 119,6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ABFF7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1 119,6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746E0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1 119,6</w:t>
            </w:r>
          </w:p>
        </w:tc>
      </w:tr>
      <w:tr w:rsidR="00FE4223" w:rsidRPr="00FC797C" w14:paraId="5699A14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C6903A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2197C19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5EA5A0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A8CA3C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073A59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FA56B3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0E645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2C04C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C0B98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70,9</w:t>
            </w:r>
          </w:p>
        </w:tc>
      </w:tr>
      <w:tr w:rsidR="00FE4223" w:rsidRPr="00FC797C" w14:paraId="38F3B69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CD97C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043BB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17654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39FA9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F4847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2F503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9F25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8036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B572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FE4223" w:rsidRPr="00FC797C" w14:paraId="566EF49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B0688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2A669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529E3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F6B4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D7A0D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E6A4D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1EC5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928F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956C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FE4223" w:rsidRPr="00FC797C" w14:paraId="7C6CF2F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A9F2C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07D3F0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8AFAC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6814E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9A3FD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34BF0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5ACD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7BCB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2A3C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FE4223" w:rsidRPr="00FC797C" w14:paraId="6C704E8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B31A3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402B5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6EF8A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E978F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77150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113767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97F9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5BC9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5C42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FE4223" w:rsidRPr="00FC797C" w14:paraId="29C16E5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8208C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3696C1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08799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D1FD1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8A2B6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25303A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4E23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B76D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E65E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FE4223" w:rsidRPr="00FC797C" w14:paraId="73D377F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B1D06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4C95A5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3FB6A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254D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51B7C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1A84E3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21B9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CEB1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7DCA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FE4223" w:rsidRPr="00FC797C" w14:paraId="7638165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AE8478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4C1CB08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3AE23F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A5545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3A0DF7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DA91CD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C32FD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0EB0C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A1B20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902,5</w:t>
            </w:r>
          </w:p>
        </w:tc>
      </w:tr>
      <w:tr w:rsidR="00FE4223" w:rsidRPr="00FC797C" w14:paraId="5B05FB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BE6A0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3F6D8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FDB87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3F5A8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24484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9A984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558B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DFC0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780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</w:tr>
      <w:tr w:rsidR="00FE4223" w:rsidRPr="00FC797C" w14:paraId="490A3D7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9263B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E0942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43E42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7C83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ACF60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0ABB7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AAFA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4E1E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05FE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</w:tr>
      <w:tr w:rsidR="00FE4223" w:rsidRPr="00FC797C" w14:paraId="4E9998F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E445B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585418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D47A8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19A7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04CEB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1FCC9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C6D4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CD3E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D2BC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902,5</w:t>
            </w:r>
          </w:p>
        </w:tc>
      </w:tr>
      <w:tr w:rsidR="00FE4223" w:rsidRPr="00FC797C" w14:paraId="2BB6571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8EFB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0948A7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34811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ED2D4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93A9C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270" w:type="pct"/>
            <w:shd w:val="clear" w:color="auto" w:fill="auto"/>
            <w:hideMark/>
          </w:tcPr>
          <w:p w14:paraId="189C81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2534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539C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AB8F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FE4223" w:rsidRPr="00FC797C" w14:paraId="4C17CB2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38233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3DABB3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F084F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CE0C1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57F0B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270" w:type="pct"/>
            <w:shd w:val="clear" w:color="auto" w:fill="auto"/>
            <w:hideMark/>
          </w:tcPr>
          <w:p w14:paraId="05DBEE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51C1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7D5C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3F86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FE4223" w:rsidRPr="00FC797C" w14:paraId="1ADC513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DA155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1470EF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BABDB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B170D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E664F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270" w:type="pct"/>
            <w:shd w:val="clear" w:color="auto" w:fill="auto"/>
            <w:hideMark/>
          </w:tcPr>
          <w:p w14:paraId="160631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ACC4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EE64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A311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FE4223" w:rsidRPr="00FC797C" w14:paraId="3508482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25012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53A907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68E18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449A4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828ED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5524B9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E1E1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845F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6118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FE4223" w:rsidRPr="00FC797C" w14:paraId="759BC09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C3CB1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075224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53D7D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31030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F1F02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539E33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1DC3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F223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4DAA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FE4223" w:rsidRPr="00FC797C" w14:paraId="3A620E4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37657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2F3BC0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253B7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0BD19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19245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13925B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D251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9B30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8D4A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FE4223" w:rsidRPr="00FC797C" w14:paraId="2E5A85F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C9E93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426" w:type="pct"/>
            <w:shd w:val="clear" w:color="auto" w:fill="auto"/>
            <w:hideMark/>
          </w:tcPr>
          <w:p w14:paraId="0305E5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44675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E1E40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9A405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270" w:type="pct"/>
            <w:shd w:val="clear" w:color="auto" w:fill="auto"/>
            <w:hideMark/>
          </w:tcPr>
          <w:p w14:paraId="4481C1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D730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36A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0553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65D1E33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D26DC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60CB7B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95003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D989F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32F1D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270" w:type="pct"/>
            <w:shd w:val="clear" w:color="auto" w:fill="auto"/>
            <w:hideMark/>
          </w:tcPr>
          <w:p w14:paraId="3184DF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73B6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3B28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8CDB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60DAC5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0066C0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516C1B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B79CC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A6B7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8DF0A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270" w:type="pct"/>
            <w:shd w:val="clear" w:color="auto" w:fill="auto"/>
            <w:hideMark/>
          </w:tcPr>
          <w:p w14:paraId="1FB320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FF53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2906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DA18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5F7E5DC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C590DC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0D53104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6A545A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D6DA57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2713D2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D444EE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94855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CBF74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DB349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146,2</w:t>
            </w:r>
          </w:p>
        </w:tc>
      </w:tr>
      <w:tr w:rsidR="00FE4223" w:rsidRPr="00FC797C" w14:paraId="3E6598C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DF6C1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4F4354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50B97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8B7F8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4B4FD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E66F5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E136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EB1A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5823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E4223" w:rsidRPr="00FC797C" w14:paraId="54936FF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A1DD0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EAA64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9CE7F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1FC48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6707B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44E83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2991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B6C5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B749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E4223" w:rsidRPr="00FC797C" w14:paraId="0B08537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3BD81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0DDE81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C1C5D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729C3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84AD0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3F86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29C0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B857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F577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E4223" w:rsidRPr="00FC797C" w14:paraId="629F3B8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76C50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3C72BF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92C05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E85B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51B58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552407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502C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D8F5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48D1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E4223" w:rsidRPr="00FC797C" w14:paraId="100E82C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BC41E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E38FE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B93EE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51FE1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31347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25BB19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D6CB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3AE9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1CEF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E4223" w:rsidRPr="00FC797C" w14:paraId="6B8DF3B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BCED0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5DF12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9CAC9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3B0A1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A3AF0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422011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3FFF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3EAF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D572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E4223" w:rsidRPr="00FC797C" w14:paraId="428DF21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CACEB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62689D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270A2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60E74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38EC2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6B9F7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512F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8D66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B1E4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E4223" w:rsidRPr="00FC797C" w14:paraId="00FD3B7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8C645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6F178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8986C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A82D2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7D73A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6FDCC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9582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BC07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87BA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E4223" w:rsidRPr="00FC797C" w14:paraId="0AC0429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DF21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26" w:type="pct"/>
            <w:shd w:val="clear" w:color="auto" w:fill="auto"/>
            <w:hideMark/>
          </w:tcPr>
          <w:p w14:paraId="440744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5EB74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CEF6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2CEA5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CBB9D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8359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0897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9CC1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E4223" w:rsidRPr="00FC797C" w14:paraId="20A8739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C6EAF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26" w:type="pct"/>
            <w:shd w:val="clear" w:color="auto" w:fill="auto"/>
            <w:hideMark/>
          </w:tcPr>
          <w:p w14:paraId="463150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CD853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20BBE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793E9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270" w:type="pct"/>
            <w:shd w:val="clear" w:color="auto" w:fill="auto"/>
            <w:hideMark/>
          </w:tcPr>
          <w:p w14:paraId="608317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945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5CC5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1B26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E4223" w:rsidRPr="00FC797C" w14:paraId="79B9B05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6794D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5C6CB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684AE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B1E55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5B562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270" w:type="pct"/>
            <w:shd w:val="clear" w:color="auto" w:fill="auto"/>
            <w:hideMark/>
          </w:tcPr>
          <w:p w14:paraId="5A9498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BC3E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A647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17A8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E4223" w:rsidRPr="00FC797C" w14:paraId="729831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AFFF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1EDC8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A21A1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733E3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C984D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270" w:type="pct"/>
            <w:shd w:val="clear" w:color="auto" w:fill="auto"/>
            <w:hideMark/>
          </w:tcPr>
          <w:p w14:paraId="29D540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097C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EB4D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1200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E4223" w:rsidRPr="00FC797C" w14:paraId="3D6980C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BCAD0B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pct"/>
            <w:shd w:val="clear" w:color="auto" w:fill="auto"/>
            <w:hideMark/>
          </w:tcPr>
          <w:p w14:paraId="084751C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319A79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A3E692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4755B4B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E02DAE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9389A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14DA6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0BA29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271E1C3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7D364C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4598AE5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652A4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D14BEF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FEFC2C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C10489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BDFC8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8DDD4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6EA78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10AD1F1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2C737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4955A8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63284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B1E5A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68E8E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5EC03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4E44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9758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3217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1E10EE6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8E2BE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5378E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F56D4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10FFA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D19A0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B32F3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AB17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B337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5C0A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0058DB0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95A69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6" w:type="pct"/>
            <w:shd w:val="clear" w:color="auto" w:fill="auto"/>
            <w:hideMark/>
          </w:tcPr>
          <w:p w14:paraId="2A243D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B48F7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942F0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80A8D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7DC75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9793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F2E1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D026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146A217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D6F9E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13DD7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C7D73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3C0AF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21A8C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7F9109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33A7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A4C9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C0C5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446DF6F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923DE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35E7E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B20E5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81A1D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CFC36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22D0B3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7363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B29B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F74D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27DA438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A8617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BB0A0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20169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B2CFC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7CE5F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433691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8547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1AE9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BA0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E4223" w:rsidRPr="00FC797C" w14:paraId="5FEDF15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5D3CD3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42F35FF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B6582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75FE76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53DD04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F6B4C6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5E7F0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112 045,3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3D170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110 271,6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AA14D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110 271,6</w:t>
            </w:r>
          </w:p>
        </w:tc>
      </w:tr>
      <w:tr w:rsidR="00FE4223" w:rsidRPr="00FC797C" w14:paraId="27EAE5C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4F8445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73922EB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A17390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7F2FEC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0251E9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B12675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130CB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DC4EA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C24C0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</w:tr>
      <w:tr w:rsidR="00FE4223" w:rsidRPr="00FC797C" w14:paraId="7E21712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7E099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7341C6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D628F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933C5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22AB1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D65B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7183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D778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44D8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FE4223" w:rsidRPr="00FC797C" w14:paraId="0691DE5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FE6D0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2A9CE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7755A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C2E32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35BFF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B732D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A869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DF3C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2E3A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FE4223" w:rsidRPr="00FC797C" w14:paraId="73A61D5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0BF86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26" w:type="pct"/>
            <w:shd w:val="clear" w:color="auto" w:fill="auto"/>
            <w:hideMark/>
          </w:tcPr>
          <w:p w14:paraId="5745CC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BC539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839F7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2CA54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70EFB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E5B9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FEE4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9A39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FE4223" w:rsidRPr="00FC797C" w14:paraId="5E1092F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C175F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26" w:type="pct"/>
            <w:shd w:val="clear" w:color="auto" w:fill="auto"/>
            <w:hideMark/>
          </w:tcPr>
          <w:p w14:paraId="06D858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4D4A8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D5B22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C4089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270" w:type="pct"/>
            <w:shd w:val="clear" w:color="auto" w:fill="auto"/>
            <w:hideMark/>
          </w:tcPr>
          <w:p w14:paraId="22EF26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9EA5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46E8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4E18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FE4223" w:rsidRPr="00FC797C" w14:paraId="01F086C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E3F5D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105AEB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AFF24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919DC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0399E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270" w:type="pct"/>
            <w:shd w:val="clear" w:color="auto" w:fill="auto"/>
            <w:hideMark/>
          </w:tcPr>
          <w:p w14:paraId="6D9042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6172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7063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AF52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FE4223" w:rsidRPr="00FC797C" w14:paraId="4EB444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6E5E0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pct"/>
            <w:shd w:val="clear" w:color="auto" w:fill="auto"/>
            <w:hideMark/>
          </w:tcPr>
          <w:p w14:paraId="3C18EF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39DA0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12270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138C1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270" w:type="pct"/>
            <w:shd w:val="clear" w:color="auto" w:fill="auto"/>
            <w:hideMark/>
          </w:tcPr>
          <w:p w14:paraId="095226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AB1A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369E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7E5C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FE4223" w:rsidRPr="00FC797C" w14:paraId="0D84F79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B8F06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75EAC6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ABBE0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48FF1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1240E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270" w:type="pct"/>
            <w:shd w:val="clear" w:color="auto" w:fill="auto"/>
            <w:hideMark/>
          </w:tcPr>
          <w:p w14:paraId="1F523B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AFAE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C528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AFC0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FE4223" w:rsidRPr="00FC797C" w14:paraId="2D0B2A7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1BBB7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5FF2B8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D9C76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67992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0E374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270" w:type="pct"/>
            <w:shd w:val="clear" w:color="auto" w:fill="auto"/>
            <w:hideMark/>
          </w:tcPr>
          <w:p w14:paraId="2102C6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8F04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9CF8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032E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FE4223" w:rsidRPr="00FC797C" w14:paraId="6DDFAEA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695E2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054E54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91C5E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06E28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D0845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270" w:type="pct"/>
            <w:shd w:val="clear" w:color="auto" w:fill="auto"/>
            <w:hideMark/>
          </w:tcPr>
          <w:p w14:paraId="2164E2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5013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1801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E8A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FE4223" w:rsidRPr="00FC797C" w14:paraId="7D31B83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3C7A2A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60275EF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173356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BD453B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B9C35C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2C8B44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B96B4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5547F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B6283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6 328,1</w:t>
            </w:r>
          </w:p>
        </w:tc>
      </w:tr>
      <w:tr w:rsidR="00FE4223" w:rsidRPr="00FC797C" w14:paraId="09D532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7622C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A21EB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2458C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13A69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8E6BF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75946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EB23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CE5C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BF31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FE4223" w:rsidRPr="00FC797C" w14:paraId="2468167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0E55E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80364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5212E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50EE7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7C80A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04DB0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70D7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16BA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EFD2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FE4223" w:rsidRPr="00FC797C" w14:paraId="2103B99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325A5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426" w:type="pct"/>
            <w:shd w:val="clear" w:color="auto" w:fill="auto"/>
            <w:hideMark/>
          </w:tcPr>
          <w:p w14:paraId="4EC0EB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A2A12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B1CCD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AF511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69ADD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41E4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E732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93CB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FE4223" w:rsidRPr="00FC797C" w14:paraId="5B167F0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F4867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426" w:type="pct"/>
            <w:shd w:val="clear" w:color="auto" w:fill="auto"/>
            <w:hideMark/>
          </w:tcPr>
          <w:p w14:paraId="0DD65E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3FB64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E429F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CE27C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07D71E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B5DF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3C13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B2CA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FE4223" w:rsidRPr="00FC797C" w14:paraId="44C55E9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1324B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3E73D0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C24DA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CDFCF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12ECB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1B42F6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EEBB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989F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1DBC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FE4223" w:rsidRPr="00FC797C" w14:paraId="3F12D2A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CA0B4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7C1FE0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DE958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BFABA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CDE78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0DB598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995F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FA88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6335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FE4223" w:rsidRPr="00FC797C" w14:paraId="0697B19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2950D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26" w:type="pct"/>
            <w:shd w:val="clear" w:color="auto" w:fill="auto"/>
            <w:hideMark/>
          </w:tcPr>
          <w:p w14:paraId="5C0E92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626A9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4403C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F61E2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270" w:type="pct"/>
            <w:shd w:val="clear" w:color="auto" w:fill="auto"/>
            <w:hideMark/>
          </w:tcPr>
          <w:p w14:paraId="59315F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372D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DF12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C326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FE4223" w:rsidRPr="00FC797C" w14:paraId="686717D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83D04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4FDA34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117EE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E2BB4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DBA08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270" w:type="pct"/>
            <w:shd w:val="clear" w:color="auto" w:fill="auto"/>
            <w:hideMark/>
          </w:tcPr>
          <w:p w14:paraId="24E89B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97E6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7B1B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CF65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FE4223" w:rsidRPr="00FC797C" w14:paraId="1870CCC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09DC8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pct"/>
            <w:shd w:val="clear" w:color="auto" w:fill="auto"/>
            <w:hideMark/>
          </w:tcPr>
          <w:p w14:paraId="535DBA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DD508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0BB58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E40E2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270" w:type="pct"/>
            <w:shd w:val="clear" w:color="auto" w:fill="auto"/>
            <w:hideMark/>
          </w:tcPr>
          <w:p w14:paraId="0A3B5B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266C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122A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E3E9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FE4223" w:rsidRPr="00FC797C" w14:paraId="5DC04FC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6BB59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26" w:type="pct"/>
            <w:shd w:val="clear" w:color="auto" w:fill="auto"/>
            <w:hideMark/>
          </w:tcPr>
          <w:p w14:paraId="51226B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0913A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E71CD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EDEE8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270" w:type="pct"/>
            <w:shd w:val="clear" w:color="auto" w:fill="auto"/>
            <w:hideMark/>
          </w:tcPr>
          <w:p w14:paraId="48889B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B9FD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49DF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172A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E4223" w:rsidRPr="00FC797C" w14:paraId="789FAD3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C16F0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58CCD1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49209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17F12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2EC01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270" w:type="pct"/>
            <w:shd w:val="clear" w:color="auto" w:fill="auto"/>
            <w:hideMark/>
          </w:tcPr>
          <w:p w14:paraId="630967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DA13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296C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3969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E4223" w:rsidRPr="00FC797C" w14:paraId="189E199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C4CD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391076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7AB23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B6B2A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94250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270" w:type="pct"/>
            <w:shd w:val="clear" w:color="auto" w:fill="auto"/>
            <w:hideMark/>
          </w:tcPr>
          <w:p w14:paraId="702720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0A7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B602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9B30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E4223" w:rsidRPr="00FC797C" w14:paraId="0389734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47CAA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26" w:type="pct"/>
            <w:shd w:val="clear" w:color="auto" w:fill="auto"/>
            <w:hideMark/>
          </w:tcPr>
          <w:p w14:paraId="513585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4DED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19124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83DA8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270" w:type="pct"/>
            <w:shd w:val="clear" w:color="auto" w:fill="auto"/>
            <w:hideMark/>
          </w:tcPr>
          <w:p w14:paraId="307858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F5A5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E92D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81CC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FE4223" w:rsidRPr="00FC797C" w14:paraId="5237007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1882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0648A2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B840C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3D4A9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0750E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270" w:type="pct"/>
            <w:shd w:val="clear" w:color="auto" w:fill="auto"/>
            <w:hideMark/>
          </w:tcPr>
          <w:p w14:paraId="75B14C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C05B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710B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D55B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FE4223" w:rsidRPr="00FC797C" w14:paraId="6988F14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19528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1D8016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5FC75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122CC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F0D7D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270" w:type="pct"/>
            <w:shd w:val="clear" w:color="auto" w:fill="auto"/>
            <w:hideMark/>
          </w:tcPr>
          <w:p w14:paraId="039B7B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D2C2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72DF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0276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FE4223" w:rsidRPr="00FC797C" w14:paraId="685F1C6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9D16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26" w:type="pct"/>
            <w:shd w:val="clear" w:color="auto" w:fill="auto"/>
            <w:hideMark/>
          </w:tcPr>
          <w:p w14:paraId="367106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90870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3E030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B53F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270" w:type="pct"/>
            <w:shd w:val="clear" w:color="auto" w:fill="auto"/>
            <w:hideMark/>
          </w:tcPr>
          <w:p w14:paraId="6660CD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B08A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B717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1212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FE4223" w:rsidRPr="00FC797C" w14:paraId="4DB1837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D2035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4AD641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89998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77816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4FDAB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270" w:type="pct"/>
            <w:shd w:val="clear" w:color="auto" w:fill="auto"/>
            <w:hideMark/>
          </w:tcPr>
          <w:p w14:paraId="029D81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8640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66E0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AD3A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FE4223" w:rsidRPr="00FC797C" w14:paraId="78BF01E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0CA2E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35D14B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958F5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4C150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7336F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270" w:type="pct"/>
            <w:shd w:val="clear" w:color="auto" w:fill="auto"/>
            <w:hideMark/>
          </w:tcPr>
          <w:p w14:paraId="7B51D1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DCAF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4948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6CD1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FE4223" w:rsidRPr="00FC797C" w14:paraId="0220E04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2B92F0B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254EAC5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635417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41C77B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329CEB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5EC52D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33E94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8A73A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83ECD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65 306,1</w:t>
            </w:r>
          </w:p>
        </w:tc>
      </w:tr>
      <w:tr w:rsidR="00FE4223" w:rsidRPr="00FC797C" w14:paraId="5236078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48A8C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7880DC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29FA5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18FB9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1C02F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4DC8A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AA2E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D832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28E0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FE4223" w:rsidRPr="00FC797C" w14:paraId="1C6E6C9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CB37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82E9D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F4FB1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F561E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5CAC9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F99C2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CA6A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5CF1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9E1A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FE4223" w:rsidRPr="00FC797C" w14:paraId="07E9104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47D77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426" w:type="pct"/>
            <w:shd w:val="clear" w:color="auto" w:fill="auto"/>
            <w:hideMark/>
          </w:tcPr>
          <w:p w14:paraId="06227D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43930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10091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DC8E3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DA1D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A5DD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2B26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689A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FE4223" w:rsidRPr="00FC797C" w14:paraId="19C579F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2132B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7BA2F9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65837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16652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D6C0C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270" w:type="pct"/>
            <w:shd w:val="clear" w:color="auto" w:fill="auto"/>
            <w:hideMark/>
          </w:tcPr>
          <w:p w14:paraId="352857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A446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22A3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DF6F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FE4223" w:rsidRPr="00FC797C" w14:paraId="46D9945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E5956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6" w:type="pct"/>
            <w:shd w:val="clear" w:color="auto" w:fill="auto"/>
            <w:hideMark/>
          </w:tcPr>
          <w:p w14:paraId="4DA0AC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8051F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78BF7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FA84D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270" w:type="pct"/>
            <w:shd w:val="clear" w:color="auto" w:fill="auto"/>
            <w:hideMark/>
          </w:tcPr>
          <w:p w14:paraId="76A9A2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DBCA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EA81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6DF8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FE4223" w:rsidRPr="00FC797C" w14:paraId="3974A66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1C35A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694236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C32DF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6B3AC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5F9F7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270" w:type="pct"/>
            <w:shd w:val="clear" w:color="auto" w:fill="auto"/>
            <w:hideMark/>
          </w:tcPr>
          <w:p w14:paraId="018FB2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C5D7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F309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C2C7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FE4223" w:rsidRPr="00FC797C" w14:paraId="6FB6D81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1F841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26" w:type="pct"/>
            <w:shd w:val="clear" w:color="auto" w:fill="auto"/>
            <w:hideMark/>
          </w:tcPr>
          <w:p w14:paraId="131C6B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4562B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8C357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8FA26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270" w:type="pct"/>
            <w:shd w:val="clear" w:color="auto" w:fill="auto"/>
            <w:hideMark/>
          </w:tcPr>
          <w:p w14:paraId="6FA8C4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8D36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7196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9E4B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FE4223" w:rsidRPr="00FC797C" w14:paraId="5F44DDB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8C9C8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315EE8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10671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F4539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DAC2F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270" w:type="pct"/>
            <w:shd w:val="clear" w:color="auto" w:fill="auto"/>
            <w:hideMark/>
          </w:tcPr>
          <w:p w14:paraId="01AFBC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E045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CFBF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ED57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FE4223" w:rsidRPr="00FC797C" w14:paraId="4286163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F9B9D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5A5B9E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7EC2B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A5A66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916E6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270" w:type="pct"/>
            <w:shd w:val="clear" w:color="auto" w:fill="auto"/>
            <w:hideMark/>
          </w:tcPr>
          <w:p w14:paraId="0E8C93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0A06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AB0E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4971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FE4223" w:rsidRPr="00FC797C" w14:paraId="658035D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0E44C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26" w:type="pct"/>
            <w:shd w:val="clear" w:color="auto" w:fill="auto"/>
            <w:hideMark/>
          </w:tcPr>
          <w:p w14:paraId="177113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810AD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2E8A2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1C16D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270" w:type="pct"/>
            <w:shd w:val="clear" w:color="auto" w:fill="auto"/>
            <w:hideMark/>
          </w:tcPr>
          <w:p w14:paraId="449833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FA9A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122E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823D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FE4223" w:rsidRPr="00FC797C" w14:paraId="26BF5E2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9D8CD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7130B5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4B0AF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95BA9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C7781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270" w:type="pct"/>
            <w:shd w:val="clear" w:color="auto" w:fill="auto"/>
            <w:hideMark/>
          </w:tcPr>
          <w:p w14:paraId="5F9D4E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E1C1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CE47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88D0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FE4223" w:rsidRPr="00FC797C" w14:paraId="05A3837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8CE16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pct"/>
            <w:shd w:val="clear" w:color="auto" w:fill="auto"/>
            <w:hideMark/>
          </w:tcPr>
          <w:p w14:paraId="35B00C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DD5B9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B2DB1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30C4B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270" w:type="pct"/>
            <w:shd w:val="clear" w:color="auto" w:fill="auto"/>
            <w:hideMark/>
          </w:tcPr>
          <w:p w14:paraId="79B21D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2163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F411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47A5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FE4223" w:rsidRPr="00FC797C" w14:paraId="6379000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F6959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4AD682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263BE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792BC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34EF1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270" w:type="pct"/>
            <w:shd w:val="clear" w:color="auto" w:fill="auto"/>
            <w:hideMark/>
          </w:tcPr>
          <w:p w14:paraId="068BDF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FEAB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0B12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DFEC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FE4223" w:rsidRPr="00FC797C" w14:paraId="112C764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03771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6" w:type="pct"/>
            <w:shd w:val="clear" w:color="auto" w:fill="auto"/>
            <w:hideMark/>
          </w:tcPr>
          <w:p w14:paraId="03FBCC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DE2FC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8103F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26086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270" w:type="pct"/>
            <w:shd w:val="clear" w:color="auto" w:fill="auto"/>
            <w:hideMark/>
          </w:tcPr>
          <w:p w14:paraId="2C19E8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E9A2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FDBB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19C1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FE4223" w:rsidRPr="00FC797C" w14:paraId="18DD645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C2E42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5CB77B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618BD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E3867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4DC1E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270" w:type="pct"/>
            <w:shd w:val="clear" w:color="auto" w:fill="auto"/>
            <w:hideMark/>
          </w:tcPr>
          <w:p w14:paraId="1B81F1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1E14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FFD3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60E9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FE4223" w:rsidRPr="00FC797C" w14:paraId="54C331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5F626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pct"/>
            <w:shd w:val="clear" w:color="auto" w:fill="auto"/>
            <w:hideMark/>
          </w:tcPr>
          <w:p w14:paraId="664DF7F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82F42B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81FF36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CC9665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5692DF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1451E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965B6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3DC53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2 564,6</w:t>
            </w:r>
          </w:p>
        </w:tc>
      </w:tr>
      <w:tr w:rsidR="00FE4223" w:rsidRPr="00FC797C" w14:paraId="14B4B63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52FFB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E290B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7B325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EA324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3ABA7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B3CEF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AA23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32F8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66AA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FE4223" w:rsidRPr="00FC797C" w14:paraId="4E86EAB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BE8FE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0A469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E680E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90DB7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E5302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185A7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70CD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9709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5283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FE4223" w:rsidRPr="00FC797C" w14:paraId="152292C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E75D7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426" w:type="pct"/>
            <w:shd w:val="clear" w:color="auto" w:fill="auto"/>
            <w:hideMark/>
          </w:tcPr>
          <w:p w14:paraId="4EF8DE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C8F84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8D80E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3AC95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EF7D4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A163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7EE6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5B92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FE4223" w:rsidRPr="00FC797C" w14:paraId="785C4ED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65D63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6" w:type="pct"/>
            <w:shd w:val="clear" w:color="auto" w:fill="auto"/>
            <w:hideMark/>
          </w:tcPr>
          <w:p w14:paraId="5FD750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23EB0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A1071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3CDC0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075A66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18B3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B1B7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D131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FE4223" w:rsidRPr="00FC797C" w14:paraId="2DA751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48F34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1A9EA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E868B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AB05B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AB507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1DFC7D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5D44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1DD8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F590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6ADE14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EAA96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37069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A9B3B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04678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A79D4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0EEC9E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79AA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8827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5CF1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61312A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A891C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8ED34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EF53E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17B4C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235C5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73D729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5355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1 613,1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0B90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AA4B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FE4223" w:rsidRPr="00FC797C" w14:paraId="36622C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C077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6B25E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3E9B0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72647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29FF0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2CCD06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81F9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1 613,1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4555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DE18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FE4223" w:rsidRPr="00FC797C" w14:paraId="15DAFDA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4E33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2611E5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7A562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EB0B4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C1B52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4471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D4F5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D5A2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B813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FE4223" w:rsidRPr="00FC797C" w14:paraId="6D654A8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41B30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C7DF8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7BAA6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E9BBE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7E0BD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3C492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3227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262E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C4E3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FE4223" w:rsidRPr="00FC797C" w14:paraId="0183026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E9095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426" w:type="pct"/>
            <w:shd w:val="clear" w:color="auto" w:fill="auto"/>
            <w:hideMark/>
          </w:tcPr>
          <w:p w14:paraId="44172E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84DDF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E7C19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9F610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D79E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F16C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EDEA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5BD8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FE4223" w:rsidRPr="00FC797C" w14:paraId="3F4535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FF5739" w14:textId="244A569D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D90BF9" w:rsidRPr="00530FE0">
              <w:rPr>
                <w:color w:val="000000"/>
                <w:sz w:val="16"/>
                <w:szCs w:val="16"/>
              </w:rPr>
              <w:t>некоммерческих</w:t>
            </w:r>
            <w:r w:rsidRPr="00530FE0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D90BF9" w:rsidRPr="00530FE0">
              <w:rPr>
                <w:color w:val="000000"/>
                <w:sz w:val="16"/>
                <w:szCs w:val="16"/>
              </w:rPr>
              <w:t>фашистских</w:t>
            </w:r>
            <w:r w:rsidRPr="00530FE0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426" w:type="pct"/>
            <w:shd w:val="clear" w:color="auto" w:fill="auto"/>
            <w:hideMark/>
          </w:tcPr>
          <w:p w14:paraId="73C1F5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2F72C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F68C6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197BC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270" w:type="pct"/>
            <w:shd w:val="clear" w:color="auto" w:fill="auto"/>
            <w:hideMark/>
          </w:tcPr>
          <w:p w14:paraId="7525F5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519C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E999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BFD4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FE4223" w:rsidRPr="00FC797C" w14:paraId="2D29BE6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181E41" w14:textId="5BC2BDDF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D90BF9" w:rsidRPr="00530FE0">
              <w:rPr>
                <w:color w:val="000000"/>
                <w:sz w:val="16"/>
                <w:szCs w:val="16"/>
              </w:rPr>
              <w:t>некоммерческих</w:t>
            </w:r>
            <w:r w:rsidRPr="00530FE0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D90BF9" w:rsidRPr="00530FE0">
              <w:rPr>
                <w:color w:val="000000"/>
                <w:sz w:val="16"/>
                <w:szCs w:val="16"/>
              </w:rPr>
              <w:t>фашистских</w:t>
            </w:r>
            <w:r w:rsidRPr="00530FE0">
              <w:rPr>
                <w:color w:val="000000"/>
                <w:sz w:val="16"/>
                <w:szCs w:val="16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14D8D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72E41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4998D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1E924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270" w:type="pct"/>
            <w:shd w:val="clear" w:color="auto" w:fill="auto"/>
            <w:hideMark/>
          </w:tcPr>
          <w:p w14:paraId="183B4E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2C3A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BB0B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A918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FE4223" w:rsidRPr="00FC797C" w14:paraId="154E442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79486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08DBAE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EBB79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92750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44B57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270" w:type="pct"/>
            <w:shd w:val="clear" w:color="auto" w:fill="auto"/>
            <w:hideMark/>
          </w:tcPr>
          <w:p w14:paraId="395AF9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1B47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A075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CB5A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FE4223" w:rsidRPr="00FC797C" w14:paraId="1B8064D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99C98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426" w:type="pct"/>
            <w:shd w:val="clear" w:color="auto" w:fill="auto"/>
            <w:hideMark/>
          </w:tcPr>
          <w:p w14:paraId="04D480A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7586D6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66996A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5BC5722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0B8910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A01A4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1 667 880,0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1DB94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1 568 262,9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592F8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1 656 378,1</w:t>
            </w:r>
          </w:p>
        </w:tc>
      </w:tr>
      <w:tr w:rsidR="00FE4223" w:rsidRPr="00FC797C" w14:paraId="20FF25F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A98B69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2E5605E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52E133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3A3EEB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03098BC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043BB4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73EA1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1 612 717,9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E90CD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1 552 261,5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9D5CD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1 640 376,7</w:t>
            </w:r>
          </w:p>
        </w:tc>
      </w:tr>
      <w:tr w:rsidR="00FE4223" w:rsidRPr="00FC797C" w14:paraId="6A15538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60D669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590E7E3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0DF35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E3DB3F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02CDBC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3F80FB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8103E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593 258,4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7FA44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572 185,2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CD752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585 408,5</w:t>
            </w:r>
          </w:p>
        </w:tc>
      </w:tr>
      <w:tr w:rsidR="00FE4223" w:rsidRPr="00FC797C" w14:paraId="25B4744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33535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7F11FC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00C47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21F8B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F33FE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8B780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B6FB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592 453,4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DC87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571 380,2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5151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584 603,5</w:t>
            </w:r>
          </w:p>
        </w:tc>
      </w:tr>
      <w:tr w:rsidR="00FE4223" w:rsidRPr="00FC797C" w14:paraId="2C53885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DCF6B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5F1DC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AA58E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C5755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D6E79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22F6A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1150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592 453,4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53A8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571 380,2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6492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584 603,5</w:t>
            </w:r>
          </w:p>
        </w:tc>
      </w:tr>
      <w:tr w:rsidR="00FE4223" w:rsidRPr="00FC797C" w14:paraId="42B513B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A34D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62D849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E7845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701CE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B5DA1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208D6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1DD9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540 458,2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3EC0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514 674,2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59B6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523 897,5</w:t>
            </w:r>
          </w:p>
        </w:tc>
      </w:tr>
      <w:tr w:rsidR="00FE4223" w:rsidRPr="00FC797C" w14:paraId="432D3E4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C2A48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12EC6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A89C4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23CA0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AF1C8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28ADF2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2C4B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48C3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707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FE4223" w:rsidRPr="00FC797C" w14:paraId="4B7698D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BBB79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17FB8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BE48E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A3964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6E018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E0B79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3346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1BD0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1526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FE4223" w:rsidRPr="00FC797C" w14:paraId="5776166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D35BF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A7BA1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3F4F0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6A972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DA79F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2A5E6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97D5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EF28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E028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FE4223" w:rsidRPr="00FC797C" w14:paraId="368241A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46CC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7F223A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F2E15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5EF88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158AF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523F57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12F0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18 790,2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A012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E02F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FE4223" w:rsidRPr="00FC797C" w14:paraId="7041EEC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1DB0D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415BD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10C69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426DA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1875B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10D1A5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BE13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084B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4146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F594C8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73547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F7B33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47044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FF9D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63957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50CFC7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20B7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3B95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62E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7233C3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DAAE5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36015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83148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5B7D1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7DEF5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0F8665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F278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17 488,3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032C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D276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FE4223" w:rsidRPr="00FC797C" w14:paraId="27EBA26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C9928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906ED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9C9AB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8C0D2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85FFF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5E484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CC80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17 488,3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5DC6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8448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FE4223" w:rsidRPr="00FC797C" w14:paraId="16D111F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C1D65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84768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67FA0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34B8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686D3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270" w:type="pct"/>
            <w:shd w:val="clear" w:color="auto" w:fill="auto"/>
            <w:hideMark/>
          </w:tcPr>
          <w:p w14:paraId="4D7AEE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1B77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BE27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F31D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2C3FA75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AB72D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562A0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BB6B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165A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C9893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270" w:type="pct"/>
            <w:shd w:val="clear" w:color="auto" w:fill="auto"/>
            <w:hideMark/>
          </w:tcPr>
          <w:p w14:paraId="745864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0E36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43E4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9781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2B6B14C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03CB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9B439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20AF9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A20D3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853B6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270" w:type="pct"/>
            <w:shd w:val="clear" w:color="auto" w:fill="auto"/>
            <w:hideMark/>
          </w:tcPr>
          <w:p w14:paraId="1E7D86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8D21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53B7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B1EA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368917E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09367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6A7C40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BC698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E4AA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B73FF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2C2EA5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94EC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4884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1DC7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FE4223" w:rsidRPr="00FC797C" w14:paraId="5432004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665EE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65436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7ABC6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3E08F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8FDCC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7B9F7D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94CE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BF0A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FA1C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FE4223" w:rsidRPr="00FC797C" w14:paraId="1E9E4B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42AF1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244D2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5432F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D7A8A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11DF9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15F3C5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EE22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B969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052D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FE4223" w:rsidRPr="00FC797C" w14:paraId="56F239F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B1165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59B22C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3591C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CB28D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8F528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270" w:type="pct"/>
            <w:shd w:val="clear" w:color="auto" w:fill="auto"/>
            <w:hideMark/>
          </w:tcPr>
          <w:p w14:paraId="502100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1E6F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B2B6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1F89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FE4223" w:rsidRPr="00FC797C" w14:paraId="3A585A4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A6C3C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9B247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7772D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21FFD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0536F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270" w:type="pct"/>
            <w:shd w:val="clear" w:color="auto" w:fill="auto"/>
            <w:hideMark/>
          </w:tcPr>
          <w:p w14:paraId="0BE293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491D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100B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A3E3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FE4223" w:rsidRPr="00FC797C" w14:paraId="3FB2A0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8D6BC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E6BA9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61AD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55481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5EEC1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270" w:type="pct"/>
            <w:shd w:val="clear" w:color="auto" w:fill="auto"/>
            <w:hideMark/>
          </w:tcPr>
          <w:p w14:paraId="238BAC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5C1A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79EE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B696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FE4223" w:rsidRPr="00FC797C" w14:paraId="60457AA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C5773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2C7A81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2BFFD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6F17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2E3F2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1DE80E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7984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EC5F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08F9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656170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7FF41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BC528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5B804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F8E54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23CBA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6EC485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4626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2EF8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FB36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27F846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BEFE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D2DB8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E0203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E40E1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A1EFE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022753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C950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5 471,1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16AB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C1A2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0A051E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077ED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77990D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5A74E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E691F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1E2FF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C6ED2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846A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039D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BF6C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FE4223" w:rsidRPr="00FC797C" w14:paraId="24BADB9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72494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687224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EF18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87B2E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8B974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4DB6C5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C7E8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3280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688B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FE4223" w:rsidRPr="00FC797C" w14:paraId="0956EAC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8668C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26D59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80116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CC888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42AC2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577143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442E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C162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DC37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FE4223" w:rsidRPr="00FC797C" w14:paraId="2CDADC4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79AC8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4DDC2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A84AF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F5B9E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8C97B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249BA5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26E6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5EC4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B11E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FE4223" w:rsidRPr="00FC797C" w14:paraId="06B55A9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4227F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C0375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BADB9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2AC9E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35777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7D7FF8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62D1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1245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0876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FE4223" w:rsidRPr="00FC797C" w14:paraId="16D7FDE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60546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891CF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CD9E4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1A91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C4F09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6F30D7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B8DF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52EB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342E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FE4223" w:rsidRPr="00FC797C" w14:paraId="06F2E6D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340B1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229B37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BEF6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3F977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46A2E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87B96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5302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812B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62EB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3AE43C9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8DF07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34EC7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0470F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3BB0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9EFD6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11613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E5AD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37D7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5B84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260E4FF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F503B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329C1F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A82AE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6897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19488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A3779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3D65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6870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B63B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4FBC9EE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1DAF5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3DC47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4AE76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3F85C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A122C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164963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7776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FE98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2E8B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1924364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280C4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56B16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8545D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7A329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97A2C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6F04FB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2880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CB01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0028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1025562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442B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B4772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EF4EE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56645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F8912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7885F5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264B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31A1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10AF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6C40BB6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664938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0613AE4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C11B7D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C6184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09E5AF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613D91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7D409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833 653,2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24DCB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784 661,9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353BB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858 807,8</w:t>
            </w:r>
          </w:p>
        </w:tc>
      </w:tr>
      <w:tr w:rsidR="00FE4223" w:rsidRPr="00FC797C" w14:paraId="75968EC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61B1F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0F5F5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D716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86E3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5CF85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54301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8F54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832 848,2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B572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783 856,9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00ED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858 002,8</w:t>
            </w:r>
          </w:p>
        </w:tc>
      </w:tr>
      <w:tr w:rsidR="00FE4223" w:rsidRPr="00FC797C" w14:paraId="0D3BFA3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EFC56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2873DB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FB89F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8C648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9D5DD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CA18D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CC4C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5 292,0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903B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50A7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47 324,0</w:t>
            </w:r>
          </w:p>
        </w:tc>
      </w:tr>
      <w:tr w:rsidR="00FE4223" w:rsidRPr="00FC797C" w14:paraId="7F576D8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FB26A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6" w:type="pct"/>
            <w:shd w:val="clear" w:color="auto" w:fill="auto"/>
            <w:hideMark/>
          </w:tcPr>
          <w:p w14:paraId="4E0705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E7C0B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7E441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AABD0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C74DC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3CDB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AC11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1DF5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42 038,5</w:t>
            </w:r>
          </w:p>
        </w:tc>
      </w:tr>
      <w:tr w:rsidR="00FE4223" w:rsidRPr="00FC797C" w14:paraId="6D5AFFC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127C0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6" w:type="pct"/>
            <w:shd w:val="clear" w:color="auto" w:fill="auto"/>
            <w:hideMark/>
          </w:tcPr>
          <w:p w14:paraId="582C45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56596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42E2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1FC32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033291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0812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A8EE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DAAE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FE4223" w:rsidRPr="00FC797C" w14:paraId="68260D6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132FF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623D2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75E95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AA6C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F1CEE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73EC2D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9FE6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4BB1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F80D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4B873D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DC964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77E4A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2EA00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1862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08F69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18DCE7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BA42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8768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B299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1EC6A2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41922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5914D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2660E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04AFD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7EE72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41A895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8655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9271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0C60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FE4223" w:rsidRPr="00FC797C" w14:paraId="3457B76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B053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87586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FB0F4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29EEF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650B7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419683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40ED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D39E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6B38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FE4223" w:rsidRPr="00FC797C" w14:paraId="711ED9D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247B3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На создание детских технопарков "Кванториум"</w:t>
            </w:r>
          </w:p>
        </w:tc>
        <w:tc>
          <w:tcPr>
            <w:tcW w:w="426" w:type="pct"/>
            <w:shd w:val="clear" w:color="auto" w:fill="auto"/>
            <w:hideMark/>
          </w:tcPr>
          <w:p w14:paraId="26986D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0BA77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8EB0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90481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270" w:type="pct"/>
            <w:shd w:val="clear" w:color="auto" w:fill="auto"/>
            <w:hideMark/>
          </w:tcPr>
          <w:p w14:paraId="5CEF57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01CB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F72B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3AF0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FE4223" w:rsidRPr="00FC797C" w14:paraId="4D349CB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9878E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На создание детских технопарков "Кванториум"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F6327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9F82D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10083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BB65B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270" w:type="pct"/>
            <w:shd w:val="clear" w:color="auto" w:fill="auto"/>
            <w:hideMark/>
          </w:tcPr>
          <w:p w14:paraId="0DD870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53A5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0763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857D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FE4223" w:rsidRPr="00FC797C" w14:paraId="0CC03D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6DCE8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D9929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7D505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253AB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ED6F4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270" w:type="pct"/>
            <w:shd w:val="clear" w:color="auto" w:fill="auto"/>
            <w:hideMark/>
          </w:tcPr>
          <w:p w14:paraId="277D5B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1A7F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A4B3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838C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FE4223" w:rsidRPr="00FC797C" w14:paraId="006AF93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F1EC5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426" w:type="pct"/>
            <w:shd w:val="clear" w:color="auto" w:fill="auto"/>
            <w:hideMark/>
          </w:tcPr>
          <w:p w14:paraId="6D03B0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1A265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2F79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E5C72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01.1.E4.00000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BB044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3D30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8365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E54A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FE4223" w:rsidRPr="00FC797C" w14:paraId="4F53B81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E6961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26" w:type="pct"/>
            <w:shd w:val="clear" w:color="auto" w:fill="auto"/>
            <w:hideMark/>
          </w:tcPr>
          <w:p w14:paraId="03186F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B8719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8E29C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88CFF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270" w:type="pct"/>
            <w:shd w:val="clear" w:color="auto" w:fill="auto"/>
            <w:hideMark/>
          </w:tcPr>
          <w:p w14:paraId="342807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C796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EF51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08A2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FE4223" w:rsidRPr="00FC797C" w14:paraId="2D77CA8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C9BD1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B6815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318B8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66DE9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1A65D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270" w:type="pct"/>
            <w:shd w:val="clear" w:color="auto" w:fill="auto"/>
            <w:hideMark/>
          </w:tcPr>
          <w:p w14:paraId="166890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6D3C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B867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5748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FE4223" w:rsidRPr="00FC797C" w14:paraId="7366A37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A04B2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B7093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8C733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D15F2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E162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270" w:type="pct"/>
            <w:shd w:val="clear" w:color="auto" w:fill="auto"/>
            <w:hideMark/>
          </w:tcPr>
          <w:p w14:paraId="52EB92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5EDA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F0BF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F0A1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FE4223" w:rsidRPr="00FC797C" w14:paraId="20060BF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99BAD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BA17C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448F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4ED8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DE355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55BC1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0996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803 111,7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F259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757 660,8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606B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786 205,5</w:t>
            </w:r>
          </w:p>
        </w:tc>
      </w:tr>
      <w:tr w:rsidR="00FE4223" w:rsidRPr="00FC797C" w14:paraId="6481936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05D4A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31BAEC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B0CAD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5964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082F2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AAE6B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6B75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803 111,7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9759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757 660,8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6234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786 205,5</w:t>
            </w:r>
          </w:p>
        </w:tc>
      </w:tr>
      <w:tr w:rsidR="00FE4223" w:rsidRPr="00FC797C" w14:paraId="7727644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FFFE6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CCE98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CC3B2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A9A7B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3818C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BFB26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F5F0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90 027,3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0569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86 718,9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A849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86 678,9</w:t>
            </w:r>
          </w:p>
        </w:tc>
      </w:tr>
      <w:tr w:rsidR="00FE4223" w:rsidRPr="00FC797C" w14:paraId="6D567AB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3ED75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ED77B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BB40E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5A21D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741E2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58FB4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026F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20 182,3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8474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6330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FE4223" w:rsidRPr="00FC797C" w14:paraId="6B478EA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AE454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DA562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CCD40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278E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D8FD3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31A153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1989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20 182,3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CC9B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DAC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FE4223" w:rsidRPr="00FC797C" w14:paraId="6C33E34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38EC4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9CDDF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A0AAE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6E604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1522D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6898D3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FC70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67 226,2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7A9F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3FC3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FE4223" w:rsidRPr="00FC797C" w14:paraId="7A833B5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A3A64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A2F2A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E6CB4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5837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24E85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795DA0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ED29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67 226,2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709D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68B2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FE4223" w:rsidRPr="00FC797C" w14:paraId="59FCE77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8975C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0F77BA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F3489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D7E66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51EB6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653DC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2CBA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2 618,8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0374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8B60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FE4223" w:rsidRPr="00FC797C" w14:paraId="0C5A33F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47A61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15BC1B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C7003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03039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5241B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0550D8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86BD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2 618,8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16C1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F6EF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FE4223" w:rsidRPr="00FC797C" w14:paraId="511F894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8734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0D0792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69540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DF8C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92118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65BBA7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128B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67 731,1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7195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751E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FE4223" w:rsidRPr="00FC797C" w14:paraId="0B40F27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E19FB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7B9EB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29339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51BFF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E36EE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1C7285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73D2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6500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C478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F9E6E8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A2715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3E39D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E27CB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7C83D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7EBA2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45D25E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76C9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0F48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6277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769459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01E3F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F934E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142E0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B7A3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90EA6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4220B0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24DB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F404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602B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FE4223" w:rsidRPr="00FC797C" w14:paraId="3DD4FDA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A09DC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8D1E4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72EB9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6960B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54F64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41DB08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E401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1F79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8D67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FE4223" w:rsidRPr="00FC797C" w14:paraId="62B58AA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135D50" w14:textId="2EBFC7A5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D90BF9" w:rsidRPr="00530FE0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14EF8C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4F373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AF56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3904F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123395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F976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536E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B3FB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FE4223" w:rsidRPr="00FC797C" w14:paraId="281AB2C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9558AC" w14:textId="4A5EA729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D90BF9" w:rsidRPr="00530FE0">
              <w:rPr>
                <w:color w:val="000000"/>
                <w:sz w:val="16"/>
                <w:szCs w:val="16"/>
              </w:rPr>
              <w:t>молодежи</w:t>
            </w:r>
            <w:r w:rsidRPr="00530FE0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177B2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7FB2D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0221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EC523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7BE34D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2B18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5A4D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6433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764B2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48DD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D6358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741E9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6AFC3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FEFFF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7516A0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0CD8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E389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1443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16E56A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2D48B5" w14:textId="2C2DC46B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D90BF9" w:rsidRPr="00530FE0">
              <w:rPr>
                <w:color w:val="000000"/>
                <w:sz w:val="16"/>
                <w:szCs w:val="16"/>
              </w:rPr>
              <w:t>молодежи</w:t>
            </w:r>
            <w:r w:rsidRPr="00530FE0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0D4B0B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049C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2E31F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E3B37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50D6B5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0E95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8362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6792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A9E87E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FF5BA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6" w:type="pct"/>
            <w:shd w:val="clear" w:color="auto" w:fill="auto"/>
            <w:hideMark/>
          </w:tcPr>
          <w:p w14:paraId="0F6BC9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51901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B69C9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45DD5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5EDC8F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76CF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0B83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B29F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C65913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D1B4C4" w14:textId="715132C1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D90BF9" w:rsidRPr="00530FE0">
              <w:rPr>
                <w:color w:val="000000"/>
                <w:sz w:val="16"/>
                <w:szCs w:val="16"/>
              </w:rPr>
              <w:t>молодежи</w:t>
            </w:r>
            <w:r w:rsidRPr="00530FE0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E108D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C23BA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1BCD5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456EC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55AAD8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40FB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E9E7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65AB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FE4223" w:rsidRPr="00FC797C" w14:paraId="15126A6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8145C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D5E7F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D49FD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A9530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873C0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4B9C7D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8B81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04E4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B356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FE4223" w:rsidRPr="00FC797C" w14:paraId="132EC74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887C3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511DD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95B7B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58F1D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E78A9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05FF2F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BB76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44 596,0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AED8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C204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FE4223" w:rsidRPr="00FC797C" w14:paraId="5CA3E1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9F673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247E8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BB4F4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8096F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CFD7D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43B652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87C7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17 842,6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FC58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C9F4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B16292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1E0C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9C7AE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6F6C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99C55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D904C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3D1E0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997B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17 842,6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21A3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8D0C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1AEF04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35594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5AE63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E3DC1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3697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3612D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3212DF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02C8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26 753,4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C0FF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2313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FE4223" w:rsidRPr="00FC797C" w14:paraId="7E02BFF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44E69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14E8F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DD9D7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93F49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C019E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75264C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6012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26 753,4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B0C7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DBBD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FE4223" w:rsidRPr="00FC797C" w14:paraId="717CF17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8BD53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717FF2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47B90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618A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015EF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14A225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8D0C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1EFD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F31B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FE4223" w:rsidRPr="00FC797C" w14:paraId="34B4CE4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49269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E5A7B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0408E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AD7C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58E20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1883B8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4D13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F315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8732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927E91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5AFBB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876BD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E4E99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7024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137C4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237E91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926D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8022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AD79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C5D462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27372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A7AEA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87A27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4AD3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EA4ED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383DDB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1356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D7BC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5469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FE4223" w:rsidRPr="00FC797C" w14:paraId="0CFAFB7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58171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B7987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0578B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97E9E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99C55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0D8661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68DD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0C2D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47EA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FE4223" w:rsidRPr="00FC797C" w14:paraId="3466405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8E30C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426" w:type="pct"/>
            <w:shd w:val="clear" w:color="auto" w:fill="auto"/>
            <w:hideMark/>
          </w:tcPr>
          <w:p w14:paraId="50F29B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641DA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76081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C60A0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62044C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F302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563 222,7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B4AD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569 751,6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39E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601 069,7</w:t>
            </w:r>
          </w:p>
        </w:tc>
      </w:tr>
      <w:tr w:rsidR="00FE4223" w:rsidRPr="00FC797C" w14:paraId="77B2430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BE4D0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C9CD0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6ECB8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6758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1BB5A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0B993F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1797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2E2B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3948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FE4223" w:rsidRPr="00FC797C" w14:paraId="56D37FD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C2BFC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264349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E60B2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EAA89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F5F00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0A9139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4B60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BCDB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2A7B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FE4223" w:rsidRPr="00FC797C" w14:paraId="4324517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DBE88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173FD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9D0E0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D3DC5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5CEC9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19241C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6816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2B7F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C560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FE4223" w:rsidRPr="00FC797C" w14:paraId="2518283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57301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2DD53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FE3B6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DD202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CC7C2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1687FD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047E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87CB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9145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FE4223" w:rsidRPr="00FC797C" w14:paraId="5A7050A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CAACE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C57F0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4A811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A9B9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037D4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18EDD3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E0CF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722E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7F4B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FE4223" w:rsidRPr="00FC797C" w14:paraId="14F64E8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D3D3D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672B4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98455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4C605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BC76C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1C9507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4D79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3D6E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CF2C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FE4223" w:rsidRPr="00FC797C" w14:paraId="2223BC7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3032C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7C1958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6DE6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A34BF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492EB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036674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8B6E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1B06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CFB3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FE4223" w:rsidRPr="00FC797C" w14:paraId="129A1D0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02B0F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24CF9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0146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1FBDF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6B12A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45B12D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2BBB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B2DD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E754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01C50C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57CC6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C49CD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65FB2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0548F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7179F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705D6D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2BA7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CBF8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0D0F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590E5C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52AC5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3AB78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443FC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3C53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859BB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357E69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AF63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78C7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86FC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FE4223" w:rsidRPr="00FC797C" w14:paraId="40779F3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2CB0C9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2AF7A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10C20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95538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57739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19E74C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7C52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7DF2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C15F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FE4223" w:rsidRPr="00FC797C" w14:paraId="5D08562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23ABB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1B7E6D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C3438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A6982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CB347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24B95D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3BE5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E40D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F9F3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FE4223" w:rsidRPr="00FC797C" w14:paraId="181CE01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DCF9D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F6A97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738AD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46951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76A6F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293813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455D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0F87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C19F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176CEC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CD403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B25A6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E659D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B5F34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E69B6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08967B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039A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4331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BF5D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4C2933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E6E54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5F7D2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F5B16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779D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BF06B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614E43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73C4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39E0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605C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FE4223" w:rsidRPr="00FC797C" w14:paraId="3D2324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96DEF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1F40A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A31DB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5C099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8D8FE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67A1A0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9638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0221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C268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FE4223" w:rsidRPr="00FC797C" w14:paraId="6E48EA9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324A9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C63A5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5D0C6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5D67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B6A1B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70A6A8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A77B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3 847,4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3B7C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1308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5E675C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5BB16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EB209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F1D6D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6EE78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5965C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045D0F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2ACF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7184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0228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1ADF0C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416F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A51B1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B0380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05BAF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87801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7EDFF6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EF58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2878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A76A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271170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FA6C7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A20D6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8DA43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85B66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5765F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69484E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E8BA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3540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0059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4D89CE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8E5ED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BD9F1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31430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8BB7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2FA69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4BB136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7BD7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FF5D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B19C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59194B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08AB6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Мероприятия,направленные на достижение целей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28A371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13868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C00F7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C1B98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A96B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9300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8D59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A75C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FE4223" w:rsidRPr="00FC797C" w14:paraId="7E5A113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02350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26" w:type="pct"/>
            <w:shd w:val="clear" w:color="auto" w:fill="auto"/>
            <w:hideMark/>
          </w:tcPr>
          <w:p w14:paraId="28B80D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F092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328D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57B96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01.8.02.00000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3AA8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56B2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0B3C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0BD7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FE4223" w:rsidRPr="00FC797C" w14:paraId="37D73FE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5383F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7EFB31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59711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F8092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28390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1C45B8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B349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0B3D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50D3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FE4223" w:rsidRPr="00FC797C" w14:paraId="217C0FD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BAE5F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8144E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E0714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0B690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6CA0B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303466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43CC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FD41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7F2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F05A6A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78BFE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66743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2A120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A7573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6EC4D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326C87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96B5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C1C4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B81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EA4D9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D6A71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3D5CC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C169A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A3295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1A761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0D4337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B1DB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4B8F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CDE3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FE4223" w:rsidRPr="00FC797C" w14:paraId="236F971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2ECE3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FA980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4C4BF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E10D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6CA8D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13B132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E748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C5C7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7584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FE4223" w:rsidRPr="00FC797C" w14:paraId="6684275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04610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420B96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1AC90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438EC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6C6E5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75ABA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A0F3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AB0A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CD6A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03EAD32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E59F7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223DC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4D376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F7177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EFE70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2224C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D644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FB6A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335F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693C924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B469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3E385D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6510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72809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60102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FC095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420A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A2CB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577B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4AB922B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C52AF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E0E89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EC15E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B5B6B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D4338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16D63E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1917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B021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0E5A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6C58C84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76BDF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561CE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43ABE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CA9B2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5242A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2775E0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2C7C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C0FA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65ED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4FA7E72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08CA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D4F4C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6451C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46016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53AE1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4EDB01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C469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FDFD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F0D8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E4223" w:rsidRPr="00FC797C" w14:paraId="33387FE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5BBECC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pct"/>
            <w:shd w:val="clear" w:color="auto" w:fill="auto"/>
            <w:hideMark/>
          </w:tcPr>
          <w:p w14:paraId="15B38D1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437DA3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DBB07F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B2D20A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D49F6D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905A7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77 764,5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EB93D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66 547,6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4A98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66 560,6</w:t>
            </w:r>
          </w:p>
        </w:tc>
      </w:tr>
      <w:tr w:rsidR="00FE4223" w:rsidRPr="00FC797C" w14:paraId="26BA9F0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8E9A6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EC730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A9F3D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FD0B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BB7AB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0449B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14F4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77 714,5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FFEB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66 497,6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F5EE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66 510,6</w:t>
            </w:r>
          </w:p>
        </w:tc>
      </w:tr>
      <w:tr w:rsidR="00FE4223" w:rsidRPr="00FC797C" w14:paraId="773A517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7380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A118D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E5BA2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C7ABB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B7BD6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8EEC6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519E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77 714,5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33D3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66 497,6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45F7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66 510,6</w:t>
            </w:r>
          </w:p>
        </w:tc>
      </w:tr>
      <w:tr w:rsidR="00FE4223" w:rsidRPr="00FC797C" w14:paraId="576E059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549BA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дополнительного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2FE4F4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760C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4CC35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91BCD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9ECD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4F9C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77 714,5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3D31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66 497,6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9E7E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66 510,6</w:t>
            </w:r>
          </w:p>
        </w:tc>
      </w:tr>
      <w:tr w:rsidR="00FE4223" w:rsidRPr="00FC797C" w14:paraId="6A6230F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D956C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6E32A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3D69D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B6324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56C3B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04386E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0523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30 042,4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2F49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26 733,3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2869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26 733,3</w:t>
            </w:r>
          </w:p>
        </w:tc>
      </w:tr>
      <w:tr w:rsidR="00FE4223" w:rsidRPr="00FC797C" w14:paraId="3B8175E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FCC1C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2A1DD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6A966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BCF35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7348A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5AC4D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2F9B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30 042,4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6525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26 733,3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6ABA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26 733,3</w:t>
            </w:r>
          </w:p>
        </w:tc>
      </w:tr>
      <w:tr w:rsidR="00FE4223" w:rsidRPr="00FC797C" w14:paraId="7E88E18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95CC2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DC4EF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71DF4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34653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BF520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25FC4F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913E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30 042,4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0F3E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26 733,3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D5EA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26 733,3</w:t>
            </w:r>
          </w:p>
        </w:tc>
      </w:tr>
      <w:tr w:rsidR="00FE4223" w:rsidRPr="00FC797C" w14:paraId="4427CF5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410C6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2E8597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1C3D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8093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3A2A1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311659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675F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D8AF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E083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14 100,0</w:t>
            </w:r>
          </w:p>
        </w:tc>
      </w:tr>
      <w:tr w:rsidR="00FE4223" w:rsidRPr="00FC797C" w14:paraId="2187308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49705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A6723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1D54E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F3C2A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22F5E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0E5108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D1C2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30A8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B2FC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13 900,0</w:t>
            </w:r>
          </w:p>
        </w:tc>
      </w:tr>
      <w:tr w:rsidR="00FE4223" w:rsidRPr="00FC797C" w14:paraId="387979A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5CA6B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F74C3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D724E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3A7A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F8650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5EBD08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0118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12E4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E0E9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13 685,0</w:t>
            </w:r>
          </w:p>
        </w:tc>
      </w:tr>
      <w:tr w:rsidR="00FE4223" w:rsidRPr="00FC797C" w14:paraId="055A384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3C49D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EE99E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8425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FA8FD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105C4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553DEC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B062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ADC1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F350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E4223" w:rsidRPr="00FC797C" w14:paraId="7D246D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2D1EB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6B00D5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A0034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D918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7979B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3E4877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1B73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2EF2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20A9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73FA6EC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7FFCE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3E15FC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C9287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568C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F4A75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569518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C987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5ADB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9BA4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01CF5CB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7844C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45F325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BE86F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F1103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C06C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131E38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6780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A712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0A0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E4223" w:rsidRPr="00FC797C" w14:paraId="082901F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24A79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6" w:type="pct"/>
            <w:shd w:val="clear" w:color="auto" w:fill="auto"/>
            <w:hideMark/>
          </w:tcPr>
          <w:p w14:paraId="183EB7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92409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69C16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D191F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67CAC4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E8A6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483B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0EC8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</w:tr>
      <w:tr w:rsidR="00FE4223" w:rsidRPr="00FC797C" w14:paraId="3AA1BA5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3DD97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7CD92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476A5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6BBEE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2BA3B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4D8ABA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2A68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E8BB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65B3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</w:tr>
      <w:tr w:rsidR="00FE4223" w:rsidRPr="00FC797C" w14:paraId="6034885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7554B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540FA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8D230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A179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7C196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18A569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C0CD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8530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AECE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23 473,5</w:t>
            </w:r>
          </w:p>
        </w:tc>
      </w:tr>
      <w:tr w:rsidR="00FE4223" w:rsidRPr="00FC797C" w14:paraId="6BC3EE7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5E95BE" w14:textId="6B566F8D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D90BF9" w:rsidRPr="00530FE0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79A37F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066E2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0D09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D23A6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6BC8BD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17CF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8C81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469B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FE4223" w:rsidRPr="00FC797C" w14:paraId="7345F85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A052C6" w14:textId="6A6822E6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образования,поддержку талантливой </w:t>
            </w:r>
            <w:r w:rsidR="00D90BF9" w:rsidRPr="00530FE0">
              <w:rPr>
                <w:color w:val="000000"/>
                <w:sz w:val="16"/>
                <w:szCs w:val="16"/>
              </w:rPr>
              <w:t>молодежи</w:t>
            </w:r>
            <w:r w:rsidRPr="00530FE0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F9466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B2923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4378A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1CA4F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795FC2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C768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F571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FFCC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FE4223" w:rsidRPr="00FC797C" w14:paraId="705538C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559F0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5C21B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2B5DA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589F3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8459B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6172AD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654D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560F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9201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FE4223" w:rsidRPr="00FC797C" w14:paraId="0E4FA94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6F37F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5C25E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CB37D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CD8FB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B357C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DF03F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B430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B4D3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1150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FE4223" w:rsidRPr="00FC797C" w14:paraId="3828B15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1CD7E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A92FE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44A8D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1BE6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87689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567F52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7BA4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570C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855C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FE4223" w:rsidRPr="00FC797C" w14:paraId="14F807B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27476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9EBA9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0CA58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AEE7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9E954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774FB7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4003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C095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469C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FE4223" w:rsidRPr="00FC797C" w14:paraId="73D92DF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4C66B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300CA0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F75D5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69991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C760A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270" w:type="pct"/>
            <w:shd w:val="clear" w:color="auto" w:fill="auto"/>
            <w:hideMark/>
          </w:tcPr>
          <w:p w14:paraId="7782ED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EE67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FFC1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BF6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FE4223" w:rsidRPr="00FC797C" w14:paraId="2EB3DAB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C495D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9B586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3ECAF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A230D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DBD15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270" w:type="pct"/>
            <w:shd w:val="clear" w:color="auto" w:fill="auto"/>
            <w:hideMark/>
          </w:tcPr>
          <w:p w14:paraId="69F616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D54E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2C90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B1EB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FE4223" w:rsidRPr="00FC797C" w14:paraId="76585D9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DAFB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FE751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82A98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51B47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29818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270" w:type="pct"/>
            <w:shd w:val="clear" w:color="auto" w:fill="auto"/>
            <w:hideMark/>
          </w:tcPr>
          <w:p w14:paraId="7FF669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3576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0617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CB96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FE4223" w:rsidRPr="00FC797C" w14:paraId="1B22751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0C896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770043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022F0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76153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BCAA2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17BCF5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274A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6 078,4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5928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7E7A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88D517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F3556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9209D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4F90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E61DE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B9947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625111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2B05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6 078,4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6C9E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0107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A60D7C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07A6C9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3A49F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D7825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331D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4EF2D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46A612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2B7C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6 078,4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4B0E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8A51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9552FC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43739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6B74B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0D410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962B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61AEC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20211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6D2F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C071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D07C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4714C18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17523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DB9EF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118AF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B2285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66078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E06E8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1EC1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FC51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C5BD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18421C1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5074D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639F23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B10F7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4E76C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D37DE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360B2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B4EF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630C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D94B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6872569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3B534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DF781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B2AEF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33FB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A55F8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7F1C52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8349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A203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5DA4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2C492E9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70623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3752B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115A4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6605D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9DFDE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0C5C1B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8D4B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9A0A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7F28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3CD25F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8C853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FDE36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AD862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A571E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B4AFA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767484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1D48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62ED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2BDD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E4223" w:rsidRPr="00FC797C" w14:paraId="644E09D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9CCCA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3364EC0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1C09B7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182D6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B92526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76F598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C9BD4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6DFEB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D2853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</w:tr>
      <w:tr w:rsidR="00FE4223" w:rsidRPr="00FC797C" w14:paraId="60D8F01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DC5C0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40C3CA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2479B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0234C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52BDD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ED7F0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393E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29D3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9817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E4223" w:rsidRPr="00FC797C" w14:paraId="7E67656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7FD55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C2901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C3C34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CA489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7F49F2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2EDAA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A0E0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DFE7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AFD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E4223" w:rsidRPr="00FC797C" w14:paraId="3E37AD0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AA01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17FDDB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0DF3C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F21D1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F7869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8375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4F23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0662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0AFA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E4223" w:rsidRPr="00FC797C" w14:paraId="629ED1B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F6B5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2B95FB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3EAB7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EA0C1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83F14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270" w:type="pct"/>
            <w:shd w:val="clear" w:color="auto" w:fill="auto"/>
            <w:hideMark/>
          </w:tcPr>
          <w:p w14:paraId="770BDD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43D3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1F0C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21C5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E4223" w:rsidRPr="00FC797C" w14:paraId="032C42B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E036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1937D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23557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3753B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337929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270" w:type="pct"/>
            <w:shd w:val="clear" w:color="auto" w:fill="auto"/>
            <w:hideMark/>
          </w:tcPr>
          <w:p w14:paraId="4A2963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DB9F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8FA9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5D44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E4223" w:rsidRPr="00FC797C" w14:paraId="5355DFA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07ADF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5AA78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CBD9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26F29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D97C4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270" w:type="pct"/>
            <w:shd w:val="clear" w:color="auto" w:fill="auto"/>
            <w:hideMark/>
          </w:tcPr>
          <w:p w14:paraId="62577A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1248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82C7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2FBC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E4223" w:rsidRPr="00FC797C" w14:paraId="420ACD7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711169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2CB5AE8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0F5528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E6BC49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761632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E2636C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100EB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11529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99D84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25 495,6</w:t>
            </w:r>
          </w:p>
        </w:tc>
      </w:tr>
      <w:tr w:rsidR="00FE4223" w:rsidRPr="00FC797C" w14:paraId="55A3F43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7975D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55AAC5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79A7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D1C46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0C684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D28E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B3B2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CD36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B1B6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25 495,6</w:t>
            </w:r>
          </w:p>
        </w:tc>
      </w:tr>
      <w:tr w:rsidR="00FE4223" w:rsidRPr="00FC797C" w14:paraId="197F48E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DCA3B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480A2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5EADD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5215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E0C3E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6BFE6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FC4E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49E2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7F08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25 495,6</w:t>
            </w:r>
          </w:p>
        </w:tc>
      </w:tr>
      <w:tr w:rsidR="00FE4223" w:rsidRPr="00FC797C" w14:paraId="66F4521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1B89E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128706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11873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183A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68A4D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2D93A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A71C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FECF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6FD9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25 495,6</w:t>
            </w:r>
          </w:p>
        </w:tc>
      </w:tr>
      <w:tr w:rsidR="00FE4223" w:rsidRPr="00FC797C" w14:paraId="5E5B387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FEC22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596B45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3442F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9D3BB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ADD4B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16A11E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1EED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6 779,4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99A4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8 595,1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4732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8 762,4</w:t>
            </w:r>
          </w:p>
        </w:tc>
      </w:tr>
      <w:tr w:rsidR="00FE4223" w:rsidRPr="00FC797C" w14:paraId="2099CB1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9104B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26ECD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FC02D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90F3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5DC65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633D33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3F3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C4C6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0CD0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1AC26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1145A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CA969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A52E3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8FBE1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212A4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00324F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1588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2E3D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097A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7827AA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43A1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189B7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B571F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85D03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360A3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7D7252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D49B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6 017,5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6D89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8 595,1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3F7B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8 762,4</w:t>
            </w:r>
          </w:p>
        </w:tc>
      </w:tr>
      <w:tr w:rsidR="00FE4223" w:rsidRPr="00FC797C" w14:paraId="5F676A4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A7678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83B75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C0DA5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28512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630CE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79642D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3E34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6 017,5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718F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8 595,1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967D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8 762,4</w:t>
            </w:r>
          </w:p>
        </w:tc>
      </w:tr>
      <w:tr w:rsidR="00FE4223" w:rsidRPr="00FC797C" w14:paraId="58B3EBB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648A8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3522E5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6D159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8751C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FE042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195917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DC6D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10 326,4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675C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6333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FE4223" w:rsidRPr="00FC797C" w14:paraId="71765D4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667DB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BF070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22714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03ACA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A883A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0736F8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E4C9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239D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07C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2371E2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E649C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1AA67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14B1F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A08AE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A0A88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7121D8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8A0A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C3A2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47B6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29BCCB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8B9C5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1F8E8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507F9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036A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41B55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17BA44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D439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B352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7EDA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FE4223" w:rsidRPr="00FC797C" w14:paraId="32191F2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0AAE0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AC319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9A632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FDFC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5D190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03A4E4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DDB3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4C46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4870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FE4223" w:rsidRPr="00FC797C" w14:paraId="7449454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CD12F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3E5DEB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426D9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17AE5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2CCA6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302CCA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5ED3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4 198,8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DFD5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106D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FE4223" w:rsidRPr="00FC797C" w14:paraId="343C4F6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F44FB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CA341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E0B14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A16EF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CECAC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1EA64E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484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FF24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1A55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2E3753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BFBB5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E8237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4A61B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3889D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B2015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18E669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6B54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97B6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4A1A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770AA2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13FD9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8F38D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29886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6523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3126B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14B621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2754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E9EB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0E23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FE4223" w:rsidRPr="00FC797C" w14:paraId="30F48FD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3CEA3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3F336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477D3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4096F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90B5E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24393D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EE70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5238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43E6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FE4223" w:rsidRPr="00FC797C" w14:paraId="28AE345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3F695A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68B95C4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A165E5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72F340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8EC08B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21777A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56F2D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86 257,1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AF683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103 058,6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3E00B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103 624,2</w:t>
            </w:r>
          </w:p>
        </w:tc>
      </w:tr>
      <w:tr w:rsidR="00FE4223" w:rsidRPr="00FC797C" w14:paraId="5FD0C9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1AA88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FBF07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E8F7A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15CCD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0348D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B2341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838C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51 625,4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B10E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E7F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FE4223" w:rsidRPr="00FC797C" w14:paraId="41A3E85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DE775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C95F9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08FF3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6CAC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D2DA4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B0D26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9808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51 625,4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7EB3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AB2B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FE4223" w:rsidRPr="00FC797C" w14:paraId="3D05008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16062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0FF738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A2E06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B9ED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1EB49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A7E80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26C5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7EE7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902C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FE4223" w:rsidRPr="00FC797C" w14:paraId="688F334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F1237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426" w:type="pct"/>
            <w:shd w:val="clear" w:color="auto" w:fill="auto"/>
            <w:hideMark/>
          </w:tcPr>
          <w:p w14:paraId="54EA54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CB710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04C6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047AA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285D2D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AE40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F33B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465D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FE4223" w:rsidRPr="00FC797C" w14:paraId="35AB1E4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AE27B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C3789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9AD64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BF14D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32429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0D4BBE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E354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363B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911A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FE4223" w:rsidRPr="00FC797C" w14:paraId="4E8579B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B5012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3AFAF9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940DC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8611E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0E72D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5FC208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C107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3B7A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CB97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FE4223" w:rsidRPr="00FC797C" w14:paraId="19B2C2D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9B6D7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2C293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DB263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F93EB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8C9D6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522DAA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EFC2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F858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79CC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FE4223" w:rsidRPr="00FC797C" w14:paraId="6030F40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E9A14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2DDCF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276FA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98030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5E41B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6AF908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CB16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221C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A56C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FE4223" w:rsidRPr="00FC797C" w14:paraId="4CC9CE4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0E2C1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27BF85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98333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95660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1BE60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F8F01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2CBD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50 930,3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66A4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73 786,4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C4ED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74 352,0</w:t>
            </w:r>
          </w:p>
        </w:tc>
      </w:tr>
      <w:tr w:rsidR="00FE4223" w:rsidRPr="00FC797C" w14:paraId="2FFEADB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FB31C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426" w:type="pct"/>
            <w:shd w:val="clear" w:color="auto" w:fill="auto"/>
            <w:hideMark/>
          </w:tcPr>
          <w:p w14:paraId="63B0F9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772DA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C3A91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DFA54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270" w:type="pct"/>
            <w:shd w:val="clear" w:color="auto" w:fill="auto"/>
            <w:hideMark/>
          </w:tcPr>
          <w:p w14:paraId="6799D8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1A3B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7C3C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20D1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59DDED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5C031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CEFD5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7D721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33B50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59060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270" w:type="pct"/>
            <w:shd w:val="clear" w:color="auto" w:fill="auto"/>
            <w:hideMark/>
          </w:tcPr>
          <w:p w14:paraId="6ECEAF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2F8C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3983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7460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3AFC5D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7B3C5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6C6E3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70200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2EC76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47994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270" w:type="pct"/>
            <w:shd w:val="clear" w:color="auto" w:fill="auto"/>
            <w:hideMark/>
          </w:tcPr>
          <w:p w14:paraId="57440E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DA2C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D9F4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9127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74D806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4502E6" w14:textId="74D9EF03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F142DB" w:rsidRPr="00530FE0">
              <w:rPr>
                <w:color w:val="000000"/>
                <w:sz w:val="16"/>
                <w:szCs w:val="16"/>
              </w:rPr>
              <w:t>аккредитацию</w:t>
            </w:r>
            <w:r w:rsidRPr="00530FE0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142DB" w:rsidRPr="00530FE0">
              <w:rPr>
                <w:color w:val="000000"/>
                <w:sz w:val="16"/>
                <w:szCs w:val="16"/>
              </w:rPr>
              <w:t>программам</w:t>
            </w:r>
            <w:r w:rsidRPr="00530FE0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26" w:type="pct"/>
            <w:shd w:val="clear" w:color="auto" w:fill="auto"/>
            <w:hideMark/>
          </w:tcPr>
          <w:p w14:paraId="778D03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7D8A0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8F49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FFB98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620490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2E02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15 300,0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118D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25 462,5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5E28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25 462,5</w:t>
            </w:r>
          </w:p>
        </w:tc>
      </w:tr>
      <w:tr w:rsidR="00FE4223" w:rsidRPr="00FC797C" w14:paraId="30DDC2C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449E0D" w14:textId="31000AFC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F142DB" w:rsidRPr="00530FE0">
              <w:rPr>
                <w:color w:val="000000"/>
                <w:sz w:val="16"/>
                <w:szCs w:val="16"/>
              </w:rPr>
              <w:t>аккредитацию</w:t>
            </w:r>
            <w:r w:rsidRPr="00530FE0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142DB" w:rsidRPr="00530FE0">
              <w:rPr>
                <w:color w:val="000000"/>
                <w:sz w:val="16"/>
                <w:szCs w:val="16"/>
              </w:rPr>
              <w:t>программам</w:t>
            </w:r>
            <w:r w:rsidRPr="00530FE0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A704B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10AE5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A04C3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3CD25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202924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7C20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FC6E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7C5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FE4223" w:rsidRPr="00FC797C" w14:paraId="1B2599B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86989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3499F2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0F5A0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A1B40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2769A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5B0993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6D4D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45EE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E30A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FE4223" w:rsidRPr="00FC797C" w14:paraId="0882F83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86762B" w14:textId="6BF73862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F142DB" w:rsidRPr="00530FE0">
              <w:rPr>
                <w:color w:val="000000"/>
                <w:sz w:val="16"/>
                <w:szCs w:val="16"/>
              </w:rPr>
              <w:t>аккредитацию</w:t>
            </w:r>
            <w:r w:rsidRPr="00530FE0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142DB" w:rsidRPr="00530FE0">
              <w:rPr>
                <w:color w:val="000000"/>
                <w:sz w:val="16"/>
                <w:szCs w:val="16"/>
              </w:rPr>
              <w:t>программам</w:t>
            </w:r>
            <w:r w:rsidRPr="00530FE0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D7019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07DE1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84EA2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BBB9E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17C223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EA96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A2F3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5492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FE4223" w:rsidRPr="00FC797C" w14:paraId="73E9BB9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78C61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B5473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1DD7F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5F2C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34489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575181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D6DA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7E7B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62F8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FE4223" w:rsidRPr="00FC797C" w14:paraId="48C8451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CE6E0A" w14:textId="1F0DD22F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F142DB" w:rsidRPr="00530FE0">
              <w:rPr>
                <w:color w:val="000000"/>
                <w:sz w:val="16"/>
                <w:szCs w:val="16"/>
              </w:rPr>
              <w:t>аккредитацию</w:t>
            </w:r>
            <w:r w:rsidRPr="00530FE0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142DB" w:rsidRPr="00530FE0">
              <w:rPr>
                <w:color w:val="000000"/>
                <w:sz w:val="16"/>
                <w:szCs w:val="16"/>
              </w:rPr>
              <w:t>программам</w:t>
            </w:r>
            <w:r w:rsidRPr="00530FE0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2605B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5B2D1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0EF1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05C52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70DA86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6FC6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1EC3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F11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FE4223" w:rsidRPr="00FC797C" w14:paraId="0C2D34E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10785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0E5D0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B6DC3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D030B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8E9C5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4B48D7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8EC8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9E6B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A11E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FE4223" w:rsidRPr="00FC797C" w14:paraId="3AD61C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537FF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76054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59D9B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A5EE8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6039D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13B69B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7528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10 512,3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AAD4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9AB9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FE4223" w:rsidRPr="00FC797C" w14:paraId="58E72E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FE016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58788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B9170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59B09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7C7C5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26019D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1610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10 512,3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8D97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093F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FE4223" w:rsidRPr="00FC797C" w14:paraId="397294C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F3EEA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416C6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8C9C3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F5C71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86B56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78DF49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1831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10 512,3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372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DC1D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FE4223" w:rsidRPr="00FC797C" w14:paraId="11CE253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C1986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D00EE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C4D6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62E4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DDFE3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61149D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D976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19 955,1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9A6B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1A66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FE4223" w:rsidRPr="00FC797C" w14:paraId="4188691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774FA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8389A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94CD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D9F71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8E225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66BEE3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176E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19 955,1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05C5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869E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FE4223" w:rsidRPr="00FC797C" w14:paraId="2199DC3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352A3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7A07D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2FC9B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FDA06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A32B8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46D594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9E93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19 955,1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9C56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AAF5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FE4223" w:rsidRPr="00FC797C" w14:paraId="4854C3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A0FFD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098451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43D7B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5A867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88C14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0F7F2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1E5F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5301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FCF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56B2A5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CD49B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C9184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58FB4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51D03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52794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A6C98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17E7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19B1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AA5A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98F52C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4435C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72CFFB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00229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DFBBC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D8B75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A2428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3334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836F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4BDD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CAD0D6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67746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3DE9B9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A79CB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D7750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55C3B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5E72CE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681C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08F0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03CB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53FF53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E7CAD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85C4F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85FD5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F8D6A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F4A37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6D3EC8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9E51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B14E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21D0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4ED096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AEC73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91C3E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BA46B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CB89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471F3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52A5F5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C245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FE92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58CE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D05243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8F597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5A67EC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FF8C0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4F138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51C91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03FEEA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722F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981E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CE57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6A34D0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4B329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4DF9D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1A338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DCB58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D204A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3AD144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2A7D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235E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F54D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8FA3ED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CDE48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2C4B5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F6D50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FC28B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56B4D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108557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878A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D56D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CB51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F7DFB8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4A092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0A4E4D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8F384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35A5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222E7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40271F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F212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B509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787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29D738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261A4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3CA88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BE1BD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3979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DF1E6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541E4D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8692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B100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6130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E5E852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6677B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F0C31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1DE67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44BC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40A9F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269E31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E2DA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F3F1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8207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2A2F7E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27699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20A64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3B8A7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E0BA0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F09B3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23351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B93E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9173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F94A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FE4223" w:rsidRPr="00FC797C" w14:paraId="4AED8B1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0E4E8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CE6C4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C0911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E339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218BF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A7909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61A7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5109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EA98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FE4223" w:rsidRPr="00FC797C" w14:paraId="49DE5FA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FDB2D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40C2D8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E0692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3571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656E5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EB2D9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568E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929E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D54C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FE4223" w:rsidRPr="00FC797C" w14:paraId="639308E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0940E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450C65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7A7F2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11F64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C5343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614229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2F3F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ACC3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DE55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FE4223" w:rsidRPr="00FC797C" w14:paraId="7FADFD9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C9CC1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AA7EC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71B14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4DEAF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E0309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5595FE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4A61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8CA5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A7AD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FE4223" w:rsidRPr="00FC797C" w14:paraId="29B5881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E64A1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DB461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C12A6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9982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634E9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36DF4E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C43C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50BF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17D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FE4223" w:rsidRPr="00FC797C" w14:paraId="74FECA6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320C4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7F0DF5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595FD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61DBA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D7C37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6DCE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88E6C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0B56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01B1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FE4223" w:rsidRPr="00FC797C" w14:paraId="5CAD739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A6B3B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2F4880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B63F6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034F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B15CC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4E539D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D97D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B5D0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1DC2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FE4223" w:rsidRPr="00FC797C" w14:paraId="68CBA9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38F8A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5A89F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0FCA4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744A3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F39D9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96C22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695C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FEBC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9100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FE4223" w:rsidRPr="00FC797C" w14:paraId="2682E42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41C02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D74C1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33218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3F46D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32A38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05B7F6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755C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599F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4BD0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FE4223" w:rsidRPr="00FC797C" w14:paraId="3013A9D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777F6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315FD7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4E5D8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09ED7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8C97B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A17D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48B0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558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0ABD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FE4223" w:rsidRPr="00FC797C" w14:paraId="29AFD1E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668F1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628D43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06BD1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444A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DFCD8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380E2A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81E7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ADAD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D970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FE4223" w:rsidRPr="00FC797C" w14:paraId="0B7DCCD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15111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83D8E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C983F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D155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4D393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3D8D1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E6E2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89EA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F469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FE4223" w:rsidRPr="00FC797C" w14:paraId="5004F5A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286E8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4E253F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5F2D7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04740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8735F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D1D7F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AD2A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31E3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039F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FE4223" w:rsidRPr="00FC797C" w14:paraId="453C452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508C6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2269C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5AB2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8714C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D9C04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56B4C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67FE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9A72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248C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FE4223" w:rsidRPr="00FC797C" w14:paraId="4DD254D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36182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A4862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5F707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0DD80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CAA04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17BDB9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A362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1623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51DE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FE4223" w:rsidRPr="00FC797C" w14:paraId="401BC87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0EA1D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616288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11B1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DC03E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31FAF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199D4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8274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C7EB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9751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24B775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E77A5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3F4C48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C8701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3EC3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CCFB5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177C89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C22B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02C8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C6B6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8BE4E0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2F261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FD625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57C33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8D55D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C6B83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339790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8DC0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24B2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F18D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B467DD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C5000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B9E9B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EC450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C4AFA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389A1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51F838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9A61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8C0D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F530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406FCF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55E01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6B81D2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E84C2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6351F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F00DC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F12FB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3A14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3F01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38ED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FE4223" w:rsidRPr="00FC797C" w14:paraId="5F27715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22FAA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27F797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06D0C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27EAF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11A22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42B51B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F212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CC2E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14D4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FE4223" w:rsidRPr="00FC797C" w14:paraId="66F452B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349CA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869AD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94109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F07EF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E86BF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7275DD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C106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1C56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20D7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FE4223" w:rsidRPr="00FC797C" w14:paraId="28F8616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1667E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49D34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EB71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6BDA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0A016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787BAE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DF1E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A9C5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0B48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FE4223" w:rsidRPr="00FC797C" w14:paraId="0478FF8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BE12B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5E21C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E727D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953C5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DC22D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7D5BEC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981A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2ABF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F141E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FE4223" w:rsidRPr="00FC797C" w14:paraId="037A698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EF86A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00D9F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5B605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2F08D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17CA2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457D73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CC77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1E36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1C58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FE4223" w:rsidRPr="00FC797C" w14:paraId="0AA0355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30396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77166B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23158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A1C40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8E426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03A024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952E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1AE6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FA19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FE4223" w:rsidRPr="00FC797C" w14:paraId="3FB9860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2AD27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68D948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2C1CF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05544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21E90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9903E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FE2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54FF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D288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FE4223" w:rsidRPr="00FC797C" w14:paraId="0AFA638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589755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20B2865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BD7EDF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5D06E4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48235BF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F8B886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FC3B9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55 162,1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880DB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16 001,4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820B5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16 001,4</w:t>
            </w:r>
          </w:p>
        </w:tc>
      </w:tr>
      <w:tr w:rsidR="00FE4223" w:rsidRPr="00FC797C" w14:paraId="6EC8CC5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C9C24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512E33F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48D853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43B948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CBEA07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81FCF5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617CE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41 168,1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020E1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E2CC6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2 007,4</w:t>
            </w:r>
          </w:p>
        </w:tc>
      </w:tr>
      <w:tr w:rsidR="00FE4223" w:rsidRPr="00FC797C" w14:paraId="36DD8CD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54B4B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54A4F1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CD9C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8FEF7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85A6A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FBF0E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ADD5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41 168,1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F0CD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F75D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FE4223" w:rsidRPr="00FC797C" w14:paraId="396EF87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70534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C3839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4034B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D7C0E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B4759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B3F27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DD54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41 168,1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0BB4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235B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FE4223" w:rsidRPr="00FC797C" w14:paraId="64C06FD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3DC80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6A2F07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93D20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90E7C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BCA2A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5BE73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63B9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41 168,1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E23F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A90F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FE4223" w:rsidRPr="00FC797C" w14:paraId="35FB68F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8F0590" w14:textId="430CAD72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F142DB" w:rsidRPr="00530FE0">
              <w:rPr>
                <w:color w:val="000000"/>
                <w:sz w:val="16"/>
                <w:szCs w:val="16"/>
              </w:rPr>
              <w:t>аккредитацию</w:t>
            </w:r>
            <w:r w:rsidRPr="00530FE0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142DB" w:rsidRPr="00530FE0">
              <w:rPr>
                <w:color w:val="000000"/>
                <w:sz w:val="16"/>
                <w:szCs w:val="16"/>
              </w:rPr>
              <w:t>программам</w:t>
            </w:r>
            <w:r w:rsidRPr="00530FE0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26" w:type="pct"/>
            <w:shd w:val="clear" w:color="auto" w:fill="auto"/>
            <w:hideMark/>
          </w:tcPr>
          <w:p w14:paraId="1AD52E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F5AEA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DD2723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D7421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1B3A4D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A969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14 371,2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3950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C267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FE4223" w:rsidRPr="00FC797C" w14:paraId="00C79CE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F63E2C" w14:textId="5BB84A2C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F142DB" w:rsidRPr="00530FE0">
              <w:rPr>
                <w:color w:val="000000"/>
                <w:sz w:val="16"/>
                <w:szCs w:val="16"/>
              </w:rPr>
              <w:t>аккредитацию</w:t>
            </w:r>
            <w:r w:rsidRPr="00530FE0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142DB" w:rsidRPr="00530FE0">
              <w:rPr>
                <w:color w:val="000000"/>
                <w:sz w:val="16"/>
                <w:szCs w:val="16"/>
              </w:rPr>
              <w:t>программам</w:t>
            </w:r>
            <w:r w:rsidRPr="00530FE0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9BBD6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61485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C4E2F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E863F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1F45CA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6DFE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C3A6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D754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FE4223" w:rsidRPr="00FC797C" w14:paraId="71D188D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DAFD3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0321D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A749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5CA84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5441F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718B84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7645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56C5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D74D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FE4223" w:rsidRPr="00FC797C" w14:paraId="42EC2E2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7C9819" w14:textId="460D08A9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F142DB" w:rsidRPr="00530FE0">
              <w:rPr>
                <w:color w:val="000000"/>
                <w:sz w:val="16"/>
                <w:szCs w:val="16"/>
              </w:rPr>
              <w:t>аккредитацию</w:t>
            </w:r>
            <w:r w:rsidRPr="00530FE0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142DB" w:rsidRPr="00530FE0">
              <w:rPr>
                <w:color w:val="000000"/>
                <w:sz w:val="16"/>
                <w:szCs w:val="16"/>
              </w:rPr>
              <w:t>программам</w:t>
            </w:r>
            <w:r w:rsidRPr="00530FE0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CE3BC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7D062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04EF7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078B9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627F5C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0BB3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12 360,2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DFCC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C5F2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528117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B3C6B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0DB42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6A386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A6793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29948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7D6E5D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F8D5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12 360,2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2431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8227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0B4424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331F5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0D46BC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DAA12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0A0EE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8D8B0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1C075B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4A04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8 707,7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9AFE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1820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DEE57E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5F3BE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68A5A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4C26A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17170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7E8A6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635661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E91B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8 707,7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E29F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2044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D5ADC3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AE086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E8499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01107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86B48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6C652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114BFE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6BEF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8 707,7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CE82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74DD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C4450E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C0075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EE7A1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71A4B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6DE06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EBE71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6B16E1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DD61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18 089,2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FCC9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C5C5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FE4223" w:rsidRPr="00FC797C" w14:paraId="1D46108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E1834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D769D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A71F1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03D2B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5B023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11532C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D2C9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84AB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AC04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FE4223" w:rsidRPr="00FC797C" w14:paraId="05E3D69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F3EA0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F65B4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BD442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9035D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11979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1962CF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C0DD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ED99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1E63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FE4223" w:rsidRPr="00FC797C" w14:paraId="723205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AC55C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E632F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E2806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0893B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BB711F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0938E6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F0B2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15 448,9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0CAE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7FCE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FB67E8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06405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EDE66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4FCE5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4EADF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19DBB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3B412B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376A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15 448,9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FC46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2F2B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01C63E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207B6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542BC69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6F297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997599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E54734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8D870F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71C63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CCE3D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4DCF7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13 994,0</w:t>
            </w:r>
          </w:p>
        </w:tc>
      </w:tr>
      <w:tr w:rsidR="00FE4223" w:rsidRPr="00FC797C" w14:paraId="2149EC2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30F7F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DA6C7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23220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81564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7AA59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D2DB7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4C4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215E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22C0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FE4223" w:rsidRPr="00FC797C" w14:paraId="11FACE6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F582E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4AC10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7FACD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BBB5A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D80A4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B2B2F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D3D1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1D27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705F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FE4223" w:rsidRPr="00FC797C" w14:paraId="6D75648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CC77F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082239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4022B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258D3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4A7CA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14C3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8AB3C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203A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7DA6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FE4223" w:rsidRPr="00FC797C" w14:paraId="72AD197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9FAA7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426" w:type="pct"/>
            <w:shd w:val="clear" w:color="auto" w:fill="auto"/>
            <w:hideMark/>
          </w:tcPr>
          <w:p w14:paraId="475BCC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7CBF2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632E8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A01F9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38BF98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38C0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334F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8E35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FE4223" w:rsidRPr="00FC797C" w14:paraId="5D145C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B7C33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5C9CF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A39BB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3DC89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E8780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0F614E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1937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7C0D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2477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FE4223" w:rsidRPr="00FC797C" w14:paraId="169B723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1DEB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3D2CF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97E5B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F99AE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5BCB4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235A8C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BCBC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A791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73B2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FE4223" w:rsidRPr="00FC797C" w14:paraId="5F0D0B5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79851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24F4A1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7DBB7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32C9D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1A7CD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D7EDC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D65C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A965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B154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FE4223" w:rsidRPr="00FC797C" w14:paraId="0926590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79435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5118B9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C9F57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7D9CE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9C0D3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458D3E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A64D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E854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F806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FE4223" w:rsidRPr="00FC797C" w14:paraId="0F80483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32EE8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FF5DB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5E187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81409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3B6BA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142FCC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B326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CA5D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7513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FE4223" w:rsidRPr="00FC797C" w14:paraId="1C0FA23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5FF9C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7FEAB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01857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0DD21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E6CF8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0598F0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43E3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6CC2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790D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FE4223" w:rsidRPr="00FC797C" w14:paraId="367142C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CDBF37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СОВЕТ ДЕПУТАТОВ МО ТИХВИНСКИЙ МУНИЦИПАЛЬНЫЙ РАЙОН</w:t>
            </w:r>
          </w:p>
        </w:tc>
        <w:tc>
          <w:tcPr>
            <w:tcW w:w="426" w:type="pct"/>
            <w:shd w:val="clear" w:color="auto" w:fill="auto"/>
            <w:hideMark/>
          </w:tcPr>
          <w:p w14:paraId="562D73A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8BB185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CA0853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2524364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942EF5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E513F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10 896,6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3B63C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6F0DC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</w:tr>
      <w:tr w:rsidR="00FE4223" w:rsidRPr="00FC797C" w14:paraId="2E3A7BF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1B5C7B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5EB7972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442E7D0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68012F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3A63A2B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B66D17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7E09B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10 896,6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484CC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B68C8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</w:tr>
      <w:tr w:rsidR="00FE4223" w:rsidRPr="00FC797C" w14:paraId="27C497A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B1EFBF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09473D6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D0AF85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8E6520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6E7009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70E4D2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B21EF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5ACF1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C835C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2 366,3</w:t>
            </w:r>
          </w:p>
        </w:tc>
      </w:tr>
      <w:tr w:rsidR="00FE4223" w:rsidRPr="00FC797C" w14:paraId="68A5F23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FB5CC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352225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A08E4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38A9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2CB23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62D73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A244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244F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0E1E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FE4223" w:rsidRPr="00FC797C" w14:paraId="5C9DAB0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4ACE8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6DE1C5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96812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8893E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4388D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270" w:type="pct"/>
            <w:shd w:val="clear" w:color="auto" w:fill="auto"/>
            <w:hideMark/>
          </w:tcPr>
          <w:p w14:paraId="488A4A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60CB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7C62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EBBC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FE4223" w:rsidRPr="00FC797C" w14:paraId="0DB27DD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B8539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56A91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445BF1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6402E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75243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270" w:type="pct"/>
            <w:shd w:val="clear" w:color="auto" w:fill="auto"/>
            <w:hideMark/>
          </w:tcPr>
          <w:p w14:paraId="69F18B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7FDF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B581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3559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FE4223" w:rsidRPr="00FC797C" w14:paraId="3CB2A14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932D6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04273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05706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59EF5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E35FD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270" w:type="pct"/>
            <w:shd w:val="clear" w:color="auto" w:fill="auto"/>
            <w:hideMark/>
          </w:tcPr>
          <w:p w14:paraId="38400A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D399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BFF0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6A79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FE4223" w:rsidRPr="00FC797C" w14:paraId="30EE104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E19ABA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08F9901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9187C0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B5AAD3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0B442A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E6D6CC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F43C3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4 324,4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B7872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C9271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7 080,3</w:t>
            </w:r>
          </w:p>
        </w:tc>
      </w:tr>
      <w:tr w:rsidR="00FE4223" w:rsidRPr="00FC797C" w14:paraId="30A4F3F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F322A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5841B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829AD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1FE7B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CFF8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76FC7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4C64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3 939,4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B4CF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9607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7 080,3</w:t>
            </w:r>
          </w:p>
        </w:tc>
      </w:tr>
      <w:tr w:rsidR="00FE4223" w:rsidRPr="00FC797C" w14:paraId="57C19AB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3036A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426" w:type="pct"/>
            <w:shd w:val="clear" w:color="auto" w:fill="auto"/>
            <w:hideMark/>
          </w:tcPr>
          <w:p w14:paraId="2BAC87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4D8BD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9DD83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203A7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270" w:type="pct"/>
            <w:shd w:val="clear" w:color="auto" w:fill="auto"/>
            <w:hideMark/>
          </w:tcPr>
          <w:p w14:paraId="014A04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A01F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EE05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6355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FE4223" w:rsidRPr="00FC797C" w14:paraId="690946C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58296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639B7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F2E5F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1177B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CDC75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270" w:type="pct"/>
            <w:shd w:val="clear" w:color="auto" w:fill="auto"/>
            <w:hideMark/>
          </w:tcPr>
          <w:p w14:paraId="1084B8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B00C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CEA6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E8C6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FE4223" w:rsidRPr="00FC797C" w14:paraId="45B9E9B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ED4AD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615CC7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F7008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802F2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40D28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270" w:type="pct"/>
            <w:shd w:val="clear" w:color="auto" w:fill="auto"/>
            <w:hideMark/>
          </w:tcPr>
          <w:p w14:paraId="77CFFF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9019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40E0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E93C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FE4223" w:rsidRPr="00FC797C" w14:paraId="6045182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46D32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201E4E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45A4A0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7A221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1D946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76647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D5A0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3 025,3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700A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4 975,7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077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4 975,7</w:t>
            </w:r>
          </w:p>
        </w:tc>
      </w:tr>
      <w:tr w:rsidR="00FE4223" w:rsidRPr="00FC797C" w14:paraId="0E102BB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BBBF2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EA1C7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F662B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DA88F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68F87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B3BAE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95A2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7F64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4E7C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FE4223" w:rsidRPr="00FC797C" w14:paraId="5C7E56B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69F5C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507B0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2F824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491B2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48599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46AF9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EC2F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2 582,2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E2A5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057C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FE4223" w:rsidRPr="00FC797C" w14:paraId="292438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D15B8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BB255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392F6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81632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6A45E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2ACC8A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DB3F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133D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1D9D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FE4223" w:rsidRPr="00FC797C" w14:paraId="4A67B62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88BBA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1939B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6BBD9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FA66F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F2035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1C0CD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9058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A82D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DC3E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FE4223" w:rsidRPr="00FC797C" w14:paraId="66EB726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C514F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2EC25D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18A48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1029B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C0295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A375B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CFC0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0DBB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D636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E4223" w:rsidRPr="00FC797C" w14:paraId="7227AA5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91257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685677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583567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3C580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AE527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4314E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ADC3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3E34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6EB5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E4223" w:rsidRPr="00FC797C" w14:paraId="71C65D0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BEFFB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18659C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D280B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455EB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F2668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270" w:type="pct"/>
            <w:shd w:val="clear" w:color="auto" w:fill="auto"/>
            <w:hideMark/>
          </w:tcPr>
          <w:p w14:paraId="7F7C16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6521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D125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84B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FE4223" w:rsidRPr="00FC797C" w14:paraId="1639850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EB929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56446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2DEA4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26054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4982E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270" w:type="pct"/>
            <w:shd w:val="clear" w:color="auto" w:fill="auto"/>
            <w:hideMark/>
          </w:tcPr>
          <w:p w14:paraId="1D31C6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86E7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68A4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78B8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FE4223" w:rsidRPr="00FC797C" w14:paraId="62FD929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B0D06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538ED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440E0D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A1769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F4706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270" w:type="pct"/>
            <w:shd w:val="clear" w:color="auto" w:fill="auto"/>
            <w:hideMark/>
          </w:tcPr>
          <w:p w14:paraId="02D919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ABBC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6EDA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B201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FE4223" w:rsidRPr="00FC797C" w14:paraId="4811E0E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EE4E0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353436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F2896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32FB3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815CA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706C7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1C7C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E702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5363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CD8943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ED4F3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5B05AA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37589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F2530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0D3AF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340AFC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7520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7704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F1A1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73EE59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BA763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B5608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E8A4B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A6CC3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9A15A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0E1FB3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299E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B2E7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5F40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E15133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FA6C7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C1F8A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110AA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758FA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B95E1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1FF3AC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2099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9A9B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54D2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977888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8E0742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pct"/>
            <w:shd w:val="clear" w:color="auto" w:fill="auto"/>
            <w:hideMark/>
          </w:tcPr>
          <w:p w14:paraId="78B93B4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523030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3727D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E001AE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515DC4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B1468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3 140,9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EB404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0D7CC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F6249E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BD4E0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E682C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D83EE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9676D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FD863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B7131B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CB9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3 140,9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BFFD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59F6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BC2E4C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B9BCB2" w14:textId="5DBB92AE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F142DB" w:rsidRPr="00530FE0">
              <w:rPr>
                <w:color w:val="000000"/>
                <w:sz w:val="16"/>
                <w:szCs w:val="16"/>
              </w:rPr>
              <w:t>контрольно</w:t>
            </w:r>
            <w:r w:rsidRPr="00530FE0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5888BE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10992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74CDE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AEE6A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270" w:type="pct"/>
            <w:shd w:val="clear" w:color="auto" w:fill="auto"/>
            <w:hideMark/>
          </w:tcPr>
          <w:p w14:paraId="477BF7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D693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D73E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74ED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C8133A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D0420C" w14:textId="2CDAAAF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F142DB" w:rsidRPr="00530FE0">
              <w:rPr>
                <w:color w:val="000000"/>
                <w:sz w:val="16"/>
                <w:szCs w:val="16"/>
              </w:rPr>
              <w:t>контрольно</w:t>
            </w:r>
            <w:r w:rsidRPr="00530FE0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6829B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B8DBE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7D619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B8AD7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270" w:type="pct"/>
            <w:shd w:val="clear" w:color="auto" w:fill="auto"/>
            <w:hideMark/>
          </w:tcPr>
          <w:p w14:paraId="0876EE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A2BB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F853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9C26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73BB4A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A6EAD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58B8F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5FD81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96C7F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27017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270" w:type="pct"/>
            <w:shd w:val="clear" w:color="auto" w:fill="auto"/>
            <w:hideMark/>
          </w:tcPr>
          <w:p w14:paraId="2149C5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3B13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59B7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DD98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5ED07B0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8E761C" w14:textId="3A216C55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F142DB" w:rsidRPr="00530FE0">
              <w:rPr>
                <w:color w:val="000000"/>
                <w:sz w:val="16"/>
                <w:szCs w:val="16"/>
              </w:rPr>
              <w:t>контрольно</w:t>
            </w:r>
            <w:r w:rsidRPr="00530FE0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6C55EB4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73024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F788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F3A58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270" w:type="pct"/>
            <w:shd w:val="clear" w:color="auto" w:fill="auto"/>
            <w:hideMark/>
          </w:tcPr>
          <w:p w14:paraId="0C7447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E08F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E9EC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240B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5D8788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0CA125" w14:textId="22224C01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F142DB" w:rsidRPr="00530FE0">
              <w:rPr>
                <w:color w:val="000000"/>
                <w:sz w:val="16"/>
                <w:szCs w:val="16"/>
              </w:rPr>
              <w:t>контрольно</w:t>
            </w:r>
            <w:r w:rsidRPr="00530FE0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28EF9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203ED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BC92F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034B5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270" w:type="pct"/>
            <w:shd w:val="clear" w:color="auto" w:fill="auto"/>
            <w:hideMark/>
          </w:tcPr>
          <w:p w14:paraId="0129F8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2F13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159F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9017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46B854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95503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73391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06EDE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84BE5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2BB35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270" w:type="pct"/>
            <w:shd w:val="clear" w:color="auto" w:fill="auto"/>
            <w:hideMark/>
          </w:tcPr>
          <w:p w14:paraId="52FC5A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2F89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2 077,4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52C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3A8E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A4A1AB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E47684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16A3869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A6FF4A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409664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7A6D50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646DF0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E6206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76C12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DBC61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</w:tr>
      <w:tr w:rsidR="00FE4223" w:rsidRPr="00FC797C" w14:paraId="1433B90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EEF21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4C909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F8454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ACEC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F00BD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7006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AB63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14A7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7435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1 065,0</w:t>
            </w:r>
          </w:p>
        </w:tc>
      </w:tr>
      <w:tr w:rsidR="00FE4223" w:rsidRPr="00FC797C" w14:paraId="4F154CB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4CF34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426" w:type="pct"/>
            <w:shd w:val="clear" w:color="auto" w:fill="auto"/>
            <w:hideMark/>
          </w:tcPr>
          <w:p w14:paraId="661D4F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D7AB6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7C833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66055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270" w:type="pct"/>
            <w:shd w:val="clear" w:color="auto" w:fill="auto"/>
            <w:hideMark/>
          </w:tcPr>
          <w:p w14:paraId="08BA68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46F2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CE2A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3B2C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FE4223" w:rsidRPr="00FC797C" w14:paraId="58B6053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2C83C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9C798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938C7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24057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9625D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270" w:type="pct"/>
            <w:shd w:val="clear" w:color="auto" w:fill="auto"/>
            <w:hideMark/>
          </w:tcPr>
          <w:p w14:paraId="4DBBDE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6696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A4EF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7EDB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FE4223" w:rsidRPr="00FC797C" w14:paraId="425992F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F24C5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F689F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BCEB8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477B0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EB445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270" w:type="pct"/>
            <w:shd w:val="clear" w:color="auto" w:fill="auto"/>
            <w:hideMark/>
          </w:tcPr>
          <w:p w14:paraId="14E202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9122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E16C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1CEA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FE4223" w:rsidRPr="00FC797C" w14:paraId="69E0F05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67D8E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07F837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586515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90775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E2872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270" w:type="pct"/>
            <w:shd w:val="clear" w:color="auto" w:fill="auto"/>
            <w:hideMark/>
          </w:tcPr>
          <w:p w14:paraId="20C463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3509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B9B0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AFC3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E4223" w:rsidRPr="00FC797C" w14:paraId="0D6DF62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703D5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DEF5F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33239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8E179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CFDC9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270" w:type="pct"/>
            <w:shd w:val="clear" w:color="auto" w:fill="auto"/>
            <w:hideMark/>
          </w:tcPr>
          <w:p w14:paraId="3F20B7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3D3C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4D34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EC9D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E4223" w:rsidRPr="00FC797C" w14:paraId="45DBA51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89BAC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4CEE7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09A45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96019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6C878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270" w:type="pct"/>
            <w:shd w:val="clear" w:color="auto" w:fill="auto"/>
            <w:hideMark/>
          </w:tcPr>
          <w:p w14:paraId="23BADE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FBD8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AB87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7342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E4223" w:rsidRPr="00FC797C" w14:paraId="372B489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5A1EA8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1A56D3B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004242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9EB2FB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1E91CFD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ADEBDC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2332E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131 048,5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64262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123 182,8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17768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123 175,3</w:t>
            </w:r>
          </w:p>
        </w:tc>
      </w:tr>
      <w:tr w:rsidR="00FE4223" w:rsidRPr="00FC797C" w14:paraId="07F7864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8D05E7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47282D1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B575BD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16C458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01B49C9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8E753E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8B582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113 333,6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C0E13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106 844,9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8BDF0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106 838,4</w:t>
            </w:r>
          </w:p>
        </w:tc>
      </w:tr>
      <w:tr w:rsidR="00FE4223" w:rsidRPr="00FC797C" w14:paraId="7DAD0EE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E6315F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pct"/>
            <w:shd w:val="clear" w:color="auto" w:fill="auto"/>
            <w:hideMark/>
          </w:tcPr>
          <w:p w14:paraId="4300E77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4BCDE4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CA7408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763378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455667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48E72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111 633,6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D9A48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105 144,9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89C08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105 138,4</w:t>
            </w:r>
          </w:p>
        </w:tc>
      </w:tr>
      <w:tr w:rsidR="00FE4223" w:rsidRPr="00FC797C" w14:paraId="1782751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21B5C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F4718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576D5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AF326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D18F1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0E5CB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ADBD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110 990,1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3E3B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104 494,8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84A3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104 494,8</w:t>
            </w:r>
          </w:p>
        </w:tc>
      </w:tr>
      <w:tr w:rsidR="00FE4223" w:rsidRPr="00FC797C" w14:paraId="75212D4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D2E7A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00D7B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03B96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0AFC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57B43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4EA4C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8927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110 990,1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AE00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104 494,8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491E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104 494,8</w:t>
            </w:r>
          </w:p>
        </w:tc>
      </w:tr>
      <w:tr w:rsidR="00FE4223" w:rsidRPr="00FC797C" w14:paraId="1342F86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D252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дополнительного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63A99B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CADC7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C2667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9E22A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472B1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03B7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110 990,1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9183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104 494,8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7923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104 494,8</w:t>
            </w:r>
          </w:p>
        </w:tc>
      </w:tr>
      <w:tr w:rsidR="00FE4223" w:rsidRPr="00FC797C" w14:paraId="44651FB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3F535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76E04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2AEB9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410378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D2EF4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D6AD1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014F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39 913,5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4AD0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38 855,0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3ECD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38 855,0</w:t>
            </w:r>
          </w:p>
        </w:tc>
      </w:tr>
      <w:tr w:rsidR="00FE4223" w:rsidRPr="00FC797C" w14:paraId="6039359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7DABD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E35DE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3AF33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35BA2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D7865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2EE15EF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04D7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39 913,5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C3F6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38 855,0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C6AF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38 855,0</w:t>
            </w:r>
          </w:p>
        </w:tc>
      </w:tr>
      <w:tr w:rsidR="00FE4223" w:rsidRPr="00FC797C" w14:paraId="474A063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CAC3D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6C705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C2966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B4350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080B0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408B5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3ADD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39 913,5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4093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38 855,0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57F4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38 855,0</w:t>
            </w:r>
          </w:p>
        </w:tc>
      </w:tr>
      <w:tr w:rsidR="00FE4223" w:rsidRPr="00FC797C" w14:paraId="06EE67D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DC6FE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6" w:type="pct"/>
            <w:shd w:val="clear" w:color="auto" w:fill="auto"/>
            <w:hideMark/>
          </w:tcPr>
          <w:p w14:paraId="0CBDAC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3837A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61215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ED658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400FF6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7958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3779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2CD4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</w:tr>
      <w:tr w:rsidR="00FE4223" w:rsidRPr="00FC797C" w14:paraId="7952B72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1289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9278C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D4126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8034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C6E1F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47AE12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F58D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3C79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FFD3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</w:tr>
      <w:tr w:rsidR="00FE4223" w:rsidRPr="00FC797C" w14:paraId="58CC024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4864A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54A11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5862D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79638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8F9DC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0490CD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285A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341A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EE23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65 639,8</w:t>
            </w:r>
          </w:p>
        </w:tc>
      </w:tr>
      <w:tr w:rsidR="00FE4223" w:rsidRPr="00FC797C" w14:paraId="14C81D6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80536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70D83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C7C4A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7431C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4BC05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1C3C44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11DA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4 719,9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EA10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7E9F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391D8D5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1DE29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18BD5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C7929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37A6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4EBEE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3A2BF0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AE28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4 719,9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637C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B6E9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821209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C327F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2E099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D5D5B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17E94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0085F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0C4DAF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443F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4 719,9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3F73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2BCB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AB2170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EBAEC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519DAA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8A829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5E16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2A494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2EEFE1E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B9A8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763A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938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19893D8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292ED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FF6F8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099AD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2A4EB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BE479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17157B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4083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0658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B18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DE8790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0AE6F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A4C94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6F890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CE1A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5E18A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587917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76CF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138E6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4A5D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0F2B006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77E96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554198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074805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06DAA6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A3029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4BCE63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D971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EBBB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7449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FE4223" w:rsidRPr="00FC797C" w14:paraId="5354775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BC502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65CD4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25E3E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48171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4E607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7AD0F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47D5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CCEB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6A62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FE4223" w:rsidRPr="00FC797C" w14:paraId="6783696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7351F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26" w:type="pct"/>
            <w:shd w:val="clear" w:color="auto" w:fill="auto"/>
            <w:hideMark/>
          </w:tcPr>
          <w:p w14:paraId="651D74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5FC33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7436F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112D5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A9AAC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CC0B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E795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6CAF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FE4223" w:rsidRPr="00FC797C" w14:paraId="310B918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7031D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426" w:type="pct"/>
            <w:shd w:val="clear" w:color="auto" w:fill="auto"/>
            <w:hideMark/>
          </w:tcPr>
          <w:p w14:paraId="66341A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7DA6F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1EDA4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4BDA1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59F561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B053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8438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7957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FE4223" w:rsidRPr="00FC797C" w14:paraId="555A926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DB1C3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7D770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F0F79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FB369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0E51D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709E9C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E2D1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8F7F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277FB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FE4223" w:rsidRPr="00FC797C" w14:paraId="1F8C0DB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B0335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8AF79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EE1D4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8A87A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26B1E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727436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52D7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28BC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E0AE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FE4223" w:rsidRPr="00FC797C" w14:paraId="4E15D3F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F76A2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0B0C6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8AA66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C2509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3E46A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CE8FC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21C7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ED09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9715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E4223" w:rsidRPr="00FC797C" w14:paraId="4E939B6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70B3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C9570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BFD51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01D3B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C88E3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8E6C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EBAA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0703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11D1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E4223" w:rsidRPr="00FC797C" w14:paraId="2603189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BD619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6F548C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98DDE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9E10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4FCE7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53A02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7CA5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F49A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C8D0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E4223" w:rsidRPr="00FC797C" w14:paraId="18287A4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D4320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A90EF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54470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D89FC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19969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25734C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5BAA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9C0D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C5D9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E4223" w:rsidRPr="00FC797C" w14:paraId="290D496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E77F6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30EB6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66A2C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22D50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F79FB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75BC3D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8409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72C3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B767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E4223" w:rsidRPr="00FC797C" w14:paraId="6957B85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C57D1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C5D77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8C641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8BF67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1E58D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3E7FA4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DE9C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2C97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CC15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E4223" w:rsidRPr="00FC797C" w14:paraId="51F9B47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4728F5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75FB32E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0DD3B2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32789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5483E1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F84173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7C3FD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A9522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C0729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1 700,0</w:t>
            </w:r>
          </w:p>
        </w:tc>
      </w:tr>
      <w:tr w:rsidR="00FE4223" w:rsidRPr="00FC797C" w14:paraId="0A9D0B8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8D4BB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0E9E89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30B85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C0D43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3F5F54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DCFCA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887C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151B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DEC0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E4223" w:rsidRPr="00FC797C" w14:paraId="3CE44AA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D057C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4C3E1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9B2C4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A2006B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9AEAC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D1D1E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26A5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9E89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081A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E4223" w:rsidRPr="00FC797C" w14:paraId="0C84C2C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10484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14B279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DF89B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5699D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FC946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78F3A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D56B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778A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08B7E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E4223" w:rsidRPr="00FC797C" w14:paraId="4808F80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30673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47F481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A1AA6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B6545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72C86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42274C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BCD8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B7AC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533A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E4223" w:rsidRPr="00FC797C" w14:paraId="0519676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1F310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6A7C9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DF3DB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F3907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9EA74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127C0F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5F187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39CB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35FC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E4223" w:rsidRPr="00FC797C" w14:paraId="6589637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A1A9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6E7B2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1C165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352C7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9CD07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3999EE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52BB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A27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C520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E4223" w:rsidRPr="00FC797C" w14:paraId="08B4F7B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BAC9F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32E3DA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A3CC1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7C61F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6C3C7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B627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0939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FA07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F6A2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FE4223" w:rsidRPr="00FC797C" w14:paraId="5D85DB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90EE0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007FF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DF1CC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04D02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56EFF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E4503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9EF12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976F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9274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FE4223" w:rsidRPr="00FC797C" w14:paraId="6AE37DE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43FDD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26" w:type="pct"/>
            <w:shd w:val="clear" w:color="auto" w:fill="auto"/>
            <w:hideMark/>
          </w:tcPr>
          <w:p w14:paraId="126F2B7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DE2DA1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D522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595D4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FFCD8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F9FA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FE0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5458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FE4223" w:rsidRPr="00FC797C" w14:paraId="0606970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627EB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1A3B3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02E109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23F04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6A499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739346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0E23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7C25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B878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FE4223" w:rsidRPr="00FC797C" w14:paraId="77E95AD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DC60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26645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893AA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4018B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A5A4F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75A83E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61A2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A725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6753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1BCF9E9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4F74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9371B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23100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CE08D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D978D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6A2F16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7FF7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33E9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A05A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E4223" w:rsidRPr="00FC797C" w14:paraId="486C41F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03B1F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3CE2F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7EF46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17E30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11967C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26AE9C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AA44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1AD6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986B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FE4223" w:rsidRPr="00FC797C" w14:paraId="7C78A5B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2B2D7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F7C29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95BF2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7632F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328D9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211D07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BB18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B87A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3D1C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FE4223" w:rsidRPr="00FC797C" w14:paraId="5B6E8EA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79493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6F9F1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DB3DD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84925B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9382C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270" w:type="pct"/>
            <w:shd w:val="clear" w:color="auto" w:fill="auto"/>
            <w:hideMark/>
          </w:tcPr>
          <w:p w14:paraId="5B03A6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1BE74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8517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E9B2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FE4223" w:rsidRPr="00FC797C" w14:paraId="1D51593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63B08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A7706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34CBA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19499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CC464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270" w:type="pct"/>
            <w:shd w:val="clear" w:color="auto" w:fill="auto"/>
            <w:hideMark/>
          </w:tcPr>
          <w:p w14:paraId="4548D6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6C42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4061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EC10E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FE4223" w:rsidRPr="00FC797C" w14:paraId="6F494BB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D8710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E747E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62E31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532F7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F3CC0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270" w:type="pct"/>
            <w:shd w:val="clear" w:color="auto" w:fill="auto"/>
            <w:hideMark/>
          </w:tcPr>
          <w:p w14:paraId="78BD8E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0451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B3BC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4F89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FE4223" w:rsidRPr="00FC797C" w14:paraId="2FEDD7C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EB0B97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792884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27AE0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EF7BB9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0E4C9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270" w:type="pct"/>
            <w:shd w:val="clear" w:color="auto" w:fill="auto"/>
            <w:hideMark/>
          </w:tcPr>
          <w:p w14:paraId="441F9D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E6A55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6250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AC957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E4223" w:rsidRPr="00FC797C" w14:paraId="72EA3D1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27B00C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3DA6B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D551B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51F66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0ADAD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270" w:type="pct"/>
            <w:shd w:val="clear" w:color="auto" w:fill="auto"/>
            <w:hideMark/>
          </w:tcPr>
          <w:p w14:paraId="01F15A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16AB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251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CE8C5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E4223" w:rsidRPr="00FC797C" w14:paraId="3C0DDB8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35AB1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8F24D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29EA7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B9676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64CC8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270" w:type="pct"/>
            <w:shd w:val="clear" w:color="auto" w:fill="auto"/>
            <w:hideMark/>
          </w:tcPr>
          <w:p w14:paraId="6ABDFC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873F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96F3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FD0D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E4223" w:rsidRPr="00FC797C" w14:paraId="0DD71A7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AAC531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pct"/>
            <w:shd w:val="clear" w:color="auto" w:fill="auto"/>
            <w:hideMark/>
          </w:tcPr>
          <w:p w14:paraId="045BE72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4BEC06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4E8A42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5BED8F5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3A087B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828D0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10 901,9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685B4C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9 533,1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8336B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9 539,7</w:t>
            </w:r>
          </w:p>
        </w:tc>
      </w:tr>
      <w:tr w:rsidR="00FE4223" w:rsidRPr="00FC797C" w14:paraId="03B0730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1EC1FD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0704C55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D12E6C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92B5FA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000F523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FC9226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395EF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4 497,8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FE427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3 536,4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48A36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3 543,0</w:t>
            </w:r>
          </w:p>
        </w:tc>
      </w:tr>
      <w:tr w:rsidR="00FE4223" w:rsidRPr="00FC797C" w14:paraId="02B354D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3A265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08DCC9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92CA4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0A9D5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E7B1F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46B43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1210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4 342,8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00DE5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5E4C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3 388,0</w:t>
            </w:r>
          </w:p>
        </w:tc>
      </w:tr>
      <w:tr w:rsidR="00FE4223" w:rsidRPr="00FC797C" w14:paraId="5329DE2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CA95F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AE736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32608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52FB1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1BE13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098C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52FD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4 342,8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C2B4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9C88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3 388,0</w:t>
            </w:r>
          </w:p>
        </w:tc>
      </w:tr>
      <w:tr w:rsidR="00FE4223" w:rsidRPr="00FC797C" w14:paraId="75CEEAA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3BD53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6" w:type="pct"/>
            <w:shd w:val="clear" w:color="auto" w:fill="auto"/>
            <w:hideMark/>
          </w:tcPr>
          <w:p w14:paraId="7A6E38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16EEB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74781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D46F4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60BDD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4F6C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4 342,8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0FC7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619C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3 388,0</w:t>
            </w:r>
          </w:p>
        </w:tc>
      </w:tr>
      <w:tr w:rsidR="00FE4223" w:rsidRPr="00FC797C" w14:paraId="2A0373A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0CAA0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6E31F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238F5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E35FB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80562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51AE562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D0E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9BFF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A474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FE4223" w:rsidRPr="00FC797C" w14:paraId="20EC20E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77A78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663B1A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9A411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63DDC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E4089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CE1B7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5AF4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5B97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DC4F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FE4223" w:rsidRPr="00FC797C" w14:paraId="24A2FCC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B772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1A7A2E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7221A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250B7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D9607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5FB722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B6B4C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41F9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0AC13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FE4223" w:rsidRPr="00FC797C" w14:paraId="42D1B2A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C80EB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4E8A9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CBCFC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91DA4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12E95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03265D3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D30E2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1 672,7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D2BB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1 654,6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78729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1 672,8</w:t>
            </w:r>
          </w:p>
        </w:tc>
      </w:tr>
      <w:tr w:rsidR="00FE4223" w:rsidRPr="00FC797C" w14:paraId="23147F4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C04ED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99C9C1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81C00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54B6A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93D53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00C862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7DF1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B4B0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F2AE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FE4223" w:rsidRPr="00FC797C" w14:paraId="5A436E4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62D9E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F4F0F7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71250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49515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6548A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444D87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479E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9162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D3A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FE4223" w:rsidRPr="00FC797C" w14:paraId="04833F4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EB73A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EC105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E01557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438929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95D8FD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556305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CEC2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15C5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5770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FE4223" w:rsidRPr="00FC797C" w14:paraId="6F2AA19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1E844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FC514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6BE85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6194A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34928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48ACBF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2D91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3F81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653E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FE4223" w:rsidRPr="00FC797C" w14:paraId="0D0AE28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862C3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426" w:type="pct"/>
            <w:shd w:val="clear" w:color="auto" w:fill="auto"/>
            <w:hideMark/>
          </w:tcPr>
          <w:p w14:paraId="235B3E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E8066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EFBC0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B09E2C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054D121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BB6EC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9640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2DD32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FE4223" w:rsidRPr="00FC797C" w14:paraId="3AE6FAB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A0261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BE1EE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5936C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3BE89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FAB69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6DEEB4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9D9A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3B9DC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2086F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FE4223" w:rsidRPr="00FC797C" w14:paraId="2ED2BBD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2C11E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7B858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622A2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9B39F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AEBF9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19CC6E9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BA6B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B4F16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9EB0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FE4223" w:rsidRPr="00FC797C" w14:paraId="505027E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7C86F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755268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5718E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08346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72CB5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93B5B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237E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B968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D848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E4223" w:rsidRPr="00FC797C" w14:paraId="1AB5C62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18CB2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8373E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A66E8A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8F85B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ADC5C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2E204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D2F0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5699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3CE8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E4223" w:rsidRPr="00FC797C" w14:paraId="696E263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7E9ED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творчества,участие в сохранении,возрождении и развитии народных художественных промыслов в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76A0FA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8AD0FB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23FB3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0E253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5B601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71868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4382D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F9E7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E4223" w:rsidRPr="00FC797C" w14:paraId="4C0CB4D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BC418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E29C2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305BA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DDA05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00D4B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270" w:type="pct"/>
            <w:shd w:val="clear" w:color="auto" w:fill="auto"/>
            <w:hideMark/>
          </w:tcPr>
          <w:p w14:paraId="2922EB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C253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1A30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BA8E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E4223" w:rsidRPr="00FC797C" w14:paraId="28A7EE8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834F3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E839F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A8C5C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5D125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392B1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270" w:type="pct"/>
            <w:shd w:val="clear" w:color="auto" w:fill="auto"/>
            <w:hideMark/>
          </w:tcPr>
          <w:p w14:paraId="2DAACA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2FECC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9C6D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184F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E4223" w:rsidRPr="00FC797C" w14:paraId="0180A7C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76A70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BF3A1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C79F9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E5A4E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978F1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270" w:type="pct"/>
            <w:shd w:val="clear" w:color="auto" w:fill="auto"/>
            <w:hideMark/>
          </w:tcPr>
          <w:p w14:paraId="3FE6C5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22726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8B4B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CA50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E4223" w:rsidRPr="00FC797C" w14:paraId="3991F36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B181D7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pct"/>
            <w:shd w:val="clear" w:color="auto" w:fill="auto"/>
            <w:hideMark/>
          </w:tcPr>
          <w:p w14:paraId="17CEFB5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A8BE1B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35EDF0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99FF12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7F25F0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3523F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6 404,1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B1244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5 996,7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C8989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5 996,7</w:t>
            </w:r>
          </w:p>
        </w:tc>
      </w:tr>
      <w:tr w:rsidR="00FE4223" w:rsidRPr="00FC797C" w14:paraId="28ABC2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33928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88841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E4FF3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C3A02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890DF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8E0D1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CD23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CC0E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516C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FE4223" w:rsidRPr="00FC797C" w14:paraId="7C8BBF6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52CCF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38F3A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8C67D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1D04E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F51501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D7ADD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96DC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937D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31E0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FE4223" w:rsidRPr="00FC797C" w14:paraId="4A13547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3B5CD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386660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A9D76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5EA96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3A867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E8FE8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DAA6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3BC8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A8B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FE4223" w:rsidRPr="00FC797C" w14:paraId="2E866DEB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9B8BA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044A6C2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622E0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30265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E0ED00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595097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DAAB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FE4F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3F0A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FE4223" w:rsidRPr="00FC797C" w14:paraId="4F0E956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339E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546E0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B1076F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1B02DE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EDCF6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1DE06D4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CC86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3E50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949B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FE4223" w:rsidRPr="00FC797C" w14:paraId="402FA2D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8748C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A0077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EF733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C9159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F143A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3615043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5053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9D70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EF4B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FE4223" w:rsidRPr="00FC797C" w14:paraId="09AB53E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8822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4792DD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83BEB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DC1AE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A510CB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260BD1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43E1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1E39B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991A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FE4223" w:rsidRPr="00FC797C" w14:paraId="20DF68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BDF81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6EE469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BBA805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CDB22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DC7D4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462890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3F21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03A3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AC30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FE4223" w:rsidRPr="00FC797C" w14:paraId="3EF38E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AEFDA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5467F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C9957A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1C3E04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27F07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1E5D72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FE11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DF4D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A43E3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FE4223" w:rsidRPr="00FC797C" w14:paraId="21FA046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BDF0B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1C8BF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D5CDB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E6274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22A70A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413037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CDB6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E096D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076D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FE4223" w:rsidRPr="00FC797C" w14:paraId="438758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88025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6FCEA7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5F93E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5EE58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3D5E9A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07204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2C82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8FB4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046A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FE4223" w:rsidRPr="00FC797C" w14:paraId="4B1ECBE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5C4BB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01D14F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5DBE9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0A189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0151B0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4BA0C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6CE6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D58D8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A474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FE4223" w:rsidRPr="00FC797C" w14:paraId="73F4D73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80351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C811EE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08B47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A3A53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AB34C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B9DA3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9885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41D1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15A2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FE4223" w:rsidRPr="00FC797C" w14:paraId="22C4098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F0D3B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BF7B8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96356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2F08C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13E534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F0E3FE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B5A09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DD77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3F26E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FE4223" w:rsidRPr="00FC797C" w14:paraId="79DB433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ADDD2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A08FC1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5BC45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2BDEB6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AFCE0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249FC2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5B6D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9651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C670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4F27E30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AEDC2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2E4023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D9BD8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EBC41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71DBFF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7B59D4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3DCD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F0FD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2BFA2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2DE8847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3EA831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6C72F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26E6C1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135CDB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8223F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44F740A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78B0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2153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9E4C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6104AC3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2EA02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3C2A0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C8ABE4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1B2430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EC2DF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04F1F3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1065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253C2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827D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223" w:rsidRPr="00FC797C" w14:paraId="716BACA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50DA23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pct"/>
            <w:shd w:val="clear" w:color="auto" w:fill="auto"/>
            <w:hideMark/>
          </w:tcPr>
          <w:p w14:paraId="37CD1DB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2FB089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38591C1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3635471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4F637F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CDF86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6 812,9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BFD3BF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6 804,8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2B2D0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6 797,2</w:t>
            </w:r>
          </w:p>
        </w:tc>
      </w:tr>
      <w:tr w:rsidR="00FE4223" w:rsidRPr="00FC797C" w14:paraId="60F03D7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CA67CA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51FC9F5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37A19E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5E40CDC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723CFE4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3EB544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0D7B7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46633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5A014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241,2</w:t>
            </w:r>
          </w:p>
        </w:tc>
      </w:tr>
      <w:tr w:rsidR="00FE4223" w:rsidRPr="00FC797C" w14:paraId="1CD1110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72BFF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6" w:type="pct"/>
            <w:shd w:val="clear" w:color="auto" w:fill="auto"/>
            <w:hideMark/>
          </w:tcPr>
          <w:p w14:paraId="7C3A65D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7624C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112A2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2F9EE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93D77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25607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F2E2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D588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FE4223" w:rsidRPr="00FC797C" w14:paraId="779F89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87C75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2F7F1A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CFDAC3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AC3B38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0CC54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C0A40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607FD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1483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ECB7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FE4223" w:rsidRPr="00FC797C" w14:paraId="64D9197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6C44A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мероприятий"Развитие физической культуры"</w:t>
            </w:r>
          </w:p>
        </w:tc>
        <w:tc>
          <w:tcPr>
            <w:tcW w:w="426" w:type="pct"/>
            <w:shd w:val="clear" w:color="auto" w:fill="auto"/>
            <w:hideMark/>
          </w:tcPr>
          <w:p w14:paraId="5A92AC7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7EFE7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59917DF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D99F30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60D10E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4E8B6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475A5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62A1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FE4223" w:rsidRPr="00FC797C" w14:paraId="26D3518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B3A048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118DC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1C175B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25CEC3C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83892C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D631F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CBAB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7850D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C313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E4223" w:rsidRPr="00FC797C" w14:paraId="1B6F398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EAD74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351534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1F388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6BFF75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D7FAB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5D0114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33379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E981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0831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E4223" w:rsidRPr="00FC797C" w14:paraId="63950A1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FE6BA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F7397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0868E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15239E0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27197E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2ADC74D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7A6D3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BC91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1570C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E4223" w:rsidRPr="00FC797C" w14:paraId="2115B85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B200BB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426" w:type="pct"/>
            <w:shd w:val="clear" w:color="auto" w:fill="auto"/>
            <w:hideMark/>
          </w:tcPr>
          <w:p w14:paraId="32D2EB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0B40B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62AD98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4E75B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1AAECA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9E00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9685A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920D5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FE4223" w:rsidRPr="00FC797C" w14:paraId="4C67216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4E9CD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7E351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6AA1A8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6C756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857CAB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2B085C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C2C6F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5894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43F6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FE4223" w:rsidRPr="00FC797C" w14:paraId="24997D1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783512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3D98BB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751535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5F6E7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C1FE5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0EA993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84B16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96EB1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C521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FE4223" w:rsidRPr="00FC797C" w14:paraId="71D6D0A5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60202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5BEB21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FC2029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0EAB2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6C6099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166A97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3E66E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FEF0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5B7C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FE4223" w:rsidRPr="00FC797C" w14:paraId="0A97E68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0F48D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A6B617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486CC8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26116A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1AF0D0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139402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34300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242A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79B16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FE4223" w:rsidRPr="00FC797C" w14:paraId="0CD8C71F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72C925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E9B41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530440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17AF983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6703D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5AE583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EE3E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E00C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5A50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FE4223" w:rsidRPr="00FC797C" w14:paraId="3BAE9D2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5B9CFE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CA2A6F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6EC6B1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56D5E40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69A4FC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48F3D16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B507C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F923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E06C7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FE4223" w:rsidRPr="00FC797C" w14:paraId="637D6263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D08FCE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pct"/>
            <w:shd w:val="clear" w:color="auto" w:fill="auto"/>
            <w:hideMark/>
          </w:tcPr>
          <w:p w14:paraId="40299E1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7A394E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995327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BBF0947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AD3CC3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4E820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DFC9F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531C9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</w:tr>
      <w:tr w:rsidR="00FE4223" w:rsidRPr="00FC797C" w14:paraId="3EFF9A8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34686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6" w:type="pct"/>
            <w:shd w:val="clear" w:color="auto" w:fill="auto"/>
            <w:hideMark/>
          </w:tcPr>
          <w:p w14:paraId="619500B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C4A59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B456F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1CDB06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AF632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FDDC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0225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6EF02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E4223" w:rsidRPr="00FC797C" w14:paraId="6719A0E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D7F3C6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DAFDEC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F01544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10AEA4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AC99DD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3BA61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F148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3256D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39E5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E4223" w:rsidRPr="00FC797C" w14:paraId="02C6523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3D8DAF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мероприятий"Развитие массового спорта"</w:t>
            </w:r>
          </w:p>
        </w:tc>
        <w:tc>
          <w:tcPr>
            <w:tcW w:w="426" w:type="pct"/>
            <w:shd w:val="clear" w:color="auto" w:fill="auto"/>
            <w:hideMark/>
          </w:tcPr>
          <w:p w14:paraId="1D716A6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30B1C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C4F425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7B1DAC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D22DA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3215B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77DC6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4E595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E4223" w:rsidRPr="00FC797C" w14:paraId="7276E36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4D129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0CF52C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CA7429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7B1C4F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9DEF19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08E79D0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7FE79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E461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85D6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E4223" w:rsidRPr="00FC797C" w14:paraId="5CEF7AE6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FFAD5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CA95C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84FD8A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A36385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D1BF64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54C42D7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109A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FC49A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A3333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E4223" w:rsidRPr="00FC797C" w14:paraId="375614EA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4AA7D0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D14C3B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0A5CF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41ED08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D32F9E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7AAD0F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20563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989A2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5EB5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E4223" w:rsidRPr="00FC797C" w14:paraId="37424D10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6D1B83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00C56DE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114D27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6DAD988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4D7DB29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7FF7E30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98C1C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4FCD36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804E22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5 536,0</w:t>
            </w:r>
          </w:p>
        </w:tc>
      </w:tr>
      <w:tr w:rsidR="00FE4223" w:rsidRPr="00FC797C" w14:paraId="4A141928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93401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6" w:type="pct"/>
            <w:shd w:val="clear" w:color="auto" w:fill="auto"/>
            <w:hideMark/>
          </w:tcPr>
          <w:p w14:paraId="7D0DC38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41346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277D2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9E409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C4FEB5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048FD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0F3B7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6A2B8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5 536,0</w:t>
            </w:r>
          </w:p>
        </w:tc>
      </w:tr>
      <w:tr w:rsidR="00FE4223" w:rsidRPr="00FC797C" w14:paraId="439E41CD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15E1FC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28B3AD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25D301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1C0A85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AA79AA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AE4084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1E53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87681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B234B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FE4223" w:rsidRPr="00FC797C" w14:paraId="301C556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4F3B1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Комплекс процессных мероприятий"Подготовка спортивного резерва"</w:t>
            </w:r>
          </w:p>
        </w:tc>
        <w:tc>
          <w:tcPr>
            <w:tcW w:w="426" w:type="pct"/>
            <w:shd w:val="clear" w:color="auto" w:fill="auto"/>
            <w:hideMark/>
          </w:tcPr>
          <w:p w14:paraId="5F9A2D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8CDB38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66CD7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8A733F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1808A6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497F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A5CBE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8BF3F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FE4223" w:rsidRPr="00FC797C" w14:paraId="5C1E3DB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04389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EFCB8B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0477B4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15240F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B9337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19C7AED6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8B169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ED95D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991DF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FE4223" w:rsidRPr="00FC797C" w14:paraId="1DD98B91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32011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C610CB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23109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2E369DE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055A6D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0EEDF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02DC5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CC062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147BA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FE4223" w:rsidRPr="00FC797C" w14:paraId="6FE87604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CC0CD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815AC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279833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1AACDB2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45F799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0DC9B38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F9627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344F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B8F0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FE4223" w:rsidRPr="00FC797C" w14:paraId="6A54E67C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047DCD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Мероприятия,направленные на достижение целей проекта</w:t>
            </w:r>
          </w:p>
        </w:tc>
        <w:tc>
          <w:tcPr>
            <w:tcW w:w="426" w:type="pct"/>
            <w:shd w:val="clear" w:color="auto" w:fill="auto"/>
            <w:hideMark/>
          </w:tcPr>
          <w:p w14:paraId="7B5AEF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A9652A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23EEEC6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FEFE35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0F0613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CF073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54FA0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090D6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FE4223" w:rsidRPr="00FC797C" w14:paraId="2961E69E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1B25B9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Мероприятия,направленные на достижение целей Федерального проекта"Спорт-норма жизни"</w:t>
            </w:r>
          </w:p>
        </w:tc>
        <w:tc>
          <w:tcPr>
            <w:tcW w:w="426" w:type="pct"/>
            <w:shd w:val="clear" w:color="auto" w:fill="auto"/>
            <w:hideMark/>
          </w:tcPr>
          <w:p w14:paraId="6A82FBA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DFD2084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2D5428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A66992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04.8.01.00000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D0D372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0A3E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101C1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138F01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FE4223" w:rsidRPr="00FC797C" w14:paraId="28D7FE4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D8F94A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6" w:type="pct"/>
            <w:shd w:val="clear" w:color="auto" w:fill="auto"/>
            <w:hideMark/>
          </w:tcPr>
          <w:p w14:paraId="3DE0671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4DEF98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59187229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9E063DE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270" w:type="pct"/>
            <w:shd w:val="clear" w:color="auto" w:fill="auto"/>
            <w:hideMark/>
          </w:tcPr>
          <w:p w14:paraId="5063EE60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BCB19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F5CA1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56C53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FE4223" w:rsidRPr="00FC797C" w14:paraId="2D5190C7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42F863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13F947B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F2FF4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DB438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5D59CF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270" w:type="pct"/>
            <w:shd w:val="clear" w:color="auto" w:fill="auto"/>
            <w:hideMark/>
          </w:tcPr>
          <w:p w14:paraId="5EF45DE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C3C93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0A98A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8EDA18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FE4223" w:rsidRPr="00FC797C" w14:paraId="29F74989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2BF5C4" w14:textId="77777777" w:rsidR="00530FE0" w:rsidRPr="00530FE0" w:rsidRDefault="00530FE0" w:rsidP="00FC797C">
            <w:pPr>
              <w:jc w:val="lef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A802105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07F74DC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4B31707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587522A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270" w:type="pct"/>
            <w:shd w:val="clear" w:color="auto" w:fill="auto"/>
            <w:hideMark/>
          </w:tcPr>
          <w:p w14:paraId="7368014D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06E453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724002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0E704F" w14:textId="77777777" w:rsidR="00530FE0" w:rsidRPr="00530FE0" w:rsidRDefault="00530FE0" w:rsidP="00FC797C">
            <w:pPr>
              <w:jc w:val="right"/>
              <w:rPr>
                <w:color w:val="000000"/>
                <w:sz w:val="16"/>
                <w:szCs w:val="16"/>
              </w:rPr>
            </w:pPr>
            <w:r w:rsidRPr="00530FE0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FE4223" w:rsidRPr="00FC797C" w14:paraId="4F3CBBE2" w14:textId="77777777" w:rsidTr="00FC797C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CCE783" w14:textId="77777777" w:rsidR="00530FE0" w:rsidRPr="00530FE0" w:rsidRDefault="00530FE0" w:rsidP="00FC797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" w:type="pct"/>
            <w:shd w:val="clear" w:color="auto" w:fill="auto"/>
            <w:hideMark/>
          </w:tcPr>
          <w:p w14:paraId="65DA3ECA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14:paraId="00A7C00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E7F5F1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376F707D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93B31C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F11B8B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2 590 484,0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BAA08E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2 306 543,2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AE2135" w14:textId="77777777" w:rsidR="00530FE0" w:rsidRPr="00530FE0" w:rsidRDefault="00530FE0" w:rsidP="00FC79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0FE0">
              <w:rPr>
                <w:b/>
                <w:bCs/>
                <w:color w:val="000000"/>
                <w:sz w:val="16"/>
                <w:szCs w:val="16"/>
              </w:rPr>
              <w:t>2 365 414,1</w:t>
            </w:r>
          </w:p>
        </w:tc>
      </w:tr>
    </w:tbl>
    <w:p w14:paraId="38989B11" w14:textId="57BC3782" w:rsidR="00262B85" w:rsidRDefault="00F142DB" w:rsidP="00F142D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30A36329" w14:textId="77777777" w:rsidR="00262B85" w:rsidRDefault="00262B85" w:rsidP="00FA50E5">
      <w:pPr>
        <w:tabs>
          <w:tab w:val="left" w:pos="567"/>
          <w:tab w:val="left" w:pos="3402"/>
        </w:tabs>
        <w:rPr>
          <w:sz w:val="24"/>
          <w:szCs w:val="24"/>
        </w:rPr>
      </w:pPr>
    </w:p>
    <w:p w14:paraId="6DFDF7AB" w14:textId="77777777" w:rsidR="00192A5E" w:rsidRDefault="00192A5E" w:rsidP="00FA50E5">
      <w:pPr>
        <w:tabs>
          <w:tab w:val="left" w:pos="567"/>
          <w:tab w:val="left" w:pos="3402"/>
        </w:tabs>
        <w:rPr>
          <w:sz w:val="24"/>
          <w:szCs w:val="24"/>
        </w:rPr>
      </w:pPr>
    </w:p>
    <w:p w14:paraId="5181A85A" w14:textId="071FE76D" w:rsidR="00192A5E" w:rsidRDefault="00192A5E" w:rsidP="00FA50E5">
      <w:pPr>
        <w:tabs>
          <w:tab w:val="left" w:pos="567"/>
          <w:tab w:val="left" w:pos="3402"/>
        </w:tabs>
        <w:rPr>
          <w:sz w:val="24"/>
          <w:szCs w:val="24"/>
        </w:rPr>
        <w:sectPr w:rsidR="00192A5E" w:rsidSect="008933F8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14:paraId="762461FA" w14:textId="56C5CE3B" w:rsidR="00262B85" w:rsidRDefault="00262B85" w:rsidP="00262B85">
      <w:pPr>
        <w:ind w:left="4536"/>
      </w:pPr>
      <w:r>
        <w:t>УТВЕРЖДЕН</w:t>
      </w:r>
      <w:r w:rsidR="0084172A">
        <w:t>О</w:t>
      </w:r>
      <w:r>
        <w:t xml:space="preserve"> </w:t>
      </w:r>
    </w:p>
    <w:p w14:paraId="6CCFB97D" w14:textId="77777777" w:rsidR="00262B85" w:rsidRDefault="00262B85" w:rsidP="00262B85">
      <w:pPr>
        <w:ind w:left="4536"/>
      </w:pPr>
      <w:r>
        <w:t>решением совета депутатов</w:t>
      </w:r>
    </w:p>
    <w:p w14:paraId="780BF268" w14:textId="77777777" w:rsidR="00262B85" w:rsidRDefault="00262B85" w:rsidP="00262B85">
      <w:pPr>
        <w:ind w:left="4536"/>
      </w:pPr>
      <w:r>
        <w:t>Тихвинского района</w:t>
      </w:r>
    </w:p>
    <w:p w14:paraId="7D5F85AD" w14:textId="77777777" w:rsidR="00262B85" w:rsidRDefault="00262B85" w:rsidP="00262B85">
      <w:pPr>
        <w:ind w:left="4536"/>
      </w:pPr>
      <w:r>
        <w:t>от 16 августа 2022 г. №01-152</w:t>
      </w:r>
    </w:p>
    <w:p w14:paraId="54982E77" w14:textId="55019297" w:rsidR="00262B85" w:rsidRDefault="00262B85" w:rsidP="00262B85">
      <w:pPr>
        <w:ind w:left="4536"/>
      </w:pPr>
      <w:r>
        <w:t>(приложение №</w:t>
      </w:r>
      <w:r w:rsidR="0084172A">
        <w:t>8</w:t>
      </w:r>
      <w:r>
        <w:t>)</w:t>
      </w:r>
    </w:p>
    <w:p w14:paraId="6D3B655E" w14:textId="77777777" w:rsidR="00262B85" w:rsidRDefault="00262B85" w:rsidP="00262B85">
      <w:pPr>
        <w:ind w:left="4536"/>
      </w:pPr>
    </w:p>
    <w:p w14:paraId="1AACB4B2" w14:textId="77777777" w:rsidR="00262B85" w:rsidRDefault="00262B85" w:rsidP="00262B85">
      <w:pPr>
        <w:ind w:left="4536"/>
      </w:pPr>
    </w:p>
    <w:p w14:paraId="1ECCC7E4" w14:textId="77777777" w:rsidR="0084172A" w:rsidRDefault="0084172A" w:rsidP="0084172A">
      <w:pPr>
        <w:jc w:val="center"/>
        <w:rPr>
          <w:b/>
          <w:bCs/>
          <w:szCs w:val="28"/>
        </w:rPr>
      </w:pPr>
      <w:r w:rsidRPr="0084172A">
        <w:rPr>
          <w:b/>
          <w:bCs/>
          <w:szCs w:val="28"/>
        </w:rPr>
        <w:t xml:space="preserve">Распределение иных межбюджетных трансфертов </w:t>
      </w:r>
    </w:p>
    <w:p w14:paraId="497E07B6" w14:textId="77777777" w:rsidR="0084172A" w:rsidRDefault="0084172A" w:rsidP="0084172A">
      <w:pPr>
        <w:jc w:val="center"/>
        <w:rPr>
          <w:b/>
          <w:bCs/>
          <w:szCs w:val="28"/>
        </w:rPr>
      </w:pPr>
      <w:r w:rsidRPr="0084172A">
        <w:rPr>
          <w:b/>
          <w:bCs/>
          <w:szCs w:val="28"/>
        </w:rPr>
        <w:t xml:space="preserve">бюджетам  поселений Тихвинского района на поддержку ЖКХ, </w:t>
      </w:r>
    </w:p>
    <w:p w14:paraId="6571CB31" w14:textId="77777777" w:rsidR="0084172A" w:rsidRDefault="0084172A" w:rsidP="0084172A">
      <w:pPr>
        <w:jc w:val="center"/>
        <w:rPr>
          <w:b/>
          <w:bCs/>
          <w:szCs w:val="28"/>
        </w:rPr>
      </w:pPr>
      <w:r w:rsidRPr="0084172A">
        <w:rPr>
          <w:b/>
          <w:bCs/>
          <w:szCs w:val="28"/>
        </w:rPr>
        <w:t>развитие общественной инфраструктуры поселений,</w:t>
      </w:r>
    </w:p>
    <w:p w14:paraId="115FD095" w14:textId="77777777" w:rsidR="0084172A" w:rsidRDefault="0084172A" w:rsidP="0084172A">
      <w:pPr>
        <w:jc w:val="center"/>
        <w:rPr>
          <w:b/>
          <w:bCs/>
          <w:szCs w:val="28"/>
        </w:rPr>
      </w:pPr>
      <w:r w:rsidRPr="0084172A">
        <w:rPr>
          <w:b/>
          <w:bCs/>
          <w:szCs w:val="28"/>
        </w:rPr>
        <w:t xml:space="preserve">предупреждение чрезвычайных ситуаций и предоставление </w:t>
      </w:r>
    </w:p>
    <w:p w14:paraId="5F640C6F" w14:textId="1FBF83F9" w:rsidR="0084172A" w:rsidRPr="0084172A" w:rsidRDefault="0084172A" w:rsidP="0084172A">
      <w:pPr>
        <w:jc w:val="center"/>
        <w:rPr>
          <w:b/>
          <w:bCs/>
          <w:szCs w:val="28"/>
        </w:rPr>
      </w:pPr>
      <w:r w:rsidRPr="0084172A">
        <w:rPr>
          <w:b/>
          <w:bCs/>
          <w:szCs w:val="28"/>
        </w:rPr>
        <w:t>дополнительной финансовой помощи из бюджета Тихвинского района  на 2022 год</w:t>
      </w:r>
      <w:r>
        <w:rPr>
          <w:b/>
          <w:bCs/>
          <w:szCs w:val="28"/>
        </w:rPr>
        <w:t xml:space="preserve">и </w:t>
      </w:r>
      <w:r w:rsidRPr="0084172A">
        <w:rPr>
          <w:b/>
          <w:bCs/>
          <w:szCs w:val="28"/>
        </w:rPr>
        <w:t>и плановый период 2023-2024 годы</w:t>
      </w:r>
    </w:p>
    <w:p w14:paraId="4CD2F8C4" w14:textId="77777777" w:rsidR="0084172A" w:rsidRPr="0084172A" w:rsidRDefault="0084172A" w:rsidP="0084172A">
      <w:pPr>
        <w:jc w:val="right"/>
        <w:rPr>
          <w:szCs w:val="28"/>
        </w:rPr>
      </w:pPr>
      <w:r w:rsidRPr="0084172A">
        <w:rPr>
          <w:szCs w:val="28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404"/>
        <w:gridCol w:w="991"/>
        <w:gridCol w:w="991"/>
        <w:gridCol w:w="986"/>
      </w:tblGrid>
      <w:tr w:rsidR="00750A35" w:rsidRPr="0084172A" w14:paraId="75F43D58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77BCAD73" w14:textId="77777777" w:rsidR="0084172A" w:rsidRPr="00750A35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50A21766" w14:textId="475BCD37" w:rsidR="0084172A" w:rsidRPr="00750A35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750A35">
              <w:rPr>
                <w:b/>
                <w:bCs/>
                <w:sz w:val="16"/>
                <w:szCs w:val="16"/>
              </w:rPr>
              <w:t>П</w:t>
            </w:r>
            <w:r w:rsidRPr="0084172A">
              <w:rPr>
                <w:b/>
                <w:bCs/>
                <w:sz w:val="16"/>
                <w:szCs w:val="16"/>
              </w:rPr>
              <w:t>оселений</w:t>
            </w:r>
          </w:p>
          <w:p w14:paraId="50FAB900" w14:textId="77777777" w:rsidR="0084172A" w:rsidRPr="00750A35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 xml:space="preserve">(наименование </w:t>
            </w:r>
          </w:p>
          <w:p w14:paraId="1C54B8A5" w14:textId="27DC7ED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получателя)</w:t>
            </w:r>
          </w:p>
        </w:tc>
        <w:tc>
          <w:tcPr>
            <w:tcW w:w="1878" w:type="pct"/>
            <w:vMerge w:val="restart"/>
            <w:shd w:val="clear" w:color="auto" w:fill="auto"/>
            <w:hideMark/>
          </w:tcPr>
          <w:p w14:paraId="793C46C4" w14:textId="7777777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Наименование ИМТ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14:paraId="1873B79B" w14:textId="2E011AD6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92" w:type="pct"/>
            <w:gridSpan w:val="2"/>
            <w:shd w:val="clear" w:color="auto" w:fill="auto"/>
            <w:noWrap/>
            <w:hideMark/>
          </w:tcPr>
          <w:p w14:paraId="2A576617" w14:textId="7777777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750A35" w:rsidRPr="0084172A" w14:paraId="5A5E5308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35E253A1" w14:textId="7777777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8" w:type="pct"/>
            <w:vMerge/>
            <w:hideMark/>
          </w:tcPr>
          <w:p w14:paraId="46AF084D" w14:textId="7777777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hideMark/>
          </w:tcPr>
          <w:p w14:paraId="43DE5062" w14:textId="7777777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14:paraId="42BE9458" w14:textId="7777777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45" w:type="pct"/>
            <w:shd w:val="clear" w:color="auto" w:fill="auto"/>
            <w:hideMark/>
          </w:tcPr>
          <w:p w14:paraId="244DDE85" w14:textId="77777777" w:rsidR="0084172A" w:rsidRPr="0084172A" w:rsidRDefault="0084172A" w:rsidP="00841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115EC1" w:rsidRPr="0084172A" w14:paraId="4B48E271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6FA43504" w14:textId="62CC8549" w:rsidR="0084172A" w:rsidRPr="0084172A" w:rsidRDefault="0084172A" w:rsidP="00750A35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 xml:space="preserve"> Борское сельское 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0992D5DD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6123390E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21 787,2</w:t>
            </w:r>
          </w:p>
        </w:tc>
        <w:tc>
          <w:tcPr>
            <w:tcW w:w="547" w:type="pct"/>
            <w:shd w:val="clear" w:color="auto" w:fill="auto"/>
            <w:hideMark/>
          </w:tcPr>
          <w:p w14:paraId="1F50A9A7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10 964,3</w:t>
            </w:r>
          </w:p>
        </w:tc>
        <w:tc>
          <w:tcPr>
            <w:tcW w:w="545" w:type="pct"/>
            <w:shd w:val="clear" w:color="auto" w:fill="auto"/>
            <w:hideMark/>
          </w:tcPr>
          <w:p w14:paraId="74891DCB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11 050,8</w:t>
            </w:r>
          </w:p>
        </w:tc>
      </w:tr>
      <w:tr w:rsidR="00115EC1" w:rsidRPr="0084172A" w14:paraId="7231FDE6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4623DFE5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Борского сельского 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69511BAC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679F7A4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10 869,6</w:t>
            </w:r>
          </w:p>
        </w:tc>
        <w:tc>
          <w:tcPr>
            <w:tcW w:w="547" w:type="pct"/>
            <w:shd w:val="clear" w:color="auto" w:fill="auto"/>
            <w:hideMark/>
          </w:tcPr>
          <w:p w14:paraId="6C2241F1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10 964,3</w:t>
            </w:r>
          </w:p>
        </w:tc>
        <w:tc>
          <w:tcPr>
            <w:tcW w:w="545" w:type="pct"/>
            <w:shd w:val="clear" w:color="auto" w:fill="auto"/>
            <w:hideMark/>
          </w:tcPr>
          <w:p w14:paraId="7948A01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11 050,8</w:t>
            </w:r>
          </w:p>
        </w:tc>
      </w:tr>
      <w:tr w:rsidR="00115EC1" w:rsidRPr="0084172A" w14:paraId="2EC96C7A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02E64A48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57BC6B05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726287DE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917,6</w:t>
            </w:r>
          </w:p>
        </w:tc>
        <w:tc>
          <w:tcPr>
            <w:tcW w:w="547" w:type="pct"/>
            <w:shd w:val="clear" w:color="auto" w:fill="auto"/>
            <w:hideMark/>
          </w:tcPr>
          <w:p w14:paraId="4903337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1AD9C0E2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55003FCD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00535E04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1878" w:type="pct"/>
            <w:shd w:val="clear" w:color="auto" w:fill="auto"/>
            <w:hideMark/>
          </w:tcPr>
          <w:p w14:paraId="194A5CD4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47" w:type="pct"/>
            <w:shd w:val="clear" w:color="auto" w:fill="auto"/>
            <w:hideMark/>
          </w:tcPr>
          <w:p w14:paraId="54D7EC49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10 000,0</w:t>
            </w:r>
          </w:p>
        </w:tc>
        <w:tc>
          <w:tcPr>
            <w:tcW w:w="547" w:type="pct"/>
            <w:shd w:val="clear" w:color="auto" w:fill="auto"/>
            <w:hideMark/>
          </w:tcPr>
          <w:p w14:paraId="7A90885C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15CC2DA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02EB52EB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059C770A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 xml:space="preserve"> Ганьковское сельское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5E8F6CC2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3F4C3C2C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1 936,0</w:t>
            </w:r>
          </w:p>
        </w:tc>
        <w:tc>
          <w:tcPr>
            <w:tcW w:w="547" w:type="pct"/>
            <w:shd w:val="clear" w:color="auto" w:fill="auto"/>
            <w:hideMark/>
          </w:tcPr>
          <w:p w14:paraId="6AAD3AD3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1 012,4</w:t>
            </w:r>
          </w:p>
        </w:tc>
        <w:tc>
          <w:tcPr>
            <w:tcW w:w="545" w:type="pct"/>
            <w:shd w:val="clear" w:color="auto" w:fill="auto"/>
            <w:hideMark/>
          </w:tcPr>
          <w:p w14:paraId="12B69E80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1 007,9</w:t>
            </w:r>
          </w:p>
        </w:tc>
      </w:tr>
      <w:tr w:rsidR="00115EC1" w:rsidRPr="0084172A" w14:paraId="6283F475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18D8C09D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4E620634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2194C81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1 016,0</w:t>
            </w:r>
          </w:p>
        </w:tc>
        <w:tc>
          <w:tcPr>
            <w:tcW w:w="547" w:type="pct"/>
            <w:shd w:val="clear" w:color="auto" w:fill="auto"/>
            <w:hideMark/>
          </w:tcPr>
          <w:p w14:paraId="63CCF3F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1 012,4</w:t>
            </w:r>
          </w:p>
        </w:tc>
        <w:tc>
          <w:tcPr>
            <w:tcW w:w="545" w:type="pct"/>
            <w:shd w:val="clear" w:color="auto" w:fill="auto"/>
            <w:hideMark/>
          </w:tcPr>
          <w:p w14:paraId="48B85439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1 007,9</w:t>
            </w:r>
          </w:p>
        </w:tc>
      </w:tr>
      <w:tr w:rsidR="00115EC1" w:rsidRPr="0084172A" w14:paraId="4A45D67A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7B461FF7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4C454369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1837F69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920,0</w:t>
            </w:r>
          </w:p>
        </w:tc>
        <w:tc>
          <w:tcPr>
            <w:tcW w:w="547" w:type="pct"/>
            <w:shd w:val="clear" w:color="auto" w:fill="auto"/>
            <w:hideMark/>
          </w:tcPr>
          <w:p w14:paraId="35FB40AA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02EC9CBE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220B7F10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7441DBAA" w14:textId="2A488567" w:rsidR="0084172A" w:rsidRPr="0084172A" w:rsidRDefault="0084172A" w:rsidP="00750A35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 xml:space="preserve"> Горское сельское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1D94F555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769478FF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6 981,6</w:t>
            </w:r>
          </w:p>
        </w:tc>
        <w:tc>
          <w:tcPr>
            <w:tcW w:w="547" w:type="pct"/>
            <w:shd w:val="clear" w:color="auto" w:fill="auto"/>
            <w:hideMark/>
          </w:tcPr>
          <w:p w14:paraId="38F2B48A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6 975,2</w:t>
            </w:r>
          </w:p>
        </w:tc>
        <w:tc>
          <w:tcPr>
            <w:tcW w:w="545" w:type="pct"/>
            <w:shd w:val="clear" w:color="auto" w:fill="auto"/>
            <w:hideMark/>
          </w:tcPr>
          <w:p w14:paraId="5204ED2B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2 187,5</w:t>
            </w:r>
          </w:p>
        </w:tc>
      </w:tr>
      <w:tr w:rsidR="00115EC1" w:rsidRPr="0084172A" w14:paraId="27A42E9A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2E1646A1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27A062B6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4EF799E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2 157,2</w:t>
            </w:r>
          </w:p>
        </w:tc>
        <w:tc>
          <w:tcPr>
            <w:tcW w:w="547" w:type="pct"/>
            <w:shd w:val="clear" w:color="auto" w:fill="auto"/>
            <w:hideMark/>
          </w:tcPr>
          <w:p w14:paraId="0BD7750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2 175,2</w:t>
            </w:r>
          </w:p>
        </w:tc>
        <w:tc>
          <w:tcPr>
            <w:tcW w:w="545" w:type="pct"/>
            <w:shd w:val="clear" w:color="auto" w:fill="auto"/>
            <w:hideMark/>
          </w:tcPr>
          <w:p w14:paraId="63B1660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2 187,5</w:t>
            </w:r>
          </w:p>
        </w:tc>
      </w:tr>
      <w:tr w:rsidR="00115EC1" w:rsidRPr="0084172A" w14:paraId="509127B8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609CA0C9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73D12CDD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3AB2FF10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669,2</w:t>
            </w:r>
          </w:p>
        </w:tc>
        <w:tc>
          <w:tcPr>
            <w:tcW w:w="547" w:type="pct"/>
            <w:shd w:val="clear" w:color="auto" w:fill="auto"/>
            <w:hideMark/>
          </w:tcPr>
          <w:p w14:paraId="7FEFEE7D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329D1DE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4B1CC59A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6BADA0E6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1878" w:type="pct"/>
            <w:shd w:val="clear" w:color="auto" w:fill="auto"/>
            <w:hideMark/>
          </w:tcPr>
          <w:p w14:paraId="7F027656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47" w:type="pct"/>
            <w:shd w:val="clear" w:color="auto" w:fill="auto"/>
            <w:hideMark/>
          </w:tcPr>
          <w:p w14:paraId="1C82B8E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2 955,20</w:t>
            </w:r>
          </w:p>
        </w:tc>
        <w:tc>
          <w:tcPr>
            <w:tcW w:w="547" w:type="pct"/>
            <w:shd w:val="clear" w:color="auto" w:fill="auto"/>
            <w:hideMark/>
          </w:tcPr>
          <w:p w14:paraId="5DFC52E7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4 800,00</w:t>
            </w:r>
          </w:p>
        </w:tc>
        <w:tc>
          <w:tcPr>
            <w:tcW w:w="545" w:type="pct"/>
            <w:shd w:val="clear" w:color="auto" w:fill="auto"/>
            <w:hideMark/>
          </w:tcPr>
          <w:p w14:paraId="340551B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</w:tr>
      <w:tr w:rsidR="00115EC1" w:rsidRPr="0084172A" w14:paraId="24B467F2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29D582E8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1878" w:type="pct"/>
            <w:shd w:val="clear" w:color="auto" w:fill="auto"/>
            <w:hideMark/>
          </w:tcPr>
          <w:p w14:paraId="7F0BCF93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47" w:type="pct"/>
            <w:shd w:val="clear" w:color="auto" w:fill="auto"/>
            <w:hideMark/>
          </w:tcPr>
          <w:p w14:paraId="03273DAE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1 200,00</w:t>
            </w:r>
          </w:p>
        </w:tc>
        <w:tc>
          <w:tcPr>
            <w:tcW w:w="547" w:type="pct"/>
            <w:shd w:val="clear" w:color="auto" w:fill="auto"/>
            <w:hideMark/>
          </w:tcPr>
          <w:p w14:paraId="1375F8AE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14:paraId="2FD1F51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</w:tr>
      <w:tr w:rsidR="00115EC1" w:rsidRPr="0084172A" w14:paraId="57112945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38047AAB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Коськовское сельское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1EE2BE1A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7BA3A5F6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5 545,4</w:t>
            </w:r>
          </w:p>
        </w:tc>
        <w:tc>
          <w:tcPr>
            <w:tcW w:w="547" w:type="pct"/>
            <w:shd w:val="clear" w:color="auto" w:fill="auto"/>
            <w:hideMark/>
          </w:tcPr>
          <w:p w14:paraId="5022C940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3 413,8</w:t>
            </w:r>
          </w:p>
        </w:tc>
        <w:tc>
          <w:tcPr>
            <w:tcW w:w="545" w:type="pct"/>
            <w:shd w:val="clear" w:color="auto" w:fill="auto"/>
            <w:hideMark/>
          </w:tcPr>
          <w:p w14:paraId="618F71E4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3 484,7</w:t>
            </w:r>
          </w:p>
        </w:tc>
      </w:tr>
      <w:tr w:rsidR="00115EC1" w:rsidRPr="0084172A" w14:paraId="72AA6CE3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4869160E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pct"/>
            <w:shd w:val="clear" w:color="auto" w:fill="auto"/>
            <w:hideMark/>
          </w:tcPr>
          <w:p w14:paraId="027FF6B3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47" w:type="pct"/>
            <w:shd w:val="clear" w:color="auto" w:fill="auto"/>
            <w:hideMark/>
          </w:tcPr>
          <w:p w14:paraId="0227DBD1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1 060,00</w:t>
            </w:r>
          </w:p>
        </w:tc>
        <w:tc>
          <w:tcPr>
            <w:tcW w:w="547" w:type="pct"/>
            <w:shd w:val="clear" w:color="auto" w:fill="auto"/>
            <w:hideMark/>
          </w:tcPr>
          <w:p w14:paraId="4E28898A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14:paraId="04314ED8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5EC1" w:rsidRPr="0084172A" w14:paraId="66FF5912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0F20380E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pct"/>
            <w:shd w:val="clear" w:color="auto" w:fill="auto"/>
            <w:hideMark/>
          </w:tcPr>
          <w:p w14:paraId="621320AA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47" w:type="pct"/>
            <w:shd w:val="clear" w:color="auto" w:fill="auto"/>
            <w:hideMark/>
          </w:tcPr>
          <w:p w14:paraId="12D900B6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570,00</w:t>
            </w:r>
          </w:p>
        </w:tc>
        <w:tc>
          <w:tcPr>
            <w:tcW w:w="547" w:type="pct"/>
            <w:shd w:val="clear" w:color="auto" w:fill="auto"/>
            <w:hideMark/>
          </w:tcPr>
          <w:p w14:paraId="29FD0FA0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14:paraId="6C4D27DE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5EC1" w:rsidRPr="0084172A" w14:paraId="4042C8F8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6D08F741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Коськовского сельского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0C027227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54E1E742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3 345,4</w:t>
            </w:r>
          </w:p>
        </w:tc>
        <w:tc>
          <w:tcPr>
            <w:tcW w:w="547" w:type="pct"/>
            <w:shd w:val="clear" w:color="auto" w:fill="auto"/>
            <w:hideMark/>
          </w:tcPr>
          <w:p w14:paraId="7971A571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3 413,8</w:t>
            </w:r>
          </w:p>
        </w:tc>
        <w:tc>
          <w:tcPr>
            <w:tcW w:w="545" w:type="pct"/>
            <w:shd w:val="clear" w:color="auto" w:fill="auto"/>
            <w:hideMark/>
          </w:tcPr>
          <w:p w14:paraId="17E4D16C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3 484,7</w:t>
            </w:r>
          </w:p>
        </w:tc>
      </w:tr>
      <w:tr w:rsidR="00115EC1" w:rsidRPr="0084172A" w14:paraId="675FA31E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5D24966D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5FABC69C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5BEF47E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570,0</w:t>
            </w:r>
          </w:p>
        </w:tc>
        <w:tc>
          <w:tcPr>
            <w:tcW w:w="547" w:type="pct"/>
            <w:shd w:val="clear" w:color="auto" w:fill="auto"/>
            <w:hideMark/>
          </w:tcPr>
          <w:p w14:paraId="05A6651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5B8062EA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0D938FD7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5B019641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Мелегежское сельское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66EE2C14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5A1DEDC1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1 632,9</w:t>
            </w:r>
          </w:p>
        </w:tc>
        <w:tc>
          <w:tcPr>
            <w:tcW w:w="547" w:type="pct"/>
            <w:shd w:val="clear" w:color="auto" w:fill="auto"/>
            <w:hideMark/>
          </w:tcPr>
          <w:p w14:paraId="4936F3EF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822,2</w:t>
            </w:r>
          </w:p>
        </w:tc>
        <w:tc>
          <w:tcPr>
            <w:tcW w:w="545" w:type="pct"/>
            <w:shd w:val="clear" w:color="auto" w:fill="auto"/>
            <w:hideMark/>
          </w:tcPr>
          <w:p w14:paraId="5C38E41A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847,5</w:t>
            </w:r>
          </w:p>
        </w:tc>
      </w:tr>
      <w:tr w:rsidR="00115EC1" w:rsidRPr="0084172A" w14:paraId="6BACED5C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7101EF23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Мелегежского сельского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72400F38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1E94BAC7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844,3</w:t>
            </w:r>
          </w:p>
        </w:tc>
        <w:tc>
          <w:tcPr>
            <w:tcW w:w="547" w:type="pct"/>
            <w:shd w:val="clear" w:color="auto" w:fill="auto"/>
            <w:hideMark/>
          </w:tcPr>
          <w:p w14:paraId="4ACE194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822,2</w:t>
            </w:r>
          </w:p>
        </w:tc>
        <w:tc>
          <w:tcPr>
            <w:tcW w:w="545" w:type="pct"/>
            <w:shd w:val="clear" w:color="auto" w:fill="auto"/>
            <w:hideMark/>
          </w:tcPr>
          <w:p w14:paraId="5FAC2FA6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847,5</w:t>
            </w:r>
          </w:p>
        </w:tc>
      </w:tr>
      <w:tr w:rsidR="00115EC1" w:rsidRPr="0084172A" w14:paraId="4001B70F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641ADE80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75D6CCE8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47" w:type="pct"/>
            <w:shd w:val="clear" w:color="auto" w:fill="auto"/>
            <w:hideMark/>
          </w:tcPr>
          <w:p w14:paraId="4C7FDC8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142,90</w:t>
            </w:r>
          </w:p>
        </w:tc>
        <w:tc>
          <w:tcPr>
            <w:tcW w:w="547" w:type="pct"/>
            <w:shd w:val="clear" w:color="auto" w:fill="auto"/>
            <w:hideMark/>
          </w:tcPr>
          <w:p w14:paraId="603B6DB9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14:paraId="62ED2DC5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</w:tr>
      <w:tr w:rsidR="00115EC1" w:rsidRPr="0084172A" w14:paraId="5865079F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1CD881C9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38F7AC80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10A171FC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645,7</w:t>
            </w:r>
          </w:p>
        </w:tc>
        <w:tc>
          <w:tcPr>
            <w:tcW w:w="547" w:type="pct"/>
            <w:shd w:val="clear" w:color="auto" w:fill="auto"/>
            <w:hideMark/>
          </w:tcPr>
          <w:p w14:paraId="1C9E8EF7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09DF58F9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3231EAAF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36E23D52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Пашозерское сельское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20575579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5176BEE6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4 409,4</w:t>
            </w:r>
          </w:p>
        </w:tc>
        <w:tc>
          <w:tcPr>
            <w:tcW w:w="547" w:type="pct"/>
            <w:shd w:val="clear" w:color="auto" w:fill="auto"/>
            <w:hideMark/>
          </w:tcPr>
          <w:p w14:paraId="53866362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4 322,1</w:t>
            </w:r>
          </w:p>
        </w:tc>
        <w:tc>
          <w:tcPr>
            <w:tcW w:w="545" w:type="pct"/>
            <w:shd w:val="clear" w:color="auto" w:fill="auto"/>
            <w:hideMark/>
          </w:tcPr>
          <w:p w14:paraId="659F7AAB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4 383,6</w:t>
            </w:r>
          </w:p>
        </w:tc>
      </w:tr>
      <w:tr w:rsidR="00115EC1" w:rsidRPr="0084172A" w14:paraId="26719299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4004F904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Пашозерского сельского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19D1E632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2478DA8B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4 254,6</w:t>
            </w:r>
          </w:p>
        </w:tc>
        <w:tc>
          <w:tcPr>
            <w:tcW w:w="547" w:type="pct"/>
            <w:shd w:val="clear" w:color="auto" w:fill="auto"/>
            <w:hideMark/>
          </w:tcPr>
          <w:p w14:paraId="4B64B9D2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4 322,1</w:t>
            </w:r>
          </w:p>
        </w:tc>
        <w:tc>
          <w:tcPr>
            <w:tcW w:w="545" w:type="pct"/>
            <w:shd w:val="clear" w:color="auto" w:fill="auto"/>
            <w:hideMark/>
          </w:tcPr>
          <w:p w14:paraId="7239976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4 383,6</w:t>
            </w:r>
          </w:p>
        </w:tc>
      </w:tr>
      <w:tr w:rsidR="00115EC1" w:rsidRPr="0084172A" w14:paraId="4223E9D0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6E11C521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3AC4831E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1FE6E0C1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154,8</w:t>
            </w:r>
          </w:p>
        </w:tc>
        <w:tc>
          <w:tcPr>
            <w:tcW w:w="547" w:type="pct"/>
            <w:shd w:val="clear" w:color="auto" w:fill="auto"/>
            <w:hideMark/>
          </w:tcPr>
          <w:p w14:paraId="77491132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4925972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0AC7ACFB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76CDB111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Цвылевское сельское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4C0ED794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70713316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2 888,8</w:t>
            </w:r>
          </w:p>
        </w:tc>
        <w:tc>
          <w:tcPr>
            <w:tcW w:w="547" w:type="pct"/>
            <w:shd w:val="clear" w:color="auto" w:fill="auto"/>
            <w:hideMark/>
          </w:tcPr>
          <w:p w14:paraId="41C1C987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963,5</w:t>
            </w:r>
          </w:p>
        </w:tc>
        <w:tc>
          <w:tcPr>
            <w:tcW w:w="545" w:type="pct"/>
            <w:shd w:val="clear" w:color="auto" w:fill="auto"/>
            <w:hideMark/>
          </w:tcPr>
          <w:p w14:paraId="425D27AB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954,6</w:t>
            </w:r>
          </w:p>
        </w:tc>
      </w:tr>
      <w:tr w:rsidR="00115EC1" w:rsidRPr="0084172A" w14:paraId="1CD454CC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2943D534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Цвылевского сельского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2A56F253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649B2A19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971,0</w:t>
            </w:r>
          </w:p>
        </w:tc>
        <w:tc>
          <w:tcPr>
            <w:tcW w:w="547" w:type="pct"/>
            <w:shd w:val="clear" w:color="auto" w:fill="auto"/>
            <w:hideMark/>
          </w:tcPr>
          <w:p w14:paraId="2FAAFA05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963,5</w:t>
            </w:r>
          </w:p>
        </w:tc>
        <w:tc>
          <w:tcPr>
            <w:tcW w:w="545" w:type="pct"/>
            <w:shd w:val="clear" w:color="auto" w:fill="auto"/>
            <w:hideMark/>
          </w:tcPr>
          <w:p w14:paraId="4D464BBC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954,6</w:t>
            </w:r>
          </w:p>
        </w:tc>
      </w:tr>
      <w:tr w:rsidR="00115EC1" w:rsidRPr="0084172A" w14:paraId="2E2082D6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18C5E65C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7B231F80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47" w:type="pct"/>
            <w:shd w:val="clear" w:color="auto" w:fill="auto"/>
            <w:hideMark/>
          </w:tcPr>
          <w:p w14:paraId="0D7C67AA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1 200,00</w:t>
            </w:r>
          </w:p>
        </w:tc>
        <w:tc>
          <w:tcPr>
            <w:tcW w:w="547" w:type="pct"/>
            <w:shd w:val="clear" w:color="auto" w:fill="auto"/>
            <w:hideMark/>
          </w:tcPr>
          <w:p w14:paraId="78A1A977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14:paraId="6CEF29B9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</w:tr>
      <w:tr w:rsidR="00115EC1" w:rsidRPr="0084172A" w14:paraId="00D6DA92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3048237C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5A861A6C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65B07AEC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717,8</w:t>
            </w:r>
          </w:p>
        </w:tc>
        <w:tc>
          <w:tcPr>
            <w:tcW w:w="547" w:type="pct"/>
            <w:shd w:val="clear" w:color="auto" w:fill="auto"/>
            <w:hideMark/>
          </w:tcPr>
          <w:p w14:paraId="3E6899D5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4DE2620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22530B07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4D8BBF79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 xml:space="preserve"> Шугозерское сельское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053D53C9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1CC40842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2 367,4</w:t>
            </w:r>
          </w:p>
        </w:tc>
        <w:tc>
          <w:tcPr>
            <w:tcW w:w="547" w:type="pct"/>
            <w:shd w:val="clear" w:color="auto" w:fill="auto"/>
            <w:hideMark/>
          </w:tcPr>
          <w:p w14:paraId="277D9555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1 220,8</w:t>
            </w:r>
          </w:p>
        </w:tc>
        <w:tc>
          <w:tcPr>
            <w:tcW w:w="545" w:type="pct"/>
            <w:shd w:val="clear" w:color="auto" w:fill="auto"/>
            <w:hideMark/>
          </w:tcPr>
          <w:p w14:paraId="17D6B10D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1 296,6</w:t>
            </w:r>
          </w:p>
        </w:tc>
      </w:tr>
      <w:tr w:rsidR="00115EC1" w:rsidRPr="0084172A" w14:paraId="2958BD20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66DAD412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Шугозерского сельского поселения</w:t>
            </w:r>
          </w:p>
        </w:tc>
        <w:tc>
          <w:tcPr>
            <w:tcW w:w="1878" w:type="pct"/>
            <w:shd w:val="clear" w:color="auto" w:fill="auto"/>
            <w:hideMark/>
          </w:tcPr>
          <w:p w14:paraId="7406B025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3FA0741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1 147,5</w:t>
            </w:r>
          </w:p>
        </w:tc>
        <w:tc>
          <w:tcPr>
            <w:tcW w:w="547" w:type="pct"/>
            <w:shd w:val="clear" w:color="auto" w:fill="auto"/>
            <w:hideMark/>
          </w:tcPr>
          <w:p w14:paraId="0991E7D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1 220,8</w:t>
            </w:r>
          </w:p>
        </w:tc>
        <w:tc>
          <w:tcPr>
            <w:tcW w:w="545" w:type="pct"/>
            <w:shd w:val="clear" w:color="auto" w:fill="auto"/>
            <w:hideMark/>
          </w:tcPr>
          <w:p w14:paraId="3D776B36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1 296,6</w:t>
            </w:r>
          </w:p>
        </w:tc>
      </w:tr>
      <w:tr w:rsidR="00115EC1" w:rsidRPr="0084172A" w14:paraId="5CBDD752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4C5C4B8B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0BCAE1F3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014AE193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1 219,9</w:t>
            </w:r>
          </w:p>
        </w:tc>
        <w:tc>
          <w:tcPr>
            <w:tcW w:w="547" w:type="pct"/>
            <w:shd w:val="clear" w:color="auto" w:fill="auto"/>
            <w:hideMark/>
          </w:tcPr>
          <w:p w14:paraId="30BC8405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4B216F76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652B158A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79FA5807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Тихвинское городское поселение</w:t>
            </w:r>
          </w:p>
        </w:tc>
        <w:tc>
          <w:tcPr>
            <w:tcW w:w="1878" w:type="pct"/>
            <w:shd w:val="clear" w:color="auto" w:fill="auto"/>
            <w:hideMark/>
          </w:tcPr>
          <w:p w14:paraId="140FEC52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41E9CF4B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135 936,6</w:t>
            </w:r>
          </w:p>
        </w:tc>
        <w:tc>
          <w:tcPr>
            <w:tcW w:w="547" w:type="pct"/>
            <w:shd w:val="clear" w:color="auto" w:fill="auto"/>
            <w:hideMark/>
          </w:tcPr>
          <w:p w14:paraId="41C2515A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56B7D31E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15EC1" w:rsidRPr="0084172A" w14:paraId="5E96FEA6" w14:textId="77777777" w:rsidTr="00750A35">
        <w:trPr>
          <w:trHeight w:val="227"/>
        </w:trPr>
        <w:tc>
          <w:tcPr>
            <w:tcW w:w="1484" w:type="pct"/>
            <w:vMerge w:val="restart"/>
            <w:shd w:val="clear" w:color="auto" w:fill="auto"/>
            <w:hideMark/>
          </w:tcPr>
          <w:p w14:paraId="40E641B3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Администрация Тихвинского района</w:t>
            </w:r>
          </w:p>
        </w:tc>
        <w:tc>
          <w:tcPr>
            <w:tcW w:w="1878" w:type="pct"/>
            <w:shd w:val="clear" w:color="auto" w:fill="auto"/>
            <w:hideMark/>
          </w:tcPr>
          <w:p w14:paraId="5C733F73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47" w:type="pct"/>
            <w:shd w:val="clear" w:color="auto" w:fill="auto"/>
            <w:hideMark/>
          </w:tcPr>
          <w:p w14:paraId="4C560D4C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50 000,0</w:t>
            </w:r>
          </w:p>
        </w:tc>
        <w:tc>
          <w:tcPr>
            <w:tcW w:w="547" w:type="pct"/>
            <w:shd w:val="clear" w:color="auto" w:fill="auto"/>
            <w:hideMark/>
          </w:tcPr>
          <w:p w14:paraId="1C48F361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35AD90C1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7BF8FD09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61B40B88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532B4974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47" w:type="pct"/>
            <w:shd w:val="clear" w:color="auto" w:fill="auto"/>
            <w:hideMark/>
          </w:tcPr>
          <w:p w14:paraId="3EADDA4E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3 000,0</w:t>
            </w:r>
          </w:p>
        </w:tc>
        <w:tc>
          <w:tcPr>
            <w:tcW w:w="547" w:type="pct"/>
            <w:shd w:val="clear" w:color="auto" w:fill="auto"/>
            <w:hideMark/>
          </w:tcPr>
          <w:p w14:paraId="2E9CC325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4EF72FFE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3C68674B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1A103357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7A8E47D3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547" w:type="pct"/>
            <w:shd w:val="clear" w:color="auto" w:fill="auto"/>
            <w:hideMark/>
          </w:tcPr>
          <w:p w14:paraId="3F6664D6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37 500,0</w:t>
            </w:r>
          </w:p>
        </w:tc>
        <w:tc>
          <w:tcPr>
            <w:tcW w:w="547" w:type="pct"/>
            <w:shd w:val="clear" w:color="auto" w:fill="auto"/>
            <w:hideMark/>
          </w:tcPr>
          <w:p w14:paraId="563730E5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14:paraId="1E5BA227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</w:tr>
      <w:tr w:rsidR="00115EC1" w:rsidRPr="0084172A" w14:paraId="431C88C2" w14:textId="77777777" w:rsidTr="00750A35">
        <w:trPr>
          <w:trHeight w:val="227"/>
        </w:trPr>
        <w:tc>
          <w:tcPr>
            <w:tcW w:w="1484" w:type="pct"/>
            <w:vMerge/>
            <w:hideMark/>
          </w:tcPr>
          <w:p w14:paraId="0C4F79C6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14:paraId="5FFF4604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</w:t>
            </w:r>
          </w:p>
        </w:tc>
        <w:tc>
          <w:tcPr>
            <w:tcW w:w="547" w:type="pct"/>
            <w:shd w:val="clear" w:color="auto" w:fill="auto"/>
            <w:hideMark/>
          </w:tcPr>
          <w:p w14:paraId="5F2E0448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26 352,1</w:t>
            </w:r>
          </w:p>
        </w:tc>
        <w:tc>
          <w:tcPr>
            <w:tcW w:w="547" w:type="pct"/>
            <w:shd w:val="clear" w:color="auto" w:fill="auto"/>
            <w:hideMark/>
          </w:tcPr>
          <w:p w14:paraId="03672F87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2896FAB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28B8E051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38B74B40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1878" w:type="pct"/>
            <w:shd w:val="clear" w:color="auto" w:fill="auto"/>
            <w:hideMark/>
          </w:tcPr>
          <w:p w14:paraId="6ACEA8BE" w14:textId="77777777" w:rsidR="0084172A" w:rsidRPr="0084172A" w:rsidRDefault="0084172A" w:rsidP="0084172A">
            <w:pPr>
              <w:jc w:val="lef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152C80B4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19 084,5</w:t>
            </w:r>
          </w:p>
        </w:tc>
        <w:tc>
          <w:tcPr>
            <w:tcW w:w="547" w:type="pct"/>
            <w:shd w:val="clear" w:color="auto" w:fill="auto"/>
            <w:hideMark/>
          </w:tcPr>
          <w:p w14:paraId="675240A5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5986F02D" w14:textId="77777777" w:rsidR="0084172A" w:rsidRPr="0084172A" w:rsidRDefault="0084172A" w:rsidP="00115EC1">
            <w:pPr>
              <w:jc w:val="right"/>
              <w:outlineLvl w:val="0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598F46AB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57824177" w14:textId="3B327864" w:rsidR="0084172A" w:rsidRPr="0084172A" w:rsidRDefault="0084172A" w:rsidP="00750A35">
            <w:pPr>
              <w:jc w:val="left"/>
              <w:outlineLvl w:val="0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Нераспределенный резерв</w:t>
            </w:r>
          </w:p>
        </w:tc>
        <w:tc>
          <w:tcPr>
            <w:tcW w:w="1878" w:type="pct"/>
            <w:shd w:val="clear" w:color="auto" w:fill="auto"/>
            <w:hideMark/>
          </w:tcPr>
          <w:p w14:paraId="3B165B5B" w14:textId="77777777" w:rsidR="0084172A" w:rsidRPr="0084172A" w:rsidRDefault="0084172A" w:rsidP="0084172A">
            <w:pPr>
              <w:jc w:val="left"/>
              <w:outlineLvl w:val="0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hideMark/>
          </w:tcPr>
          <w:p w14:paraId="63BB85D4" w14:textId="77777777" w:rsidR="0084172A" w:rsidRPr="0084172A" w:rsidRDefault="0084172A" w:rsidP="00115E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1 134,6</w:t>
            </w:r>
          </w:p>
        </w:tc>
        <w:tc>
          <w:tcPr>
            <w:tcW w:w="547" w:type="pct"/>
            <w:shd w:val="clear" w:color="auto" w:fill="auto"/>
            <w:hideMark/>
          </w:tcPr>
          <w:p w14:paraId="2C09F2B4" w14:textId="77777777" w:rsidR="0084172A" w:rsidRPr="0084172A" w:rsidRDefault="0084172A" w:rsidP="00115E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1 933,7</w:t>
            </w:r>
          </w:p>
        </w:tc>
        <w:tc>
          <w:tcPr>
            <w:tcW w:w="545" w:type="pct"/>
            <w:shd w:val="clear" w:color="auto" w:fill="auto"/>
            <w:hideMark/>
          </w:tcPr>
          <w:p w14:paraId="14B0B152" w14:textId="77777777" w:rsidR="0084172A" w:rsidRPr="0084172A" w:rsidRDefault="0084172A" w:rsidP="00115E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933,7</w:t>
            </w:r>
          </w:p>
        </w:tc>
      </w:tr>
      <w:tr w:rsidR="00115EC1" w:rsidRPr="0084172A" w14:paraId="0A504DC4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6896EA95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Комитет финансов администрации Тихвинского района</w:t>
            </w:r>
          </w:p>
        </w:tc>
        <w:tc>
          <w:tcPr>
            <w:tcW w:w="1878" w:type="pct"/>
            <w:shd w:val="clear" w:color="auto" w:fill="auto"/>
            <w:hideMark/>
          </w:tcPr>
          <w:p w14:paraId="00B23584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</w:t>
            </w:r>
          </w:p>
        </w:tc>
        <w:tc>
          <w:tcPr>
            <w:tcW w:w="547" w:type="pct"/>
            <w:shd w:val="clear" w:color="auto" w:fill="auto"/>
            <w:hideMark/>
          </w:tcPr>
          <w:p w14:paraId="4FBBC532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719,4</w:t>
            </w:r>
          </w:p>
        </w:tc>
        <w:tc>
          <w:tcPr>
            <w:tcW w:w="547" w:type="pct"/>
            <w:shd w:val="clear" w:color="auto" w:fill="auto"/>
            <w:hideMark/>
          </w:tcPr>
          <w:p w14:paraId="7188EA80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2C9925EA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38CC3366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45C3FDD1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1878" w:type="pct"/>
            <w:shd w:val="clear" w:color="auto" w:fill="auto"/>
            <w:hideMark/>
          </w:tcPr>
          <w:p w14:paraId="0AED1BD0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47" w:type="pct"/>
            <w:shd w:val="clear" w:color="auto" w:fill="auto"/>
            <w:hideMark/>
          </w:tcPr>
          <w:p w14:paraId="4550A8B8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115,2</w:t>
            </w:r>
          </w:p>
        </w:tc>
        <w:tc>
          <w:tcPr>
            <w:tcW w:w="547" w:type="pct"/>
            <w:shd w:val="clear" w:color="auto" w:fill="auto"/>
            <w:hideMark/>
          </w:tcPr>
          <w:p w14:paraId="4265707D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14:paraId="4899367D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0,0</w:t>
            </w:r>
          </w:p>
        </w:tc>
      </w:tr>
      <w:tr w:rsidR="00115EC1" w:rsidRPr="0084172A" w14:paraId="37D189CE" w14:textId="77777777" w:rsidTr="00750A35">
        <w:trPr>
          <w:trHeight w:val="227"/>
        </w:trPr>
        <w:tc>
          <w:tcPr>
            <w:tcW w:w="1484" w:type="pct"/>
            <w:shd w:val="clear" w:color="auto" w:fill="auto"/>
            <w:hideMark/>
          </w:tcPr>
          <w:p w14:paraId="0CDCAFAB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 </w:t>
            </w:r>
          </w:p>
        </w:tc>
        <w:tc>
          <w:tcPr>
            <w:tcW w:w="1878" w:type="pct"/>
            <w:shd w:val="clear" w:color="auto" w:fill="auto"/>
            <w:hideMark/>
          </w:tcPr>
          <w:p w14:paraId="094BDDE9" w14:textId="77777777" w:rsidR="0084172A" w:rsidRPr="0084172A" w:rsidRDefault="0084172A" w:rsidP="0084172A">
            <w:pPr>
              <w:jc w:val="lef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47" w:type="pct"/>
            <w:shd w:val="clear" w:color="auto" w:fill="auto"/>
            <w:hideMark/>
          </w:tcPr>
          <w:p w14:paraId="3E8CDC42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300,0</w:t>
            </w:r>
          </w:p>
        </w:tc>
        <w:tc>
          <w:tcPr>
            <w:tcW w:w="547" w:type="pct"/>
            <w:shd w:val="clear" w:color="auto" w:fill="auto"/>
            <w:hideMark/>
          </w:tcPr>
          <w:p w14:paraId="3CEA94B0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1 933,7</w:t>
            </w:r>
          </w:p>
        </w:tc>
        <w:tc>
          <w:tcPr>
            <w:tcW w:w="545" w:type="pct"/>
            <w:shd w:val="clear" w:color="auto" w:fill="auto"/>
            <w:hideMark/>
          </w:tcPr>
          <w:p w14:paraId="0E56ED12" w14:textId="77777777" w:rsidR="0084172A" w:rsidRPr="0084172A" w:rsidRDefault="0084172A" w:rsidP="00115EC1">
            <w:pPr>
              <w:jc w:val="right"/>
              <w:rPr>
                <w:sz w:val="16"/>
                <w:szCs w:val="16"/>
              </w:rPr>
            </w:pPr>
            <w:r w:rsidRPr="0084172A">
              <w:rPr>
                <w:sz w:val="16"/>
                <w:szCs w:val="16"/>
              </w:rPr>
              <w:t>933,7</w:t>
            </w:r>
          </w:p>
        </w:tc>
      </w:tr>
      <w:tr w:rsidR="00750A35" w:rsidRPr="0084172A" w14:paraId="42881628" w14:textId="77777777" w:rsidTr="00750A35">
        <w:trPr>
          <w:trHeight w:val="227"/>
        </w:trPr>
        <w:tc>
          <w:tcPr>
            <w:tcW w:w="1484" w:type="pct"/>
            <w:shd w:val="clear" w:color="auto" w:fill="auto"/>
            <w:noWrap/>
            <w:hideMark/>
          </w:tcPr>
          <w:p w14:paraId="7CA07B80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78" w:type="pct"/>
            <w:shd w:val="clear" w:color="auto" w:fill="auto"/>
            <w:noWrap/>
            <w:hideMark/>
          </w:tcPr>
          <w:p w14:paraId="33AECB45" w14:textId="77777777" w:rsidR="0084172A" w:rsidRPr="0084172A" w:rsidRDefault="0084172A" w:rsidP="0084172A">
            <w:pPr>
              <w:jc w:val="lef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3B8F3F3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184 619,9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7973A1F7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31 628,0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64198820" w14:textId="77777777" w:rsidR="0084172A" w:rsidRPr="0084172A" w:rsidRDefault="0084172A" w:rsidP="00115EC1">
            <w:pPr>
              <w:jc w:val="right"/>
              <w:rPr>
                <w:b/>
                <w:bCs/>
                <w:sz w:val="16"/>
                <w:szCs w:val="16"/>
              </w:rPr>
            </w:pPr>
            <w:r w:rsidRPr="0084172A">
              <w:rPr>
                <w:b/>
                <w:bCs/>
                <w:sz w:val="16"/>
                <w:szCs w:val="16"/>
              </w:rPr>
              <w:t>26 146,9</w:t>
            </w:r>
          </w:p>
        </w:tc>
      </w:tr>
    </w:tbl>
    <w:p w14:paraId="6E9CD9B7" w14:textId="270B1ADF" w:rsidR="00262B85" w:rsidRDefault="00750A35" w:rsidP="00750A3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262B85" w:rsidSect="002401F0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93BC" w14:textId="77777777" w:rsidR="006A02BA" w:rsidRDefault="006A02BA" w:rsidP="00D92467">
      <w:r>
        <w:separator/>
      </w:r>
    </w:p>
  </w:endnote>
  <w:endnote w:type="continuationSeparator" w:id="0">
    <w:p w14:paraId="7DA08D73" w14:textId="77777777" w:rsidR="006A02BA" w:rsidRDefault="006A02BA" w:rsidP="00D9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3A39" w14:textId="77777777" w:rsidR="006A02BA" w:rsidRDefault="006A02BA" w:rsidP="00D92467">
      <w:r>
        <w:separator/>
      </w:r>
    </w:p>
  </w:footnote>
  <w:footnote w:type="continuationSeparator" w:id="0">
    <w:p w14:paraId="425C1056" w14:textId="77777777" w:rsidR="006A02BA" w:rsidRDefault="006A02BA" w:rsidP="00D9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284840"/>
      <w:docPartObj>
        <w:docPartGallery w:val="Page Numbers (Top of Page)"/>
        <w:docPartUnique/>
      </w:docPartObj>
    </w:sdtPr>
    <w:sdtContent>
      <w:p w14:paraId="5934CDCE" w14:textId="0C6C6132" w:rsidR="00D92467" w:rsidRDefault="00D924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5D397" w14:textId="77777777" w:rsidR="00D92467" w:rsidRDefault="00D924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44453"/>
    <w:multiLevelType w:val="multilevel"/>
    <w:tmpl w:val="63E8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272440233">
    <w:abstractNumId w:val="0"/>
  </w:num>
  <w:num w:numId="2" w16cid:durableId="7779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A8"/>
    <w:rsid w:val="0007179E"/>
    <w:rsid w:val="000F3C98"/>
    <w:rsid w:val="00115EC1"/>
    <w:rsid w:val="00133175"/>
    <w:rsid w:val="00134FF2"/>
    <w:rsid w:val="00192A5E"/>
    <w:rsid w:val="00236F26"/>
    <w:rsid w:val="002401F0"/>
    <w:rsid w:val="00240C22"/>
    <w:rsid w:val="00244CD0"/>
    <w:rsid w:val="00262B85"/>
    <w:rsid w:val="00303429"/>
    <w:rsid w:val="004328E3"/>
    <w:rsid w:val="0043529A"/>
    <w:rsid w:val="004B2E19"/>
    <w:rsid w:val="004D0013"/>
    <w:rsid w:val="00501DB9"/>
    <w:rsid w:val="00507B1C"/>
    <w:rsid w:val="00530FE0"/>
    <w:rsid w:val="00613BD1"/>
    <w:rsid w:val="006441F0"/>
    <w:rsid w:val="00684FCB"/>
    <w:rsid w:val="006A02BA"/>
    <w:rsid w:val="007075ED"/>
    <w:rsid w:val="00750A35"/>
    <w:rsid w:val="007A0BFE"/>
    <w:rsid w:val="0084172A"/>
    <w:rsid w:val="008438DE"/>
    <w:rsid w:val="008679AB"/>
    <w:rsid w:val="008933F8"/>
    <w:rsid w:val="008E3CBA"/>
    <w:rsid w:val="00931644"/>
    <w:rsid w:val="00993D4F"/>
    <w:rsid w:val="009A7594"/>
    <w:rsid w:val="009D3708"/>
    <w:rsid w:val="00A70F0D"/>
    <w:rsid w:val="00AE1F1A"/>
    <w:rsid w:val="00B90194"/>
    <w:rsid w:val="00C41500"/>
    <w:rsid w:val="00C43BDC"/>
    <w:rsid w:val="00D036B4"/>
    <w:rsid w:val="00D90BF9"/>
    <w:rsid w:val="00D92467"/>
    <w:rsid w:val="00DB11C3"/>
    <w:rsid w:val="00E57BCF"/>
    <w:rsid w:val="00E74BF5"/>
    <w:rsid w:val="00E75CA8"/>
    <w:rsid w:val="00EF6729"/>
    <w:rsid w:val="00F142DB"/>
    <w:rsid w:val="00F41DDD"/>
    <w:rsid w:val="00F70A26"/>
    <w:rsid w:val="00FA50E5"/>
    <w:rsid w:val="00FC797C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36974"/>
  <w15:chartTrackingRefBased/>
  <w15:docId w15:val="{BA9B0B5C-F4B7-4F43-A78A-EB131676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FA50E5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table" w:styleId="a6">
    <w:name w:val="Table Grid"/>
    <w:basedOn w:val="a1"/>
    <w:rsid w:val="00F4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1DD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50E5"/>
    <w:rPr>
      <w:b/>
      <w:sz w:val="24"/>
    </w:rPr>
  </w:style>
  <w:style w:type="character" w:styleId="a8">
    <w:name w:val="Hyperlink"/>
    <w:basedOn w:val="a0"/>
    <w:uiPriority w:val="99"/>
    <w:unhideWhenUsed/>
    <w:rsid w:val="00236F26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236F26"/>
    <w:rPr>
      <w:color w:val="800080"/>
      <w:u w:val="single"/>
    </w:rPr>
  </w:style>
  <w:style w:type="paragraph" w:customStyle="1" w:styleId="msonormal0">
    <w:name w:val="msonormal"/>
    <w:basedOn w:val="a"/>
    <w:rsid w:val="00236F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236F2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4">
    <w:name w:val="xl64"/>
    <w:basedOn w:val="a"/>
    <w:rsid w:val="00236F26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5">
    <w:name w:val="xl65"/>
    <w:basedOn w:val="a"/>
    <w:rsid w:val="00236F26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236F26"/>
    <w:pPr>
      <w:spacing w:before="100" w:beforeAutospacing="1" w:after="100" w:afterAutospacing="1"/>
      <w:jc w:val="left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236F26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36F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36F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36F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36F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3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36F26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styleId="aa">
    <w:name w:val="header"/>
    <w:basedOn w:val="a"/>
    <w:link w:val="ab"/>
    <w:uiPriority w:val="99"/>
    <w:rsid w:val="00D92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467"/>
    <w:rPr>
      <w:sz w:val="28"/>
    </w:rPr>
  </w:style>
  <w:style w:type="paragraph" w:styleId="ac">
    <w:name w:val="footer"/>
    <w:basedOn w:val="a"/>
    <w:link w:val="ad"/>
    <w:rsid w:val="00D92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24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9761-C33E-4703-88BE-4C8DA83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140</TotalTime>
  <Pages>183</Pages>
  <Words>71535</Words>
  <Characters>407753</Characters>
  <Application>Microsoft Office Word</Application>
  <DocSecurity>0</DocSecurity>
  <Lines>3397</Lines>
  <Paragraphs>956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СОВЕТ ДЕПУТАТОВ</vt:lpstr>
      <vt:lpstr>        Тихвинский муниципальный район</vt:lpstr>
      <vt:lpstr/>
      <vt:lpstr/>
      <vt:lpstr/>
      <vt:lpstr/>
      <vt:lpstr/>
      <vt:lpstr>Суворова Светлана Александровна,</vt:lpstr>
      <vt:lpstr>52-150</vt:lpstr>
      <vt:lpstr>Источники внутреннего финансирования дефицита</vt:lpstr>
      <vt:lpstr>____________</vt:lpstr>
      <vt:lpstr/>
      <vt:lpstr/>
      <vt:lpstr>____________</vt:lpstr>
      <vt:lpstr/>
      <vt:lpstr/>
      <vt:lpstr/>
      <vt:lpstr/>
      <vt:lpstr/>
    </vt:vector>
  </TitlesOfParts>
  <Company>ADM</Company>
  <LinksUpToDate>false</LinksUpToDate>
  <CharactersWithSpaces>478332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31-2</cp:lastModifiedBy>
  <cp:revision>30</cp:revision>
  <cp:lastPrinted>2005-10-19T12:45:00Z</cp:lastPrinted>
  <dcterms:created xsi:type="dcterms:W3CDTF">2022-08-16T13:26:00Z</dcterms:created>
  <dcterms:modified xsi:type="dcterms:W3CDTF">2022-08-17T09:07:00Z</dcterms:modified>
</cp:coreProperties>
</file>