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5882" w14:textId="77777777" w:rsidR="000F3C98" w:rsidRDefault="000F3C98">
      <w:pPr>
        <w:pStyle w:val="a5"/>
      </w:pPr>
      <w:r>
        <w:t xml:space="preserve">СОВЕТ ДЕПУТАТОВ </w:t>
      </w:r>
    </w:p>
    <w:p w14:paraId="25A94CB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EFF77E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2F68AC5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173673EC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1F09DBBC" w14:textId="77777777" w:rsidR="000F3C98" w:rsidRDefault="000F3C98">
      <w:pPr>
        <w:jc w:val="center"/>
        <w:rPr>
          <w:b/>
          <w:sz w:val="32"/>
        </w:rPr>
      </w:pPr>
    </w:p>
    <w:p w14:paraId="583F7B36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6669E23" w14:textId="77777777" w:rsidR="000F3C98" w:rsidRDefault="000F3C98"/>
    <w:p w14:paraId="79CD5E2F" w14:textId="77777777" w:rsidR="000F3C98" w:rsidRDefault="000F3C98"/>
    <w:p w14:paraId="72CD3A98" w14:textId="3D238556" w:rsidR="001B1971" w:rsidRDefault="00E46393">
      <w:pPr>
        <w:tabs>
          <w:tab w:val="left" w:pos="567"/>
          <w:tab w:val="left" w:pos="3402"/>
        </w:tabs>
      </w:pPr>
      <w:r>
        <w:tab/>
      </w:r>
      <w:r w:rsidR="00FB0A90">
        <w:t>19 сентября 2023 г.</w:t>
      </w:r>
      <w:r>
        <w:tab/>
        <w:t>01-1</w:t>
      </w:r>
      <w:r w:rsidR="00FB0A90">
        <w:t>85</w:t>
      </w:r>
    </w:p>
    <w:p w14:paraId="49BB0FC0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5463B48" w14:textId="77777777" w:rsidR="00F64A04" w:rsidRPr="00F64A04" w:rsidRDefault="00F64A04" w:rsidP="00F64A04">
      <w:pPr>
        <w:rPr>
          <w:sz w:val="16"/>
          <w:szCs w:val="16"/>
        </w:rPr>
      </w:pPr>
    </w:p>
    <w:p w14:paraId="4B51B9C9" w14:textId="77777777" w:rsidR="00031B0A" w:rsidRPr="00847997" w:rsidRDefault="00031B0A" w:rsidP="002D706C">
      <w:pPr>
        <w:rPr>
          <w:b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1229ED" w:rsidRPr="001229ED" w14:paraId="08522609" w14:textId="77777777" w:rsidTr="002D706C">
        <w:tc>
          <w:tcPr>
            <w:tcW w:w="4786" w:type="dxa"/>
            <w:shd w:val="clear" w:color="auto" w:fill="auto"/>
          </w:tcPr>
          <w:p w14:paraId="03C71A8C" w14:textId="73B6A1CB" w:rsidR="001229ED" w:rsidRPr="001229ED" w:rsidRDefault="00FB0A90" w:rsidP="00FB0A90">
            <w:pPr>
              <w:suppressAutoHyphens/>
              <w:rPr>
                <w:color w:val="000000"/>
                <w:sz w:val="24"/>
                <w:szCs w:val="22"/>
              </w:rPr>
            </w:pPr>
            <w:r w:rsidRPr="00FB0A90">
              <w:rPr>
                <w:color w:val="000000"/>
                <w:sz w:val="24"/>
                <w:szCs w:val="22"/>
              </w:rPr>
              <w:t>О внесении изменений в решение совета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Pr="00FB0A90">
              <w:rPr>
                <w:color w:val="000000"/>
                <w:sz w:val="24"/>
                <w:szCs w:val="22"/>
              </w:rPr>
              <w:t>депутатов Тихвинского района от 20 декабря 2022 года № 01-163 «О бюджете Тихвинского района на 2023 год и на плановый период 2024 и 2025 годов»</w:t>
            </w:r>
          </w:p>
        </w:tc>
      </w:tr>
      <w:tr w:rsidR="00FB0A90" w:rsidRPr="00FB0A90" w14:paraId="0B40DE17" w14:textId="77777777" w:rsidTr="002D706C">
        <w:tc>
          <w:tcPr>
            <w:tcW w:w="4786" w:type="dxa"/>
            <w:shd w:val="clear" w:color="auto" w:fill="auto"/>
          </w:tcPr>
          <w:p w14:paraId="5289CB16" w14:textId="77777777" w:rsidR="001229ED" w:rsidRPr="00FB0A90" w:rsidRDefault="001229ED" w:rsidP="002D706C">
            <w:pPr>
              <w:rPr>
                <w:color w:val="FFFFFF" w:themeColor="background1"/>
                <w:sz w:val="24"/>
                <w:szCs w:val="22"/>
              </w:rPr>
            </w:pPr>
            <w:r w:rsidRPr="00FB0A90">
              <w:rPr>
                <w:color w:val="FFFFFF" w:themeColor="background1"/>
                <w:sz w:val="24"/>
                <w:szCs w:val="22"/>
              </w:rPr>
              <w:t>22, 2700 ОБ</w:t>
            </w:r>
          </w:p>
        </w:tc>
      </w:tr>
    </w:tbl>
    <w:p w14:paraId="023B6D2D" w14:textId="77777777" w:rsidR="00FE3453" w:rsidRDefault="00FE3453" w:rsidP="002D706C">
      <w:pPr>
        <w:tabs>
          <w:tab w:val="left" w:pos="851"/>
        </w:tabs>
        <w:ind w:firstLine="567"/>
        <w:rPr>
          <w:sz w:val="27"/>
          <w:szCs w:val="27"/>
        </w:rPr>
      </w:pPr>
    </w:p>
    <w:p w14:paraId="5D6872D9" w14:textId="77777777" w:rsidR="00FB0A90" w:rsidRDefault="00FB0A90" w:rsidP="002D706C">
      <w:pPr>
        <w:tabs>
          <w:tab w:val="left" w:pos="851"/>
        </w:tabs>
        <w:ind w:firstLine="567"/>
        <w:rPr>
          <w:sz w:val="27"/>
          <w:szCs w:val="27"/>
        </w:rPr>
      </w:pPr>
    </w:p>
    <w:p w14:paraId="37DDFEDD" w14:textId="77777777" w:rsid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 xml:space="preserve">Совет депутатов Тихвинского района </w:t>
      </w:r>
    </w:p>
    <w:p w14:paraId="20FCF8A4" w14:textId="0B0AC96D" w:rsidR="00FB0A90" w:rsidRPr="00FB0A90" w:rsidRDefault="00FB0A90" w:rsidP="00FB0A90">
      <w:pPr>
        <w:tabs>
          <w:tab w:val="left" w:pos="851"/>
        </w:tabs>
        <w:rPr>
          <w:szCs w:val="28"/>
        </w:rPr>
      </w:pPr>
      <w:r w:rsidRPr="00FB0A90">
        <w:rPr>
          <w:szCs w:val="28"/>
        </w:rPr>
        <w:t>РЕШИЛ:</w:t>
      </w:r>
    </w:p>
    <w:p w14:paraId="23DB7670" w14:textId="77777777" w:rsidR="00FB0A90" w:rsidRPr="00FB0A90" w:rsidRDefault="00FB0A90" w:rsidP="00FB0A90">
      <w:pPr>
        <w:numPr>
          <w:ilvl w:val="0"/>
          <w:numId w:val="8"/>
        </w:numPr>
        <w:ind w:firstLine="720"/>
        <w:rPr>
          <w:szCs w:val="28"/>
        </w:rPr>
      </w:pPr>
      <w:r w:rsidRPr="00FB0A90">
        <w:rPr>
          <w:szCs w:val="28"/>
        </w:rPr>
        <w:t>Внести в решение совета депутатов Тихвинского района от 20 декабря 2022 года № 01-163 «О бюджете Тихвинского района на 2023 год и на плановый период 2024 и 2025 годов» следующие изменения и дополнения:</w:t>
      </w:r>
    </w:p>
    <w:p w14:paraId="355B5C69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1.1. цифры «2 665 976,5» заменить цифрами «2 666 927,3».  </w:t>
      </w:r>
    </w:p>
    <w:p w14:paraId="0CF50B0E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В пункте 1.2. цифры «2 698 417,2» заменить цифрами «2 710 368,0».</w:t>
      </w:r>
    </w:p>
    <w:p w14:paraId="2FB5C292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1.3. цифры «32 440,7» заменить цифрами «43 440,7». </w:t>
      </w:r>
    </w:p>
    <w:p w14:paraId="6AF63480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2.1. цифры «2 533 625,1» заменить цифрами «2 585 624,3».  </w:t>
      </w:r>
    </w:p>
    <w:p w14:paraId="02490E10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2.2. цифры «2 536 125,2» заменить цифрами «2 588 124,4». </w:t>
      </w:r>
    </w:p>
    <w:p w14:paraId="47AD1D28" w14:textId="5A873AD3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 xml:space="preserve">1 «Источники внутреннего финансирования дефицита бюджета Тихвинского района на 2023 год и на плановый период 2024 и 2025 годов» изложить в новой редакции (прилагается). </w:t>
      </w:r>
    </w:p>
    <w:p w14:paraId="57445ADA" w14:textId="10E8A8FE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>2 «Прогнозируемые поступления налоговых, неналоговых доходов и безвозмездных поступлений в бюджет Тихвинского района по кодам видов доходов на 2023 год и на плановый период 2024 и 2025 годов» изложить в новой редакции (прилагается).</w:t>
      </w:r>
    </w:p>
    <w:p w14:paraId="745E4D6F" w14:textId="48A7C0CF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>3 «Межбюджетные трансферты, получаемые из других бюджетов бюджетной системы Российской Федерации на 2023 год и на плановый период 2024 и 2025 годов» изложить в новой редакции (прилагается).</w:t>
      </w:r>
    </w:p>
    <w:p w14:paraId="60CD9F45" w14:textId="669CA94D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 xml:space="preserve">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изложить в новой редакции (прилагается). </w:t>
      </w:r>
    </w:p>
    <w:p w14:paraId="4B641553" w14:textId="2317E29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 xml:space="preserve">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 </w:t>
      </w:r>
    </w:p>
    <w:p w14:paraId="5992E346" w14:textId="665C78BF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>6 «Ведомственная структура расходов бюджета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</w:t>
      </w:r>
    </w:p>
    <w:p w14:paraId="7325D143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11 решения цифры «49 918,3» заменить цифрами «50 303,1». </w:t>
      </w:r>
    </w:p>
    <w:p w14:paraId="0CD9F992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В пункте 12 решения слова:</w:t>
      </w:r>
    </w:p>
    <w:p w14:paraId="2147FDD4" w14:textId="77777777" w:rsidR="00FB0A90" w:rsidRPr="00FB0A90" w:rsidRDefault="00FB0A90" w:rsidP="00FB0A90">
      <w:pPr>
        <w:ind w:firstLine="720"/>
        <w:rPr>
          <w:sz w:val="27"/>
          <w:szCs w:val="27"/>
        </w:rPr>
      </w:pPr>
      <w:r w:rsidRPr="00FB0A90">
        <w:rPr>
          <w:sz w:val="27"/>
          <w:szCs w:val="27"/>
        </w:rPr>
        <w:t xml:space="preserve">«- на 2023 год в сумме 5 000,0 тысяч рублей» </w:t>
      </w:r>
    </w:p>
    <w:p w14:paraId="61E172CC" w14:textId="77777777" w:rsidR="00FB0A90" w:rsidRPr="00FB0A90" w:rsidRDefault="00FB0A90" w:rsidP="00FB0A90">
      <w:pPr>
        <w:ind w:firstLine="720"/>
        <w:rPr>
          <w:szCs w:val="28"/>
        </w:rPr>
      </w:pPr>
      <w:r w:rsidRPr="00FB0A90">
        <w:rPr>
          <w:szCs w:val="28"/>
        </w:rPr>
        <w:t>заменить на слова:</w:t>
      </w:r>
    </w:p>
    <w:p w14:paraId="20FDF293" w14:textId="77777777" w:rsidR="00FB0A90" w:rsidRPr="00FB0A90" w:rsidRDefault="00FB0A90" w:rsidP="00FB0A90">
      <w:pPr>
        <w:ind w:firstLine="720"/>
        <w:rPr>
          <w:szCs w:val="28"/>
        </w:rPr>
      </w:pPr>
      <w:r w:rsidRPr="00FB0A90">
        <w:rPr>
          <w:sz w:val="27"/>
          <w:szCs w:val="27"/>
        </w:rPr>
        <w:t xml:space="preserve">«- на 2023 год в сумме </w:t>
      </w:r>
      <w:r w:rsidRPr="00FB0A90">
        <w:rPr>
          <w:szCs w:val="28"/>
        </w:rPr>
        <w:t>5 384,8 тысяч рублей».</w:t>
      </w:r>
    </w:p>
    <w:p w14:paraId="494FAB8C" w14:textId="04911294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>7 «Объем и распределение дотации на выравнивание бюджетной обеспеченности поселений из бюджета Тихвинского района на 2023 год и на плановый период 2024 и 2025 годов» изложить в новой редакции (прилагается).</w:t>
      </w:r>
    </w:p>
    <w:p w14:paraId="1074F1E7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В пункте 23 решения цифры «89 751,8» заменить цифрами «102 447,2», цифры «49 977,8» заменить цифрами «52 977,8».</w:t>
      </w:r>
    </w:p>
    <w:p w14:paraId="7170EECD" w14:textId="4C826D6A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>8 «Распределение иных межбюджетных трансфертов бюджетам поселений из бюджета Тихвинского района на поддержку ЖКХ, развитие общественной инфраструктуры поселений, предупреждение чрезвычайных ситуаций, охрану окружающей среды и оказание дополнительной финансовой помощи на решение вопросов местного значения поселений на 2023 год и на плановый период 2024 и 2025 годов» изложить в новой редакции (прилагается).</w:t>
      </w:r>
    </w:p>
    <w:p w14:paraId="14861E0B" w14:textId="42AC5772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>Приложение №</w:t>
      </w:r>
      <w:r>
        <w:rPr>
          <w:szCs w:val="28"/>
        </w:rPr>
        <w:t xml:space="preserve"> </w:t>
      </w:r>
      <w:r w:rsidRPr="00FB0A90">
        <w:rPr>
          <w:szCs w:val="28"/>
        </w:rPr>
        <w:t xml:space="preserve">10 «Программа муниципальных внутренних заимствований Тихвинского района </w:t>
      </w:r>
      <w:r w:rsidRPr="00FB0A90">
        <w:rPr>
          <w:bCs/>
          <w:szCs w:val="28"/>
        </w:rPr>
        <w:t xml:space="preserve">на 2023 год и на плановый период 2024 и 2025 годов» </w:t>
      </w:r>
      <w:r w:rsidRPr="00FB0A90">
        <w:rPr>
          <w:szCs w:val="28"/>
        </w:rPr>
        <w:t>изложить в новой редакции (прилагается).</w:t>
      </w:r>
    </w:p>
    <w:p w14:paraId="783B514D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26 решения слова: </w:t>
      </w:r>
    </w:p>
    <w:p w14:paraId="16AAF7DA" w14:textId="77777777" w:rsidR="00FB0A90" w:rsidRPr="00FB0A90" w:rsidRDefault="00FB0A90" w:rsidP="00FB0A90">
      <w:pPr>
        <w:ind w:firstLine="720"/>
        <w:rPr>
          <w:szCs w:val="28"/>
        </w:rPr>
      </w:pPr>
      <w:r w:rsidRPr="00FB0A90">
        <w:rPr>
          <w:szCs w:val="28"/>
        </w:rPr>
        <w:t>«- на 1 января 2024 года в сумме 30 000,0 тысяч рублей;</w:t>
      </w:r>
    </w:p>
    <w:p w14:paraId="37F329DB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 xml:space="preserve">  - на 1 января 2025 года в сумме 40 000,0 тысяч рублей;</w:t>
      </w:r>
    </w:p>
    <w:p w14:paraId="0699913A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 xml:space="preserve">  - на 1 января 2026 года в сумме 10 000,0 тысяч рублей» </w:t>
      </w:r>
    </w:p>
    <w:p w14:paraId="4C65094E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>заменить на слова:</w:t>
      </w:r>
    </w:p>
    <w:p w14:paraId="5B22C7C1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ab/>
        <w:t>«- на 1 января 2024 года в сумме 0,0 тысяч рублей;</w:t>
      </w:r>
    </w:p>
    <w:p w14:paraId="60562FD2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ab/>
        <w:t xml:space="preserve">  - на 1 января 2025 года в сумме 0,0 тысяч рублей;</w:t>
      </w:r>
    </w:p>
    <w:p w14:paraId="65757D07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ab/>
        <w:t xml:space="preserve">  - на 1 января 2026 года в сумме 0,0 тысяч рублей».</w:t>
      </w:r>
    </w:p>
    <w:p w14:paraId="674A6B67" w14:textId="77777777" w:rsidR="00FB0A90" w:rsidRPr="00FB0A90" w:rsidRDefault="00FB0A90" w:rsidP="00FB0A90">
      <w:pPr>
        <w:numPr>
          <w:ilvl w:val="1"/>
          <w:numId w:val="8"/>
        </w:numPr>
        <w:ind w:left="0" w:firstLine="720"/>
        <w:rPr>
          <w:szCs w:val="28"/>
        </w:rPr>
      </w:pPr>
      <w:r w:rsidRPr="00FB0A90">
        <w:rPr>
          <w:szCs w:val="28"/>
        </w:rPr>
        <w:t xml:space="preserve">В пункте 28 решения слова: </w:t>
      </w:r>
    </w:p>
    <w:p w14:paraId="2D0743E8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>«- на 2023 год в сумме 4 000,0 тысяч рублей;</w:t>
      </w:r>
    </w:p>
    <w:p w14:paraId="0AC4EDEE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ab/>
        <w:t>- на 2024 год в сумме 4 000,0 тысяч рублей»</w:t>
      </w:r>
    </w:p>
    <w:p w14:paraId="3FE88459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>заменить на слова:</w:t>
      </w:r>
    </w:p>
    <w:p w14:paraId="562A2FB5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>«- на 2023 год в сумме 300,0 тысяч рублей;</w:t>
      </w:r>
    </w:p>
    <w:p w14:paraId="2B7529BE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ab/>
        <w:t>- на 2024 год в сумме 1 000,0 тысяч рублей».</w:t>
      </w:r>
    </w:p>
    <w:p w14:paraId="4D6E8FAF" w14:textId="77777777" w:rsidR="00FB0A90" w:rsidRPr="00FB0A90" w:rsidRDefault="00FB0A90" w:rsidP="00FB0A90">
      <w:pPr>
        <w:ind w:firstLine="720"/>
        <w:rPr>
          <w:szCs w:val="28"/>
        </w:rPr>
      </w:pPr>
      <w:r w:rsidRPr="00FB0A90">
        <w:rPr>
          <w:szCs w:val="28"/>
        </w:rPr>
        <w:t>3. Настоящее решение вступает в силу с момента принятия.</w:t>
      </w:r>
    </w:p>
    <w:p w14:paraId="258B1972" w14:textId="77777777" w:rsidR="00FB0A90" w:rsidRPr="00FB0A90" w:rsidRDefault="00FB0A90" w:rsidP="00FB0A90">
      <w:pPr>
        <w:tabs>
          <w:tab w:val="left" w:pos="851"/>
        </w:tabs>
        <w:ind w:firstLine="720"/>
        <w:rPr>
          <w:szCs w:val="28"/>
        </w:rPr>
      </w:pPr>
      <w:r w:rsidRPr="00FB0A90">
        <w:rPr>
          <w:szCs w:val="28"/>
        </w:rPr>
        <w:t>4. Опубликовать решение в газете «Трудовая Слава» и обнародовать путем размещения на официальном сайте Тихвинского района в сети Интернет.</w:t>
      </w:r>
    </w:p>
    <w:p w14:paraId="645C0154" w14:textId="77777777" w:rsidR="00FB0A90" w:rsidRPr="00FB0A90" w:rsidRDefault="00FB0A90" w:rsidP="00FB0A90">
      <w:pPr>
        <w:ind w:firstLine="720"/>
        <w:rPr>
          <w:szCs w:val="28"/>
        </w:rPr>
      </w:pPr>
    </w:p>
    <w:p w14:paraId="1F251B34" w14:textId="77777777" w:rsidR="00FB0A90" w:rsidRPr="00FE3453" w:rsidRDefault="00FB0A90" w:rsidP="00FB0A90">
      <w:pPr>
        <w:tabs>
          <w:tab w:val="left" w:pos="851"/>
        </w:tabs>
        <w:ind w:firstLine="720"/>
        <w:rPr>
          <w:sz w:val="27"/>
          <w:szCs w:val="27"/>
        </w:rPr>
      </w:pPr>
    </w:p>
    <w:p w14:paraId="07AB9093" w14:textId="77777777" w:rsidR="001229ED" w:rsidRPr="00FB0A90" w:rsidRDefault="001229ED" w:rsidP="002D706C">
      <w:pPr>
        <w:outlineLvl w:val="0"/>
        <w:rPr>
          <w:szCs w:val="28"/>
        </w:rPr>
      </w:pPr>
      <w:r w:rsidRPr="00FB0A90">
        <w:rPr>
          <w:szCs w:val="28"/>
        </w:rPr>
        <w:t>Глава муниципального образования</w:t>
      </w:r>
    </w:p>
    <w:p w14:paraId="5BD60DCD" w14:textId="77777777" w:rsidR="001229ED" w:rsidRPr="00FB0A90" w:rsidRDefault="001229ED" w:rsidP="002D706C">
      <w:pPr>
        <w:rPr>
          <w:szCs w:val="28"/>
        </w:rPr>
      </w:pPr>
      <w:r w:rsidRPr="00FB0A90">
        <w:rPr>
          <w:szCs w:val="28"/>
        </w:rPr>
        <w:t>Тихвинский муниципальный район</w:t>
      </w:r>
    </w:p>
    <w:p w14:paraId="3DDC465E" w14:textId="4F6483C3" w:rsidR="001229ED" w:rsidRPr="00FB0A90" w:rsidRDefault="001229ED" w:rsidP="002D706C">
      <w:pPr>
        <w:rPr>
          <w:szCs w:val="28"/>
        </w:rPr>
      </w:pPr>
      <w:r w:rsidRPr="00FB0A90">
        <w:rPr>
          <w:szCs w:val="28"/>
        </w:rPr>
        <w:t xml:space="preserve">Ленинградской области                                                    </w:t>
      </w:r>
      <w:r w:rsidR="00FE3453" w:rsidRPr="00FB0A90">
        <w:rPr>
          <w:szCs w:val="28"/>
        </w:rPr>
        <w:t xml:space="preserve">                </w:t>
      </w:r>
      <w:r w:rsidRPr="00FB0A90">
        <w:rPr>
          <w:szCs w:val="28"/>
        </w:rPr>
        <w:t>А.В. Лазаревич</w:t>
      </w:r>
    </w:p>
    <w:p w14:paraId="46845645" w14:textId="77777777" w:rsidR="001229ED" w:rsidRDefault="001229ED" w:rsidP="002D706C">
      <w:pPr>
        <w:rPr>
          <w:szCs w:val="28"/>
        </w:rPr>
      </w:pPr>
    </w:p>
    <w:p w14:paraId="5DEE71E7" w14:textId="77777777" w:rsidR="001229ED" w:rsidRDefault="001229ED" w:rsidP="002D706C">
      <w:pPr>
        <w:rPr>
          <w:szCs w:val="28"/>
        </w:rPr>
      </w:pPr>
    </w:p>
    <w:p w14:paraId="1F9486C8" w14:textId="1FCD92EC" w:rsidR="001229ED" w:rsidRDefault="001229ED" w:rsidP="002D706C">
      <w:pPr>
        <w:rPr>
          <w:szCs w:val="28"/>
        </w:rPr>
      </w:pPr>
    </w:p>
    <w:p w14:paraId="2C8A23C1" w14:textId="4A8A698C" w:rsidR="00FE3453" w:rsidRDefault="00FE3453" w:rsidP="002D706C">
      <w:pPr>
        <w:rPr>
          <w:szCs w:val="28"/>
        </w:rPr>
      </w:pPr>
    </w:p>
    <w:p w14:paraId="3AFFEFCF" w14:textId="079FAAC6" w:rsidR="00FE3453" w:rsidRDefault="00FE3453" w:rsidP="002D706C">
      <w:pPr>
        <w:rPr>
          <w:szCs w:val="28"/>
        </w:rPr>
      </w:pPr>
    </w:p>
    <w:p w14:paraId="136727DA" w14:textId="77709954" w:rsidR="00FE3453" w:rsidRDefault="00FE3453" w:rsidP="002D706C">
      <w:pPr>
        <w:rPr>
          <w:szCs w:val="28"/>
        </w:rPr>
      </w:pPr>
    </w:p>
    <w:p w14:paraId="35B72221" w14:textId="4DA51425" w:rsidR="00FE3453" w:rsidRDefault="00FE3453" w:rsidP="002D706C">
      <w:pPr>
        <w:rPr>
          <w:szCs w:val="28"/>
        </w:rPr>
      </w:pPr>
    </w:p>
    <w:p w14:paraId="5102A635" w14:textId="6DAF2621" w:rsidR="00FE3453" w:rsidRDefault="00FE3453" w:rsidP="002D706C">
      <w:pPr>
        <w:rPr>
          <w:szCs w:val="28"/>
        </w:rPr>
      </w:pPr>
    </w:p>
    <w:p w14:paraId="7356A8E3" w14:textId="5E99F1B1" w:rsidR="00FE3453" w:rsidRDefault="00FE3453" w:rsidP="002D706C">
      <w:pPr>
        <w:rPr>
          <w:szCs w:val="28"/>
        </w:rPr>
      </w:pPr>
    </w:p>
    <w:p w14:paraId="52D9FC6D" w14:textId="0FB5B55F" w:rsidR="00FE3453" w:rsidRDefault="00FE3453" w:rsidP="002D706C">
      <w:pPr>
        <w:rPr>
          <w:szCs w:val="28"/>
        </w:rPr>
      </w:pPr>
    </w:p>
    <w:p w14:paraId="48FBB3D6" w14:textId="7B2EE6AA" w:rsidR="00FE3453" w:rsidRDefault="00FE3453" w:rsidP="002D706C">
      <w:pPr>
        <w:rPr>
          <w:szCs w:val="28"/>
        </w:rPr>
      </w:pPr>
    </w:p>
    <w:p w14:paraId="5154045D" w14:textId="1F384053" w:rsidR="00FE3453" w:rsidRDefault="00FE3453" w:rsidP="002D706C">
      <w:pPr>
        <w:rPr>
          <w:szCs w:val="28"/>
        </w:rPr>
      </w:pPr>
    </w:p>
    <w:p w14:paraId="4C087024" w14:textId="7AC2F38F" w:rsidR="00FE3453" w:rsidRDefault="00FE3453" w:rsidP="002D706C">
      <w:pPr>
        <w:rPr>
          <w:szCs w:val="28"/>
        </w:rPr>
      </w:pPr>
    </w:p>
    <w:p w14:paraId="2406B707" w14:textId="30A8479C" w:rsidR="00FE3453" w:rsidRDefault="00FE3453" w:rsidP="002D706C">
      <w:pPr>
        <w:rPr>
          <w:szCs w:val="28"/>
        </w:rPr>
      </w:pPr>
    </w:p>
    <w:p w14:paraId="42CFEAC3" w14:textId="3D6E126E" w:rsidR="00FE3453" w:rsidRDefault="00FE3453" w:rsidP="002D706C">
      <w:pPr>
        <w:rPr>
          <w:szCs w:val="28"/>
        </w:rPr>
      </w:pPr>
    </w:p>
    <w:p w14:paraId="59F42CEA" w14:textId="076BF5B0" w:rsidR="00FE3453" w:rsidRDefault="00FE3453" w:rsidP="002D706C">
      <w:pPr>
        <w:rPr>
          <w:szCs w:val="28"/>
        </w:rPr>
      </w:pPr>
    </w:p>
    <w:p w14:paraId="53BD0AE5" w14:textId="1657E89B" w:rsidR="00FE3453" w:rsidRDefault="00FE3453" w:rsidP="002D706C">
      <w:pPr>
        <w:rPr>
          <w:szCs w:val="28"/>
        </w:rPr>
      </w:pPr>
    </w:p>
    <w:p w14:paraId="200374A9" w14:textId="77777777" w:rsidR="001229ED" w:rsidRDefault="001229ED" w:rsidP="002D706C">
      <w:pPr>
        <w:rPr>
          <w:szCs w:val="28"/>
        </w:rPr>
      </w:pPr>
    </w:p>
    <w:p w14:paraId="2BBBC33E" w14:textId="77777777" w:rsidR="00FB0A90" w:rsidRDefault="00FB0A90" w:rsidP="002D706C">
      <w:pPr>
        <w:rPr>
          <w:szCs w:val="28"/>
        </w:rPr>
      </w:pPr>
    </w:p>
    <w:p w14:paraId="2A4BF9B7" w14:textId="77777777" w:rsidR="00FB0A90" w:rsidRDefault="00FB0A90" w:rsidP="002D706C">
      <w:pPr>
        <w:rPr>
          <w:szCs w:val="28"/>
        </w:rPr>
      </w:pPr>
    </w:p>
    <w:p w14:paraId="0252DBBD" w14:textId="77777777" w:rsidR="00FB0A90" w:rsidRDefault="00FB0A90" w:rsidP="002D706C">
      <w:pPr>
        <w:rPr>
          <w:szCs w:val="28"/>
        </w:rPr>
      </w:pPr>
    </w:p>
    <w:p w14:paraId="731E96F2" w14:textId="77777777" w:rsidR="00FB0A90" w:rsidRDefault="00FB0A90" w:rsidP="002D706C">
      <w:pPr>
        <w:rPr>
          <w:szCs w:val="28"/>
        </w:rPr>
      </w:pPr>
    </w:p>
    <w:p w14:paraId="2F017CF0" w14:textId="77777777" w:rsidR="00FB0A90" w:rsidRDefault="00FB0A90" w:rsidP="002D706C">
      <w:pPr>
        <w:rPr>
          <w:szCs w:val="28"/>
        </w:rPr>
      </w:pPr>
    </w:p>
    <w:p w14:paraId="3E49F571" w14:textId="77777777" w:rsidR="00FB0A90" w:rsidRDefault="00FB0A90" w:rsidP="002D706C">
      <w:pPr>
        <w:rPr>
          <w:szCs w:val="28"/>
        </w:rPr>
      </w:pPr>
    </w:p>
    <w:p w14:paraId="58BDD8DD" w14:textId="77777777" w:rsidR="001229ED" w:rsidRDefault="001229ED" w:rsidP="002D706C">
      <w:pPr>
        <w:rPr>
          <w:sz w:val="20"/>
        </w:rPr>
      </w:pPr>
    </w:p>
    <w:p w14:paraId="0635760C" w14:textId="77777777" w:rsidR="001229ED" w:rsidRDefault="001229ED" w:rsidP="002D706C">
      <w:pPr>
        <w:rPr>
          <w:sz w:val="20"/>
        </w:rPr>
      </w:pPr>
    </w:p>
    <w:p w14:paraId="4BFE6314" w14:textId="77777777" w:rsidR="001229ED" w:rsidRPr="001229ED" w:rsidRDefault="001229ED" w:rsidP="002D706C">
      <w:pPr>
        <w:outlineLvl w:val="0"/>
        <w:rPr>
          <w:sz w:val="24"/>
          <w:szCs w:val="28"/>
        </w:rPr>
      </w:pPr>
      <w:r w:rsidRPr="001229ED">
        <w:rPr>
          <w:sz w:val="24"/>
          <w:szCs w:val="28"/>
        </w:rPr>
        <w:t>Суворова Светлана Александровна,</w:t>
      </w:r>
    </w:p>
    <w:p w14:paraId="0FAC509F" w14:textId="7A0ED840" w:rsidR="00FE3453" w:rsidRDefault="001229ED" w:rsidP="002D706C">
      <w:pPr>
        <w:rPr>
          <w:sz w:val="24"/>
          <w:szCs w:val="28"/>
        </w:rPr>
      </w:pPr>
      <w:r w:rsidRPr="001229ED">
        <w:rPr>
          <w:sz w:val="24"/>
          <w:szCs w:val="28"/>
        </w:rPr>
        <w:t>52150</w:t>
      </w:r>
    </w:p>
    <w:p w14:paraId="53FAA732" w14:textId="77777777" w:rsidR="00FE3453" w:rsidRDefault="00FE3453" w:rsidP="002D706C">
      <w:pPr>
        <w:rPr>
          <w:sz w:val="24"/>
          <w:szCs w:val="28"/>
        </w:rPr>
        <w:sectPr w:rsidR="00FE3453" w:rsidSect="00FB0A90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56F0D681" w14:textId="77777777" w:rsidR="00FE3453" w:rsidRPr="00FE3453" w:rsidRDefault="00FE3453" w:rsidP="00FE3453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>УТВЕРЖДЕНЫ</w:t>
      </w:r>
    </w:p>
    <w:p w14:paraId="7062074D" w14:textId="77777777" w:rsidR="00FE3453" w:rsidRPr="00FE3453" w:rsidRDefault="00FE3453" w:rsidP="00FE3453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>решением совета депутатов</w:t>
      </w:r>
    </w:p>
    <w:p w14:paraId="7BBEF926" w14:textId="77777777" w:rsidR="00FE3453" w:rsidRPr="00FE3453" w:rsidRDefault="00FE3453" w:rsidP="00FE3453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Тихвинского района </w:t>
      </w:r>
    </w:p>
    <w:p w14:paraId="68692176" w14:textId="1AA5FBED" w:rsidR="00FE3453" w:rsidRPr="00FE3453" w:rsidRDefault="00FE3453" w:rsidP="00FE3453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 w:rsidR="00FB0A90"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 w:rsidR="00FB0A90"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 w:rsidR="00FB0A90"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 w:rsidR="00FB0A90">
        <w:rPr>
          <w:sz w:val="24"/>
          <w:szCs w:val="22"/>
        </w:rPr>
        <w:t>85</w:t>
      </w:r>
    </w:p>
    <w:p w14:paraId="2435930C" w14:textId="23D4D0A2" w:rsidR="00FE3453" w:rsidRPr="00FE3453" w:rsidRDefault="00FE3453" w:rsidP="00FE3453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>(приложение №</w:t>
      </w:r>
      <w:r w:rsidR="00FB0A90"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1)</w:t>
      </w:r>
    </w:p>
    <w:p w14:paraId="3656EB68" w14:textId="77777777" w:rsidR="00FE3453" w:rsidRDefault="00FE3453" w:rsidP="002D706C">
      <w:pPr>
        <w:jc w:val="right"/>
      </w:pPr>
    </w:p>
    <w:p w14:paraId="54D58DEF" w14:textId="77777777" w:rsidR="00FB0A90" w:rsidRPr="00E01A70" w:rsidRDefault="00FB0A90" w:rsidP="00FB0A90">
      <w:pPr>
        <w:jc w:val="center"/>
        <w:outlineLvl w:val="0"/>
        <w:rPr>
          <w:b/>
          <w:sz w:val="26"/>
          <w:szCs w:val="26"/>
        </w:rPr>
      </w:pPr>
      <w:r w:rsidRPr="00E01A70">
        <w:rPr>
          <w:b/>
          <w:sz w:val="26"/>
          <w:szCs w:val="26"/>
        </w:rPr>
        <w:t>Источники внутреннего финансирования дефицита</w:t>
      </w:r>
    </w:p>
    <w:p w14:paraId="5917BC4F" w14:textId="77777777" w:rsidR="00A31132" w:rsidRDefault="00FB0A90" w:rsidP="00FB0A90">
      <w:pPr>
        <w:jc w:val="center"/>
        <w:rPr>
          <w:b/>
          <w:sz w:val="26"/>
          <w:szCs w:val="26"/>
        </w:rPr>
      </w:pPr>
      <w:r w:rsidRPr="00E01A70">
        <w:rPr>
          <w:b/>
          <w:sz w:val="26"/>
          <w:szCs w:val="26"/>
        </w:rPr>
        <w:t xml:space="preserve">бюджета Тихвинского района на 2023 год и на плановый период </w:t>
      </w:r>
    </w:p>
    <w:p w14:paraId="1FB2DEA5" w14:textId="5C4834A0" w:rsidR="00FB0A90" w:rsidRPr="00E01A70" w:rsidRDefault="00FB0A90" w:rsidP="00FB0A90">
      <w:pPr>
        <w:jc w:val="center"/>
        <w:rPr>
          <w:b/>
          <w:sz w:val="26"/>
          <w:szCs w:val="26"/>
        </w:rPr>
      </w:pPr>
      <w:r w:rsidRPr="00E01A70">
        <w:rPr>
          <w:b/>
          <w:sz w:val="26"/>
          <w:szCs w:val="26"/>
        </w:rPr>
        <w:t>2024 и 2025 годов</w:t>
      </w:r>
    </w:p>
    <w:p w14:paraId="2C142B19" w14:textId="77777777" w:rsidR="00FB0A90" w:rsidRDefault="00FB0A90" w:rsidP="00FB0A90">
      <w:pPr>
        <w:jc w:val="center"/>
        <w:rPr>
          <w:b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728"/>
        <w:gridCol w:w="1255"/>
        <w:gridCol w:w="1393"/>
        <w:gridCol w:w="1312"/>
      </w:tblGrid>
      <w:tr w:rsidR="00FB0A90" w14:paraId="09F20EA9" w14:textId="77777777" w:rsidTr="00FB0A90">
        <w:trPr>
          <w:trHeight w:val="317"/>
          <w:jc w:val="center"/>
        </w:trPr>
        <w:tc>
          <w:tcPr>
            <w:tcW w:w="2943" w:type="dxa"/>
            <w:vMerge w:val="restart"/>
            <w:shd w:val="clear" w:color="auto" w:fill="auto"/>
          </w:tcPr>
          <w:p w14:paraId="1CC618AE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 xml:space="preserve">Код </w:t>
            </w:r>
            <w:r>
              <w:rPr>
                <w:b/>
                <w:sz w:val="22"/>
                <w:szCs w:val="22"/>
              </w:rPr>
              <w:t>бюджетной классификации</w:t>
            </w:r>
          </w:p>
        </w:tc>
        <w:tc>
          <w:tcPr>
            <w:tcW w:w="3728" w:type="dxa"/>
            <w:vMerge w:val="restart"/>
            <w:shd w:val="clear" w:color="auto" w:fill="auto"/>
          </w:tcPr>
          <w:p w14:paraId="76AD8055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792134C3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Сумма, тысяч рублей</w:t>
            </w:r>
          </w:p>
        </w:tc>
      </w:tr>
      <w:tr w:rsidR="00FB0A90" w14:paraId="2F9DF392" w14:textId="77777777" w:rsidTr="00A31132">
        <w:trPr>
          <w:trHeight w:val="293"/>
          <w:jc w:val="center"/>
        </w:trPr>
        <w:tc>
          <w:tcPr>
            <w:tcW w:w="2943" w:type="dxa"/>
            <w:vMerge/>
            <w:shd w:val="clear" w:color="auto" w:fill="auto"/>
          </w:tcPr>
          <w:p w14:paraId="26291993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8" w:type="dxa"/>
            <w:vMerge/>
            <w:shd w:val="clear" w:color="auto" w:fill="auto"/>
          </w:tcPr>
          <w:p w14:paraId="11C6EE61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7B3A7C7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393" w:type="dxa"/>
            <w:shd w:val="clear" w:color="auto" w:fill="auto"/>
          </w:tcPr>
          <w:p w14:paraId="62383B08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312" w:type="dxa"/>
            <w:shd w:val="clear" w:color="auto" w:fill="auto"/>
          </w:tcPr>
          <w:p w14:paraId="223D9586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2025 год</w:t>
            </w:r>
          </w:p>
        </w:tc>
      </w:tr>
      <w:tr w:rsidR="00FB0A90" w14:paraId="7B4B524E" w14:textId="77777777" w:rsidTr="00FB0A90">
        <w:trPr>
          <w:trHeight w:val="600"/>
          <w:jc w:val="center"/>
        </w:trPr>
        <w:tc>
          <w:tcPr>
            <w:tcW w:w="2943" w:type="dxa"/>
            <w:shd w:val="clear" w:color="auto" w:fill="auto"/>
          </w:tcPr>
          <w:p w14:paraId="5996033A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000 01 02 00 00 05 0000 000</w:t>
            </w:r>
          </w:p>
          <w:p w14:paraId="6B06A414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  <w:p w14:paraId="78D19590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1B63B0B9" w14:textId="77777777" w:rsidR="00FB0A90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14:paraId="5A7F62FA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404EC61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14:paraId="2BED4418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</w:p>
          <w:p w14:paraId="485A140D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42C00D91" w14:textId="77777777" w:rsidR="00FB0A90" w:rsidRPr="002A706F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 w:rsidRPr="002A70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5CD53B28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0A90" w14:paraId="5E17461B" w14:textId="77777777" w:rsidTr="00FB0A90">
        <w:trPr>
          <w:trHeight w:val="1035"/>
          <w:jc w:val="center"/>
        </w:trPr>
        <w:tc>
          <w:tcPr>
            <w:tcW w:w="2943" w:type="dxa"/>
            <w:shd w:val="clear" w:color="auto" w:fill="auto"/>
          </w:tcPr>
          <w:p w14:paraId="13A1864E" w14:textId="77777777" w:rsidR="00FB0A90" w:rsidRPr="009667C2" w:rsidRDefault="00FB0A90" w:rsidP="001276AC">
            <w:pPr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000 01 02 00 00 05 0000 710</w:t>
            </w:r>
          </w:p>
          <w:p w14:paraId="36AA1D80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  <w:p w14:paraId="373A960F" w14:textId="77777777" w:rsidR="00FB0A90" w:rsidRDefault="00FB0A90" w:rsidP="001276AC">
            <w:pPr>
              <w:rPr>
                <w:sz w:val="22"/>
                <w:szCs w:val="22"/>
              </w:rPr>
            </w:pPr>
          </w:p>
          <w:p w14:paraId="5D9BA021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365AF44C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5A5AC713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793F7F8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329CDDA8" w14:textId="77777777" w:rsidR="00FB0A90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46F03379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07F380B4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239D2168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B0A90" w14:paraId="782DEF56" w14:textId="77777777" w:rsidTr="00FB0A90">
        <w:trPr>
          <w:trHeight w:val="1248"/>
          <w:jc w:val="center"/>
        </w:trPr>
        <w:tc>
          <w:tcPr>
            <w:tcW w:w="2943" w:type="dxa"/>
            <w:shd w:val="clear" w:color="auto" w:fill="auto"/>
          </w:tcPr>
          <w:p w14:paraId="3DE963E8" w14:textId="77777777" w:rsidR="00FB0A90" w:rsidRPr="009667C2" w:rsidRDefault="00FB0A90" w:rsidP="001276AC">
            <w:pPr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728" w:type="dxa"/>
            <w:shd w:val="clear" w:color="auto" w:fill="auto"/>
          </w:tcPr>
          <w:p w14:paraId="3DAA9CEA" w14:textId="77777777" w:rsidR="00FB0A90" w:rsidRPr="009667C2" w:rsidRDefault="00FB0A90" w:rsidP="001276AC">
            <w:pPr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55528A7C" w14:textId="77777777" w:rsidR="00FB0A90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5A9789D7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028FF24C" w14:textId="77777777" w:rsidR="00FB0A90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674F0461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5D67F4F9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0A90" w14:paraId="57F53FAC" w14:textId="77777777" w:rsidTr="00FB0A90">
        <w:trPr>
          <w:trHeight w:val="855"/>
          <w:jc w:val="center"/>
        </w:trPr>
        <w:tc>
          <w:tcPr>
            <w:tcW w:w="2943" w:type="dxa"/>
            <w:shd w:val="clear" w:color="auto" w:fill="auto"/>
          </w:tcPr>
          <w:p w14:paraId="1543B240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000 01 03 00 00 05 0000 000</w:t>
            </w:r>
          </w:p>
          <w:p w14:paraId="611A0C67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  <w:p w14:paraId="3F5AAC60" w14:textId="77777777" w:rsidR="00FB0A90" w:rsidRDefault="00FB0A90" w:rsidP="001276AC">
            <w:pPr>
              <w:rPr>
                <w:sz w:val="22"/>
                <w:szCs w:val="22"/>
              </w:rPr>
            </w:pPr>
          </w:p>
          <w:p w14:paraId="1493BA5E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02615350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  <w:p w14:paraId="6AC5C926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0C2B3A3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- 30 000,0</w:t>
            </w:r>
          </w:p>
          <w:p w14:paraId="0872564D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</w:p>
          <w:p w14:paraId="25657289" w14:textId="77777777" w:rsidR="00FB0A90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3FE7ABD7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35B8282E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74EA34B7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0A90" w14:paraId="295C8A3A" w14:textId="77777777" w:rsidTr="00FB0A90">
        <w:trPr>
          <w:trHeight w:val="1275"/>
          <w:jc w:val="center"/>
        </w:trPr>
        <w:tc>
          <w:tcPr>
            <w:tcW w:w="2943" w:type="dxa"/>
            <w:shd w:val="clear" w:color="auto" w:fill="auto"/>
          </w:tcPr>
          <w:p w14:paraId="7698989A" w14:textId="77777777" w:rsidR="00FB0A90" w:rsidRPr="009667C2" w:rsidRDefault="00FB0A90" w:rsidP="001276AC">
            <w:pPr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000 01 03 00 00 05 0000 710</w:t>
            </w:r>
          </w:p>
          <w:p w14:paraId="57233418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  <w:p w14:paraId="7C926923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  <w:p w14:paraId="17D85D8D" w14:textId="77777777" w:rsidR="00FB0A90" w:rsidRDefault="00FB0A90" w:rsidP="001276AC">
            <w:pPr>
              <w:rPr>
                <w:sz w:val="22"/>
                <w:szCs w:val="22"/>
              </w:rPr>
            </w:pPr>
          </w:p>
          <w:p w14:paraId="6289AB2F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5679166B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7E5DF9BC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</w:t>
            </w:r>
          </w:p>
          <w:p w14:paraId="76428C97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72188140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312372F4" w14:textId="77777777" w:rsidR="00FB0A90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37FDDA7A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0B33A03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16C547B4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B0A90" w14:paraId="1A8402C8" w14:textId="77777777" w:rsidTr="00FB0A90">
        <w:trPr>
          <w:trHeight w:val="1497"/>
          <w:jc w:val="center"/>
        </w:trPr>
        <w:tc>
          <w:tcPr>
            <w:tcW w:w="2943" w:type="dxa"/>
            <w:shd w:val="clear" w:color="auto" w:fill="auto"/>
          </w:tcPr>
          <w:p w14:paraId="5E2F91A2" w14:textId="77777777" w:rsidR="00FB0A90" w:rsidRPr="009667C2" w:rsidRDefault="00FB0A90" w:rsidP="001276AC">
            <w:pPr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000 01 03 00 00 05 0000 810</w:t>
            </w:r>
          </w:p>
        </w:tc>
        <w:tc>
          <w:tcPr>
            <w:tcW w:w="3728" w:type="dxa"/>
            <w:shd w:val="clear" w:color="auto" w:fill="auto"/>
          </w:tcPr>
          <w:p w14:paraId="61F2E764" w14:textId="77777777" w:rsidR="00FB0A90" w:rsidRPr="009667C2" w:rsidRDefault="00FB0A90" w:rsidP="001276AC">
            <w:pPr>
              <w:rPr>
                <w:sz w:val="22"/>
                <w:szCs w:val="22"/>
              </w:rPr>
            </w:pPr>
            <w:r w:rsidRPr="009667C2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3EA3C49D" w14:textId="77777777" w:rsidR="00FB0A90" w:rsidRDefault="00FB0A90" w:rsidP="001276AC">
            <w:pPr>
              <w:jc w:val="center"/>
              <w:rPr>
                <w:sz w:val="22"/>
                <w:szCs w:val="22"/>
              </w:rPr>
            </w:pPr>
          </w:p>
          <w:p w14:paraId="2BBA9A58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- 60 000,0</w:t>
            </w:r>
          </w:p>
        </w:tc>
        <w:tc>
          <w:tcPr>
            <w:tcW w:w="1393" w:type="dxa"/>
            <w:shd w:val="clear" w:color="auto" w:fill="auto"/>
          </w:tcPr>
          <w:p w14:paraId="30BFFD9B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507102C4" w14:textId="77777777" w:rsidR="00FB0A90" w:rsidRPr="009667C2" w:rsidRDefault="00FB0A90" w:rsidP="0012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0A90" w14:paraId="436BB82A" w14:textId="77777777" w:rsidTr="00FB0A90">
        <w:trPr>
          <w:trHeight w:val="924"/>
          <w:jc w:val="center"/>
        </w:trPr>
        <w:tc>
          <w:tcPr>
            <w:tcW w:w="2943" w:type="dxa"/>
            <w:shd w:val="clear" w:color="auto" w:fill="auto"/>
          </w:tcPr>
          <w:p w14:paraId="556B6382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000 01 05 02 01 05 0000 000</w:t>
            </w:r>
          </w:p>
          <w:p w14:paraId="13D55C8E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</w:p>
          <w:p w14:paraId="7B4C5D65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3BA7D32B" w14:textId="77777777" w:rsidR="00FB0A90" w:rsidRPr="00D05DAC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55" w:type="dxa"/>
            <w:shd w:val="clear" w:color="auto" w:fill="auto"/>
          </w:tcPr>
          <w:p w14:paraId="305CEC9E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73 440,7</w:t>
            </w:r>
          </w:p>
        </w:tc>
        <w:tc>
          <w:tcPr>
            <w:tcW w:w="1393" w:type="dxa"/>
            <w:shd w:val="clear" w:color="auto" w:fill="auto"/>
          </w:tcPr>
          <w:p w14:paraId="77EE34A0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12 620,2</w:t>
            </w:r>
          </w:p>
        </w:tc>
        <w:tc>
          <w:tcPr>
            <w:tcW w:w="1312" w:type="dxa"/>
            <w:shd w:val="clear" w:color="auto" w:fill="auto"/>
          </w:tcPr>
          <w:p w14:paraId="0865C60E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2 500,1</w:t>
            </w:r>
          </w:p>
        </w:tc>
      </w:tr>
      <w:tr w:rsidR="00FB0A90" w14:paraId="13281B3D" w14:textId="77777777" w:rsidTr="00FB0A90">
        <w:trPr>
          <w:jc w:val="center"/>
        </w:trPr>
        <w:tc>
          <w:tcPr>
            <w:tcW w:w="2943" w:type="dxa"/>
            <w:shd w:val="clear" w:color="auto" w:fill="auto"/>
          </w:tcPr>
          <w:p w14:paraId="1684FC20" w14:textId="77777777" w:rsidR="00FB0A90" w:rsidRPr="009667C2" w:rsidRDefault="00FB0A90" w:rsidP="001276AC">
            <w:pPr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06C91B70" w14:textId="77777777" w:rsidR="00FB0A90" w:rsidRPr="009667C2" w:rsidRDefault="00FB0A90" w:rsidP="001276AC">
            <w:pPr>
              <w:rPr>
                <w:b/>
                <w:sz w:val="22"/>
                <w:szCs w:val="22"/>
              </w:rPr>
            </w:pPr>
            <w:r w:rsidRPr="009667C2"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55" w:type="dxa"/>
            <w:shd w:val="clear" w:color="auto" w:fill="auto"/>
          </w:tcPr>
          <w:p w14:paraId="6C2E59EC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43 440,7</w:t>
            </w:r>
          </w:p>
        </w:tc>
        <w:tc>
          <w:tcPr>
            <w:tcW w:w="1393" w:type="dxa"/>
            <w:shd w:val="clear" w:color="auto" w:fill="auto"/>
          </w:tcPr>
          <w:p w14:paraId="493CA274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12 620,2</w:t>
            </w:r>
          </w:p>
        </w:tc>
        <w:tc>
          <w:tcPr>
            <w:tcW w:w="1312" w:type="dxa"/>
            <w:shd w:val="clear" w:color="auto" w:fill="auto"/>
          </w:tcPr>
          <w:p w14:paraId="36310F63" w14:textId="77777777" w:rsidR="00FB0A90" w:rsidRPr="009667C2" w:rsidRDefault="00FB0A90" w:rsidP="0012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2 500,1</w:t>
            </w:r>
          </w:p>
        </w:tc>
      </w:tr>
    </w:tbl>
    <w:p w14:paraId="6CE2569E" w14:textId="70B3EB68" w:rsidR="00FE3453" w:rsidRDefault="00FE3453" w:rsidP="00FE3453">
      <w:pPr>
        <w:jc w:val="center"/>
        <w:rPr>
          <w:sz w:val="24"/>
        </w:rPr>
      </w:pPr>
      <w:r w:rsidRPr="00FE3453">
        <w:rPr>
          <w:sz w:val="24"/>
        </w:rPr>
        <w:t>__________</w:t>
      </w:r>
    </w:p>
    <w:p w14:paraId="415AF80E" w14:textId="616A328F" w:rsidR="00FE3453" w:rsidRDefault="00FE3453" w:rsidP="00FE3453">
      <w:pPr>
        <w:jc w:val="center"/>
        <w:rPr>
          <w:sz w:val="24"/>
        </w:rPr>
      </w:pPr>
    </w:p>
    <w:p w14:paraId="2782BBED" w14:textId="77777777" w:rsidR="00FE3453" w:rsidRDefault="00FE3453" w:rsidP="00FE3453">
      <w:pPr>
        <w:jc w:val="center"/>
        <w:rPr>
          <w:sz w:val="24"/>
        </w:rPr>
        <w:sectPr w:rsidR="00FE3453" w:rsidSect="001229ED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226EB9D6" w14:textId="77777777" w:rsidR="00FE3453" w:rsidRDefault="00FE3453" w:rsidP="00FE3453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>УТВЕРЖДЕНЫ</w:t>
      </w:r>
    </w:p>
    <w:p w14:paraId="0CDC14AC" w14:textId="77777777" w:rsidR="00FE3453" w:rsidRDefault="00FE3453" w:rsidP="00FE3453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>решением совета депутатов</w:t>
      </w:r>
    </w:p>
    <w:p w14:paraId="7211BA5C" w14:textId="77777777" w:rsidR="00FE3453" w:rsidRDefault="00FE3453" w:rsidP="00FE3453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Тихвинского района </w:t>
      </w:r>
    </w:p>
    <w:p w14:paraId="36549D23" w14:textId="77777777" w:rsidR="00FB0A90" w:rsidRPr="00FE3453" w:rsidRDefault="00FB0A90" w:rsidP="00FB0A90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>
        <w:rPr>
          <w:sz w:val="24"/>
          <w:szCs w:val="22"/>
        </w:rPr>
        <w:t>85</w:t>
      </w:r>
    </w:p>
    <w:p w14:paraId="5A57766B" w14:textId="671D09BA" w:rsidR="00FE3453" w:rsidRDefault="00FE3453" w:rsidP="00FE3453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>(приложение №</w:t>
      </w:r>
      <w:r w:rsidR="00FB0A90">
        <w:rPr>
          <w:sz w:val="24"/>
          <w:szCs w:val="22"/>
        </w:rPr>
        <w:t xml:space="preserve"> </w:t>
      </w:r>
      <w:r>
        <w:rPr>
          <w:sz w:val="24"/>
          <w:szCs w:val="22"/>
        </w:rPr>
        <w:t>2)</w:t>
      </w:r>
    </w:p>
    <w:p w14:paraId="46D236C6" w14:textId="77777777" w:rsidR="00A31132" w:rsidRDefault="00A31132" w:rsidP="00FE3453">
      <w:pPr>
        <w:ind w:left="5040"/>
        <w:jc w:val="left"/>
        <w:rPr>
          <w:sz w:val="24"/>
          <w:szCs w:val="22"/>
        </w:rPr>
      </w:pPr>
    </w:p>
    <w:p w14:paraId="1646472C" w14:textId="77777777" w:rsidR="00E00DF9" w:rsidRDefault="00E00DF9" w:rsidP="00E00DF9">
      <w:pPr>
        <w:jc w:val="center"/>
        <w:rPr>
          <w:b/>
          <w:bCs/>
          <w:sz w:val="24"/>
          <w:szCs w:val="26"/>
        </w:rPr>
      </w:pPr>
      <w:r w:rsidRPr="00FE3453">
        <w:rPr>
          <w:b/>
          <w:bCs/>
          <w:sz w:val="24"/>
          <w:szCs w:val="26"/>
        </w:rPr>
        <w:t xml:space="preserve">ПРОГНОЗИРУЕМЫЕ ПОСТУПЛЕНИЯ    </w:t>
      </w:r>
      <w:r w:rsidRPr="00FE3453">
        <w:rPr>
          <w:b/>
          <w:bCs/>
          <w:sz w:val="24"/>
          <w:szCs w:val="26"/>
        </w:rPr>
        <w:br/>
        <w:t>НАЛОГОВЫХ, НЕНАЛОГОВЫХ ДОХОДОВ</w:t>
      </w:r>
      <w:r>
        <w:rPr>
          <w:b/>
          <w:bCs/>
          <w:sz w:val="24"/>
          <w:szCs w:val="26"/>
        </w:rPr>
        <w:t xml:space="preserve"> И БЕЗВОЗМЕЗДНЫХ </w:t>
      </w:r>
    </w:p>
    <w:p w14:paraId="2125194F" w14:textId="77777777" w:rsidR="00E00DF9" w:rsidRPr="00FE3453" w:rsidRDefault="00E00DF9" w:rsidP="00E00D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6"/>
        </w:rPr>
        <w:t xml:space="preserve">ПОСТУПЛЕНИЙ </w:t>
      </w:r>
      <w:r w:rsidRPr="00FE3453">
        <w:rPr>
          <w:b/>
          <w:bCs/>
          <w:sz w:val="24"/>
          <w:szCs w:val="26"/>
        </w:rPr>
        <w:t xml:space="preserve">В БЮДЖЕТ ТИХВИНСКОГО РАЙОНА </w:t>
      </w:r>
    </w:p>
    <w:p w14:paraId="2748B9A0" w14:textId="77777777" w:rsidR="00E00DF9" w:rsidRPr="00FE3453" w:rsidRDefault="00E00DF9" w:rsidP="00E00DF9">
      <w:pPr>
        <w:jc w:val="center"/>
        <w:rPr>
          <w:b/>
          <w:bCs/>
          <w:sz w:val="26"/>
          <w:szCs w:val="26"/>
        </w:rPr>
      </w:pPr>
      <w:r w:rsidRPr="00FE3453">
        <w:rPr>
          <w:b/>
          <w:bCs/>
          <w:sz w:val="26"/>
          <w:szCs w:val="26"/>
        </w:rPr>
        <w:t>по кодам видов доходов на 2023 год и на плановый период 2024 и 2025 годов</w:t>
      </w:r>
    </w:p>
    <w:p w14:paraId="42228977" w14:textId="42007B30" w:rsidR="00FE3453" w:rsidRDefault="00FE3453" w:rsidP="00FE3453">
      <w:pPr>
        <w:jc w:val="center"/>
        <w:rPr>
          <w:sz w:val="24"/>
        </w:rPr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400"/>
        <w:gridCol w:w="3870"/>
        <w:gridCol w:w="1201"/>
        <w:gridCol w:w="1166"/>
        <w:gridCol w:w="1276"/>
      </w:tblGrid>
      <w:tr w:rsidR="00E00DF9" w:rsidRPr="00A31132" w14:paraId="6171CC9C" w14:textId="77777777" w:rsidTr="00E00DF9">
        <w:trPr>
          <w:trHeight w:val="387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EDC914" w14:textId="77777777" w:rsidR="00A31132" w:rsidRPr="00A31132" w:rsidRDefault="00A31132" w:rsidP="00A31132">
            <w:pPr>
              <w:jc w:val="center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AE74" w14:textId="77777777" w:rsidR="00A31132" w:rsidRPr="00A31132" w:rsidRDefault="00A31132" w:rsidP="00A31132">
            <w:pPr>
              <w:jc w:val="center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C55BB" w14:textId="77777777" w:rsidR="00A31132" w:rsidRPr="00A31132" w:rsidRDefault="00A31132" w:rsidP="00A31132">
            <w:pPr>
              <w:jc w:val="center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E00DF9" w:rsidRPr="00A31132" w14:paraId="4AA296E4" w14:textId="77777777" w:rsidTr="00E00DF9">
        <w:trPr>
          <w:trHeight w:val="481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C3693E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950EF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965" w14:textId="77777777" w:rsidR="00A31132" w:rsidRPr="00A31132" w:rsidRDefault="00A31132" w:rsidP="00A31132">
            <w:pPr>
              <w:jc w:val="center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6DA" w14:textId="77777777" w:rsidR="00A31132" w:rsidRPr="00A31132" w:rsidRDefault="00A31132" w:rsidP="00A31132">
            <w:pPr>
              <w:jc w:val="center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F6E6" w14:textId="77777777" w:rsidR="00A31132" w:rsidRPr="00A31132" w:rsidRDefault="00A31132" w:rsidP="00A31132">
            <w:pPr>
              <w:jc w:val="center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2025 год</w:t>
            </w:r>
          </w:p>
        </w:tc>
      </w:tr>
      <w:tr w:rsidR="00E00DF9" w:rsidRPr="00A31132" w14:paraId="082FC69B" w14:textId="77777777" w:rsidTr="00E00DF9">
        <w:trPr>
          <w:trHeight w:val="41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1A7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1EF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E44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910 461,9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97F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915 677,4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0B1A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956 082,1</w:t>
            </w:r>
          </w:p>
        </w:tc>
      </w:tr>
      <w:tr w:rsidR="00E00DF9" w:rsidRPr="00A31132" w14:paraId="2909FE43" w14:textId="77777777" w:rsidTr="00E00DF9">
        <w:trPr>
          <w:trHeight w:val="6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9D6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30E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188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854 693,4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941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857 884,6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BD5A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897 973,3</w:t>
            </w:r>
          </w:p>
        </w:tc>
      </w:tr>
      <w:tr w:rsidR="00E00DF9" w:rsidRPr="00A31132" w14:paraId="7D7EF3E3" w14:textId="77777777" w:rsidTr="00E00DF9">
        <w:trPr>
          <w:trHeight w:val="10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1EA3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C4C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DD4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567 646,7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F59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557 393,7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914C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584 859,0</w:t>
            </w:r>
          </w:p>
        </w:tc>
      </w:tr>
      <w:tr w:rsidR="00E00DF9" w:rsidRPr="00A31132" w14:paraId="151D693D" w14:textId="77777777" w:rsidTr="00E00DF9">
        <w:trPr>
          <w:trHeight w:val="12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F28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1 01 02000 01 0000 110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665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Налог на доходы физических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2165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256 689,5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C15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260 545,3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7AAE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261 608,4</w:t>
            </w:r>
          </w:p>
        </w:tc>
      </w:tr>
      <w:tr w:rsidR="00E00DF9" w:rsidRPr="00A31132" w14:paraId="5C18DD49" w14:textId="77777777" w:rsidTr="00E00DF9">
        <w:trPr>
          <w:trHeight w:val="37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EBC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744" w14:textId="33CEE1B0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 xml:space="preserve">Налог на доходы физических лиц (по </w:t>
            </w:r>
            <w:r w:rsidR="00E00DF9" w:rsidRPr="00A31132">
              <w:rPr>
                <w:sz w:val="20"/>
              </w:rPr>
              <w:t>доп.</w:t>
            </w:r>
            <w:r w:rsidRPr="00A31132">
              <w:rPr>
                <w:sz w:val="20"/>
              </w:rPr>
              <w:t xml:space="preserve"> </w:t>
            </w:r>
            <w:r w:rsidR="00E00DF9">
              <w:rPr>
                <w:sz w:val="20"/>
              </w:rPr>
              <w:t xml:space="preserve">нормативу </w:t>
            </w:r>
            <w:r w:rsidRPr="00A31132">
              <w:rPr>
                <w:sz w:val="20"/>
              </w:rPr>
              <w:t xml:space="preserve"> 2023 г.- 18,11%, 2024 г.- 17,03%,     2025 г - 18,47%.)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4CB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310 957,2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876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296 848,4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B31A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323 250,6</w:t>
            </w:r>
          </w:p>
        </w:tc>
      </w:tr>
      <w:tr w:rsidR="00E00DF9" w:rsidRPr="00A31132" w14:paraId="152924CC" w14:textId="77777777" w:rsidTr="00E00DF9">
        <w:trPr>
          <w:trHeight w:val="909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87D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DA1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146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11 479,8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595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11 479,8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5EDC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11 479,8</w:t>
            </w:r>
          </w:p>
        </w:tc>
      </w:tr>
      <w:tr w:rsidR="00E00DF9" w:rsidRPr="00A31132" w14:paraId="23AC06B6" w14:textId="77777777" w:rsidTr="00E00DF9">
        <w:trPr>
          <w:trHeight w:val="456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353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1 03 02000 01 0000 110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05A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76F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11 479,8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5E5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11 479,8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2A20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11 479,8</w:t>
            </w:r>
          </w:p>
        </w:tc>
      </w:tr>
      <w:tr w:rsidR="00E00DF9" w:rsidRPr="00A31132" w14:paraId="654D5346" w14:textId="77777777" w:rsidTr="00E00DF9">
        <w:trPr>
          <w:trHeight w:val="6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BFA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0B6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D7B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266 276,7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8BA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279 441,5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9E29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291 777,0</w:t>
            </w:r>
          </w:p>
        </w:tc>
      </w:tr>
      <w:tr w:rsidR="00E00DF9" w:rsidRPr="00A31132" w14:paraId="004A2483" w14:textId="77777777" w:rsidTr="00E00DF9">
        <w:trPr>
          <w:trHeight w:val="34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01A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1 05 01000 01 0000 110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FF5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408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248 460,5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2B49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260 557,8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41B9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271 761,8</w:t>
            </w:r>
          </w:p>
        </w:tc>
      </w:tr>
      <w:tr w:rsidR="00E00DF9" w:rsidRPr="00A31132" w14:paraId="6F1AE86E" w14:textId="77777777" w:rsidTr="00E00DF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1F3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1 05 02000 02 0000 110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F23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AFE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4D6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6B9A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0,0</w:t>
            </w:r>
          </w:p>
        </w:tc>
      </w:tr>
      <w:tr w:rsidR="00E00DF9" w:rsidRPr="00A31132" w14:paraId="4F177884" w14:textId="77777777" w:rsidTr="00E00DF9">
        <w:trPr>
          <w:trHeight w:val="8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CF8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1 05 03000 01 0000 110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D6C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E4A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73,6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6B7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51A7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79,6</w:t>
            </w:r>
          </w:p>
        </w:tc>
      </w:tr>
      <w:tr w:rsidR="00E00DF9" w:rsidRPr="00A31132" w14:paraId="718A5581" w14:textId="77777777" w:rsidTr="00E00DF9">
        <w:trPr>
          <w:trHeight w:val="12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BBD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1 05 04000 01 0000 110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F0E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D6A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17 742,6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9D7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18 807,2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0A06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19 935,6</w:t>
            </w:r>
          </w:p>
        </w:tc>
      </w:tr>
      <w:tr w:rsidR="00E00DF9" w:rsidRPr="00A31132" w14:paraId="3337FC17" w14:textId="77777777" w:rsidTr="00E00DF9">
        <w:trPr>
          <w:trHeight w:val="68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2115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 xml:space="preserve">1 08 00000 00 0000 000   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022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B6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9 290,2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332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9 569,6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CA34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9 857,5</w:t>
            </w:r>
          </w:p>
        </w:tc>
      </w:tr>
      <w:tr w:rsidR="00E00DF9" w:rsidRPr="00A31132" w14:paraId="4BF4DE5B" w14:textId="77777777" w:rsidTr="00E00DF9">
        <w:trPr>
          <w:trHeight w:val="9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7F9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839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876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55 768,5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41F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57 792,8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2727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58 108,8</w:t>
            </w:r>
          </w:p>
        </w:tc>
      </w:tr>
      <w:tr w:rsidR="00E00DF9" w:rsidRPr="00A31132" w14:paraId="785A9426" w14:textId="77777777" w:rsidTr="00E00DF9">
        <w:trPr>
          <w:trHeight w:val="115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513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F79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04B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31 083,7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B01F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29 677,9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7BEA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29 377,9</w:t>
            </w:r>
          </w:p>
        </w:tc>
      </w:tr>
      <w:tr w:rsidR="00E00DF9" w:rsidRPr="00A31132" w14:paraId="683F8D63" w14:textId="77777777" w:rsidTr="00E00DF9">
        <w:trPr>
          <w:trHeight w:val="1966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555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1 11 05000 00 0000 120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DB7" w14:textId="3263A2FB" w:rsidR="00A31132" w:rsidRPr="00A31132" w:rsidRDefault="00A31132" w:rsidP="00E00DF9">
            <w:pPr>
              <w:rPr>
                <w:sz w:val="20"/>
              </w:rPr>
            </w:pPr>
            <w:r w:rsidRPr="00A31132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52B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28 783,7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B99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27 377,9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8E08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27 377,9</w:t>
            </w:r>
          </w:p>
        </w:tc>
      </w:tr>
      <w:tr w:rsidR="00E00DF9" w:rsidRPr="00A31132" w14:paraId="496647E1" w14:textId="77777777" w:rsidTr="00E00DF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FEA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1 11 09000 00 0000 120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501" w14:textId="77777777" w:rsidR="00A31132" w:rsidRPr="00A31132" w:rsidRDefault="00A31132" w:rsidP="00E00DF9">
            <w:pPr>
              <w:rPr>
                <w:sz w:val="20"/>
              </w:rPr>
            </w:pPr>
            <w:r w:rsidRPr="00A31132">
              <w:rPr>
                <w:sz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</w:t>
            </w:r>
            <w:r w:rsidRPr="00A31132">
              <w:rPr>
                <w:sz w:val="20"/>
              </w:rPr>
              <w:br/>
              <w:t>и земельных участках, государственная собственность на которые не разграничена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578C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2 300,0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178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677F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2 000,0</w:t>
            </w:r>
          </w:p>
        </w:tc>
      </w:tr>
      <w:tr w:rsidR="00E00DF9" w:rsidRPr="00A31132" w14:paraId="7D06F26E" w14:textId="77777777" w:rsidTr="00E00DF9">
        <w:trPr>
          <w:trHeight w:val="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D49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E9A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ПЛАТЕЖИ ПРИ ПОЛЬЗОВАНИИ ПРИРОДНЫМИ  РЕСУРСАМИ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EC4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5 347,4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793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8 347,4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74B3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8 347,4</w:t>
            </w:r>
          </w:p>
        </w:tc>
      </w:tr>
      <w:tr w:rsidR="00E00DF9" w:rsidRPr="00A31132" w14:paraId="09DF2D67" w14:textId="77777777" w:rsidTr="00E00DF9">
        <w:trPr>
          <w:trHeight w:val="6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6C76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1 12 01000 01 0000 120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024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489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5 347,4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C558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8 347,4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9830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8 347,4</w:t>
            </w:r>
          </w:p>
        </w:tc>
      </w:tr>
      <w:tr w:rsidR="00E00DF9" w:rsidRPr="00A31132" w14:paraId="2D84FCF3" w14:textId="77777777" w:rsidTr="00E00DF9">
        <w:trPr>
          <w:trHeight w:val="259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23A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1 13 00000 00 0000 130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28C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88C7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14 257,4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4EB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14 687,5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1122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15 303,5</w:t>
            </w:r>
          </w:p>
        </w:tc>
      </w:tr>
      <w:tr w:rsidR="00E00DF9" w:rsidRPr="00A31132" w14:paraId="4F94DD71" w14:textId="77777777" w:rsidTr="00E00DF9">
        <w:trPr>
          <w:trHeight w:val="41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793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 xml:space="preserve">1 13 01 00 0 00 0 000 130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F50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2E4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11 456,1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513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11 886,2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6120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12 502,2</w:t>
            </w:r>
          </w:p>
        </w:tc>
      </w:tr>
      <w:tr w:rsidR="00E00DF9" w:rsidRPr="00A31132" w14:paraId="2EC28B98" w14:textId="77777777" w:rsidTr="00E00DF9">
        <w:trPr>
          <w:trHeight w:val="41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992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 xml:space="preserve">1 13 02 00 0 00 0 000 130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0A2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258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2 801,3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520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2 801,3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7E72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2 801,3</w:t>
            </w:r>
          </w:p>
        </w:tc>
      </w:tr>
      <w:tr w:rsidR="00E00DF9" w:rsidRPr="00A31132" w14:paraId="191B85EC" w14:textId="77777777" w:rsidTr="00E00DF9">
        <w:trPr>
          <w:trHeight w:val="709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830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1 14 00000 00  0000 000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EB3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D35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1 580,0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E7A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1 580,0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9818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1 580,0</w:t>
            </w:r>
          </w:p>
        </w:tc>
      </w:tr>
      <w:tr w:rsidR="00E00DF9" w:rsidRPr="00A31132" w14:paraId="0FC8946D" w14:textId="77777777" w:rsidTr="00E00DF9">
        <w:trPr>
          <w:trHeight w:val="159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0DC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1 14 02000 00 0000 410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59D" w14:textId="77777777" w:rsidR="00A31132" w:rsidRPr="00A31132" w:rsidRDefault="00A31132" w:rsidP="00E00DF9">
            <w:pPr>
              <w:rPr>
                <w:sz w:val="20"/>
              </w:rPr>
            </w:pPr>
            <w:r w:rsidRPr="00A31132">
              <w:rPr>
                <w:sz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53D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302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124A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0,0</w:t>
            </w:r>
          </w:p>
        </w:tc>
      </w:tr>
      <w:tr w:rsidR="00E00DF9" w:rsidRPr="00A31132" w14:paraId="3107E04C" w14:textId="77777777" w:rsidTr="00E00DF9">
        <w:trPr>
          <w:trHeight w:val="28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086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1 14 06000 00 0000 430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DA0" w14:textId="77777777" w:rsidR="00A31132" w:rsidRPr="00A31132" w:rsidRDefault="00A31132" w:rsidP="00E00DF9">
            <w:pPr>
              <w:rPr>
                <w:sz w:val="20"/>
              </w:rPr>
            </w:pPr>
            <w:r w:rsidRPr="00A31132">
              <w:rPr>
                <w:sz w:val="20"/>
              </w:rPr>
              <w:t xml:space="preserve">Доходы от продажи земельных участков,  находящихся в государственной и муниципальной собственности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9EC4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1 580,0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E4D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1330" w14:textId="77777777" w:rsidR="00A31132" w:rsidRPr="00A31132" w:rsidRDefault="00A31132" w:rsidP="00A31132">
            <w:pPr>
              <w:jc w:val="right"/>
              <w:rPr>
                <w:sz w:val="20"/>
              </w:rPr>
            </w:pPr>
            <w:r w:rsidRPr="00A31132">
              <w:rPr>
                <w:sz w:val="20"/>
              </w:rPr>
              <w:t>1 580,0</w:t>
            </w:r>
          </w:p>
        </w:tc>
      </w:tr>
      <w:tr w:rsidR="00E00DF9" w:rsidRPr="00A31132" w14:paraId="79E51BFA" w14:textId="77777777" w:rsidTr="00E00DF9">
        <w:trPr>
          <w:trHeight w:val="27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E82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EBDC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3E52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3 500,0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31B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3 500,0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AB43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3 500,0</w:t>
            </w:r>
          </w:p>
        </w:tc>
      </w:tr>
      <w:tr w:rsidR="00E00DF9" w:rsidRPr="00A31132" w14:paraId="0C7A5BD4" w14:textId="77777777" w:rsidTr="00E00DF9">
        <w:trPr>
          <w:trHeight w:val="6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2B9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B9D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245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AD7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EF4D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0,0</w:t>
            </w:r>
          </w:p>
        </w:tc>
      </w:tr>
      <w:tr w:rsidR="00E00DF9" w:rsidRPr="00A31132" w14:paraId="6C662EDC" w14:textId="77777777" w:rsidTr="00E00DF9">
        <w:trPr>
          <w:trHeight w:val="11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B59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C2D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1D4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1 756 465,4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6CC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1 640 048,8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8F59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1 629 542,2</w:t>
            </w:r>
          </w:p>
        </w:tc>
      </w:tr>
      <w:tr w:rsidR="00E00DF9" w:rsidRPr="00A31132" w14:paraId="63E869E9" w14:textId="77777777" w:rsidTr="00E00DF9">
        <w:trPr>
          <w:trHeight w:val="84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C8F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2 02 00000 00 0000 000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D50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4DA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1 756 465,4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147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1 640 048,8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C1B6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1 629 542,2</w:t>
            </w:r>
          </w:p>
        </w:tc>
      </w:tr>
      <w:tr w:rsidR="00E00DF9" w:rsidRPr="00A31132" w14:paraId="35A015A5" w14:textId="77777777" w:rsidTr="00E00DF9">
        <w:trPr>
          <w:trHeight w:val="54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727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2 02 10000 00 0000 150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881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7F0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146 278,6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B65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87 301,5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D6ED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77 609,9</w:t>
            </w:r>
          </w:p>
        </w:tc>
      </w:tr>
      <w:tr w:rsidR="00E00DF9" w:rsidRPr="00A31132" w14:paraId="6009B5B5" w14:textId="77777777" w:rsidTr="00E00DF9">
        <w:trPr>
          <w:trHeight w:val="66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2B9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2 02 20000 00 0000 150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ED7E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642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114 286,5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2A4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143 821,1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1E0D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155 237,9</w:t>
            </w:r>
          </w:p>
        </w:tc>
      </w:tr>
      <w:tr w:rsidR="00E00DF9" w:rsidRPr="00A31132" w14:paraId="275E4F00" w14:textId="77777777" w:rsidTr="00E00DF9">
        <w:trPr>
          <w:trHeight w:val="6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A8D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2 02 30000 00 0000 150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6F59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101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1 473 109,3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BA2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1 390 523,0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6848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1 378 291,2</w:t>
            </w:r>
          </w:p>
        </w:tc>
      </w:tr>
      <w:tr w:rsidR="00E00DF9" w:rsidRPr="00A31132" w14:paraId="7AE7485F" w14:textId="77777777" w:rsidTr="00E00DF9">
        <w:trPr>
          <w:trHeight w:val="36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95B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2 02 40000 00 0000 150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767" w14:textId="77777777" w:rsidR="00A31132" w:rsidRPr="00A31132" w:rsidRDefault="00A31132" w:rsidP="00A31132">
            <w:pPr>
              <w:jc w:val="left"/>
              <w:rPr>
                <w:sz w:val="20"/>
              </w:rPr>
            </w:pPr>
            <w:r w:rsidRPr="00A31132">
              <w:rPr>
                <w:sz w:val="20"/>
              </w:rPr>
              <w:t>Иные межбюджетные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11C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22 791,0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7F15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18 403,2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0F49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18 403,2</w:t>
            </w:r>
          </w:p>
        </w:tc>
      </w:tr>
      <w:tr w:rsidR="00E00DF9" w:rsidRPr="00A31132" w14:paraId="7299F44D" w14:textId="77777777" w:rsidTr="00E00DF9">
        <w:trPr>
          <w:trHeight w:val="7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116" w14:textId="77777777" w:rsidR="00A31132" w:rsidRPr="00A31132" w:rsidRDefault="00A31132" w:rsidP="00A31132">
            <w:pPr>
              <w:jc w:val="center"/>
              <w:rPr>
                <w:sz w:val="20"/>
              </w:rPr>
            </w:pPr>
            <w:r w:rsidRPr="00A31132">
              <w:rPr>
                <w:sz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41C" w14:textId="77777777" w:rsidR="00A31132" w:rsidRPr="00A31132" w:rsidRDefault="00A31132" w:rsidP="00A31132">
            <w:pPr>
              <w:jc w:val="lef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3C13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2 666 927,3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FF1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2 555 726,2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0EA1" w14:textId="77777777" w:rsidR="00A31132" w:rsidRPr="00A31132" w:rsidRDefault="00A31132" w:rsidP="00A31132">
            <w:pPr>
              <w:jc w:val="right"/>
              <w:rPr>
                <w:b/>
                <w:bCs/>
                <w:sz w:val="20"/>
              </w:rPr>
            </w:pPr>
            <w:r w:rsidRPr="00A31132">
              <w:rPr>
                <w:b/>
                <w:bCs/>
                <w:sz w:val="20"/>
              </w:rPr>
              <w:t>2 585 624,3</w:t>
            </w:r>
          </w:p>
        </w:tc>
      </w:tr>
    </w:tbl>
    <w:p w14:paraId="0B24A894" w14:textId="5E909A3A" w:rsidR="00A50C61" w:rsidRDefault="00A50C61" w:rsidP="00A50C61">
      <w:pPr>
        <w:jc w:val="center"/>
        <w:rPr>
          <w:sz w:val="22"/>
          <w:szCs w:val="28"/>
        </w:rPr>
      </w:pPr>
      <w:r>
        <w:rPr>
          <w:sz w:val="22"/>
          <w:szCs w:val="28"/>
        </w:rPr>
        <w:t>_____________</w:t>
      </w:r>
    </w:p>
    <w:p w14:paraId="55AA8282" w14:textId="77777777" w:rsidR="00A50C61" w:rsidRDefault="00A50C61" w:rsidP="00A50C61">
      <w:pPr>
        <w:rPr>
          <w:sz w:val="22"/>
          <w:szCs w:val="28"/>
        </w:rPr>
        <w:sectPr w:rsidR="00A50C61" w:rsidSect="001229ED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01851E94" w14:textId="77777777" w:rsidR="00A50C61" w:rsidRDefault="00A50C61" w:rsidP="00A50C61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>УТВЕРЖДЕНЫ</w:t>
      </w:r>
    </w:p>
    <w:p w14:paraId="6AF2C5D1" w14:textId="77777777" w:rsidR="00A50C61" w:rsidRDefault="00A50C61" w:rsidP="00A50C61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>решением совета депутатов</w:t>
      </w:r>
    </w:p>
    <w:p w14:paraId="7E9BC9A6" w14:textId="77777777" w:rsidR="00A50C61" w:rsidRDefault="00A50C61" w:rsidP="00A50C61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Тихвинского района </w:t>
      </w:r>
    </w:p>
    <w:p w14:paraId="20F43223" w14:textId="77777777" w:rsidR="00FB0A90" w:rsidRPr="00FE3453" w:rsidRDefault="00FB0A90" w:rsidP="00FB0A90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>
        <w:rPr>
          <w:sz w:val="24"/>
          <w:szCs w:val="22"/>
        </w:rPr>
        <w:t>85</w:t>
      </w:r>
    </w:p>
    <w:p w14:paraId="7BC127FC" w14:textId="533432E5" w:rsidR="00A50C61" w:rsidRDefault="00A50C61" w:rsidP="00A50C61">
      <w:pPr>
        <w:ind w:left="5040"/>
        <w:jc w:val="left"/>
        <w:rPr>
          <w:sz w:val="24"/>
          <w:szCs w:val="22"/>
        </w:rPr>
      </w:pPr>
      <w:r>
        <w:rPr>
          <w:sz w:val="24"/>
          <w:szCs w:val="22"/>
        </w:rPr>
        <w:t>(приложение №</w:t>
      </w:r>
      <w:r w:rsidR="00FB0A90">
        <w:rPr>
          <w:sz w:val="24"/>
          <w:szCs w:val="22"/>
        </w:rPr>
        <w:t xml:space="preserve"> </w:t>
      </w:r>
      <w:r w:rsidR="002D706C">
        <w:rPr>
          <w:sz w:val="24"/>
          <w:szCs w:val="22"/>
        </w:rPr>
        <w:t>3</w:t>
      </w:r>
      <w:r>
        <w:rPr>
          <w:sz w:val="24"/>
          <w:szCs w:val="22"/>
        </w:rPr>
        <w:t>)</w:t>
      </w:r>
    </w:p>
    <w:p w14:paraId="326CB13A" w14:textId="77777777" w:rsidR="00E00DF9" w:rsidRDefault="00E00DF9" w:rsidP="00A50C61">
      <w:pPr>
        <w:ind w:left="5040"/>
        <w:jc w:val="left"/>
        <w:rPr>
          <w:sz w:val="24"/>
          <w:szCs w:val="22"/>
        </w:rPr>
      </w:pPr>
    </w:p>
    <w:p w14:paraId="05AB4D08" w14:textId="77777777" w:rsidR="00E00DF9" w:rsidRDefault="00E00DF9" w:rsidP="00E00DF9">
      <w:pPr>
        <w:ind w:left="108"/>
        <w:jc w:val="center"/>
        <w:rPr>
          <w:b/>
          <w:bCs/>
          <w:sz w:val="20"/>
        </w:rPr>
      </w:pPr>
      <w:r w:rsidRPr="002D706C">
        <w:rPr>
          <w:b/>
          <w:bCs/>
          <w:sz w:val="20"/>
        </w:rPr>
        <w:t xml:space="preserve">МЕЖБЮДЖЕТНЫЕ ТРАНСФЕРТЫ, ПОЛУЧАЕМЫЕ ИЗ ДРУГИХ БЮДЖЕТОВ БЮДЖЕТНОЙ СИСТЕМЫ РОССИЙСКОЙ ФЕДЕРАЦИИ </w:t>
      </w:r>
    </w:p>
    <w:p w14:paraId="17B6D100" w14:textId="77777777" w:rsidR="00E00DF9" w:rsidRPr="002D706C" w:rsidRDefault="00E00DF9" w:rsidP="00E00DF9">
      <w:pPr>
        <w:ind w:left="108"/>
        <w:jc w:val="center"/>
        <w:rPr>
          <w:b/>
          <w:bCs/>
          <w:sz w:val="20"/>
        </w:rPr>
      </w:pPr>
      <w:r w:rsidRPr="002D706C">
        <w:rPr>
          <w:b/>
          <w:bCs/>
          <w:sz w:val="20"/>
        </w:rPr>
        <w:t xml:space="preserve"> НА 2023 ГОД И НА ПЛАНОВЫЙ ПЕРИОД 2024 И 2025 ГОДОВ</w:t>
      </w:r>
    </w:p>
    <w:p w14:paraId="6C798560" w14:textId="49BCB5C2" w:rsidR="00A50C61" w:rsidRDefault="00A50C61" w:rsidP="00A50C61">
      <w:pPr>
        <w:rPr>
          <w:sz w:val="22"/>
          <w:szCs w:val="28"/>
        </w:rPr>
      </w:pP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2400"/>
        <w:gridCol w:w="4253"/>
        <w:gridCol w:w="1275"/>
        <w:gridCol w:w="1276"/>
        <w:gridCol w:w="1276"/>
      </w:tblGrid>
      <w:tr w:rsidR="00E00DF9" w:rsidRPr="00E00DF9" w14:paraId="444C3253" w14:textId="77777777" w:rsidTr="00FA3E59">
        <w:trPr>
          <w:trHeight w:val="359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7EEAF1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2260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B9C69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E00DF9" w:rsidRPr="00E00DF9" w14:paraId="68DD5992" w14:textId="77777777" w:rsidTr="00FA3E59">
        <w:trPr>
          <w:trHeight w:val="6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36D40" w14:textId="77777777" w:rsidR="00E00DF9" w:rsidRPr="00E00DF9" w:rsidRDefault="00E00DF9" w:rsidP="00E00D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2F495" w14:textId="77777777" w:rsidR="00E00DF9" w:rsidRPr="00E00DF9" w:rsidRDefault="00E00DF9" w:rsidP="00E00D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B25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D51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 xml:space="preserve">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7BDB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 xml:space="preserve">2025 год </w:t>
            </w:r>
          </w:p>
        </w:tc>
      </w:tr>
      <w:tr w:rsidR="00E00DF9" w:rsidRPr="00E00DF9" w14:paraId="37FD7A82" w14:textId="77777777" w:rsidTr="00FA3E59">
        <w:trPr>
          <w:trHeight w:val="58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2E27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82A" w14:textId="77777777" w:rsidR="00E00DF9" w:rsidRPr="00E00DF9" w:rsidRDefault="00E00DF9" w:rsidP="00E00DF9">
            <w:pPr>
              <w:jc w:val="left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D5C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1 756 465,4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4EA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1 640 048,8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AD77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1 629 542,2</w:t>
            </w:r>
          </w:p>
        </w:tc>
      </w:tr>
      <w:tr w:rsidR="00E00DF9" w:rsidRPr="00E00DF9" w14:paraId="25D2160C" w14:textId="77777777" w:rsidTr="00FA3E59">
        <w:trPr>
          <w:trHeight w:val="576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39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2 02 15001 05 0000 150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ECC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F4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146 278,6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D9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87 301,5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D79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77 609,9</w:t>
            </w:r>
          </w:p>
        </w:tc>
      </w:tr>
      <w:tr w:rsidR="00E00DF9" w:rsidRPr="00E00DF9" w14:paraId="5A3F0F49" w14:textId="77777777" w:rsidTr="00FA3E59">
        <w:trPr>
          <w:trHeight w:val="79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1CE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2 02 02000 00 0000  150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E56" w14:textId="77777777" w:rsidR="00E00DF9" w:rsidRPr="00E00DF9" w:rsidRDefault="00E00DF9" w:rsidP="00E00DF9">
            <w:pPr>
              <w:jc w:val="left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36B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114 286,5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21B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143 821,1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F587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155 237,9</w:t>
            </w:r>
          </w:p>
        </w:tc>
      </w:tr>
      <w:tr w:rsidR="00E00DF9" w:rsidRPr="00E00DF9" w14:paraId="650BBDB9" w14:textId="77777777" w:rsidTr="00FA3E59">
        <w:trPr>
          <w:trHeight w:val="129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5C2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2 02 25 17 2 05 0 000 150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EF2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72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1B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26 936,8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F7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604E130B" w14:textId="77777777" w:rsidTr="00FA3E59">
        <w:trPr>
          <w:trHeight w:val="13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5B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2 02 25 17 9 05 0 000 150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95A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EA3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1F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AF1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4 958,6</w:t>
            </w:r>
          </w:p>
        </w:tc>
      </w:tr>
      <w:tr w:rsidR="00E00DF9" w:rsidRPr="00E00DF9" w14:paraId="59D7DF03" w14:textId="77777777" w:rsidTr="00FA3E59">
        <w:trPr>
          <w:trHeight w:val="75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95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2 02 25213 05 0000  150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F179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3E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FD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10 613,7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298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45254785" w14:textId="77777777" w:rsidTr="00FA3E5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594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2 02 25519 05 0000  150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EF8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91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49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7B3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1 528,0</w:t>
            </w:r>
          </w:p>
        </w:tc>
      </w:tr>
      <w:tr w:rsidR="00E00DF9" w:rsidRPr="00E00DF9" w14:paraId="01794B85" w14:textId="77777777" w:rsidTr="00FA3E5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8AC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5B1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B8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104 837,1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44A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99 784,1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510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148 751,3</w:t>
            </w:r>
          </w:p>
        </w:tc>
      </w:tr>
      <w:tr w:rsidR="00E00DF9" w:rsidRPr="00E00DF9" w14:paraId="327EB28F" w14:textId="77777777" w:rsidTr="00FA3E5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D5D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04C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дошкольного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2B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63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7B9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1 477,9</w:t>
            </w:r>
          </w:p>
        </w:tc>
      </w:tr>
      <w:tr w:rsidR="00E00DF9" w:rsidRPr="00E00DF9" w14:paraId="7AB7450A" w14:textId="77777777" w:rsidTr="00FA3E5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F0F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057B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учреждений общего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9A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25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B98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5 218,7</w:t>
            </w:r>
          </w:p>
        </w:tc>
      </w:tr>
      <w:tr w:rsidR="00E00DF9" w:rsidRPr="00E00DF9" w14:paraId="630793CB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34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AF9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дополнительного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46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ED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020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1 324,8</w:t>
            </w:r>
          </w:p>
        </w:tc>
      </w:tr>
      <w:tr w:rsidR="00E00DF9" w:rsidRPr="00E00DF9" w14:paraId="65D9E4AA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71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60E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55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6F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36B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436,8</w:t>
            </w:r>
          </w:p>
        </w:tc>
      </w:tr>
      <w:tr w:rsidR="00E00DF9" w:rsidRPr="00E00DF9" w14:paraId="010B3574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8B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851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организацию отдыха и оздоровления детей и подростков)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D6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1C8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9 390,7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3A0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9 390,7</w:t>
            </w:r>
          </w:p>
        </w:tc>
      </w:tr>
      <w:tr w:rsidR="00E00DF9" w:rsidRPr="00E00DF9" w14:paraId="63EF4F09" w14:textId="77777777" w:rsidTr="00FA3E59">
        <w:trPr>
          <w:trHeight w:val="36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FE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8B7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организацию работы школьных лесничеств)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64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69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5EA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200,0</w:t>
            </w:r>
          </w:p>
        </w:tc>
      </w:tr>
      <w:tr w:rsidR="00E00DF9" w:rsidRPr="00E00DF9" w14:paraId="06C130A9" w14:textId="77777777" w:rsidTr="00FA3E59">
        <w:trPr>
          <w:trHeight w:val="81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FDB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91C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мониторинг деятельности субъектов малого и среднего предпринимательства Ленинградской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07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9E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DAA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229,9</w:t>
            </w:r>
          </w:p>
        </w:tc>
      </w:tr>
      <w:tr w:rsidR="00E00DF9" w:rsidRPr="00E00DF9" w14:paraId="37B704D0" w14:textId="77777777" w:rsidTr="00FA3E59">
        <w:trPr>
          <w:trHeight w:val="84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890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B63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9E8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70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AB0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1 044,0</w:t>
            </w:r>
          </w:p>
        </w:tc>
      </w:tr>
      <w:tr w:rsidR="00E00DF9" w:rsidRPr="00E00DF9" w14:paraId="22A6F9CC" w14:textId="77777777" w:rsidTr="00FA3E59">
        <w:trPr>
          <w:trHeight w:val="9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96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617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E9C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51 427,8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99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51 999,2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551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51 999,2</w:t>
            </w:r>
          </w:p>
        </w:tc>
      </w:tr>
      <w:tr w:rsidR="00E00DF9" w:rsidRPr="00E00DF9" w14:paraId="678A785F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18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223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организацию отдыха детей в каникулярное время)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28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34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A45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5 820,1</w:t>
            </w:r>
          </w:p>
        </w:tc>
      </w:tr>
      <w:tr w:rsidR="00E00DF9" w:rsidRPr="00E00DF9" w14:paraId="7C782402" w14:textId="77777777" w:rsidTr="00FA3E59">
        <w:trPr>
          <w:trHeight w:val="1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C6A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DA78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обеспечение уровня финансирования организаций, осуществляющих спортивную подготовку в соответствии  с требованиями федеральных стандартов спортивной подготовки)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81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50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6FB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599,2</w:t>
            </w:r>
          </w:p>
        </w:tc>
      </w:tr>
      <w:tr w:rsidR="00E00DF9" w:rsidRPr="00E00DF9" w14:paraId="7557D685" w14:textId="77777777" w:rsidTr="00FA3E59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11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BF3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16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A8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31F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518F35AA" w14:textId="77777777" w:rsidTr="00FA3E59">
        <w:trPr>
          <w:trHeight w:val="10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A2C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8CDF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C6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31B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9C8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61F6996D" w14:textId="77777777" w:rsidTr="00FA3E59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A00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F77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75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98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2FD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38537810" w14:textId="77777777" w:rsidTr="00FA3E59">
        <w:trPr>
          <w:trHeight w:val="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DA6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877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AC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D5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FCF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7869F54B" w14:textId="77777777" w:rsidTr="00FA3E59">
        <w:trPr>
          <w:trHeight w:val="109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C4D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3CE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проведение капитального ремонта спортивных площадок(стадионов)общеобразовательных 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78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6D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22 070,7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CF5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22 000,0</w:t>
            </w:r>
          </w:p>
        </w:tc>
      </w:tr>
      <w:tr w:rsidR="00E00DF9" w:rsidRPr="00E00DF9" w14:paraId="1E95FC92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382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2 02 29999 05 0000 150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1E64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субсидии бюджетам муниципальных районов (субсидии на реновацию дошкольных образовательных 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D3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64B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34D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49 010,0</w:t>
            </w:r>
          </w:p>
        </w:tc>
      </w:tr>
      <w:tr w:rsidR="00E00DF9" w:rsidRPr="00E00DF9" w14:paraId="7CA12AA7" w14:textId="77777777" w:rsidTr="00FA3E59">
        <w:trPr>
          <w:trHeight w:val="6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14C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2 02 03000 00 0000 150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CA8" w14:textId="77777777" w:rsidR="00E00DF9" w:rsidRPr="00E00DF9" w:rsidRDefault="00E00DF9" w:rsidP="00E00DF9">
            <w:pPr>
              <w:jc w:val="left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02D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1 473 109,3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B57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1 390 522,9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3CE6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1 378 291,2</w:t>
            </w:r>
          </w:p>
        </w:tc>
      </w:tr>
      <w:tr w:rsidR="00E00DF9" w:rsidRPr="00E00DF9" w14:paraId="20E3A9D2" w14:textId="77777777" w:rsidTr="00FA3E59">
        <w:trPr>
          <w:trHeight w:val="73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467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8E6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A5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1 278 734,7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35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1 239 334,5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EA2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1 223 465,8</w:t>
            </w:r>
          </w:p>
        </w:tc>
      </w:tr>
      <w:tr w:rsidR="00E00DF9" w:rsidRPr="00E00DF9" w14:paraId="1E552770" w14:textId="77777777" w:rsidTr="00FA3E59">
        <w:trPr>
          <w:trHeight w:val="59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93F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B51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гражданам единовременной денежной выплаты на проведение капитального ремонта индивидуальных жилых домов)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41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82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879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1 125,0</w:t>
            </w:r>
          </w:p>
        </w:tc>
      </w:tr>
      <w:tr w:rsidR="00E00DF9" w:rsidRPr="00E00DF9" w14:paraId="60B5C2D7" w14:textId="77777777" w:rsidTr="00FA3E59">
        <w:trPr>
          <w:trHeight w:val="152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B21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50D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2E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D0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81D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350,8</w:t>
            </w:r>
          </w:p>
        </w:tc>
      </w:tr>
      <w:tr w:rsidR="00E00DF9" w:rsidRPr="00E00DF9" w14:paraId="4497B2AF" w14:textId="77777777" w:rsidTr="00FA3E59">
        <w:trPr>
          <w:trHeight w:val="165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9DD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5AE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3C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E7C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FE7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4 476,7</w:t>
            </w:r>
          </w:p>
        </w:tc>
      </w:tr>
      <w:tr w:rsidR="00E00DF9" w:rsidRPr="00E00DF9" w14:paraId="62DE61EF" w14:textId="77777777" w:rsidTr="00FA3E59">
        <w:trPr>
          <w:trHeight w:val="165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B7C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6E0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14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F9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3F4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668,4</w:t>
            </w:r>
          </w:p>
        </w:tc>
      </w:tr>
      <w:tr w:rsidR="00E00DF9" w:rsidRPr="00E00DF9" w14:paraId="0278AA7A" w14:textId="77777777" w:rsidTr="00FA3E59">
        <w:trPr>
          <w:trHeight w:val="4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C6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29B" w14:textId="6ED13B98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 выплате компенсации части родительской платы за присмотр и уход за ребенком в образовательных организациях,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реализующих образовательную программу дошкольного образования, в Ленинградской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71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16 209,6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A1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16 209,6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DFB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16 209,6</w:t>
            </w:r>
          </w:p>
        </w:tc>
      </w:tr>
      <w:tr w:rsidR="00E00DF9" w:rsidRPr="00E00DF9" w14:paraId="5DEAFAF5" w14:textId="77777777" w:rsidTr="00FA3E59">
        <w:trPr>
          <w:trHeight w:val="11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2B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FEC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органами местного самоуправления отдельных государственных полномочий Ленинградской области в сфере жилищных отношений)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0D3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AE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D01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247,0</w:t>
            </w:r>
          </w:p>
        </w:tc>
      </w:tr>
      <w:tr w:rsidR="00E00DF9" w:rsidRPr="00E00DF9" w14:paraId="7B15D8D4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809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F6CD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71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A5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E68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1 215,0</w:t>
            </w:r>
          </w:p>
        </w:tc>
      </w:tr>
      <w:tr w:rsidR="00E00DF9" w:rsidRPr="00E00DF9" w14:paraId="344FAE44" w14:textId="77777777" w:rsidTr="00FA3E59">
        <w:trPr>
          <w:trHeight w:val="199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CA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BC0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BB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4A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854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1 441,0</w:t>
            </w:r>
          </w:p>
        </w:tc>
      </w:tr>
      <w:tr w:rsidR="00E00DF9" w:rsidRPr="00E00DF9" w14:paraId="2DAC3665" w14:textId="77777777" w:rsidTr="00FA3E59">
        <w:trPr>
          <w:trHeight w:val="1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67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32D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73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11 186,9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F7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9 037,0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FCB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9 037,0</w:t>
            </w:r>
          </w:p>
        </w:tc>
      </w:tr>
      <w:tr w:rsidR="00E00DF9" w:rsidRPr="00E00DF9" w14:paraId="258230D5" w14:textId="77777777" w:rsidTr="00FA3E59">
        <w:trPr>
          <w:trHeight w:val="45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929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2C9" w14:textId="77C2F159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принятию решения об освобождении от оплаты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лицами из их  числа ,в случае если в жилом помещении  не проживают другие члены семьи, на  период пребывания их в организациях для детей-сирот и детей ,оставшихся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713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AC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029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3 914,0</w:t>
            </w:r>
          </w:p>
        </w:tc>
      </w:tr>
      <w:tr w:rsidR="00E00DF9" w:rsidRPr="00E00DF9" w14:paraId="4EC3FF44" w14:textId="77777777" w:rsidTr="00FA3E59">
        <w:trPr>
          <w:trHeight w:val="18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F2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8B6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D6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EC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C9D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805,9</w:t>
            </w:r>
          </w:p>
        </w:tc>
      </w:tr>
      <w:tr w:rsidR="00E00DF9" w:rsidRPr="00E00DF9" w14:paraId="05BAB513" w14:textId="77777777" w:rsidTr="00FA3E59">
        <w:trPr>
          <w:trHeight w:val="866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BC7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56F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 полномочий Ленинградской области в области архивного дела)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E4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8FA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549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1 350,9</w:t>
            </w:r>
          </w:p>
        </w:tc>
      </w:tr>
      <w:tr w:rsidR="00E00DF9" w:rsidRPr="00E00DF9" w14:paraId="0818C27D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9A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A61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C8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C5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717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2 695,7</w:t>
            </w:r>
          </w:p>
        </w:tc>
      </w:tr>
      <w:tr w:rsidR="00E00DF9" w:rsidRPr="00E00DF9" w14:paraId="5BC52D65" w14:textId="77777777" w:rsidTr="00FA3E59">
        <w:trPr>
          <w:trHeight w:val="1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DEF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F34" w14:textId="466B446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 общедоступного и бесплатного начального общего,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основного общего,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среднего общего образования в муниципальных общеобразовательных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48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600 491,3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55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570 791,8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983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570 791,8</w:t>
            </w:r>
          </w:p>
        </w:tc>
      </w:tr>
      <w:tr w:rsidR="00E00DF9" w:rsidRPr="00E00DF9" w14:paraId="0CF81D15" w14:textId="77777777" w:rsidTr="00FA3E59">
        <w:trPr>
          <w:trHeight w:val="195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23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28C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8C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4E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110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887,0</w:t>
            </w:r>
          </w:p>
        </w:tc>
      </w:tr>
      <w:tr w:rsidR="00E00DF9" w:rsidRPr="00E00DF9" w14:paraId="370B3086" w14:textId="77777777" w:rsidTr="00FA3E59">
        <w:trPr>
          <w:trHeight w:val="20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DB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F1C" w14:textId="262816FF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аренде жилых помещений для детей -сирот и детей,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оставшихся без попечения родителей,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и лиц из числа детей-сирот и детей,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оставшихся без попечения родителей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,на период до обеспечения их жилыми помещениями)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B8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22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A0F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605,0</w:t>
            </w:r>
          </w:p>
        </w:tc>
      </w:tr>
      <w:tr w:rsidR="00E00DF9" w:rsidRPr="00E00DF9" w14:paraId="7DE4D488" w14:textId="77777777" w:rsidTr="00FA3E59">
        <w:trPr>
          <w:trHeight w:val="172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3C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429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95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16 460,6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3C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17 488,7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A58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63D7654F" w14:textId="77777777" w:rsidTr="00FA3E59">
        <w:trPr>
          <w:trHeight w:val="103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C1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3C4" w14:textId="44310FB1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питания на бесплатной основе(с частичной компенсацией его стоимости)обучающимся в муниципальных образовательных организациях,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реализующих основные общеобразовательные программы,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а также в частных общеобразовательных организациях по имеющим государственную аккредитацию основным общеобразовательным программам,</w:t>
            </w:r>
            <w:r>
              <w:rPr>
                <w:sz w:val="20"/>
              </w:rPr>
              <w:t xml:space="preserve"> </w:t>
            </w:r>
            <w:r w:rsidRPr="00E00DF9">
              <w:rPr>
                <w:sz w:val="20"/>
              </w:rPr>
              <w:t>расположенных на территории Ленинградской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83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30 674,8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DE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30 674,8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2F3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30 674,8</w:t>
            </w:r>
          </w:p>
        </w:tc>
      </w:tr>
      <w:tr w:rsidR="00E00DF9" w:rsidRPr="00E00DF9" w14:paraId="4C293F9B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0D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DF8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B3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121 906,3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17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123 841,5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E40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125 387,3</w:t>
            </w:r>
          </w:p>
        </w:tc>
      </w:tr>
      <w:tr w:rsidR="00E00DF9" w:rsidRPr="00E00DF9" w14:paraId="3EABB159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ED6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F4B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1E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4F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00C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326,0</w:t>
            </w:r>
          </w:p>
        </w:tc>
      </w:tr>
      <w:tr w:rsidR="00E00DF9" w:rsidRPr="00E00DF9" w14:paraId="6BE93298" w14:textId="77777777" w:rsidTr="00FA3E59">
        <w:trPr>
          <w:trHeight w:val="113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76E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D85" w14:textId="6B070508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подготовке граждан, желающих принять на воспитание в свою  семью ребенка, оставшегося без попечения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19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C6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88A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1 848,3</w:t>
            </w:r>
          </w:p>
        </w:tc>
      </w:tr>
      <w:tr w:rsidR="00E00DF9" w:rsidRPr="00E00DF9" w14:paraId="10B75186" w14:textId="77777777" w:rsidTr="00FA3E59">
        <w:trPr>
          <w:trHeight w:val="92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49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 xml:space="preserve">2 02 30024 05 0000 150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88C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 и бесплатного дошкольного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160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459 421,3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50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449 408,5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CB5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449 408,5</w:t>
            </w:r>
          </w:p>
        </w:tc>
      </w:tr>
      <w:tr w:rsidR="00E00DF9" w:rsidRPr="00E00DF9" w14:paraId="7F70BE6F" w14:textId="77777777" w:rsidTr="00FA3E59">
        <w:trPr>
          <w:trHeight w:val="72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CC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2 02 30027 05 0000 150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877" w14:textId="216080BF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1CD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25 888,1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54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25 797,3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CDA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25 797,3</w:t>
            </w:r>
          </w:p>
        </w:tc>
      </w:tr>
      <w:tr w:rsidR="00E00DF9" w:rsidRPr="00E00DF9" w14:paraId="23DF4D5E" w14:textId="77777777" w:rsidTr="00FA3E59">
        <w:trPr>
          <w:trHeight w:val="4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3B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2 02 30027 05 0000 150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8BE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организации выплаты вознаграждения, причитающегося приемным родителям)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C2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17 486,6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FC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15 711,6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A58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15 711,6</w:t>
            </w:r>
          </w:p>
        </w:tc>
      </w:tr>
      <w:tr w:rsidR="00E00DF9" w:rsidRPr="00E00DF9" w14:paraId="332065AC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C56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2 02 35082 05 0000 150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102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A7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82 158,4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03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40 506,7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B3F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41 220,3</w:t>
            </w:r>
          </w:p>
        </w:tc>
      </w:tr>
      <w:tr w:rsidR="00E00DF9" w:rsidRPr="00E00DF9" w14:paraId="102A44A3" w14:textId="77777777" w:rsidTr="00FA3E59">
        <w:trPr>
          <w:trHeight w:val="71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7E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2 02 35120 05 0000 150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7F1F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 xml:space="preserve"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FD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0A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17F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8,5</w:t>
            </w:r>
          </w:p>
        </w:tc>
      </w:tr>
      <w:tr w:rsidR="00E00DF9" w:rsidRPr="00E00DF9" w14:paraId="31D0075F" w14:textId="77777777" w:rsidTr="00FA3E59">
        <w:trPr>
          <w:trHeight w:val="61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D5E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2 02 35303 05 0000  150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9E8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71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25 963,9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E4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26 150,2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A01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26 150,2</w:t>
            </w:r>
          </w:p>
        </w:tc>
      </w:tr>
      <w:tr w:rsidR="00E00DF9" w:rsidRPr="00E00DF9" w14:paraId="53D5B902" w14:textId="77777777" w:rsidTr="00FA3E59">
        <w:trPr>
          <w:trHeight w:val="12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00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2 02 35304 05 0000  150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DB1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C8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40 268,4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EB6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40 264,7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1A8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43 083,6</w:t>
            </w:r>
          </w:p>
        </w:tc>
      </w:tr>
      <w:tr w:rsidR="00E00DF9" w:rsidRPr="00E00DF9" w14:paraId="29E8FBA6" w14:textId="77777777" w:rsidTr="00FA3E59">
        <w:trPr>
          <w:trHeight w:val="4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74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2 02 35930 05 0000 150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72D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5A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2 601,0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D1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2 749,3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A4A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2 853,9</w:t>
            </w:r>
          </w:p>
        </w:tc>
      </w:tr>
      <w:tr w:rsidR="00E00DF9" w:rsidRPr="00E00DF9" w14:paraId="10144FCE" w14:textId="77777777" w:rsidTr="00FA3E59">
        <w:trPr>
          <w:trHeight w:val="5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180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2 02 04000 00 0000 150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F4E" w14:textId="77777777" w:rsidR="00E00DF9" w:rsidRPr="00E00DF9" w:rsidRDefault="00E00DF9" w:rsidP="00E00DF9">
            <w:pPr>
              <w:jc w:val="left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B13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22 791,0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CA5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18 403,2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B945" w14:textId="77777777" w:rsidR="00E00DF9" w:rsidRPr="00E00DF9" w:rsidRDefault="00E00DF9" w:rsidP="00E00DF9">
            <w:pPr>
              <w:jc w:val="center"/>
              <w:rPr>
                <w:b/>
                <w:bCs/>
                <w:sz w:val="20"/>
              </w:rPr>
            </w:pPr>
            <w:r w:rsidRPr="00E00DF9">
              <w:rPr>
                <w:b/>
                <w:bCs/>
                <w:sz w:val="20"/>
              </w:rPr>
              <w:t>18 403,2</w:t>
            </w:r>
          </w:p>
        </w:tc>
      </w:tr>
      <w:tr w:rsidR="00E00DF9" w:rsidRPr="00E00DF9" w14:paraId="5747270A" w14:textId="77777777" w:rsidTr="00FA3E59">
        <w:trPr>
          <w:trHeight w:val="139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D1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D24A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D7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17 639,0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AF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17 639,0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7E2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17 639,0</w:t>
            </w:r>
          </w:p>
        </w:tc>
      </w:tr>
      <w:tr w:rsidR="00E00DF9" w:rsidRPr="00E00DF9" w14:paraId="0199C942" w14:textId="77777777" w:rsidTr="00FA3E59">
        <w:trPr>
          <w:trHeight w:val="261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884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109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FD4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44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0C4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3 202,4</w:t>
            </w:r>
          </w:p>
        </w:tc>
      </w:tr>
      <w:tr w:rsidR="00E00DF9" w:rsidRPr="00E00DF9" w14:paraId="13E8C7CC" w14:textId="77777777" w:rsidTr="00FA3E59">
        <w:trPr>
          <w:trHeight w:val="171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FF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2 02 40014 05 0071 150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56A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FB5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62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7C6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889,6</w:t>
            </w:r>
          </w:p>
        </w:tc>
      </w:tr>
      <w:tr w:rsidR="00E00DF9" w:rsidRPr="00E00DF9" w14:paraId="5D22D813" w14:textId="77777777" w:rsidTr="00FA3E59">
        <w:trPr>
          <w:trHeight w:val="46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AD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2 02 40014 05 0072 150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61F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(по составлению, исполнению и контролю за исполнением бюджетов поселений)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F71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EE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EBB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2 045,2</w:t>
            </w:r>
          </w:p>
        </w:tc>
      </w:tr>
      <w:tr w:rsidR="00E00DF9" w:rsidRPr="00E00DF9" w14:paraId="2BE1C59A" w14:textId="77777777" w:rsidTr="00FA3E59">
        <w:trPr>
          <w:trHeight w:val="9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3B0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2 02 40014 05 0073 150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0A2" w14:textId="5CE6DEAA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ритуальных услуг в части создания специализированной службы, осуществление полномочий Тихвинского городского поселения в части содержания мест захоронения)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454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D5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34E3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6 800,0</w:t>
            </w:r>
          </w:p>
        </w:tc>
      </w:tr>
      <w:tr w:rsidR="00E00DF9" w:rsidRPr="00E00DF9" w14:paraId="24D84888" w14:textId="77777777" w:rsidTr="00FA3E59">
        <w:trPr>
          <w:trHeight w:val="17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652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2 02 40014 05 0074 150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54E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00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69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9F2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1 291,9</w:t>
            </w:r>
          </w:p>
        </w:tc>
      </w:tr>
      <w:tr w:rsidR="00E00DF9" w:rsidRPr="00E00DF9" w14:paraId="77CC0978" w14:textId="77777777" w:rsidTr="00FA3E59">
        <w:trPr>
          <w:trHeight w:val="73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25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2 02 40014 05 0075 150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96CA" w14:textId="4ACCC899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(по решению вопросов местного значения в соответствии с заключенными соглашениями по решению вопросов местного значения в части установления, изменения и отмены местных налогов и сборов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10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601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8CBE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1 002,4</w:t>
            </w:r>
          </w:p>
        </w:tc>
      </w:tr>
      <w:tr w:rsidR="00E00DF9" w:rsidRPr="00E00DF9" w14:paraId="336349E8" w14:textId="77777777" w:rsidTr="00FA3E59">
        <w:trPr>
          <w:trHeight w:val="180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67D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2 02 40014 05 0076 150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A06" w14:textId="0008F4E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в части владения, пользования и распоряжения имуществом, находящимся в муниципальной собственности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89B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190A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493C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2 407,5</w:t>
            </w:r>
          </w:p>
        </w:tc>
      </w:tr>
      <w:tr w:rsidR="00E00DF9" w:rsidRPr="00E00DF9" w14:paraId="7CA7D9FB" w14:textId="77777777" w:rsidTr="00FA3E59">
        <w:trPr>
          <w:trHeight w:val="89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0B3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731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Иные межбюджетные трансферты на 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101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4 387,8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987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8D99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0,0</w:t>
            </w:r>
          </w:p>
        </w:tc>
      </w:tr>
      <w:tr w:rsidR="00E00DF9" w:rsidRPr="00E00DF9" w14:paraId="02BA9AEE" w14:textId="77777777" w:rsidTr="00FA3E59">
        <w:trPr>
          <w:trHeight w:val="1577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34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2 02 49999 05 0000 150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BD6" w14:textId="77777777" w:rsidR="00E00DF9" w:rsidRPr="00E00DF9" w:rsidRDefault="00E00DF9" w:rsidP="00E00DF9">
            <w:pPr>
              <w:jc w:val="left"/>
              <w:rPr>
                <w:sz w:val="20"/>
              </w:rPr>
            </w:pPr>
            <w:r w:rsidRPr="00E00DF9">
              <w:rPr>
                <w:sz w:val="20"/>
              </w:rPr>
              <w:t>Прочие межбюджетные трансферты, передаваемые бюджетам муниципальных районов (на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C58F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078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E630" w14:textId="77777777" w:rsidR="00E00DF9" w:rsidRPr="00E00DF9" w:rsidRDefault="00E00DF9" w:rsidP="00E00DF9">
            <w:pPr>
              <w:jc w:val="center"/>
              <w:rPr>
                <w:sz w:val="20"/>
              </w:rPr>
            </w:pPr>
            <w:r w:rsidRPr="00E00DF9">
              <w:rPr>
                <w:sz w:val="20"/>
              </w:rPr>
              <w:t>764,2</w:t>
            </w:r>
          </w:p>
        </w:tc>
      </w:tr>
    </w:tbl>
    <w:p w14:paraId="6795B21C" w14:textId="207EFDEE" w:rsidR="002D706C" w:rsidRDefault="00317DF7" w:rsidP="00317DF7">
      <w:pPr>
        <w:jc w:val="center"/>
        <w:rPr>
          <w:sz w:val="22"/>
          <w:szCs w:val="28"/>
        </w:rPr>
      </w:pPr>
      <w:r>
        <w:rPr>
          <w:sz w:val="22"/>
          <w:szCs w:val="28"/>
        </w:rPr>
        <w:t>_________________</w:t>
      </w:r>
    </w:p>
    <w:p w14:paraId="64CA5A1C" w14:textId="77777777" w:rsidR="00317DF7" w:rsidRDefault="00317DF7" w:rsidP="00317DF7">
      <w:pPr>
        <w:jc w:val="center"/>
        <w:rPr>
          <w:sz w:val="22"/>
          <w:szCs w:val="28"/>
        </w:rPr>
        <w:sectPr w:rsidR="00317DF7" w:rsidSect="00317DF7">
          <w:pgSz w:w="11907" w:h="16840"/>
          <w:pgMar w:top="851" w:right="1134" w:bottom="1021" w:left="1701" w:header="720" w:footer="720" w:gutter="0"/>
          <w:pgNumType w:start="1"/>
          <w:cols w:space="720"/>
          <w:titlePg/>
          <w:docGrid w:linePitch="381"/>
        </w:sectPr>
      </w:pPr>
    </w:p>
    <w:p w14:paraId="639FE760" w14:textId="267F458F" w:rsidR="00317DF7" w:rsidRDefault="00317DF7" w:rsidP="00317DF7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УТВЕРЖДЕН</w:t>
      </w:r>
      <w:r w:rsidR="006B1194">
        <w:rPr>
          <w:sz w:val="24"/>
        </w:rPr>
        <w:t>О</w:t>
      </w:r>
    </w:p>
    <w:p w14:paraId="087C302F" w14:textId="77777777" w:rsidR="00317DF7" w:rsidRDefault="00317DF7" w:rsidP="00317DF7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решением совета депутатов</w:t>
      </w:r>
    </w:p>
    <w:p w14:paraId="1F513A8A" w14:textId="77777777" w:rsidR="00317DF7" w:rsidRDefault="00317DF7" w:rsidP="00317DF7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Тихвинского городского поселения</w:t>
      </w:r>
    </w:p>
    <w:p w14:paraId="14914E4A" w14:textId="77777777" w:rsidR="00FB0A90" w:rsidRPr="00FE3453" w:rsidRDefault="00FB0A90" w:rsidP="00FB0A90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>
        <w:rPr>
          <w:sz w:val="24"/>
          <w:szCs w:val="22"/>
        </w:rPr>
        <w:t>85</w:t>
      </w:r>
    </w:p>
    <w:p w14:paraId="44256116" w14:textId="25753138" w:rsidR="00317DF7" w:rsidRDefault="00317DF7" w:rsidP="00317DF7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(приложение №</w:t>
      </w:r>
      <w:r w:rsidR="00FB0A90">
        <w:rPr>
          <w:sz w:val="24"/>
        </w:rPr>
        <w:t xml:space="preserve"> </w:t>
      </w:r>
      <w:r>
        <w:rPr>
          <w:sz w:val="24"/>
        </w:rPr>
        <w:t>4)</w:t>
      </w:r>
    </w:p>
    <w:p w14:paraId="6B6CF273" w14:textId="77777777" w:rsidR="00FA3E59" w:rsidRDefault="00FA3E59" w:rsidP="00317DF7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</w:p>
    <w:p w14:paraId="140F03C2" w14:textId="77777777" w:rsidR="00FA3E59" w:rsidRDefault="00FA3E59" w:rsidP="00FA3E59">
      <w:pPr>
        <w:tabs>
          <w:tab w:val="left" w:pos="6213"/>
          <w:tab w:val="left" w:pos="6931"/>
          <w:tab w:val="left" w:pos="7822"/>
          <w:tab w:val="left" w:pos="8116"/>
          <w:tab w:val="left" w:pos="8410"/>
          <w:tab w:val="left" w:pos="8851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6B1194">
        <w:rPr>
          <w:b/>
          <w:bCs/>
          <w:color w:val="000000"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 и плановый период 2024 и 2025 годов</w:t>
      </w:r>
    </w:p>
    <w:p w14:paraId="26C784E3" w14:textId="77777777" w:rsidR="001D347E" w:rsidRDefault="001D347E" w:rsidP="00FA3E59">
      <w:pPr>
        <w:tabs>
          <w:tab w:val="left" w:pos="6213"/>
          <w:tab w:val="left" w:pos="6931"/>
          <w:tab w:val="left" w:pos="7822"/>
          <w:tab w:val="left" w:pos="8116"/>
          <w:tab w:val="left" w:pos="8410"/>
          <w:tab w:val="left" w:pos="8851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14:paraId="42E066EE" w14:textId="2B1ED555" w:rsidR="00317DF7" w:rsidRPr="001D347E" w:rsidRDefault="001D347E" w:rsidP="001D347E">
      <w:pPr>
        <w:ind w:left="7920"/>
        <w:jc w:val="center"/>
        <w:rPr>
          <w:b/>
          <w:bCs/>
          <w:sz w:val="22"/>
          <w:szCs w:val="28"/>
        </w:rPr>
      </w:pPr>
      <w:r w:rsidRPr="001D347E">
        <w:rPr>
          <w:b/>
          <w:bCs/>
          <w:sz w:val="22"/>
          <w:szCs w:val="28"/>
        </w:rPr>
        <w:t>(тыс. руб.)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284"/>
        <w:gridCol w:w="567"/>
        <w:gridCol w:w="850"/>
        <w:gridCol w:w="567"/>
        <w:gridCol w:w="425"/>
        <w:gridCol w:w="567"/>
        <w:gridCol w:w="1134"/>
        <w:gridCol w:w="1276"/>
        <w:gridCol w:w="1134"/>
      </w:tblGrid>
      <w:tr w:rsidR="003B61C4" w:rsidRPr="00084A9B" w14:paraId="24991CED" w14:textId="77777777" w:rsidTr="00763DDA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85C" w14:textId="77777777" w:rsidR="00831141" w:rsidRPr="00084A9B" w:rsidRDefault="00831141" w:rsidP="008F0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BA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A5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CE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084A9B" w:rsidRPr="00084A9B" w14:paraId="490B4FE1" w14:textId="77777777" w:rsidTr="00763DDA">
        <w:trPr>
          <w:trHeight w:val="3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6A3F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49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128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78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9E8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5AC5" w14:textId="77777777" w:rsidR="00831141" w:rsidRPr="00084A9B" w:rsidRDefault="00831141" w:rsidP="0083114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F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39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2025 год </w:t>
            </w:r>
          </w:p>
        </w:tc>
      </w:tr>
      <w:tr w:rsidR="00084A9B" w:rsidRPr="00084A9B" w14:paraId="248B1AE7" w14:textId="77777777" w:rsidTr="00763DDA">
        <w:trPr>
          <w:trHeight w:val="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1C4" w14:textId="007A0241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8F029F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CA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75D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62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87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18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44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8B3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4A6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1 777 098,6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1F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1 741 583,1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C1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1 735 274,1</w:t>
            </w:r>
          </w:p>
        </w:tc>
      </w:tr>
      <w:tr w:rsidR="00084A9B" w:rsidRPr="00084A9B" w14:paraId="3ACDAED6" w14:textId="77777777" w:rsidTr="00763DDA">
        <w:trPr>
          <w:trHeight w:val="5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8A3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B1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BD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9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58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A0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9D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167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08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D2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43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084A9B" w:rsidRPr="00084A9B" w14:paraId="7BEE329F" w14:textId="77777777" w:rsidTr="00763DDA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99A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C2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EF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A7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9F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00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2B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1BB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99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66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57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237BC1A" w14:textId="77777777" w:rsidTr="00763DDA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00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6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F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D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5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1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2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2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3B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D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68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F64D8A8" w14:textId="77777777" w:rsidTr="00763DDA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9D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BA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9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9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A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8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0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5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76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DFF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D1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E7D529B" w14:textId="77777777" w:rsidTr="00763DDA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28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5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0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78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5F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C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8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E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B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7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C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6490F15" w14:textId="77777777" w:rsidTr="00763DDA">
        <w:trPr>
          <w:trHeight w:val="2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D82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EF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24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BE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C5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A0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99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9C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EF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FA9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2A9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0049D2E" w14:textId="77777777" w:rsidTr="00763DDA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62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9B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9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58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E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5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F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A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3E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2E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30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FE02F8A" w14:textId="77777777" w:rsidTr="00763DDA">
        <w:trPr>
          <w:trHeight w:val="8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08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2E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6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1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8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9B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7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D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3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5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38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C209CC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C2FC" w14:textId="0637020B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Федеральный проект</w:t>
            </w:r>
            <w:r w:rsidR="00084A9B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F2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D0D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0A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EВ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23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0E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FF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2FE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7F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43E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BB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084A9B" w:rsidRPr="00084A9B" w14:paraId="193FBCED" w14:textId="77777777" w:rsidTr="00763DDA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CC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B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B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5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1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E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5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E9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06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64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084A9B" w:rsidRPr="00084A9B" w14:paraId="17F7C0F4" w14:textId="77777777" w:rsidTr="00763DDA">
        <w:trPr>
          <w:trHeight w:val="11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3F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3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F8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1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1C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4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3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3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19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7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F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30B4627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41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DB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66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C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B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3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B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5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AA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B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B2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084A9B" w:rsidRPr="00084A9B" w14:paraId="32FB3DB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061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F3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A3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E8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54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D3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C5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34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1B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1 745 172,7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C00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1 671 106,8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9B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1 652 282,6</w:t>
            </w:r>
          </w:p>
        </w:tc>
      </w:tr>
      <w:tr w:rsidR="00084A9B" w:rsidRPr="00084A9B" w14:paraId="1FDB67B4" w14:textId="77777777" w:rsidTr="00763DDA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071" w14:textId="611E352F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8F029F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38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723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83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EB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37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42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DF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F5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568 530,2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00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558 117,3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D5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556 028,0</w:t>
            </w:r>
          </w:p>
        </w:tc>
      </w:tr>
      <w:tr w:rsidR="00084A9B" w:rsidRPr="00084A9B" w14:paraId="628DEF7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C5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9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1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EF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7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C3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6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C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2E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138 288,8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8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B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084A9B" w:rsidRPr="00084A9B" w14:paraId="508FBF38" w14:textId="77777777" w:rsidTr="00763DDA">
        <w:trPr>
          <w:trHeight w:val="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F6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8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6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E6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5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F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A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05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1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138 288,8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C0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40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084A9B" w:rsidRPr="00084A9B" w14:paraId="7649CAAB" w14:textId="77777777" w:rsidTr="00763DDA">
        <w:trPr>
          <w:trHeight w:val="3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68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C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1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C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8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E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0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3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69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56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1E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084A9B" w:rsidRPr="00084A9B" w14:paraId="6DE6262B" w14:textId="77777777" w:rsidTr="00763DDA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6B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F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9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F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34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D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A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8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FF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1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3E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084A9B" w:rsidRPr="00084A9B" w14:paraId="27F6F01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F1E" w14:textId="19A5BC5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0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2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5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B3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7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1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4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33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8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90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084A9B" w:rsidRPr="00084A9B" w14:paraId="736D752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7EA" w14:textId="6C0120D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8C61E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54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4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A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2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3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4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27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C7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3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6B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084A9B" w:rsidRPr="00084A9B" w14:paraId="517122E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303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0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F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B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5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51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D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E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E0C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5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C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84A9B" w:rsidRPr="00084A9B" w14:paraId="4F52FF54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1F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5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1D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5C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B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B6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7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6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9E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CE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D8F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84A9B" w:rsidRPr="00084A9B" w14:paraId="421DF2E4" w14:textId="77777777" w:rsidTr="00763DD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089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6E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E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7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3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1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5E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3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75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B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B4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084A9B" w:rsidRPr="00084A9B" w14:paraId="6AA0B82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55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BC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0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E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5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F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4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4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9F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C7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19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084A9B" w:rsidRPr="00084A9B" w14:paraId="0195CAB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5D0" w14:textId="1036B4D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8C61E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E0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9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5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3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7C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6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3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6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F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0D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084A9B" w:rsidRPr="00084A9B" w14:paraId="6889ADC0" w14:textId="77777777" w:rsidTr="00763DDA">
        <w:trPr>
          <w:trHeight w:val="2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F57" w14:textId="6A0F3BAA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F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9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2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4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3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A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B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2E1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03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EC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60B6049" w14:textId="77777777" w:rsidTr="00763DDA">
        <w:trPr>
          <w:trHeight w:val="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E4A" w14:textId="3447A06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0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26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5E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2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3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A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8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F0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29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9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CDE703E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52F" w14:textId="46A095F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E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F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1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63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3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F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D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83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E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E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084A9B" w:rsidRPr="00084A9B" w14:paraId="4C276BB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94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7C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F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20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0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24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2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1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6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B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AD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084A9B" w:rsidRPr="00084A9B" w14:paraId="4B1D7193" w14:textId="77777777" w:rsidTr="00763DDA">
        <w:trPr>
          <w:trHeight w:val="1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82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4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77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B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6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7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60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9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B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0C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D0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084A9B" w:rsidRPr="00084A9B" w14:paraId="669D531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E83F" w14:textId="6EE92138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A59DD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C8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A4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29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3C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3F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7FD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A8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9C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976 522,2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A4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928 740,9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EA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911 430,7</w:t>
            </w:r>
          </w:p>
        </w:tc>
      </w:tr>
      <w:tr w:rsidR="00084A9B" w:rsidRPr="00084A9B" w14:paraId="1F178DB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FC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F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28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0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9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72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4E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4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07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101 592,5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6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B0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084A9B" w:rsidRPr="00084A9B" w14:paraId="055CA9A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0A0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F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1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F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6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F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4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1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D1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2A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5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084A9B" w:rsidRPr="00084A9B" w14:paraId="3B8A9DD4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628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1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2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EA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7B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60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D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D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5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78 216,8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5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3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084A9B" w:rsidRPr="00084A9B" w14:paraId="6610EAD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77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A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0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E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7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D2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4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E9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EB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32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AB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084A9B" w:rsidRPr="00084A9B" w14:paraId="3349A41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AB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AF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0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99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5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C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A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6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AF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9AB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9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084A9B" w:rsidRPr="00084A9B" w14:paraId="5B7BEFAE" w14:textId="77777777" w:rsidTr="00763DDA">
        <w:trPr>
          <w:trHeight w:val="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D6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0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A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D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E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B6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B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F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1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9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D6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084A9B" w:rsidRPr="00084A9B" w14:paraId="46A8971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BDF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8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5B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5E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5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B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5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7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2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5B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B2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84A9B" w:rsidRPr="00084A9B" w14:paraId="018B9534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F5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63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3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6F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5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A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7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7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6B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61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8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84A9B" w:rsidRPr="00084A9B" w14:paraId="5230725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96F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9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B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D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C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0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8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7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B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4C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55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084A9B" w:rsidRPr="00084A9B" w14:paraId="2E28DDE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36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B5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3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E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F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2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BE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C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A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3B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4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084A9B" w:rsidRPr="00084A9B" w14:paraId="40FF515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9EF" w14:textId="76B1B85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DA59DD" w:rsidRPr="00084A9B">
              <w:rPr>
                <w:color w:val="000000"/>
                <w:sz w:val="18"/>
                <w:szCs w:val="18"/>
              </w:rPr>
              <w:t>мероприятий,</w:t>
            </w:r>
            <w:r w:rsidRPr="00084A9B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DA59DD" w:rsidRPr="00084A9B">
              <w:rPr>
                <w:color w:val="000000"/>
                <w:sz w:val="18"/>
                <w:szCs w:val="18"/>
              </w:rPr>
              <w:t>образования, поддержку</w:t>
            </w:r>
            <w:r w:rsidRPr="00084A9B">
              <w:rPr>
                <w:color w:val="000000"/>
                <w:sz w:val="18"/>
                <w:szCs w:val="18"/>
              </w:rPr>
              <w:t xml:space="preserve">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6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3A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39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E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4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7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3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E03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9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99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084A9B" w:rsidRPr="00084A9B" w14:paraId="25993BC1" w14:textId="77777777" w:rsidTr="00763DDA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00D" w14:textId="51BD5173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DA59DD" w:rsidRPr="00084A9B">
              <w:rPr>
                <w:color w:val="000000"/>
                <w:sz w:val="18"/>
                <w:szCs w:val="18"/>
              </w:rPr>
              <w:t>мероприятий,</w:t>
            </w:r>
            <w:r w:rsidRPr="00084A9B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поддержку талантливой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1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B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4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6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7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7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4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0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6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AA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2656DF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B1B" w14:textId="433E8D3E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DA59DD" w:rsidRPr="00084A9B">
              <w:rPr>
                <w:color w:val="000000"/>
                <w:sz w:val="18"/>
                <w:szCs w:val="18"/>
              </w:rPr>
              <w:t>мероприятий,</w:t>
            </w:r>
            <w:r w:rsidRPr="00084A9B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DA59DD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2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0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5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F0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C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0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D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CA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5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B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084A9B" w:rsidRPr="00084A9B" w14:paraId="521C171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22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9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B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8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9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1D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F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F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4CD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7F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F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084A9B" w:rsidRPr="00084A9B" w14:paraId="3D531F6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5D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7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29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F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7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A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7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BC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A6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1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041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332E4F4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57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94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3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F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5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0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6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4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59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4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F52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084A9B" w:rsidRPr="00084A9B" w14:paraId="1F03A15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57A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6B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1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2D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4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9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8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5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040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AFF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05A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AC71A81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BE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F1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C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B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9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C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2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5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2B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C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87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84A9B" w:rsidRPr="00084A9B" w14:paraId="74E5BB3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AC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8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CC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D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3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F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6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F7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92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EA7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84A9B" w:rsidRPr="00084A9B" w14:paraId="7FBCB27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05D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19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0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E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E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9A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B6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1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2D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2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4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84A9B" w:rsidRPr="00084A9B" w14:paraId="5666CD8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AC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D1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4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2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4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B7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D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5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56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38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AF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84A9B" w:rsidRPr="00084A9B" w14:paraId="5A61AFC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EA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6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3F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FE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2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8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6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C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38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C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8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3BE070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9F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B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0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5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B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8B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2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3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5B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E7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17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F5A0D3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19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D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A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3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3D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D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6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B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DB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5F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4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0F31A6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475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4D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A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0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32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5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4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7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3A9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1A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7C6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084A9B" w:rsidRPr="00084A9B" w14:paraId="3E09527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26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E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6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F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8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D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5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2F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2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3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BA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EBB066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4C1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0D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2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3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3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B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D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1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DF6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D3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A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084A9B" w:rsidRPr="00084A9B" w14:paraId="3581622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B9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B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22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D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3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5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4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4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19E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D2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94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084A9B" w:rsidRPr="00084A9B" w14:paraId="56BF5322" w14:textId="77777777" w:rsidTr="00763DDA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7C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7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2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185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6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A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C5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C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4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D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B7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084A9B" w:rsidRPr="00084A9B" w14:paraId="3768693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B5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F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A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D2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D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2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3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4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F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4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6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084A9B" w:rsidRPr="00084A9B" w14:paraId="583D0315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D80" w14:textId="01F24729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8C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1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7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B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A6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28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6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FF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8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53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084A9B" w:rsidRPr="00084A9B" w14:paraId="43DD7FF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03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9E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137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1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5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9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E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4B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08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8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71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084A9B" w:rsidRPr="00084A9B" w14:paraId="03791C7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FD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аккредетацию основным общеобразовательным програмам, расположенных на территории Ленинградской области(в т.ч. полномочия)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5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6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5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D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4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3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6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0B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5F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15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084A9B" w:rsidRPr="00084A9B" w14:paraId="26440FD1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3AE" w14:textId="42A9AA2D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84A9B" w:rsidRPr="00084A9B">
              <w:rPr>
                <w:color w:val="000000"/>
                <w:sz w:val="18"/>
                <w:szCs w:val="18"/>
              </w:rPr>
              <w:t>аккредитацию</w:t>
            </w:r>
            <w:r w:rsidRPr="00084A9B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84A9B" w:rsidRPr="00084A9B">
              <w:rPr>
                <w:color w:val="000000"/>
                <w:sz w:val="18"/>
                <w:szCs w:val="18"/>
              </w:rPr>
              <w:t>программам</w:t>
            </w:r>
            <w:r w:rsidRPr="00084A9B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6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9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3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8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8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D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2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201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D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95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7C9002D" w14:textId="77777777" w:rsidTr="00763DDA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686" w14:textId="42751DDD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84A9B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84A9B" w:rsidRPr="00084A9B">
              <w:rPr>
                <w:color w:val="000000"/>
                <w:sz w:val="18"/>
                <w:szCs w:val="18"/>
              </w:rPr>
              <w:t>аккредитацию</w:t>
            </w:r>
            <w:r w:rsidRPr="00084A9B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84A9B" w:rsidRPr="00084A9B">
              <w:rPr>
                <w:color w:val="000000"/>
                <w:sz w:val="18"/>
                <w:szCs w:val="18"/>
              </w:rPr>
              <w:t>программам</w:t>
            </w:r>
            <w:r w:rsidRPr="00084A9B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5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8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F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5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9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4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0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63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A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A5F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65583E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319" w14:textId="13C9679F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84A9B" w:rsidRPr="00084A9B">
              <w:rPr>
                <w:color w:val="000000"/>
                <w:sz w:val="18"/>
                <w:szCs w:val="18"/>
              </w:rPr>
              <w:t>аккредитаци</w:t>
            </w:r>
            <w:r w:rsidR="00084A9B">
              <w:rPr>
                <w:color w:val="000000"/>
                <w:sz w:val="18"/>
                <w:szCs w:val="18"/>
              </w:rPr>
              <w:t>ю</w:t>
            </w:r>
            <w:r w:rsidRPr="00084A9B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84A9B" w:rsidRPr="00084A9B">
              <w:rPr>
                <w:color w:val="000000"/>
                <w:sz w:val="18"/>
                <w:szCs w:val="18"/>
              </w:rPr>
              <w:t>программам</w:t>
            </w:r>
            <w:r w:rsidRPr="00084A9B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B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AB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0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6E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9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F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7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B9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BA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A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084A9B" w:rsidRPr="00084A9B" w14:paraId="326F548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D164" w14:textId="0EBBEE4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84A9B" w:rsidRPr="00084A9B">
              <w:rPr>
                <w:color w:val="000000"/>
                <w:sz w:val="18"/>
                <w:szCs w:val="18"/>
              </w:rPr>
              <w:t>аккредитацию</w:t>
            </w:r>
            <w:r w:rsidRPr="00084A9B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84A9B" w:rsidRPr="00084A9B">
              <w:rPr>
                <w:color w:val="000000"/>
                <w:sz w:val="18"/>
                <w:szCs w:val="18"/>
              </w:rPr>
              <w:t>программам</w:t>
            </w:r>
            <w:r w:rsidRPr="00084A9B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4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8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F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5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A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A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9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00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00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E6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5A18C59" w14:textId="77777777" w:rsidTr="00763DDA">
        <w:trPr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95F" w14:textId="1827DCBD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84A9B" w:rsidRPr="00084A9B">
              <w:rPr>
                <w:color w:val="000000"/>
                <w:sz w:val="18"/>
                <w:szCs w:val="18"/>
              </w:rPr>
              <w:t>аккредитацию</w:t>
            </w:r>
            <w:r w:rsidRPr="00084A9B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84A9B" w:rsidRPr="00084A9B">
              <w:rPr>
                <w:color w:val="000000"/>
                <w:sz w:val="18"/>
                <w:szCs w:val="18"/>
              </w:rPr>
              <w:t>программам</w:t>
            </w:r>
            <w:r w:rsidRPr="00084A9B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B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1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0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9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A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AB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F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C3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29 041,1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96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49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084A9B" w:rsidRPr="00084A9B" w14:paraId="2C057EF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760" w14:textId="70EC0A0B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6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D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D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1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2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F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B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1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E5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B5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084A9B" w:rsidRPr="00084A9B" w14:paraId="3A0CDCE2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ED0B" w14:textId="63DED41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A4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6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4F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8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3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9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DB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7B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97 076,6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C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BC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084A9B" w:rsidRPr="00084A9B" w14:paraId="7BB0758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A2A" w14:textId="3B05FA8F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B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7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8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1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8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7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F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B83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4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73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084A9B" w:rsidRPr="00084A9B" w14:paraId="0A4B7728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2650" w14:textId="08670708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1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ED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F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D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A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CB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B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E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499 924,1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E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5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084A9B" w:rsidRPr="00084A9B" w14:paraId="50749C0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F4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7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A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E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1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D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3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D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95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22A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C2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9CEE0C8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08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4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2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7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2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4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B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4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09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A5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3E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4AA84D2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DF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0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EF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E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2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5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5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E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C5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62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95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016418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553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7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13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F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1F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9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BA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3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55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CC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29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084A9B" w:rsidRPr="00084A9B" w14:paraId="423E73FE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0C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77B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D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4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0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3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71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3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B5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CA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B87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3C435A92" w14:textId="77777777" w:rsidTr="00763DDA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C1B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A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9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6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6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7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6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3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3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9D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0A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084A9B" w:rsidRPr="00084A9B" w14:paraId="1EE6918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FA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0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4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B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3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9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7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CB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C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AE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3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084A9B" w:rsidRPr="00084A9B" w14:paraId="54814F54" w14:textId="77777777" w:rsidTr="00763DDA">
        <w:trPr>
          <w:trHeight w:val="2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2A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0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9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E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1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4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5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73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3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2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084A9B" w:rsidRPr="00084A9B" w14:paraId="62141D5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E7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4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B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7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3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1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C9A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B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2E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22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F5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084A9B" w:rsidRPr="00084A9B" w14:paraId="0D1CC892" w14:textId="77777777" w:rsidTr="00763DDA">
        <w:trPr>
          <w:trHeight w:val="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0D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7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0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C6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7D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B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2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AB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8D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1AA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8ED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53DAB6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E6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6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0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A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3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1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96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0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C8A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2D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FB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084A9B" w:rsidRPr="00084A9B" w14:paraId="1111A64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B7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F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E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C9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4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F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2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1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1B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C01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B2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84A9B" w:rsidRPr="00084A9B" w14:paraId="39C1BBD0" w14:textId="77777777" w:rsidTr="00763DDA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DC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9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1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3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C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83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3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B9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7E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1F9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0D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66C333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2A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3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4A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9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5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B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1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F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3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50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D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84A9B" w:rsidRPr="00084A9B" w14:paraId="0ABACC4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C7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E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55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3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1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6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B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C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5C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B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EA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9A2ACF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F8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D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2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F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F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8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B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D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05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CF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CC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DDB95A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B2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2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6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0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B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1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E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4B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12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68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11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3F210A7B" w14:textId="77777777" w:rsidTr="00763DDA">
        <w:trPr>
          <w:trHeight w:val="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C42" w14:textId="76ACB159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BB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0E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AB8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EA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FD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EF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7D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2CA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200 120,4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63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CD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184 823,8</w:t>
            </w:r>
          </w:p>
        </w:tc>
      </w:tr>
      <w:tr w:rsidR="00084A9B" w:rsidRPr="00084A9B" w14:paraId="3CE6F06B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5E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B0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F8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3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7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6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45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3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B1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77 608,5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FA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084A9B" w:rsidRPr="00084A9B" w14:paraId="382EA9D7" w14:textId="77777777" w:rsidTr="00763DDA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18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F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E2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1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0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2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1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8F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0A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66 592,6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C24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0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084A9B" w:rsidRPr="00084A9B" w14:paraId="411BFEEE" w14:textId="77777777" w:rsidTr="00763DDA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02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F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6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B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3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2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F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8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32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6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C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243CA47" w14:textId="77777777" w:rsidTr="00763DDA">
        <w:trPr>
          <w:trHeight w:val="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D96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3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A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0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2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F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9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2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6D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CA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AF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084A9B" w:rsidRPr="00084A9B" w14:paraId="069F247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BC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5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7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5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A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03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2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6B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F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CA4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8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084A9B" w:rsidRPr="00084A9B" w14:paraId="469F4FB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C7F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C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8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37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8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9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F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2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08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7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270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084A9B" w:rsidRPr="00084A9B" w14:paraId="4C9EB11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C9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D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6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4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B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B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A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7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288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AE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97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084A9B" w:rsidRPr="00084A9B" w14:paraId="04E66E3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A7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1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9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B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8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B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6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6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B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DAC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33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084A9B" w:rsidRPr="00084A9B" w14:paraId="54C22AF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FA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D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3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3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7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0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3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3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82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51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47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A6C9D5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8511" w14:textId="5FFD5F3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3B61C4" w:rsidRPr="00084A9B">
              <w:rPr>
                <w:color w:val="000000"/>
                <w:sz w:val="18"/>
                <w:szCs w:val="18"/>
              </w:rPr>
              <w:t>мероприятий,</w:t>
            </w:r>
            <w:r w:rsidRPr="00084A9B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3B61C4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3B61C4" w:rsidRPr="00084A9B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0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5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7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8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E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F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A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C2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2A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9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084A9B" w:rsidRPr="00084A9B" w14:paraId="10C705C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775" w14:textId="27837DE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3B61C4" w:rsidRPr="00084A9B">
              <w:rPr>
                <w:color w:val="000000"/>
                <w:sz w:val="18"/>
                <w:szCs w:val="18"/>
              </w:rPr>
              <w:t>мероприятий,</w:t>
            </w:r>
            <w:r w:rsidRPr="00084A9B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3B61C4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3B61C4" w:rsidRPr="00084A9B">
              <w:rPr>
                <w:color w:val="000000"/>
                <w:sz w:val="18"/>
                <w:szCs w:val="18"/>
              </w:rPr>
              <w:t>молодёжи</w:t>
            </w:r>
            <w:r w:rsidRPr="00084A9B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7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9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4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8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9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3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4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54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4B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B5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084A9B" w:rsidRPr="00084A9B" w14:paraId="628558A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88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9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2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3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87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F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3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1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80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A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A2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084A9B" w:rsidRPr="00084A9B" w14:paraId="76EB041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32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20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2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F5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0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7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A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9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C4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5B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D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084A9B" w:rsidRPr="00084A9B" w14:paraId="426A0D4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E7C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5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9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C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04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8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1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55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8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5E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482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084A9B" w:rsidRPr="00084A9B" w14:paraId="7CE3BF6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7F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F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8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68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E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6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6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F7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7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BE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3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084A9B" w:rsidRPr="00084A9B" w14:paraId="4982F1D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B9F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A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8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1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3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8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C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CA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8C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7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1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35C943C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9D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2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A3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B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6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B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F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A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9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28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26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3F38260" w14:textId="77777777" w:rsidTr="00763DDA">
        <w:trPr>
          <w:trHeight w:val="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AC5" w14:textId="15F3FCDE" w:rsidR="00831141" w:rsidRPr="00084A9B" w:rsidRDefault="003B61C4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</w:t>
            </w:r>
            <w:r w:rsidR="00831141" w:rsidRPr="00084A9B">
              <w:rPr>
                <w:b/>
                <w:bCs/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E6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C8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FF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88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32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70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93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E9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5E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0F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78 033,0</w:t>
            </w:r>
          </w:p>
        </w:tc>
      </w:tr>
      <w:tr w:rsidR="00084A9B" w:rsidRPr="00084A9B" w14:paraId="2E6ACBE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1E0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8E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F4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36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352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15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10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592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CC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9D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ED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24 175,8</w:t>
            </w:r>
          </w:p>
        </w:tc>
      </w:tr>
      <w:tr w:rsidR="00084A9B" w:rsidRPr="00084A9B" w14:paraId="2D6678E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9CB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5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BC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2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6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F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B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2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C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D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084A9B" w:rsidRPr="00084A9B" w14:paraId="7DBE827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24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E4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5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4E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9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18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9B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3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A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3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1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852C75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A7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2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E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7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5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E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A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6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E3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304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CE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084A9B" w:rsidRPr="00084A9B" w14:paraId="730FCA44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BDEE" w14:textId="347F8B26" w:rsidR="00831141" w:rsidRPr="00084A9B" w:rsidRDefault="003B61C4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</w:t>
            </w:r>
            <w:r w:rsidR="00831141" w:rsidRPr="00084A9B">
              <w:rPr>
                <w:b/>
                <w:bCs/>
                <w:color w:val="000000"/>
                <w:sz w:val="18"/>
                <w:szCs w:val="18"/>
              </w:rPr>
              <w:t xml:space="preserve"> на достижение цели федерального проекта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1141" w:rsidRPr="00084A9B">
              <w:rPr>
                <w:b/>
                <w:bCs/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56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B0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82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76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A6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92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68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28F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4C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C6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53 857,1</w:t>
            </w:r>
          </w:p>
        </w:tc>
      </w:tr>
      <w:tr w:rsidR="00084A9B" w:rsidRPr="00084A9B" w14:paraId="330F503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88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D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3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7C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4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E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D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D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9C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E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E4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084A9B" w:rsidRPr="00084A9B" w14:paraId="465D2D81" w14:textId="77777777" w:rsidTr="00763DDA">
        <w:trPr>
          <w:trHeight w:val="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45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D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F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7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2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4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1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70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EC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ED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CE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084A9B" w:rsidRPr="00084A9B" w14:paraId="388CC08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18E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0A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22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D17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86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86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C0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15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16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FF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01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084A9B" w:rsidRPr="00084A9B" w14:paraId="4888719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706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2B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61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BA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D9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44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8F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48A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73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B5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A65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084A9B" w:rsidRPr="00084A9B" w14:paraId="6597082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562" w14:textId="2CC71663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9BC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06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EA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B7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009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FE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00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04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5D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67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084A9B" w:rsidRPr="00084A9B" w14:paraId="7ED683C0" w14:textId="77777777" w:rsidTr="00763DDA">
        <w:trPr>
          <w:trHeight w:val="1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A4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2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7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8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3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1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9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F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5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F6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61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9 783,6</w:t>
            </w:r>
          </w:p>
        </w:tc>
      </w:tr>
      <w:tr w:rsidR="00084A9B" w:rsidRPr="00084A9B" w14:paraId="1891CA3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E0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C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6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9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5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3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0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2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F85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B0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7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084A9B" w:rsidRPr="00084A9B" w14:paraId="1EB48A6C" w14:textId="77777777" w:rsidTr="00763DDA">
        <w:trPr>
          <w:trHeight w:val="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61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44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1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E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7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7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7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F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E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3E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14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9 688,6</w:t>
            </w:r>
          </w:p>
        </w:tc>
      </w:tr>
      <w:tr w:rsidR="00084A9B" w:rsidRPr="00084A9B" w14:paraId="46E8AF3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98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3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6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0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8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3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7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F5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DD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9D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8C2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084A9B" w:rsidRPr="00084A9B" w14:paraId="2A9B355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B4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3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F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D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B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0A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E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6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DB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83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96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084A9B" w:rsidRPr="00084A9B" w14:paraId="480ADAB4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3D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F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15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E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F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C4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13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5A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D5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F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E5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084A9B" w:rsidRPr="00084A9B" w14:paraId="0B026ADD" w14:textId="77777777" w:rsidTr="00763DDA">
        <w:trPr>
          <w:trHeight w:val="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3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7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2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F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8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C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7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A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6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A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4A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6E2A1EA" w14:textId="77777777" w:rsidTr="00763DDA">
        <w:trPr>
          <w:trHeight w:val="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73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7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4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4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11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F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3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E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1F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C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47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084A9B" w:rsidRPr="00084A9B" w14:paraId="65413BB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00C" w14:textId="34C9DDB0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7E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5C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FF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C5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B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B7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E45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0B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174 865,0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F4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3D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131 854,6</w:t>
            </w:r>
          </w:p>
        </w:tc>
      </w:tr>
      <w:tr w:rsidR="00084A9B" w:rsidRPr="00084A9B" w14:paraId="0C46F59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EAF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E1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86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790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0A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28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F4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B4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C0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5C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41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1 585,8</w:t>
            </w:r>
          </w:p>
        </w:tc>
      </w:tr>
      <w:tr w:rsidR="00084A9B" w:rsidRPr="00084A9B" w14:paraId="396529EC" w14:textId="77777777" w:rsidTr="00763DDA">
        <w:trPr>
          <w:trHeight w:val="1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F85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6B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2E0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06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D0E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4E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E6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44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E6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B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87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1 585,8</w:t>
            </w:r>
          </w:p>
        </w:tc>
      </w:tr>
      <w:tr w:rsidR="00084A9B" w:rsidRPr="00084A9B" w14:paraId="6146C41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18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3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8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C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6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8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5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7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80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D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F0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084A9B" w:rsidRPr="00084A9B" w14:paraId="02A1113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4E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7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C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D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8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6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F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99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C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C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97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084A9B" w:rsidRPr="00084A9B" w14:paraId="3BE29D39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41DD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BCE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0B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F1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E73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53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89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9A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6B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92 706,6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A4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90 653,3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99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90 634,3</w:t>
            </w:r>
          </w:p>
        </w:tc>
      </w:tr>
      <w:tr w:rsidR="00084A9B" w:rsidRPr="00084A9B" w14:paraId="0FDF02E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C9C" w14:textId="48B8E295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2C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08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18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09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EC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80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54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B2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E9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9D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084A9B" w:rsidRPr="00084A9B" w14:paraId="2B0DD863" w14:textId="77777777" w:rsidTr="00763DDA">
        <w:trPr>
          <w:trHeight w:val="1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E0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2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D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2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7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EB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B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0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56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92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EA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084A9B" w:rsidRPr="00084A9B" w14:paraId="3336BBFC" w14:textId="77777777" w:rsidTr="00763DDA">
        <w:trPr>
          <w:trHeight w:val="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15F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A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1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2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76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2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6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F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8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50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91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084A9B" w:rsidRPr="00084A9B" w14:paraId="498F865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138" w14:textId="15C0C15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3B61C4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6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B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3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6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F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6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8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6D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A65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A4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084A9B" w:rsidRPr="00084A9B" w14:paraId="6D3DBF9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5AF" w14:textId="6B125888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Ежемесячная денежная выплата лицам, удостоенным звания "Народный учитель Российской </w:t>
            </w:r>
            <w:r w:rsidR="003B61C4" w:rsidRPr="00084A9B">
              <w:rPr>
                <w:color w:val="000000"/>
                <w:sz w:val="18"/>
                <w:szCs w:val="18"/>
              </w:rPr>
              <w:t>Федерации», «Почётный</w:t>
            </w:r>
            <w:r w:rsidRPr="00084A9B">
              <w:rPr>
                <w:color w:val="000000"/>
                <w:sz w:val="18"/>
                <w:szCs w:val="18"/>
              </w:rPr>
              <w:t xml:space="preserve">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F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B8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0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D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6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7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A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01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A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09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084A9B" w:rsidRPr="00084A9B" w14:paraId="1CA21149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685" w14:textId="19323010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детям,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оставшимся без попечения родителей,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а также гражданам,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0B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4D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C0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77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72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24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CC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32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52 212,2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DA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A0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</w:tr>
      <w:tr w:rsidR="00084A9B" w:rsidRPr="00084A9B" w14:paraId="5135281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43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2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1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1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4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2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7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F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F6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019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D7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084A9B" w:rsidRPr="00084A9B" w14:paraId="2CF475B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92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F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3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9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0C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ED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B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B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F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9F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ED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084A9B" w:rsidRPr="00084A9B" w14:paraId="4F17FCFD" w14:textId="77777777" w:rsidTr="00763DDA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1C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0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B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D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3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48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E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D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5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54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A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084A9B" w:rsidRPr="00084A9B" w14:paraId="6778616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4AE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2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7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6D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B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C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1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0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A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D6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75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084A9B" w:rsidRPr="00084A9B" w14:paraId="5497130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C5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4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7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0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B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8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0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4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6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42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D1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84A9B" w:rsidRPr="00084A9B" w14:paraId="193EAC60" w14:textId="77777777" w:rsidTr="00763DDA">
        <w:trPr>
          <w:trHeight w:val="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62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A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C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9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A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9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E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8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24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086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8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407776D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8A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D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6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8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B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E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80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2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60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28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4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84A9B" w:rsidRPr="00084A9B" w14:paraId="0718F9EF" w14:textId="77777777" w:rsidTr="00763DDA">
        <w:trPr>
          <w:trHeight w:val="1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13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E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2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9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B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EF4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0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F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6C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8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6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084A9B" w:rsidRPr="00084A9B" w14:paraId="29674AD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63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A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8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5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4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B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B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69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DF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93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C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084A9B" w:rsidRPr="00084A9B" w14:paraId="03B207C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FD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39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3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C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8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4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2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4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37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12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7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084A9B" w:rsidRPr="00084A9B" w14:paraId="7CE53E26" w14:textId="77777777" w:rsidTr="00763DDA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C0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4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A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7A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64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9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1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B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84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5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EF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084A9B" w:rsidRPr="00084A9B" w14:paraId="198F486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8A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5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4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D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F1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34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2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8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2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2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D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084A9B" w:rsidRPr="00084A9B" w14:paraId="656F5D7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A2B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D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3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7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3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5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D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10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1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30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FD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084A9B" w:rsidRPr="00084A9B" w14:paraId="526E704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11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A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0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2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E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5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8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2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E8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39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16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084A9B" w:rsidRPr="00084A9B" w14:paraId="17A2384D" w14:textId="77777777" w:rsidTr="00763DDA">
        <w:trPr>
          <w:trHeight w:val="8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389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8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4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38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D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B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7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1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75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F5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A1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084A9B" w:rsidRPr="00084A9B" w14:paraId="654AFD89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9ED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E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F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8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FB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6F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E3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C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85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D7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D2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084A9B" w:rsidRPr="00084A9B" w14:paraId="47DFA486" w14:textId="77777777" w:rsidTr="00763DDA">
        <w:trPr>
          <w:trHeight w:val="7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A5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B93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A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B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7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1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A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21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1E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FC1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084A9B" w:rsidRPr="00084A9B" w14:paraId="391248E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8729" w14:textId="4DEA7236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1F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DD8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CC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92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5C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D0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7D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88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48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D7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084A9B" w:rsidRPr="00084A9B" w14:paraId="3B57665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C2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7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7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B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C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C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B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B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DB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53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8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084A9B" w:rsidRPr="00084A9B" w14:paraId="0C33CF2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36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6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C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4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A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7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B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D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08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513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31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084A9B" w:rsidRPr="00084A9B" w14:paraId="27DE285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541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4E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65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CDC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78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8A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AF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51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60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80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39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39 634,6</w:t>
            </w:r>
          </w:p>
        </w:tc>
      </w:tr>
      <w:tr w:rsidR="00084A9B" w:rsidRPr="00084A9B" w14:paraId="26705A8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2F1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92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707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B92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58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21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860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F7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DD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B0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42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39 634,6</w:t>
            </w:r>
          </w:p>
        </w:tc>
      </w:tr>
      <w:tr w:rsidR="00084A9B" w:rsidRPr="00084A9B" w14:paraId="5DEE987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BA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F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2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6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5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2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9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F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F4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90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B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084A9B" w:rsidRPr="00084A9B" w14:paraId="0D4B202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2A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F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A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D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C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A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1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F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B46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1F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4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084A9B" w:rsidRPr="00084A9B" w14:paraId="64E6325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D81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AB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81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98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73A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60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1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D0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1E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08D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B9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084A9B" w:rsidRPr="00084A9B" w14:paraId="215A8B10" w14:textId="77777777" w:rsidTr="00763DDA">
        <w:trPr>
          <w:trHeight w:val="1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E74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BB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6B1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F9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1C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7C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F9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0B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C2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9E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FD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</w:tr>
      <w:tr w:rsidR="00084A9B" w:rsidRPr="00084A9B" w14:paraId="1B0EFC8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1E1" w14:textId="05BE57DA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00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2F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F1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83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276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B7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F0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41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7DC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6A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084A9B" w:rsidRPr="00084A9B" w14:paraId="65ED2390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67D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98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C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A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1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2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8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4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3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5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EB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084A9B" w:rsidRPr="00084A9B" w14:paraId="170DDC11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E0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F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7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0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3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3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C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5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ED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CE8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B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084A9B" w:rsidRPr="00084A9B" w14:paraId="5A73463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253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2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8B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C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9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8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E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3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D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C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D0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084A9B" w:rsidRPr="00084A9B" w14:paraId="717B651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0AC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F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8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7B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9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C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C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1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D5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17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01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084A9B" w:rsidRPr="00084A9B" w14:paraId="57C8624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3B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73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3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D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F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3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2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3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396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DB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C5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084A9B" w:rsidRPr="00084A9B" w14:paraId="181E178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2C" w14:textId="262096DF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F3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08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0F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7B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540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B3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62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F3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5D2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0C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084A9B" w:rsidRPr="00084A9B" w14:paraId="79B2E237" w14:textId="77777777" w:rsidTr="00763DDA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7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9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8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E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3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B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4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29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1F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FA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A4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84A9B" w:rsidRPr="00084A9B" w14:paraId="421C6628" w14:textId="77777777" w:rsidTr="00763DDA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489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F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3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C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89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7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7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A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8F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E8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E5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84A9B" w:rsidRPr="00084A9B" w14:paraId="3F9CF49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73A" w14:textId="6B7C9BBD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F1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1D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11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54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CE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A4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FE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6B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00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F2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</w:tr>
      <w:tr w:rsidR="00084A9B" w:rsidRPr="00084A9B" w14:paraId="3F838153" w14:textId="77777777" w:rsidTr="00763DDA">
        <w:trPr>
          <w:trHeight w:val="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37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2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4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6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A8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A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1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64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3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F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82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084A9B" w:rsidRPr="00084A9B" w14:paraId="267820AE" w14:textId="77777777" w:rsidTr="00763DDA">
        <w:trPr>
          <w:trHeight w:val="1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4D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78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36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4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9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F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D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9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822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5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54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084A9B" w:rsidRPr="00084A9B" w14:paraId="6C175D9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9E7" w14:textId="0A126B6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2D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5A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C5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2D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44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47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1F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45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C5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85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084A9B" w:rsidRPr="00084A9B" w14:paraId="31681AA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C74" w14:textId="1D5790EB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F0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20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64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9F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D4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BA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BF3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03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B3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C0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084A9B" w:rsidRPr="00084A9B" w14:paraId="78F01B4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160" w14:textId="32B2AE6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3B61C4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CA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9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9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47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2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6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0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B4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07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B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084A9B" w:rsidRPr="00084A9B" w14:paraId="1D70C56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AF22" w14:textId="2AD45A3E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3B61C4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84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BB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A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B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9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62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C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18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4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8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084A9B" w:rsidRPr="00084A9B" w14:paraId="58D3797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A7B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4A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69A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B4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9D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6C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F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15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63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C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2C2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084A9B" w:rsidRPr="00084A9B" w14:paraId="283F700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547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B9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82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433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7B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F3A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01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80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73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3B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C5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4F1F41C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749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6B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0F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0D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37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CE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1F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B3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A8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C1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F4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008587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C3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C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E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F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D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CE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57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8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C4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69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FE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7482289" w14:textId="77777777" w:rsidTr="00763DDA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16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7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4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6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5F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E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E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8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D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DC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37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ADB811A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0DA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84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AB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3D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0E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FE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54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DD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76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92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84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084A9B" w:rsidRPr="00084A9B" w14:paraId="6CC5ED3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B30" w14:textId="087B442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D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69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9D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A9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34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8D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09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81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6B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23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</w:tr>
      <w:tr w:rsidR="00084A9B" w:rsidRPr="00084A9B" w14:paraId="4D9DCDCC" w14:textId="77777777" w:rsidTr="00763DDA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31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3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7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03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32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4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53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5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AF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5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AA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084A9B" w:rsidRPr="00084A9B" w14:paraId="399C5827" w14:textId="77777777" w:rsidTr="00763DD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E48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0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B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B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1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C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3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4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67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3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DC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084A9B" w:rsidRPr="00084A9B" w14:paraId="0690DC2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2B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C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3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9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D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7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33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0B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D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C4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7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084A9B" w:rsidRPr="00084A9B" w14:paraId="598DA5F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EF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B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7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7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E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EF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C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F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1DF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2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39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084A9B" w:rsidRPr="00084A9B" w14:paraId="33553EE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26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80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2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E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2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1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3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3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4F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27D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10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084A9B" w:rsidRPr="00084A9B" w14:paraId="308D6E8A" w14:textId="77777777" w:rsidTr="00763DDA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029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A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E1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52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B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E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9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35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1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31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C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084A9B" w:rsidRPr="00084A9B" w14:paraId="4D3DDE4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CC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D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AC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6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0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2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3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B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9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7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0D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15C3F2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37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8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B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7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2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1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FA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7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E1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8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D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38D4F3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E25" w14:textId="60608AE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3B61C4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FB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C0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72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07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57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EC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B9A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9D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69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8C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1 679,1</w:t>
            </w:r>
          </w:p>
        </w:tc>
      </w:tr>
      <w:tr w:rsidR="00084A9B" w:rsidRPr="00084A9B" w14:paraId="63540A94" w14:textId="77777777" w:rsidTr="00763DDA">
        <w:trPr>
          <w:trHeight w:val="2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250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A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5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8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1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8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0A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A3E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8BF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C6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1 679,1</w:t>
            </w:r>
          </w:p>
        </w:tc>
      </w:tr>
      <w:tr w:rsidR="00084A9B" w:rsidRPr="00084A9B" w14:paraId="48A16F1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BB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6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A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F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C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7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E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44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4E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99A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2E3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084A9B" w:rsidRPr="00084A9B" w14:paraId="43937C78" w14:textId="77777777" w:rsidTr="00763DDA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66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A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0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2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8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8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6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F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E5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14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A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084A9B" w:rsidRPr="00084A9B" w14:paraId="33DA485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107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D5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9F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E8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853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40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AB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CF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D3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2B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24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084A9B" w:rsidRPr="00084A9B" w14:paraId="7EAB1235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F995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EC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D0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FB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F1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68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1D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9D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00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DB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D2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084A9B" w:rsidRPr="00084A9B" w14:paraId="7278FFF2" w14:textId="77777777" w:rsidTr="00763DDA">
        <w:trPr>
          <w:trHeight w:val="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F6E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2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8F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7A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2C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65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EED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5E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44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A0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A3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084A9B" w:rsidRPr="00084A9B" w14:paraId="7FC5648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EB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5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0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6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E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7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4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0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0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D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4F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084A9B" w:rsidRPr="00084A9B" w14:paraId="6E9C5719" w14:textId="77777777" w:rsidTr="00763DDA">
        <w:trPr>
          <w:trHeight w:val="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C1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C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8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0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7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9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D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0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9C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CD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78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084A9B" w:rsidRPr="00084A9B" w14:paraId="6056447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3C3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8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6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19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12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58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8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94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A3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10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084A9B" w:rsidRPr="00084A9B" w14:paraId="04706837" w14:textId="77777777" w:rsidTr="00763DDA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1C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D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97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7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1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3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92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603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0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08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9E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084A9B" w:rsidRPr="00084A9B" w14:paraId="44B53379" w14:textId="77777777" w:rsidTr="00763DDA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6E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3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A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B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F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F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3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F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0E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4E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7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084A9B" w:rsidRPr="00084A9B" w14:paraId="5956936F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EE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4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8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E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F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5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34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1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9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32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FB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084A9B" w:rsidRPr="00084A9B" w14:paraId="0A4EB63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F0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F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45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B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96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5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3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F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8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9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31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084A9B" w:rsidRPr="00084A9B" w14:paraId="7908FFF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F75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6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F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F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B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8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C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C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8D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D8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D2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084A9B" w:rsidRPr="00084A9B" w14:paraId="1F89CDC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DA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7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6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4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6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E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8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B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7F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27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69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084A9B" w:rsidRPr="00084A9B" w14:paraId="69C634B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C0A8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A87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F3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55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3A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3F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97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55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FE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8CE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E4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084A9B" w:rsidRPr="00084A9B" w14:paraId="7CB03A8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7EA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35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4A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20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A9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B7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B8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9F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6D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39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F7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084A9B" w:rsidRPr="00084A9B" w14:paraId="05B15C6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709" w14:textId="06E23C0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69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27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B3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27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DB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44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87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FD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78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6B1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084A9B" w:rsidRPr="00084A9B" w14:paraId="0EE1E63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3C8" w14:textId="1C8FBA0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E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73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C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B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0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9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3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3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D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C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084A9B" w:rsidRPr="00084A9B" w14:paraId="45029F7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50A" w14:textId="003C18CA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7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1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B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A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5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7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6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FE9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22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1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084A9B" w:rsidRPr="00084A9B" w14:paraId="5150FE95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2E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C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2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B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0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C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2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D0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E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7B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DA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084A9B" w:rsidRPr="00084A9B" w14:paraId="4BC4696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8A7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1B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9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C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26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9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9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7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EF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AAC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46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084A9B" w:rsidRPr="00084A9B" w14:paraId="64EEB8F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81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1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69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6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BB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D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F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C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AC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E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6E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084A9B" w:rsidRPr="00084A9B" w14:paraId="79F02203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3F9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45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D1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C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E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E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F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6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D0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80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9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084A9B" w:rsidRPr="00084A9B" w14:paraId="7EDB951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C79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1D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B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0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6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1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3B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3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C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B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F9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084A9B" w:rsidRPr="00084A9B" w14:paraId="11073EA8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66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7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D5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9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7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7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1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9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2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6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2D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084A9B" w:rsidRPr="00084A9B" w14:paraId="0348DDBD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770" w14:textId="4EAA5676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FDA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E3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9F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E3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43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D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CB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A7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267 205,8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5A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F6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084A9B" w:rsidRPr="00084A9B" w14:paraId="6AF382B2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240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9A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82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4B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83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6B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E7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5A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58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267 205,8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E9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77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084A9B" w:rsidRPr="00084A9B" w14:paraId="1A3F24F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CCC" w14:textId="61E9543A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CF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12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46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6F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B4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0A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6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77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C4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57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084A9B" w:rsidRPr="00084A9B" w14:paraId="2FBBEE79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E5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C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B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0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B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E6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1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6E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F5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A4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05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084A9B" w:rsidRPr="00084A9B" w14:paraId="668D4A42" w14:textId="77777777" w:rsidTr="00763DDA">
        <w:trPr>
          <w:trHeight w:val="2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98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1A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D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2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6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71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3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9C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F3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23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1D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084A9B" w:rsidRPr="00084A9B" w14:paraId="57B5D088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80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18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4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18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69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5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4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16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CA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52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93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084A9B" w:rsidRPr="00084A9B" w14:paraId="6DB5501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43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2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7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3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E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F5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6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9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5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E4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5CB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084A9B" w:rsidRPr="00084A9B" w14:paraId="19090D9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4F01" w14:textId="4F042DE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2A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D3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EC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0C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F2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0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093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05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B3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CD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20 735,8</w:t>
            </w:r>
          </w:p>
        </w:tc>
      </w:tr>
      <w:tr w:rsidR="00084A9B" w:rsidRPr="00084A9B" w14:paraId="4DE0F4D0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290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D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BA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5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F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4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1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9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C6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C4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62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084A9B" w:rsidRPr="00084A9B" w14:paraId="3F1AE382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D8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3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E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9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B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B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6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5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52C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D1E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084A9B" w:rsidRPr="00084A9B" w14:paraId="67AD162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B73D" w14:textId="3AF3BAAD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DC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59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79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60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D0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76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F6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D9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78 296,7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11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27 899,5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88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24 899,5</w:t>
            </w:r>
          </w:p>
        </w:tc>
      </w:tr>
      <w:tr w:rsidR="00084A9B" w:rsidRPr="00084A9B" w14:paraId="773D528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5DB" w14:textId="6ACBACB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653892" w:rsidRPr="00084A9B">
              <w:rPr>
                <w:color w:val="000000"/>
                <w:sz w:val="18"/>
                <w:szCs w:val="18"/>
              </w:rPr>
              <w:t>дорог, имеющих</w:t>
            </w:r>
            <w:r w:rsidRPr="00084A9B">
              <w:rPr>
                <w:color w:val="000000"/>
                <w:sz w:val="18"/>
                <w:szCs w:val="18"/>
              </w:rPr>
              <w:t xml:space="preserve"> приоритетный социально-значимый характер для населения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DB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DCA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4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C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8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B9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0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E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60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7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B7A11A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984" w14:textId="2855A3C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E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1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C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7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E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5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E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AE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01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B4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E74C8B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CFE" w14:textId="43B1A55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653892" w:rsidRPr="00084A9B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084A9B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E5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5C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4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D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C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A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5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D05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6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06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E5817CF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48B" w14:textId="189827AB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653892" w:rsidRPr="00084A9B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084A9B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7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B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A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F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2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A8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8D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73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CB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BE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4B602247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759" w14:textId="61A18F4F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653892" w:rsidRPr="00084A9B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084A9B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7F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D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0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2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DA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C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5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E2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BE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B6A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33C0038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B4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0D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B9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B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0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0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E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7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3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11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B3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DAD0A75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DF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A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35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3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B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8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C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3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9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B1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48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7AE0170" w14:textId="77777777" w:rsidTr="00763DDA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18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F6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1B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E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8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0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E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4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0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42 699,5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85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6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084A9B" w:rsidRPr="00084A9B" w14:paraId="1D2D92DC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7A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8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5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0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E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49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B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2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06E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42 699,5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55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F2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084A9B" w:rsidRPr="00084A9B" w14:paraId="69D09BE1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009" w14:textId="79AEB0E5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95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046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36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78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8E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8E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44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F9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8E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42B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084A9B" w:rsidRPr="00084A9B" w14:paraId="579C23E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D6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D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4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3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0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9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0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B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B5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F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1E4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84A9B" w:rsidRPr="00084A9B" w14:paraId="73E80746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3C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4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F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1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A34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2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0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7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C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0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C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84A9B" w:rsidRPr="00084A9B" w14:paraId="24E91B4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C15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AA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4E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9F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C3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A7E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B3F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38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14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25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263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084A9B" w:rsidRPr="00084A9B" w14:paraId="5FECECDF" w14:textId="77777777" w:rsidTr="00763DDA">
        <w:trPr>
          <w:trHeight w:val="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888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A4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F4A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EC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0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84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27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60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30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64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86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084A9B" w:rsidRPr="00084A9B" w14:paraId="751B19BE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E9B" w14:textId="67C5434B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0C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1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9C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99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FA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B8E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19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FB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89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7D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084A9B" w:rsidRPr="00084A9B" w14:paraId="515B53A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D0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A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C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9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9C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1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C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F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71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53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B0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084A9B" w:rsidRPr="00084A9B" w14:paraId="2A91236B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37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D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8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65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8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C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2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7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FE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82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10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084A9B" w:rsidRPr="00084A9B" w14:paraId="5518CFD8" w14:textId="77777777" w:rsidTr="00763DDA">
        <w:trPr>
          <w:trHeight w:val="1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F2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F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8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F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7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0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F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5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5C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16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2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084A9B" w:rsidRPr="00084A9B" w14:paraId="03C7EDDA" w14:textId="77777777" w:rsidTr="00763DDA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A1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9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2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8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D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2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0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7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C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2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FE0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084A9B" w:rsidRPr="00084A9B" w14:paraId="690CF70E" w14:textId="77777777" w:rsidTr="00763DDA">
        <w:trPr>
          <w:trHeight w:val="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F5B" w14:textId="1AFCA8EC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Обучение,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1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95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B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4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C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0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8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B6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894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92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84A9B" w:rsidRPr="00084A9B" w14:paraId="2E0D903D" w14:textId="77777777" w:rsidTr="00763DDA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364" w14:textId="18F9CF2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Обучение,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E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6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E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C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2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1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2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1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71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F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84A9B" w:rsidRPr="00084A9B" w14:paraId="18EFFEF9" w14:textId="77777777" w:rsidTr="00763DDA">
        <w:trPr>
          <w:trHeight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2C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F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3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E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4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5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B04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E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94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98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7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6826F71" w14:textId="77777777" w:rsidTr="00763DDA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87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CE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B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C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9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F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E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A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0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A9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E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6E9505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986" w14:textId="428C7943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CB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E4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B28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7A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0F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97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17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10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38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841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</w:tr>
      <w:tr w:rsidR="00084A9B" w:rsidRPr="00084A9B" w14:paraId="6A589D68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BA2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1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D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61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7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D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2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E5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3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87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714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084A9B" w:rsidRPr="00084A9B" w14:paraId="47E2FD0F" w14:textId="77777777" w:rsidTr="00763DDA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3F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E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E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8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3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8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2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0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3F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EB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587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084A9B" w:rsidRPr="00084A9B" w14:paraId="338C9C1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4A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7A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B2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2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5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4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15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1A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8A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4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EF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084A9B" w:rsidRPr="00084A9B" w14:paraId="370D5A58" w14:textId="77777777" w:rsidTr="00763DDA">
        <w:trPr>
          <w:trHeight w:val="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58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B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4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C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C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3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6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E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6E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EB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16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084A9B" w:rsidRPr="00084A9B" w14:paraId="46BB07F8" w14:textId="77777777" w:rsidTr="00763DDA">
        <w:trPr>
          <w:trHeight w:val="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F39" w14:textId="1C1751B3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B9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7C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C9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5B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F5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58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B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B9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0E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6B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084A9B" w:rsidRPr="00084A9B" w14:paraId="63E6BB66" w14:textId="77777777" w:rsidTr="00763DDA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33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C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2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E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EB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06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5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8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84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D3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8AE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084A9B" w:rsidRPr="00084A9B" w14:paraId="6A742911" w14:textId="77777777" w:rsidTr="00763DDA">
        <w:trPr>
          <w:trHeight w:val="2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F1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9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7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0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E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B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3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9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6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D8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62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084A9B" w:rsidRPr="00084A9B" w14:paraId="025B4056" w14:textId="77777777" w:rsidTr="00763DDA">
        <w:trPr>
          <w:trHeight w:val="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8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4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D7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C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3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7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F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B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29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7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4D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1199F4B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08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D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BD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6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B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1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D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1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3C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19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FD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1EF20A79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2AF4" w14:textId="491EC5ED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7C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48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95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53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BD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FC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69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A4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C24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CE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</w:tr>
      <w:tr w:rsidR="00084A9B" w:rsidRPr="00084A9B" w14:paraId="37DD855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96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8F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8B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79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1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E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7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F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B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02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2C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84A9B" w:rsidRPr="00084A9B" w14:paraId="04E72252" w14:textId="77777777" w:rsidTr="00763DDA">
        <w:trPr>
          <w:trHeight w:val="8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0D8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E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7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8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D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6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7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5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F0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15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16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84A9B" w:rsidRPr="00084A9B" w14:paraId="561AE91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479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8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2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5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C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9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9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A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80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1B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CF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084A9B" w:rsidRPr="00084A9B" w14:paraId="4F10D698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EB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9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E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5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0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6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C8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3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E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48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13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084A9B" w:rsidRPr="00084A9B" w14:paraId="7708B3A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DF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A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2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7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D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C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F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6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6A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99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53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084A9B" w:rsidRPr="00084A9B" w14:paraId="6E0BF2F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21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A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2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5C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6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6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0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0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D6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5B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2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084A9B" w:rsidRPr="00084A9B" w14:paraId="1833F77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6C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E2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2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3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B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D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E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5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94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AB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A8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084A9B" w:rsidRPr="00084A9B" w14:paraId="720C5A5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0FB" w14:textId="71339D8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Эксплуатация,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6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E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9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73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FB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9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7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D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D2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62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084A9B" w:rsidRPr="00084A9B" w14:paraId="4B19747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E52" w14:textId="7BF1AA4E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Эксплуатация,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5D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0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4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D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3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6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0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CF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20E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2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084A9B" w:rsidRPr="00084A9B" w14:paraId="0FF8BEC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8B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4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7C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54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8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5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8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A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DD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A50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4E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7BAA5BE" w14:textId="77777777" w:rsidTr="00763DDA">
        <w:trPr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CC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F0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5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B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C1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9F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7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B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6A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49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3E19F40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12B" w14:textId="299F7612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2D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B1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8E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72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633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88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EE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E6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3C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65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</w:tr>
      <w:tr w:rsidR="00084A9B" w:rsidRPr="00084A9B" w14:paraId="369FB98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404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4E4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51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DE4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45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2A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5EB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AF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F3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21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58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1 432,7</w:t>
            </w:r>
          </w:p>
        </w:tc>
      </w:tr>
      <w:tr w:rsidR="00084A9B" w:rsidRPr="00084A9B" w14:paraId="409E639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0A4D" w14:textId="569A97A1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Комплекс процессных 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>мероприятий «Совершенствование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8A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08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5B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9C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AF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C1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D3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82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D4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50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352,7</w:t>
            </w:r>
          </w:p>
        </w:tc>
      </w:tr>
      <w:tr w:rsidR="00084A9B" w:rsidRPr="00084A9B" w14:paraId="12D9394E" w14:textId="77777777" w:rsidTr="00763DDA">
        <w:trPr>
          <w:trHeight w:val="1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A4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C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BE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F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50B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1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9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8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1D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A8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B2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50DA3E5C" w14:textId="77777777" w:rsidTr="00763DDA">
        <w:trPr>
          <w:trHeight w:val="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E2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7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B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A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A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90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E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B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67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86B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94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00899779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39E5" w14:textId="7F9AF14E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4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D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EE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7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1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22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1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6A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3E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FA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084A9B" w:rsidRPr="00084A9B" w14:paraId="1EDEFC5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7BE" w14:textId="762831EC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3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7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A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4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D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8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9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95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4F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7B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084A9B" w:rsidRPr="00084A9B" w14:paraId="6F69C4CC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FE3A" w14:textId="40178A35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"Инфраструктурная,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D8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6A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65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41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21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85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B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2C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9F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3F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</w:tr>
      <w:tr w:rsidR="00084A9B" w:rsidRPr="00084A9B" w14:paraId="5C3B15C8" w14:textId="77777777" w:rsidTr="00763DDA">
        <w:trPr>
          <w:trHeight w:val="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68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C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F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F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C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4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2C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8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1D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A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C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84A9B" w:rsidRPr="00084A9B" w14:paraId="03C633C3" w14:textId="77777777" w:rsidTr="00763DDA">
        <w:trPr>
          <w:trHeight w:val="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8B9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7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2F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6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7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D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1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9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A3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2D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A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84A9B" w:rsidRPr="00084A9B" w14:paraId="6EC19B92" w14:textId="77777777" w:rsidTr="00763DDA">
        <w:trPr>
          <w:trHeight w:val="1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D8B" w14:textId="5CEEEC39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конкурсы,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семинары,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6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AE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A4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3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3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F4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9E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3E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A9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4A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84A9B" w:rsidRPr="00084A9B" w14:paraId="6DE6F38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2AA0" w14:textId="2BFC0839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конкурсы,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семинары,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5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2D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D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A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C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2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B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89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B4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A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84A9B" w:rsidRPr="00084A9B" w14:paraId="65D1AB8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142" w14:textId="7845E4C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конкурсы,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семинары,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6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0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67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A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5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F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F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A9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C6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80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84A9B" w:rsidRPr="00084A9B" w14:paraId="1AEA062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F11" w14:textId="04FB88B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конкурсы,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семинары,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2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7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C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A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7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A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10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17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ED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084A9B" w:rsidRPr="00084A9B" w14:paraId="06FA0C11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DD0" w14:textId="68E5467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конкурсы,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семинары,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93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5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A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2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6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2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08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BE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8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AC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084A9B" w:rsidRPr="00084A9B" w14:paraId="4A497BD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97C2" w14:textId="39D13E5F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конкурсы,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семинары,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5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7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E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0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A8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6A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9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4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B0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8F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084A9B" w:rsidRPr="00084A9B" w14:paraId="2011036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A68" w14:textId="04E34A9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653892" w:rsidRPr="00084A9B">
              <w:rPr>
                <w:color w:val="000000"/>
                <w:sz w:val="18"/>
                <w:szCs w:val="18"/>
              </w:rPr>
              <w:t>организациям, образующим</w:t>
            </w:r>
            <w:r w:rsidRPr="00084A9B">
              <w:rPr>
                <w:color w:val="000000"/>
                <w:sz w:val="18"/>
                <w:szCs w:val="18"/>
              </w:rPr>
              <w:t xml:space="preserve"> инфраструктуру поддержки субъектов малого и </w:t>
            </w:r>
            <w:r w:rsidR="00653892" w:rsidRPr="00084A9B">
              <w:rPr>
                <w:color w:val="000000"/>
                <w:sz w:val="18"/>
                <w:szCs w:val="18"/>
              </w:rPr>
              <w:t>среднего</w:t>
            </w:r>
            <w:r w:rsidRPr="00084A9B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3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5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7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A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4F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5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F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4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CF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11C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84A9B" w:rsidRPr="00084A9B" w14:paraId="232DB9A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629" w14:textId="34A164CC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653892" w:rsidRPr="00084A9B">
              <w:rPr>
                <w:color w:val="000000"/>
                <w:sz w:val="18"/>
                <w:szCs w:val="18"/>
              </w:rPr>
              <w:t>среднего</w:t>
            </w:r>
            <w:r w:rsidRPr="00084A9B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C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5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D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0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6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3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5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C3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3B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B3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84A9B" w:rsidRPr="00084A9B" w14:paraId="41F498FF" w14:textId="77777777" w:rsidTr="00763DDA">
        <w:trPr>
          <w:trHeight w:val="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5F2" w14:textId="0F5813A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5A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36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2A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4D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59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A0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D66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68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64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B8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084A9B" w:rsidRPr="00084A9B" w14:paraId="4A8F74BF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CA3" w14:textId="57AB9179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6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B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5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4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A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A3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B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51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5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3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084A9B" w:rsidRPr="00084A9B" w14:paraId="42C9A38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9DA" w14:textId="67B6542B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1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4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64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F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A9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3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6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11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F4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03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084A9B" w:rsidRPr="00084A9B" w14:paraId="75B78B3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28E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17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EBC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F9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D2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2A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03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C4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75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8F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65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084A9B" w:rsidRPr="00084A9B" w14:paraId="2EC4C09F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D8BB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03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CE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F1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77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E6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A9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93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A9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55A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55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084A9B" w:rsidRPr="00084A9B" w14:paraId="706A83CF" w14:textId="77777777" w:rsidTr="00763DDA">
        <w:trPr>
          <w:trHeight w:val="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537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B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0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8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3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E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E6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2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9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6E1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80D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084A9B" w:rsidRPr="00084A9B" w14:paraId="54A96870" w14:textId="77777777" w:rsidTr="00763DDA">
        <w:trPr>
          <w:trHeight w:val="5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11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5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3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2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10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8A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D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9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0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8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05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084A9B" w:rsidRPr="00084A9B" w14:paraId="50ED3FDF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68E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E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8EF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B1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63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2D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E9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E8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38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112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3F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59 458,0</w:t>
            </w:r>
          </w:p>
        </w:tc>
      </w:tr>
      <w:tr w:rsidR="00084A9B" w:rsidRPr="00084A9B" w14:paraId="376C123F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BBF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12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4B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D6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CD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8F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49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84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20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2E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857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084A9B" w:rsidRPr="00084A9B" w14:paraId="4862ED3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EB1" w14:textId="34AB8C5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40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86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E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45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38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35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C2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65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F2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08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084A9B" w:rsidRPr="00084A9B" w14:paraId="378F90BB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E3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5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31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95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CD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B5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A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5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EC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ED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2C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1 716,0</w:t>
            </w:r>
          </w:p>
        </w:tc>
      </w:tr>
      <w:tr w:rsidR="00084A9B" w:rsidRPr="00084A9B" w14:paraId="351865D0" w14:textId="77777777" w:rsidTr="00763DDA">
        <w:trPr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A1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E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2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6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24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A8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7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B3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A2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98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A2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4DA95F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AF8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EA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0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3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A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A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7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CD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114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3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084A9B" w:rsidRPr="00084A9B" w14:paraId="51ABF618" w14:textId="77777777" w:rsidTr="00763DDA">
        <w:trPr>
          <w:trHeight w:val="6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46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8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6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2F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4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1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0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F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CF4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A9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633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084A9B" w:rsidRPr="00084A9B" w14:paraId="4804691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AA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9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2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6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6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B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A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F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D2A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7D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64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084A9B" w:rsidRPr="00084A9B" w14:paraId="65B45282" w14:textId="77777777" w:rsidTr="00763DDA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D9B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87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D4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7C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78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62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1D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9B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73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35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A1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57 742,0</w:t>
            </w:r>
          </w:p>
        </w:tc>
      </w:tr>
      <w:tr w:rsidR="00084A9B" w:rsidRPr="00084A9B" w14:paraId="50F91AE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83E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56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97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32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0E8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E1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EE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68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5C7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AD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AE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57 742,0</w:t>
            </w:r>
          </w:p>
        </w:tc>
      </w:tr>
      <w:tr w:rsidR="00084A9B" w:rsidRPr="00084A9B" w14:paraId="1A93755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85A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5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2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8D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3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A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0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D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49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CE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D1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84A9B" w:rsidRPr="00084A9B" w14:paraId="46B23F9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C7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B7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6E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E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F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4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99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E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020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07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8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84A9B" w:rsidRPr="00084A9B" w14:paraId="4A1BB2A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36F" w14:textId="52F6358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74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CD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AD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69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7F4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AB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FD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3A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90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6AC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084A9B" w:rsidRPr="00084A9B" w14:paraId="4578E6E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528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3C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41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36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CA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B0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2E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24F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BE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28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34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084A9B" w:rsidRPr="00084A9B" w14:paraId="4B49871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BD2E" w14:textId="345FB67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89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08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8C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76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C9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24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81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848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03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C7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084A9B" w:rsidRPr="00084A9B" w14:paraId="61CBBE6B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3C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F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6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C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6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3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6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F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F9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3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BEE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84A9B" w:rsidRPr="00084A9B" w14:paraId="10B7260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FD8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7B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F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F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65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5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C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0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AE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E91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A1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84A9B" w:rsidRPr="00084A9B" w14:paraId="42F566EA" w14:textId="77777777" w:rsidTr="00763DDA">
        <w:trPr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E4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3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0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F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F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0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F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C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04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EB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E2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084A9B" w:rsidRPr="00084A9B" w14:paraId="6F0E345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58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F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C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B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99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D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7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F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F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F0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107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084A9B" w:rsidRPr="00084A9B" w14:paraId="58BF402E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E60" w14:textId="7640650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653892" w:rsidRPr="00084A9B">
              <w:rPr>
                <w:color w:val="000000"/>
                <w:sz w:val="18"/>
                <w:szCs w:val="18"/>
              </w:rPr>
              <w:t>пользования</w:t>
            </w:r>
            <w:r w:rsidRPr="00084A9B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1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1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5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7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9E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7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7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F6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EE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5E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87DD15F" w14:textId="77777777" w:rsidTr="00763DDA">
        <w:trPr>
          <w:trHeight w:val="3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691" w14:textId="4D0D4AF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653892" w:rsidRPr="00084A9B">
              <w:rPr>
                <w:color w:val="000000"/>
                <w:sz w:val="18"/>
                <w:szCs w:val="18"/>
              </w:rPr>
              <w:t>пользования</w:t>
            </w:r>
            <w:r w:rsidRPr="00084A9B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B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4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2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A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C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D2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A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DA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0D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D39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833C7AD" w14:textId="77777777" w:rsidTr="00763DDA">
        <w:trPr>
          <w:trHeight w:val="2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5F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0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A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3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1C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D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8D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1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B1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92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9E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84A9B" w:rsidRPr="00084A9B" w14:paraId="490B30CE" w14:textId="77777777" w:rsidTr="00763DDA">
        <w:trPr>
          <w:trHeight w:val="2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79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D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C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9A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0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3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4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6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29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7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D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84A9B" w:rsidRPr="00084A9B" w14:paraId="39E015B3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A2C" w14:textId="30416025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"Муниципальное имущество,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C3E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B8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30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2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34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43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91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52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2A8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4E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084A9B" w:rsidRPr="00084A9B" w14:paraId="72C5732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50F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2E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BA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46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65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A8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11C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23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1E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42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3B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084A9B" w:rsidRPr="00084A9B" w14:paraId="7817B567" w14:textId="77777777" w:rsidTr="00763DDA">
        <w:trPr>
          <w:trHeight w:val="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61D0" w14:textId="6E197CE5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21B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37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26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73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8E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F2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0F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66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0F5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9B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</w:tr>
      <w:tr w:rsidR="00084A9B" w:rsidRPr="00084A9B" w14:paraId="3D702F8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2E9" w14:textId="03FAC02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регистрации прав,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D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A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1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0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4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4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8D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2E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C0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08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84A9B" w:rsidRPr="00084A9B" w14:paraId="34AF7F5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4E3" w14:textId="26160BF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регистрации прав,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653892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6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B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8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D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0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DA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9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2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34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B6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84A9B" w:rsidRPr="00084A9B" w14:paraId="60CE8193" w14:textId="77777777" w:rsidTr="00763DDA">
        <w:trPr>
          <w:trHeight w:val="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59B" w14:textId="5FE409BA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E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4F5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6E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4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1B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D1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B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EFD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A9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779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</w:tr>
      <w:tr w:rsidR="00084A9B" w:rsidRPr="00084A9B" w14:paraId="4C375ABE" w14:textId="77777777" w:rsidTr="00763DDA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F7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0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F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5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B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B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AD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F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6A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A2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BB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084A9B" w:rsidRPr="00084A9B" w14:paraId="164B188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93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0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9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A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E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4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A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7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0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D5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18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084A9B" w:rsidRPr="00084A9B" w14:paraId="210EC1D3" w14:textId="77777777" w:rsidTr="00763DDA">
        <w:trPr>
          <w:trHeight w:val="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9D27" w14:textId="491D7FF9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E2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7F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A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B2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ED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80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1C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B3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46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7F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4A4C643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81E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72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DA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79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3E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F5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50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8E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37E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8D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EB1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16F996E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F87" w14:textId="1518ED64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653892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52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285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2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461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DE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186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F8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E3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E5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778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060E1A9D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421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B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6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0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80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2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0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D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1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BD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2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0249CA41" w14:textId="77777777" w:rsidTr="00763DDA">
        <w:trPr>
          <w:trHeight w:val="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DB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D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4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5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0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C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3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F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7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05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58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695F34B4" w14:textId="77777777" w:rsidTr="00763DDA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F2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6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4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B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45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7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4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4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2C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6D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23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1F0844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49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F1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E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7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B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D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9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4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94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EED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D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C16154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9D1" w14:textId="6BEF2E2A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A41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56B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35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D0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73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F8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689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8E2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61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C8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084A9B" w:rsidRPr="00084A9B" w14:paraId="4EAA7DC7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8CAC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A7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11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9C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C2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2B3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93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87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A2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74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54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084A9B" w:rsidRPr="00084A9B" w14:paraId="3D42E68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2EA" w14:textId="3AA9CCC8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33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A9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A5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D2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4B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39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A0B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A1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F1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32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</w:tr>
      <w:tr w:rsidR="00084A9B" w:rsidRPr="00084A9B" w14:paraId="34AAE67B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08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2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2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E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4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92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6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5F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5E0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6E9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3B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084A9B" w:rsidRPr="00084A9B" w14:paraId="2D701580" w14:textId="77777777" w:rsidTr="00763DDA">
        <w:trPr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35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5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06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E8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D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F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3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34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2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A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78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084A9B" w:rsidRPr="00084A9B" w14:paraId="0DB5993D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D7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F0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D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6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A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65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8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3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F4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D52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84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084A9B" w:rsidRPr="00084A9B" w14:paraId="2E3E8B0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6A8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E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A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D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6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A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F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9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7C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AF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084A9B" w:rsidRPr="00084A9B" w14:paraId="3C25F86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5CC" w14:textId="1712D583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D9689E" w:rsidRPr="00084A9B">
              <w:rPr>
                <w:color w:val="000000"/>
                <w:sz w:val="18"/>
                <w:szCs w:val="18"/>
              </w:rPr>
              <w:t>некоммерческих</w:t>
            </w:r>
            <w:r w:rsidRPr="00084A9B">
              <w:rPr>
                <w:color w:val="000000"/>
                <w:sz w:val="18"/>
                <w:szCs w:val="18"/>
              </w:rPr>
              <w:t xml:space="preserve"> организаций Ленинградской области,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осуществляющих социальную поддержку и защиту ветеранов войны,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труда,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Вооруженных сил,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D9689E" w:rsidRPr="00084A9B">
              <w:rPr>
                <w:color w:val="000000"/>
                <w:sz w:val="18"/>
                <w:szCs w:val="18"/>
              </w:rPr>
              <w:t>фашистских</w:t>
            </w:r>
            <w:r w:rsidRPr="00084A9B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4D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7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9C5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4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C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E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3C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11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2B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4A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84A9B" w:rsidRPr="00084A9B" w14:paraId="52742D4F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FA1" w14:textId="24B0E9D3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D9689E" w:rsidRPr="00084A9B">
              <w:rPr>
                <w:color w:val="000000"/>
                <w:sz w:val="18"/>
                <w:szCs w:val="18"/>
              </w:rPr>
              <w:t>некоммерческих</w:t>
            </w:r>
            <w:r w:rsidRPr="00084A9B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труда,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Вооруженных </w:t>
            </w:r>
            <w:r w:rsidR="00D9689E" w:rsidRPr="00084A9B">
              <w:rPr>
                <w:color w:val="000000"/>
                <w:sz w:val="18"/>
                <w:szCs w:val="18"/>
              </w:rPr>
              <w:t>сил, правоохранительных</w:t>
            </w:r>
            <w:r w:rsidRPr="00084A9B">
              <w:rPr>
                <w:color w:val="000000"/>
                <w:sz w:val="18"/>
                <w:szCs w:val="18"/>
              </w:rPr>
              <w:t xml:space="preserve"> органов,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D9689E" w:rsidRPr="00084A9B">
              <w:rPr>
                <w:color w:val="000000"/>
                <w:sz w:val="18"/>
                <w:szCs w:val="18"/>
              </w:rPr>
              <w:t>фашистских</w:t>
            </w:r>
            <w:r w:rsidRPr="00084A9B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4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C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C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5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C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9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3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61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6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72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84A9B" w:rsidRPr="00084A9B" w14:paraId="082D985F" w14:textId="77777777" w:rsidTr="00763DDA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FDF" w14:textId="6BB301E5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участие в сохранении,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57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05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7C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AD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2C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8A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84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E3B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8A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084A9B" w:rsidRPr="00084A9B" w14:paraId="47908E18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39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2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D8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A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25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8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7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B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5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0E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BC9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84A9B" w:rsidRPr="00084A9B" w14:paraId="2F914E1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07E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8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F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C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42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B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6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E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18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D2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99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84A9B" w:rsidRPr="00084A9B" w14:paraId="38945596" w14:textId="77777777" w:rsidTr="00763DDA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FB9" w14:textId="33BEAEA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55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A9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90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D9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CB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6D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B6B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B2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64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241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</w:tr>
      <w:tr w:rsidR="00084A9B" w:rsidRPr="00084A9B" w14:paraId="1312E51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87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5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8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B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8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CC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2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9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1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56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0C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671,7</w:t>
            </w:r>
          </w:p>
        </w:tc>
      </w:tr>
      <w:tr w:rsidR="00084A9B" w:rsidRPr="00084A9B" w14:paraId="2D361A4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8FD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2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D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B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1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6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9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CB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4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42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3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084A9B" w:rsidRPr="00084A9B" w14:paraId="36C0B448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C6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B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0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8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5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8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3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E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FE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2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4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84A9B" w:rsidRPr="00084A9B" w14:paraId="69E7775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79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FA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1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F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C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F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C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A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9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A8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15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084A9B" w:rsidRPr="00084A9B" w14:paraId="2B4CCF5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26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F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A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4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C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0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9A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B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0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18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8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84A9B" w:rsidRPr="00084A9B" w14:paraId="2877AD4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DF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56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3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96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D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59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3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7E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2D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C60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B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84A9B" w:rsidRPr="00084A9B" w14:paraId="55F3942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CF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8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E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3D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7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2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D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8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C52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17B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9E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084A9B" w:rsidRPr="00084A9B" w14:paraId="208D554D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0C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9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D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A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5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4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1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D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B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9C5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AD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084A9B" w:rsidRPr="00084A9B" w14:paraId="3C440244" w14:textId="77777777" w:rsidTr="00763DDA">
        <w:trPr>
          <w:trHeight w:val="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A9F" w14:textId="6614F944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2D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30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81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C25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E4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B8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4E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6B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D9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B5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</w:tr>
      <w:tr w:rsidR="00084A9B" w:rsidRPr="00084A9B" w14:paraId="582F306A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BB4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6A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2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1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F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5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6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F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8C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337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C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673,0</w:t>
            </w:r>
          </w:p>
        </w:tc>
      </w:tr>
      <w:tr w:rsidR="00084A9B" w:rsidRPr="00084A9B" w14:paraId="50D3D10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A2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C7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4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B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CA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B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8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0F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8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A5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12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084A9B" w:rsidRPr="00084A9B" w14:paraId="01BDB97C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85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8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29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74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E2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C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E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1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C4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92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B8C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084A9B" w:rsidRPr="00084A9B" w14:paraId="677D3D63" w14:textId="77777777" w:rsidTr="00763DDA">
        <w:trPr>
          <w:trHeight w:val="1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1F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7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7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37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2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B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B9B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A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B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E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01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084A9B" w:rsidRPr="00084A9B" w14:paraId="46C4FEC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28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7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2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1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E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D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28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8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FD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6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7E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084A9B" w:rsidRPr="00084A9B" w14:paraId="4B11D00B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D69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A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4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38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0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F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0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7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FE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A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F9F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084A9B" w:rsidRPr="00084A9B" w14:paraId="355DD18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E1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7D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1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1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E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79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D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F8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70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8B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D4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084A9B" w:rsidRPr="00084A9B" w14:paraId="3CFD635E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AFE" w14:textId="5D404F6A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Комплекс процессных 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>мероприятий «Обеспечение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 xml:space="preserve"> организации и проведения праздничных мероприятий,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юбилейных и памятных дат,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6E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3A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8C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74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D2B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8C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88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04D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8B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5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</w:tr>
      <w:tr w:rsidR="00084A9B" w:rsidRPr="00084A9B" w14:paraId="738BAB5D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0B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8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8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0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C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3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B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0E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6F6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A3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9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084A9B" w:rsidRPr="00084A9B" w14:paraId="6BFBF5A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1C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C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8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6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6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C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4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9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00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B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4D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084A9B" w:rsidRPr="00084A9B" w14:paraId="5F0C186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58C" w14:textId="20B0F6D1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BB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B5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4A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0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E8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83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A2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41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82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99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</w:tr>
      <w:tr w:rsidR="00084A9B" w:rsidRPr="00084A9B" w14:paraId="357E096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7C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5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1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66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9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2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8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0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0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81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F3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84A9B" w:rsidRPr="00084A9B" w14:paraId="3EAF0A98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C9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F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C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F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5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7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2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2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30A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D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B9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84A9B" w:rsidRPr="00084A9B" w14:paraId="65D30B20" w14:textId="77777777" w:rsidTr="00763DDA">
        <w:trPr>
          <w:trHeight w:val="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1C8" w14:textId="67B8D53C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"Организация мероприятий,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A5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E8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F7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9A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C7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21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2F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64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6EC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FE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B35088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54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9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6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C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F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B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0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5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B3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0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6D8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62ADF7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63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8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1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A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8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E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5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3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EC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DF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F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C4662A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299" w14:textId="2A4DD91C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4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C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A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E6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A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7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3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2F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8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F04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45FE0D30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92FB" w14:textId="0E0AB0E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E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4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D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E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2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50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02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F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1F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23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AACD6B2" w14:textId="77777777" w:rsidTr="00763DDA">
        <w:trPr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66A" w14:textId="2E5ABCC4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16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DD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37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A6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750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69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97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C7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8F8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E9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084A9B" w:rsidRPr="00084A9B" w14:paraId="06DE166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972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AC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F4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E1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3E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54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94F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E1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BE3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60B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3EC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084A9B" w:rsidRPr="00084A9B" w14:paraId="7138E54D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3E1" w14:textId="4FE5B834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0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B3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41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2D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83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B2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694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6F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6E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25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084A9B" w:rsidRPr="00084A9B" w14:paraId="384B3C3E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D0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3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4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3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7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0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CE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F0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D4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833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F7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84A9B" w:rsidRPr="00084A9B" w14:paraId="54407DA3" w14:textId="77777777" w:rsidTr="00763DDA">
        <w:trPr>
          <w:trHeight w:val="2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EDF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5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2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E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9D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A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C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A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D6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AE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7C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84A9B" w:rsidRPr="00084A9B" w14:paraId="6A5178C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B54" w14:textId="4E115014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BB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E1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5A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67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BE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1D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D09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BA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8A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8B0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084A9B" w:rsidRPr="00084A9B" w14:paraId="78EF0E9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7A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01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7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48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E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3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5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9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76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C6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A8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84A9B" w:rsidRPr="00084A9B" w14:paraId="0812FF8F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23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EF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4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B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3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0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E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7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590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1B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D6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84A9B" w:rsidRPr="00084A9B" w14:paraId="6B27B46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D15" w14:textId="500F89BE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"Озеленение территории г.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Тихвина"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7F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62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85D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48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D1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7C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AF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CA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93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025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084A9B" w:rsidRPr="00084A9B" w14:paraId="305DDD6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E61" w14:textId="7F2411A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Тихвина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3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3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1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0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9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6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4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D2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49D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DB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84A9B" w:rsidRPr="00084A9B" w14:paraId="7088CAFC" w14:textId="77777777" w:rsidTr="00763DDA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5F0" w14:textId="25C5B5B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Тихвина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0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2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A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3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9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6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F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0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A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4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84A9B" w:rsidRPr="00084A9B" w14:paraId="38154DB9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D5B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6F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CB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B8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753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99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99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EE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5B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193 313,2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3F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191 029,1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25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191 226,7</w:t>
            </w:r>
          </w:p>
        </w:tc>
      </w:tr>
      <w:tr w:rsidR="00084A9B" w:rsidRPr="00084A9B" w14:paraId="09CD9D3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8BC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FA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6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7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B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0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4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6A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14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E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4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084A9B" w:rsidRPr="00084A9B" w14:paraId="02AAB00F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952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B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7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5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0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5D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CD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3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15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50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3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084A9B" w:rsidRPr="00084A9B" w14:paraId="7F938B7E" w14:textId="77777777" w:rsidTr="00763DDA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95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4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5B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3B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3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D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C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C8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C7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18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D8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66865A1" w14:textId="77777777" w:rsidTr="00763DDA">
        <w:trPr>
          <w:trHeight w:val="2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6459" w14:textId="1B1984C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D9689E" w:rsidRPr="00084A9B">
              <w:rPr>
                <w:color w:val="000000"/>
                <w:sz w:val="18"/>
                <w:szCs w:val="18"/>
              </w:rPr>
              <w:t>контрольно</w:t>
            </w:r>
            <w:r w:rsidRPr="00084A9B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2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0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9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C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B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8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C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C5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BE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AB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084A9B" w:rsidRPr="00084A9B" w14:paraId="53CC4DF8" w14:textId="77777777" w:rsidTr="00763DDA">
        <w:trPr>
          <w:trHeight w:val="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F57" w14:textId="44246DD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D9689E" w:rsidRPr="00084A9B">
              <w:rPr>
                <w:color w:val="000000"/>
                <w:sz w:val="18"/>
                <w:szCs w:val="18"/>
              </w:rPr>
              <w:t>контрольно</w:t>
            </w:r>
            <w:r w:rsidRPr="00084A9B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B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7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3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F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DA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A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A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7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0A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93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084A9B" w:rsidRPr="00084A9B" w14:paraId="73C5EE4C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821" w14:textId="3ED2FA16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D9689E" w:rsidRPr="00084A9B">
              <w:rPr>
                <w:color w:val="000000"/>
                <w:sz w:val="18"/>
                <w:szCs w:val="18"/>
              </w:rPr>
              <w:t>контрольно</w:t>
            </w:r>
            <w:r w:rsidRPr="00084A9B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F8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BD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DE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8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8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E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8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E3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B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8C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084A9B" w:rsidRPr="00084A9B" w14:paraId="6FCA75D6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D91" w14:textId="09497E6B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D9689E" w:rsidRPr="00084A9B">
              <w:rPr>
                <w:color w:val="000000"/>
                <w:sz w:val="18"/>
                <w:szCs w:val="18"/>
              </w:rPr>
              <w:t>контрольно</w:t>
            </w:r>
            <w:r w:rsidRPr="00084A9B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23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0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4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7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1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9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A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8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80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53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084A9B" w:rsidRPr="00084A9B" w14:paraId="3E8AE573" w14:textId="77777777" w:rsidTr="00763DDA">
        <w:trPr>
          <w:trHeight w:val="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3C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9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8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4B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3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C3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5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6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8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27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13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084A9B" w:rsidRPr="00084A9B" w14:paraId="100083F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A0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2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7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A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5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F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2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0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36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8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0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084A9B" w:rsidRPr="00084A9B" w14:paraId="0C9BB932" w14:textId="77777777" w:rsidTr="00763DDA">
        <w:trPr>
          <w:trHeight w:val="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EF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7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7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0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0A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4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9B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9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5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DA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6E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84A9B" w:rsidRPr="00084A9B" w14:paraId="5FBEEB41" w14:textId="77777777" w:rsidTr="00763DDA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9B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0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C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A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2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D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4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1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2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E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45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84A9B" w:rsidRPr="00084A9B" w14:paraId="72349FD9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60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6E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B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D6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C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A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79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0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95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E3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D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084A9B" w:rsidRPr="00084A9B" w14:paraId="6A2C81A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338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B6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4A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E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A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C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9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8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C4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34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1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084A9B" w:rsidRPr="00084A9B" w14:paraId="61C4123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7F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3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99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F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D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A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4D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3C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5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151 936,7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72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152 169,0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3B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152 169,0</w:t>
            </w:r>
          </w:p>
        </w:tc>
      </w:tr>
      <w:tr w:rsidR="00084A9B" w:rsidRPr="00084A9B" w14:paraId="49E3E2C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37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3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4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F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6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0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C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47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1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4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E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084A9B" w:rsidRPr="00084A9B" w14:paraId="596F9F4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AD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F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6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7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E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B4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A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9D1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104 176,9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53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C2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084A9B" w:rsidRPr="00084A9B" w14:paraId="22CC48D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4E1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B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5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E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03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A2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D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A9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C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F5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C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084A9B" w:rsidRPr="00084A9B" w14:paraId="7B6DAAC8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18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6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A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C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0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65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7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F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7D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1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E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084A9B" w:rsidRPr="00084A9B" w14:paraId="7536727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27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1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4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79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5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3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2B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D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ED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0C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08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084A9B" w:rsidRPr="00084A9B" w14:paraId="11A988BD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22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E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A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A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0D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49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57B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F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1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B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9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084A9B" w:rsidRPr="00084A9B" w14:paraId="56D3DEF9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22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F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3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5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C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C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A1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7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9C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BCA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3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084A9B" w:rsidRPr="00084A9B" w14:paraId="752DCBE2" w14:textId="77777777" w:rsidTr="00763DDA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CA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F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4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5E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0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A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9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B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0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41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5E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084A9B" w:rsidRPr="00084A9B" w14:paraId="381A00F8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10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4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3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2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7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7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66D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0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17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6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E6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084A9B" w:rsidRPr="00084A9B" w14:paraId="384AB1AB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73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3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9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0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2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D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1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9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89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ED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F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E46FD0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6E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8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D6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3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E9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0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5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C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C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D0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06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084A9B" w:rsidRPr="00084A9B" w14:paraId="794B34E9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46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B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0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9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3B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2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8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B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29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D2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BC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84A9B" w:rsidRPr="00084A9B" w14:paraId="112B64C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CB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0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5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2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E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35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3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2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4D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80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ED4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084A9B" w:rsidRPr="00084A9B" w14:paraId="3D3906FD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2E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5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E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7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B5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C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6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7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43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26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5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084A9B" w:rsidRPr="00084A9B" w14:paraId="1E1DD01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E4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ED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0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6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6B1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9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FD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0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6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2D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29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084A9B" w:rsidRPr="00084A9B" w14:paraId="116EC534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7B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6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CE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A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F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5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B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B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95B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63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C9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084A9B" w:rsidRPr="00084A9B" w14:paraId="4C509C2F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62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3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2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62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C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4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7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A2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3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64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12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084A9B" w:rsidRPr="00084A9B" w14:paraId="235FDE42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52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B4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A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B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7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DB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7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7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21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E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A2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084A9B" w:rsidRPr="00084A9B" w14:paraId="515B9B2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B04" w14:textId="295046D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5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F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3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B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B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4E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F5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9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8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36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084A9B" w:rsidRPr="00084A9B" w14:paraId="0468B222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F92" w14:textId="002ED57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6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3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7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0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2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5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8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61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A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7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084A9B" w:rsidRPr="00084A9B" w14:paraId="208AD331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7E3" w14:textId="51865BF3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9689E" w:rsidRPr="00084A9B">
              <w:rPr>
                <w:color w:val="000000"/>
                <w:sz w:val="18"/>
                <w:szCs w:val="18"/>
              </w:rPr>
              <w:t>составления</w:t>
            </w:r>
            <w:r w:rsidRPr="00084A9B">
              <w:rPr>
                <w:color w:val="000000"/>
                <w:sz w:val="18"/>
                <w:szCs w:val="18"/>
              </w:rPr>
              <w:t>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8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3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9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C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6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F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0E6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3C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F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5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084A9B" w:rsidRPr="00084A9B" w14:paraId="5CA18F0C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D473" w14:textId="64AA3858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9689E" w:rsidRPr="00084A9B">
              <w:rPr>
                <w:color w:val="000000"/>
                <w:sz w:val="18"/>
                <w:szCs w:val="18"/>
              </w:rPr>
              <w:t>составления</w:t>
            </w:r>
            <w:r w:rsidRPr="00084A9B">
              <w:rPr>
                <w:color w:val="000000"/>
                <w:sz w:val="18"/>
                <w:szCs w:val="18"/>
              </w:rPr>
              <w:t>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4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F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B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B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2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7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B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E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23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9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084A9B" w:rsidRPr="00084A9B" w14:paraId="12462D50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55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B6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7F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D2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30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4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7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9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C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BB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5AE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084A9B" w:rsidRPr="00084A9B" w14:paraId="6FBECF7D" w14:textId="77777777" w:rsidTr="00763DDA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92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5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A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A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69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3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5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B1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73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ED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352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084A9B" w:rsidRPr="00084A9B" w14:paraId="742C52AC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2B4" w14:textId="68EF9902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3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A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BC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4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7A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D6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6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AE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A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EB5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084A9B" w:rsidRPr="00084A9B" w14:paraId="7670F4A7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F00" w14:textId="66484C68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20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8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9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03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51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7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2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D7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40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27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084A9B" w:rsidRPr="00084A9B" w14:paraId="63EC3884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16D" w14:textId="3B562705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F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A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A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7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D2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7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66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EF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D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26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8AD189E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044" w14:textId="6C142BAF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B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3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1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0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C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8A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2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3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D6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67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084A9B" w:rsidRPr="00084A9B" w14:paraId="3C5E4CEA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7BD" w14:textId="59191ACA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9689E" w:rsidRPr="00084A9B">
              <w:rPr>
                <w:color w:val="000000"/>
                <w:sz w:val="18"/>
                <w:szCs w:val="18"/>
              </w:rPr>
              <w:t>владения, пользования</w:t>
            </w:r>
            <w:r w:rsidRPr="00084A9B">
              <w:rPr>
                <w:color w:val="000000"/>
                <w:sz w:val="18"/>
                <w:szCs w:val="18"/>
              </w:rPr>
              <w:t xml:space="preserve"> и распоряжения </w:t>
            </w:r>
            <w:r w:rsidR="00D9689E" w:rsidRPr="00084A9B">
              <w:rPr>
                <w:color w:val="000000"/>
                <w:sz w:val="18"/>
                <w:szCs w:val="18"/>
              </w:rPr>
              <w:t>имуществом, находящимся</w:t>
            </w:r>
            <w:r w:rsidRPr="00084A9B">
              <w:rPr>
                <w:color w:val="000000"/>
                <w:sz w:val="18"/>
                <w:szCs w:val="18"/>
              </w:rPr>
              <w:t xml:space="preserve">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E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F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2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94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2E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7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2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9A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CE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D2D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084A9B" w:rsidRPr="00084A9B" w14:paraId="7F8BB6A5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4C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82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D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0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68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6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F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A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8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75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D8D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84A9B" w:rsidRPr="00084A9B" w14:paraId="5002B1A3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C75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2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B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8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5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7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4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4D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5E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20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C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84A9B" w:rsidRPr="00084A9B" w14:paraId="554005AA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08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4D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1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6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5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55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6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5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0C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50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12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084A9B" w:rsidRPr="00084A9B" w14:paraId="36D874B4" w14:textId="77777777" w:rsidTr="00763DDA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09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E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C8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B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59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3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3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2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C1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3AD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9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084A9B" w:rsidRPr="00084A9B" w14:paraId="5DB4A9B2" w14:textId="77777777" w:rsidTr="00763DDA">
        <w:trPr>
          <w:trHeight w:val="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09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B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E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A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D1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8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A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4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09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45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F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084A9B" w:rsidRPr="00084A9B" w14:paraId="60C4EE06" w14:textId="77777777" w:rsidTr="00763DDA">
        <w:trPr>
          <w:trHeight w:val="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78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2C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6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E2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D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D9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7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4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54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C4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E6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084A9B" w:rsidRPr="00084A9B" w14:paraId="192637E1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F6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F5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C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AF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E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9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9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07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D5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1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A7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084A9B" w:rsidRPr="00084A9B" w14:paraId="3792D8C2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6E0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0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D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7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0F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8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3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8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F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0D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F0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084A9B" w:rsidRPr="00084A9B" w14:paraId="67C398C8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87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1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D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4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1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FD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C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D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C0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07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9F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084A9B" w:rsidRPr="00084A9B" w14:paraId="5EC702B4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AC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F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F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41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8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74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0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F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06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FD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8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084A9B" w:rsidRPr="00084A9B" w14:paraId="5FA4FEFF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E5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0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3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8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7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4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55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1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1C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8D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ACA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084A9B" w:rsidRPr="00084A9B" w14:paraId="635B237F" w14:textId="77777777" w:rsidTr="00763DDA">
        <w:trPr>
          <w:trHeight w:val="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A4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1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D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65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E6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0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1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324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AB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57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B4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084A9B" w:rsidRPr="00084A9B" w14:paraId="6F75129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9B8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C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B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F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3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0F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DE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74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5D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72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FC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084A9B" w:rsidRPr="00084A9B" w14:paraId="4EC34A63" w14:textId="77777777" w:rsidTr="00763DDA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B6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4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B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7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D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9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6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93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7F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B8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8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084A9B" w:rsidRPr="00084A9B" w14:paraId="5BF3BE93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8F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C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4E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0C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45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1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3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0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A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63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7B7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084A9B" w:rsidRPr="00084A9B" w14:paraId="7CF2B462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3B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60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10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3C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A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1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7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7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61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666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CC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084A9B" w:rsidRPr="00084A9B" w14:paraId="33C84A50" w14:textId="77777777" w:rsidTr="00763DDA">
        <w:trPr>
          <w:trHeight w:val="1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F81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A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7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A7A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E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EF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7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15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9D2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E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2E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084A9B" w:rsidRPr="00084A9B" w14:paraId="047B9C4A" w14:textId="77777777" w:rsidTr="00763DDA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0E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0F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8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F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E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24C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56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9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66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D5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4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084A9B" w:rsidRPr="00084A9B" w14:paraId="11DE9E31" w14:textId="77777777" w:rsidTr="00763DDA">
        <w:trPr>
          <w:trHeight w:val="2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830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43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4E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D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1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3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B3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F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F7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ED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CC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084A9B" w:rsidRPr="00084A9B" w14:paraId="6FA38604" w14:textId="77777777" w:rsidTr="00763DDA">
        <w:trPr>
          <w:trHeight w:val="1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01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8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CE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2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D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6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A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0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54C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84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DA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084A9B" w:rsidRPr="00084A9B" w14:paraId="2C3613C7" w14:textId="77777777" w:rsidTr="00763DDA">
        <w:trPr>
          <w:trHeight w:val="6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34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14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A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F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5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A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9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B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C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98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9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084A9B" w:rsidRPr="00084A9B" w14:paraId="04A11AC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32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8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D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4A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0E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A6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4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F0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12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D4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42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084A9B" w:rsidRPr="00084A9B" w14:paraId="60D021F1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5A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C6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3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1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8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C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0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6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FD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71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14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084A9B" w:rsidRPr="00084A9B" w14:paraId="20667114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285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5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C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C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08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CE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2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2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667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17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C9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084A9B" w:rsidRPr="00084A9B" w14:paraId="1DA7DC5B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60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2D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DD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B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5D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4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E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78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1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C7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E2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084A9B" w:rsidRPr="00084A9B" w14:paraId="28BD626D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EE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E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F6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1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F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29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B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E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89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E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E3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084A9B" w:rsidRPr="00084A9B" w14:paraId="49E92335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669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03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595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74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236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F8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ECE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AE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44E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91 253,3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F7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77 477,7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0FF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71 256,5</w:t>
            </w:r>
          </w:p>
        </w:tc>
      </w:tr>
      <w:tr w:rsidR="00084A9B" w:rsidRPr="00084A9B" w14:paraId="60063DDD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9A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7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0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A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4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A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C3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A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F1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66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C4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084A9B" w:rsidRPr="00084A9B" w14:paraId="2532B873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39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6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56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7E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D0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F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9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F7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8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C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A2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084A9B" w:rsidRPr="00084A9B" w14:paraId="16B13983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96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6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AB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DC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77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A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9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66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54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84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D21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084A9B" w:rsidRPr="00084A9B" w14:paraId="3339D26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DD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9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FC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02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D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D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BD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D5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5F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6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81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084A9B" w:rsidRPr="00084A9B" w14:paraId="14DB24E7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C9B" w14:textId="0AE4C73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A6D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7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8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E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79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2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9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71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7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88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084A9B" w:rsidRPr="00084A9B" w14:paraId="5D897E30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6EE" w14:textId="07BF35B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D9689E" w:rsidRPr="00084A9B">
              <w:rPr>
                <w:color w:val="000000"/>
                <w:sz w:val="18"/>
                <w:szCs w:val="18"/>
              </w:rPr>
              <w:t>учреждений, относимые</w:t>
            </w:r>
            <w:r w:rsidRPr="00084A9B">
              <w:rPr>
                <w:color w:val="000000"/>
                <w:sz w:val="18"/>
                <w:szCs w:val="18"/>
              </w:rPr>
              <w:t xml:space="preserve">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71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4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E0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57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79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A3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9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DA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63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BB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084A9B" w:rsidRPr="00084A9B" w14:paraId="05A3BB5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14F" w14:textId="1A89F3D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D9689E" w:rsidRPr="00084A9B">
              <w:rPr>
                <w:color w:val="000000"/>
                <w:sz w:val="18"/>
                <w:szCs w:val="18"/>
              </w:rPr>
              <w:t>учреждений, относимые</w:t>
            </w:r>
            <w:r w:rsidRPr="00084A9B">
              <w:rPr>
                <w:color w:val="000000"/>
                <w:sz w:val="18"/>
                <w:szCs w:val="18"/>
              </w:rPr>
              <w:t xml:space="preserve">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6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D3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5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C3C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57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D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F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18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FE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D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084A9B" w:rsidRPr="00084A9B" w14:paraId="3A4DFEE6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DC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08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F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0B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9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EE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36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98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E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47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C9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84A9B" w:rsidRPr="00084A9B" w14:paraId="32746160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B8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3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17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8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E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E4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8B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8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E2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E4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18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84A9B" w:rsidRPr="00084A9B" w14:paraId="5C6A6DE7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C5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EA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2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B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00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D2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E0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6B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37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FA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171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084A9B" w:rsidRPr="00084A9B" w14:paraId="311980E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23D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3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9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3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C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FC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23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F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F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7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5B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084A9B" w:rsidRPr="00084A9B" w14:paraId="0DAC6590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DB5" w14:textId="23A0CB2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B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FF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7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4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C8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62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97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2A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DC7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CE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084A9B" w:rsidRPr="00084A9B" w14:paraId="76EB53B9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647" w14:textId="60763ADD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7C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9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C1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FE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15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0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9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CBB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F2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D4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084A9B" w:rsidRPr="00084A9B" w14:paraId="69B98C40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A3A" w14:textId="2026E0CC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Оказание финансовой и материальной помощи физическим </w:t>
            </w:r>
            <w:r w:rsidR="00D9689E" w:rsidRPr="00084A9B">
              <w:rPr>
                <w:color w:val="000000"/>
                <w:sz w:val="18"/>
                <w:szCs w:val="18"/>
              </w:rPr>
              <w:t>лицам, премирование</w:t>
            </w:r>
            <w:r w:rsidRPr="00084A9B">
              <w:rPr>
                <w:color w:val="000000"/>
                <w:sz w:val="18"/>
                <w:szCs w:val="18"/>
              </w:rPr>
              <w:t xml:space="preserve"> по распоряжению администрации Тихвинского района из резервного фонда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7D0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3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9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DB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C8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A4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FD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DD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25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56909AB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483" w14:textId="50DAD946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Оказание финансовой и материальной помощи физическим </w:t>
            </w:r>
            <w:r w:rsidR="00D9689E" w:rsidRPr="00084A9B">
              <w:rPr>
                <w:color w:val="000000"/>
                <w:sz w:val="18"/>
                <w:szCs w:val="18"/>
              </w:rPr>
              <w:t>лицам, премирование</w:t>
            </w:r>
            <w:r w:rsidRPr="00084A9B">
              <w:rPr>
                <w:color w:val="000000"/>
                <w:sz w:val="18"/>
                <w:szCs w:val="18"/>
              </w:rPr>
              <w:t xml:space="preserve">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03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2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9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9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72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E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C6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00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C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74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F98ACD8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2E4" w14:textId="653A906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2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0F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C5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E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4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3C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D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9A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58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AC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B6BEE43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CA1" w14:textId="0FF699AA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53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C9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8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27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A0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2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42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D3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B0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6D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2078110A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E1D" w14:textId="61F02110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D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8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DD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DD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5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DF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4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FC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4C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A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113404D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0EE" w14:textId="22D203D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EB3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DA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34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85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80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E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9E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1A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21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5A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386DF4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D86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65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D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70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5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F6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8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1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978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A4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10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084A9B" w:rsidRPr="00084A9B" w14:paraId="678B5559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37E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24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40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5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B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65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83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7BA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BD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BF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13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084A9B" w:rsidRPr="00084A9B" w14:paraId="63D96AC7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D44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6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1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D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2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C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F7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78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F5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D6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4F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084A9B" w:rsidRPr="00084A9B" w14:paraId="0A5BBBA5" w14:textId="77777777" w:rsidTr="00763DDA">
        <w:trPr>
          <w:trHeight w:val="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FA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1C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9F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1B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2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A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D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DF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E9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A1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27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084A9B" w:rsidRPr="00084A9B" w14:paraId="5B354C24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63A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9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B5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5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3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23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A5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F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E4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3F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631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84A9B" w:rsidRPr="00084A9B" w14:paraId="482CF65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D8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68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8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1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7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A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E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BF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252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60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1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84A9B" w:rsidRPr="00084A9B" w14:paraId="2B13A580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D93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0E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B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D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17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7A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F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B5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1B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7D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B08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BE9BADB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88F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D4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5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E4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D1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38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EF2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C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96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1A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32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6A8C0D79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A4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AD7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52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17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C6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85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1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F4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AA9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1A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77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E802A12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4B8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0B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27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9F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07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C0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1F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7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E9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EC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32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3E8546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70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4C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B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10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62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A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EA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9B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239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7F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98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70F4163B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14C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97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59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324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06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D6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AC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C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E7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65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5E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5A7D7D4D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C66D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A2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A90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6C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5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6A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63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01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4D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8F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32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084A9B" w:rsidRPr="00084A9B" w14:paraId="27A26C6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AE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0E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FA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1C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DE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3F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59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81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51A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982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698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084A9B" w:rsidRPr="00084A9B" w14:paraId="4BFF65E1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763" w14:textId="266EA5D9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Учебно-методические кабинеты,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централизованные бухгалтерии,</w:t>
            </w:r>
            <w:r w:rsidR="00D9689E" w:rsidRPr="00084A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b/>
                <w:bCs/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A91E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108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06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1C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7C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7FC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1E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87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B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B11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</w:tr>
      <w:tr w:rsidR="00084A9B" w:rsidRPr="00084A9B" w14:paraId="7FB0378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64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3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B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829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E6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A1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9A9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7B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CC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D7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8FE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084A9B" w:rsidRPr="00084A9B" w14:paraId="4DD9C000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672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8C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1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E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C3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EA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19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F3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4C9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FD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9A6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084A9B" w:rsidRPr="00084A9B" w14:paraId="08BD746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9E0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31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964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04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11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D1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F3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DB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E8B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74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31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084A9B" w:rsidRPr="00084A9B" w14:paraId="3D3F838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019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B8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75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F0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AA80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EE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8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DB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16F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2A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F608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084A9B" w:rsidRPr="00084A9B" w14:paraId="31324301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867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964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03B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652C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C9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9DD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F5E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77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8E4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E2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42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084A9B" w:rsidRPr="00084A9B" w14:paraId="1230638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15B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1A7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53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FC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CD5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D7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04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0A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80C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BBB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07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16B18B7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F3E7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D82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E4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62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A2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B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9FE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D8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AE4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9E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6E9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9B" w:rsidRPr="00084A9B" w14:paraId="05CD7C59" w14:textId="77777777" w:rsidTr="00763DDA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9F2" w14:textId="54996221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D9689E" w:rsidRPr="00084A9B">
              <w:rPr>
                <w:color w:val="000000"/>
                <w:sz w:val="18"/>
                <w:szCs w:val="18"/>
              </w:rPr>
              <w:t>службы, осуществление</w:t>
            </w:r>
            <w:r w:rsidRPr="00084A9B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31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2D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704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6F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C9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A7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61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85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38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23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084A9B" w:rsidRPr="00084A9B" w14:paraId="6F44109E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22C" w14:textId="6FEB7404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D9689E" w:rsidRPr="00084A9B">
              <w:rPr>
                <w:color w:val="000000"/>
                <w:sz w:val="18"/>
                <w:szCs w:val="18"/>
              </w:rPr>
              <w:t>службы, осуществление</w:t>
            </w:r>
            <w:r w:rsidRPr="00084A9B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28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F5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21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59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93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2F2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CB3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04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D3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7C1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084A9B" w:rsidRPr="00084A9B" w14:paraId="5F9DE168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E82" w14:textId="04623B88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9689E" w:rsidRPr="00084A9B">
              <w:rPr>
                <w:color w:val="000000"/>
                <w:sz w:val="18"/>
                <w:szCs w:val="18"/>
              </w:rPr>
              <w:t xml:space="preserve"> </w:t>
            </w:r>
            <w:r w:rsidRPr="00084A9B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44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42B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B9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D0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22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C9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CB1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1F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FE3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D6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084A9B" w:rsidRPr="00084A9B" w14:paraId="29DE5EDC" w14:textId="77777777" w:rsidTr="00763DDA">
        <w:trPr>
          <w:trHeight w:val="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4233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C3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93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8D19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FC7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D5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021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DB32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266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669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9B9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084A9B" w:rsidRPr="00084A9B" w14:paraId="4F62370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30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DA8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CDE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DC9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964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53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010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DD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080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574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CA5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084A9B" w:rsidRPr="00084A9B" w14:paraId="0ECE5F4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0CA" w14:textId="77777777" w:rsidR="00831141" w:rsidRPr="00084A9B" w:rsidRDefault="00831141" w:rsidP="008F029F">
            <w:pPr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84C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E2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3DA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AF5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BA6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68F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7B1D" w14:textId="77777777" w:rsidR="00831141" w:rsidRPr="00084A9B" w:rsidRDefault="00831141" w:rsidP="00831141">
            <w:pPr>
              <w:jc w:val="center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619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967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05D" w14:textId="77777777" w:rsidR="00831141" w:rsidRPr="00084A9B" w:rsidRDefault="00831141" w:rsidP="00831141">
            <w:pPr>
              <w:jc w:val="right"/>
              <w:rPr>
                <w:color w:val="000000"/>
                <w:sz w:val="18"/>
                <w:szCs w:val="18"/>
              </w:rPr>
            </w:pPr>
            <w:r w:rsidRPr="00084A9B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084A9B" w:rsidRPr="00084A9B" w14:paraId="5072E99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E52" w14:textId="77777777" w:rsidR="00831141" w:rsidRPr="00084A9B" w:rsidRDefault="00831141" w:rsidP="008F02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1F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45A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87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F0F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280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C2AD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916" w14:textId="77777777" w:rsidR="00831141" w:rsidRPr="00084A9B" w:rsidRDefault="00831141" w:rsidP="00831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A5A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2 710 368,0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282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777" w14:textId="77777777" w:rsidR="00831141" w:rsidRPr="00084A9B" w:rsidRDefault="00831141" w:rsidP="008311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4A9B">
              <w:rPr>
                <w:b/>
                <w:bCs/>
                <w:color w:val="000000"/>
                <w:sz w:val="18"/>
                <w:szCs w:val="18"/>
              </w:rPr>
              <w:t>2 536 666,4</w:t>
            </w:r>
          </w:p>
        </w:tc>
      </w:tr>
    </w:tbl>
    <w:p w14:paraId="46B984CA" w14:textId="77777777" w:rsidR="00FA3E59" w:rsidRDefault="00FA3E59" w:rsidP="00831141">
      <w:pPr>
        <w:rPr>
          <w:sz w:val="22"/>
          <w:szCs w:val="28"/>
        </w:rPr>
      </w:pPr>
    </w:p>
    <w:p w14:paraId="7A2C27E0" w14:textId="2A34C7FB" w:rsidR="001B1971" w:rsidRDefault="00E442C3" w:rsidP="00FE3453">
      <w:pPr>
        <w:jc w:val="center"/>
        <w:rPr>
          <w:sz w:val="24"/>
        </w:rPr>
      </w:pPr>
      <w:r>
        <w:rPr>
          <w:sz w:val="24"/>
        </w:rPr>
        <w:t>______________</w:t>
      </w:r>
    </w:p>
    <w:p w14:paraId="4EA39ACA" w14:textId="77777777" w:rsidR="00E442C3" w:rsidRDefault="00E442C3" w:rsidP="00FE3453">
      <w:pPr>
        <w:jc w:val="center"/>
        <w:rPr>
          <w:sz w:val="24"/>
        </w:rPr>
        <w:sectPr w:rsidR="00E442C3" w:rsidSect="00317DF7">
          <w:pgSz w:w="11907" w:h="16840"/>
          <w:pgMar w:top="851" w:right="1134" w:bottom="1021" w:left="1701" w:header="720" w:footer="720" w:gutter="0"/>
          <w:pgNumType w:start="1"/>
          <w:cols w:space="720"/>
          <w:titlePg/>
          <w:docGrid w:linePitch="381"/>
        </w:sectPr>
      </w:pPr>
    </w:p>
    <w:p w14:paraId="0EAAC492" w14:textId="236132E7" w:rsidR="00E442C3" w:rsidRDefault="00E442C3" w:rsidP="00E442C3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УТВЕРЖДЕН</w:t>
      </w:r>
      <w:r w:rsidR="00744302">
        <w:rPr>
          <w:sz w:val="24"/>
        </w:rPr>
        <w:t>О</w:t>
      </w:r>
    </w:p>
    <w:p w14:paraId="4843BCAD" w14:textId="77777777" w:rsidR="00E442C3" w:rsidRDefault="00E442C3" w:rsidP="00E442C3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решением совета депутатов</w:t>
      </w:r>
    </w:p>
    <w:p w14:paraId="69AA160E" w14:textId="77777777" w:rsidR="00E442C3" w:rsidRDefault="00E442C3" w:rsidP="00E442C3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Тихвинского городского поселения</w:t>
      </w:r>
    </w:p>
    <w:p w14:paraId="1BEDFDFF" w14:textId="77777777" w:rsidR="00FB0A90" w:rsidRPr="00FE3453" w:rsidRDefault="00FB0A90" w:rsidP="00FB0A90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>
        <w:rPr>
          <w:sz w:val="24"/>
          <w:szCs w:val="22"/>
        </w:rPr>
        <w:t>85</w:t>
      </w:r>
    </w:p>
    <w:p w14:paraId="1FD9C625" w14:textId="1435F283" w:rsidR="00E442C3" w:rsidRDefault="00E442C3" w:rsidP="00E442C3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(приложение №</w:t>
      </w:r>
      <w:r w:rsidR="00FB0A90">
        <w:rPr>
          <w:sz w:val="24"/>
        </w:rPr>
        <w:t xml:space="preserve"> </w:t>
      </w:r>
      <w:r>
        <w:rPr>
          <w:sz w:val="24"/>
        </w:rPr>
        <w:t>5)</w:t>
      </w:r>
    </w:p>
    <w:p w14:paraId="606380CE" w14:textId="77777777" w:rsidR="00D9228E" w:rsidRDefault="00D9228E" w:rsidP="00D9228E">
      <w:pPr>
        <w:tabs>
          <w:tab w:val="left" w:pos="4219"/>
          <w:tab w:val="left" w:pos="5636"/>
          <w:tab w:val="left" w:pos="6736"/>
          <w:tab w:val="left" w:pos="8496"/>
          <w:tab w:val="left" w:pos="9536"/>
          <w:tab w:val="left" w:pos="11136"/>
          <w:tab w:val="left" w:pos="12582"/>
        </w:tabs>
        <w:ind w:left="108"/>
        <w:jc w:val="left"/>
        <w:rPr>
          <w:sz w:val="20"/>
        </w:rPr>
      </w:pPr>
      <w:bookmarkStart w:id="0" w:name="RANGE!A1:H633"/>
      <w:bookmarkEnd w:id="0"/>
    </w:p>
    <w:p w14:paraId="26213A6C" w14:textId="23D0D832" w:rsidR="00D9228E" w:rsidRDefault="00D9228E" w:rsidP="00D9228E">
      <w:pPr>
        <w:ind w:left="108"/>
        <w:jc w:val="center"/>
        <w:rPr>
          <w:b/>
          <w:bCs/>
          <w:color w:val="000000"/>
          <w:sz w:val="24"/>
        </w:rPr>
      </w:pPr>
      <w:r w:rsidRPr="00D9228E">
        <w:rPr>
          <w:b/>
          <w:bCs/>
          <w:color w:val="000000"/>
          <w:sz w:val="24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4"/>
        </w:rPr>
        <w:t xml:space="preserve"> </w:t>
      </w:r>
      <w:r w:rsidRPr="00D9228E">
        <w:rPr>
          <w:b/>
          <w:bCs/>
          <w:color w:val="000000"/>
          <w:sz w:val="24"/>
        </w:rPr>
        <w:t>(муниципальным программам и непрограммным направлениям деятельности)</w:t>
      </w:r>
      <w:r w:rsidR="00756324">
        <w:rPr>
          <w:b/>
          <w:bCs/>
          <w:color w:val="000000"/>
          <w:sz w:val="24"/>
        </w:rPr>
        <w:t>,</w:t>
      </w:r>
      <w:r w:rsidR="00744302">
        <w:rPr>
          <w:b/>
          <w:bCs/>
          <w:color w:val="000000"/>
          <w:sz w:val="24"/>
        </w:rPr>
        <w:t xml:space="preserve"> </w:t>
      </w:r>
      <w:r w:rsidRPr="00D9228E">
        <w:rPr>
          <w:b/>
          <w:bCs/>
          <w:color w:val="000000"/>
          <w:sz w:val="24"/>
        </w:rPr>
        <w:t>группам видов расходов классификации расходов бюджетов на 2023 год и плановый период 2024 и 2025 годов</w:t>
      </w:r>
    </w:p>
    <w:p w14:paraId="320DD94C" w14:textId="77777777" w:rsidR="001D347E" w:rsidRPr="00D9228E" w:rsidRDefault="001D347E" w:rsidP="00D9228E">
      <w:pPr>
        <w:ind w:left="108"/>
        <w:jc w:val="center"/>
        <w:rPr>
          <w:b/>
          <w:bCs/>
          <w:color w:val="000000"/>
          <w:sz w:val="24"/>
        </w:rPr>
      </w:pPr>
    </w:p>
    <w:p w14:paraId="000E8E45" w14:textId="2BC822EF" w:rsidR="00D9228E" w:rsidRDefault="00D9228E" w:rsidP="00D9228E">
      <w:pPr>
        <w:tabs>
          <w:tab w:val="left" w:pos="4219"/>
          <w:tab w:val="left" w:pos="5636"/>
          <w:tab w:val="left" w:pos="6736"/>
          <w:tab w:val="left" w:pos="8496"/>
          <w:tab w:val="left" w:pos="9536"/>
          <w:tab w:val="left" w:pos="11136"/>
          <w:tab w:val="left" w:pos="12582"/>
        </w:tabs>
        <w:ind w:left="108"/>
        <w:jc w:val="left"/>
        <w:rPr>
          <w:color w:val="000000"/>
          <w:sz w:val="20"/>
        </w:rPr>
      </w:pPr>
      <w:r w:rsidRPr="00D9228E">
        <w:rPr>
          <w:sz w:val="20"/>
        </w:rPr>
        <w:tab/>
      </w:r>
      <w:r w:rsidRPr="00D9228E">
        <w:rPr>
          <w:sz w:val="20"/>
        </w:rPr>
        <w:tab/>
      </w:r>
      <w:r w:rsidRPr="00D9228E">
        <w:rPr>
          <w:sz w:val="20"/>
        </w:rPr>
        <w:tab/>
      </w:r>
      <w:r w:rsidR="00744302">
        <w:rPr>
          <w:sz w:val="20"/>
        </w:rPr>
        <w:t xml:space="preserve">                           </w:t>
      </w:r>
      <w:r w:rsidRPr="00D9228E">
        <w:rPr>
          <w:color w:val="000000"/>
          <w:sz w:val="20"/>
        </w:rPr>
        <w:t xml:space="preserve"> (тыс. руб.)</w:t>
      </w:r>
    </w:p>
    <w:tbl>
      <w:tblPr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567"/>
        <w:gridCol w:w="1417"/>
        <w:gridCol w:w="567"/>
        <w:gridCol w:w="1134"/>
        <w:gridCol w:w="1134"/>
        <w:gridCol w:w="1134"/>
      </w:tblGrid>
      <w:tr w:rsidR="00D0241A" w:rsidRPr="005905F3" w14:paraId="3D0D036D" w14:textId="77777777" w:rsidTr="000F31C7">
        <w:trPr>
          <w:trHeight w:val="4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951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F3B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D39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809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0F31C7" w:rsidRPr="005905F3" w14:paraId="1A0F3A45" w14:textId="77777777" w:rsidTr="00763DDA">
        <w:trPr>
          <w:trHeight w:val="3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447D" w14:textId="77777777" w:rsidR="005905F3" w:rsidRPr="005905F3" w:rsidRDefault="005905F3" w:rsidP="005905F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BBA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9A7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F685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08B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9F20" w14:textId="77777777" w:rsidR="005905F3" w:rsidRPr="005905F3" w:rsidRDefault="005905F3" w:rsidP="005905F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52A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499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F31C7" w:rsidRPr="005905F3" w14:paraId="66D5F08A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34BE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865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FB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3CF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55D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078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253 227,1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3B5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236 619,2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7F8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239 506,8</w:t>
            </w:r>
          </w:p>
        </w:tc>
      </w:tr>
      <w:tr w:rsidR="000F31C7" w:rsidRPr="005905F3" w14:paraId="4D801B6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A1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3D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D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C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7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1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4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D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0F31C7" w:rsidRPr="005905F3" w14:paraId="31AD89E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38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B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4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8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C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4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762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C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0F31C7" w:rsidRPr="005905F3" w14:paraId="4F006D6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81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8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77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7B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C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3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2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AA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0F31C7" w:rsidRPr="005905F3" w14:paraId="2A3B5FD9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59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1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2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1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0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9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7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FC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0F31C7" w:rsidRPr="005905F3" w14:paraId="410D4B7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29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A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0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F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D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B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1F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1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0F31C7" w:rsidRPr="005905F3" w14:paraId="51DAE2E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C5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4D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2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F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0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E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82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4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0F31C7" w:rsidRPr="005905F3" w14:paraId="0E42887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70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8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D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E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D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4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9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D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0F31C7" w:rsidRPr="005905F3" w14:paraId="3A7920AA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24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D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D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E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DB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03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9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1A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0F31C7" w:rsidRPr="005905F3" w14:paraId="4BD2A8E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D3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5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7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F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C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9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1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2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23D40B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A7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F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BBB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7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3F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9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0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02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3 151,2</w:t>
            </w:r>
          </w:p>
        </w:tc>
      </w:tr>
      <w:tr w:rsidR="000F31C7" w:rsidRPr="005905F3" w14:paraId="4F611F76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7AC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3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E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0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2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2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8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8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0F31C7" w:rsidRPr="005905F3" w14:paraId="1144D02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15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024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0A1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2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7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6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7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6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0F31C7" w:rsidRPr="005905F3" w14:paraId="5438051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6C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B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D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7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0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A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72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E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0F31C7" w:rsidRPr="005905F3" w14:paraId="1D387DFD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C0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0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45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A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F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F6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CE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32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197C2F8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8B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5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E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5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7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E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E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D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B6064A8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6BC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A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C6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8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0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F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F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B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26AF8D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F5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B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5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C1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3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2C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127 621,3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C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123 417,6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A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123 417,6</w:t>
            </w:r>
          </w:p>
        </w:tc>
      </w:tr>
      <w:tr w:rsidR="000F31C7" w:rsidRPr="005905F3" w14:paraId="6A4AC0B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C42" w14:textId="1BF3CF0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8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7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0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74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E3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9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9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1 065,8</w:t>
            </w:r>
          </w:p>
        </w:tc>
      </w:tr>
      <w:tr w:rsidR="000F31C7" w:rsidRPr="005905F3" w14:paraId="6756652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09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7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7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6A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89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9F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0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0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1 065,8</w:t>
            </w:r>
          </w:p>
        </w:tc>
      </w:tr>
      <w:tr w:rsidR="000F31C7" w:rsidRPr="005905F3" w14:paraId="70EF1239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A4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A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0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F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3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20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B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6F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F31C7" w:rsidRPr="005905F3" w14:paraId="6D209701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FC2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B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C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3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0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51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2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6D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F31C7" w:rsidRPr="005905F3" w14:paraId="21C50C4A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21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F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A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0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6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6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1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9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F31C7" w:rsidRPr="005905F3" w14:paraId="293FA53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892" w14:textId="55DFC5C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63DDA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9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A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C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2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A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CC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B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0F31C7" w:rsidRPr="005905F3" w14:paraId="2A19101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6F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0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2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3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4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F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A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9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0F31C7" w:rsidRPr="005905F3" w14:paraId="49DFD1CD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18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8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C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B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4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D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2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66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0F31C7" w:rsidRPr="005905F3" w14:paraId="04512AF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18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9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6C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2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3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B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122 559,2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A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122 351,8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5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122 351,8</w:t>
            </w:r>
          </w:p>
        </w:tc>
      </w:tr>
      <w:tr w:rsidR="000F31C7" w:rsidRPr="005905F3" w14:paraId="0266574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74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90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3D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E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FF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B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ED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75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112 190,6</w:t>
            </w:r>
          </w:p>
        </w:tc>
      </w:tr>
      <w:tr w:rsidR="000F31C7" w:rsidRPr="005905F3" w14:paraId="3BCAB999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6D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D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5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D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14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E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104 176,9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8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15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0F31C7" w:rsidRPr="005905F3" w14:paraId="4EF89C89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ECC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7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6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EF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C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5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60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BF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0F31C7" w:rsidRPr="005905F3" w14:paraId="2F9BD1B6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36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1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1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7F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6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E3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8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26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11BE99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E3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9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3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71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8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8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C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F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F31C7" w:rsidRPr="005905F3" w14:paraId="0B74E013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CE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0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9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6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C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4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60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B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0F31C7" w:rsidRPr="005905F3" w14:paraId="2699FD2B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55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7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64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39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5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3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00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F2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0F31C7" w:rsidRPr="005905F3" w14:paraId="6F7953D6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12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A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A8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8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C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E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F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24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0F31C7" w:rsidRPr="005905F3" w14:paraId="1B9CC579" w14:textId="77777777" w:rsidTr="00763DDA">
        <w:trPr>
          <w:trHeight w:val="1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74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0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3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D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8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C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14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6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0F31C7" w:rsidRPr="005905F3" w14:paraId="3708F973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75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4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8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1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9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8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C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5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0F31C7" w:rsidRPr="005905F3" w14:paraId="340CBFC3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47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7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A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9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8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A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9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05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0F31C7" w:rsidRPr="005905F3" w14:paraId="60ACFEC3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8D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7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8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9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7E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0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A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7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0F31C7" w:rsidRPr="005905F3" w14:paraId="0CD20001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77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7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4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AA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B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0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A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55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0F31C7" w:rsidRPr="005905F3" w14:paraId="78D58F81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5D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A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0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5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6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0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5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5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0F31C7" w:rsidRPr="005905F3" w14:paraId="10BE23DB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0B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2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05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1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9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3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5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E3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91EB546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C5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6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C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0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E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0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5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4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0F31C7" w:rsidRPr="005905F3" w14:paraId="2DE75626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EF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9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0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E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B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84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B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2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0F31C7" w:rsidRPr="005905F3" w14:paraId="49A398C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9C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0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4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4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0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4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9A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FC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624A2BA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B3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0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9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2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9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A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5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0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AE3AAA3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60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90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9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B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8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5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B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CC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869C900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1D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3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AA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7E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2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B0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8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8F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2E86118" w14:textId="77777777" w:rsidTr="00763DDA">
        <w:trPr>
          <w:trHeight w:val="8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65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B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3B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8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8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1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C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8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4BF8F8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BA3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0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B3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E4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1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7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3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7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F31C7" w:rsidRPr="005905F3" w14:paraId="649D473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14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5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14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F6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4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5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CBB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AF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F31C7" w:rsidRPr="005905F3" w14:paraId="2CDDA29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442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B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FD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C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A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22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66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1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F31C7" w:rsidRPr="005905F3" w14:paraId="3E89AF37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A6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5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7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BB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A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3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6B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72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F31C7" w:rsidRPr="005905F3" w14:paraId="71BABCA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EF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E0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5B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1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5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D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36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1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29 048,0</w:t>
            </w:r>
          </w:p>
        </w:tc>
      </w:tr>
      <w:tr w:rsidR="000F31C7" w:rsidRPr="005905F3" w14:paraId="3661DA0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062" w14:textId="4B5920C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E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98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B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4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8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0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D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0F31C7" w:rsidRPr="005905F3" w14:paraId="5D57891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26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2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8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0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D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B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F3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E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0F31C7" w:rsidRPr="005905F3" w14:paraId="369A55F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A0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C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7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3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F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9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2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3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05F3" w:rsidRPr="005905F3" w14:paraId="30859589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B9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9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0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4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7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D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8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4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05F3" w:rsidRPr="005905F3" w14:paraId="37B38C2C" w14:textId="77777777" w:rsidTr="00763DDA">
        <w:trPr>
          <w:trHeight w:val="6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804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0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2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2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F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5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E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7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5905F3" w:rsidRPr="005905F3" w14:paraId="66752F05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B0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E9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C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5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D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C0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2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3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5905F3" w:rsidRPr="005905F3" w14:paraId="4F63954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E4D" w14:textId="640A160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0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DB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6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84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9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A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C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05F3" w:rsidRPr="005905F3" w14:paraId="05E346E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D4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6B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54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D9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6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BE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3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96E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05F3" w:rsidRPr="005905F3" w14:paraId="39A449AA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D2F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4F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F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50B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2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83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C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0C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05F3" w:rsidRPr="005905F3" w14:paraId="6526EF0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88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7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28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E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45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3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6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E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28 838,0</w:t>
            </w:r>
          </w:p>
        </w:tc>
      </w:tr>
      <w:tr w:rsidR="005905F3" w:rsidRPr="005905F3" w14:paraId="7AF7CCC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FE8" w14:textId="70992C0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0F31C7" w:rsidRPr="005905F3">
              <w:rPr>
                <w:color w:val="000000"/>
                <w:sz w:val="18"/>
                <w:szCs w:val="18"/>
              </w:rPr>
              <w:t>контрольно</w:t>
            </w:r>
            <w:r w:rsidRPr="005905F3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9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91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2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A3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C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1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93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5905F3" w:rsidRPr="005905F3" w14:paraId="43AA1E58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08F" w14:textId="2BF246A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0F31C7" w:rsidRPr="005905F3">
              <w:rPr>
                <w:color w:val="000000"/>
                <w:sz w:val="18"/>
                <w:szCs w:val="18"/>
              </w:rPr>
              <w:t>контрольно</w:t>
            </w:r>
            <w:r w:rsidRPr="005905F3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A9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1B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F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45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5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4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B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5905F3" w:rsidRPr="005905F3" w14:paraId="5D2FD49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F700" w14:textId="1F51837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0F31C7" w:rsidRPr="005905F3">
              <w:rPr>
                <w:color w:val="000000"/>
                <w:sz w:val="18"/>
                <w:szCs w:val="18"/>
              </w:rPr>
              <w:t>контрольно</w:t>
            </w:r>
            <w:r w:rsidRPr="005905F3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D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F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5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D6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8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D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E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5905F3" w:rsidRPr="005905F3" w14:paraId="4C4E095E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A97" w14:textId="048CD63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0F31C7" w:rsidRPr="005905F3">
              <w:rPr>
                <w:color w:val="000000"/>
                <w:sz w:val="18"/>
                <w:szCs w:val="18"/>
              </w:rPr>
              <w:t>контрольно</w:t>
            </w:r>
            <w:r w:rsidRPr="005905F3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2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2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F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9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1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0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5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5905F3" w:rsidRPr="005905F3" w14:paraId="7A70428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AD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5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3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C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FB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F1A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4C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9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23 333,7</w:t>
            </w:r>
          </w:p>
        </w:tc>
      </w:tr>
      <w:tr w:rsidR="005905F3" w:rsidRPr="005905F3" w14:paraId="7755203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3F1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CC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3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7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C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3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4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F9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5905F3" w:rsidRPr="005905F3" w14:paraId="409B62A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06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3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4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9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D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8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8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85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5905F3" w:rsidRPr="005905F3" w14:paraId="1F4ABF9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E3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E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F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E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5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1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6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F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5905F3" w:rsidRPr="005905F3" w14:paraId="780E92F8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DAB" w14:textId="0E583C5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0F31C7" w:rsidRPr="005905F3">
              <w:rPr>
                <w:color w:val="000000"/>
                <w:sz w:val="18"/>
                <w:szCs w:val="18"/>
              </w:rPr>
              <w:t>составления</w:t>
            </w:r>
            <w:r w:rsidRPr="005905F3">
              <w:rPr>
                <w:color w:val="000000"/>
                <w:sz w:val="18"/>
                <w:szCs w:val="18"/>
              </w:rPr>
              <w:t>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D3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24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0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F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7E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2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2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5905F3" w:rsidRPr="005905F3" w14:paraId="5107D133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3C63" w14:textId="0878D0E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0F31C7" w:rsidRPr="005905F3">
              <w:rPr>
                <w:color w:val="000000"/>
                <w:sz w:val="18"/>
                <w:szCs w:val="18"/>
              </w:rPr>
              <w:t>составления</w:t>
            </w:r>
            <w:r w:rsidRPr="005905F3">
              <w:rPr>
                <w:color w:val="000000"/>
                <w:sz w:val="18"/>
                <w:szCs w:val="18"/>
              </w:rPr>
              <w:t>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B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4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E0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0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0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7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F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5905F3" w:rsidRPr="005905F3" w14:paraId="78C1401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72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12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0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4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D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B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69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B5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5905F3" w:rsidRPr="005905F3" w14:paraId="25D9C4B6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84E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EC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4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D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B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94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F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7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5905F3" w:rsidRPr="005905F3" w14:paraId="43EF086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29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D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29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8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F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8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7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5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5905F3" w:rsidRPr="005905F3" w14:paraId="75ECF489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D0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F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3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E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D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1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3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F1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5905F3" w:rsidRPr="005905F3" w14:paraId="3B5A37C6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68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6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B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F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7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9D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40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A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30B9C46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396" w14:textId="7679FDB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E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B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3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1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7E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0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6F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2AEC70E1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CFF" w14:textId="3708B41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A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DD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1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0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C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22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3D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298B1364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A9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8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6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0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7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C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1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43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20E7BF6F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06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2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C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AA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6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2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5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4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34D33A8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F6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7B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9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C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A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B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B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46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05F3" w:rsidRPr="005905F3" w14:paraId="7DD3854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C6A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A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D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E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9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0C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D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B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05F3" w:rsidRPr="005905F3" w14:paraId="543DBEE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70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3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6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2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0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CD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9F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33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05F3" w:rsidRPr="005905F3" w14:paraId="6657114B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1FF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5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09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7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A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D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F9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F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05F3" w:rsidRPr="005905F3" w14:paraId="4386C97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6B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5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E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E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9F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4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F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05F3" w:rsidRPr="005905F3" w14:paraId="51163A8A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1C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3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9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B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B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4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C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AD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05F3" w:rsidRPr="005905F3" w14:paraId="5B41ABA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13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6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E1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DB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3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8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F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9D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05F3" w:rsidRPr="005905F3" w14:paraId="113A511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E7A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1F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5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8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E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1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9E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B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05F3" w:rsidRPr="005905F3" w14:paraId="35640FF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BD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AD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D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2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3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D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6B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C4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72 027,3</w:t>
            </w:r>
          </w:p>
        </w:tc>
      </w:tr>
      <w:tr w:rsidR="005905F3" w:rsidRPr="005905F3" w14:paraId="7E0C384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3DF" w14:textId="358D9B6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D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D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3D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5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3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8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3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05F3" w:rsidRPr="005905F3" w14:paraId="53592C57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9E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6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A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5C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5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3C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7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B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05F3" w:rsidRPr="005905F3" w14:paraId="3B05C07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F6AD" w14:textId="06C72F8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1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1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C7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5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E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A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5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05F3" w:rsidRPr="005905F3" w14:paraId="55AA2B5F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AB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E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D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E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1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C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CD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5F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05F3" w:rsidRPr="005905F3" w14:paraId="330CA0C6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B42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1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47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2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0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D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A8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9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05F3" w:rsidRPr="005905F3" w14:paraId="39D3CB6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074" w14:textId="2277CBA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1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C7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2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C5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A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D9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B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1 588,4</w:t>
            </w:r>
          </w:p>
        </w:tc>
      </w:tr>
      <w:tr w:rsidR="005905F3" w:rsidRPr="005905F3" w14:paraId="0504AAB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23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F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4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6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6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4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D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C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1 588,4</w:t>
            </w:r>
          </w:p>
        </w:tc>
      </w:tr>
      <w:tr w:rsidR="005905F3" w:rsidRPr="005905F3" w14:paraId="093621F7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6C4" w14:textId="68CD801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BD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1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D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BD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87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2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0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765,6</w:t>
            </w:r>
          </w:p>
        </w:tc>
      </w:tr>
      <w:tr w:rsidR="005905F3" w:rsidRPr="005905F3" w14:paraId="4E642E4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78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C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4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6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D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B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E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5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5905F3" w:rsidRPr="005905F3" w14:paraId="7D094251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28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A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C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1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3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7D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1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39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5905F3" w:rsidRPr="005905F3" w14:paraId="57A3C48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87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8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7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5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2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8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D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B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5905F3" w:rsidRPr="005905F3" w14:paraId="759B7AD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87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8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C6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3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E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0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70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CC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5905F3" w:rsidRPr="005905F3" w14:paraId="78F14A0D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8E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2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0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A2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2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F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9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F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905F3" w:rsidRPr="005905F3" w14:paraId="185A8036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27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9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2B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E4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A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C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0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C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905F3" w:rsidRPr="005905F3" w14:paraId="2515E4F4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4D1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5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5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8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C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8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1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B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905F3" w:rsidRPr="005905F3" w14:paraId="7CEF18D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082" w14:textId="2EB6EC4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A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F6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A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A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6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4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B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905F3" w:rsidRPr="005905F3" w14:paraId="1EC3D0A6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7F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C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D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70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7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40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1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A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905F3" w:rsidRPr="005905F3" w14:paraId="42B35CEC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24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CB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6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1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4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4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5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0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905F3" w:rsidRPr="005905F3" w14:paraId="65EFB1E5" w14:textId="77777777" w:rsidTr="00763DDA">
        <w:trPr>
          <w:trHeight w:val="2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A2D2" w14:textId="6978AB7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юбилейных и памятных дат,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1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F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3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B0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0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4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05F3" w:rsidRPr="005905F3" w14:paraId="197F4F5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EB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1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3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5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5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7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E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C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05F3" w:rsidRPr="005905F3" w14:paraId="08519E17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4B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F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4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C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9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3E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E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F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05F3" w:rsidRPr="005905F3" w14:paraId="5DCDB42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559" w14:textId="744CEB8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B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0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8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9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E9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0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8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19E11A3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801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F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F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3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A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5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9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6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6ED7B5A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05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2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B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D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A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A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2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5F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7B00D3F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850" w14:textId="7618E9A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2F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8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2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B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0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0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E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5E311E2A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EB9" w14:textId="290DABF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7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9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9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0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8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49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9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77BADA5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0F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5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B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A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0C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9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D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7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15 118,0</w:t>
            </w:r>
          </w:p>
        </w:tc>
      </w:tr>
      <w:tr w:rsidR="005905F3" w:rsidRPr="005905F3" w14:paraId="6345C02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22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4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F9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4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2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A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F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2C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5905F3" w:rsidRPr="005905F3" w14:paraId="7D3CA36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67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3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9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C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4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C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4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96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5905F3" w:rsidRPr="005905F3" w14:paraId="122A6C8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5E9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F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01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5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6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FD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AF2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6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905F3" w:rsidRPr="005905F3" w14:paraId="6FC5D73E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F0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9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5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B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4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F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C6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42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905F3" w:rsidRPr="005905F3" w14:paraId="0C58786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60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1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5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3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E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0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B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E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5905F3" w:rsidRPr="005905F3" w14:paraId="0F8265CE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86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6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F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5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F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B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6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31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5905F3" w:rsidRPr="005905F3" w14:paraId="7B77BCA3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30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6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F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CB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5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A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A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9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5905F3" w:rsidRPr="005905F3" w14:paraId="6ED0E49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86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8C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B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4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3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D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0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2A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5905F3" w:rsidRPr="005905F3" w14:paraId="0B1994C3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60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C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5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A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4D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2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F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7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5905F3" w:rsidRPr="005905F3" w14:paraId="2970C2A7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4C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9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16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5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9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C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8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C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5905F3" w:rsidRPr="005905F3" w14:paraId="2CC0E067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2C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E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EF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C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F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4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E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7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5905F3" w:rsidRPr="005905F3" w14:paraId="15A60FCB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D3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F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3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89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3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B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9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C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5905F3" w:rsidRPr="005905F3" w14:paraId="2F149BCC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A5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3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2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9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8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E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F6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9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5905F3" w:rsidRPr="005905F3" w14:paraId="5214815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38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AC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C9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B6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A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C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AA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0F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5905F3" w:rsidRPr="005905F3" w14:paraId="0B3D48E4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22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F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F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16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4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B9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D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3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5905F3" w:rsidRPr="005905F3" w14:paraId="651EDA76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A7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D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A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1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4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0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59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85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5905F3" w:rsidRPr="005905F3" w14:paraId="5FCF4093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78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1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5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71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E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9C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6C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B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5905F3" w:rsidRPr="005905F3" w14:paraId="4017E08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71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F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0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1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03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6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60 743,6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3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55 209,0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9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55 208,9</w:t>
            </w:r>
          </w:p>
        </w:tc>
      </w:tr>
      <w:tr w:rsidR="005905F3" w:rsidRPr="005905F3" w14:paraId="49A4501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6E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5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9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5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0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5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0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4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5905F3" w:rsidRPr="005905F3" w14:paraId="144FE47E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AD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A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1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D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7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A0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86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5905F3" w:rsidRPr="005905F3" w14:paraId="284F4C8D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B8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E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D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B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1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A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5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AC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5905F3" w:rsidRPr="005905F3" w14:paraId="4593137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44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E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B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0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7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A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1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F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5905F3" w:rsidRPr="005905F3" w14:paraId="63C4689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D245" w14:textId="23DC764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0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59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1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A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4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B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2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5905F3" w:rsidRPr="005905F3" w14:paraId="7DC514BD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1B4" w14:textId="07AA1B0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4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0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9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E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4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10B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D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5905F3" w:rsidRPr="005905F3" w14:paraId="12E041E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0D6" w14:textId="5BB1356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4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D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4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DD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C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A9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D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5905F3" w:rsidRPr="005905F3" w14:paraId="4DFD1116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CB22" w14:textId="385A036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D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D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0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F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6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7A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E9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0915866C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A5E" w14:textId="7040C06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B5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9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6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D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5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3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B0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3F1EFA7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90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9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73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5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0F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8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B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0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905F3" w:rsidRPr="005905F3" w14:paraId="0AA4E36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67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E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5A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C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6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7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15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1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905F3" w:rsidRPr="005905F3" w14:paraId="6E9FDA0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4F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0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7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43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6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59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7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A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5905F3" w:rsidRPr="005905F3" w14:paraId="7B943094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FC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FB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B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7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78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2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6B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83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5905F3" w:rsidRPr="005905F3" w14:paraId="35412AEA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73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C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DC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D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E7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1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30F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C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05F3" w:rsidRPr="005905F3" w14:paraId="3000E7B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8F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4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B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9E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A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3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A6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1D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05F3" w:rsidRPr="005905F3" w14:paraId="1DD3EC13" w14:textId="77777777" w:rsidTr="00763DDA">
        <w:trPr>
          <w:trHeight w:val="4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157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8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0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6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B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C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F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F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5905F3" w:rsidRPr="005905F3" w14:paraId="26531A44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62C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55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7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4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E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1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0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1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5905F3" w:rsidRPr="005905F3" w14:paraId="6107B5F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B75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FA8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5F1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416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90C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F06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19 075,4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FE9A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18 054,0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758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18 140,2</w:t>
            </w:r>
          </w:p>
        </w:tc>
      </w:tr>
      <w:tr w:rsidR="005905F3" w:rsidRPr="005905F3" w14:paraId="51CBB1E8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02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0B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8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8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9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1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E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0E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5905F3" w:rsidRPr="005905F3" w14:paraId="37FA3C8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00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D1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2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3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3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F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995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D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5905F3" w:rsidRPr="005905F3" w14:paraId="661EE475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39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8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F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C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4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2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C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69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5905F3" w:rsidRPr="005905F3" w14:paraId="2D570E0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208" w14:textId="7F23497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B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6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A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2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9E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F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A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5905F3" w:rsidRPr="005905F3" w14:paraId="33A9B53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83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F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1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9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89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A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D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2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05F3" w:rsidRPr="005905F3" w14:paraId="3100CF4F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6E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3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2C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8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D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E8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2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3E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05F3" w:rsidRPr="005905F3" w14:paraId="4CB68FC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84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5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6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3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5E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1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8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D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5905F3" w:rsidRPr="005905F3" w14:paraId="76035231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20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E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4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3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B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9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8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2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5905F3" w:rsidRPr="005905F3" w14:paraId="6A8F8DB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2705" w14:textId="79F2C895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9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3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E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0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D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1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5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5905F3" w:rsidRPr="005905F3" w14:paraId="30A9C54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5AE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D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7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85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1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7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C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4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05F3" w:rsidRPr="005905F3" w14:paraId="10E7548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0B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40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9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A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F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13F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9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49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05F3" w:rsidRPr="005905F3" w14:paraId="7FDF09B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15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9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D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E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D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EA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7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A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05F3" w:rsidRPr="005905F3" w14:paraId="55770267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CC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F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6B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B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C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D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7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0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05F3" w:rsidRPr="005905F3" w14:paraId="67B207F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F8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7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B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3D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E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D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2E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1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05F3" w:rsidRPr="005905F3" w14:paraId="4D6357B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13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E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A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8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C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19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81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D0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05F3" w:rsidRPr="005905F3" w14:paraId="037C970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CE7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2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9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A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E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1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1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3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05F3" w:rsidRPr="005905F3" w14:paraId="4E0A526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637F" w14:textId="7206003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0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3D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4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C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A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9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7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05F3" w:rsidRPr="005905F3" w14:paraId="6F1C587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1D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D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9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E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6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C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8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9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905F3" w:rsidRPr="005905F3" w14:paraId="76516F2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7D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1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CD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EF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E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B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8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7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905F3" w:rsidRPr="005905F3" w14:paraId="7B69B95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492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3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8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9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D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2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5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5905F3" w:rsidRPr="005905F3" w14:paraId="51B9609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0B1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6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27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2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0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C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A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5905F3" w:rsidRPr="005905F3" w14:paraId="16083AE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7CA" w14:textId="1A8DCEE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Обучение,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4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D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38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1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5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B4B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36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905F3" w:rsidRPr="005905F3" w14:paraId="37F7BDEB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1F1" w14:textId="171EDC3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Обучение,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7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9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C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E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A6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9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6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905F3" w:rsidRPr="005905F3" w14:paraId="4154161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AA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A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1A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F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A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C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8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2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1EA6131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C0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F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C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4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09.4.01.03927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F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C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4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C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019A9F7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C3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8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2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8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D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D9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9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D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16 685,2</w:t>
            </w:r>
          </w:p>
        </w:tc>
      </w:tr>
      <w:tr w:rsidR="005905F3" w:rsidRPr="005905F3" w14:paraId="45B5165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65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D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5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A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7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5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33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E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5905F3" w:rsidRPr="005905F3" w14:paraId="4C098AF7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A6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3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4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A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05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6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25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3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5905F3" w:rsidRPr="005905F3" w14:paraId="15B28F06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0065" w14:textId="52212F0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4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D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B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3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7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F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0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5905F3" w:rsidRPr="005905F3" w14:paraId="4B827D3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83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6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B7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A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1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46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8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3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905F3" w:rsidRPr="005905F3" w14:paraId="3FFDC14E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03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E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9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8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27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C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3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E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905F3" w:rsidRPr="005905F3" w14:paraId="472F16A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973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6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D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C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3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A9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A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6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5905F3" w:rsidRPr="005905F3" w14:paraId="2F98B6BA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CA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C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8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3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C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E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D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D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5905F3" w:rsidRPr="005905F3" w14:paraId="0C7A8FC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09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4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F4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BD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3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7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5905F3" w:rsidRPr="005905F3" w14:paraId="522A60A5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7BE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3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B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23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4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E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9A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1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5905F3" w:rsidRPr="005905F3" w14:paraId="23496FB1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C5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6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9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D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8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9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AD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5905F3" w:rsidRPr="005905F3" w14:paraId="4DBEA51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9A0" w14:textId="36AC8B5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Эксплуатация,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E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0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1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3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C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D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2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5905F3" w:rsidRPr="005905F3" w14:paraId="290EBEE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FC9" w14:textId="62CAEC3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Эксплуатация,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8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9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C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3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0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E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5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5905F3" w:rsidRPr="005905F3" w14:paraId="708A123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42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D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F1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A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B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A5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1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1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525DE69E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6C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1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7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A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09.4.04.03928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D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F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75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A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1D461A4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20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0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E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0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6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5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D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A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3 582,7</w:t>
            </w:r>
          </w:p>
        </w:tc>
      </w:tr>
      <w:tr w:rsidR="005905F3" w:rsidRPr="005905F3" w14:paraId="55189E2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DD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E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F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F4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F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0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B5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D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5905F3" w:rsidRPr="005905F3" w14:paraId="65592A55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B5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2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C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9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7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BE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B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93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5905F3" w:rsidRPr="005905F3" w14:paraId="64BEF991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BC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FF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2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6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4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FD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7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A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5905F3" w:rsidRPr="005905F3" w14:paraId="1E86DFB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B6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4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0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6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2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3F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CC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D9F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5905F3" w:rsidRPr="005905F3" w14:paraId="06DE50A5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4F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2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7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5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F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54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A3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7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5905F3" w:rsidRPr="005905F3" w14:paraId="590289E6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26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6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6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8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4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9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A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A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5905F3" w:rsidRPr="005905F3" w14:paraId="52D93D09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A84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B3F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32A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EBA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7F74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C5D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87 500,7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09C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42 245,4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60EC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38 470,2</w:t>
            </w:r>
          </w:p>
        </w:tc>
      </w:tr>
      <w:tr w:rsidR="005905F3" w:rsidRPr="005905F3" w14:paraId="54E7262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37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47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8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7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4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0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6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CE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7 786,0</w:t>
            </w:r>
          </w:p>
        </w:tc>
      </w:tr>
      <w:tr w:rsidR="005905F3" w:rsidRPr="005905F3" w14:paraId="21E156E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CA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8C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1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A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9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F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7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F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5905F3" w:rsidRPr="005905F3" w14:paraId="5F80A11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DC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4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1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3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A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46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0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26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5905F3" w:rsidRPr="005905F3" w14:paraId="2D2AC59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F45" w14:textId="76D8C39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A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1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6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1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6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5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7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5905F3" w:rsidRPr="005905F3" w14:paraId="102D321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D56" w14:textId="74D5462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3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E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1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5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B9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B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BB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5905F3" w:rsidRPr="005905F3" w14:paraId="755E87E6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EB3" w14:textId="34F2657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C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6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F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D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3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C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2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5905F3" w:rsidRPr="005905F3" w14:paraId="4B948D4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53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5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2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8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7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B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E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AD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5905F3" w:rsidRPr="005905F3" w14:paraId="2C5A58C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53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3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F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8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78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0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B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3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5905F3" w:rsidRPr="005905F3" w14:paraId="3F0A2AAC" w14:textId="77777777" w:rsidTr="00763DDA">
        <w:trPr>
          <w:trHeight w:val="2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91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2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3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7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A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0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7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A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5905F3" w:rsidRPr="005905F3" w14:paraId="3187D50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BE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B4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9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9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8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3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6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C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5905F3" w:rsidRPr="005905F3" w14:paraId="6268E844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53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C1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32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7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3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0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0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C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5905F3" w:rsidRPr="005905F3" w14:paraId="32B1D311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3B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E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9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3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8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2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9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C6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5905F3" w:rsidRPr="005905F3" w14:paraId="44C3A55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0BB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6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0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9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7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0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2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01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5905F3" w:rsidRPr="005905F3" w14:paraId="6E88CFE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8E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8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C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D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3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F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F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48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5905F3" w:rsidRPr="005905F3" w14:paraId="7EBE9E1F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E4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D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C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4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5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5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A8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4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5905F3" w:rsidRPr="005905F3" w14:paraId="1AF9F2B2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F4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3F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0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1A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E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09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4F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D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5905F3" w:rsidRPr="005905F3" w14:paraId="798BEE67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05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B9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8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4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9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E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8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05F3" w:rsidRPr="005905F3" w14:paraId="4875C0C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B5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C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9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9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E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5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3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9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05F3" w:rsidRPr="005905F3" w14:paraId="5EFBD94D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F58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8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9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C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F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4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C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6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05F3" w:rsidRPr="005905F3" w14:paraId="6CAC57DA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FB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9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6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A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A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3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A1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8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05F3" w:rsidRPr="005905F3" w14:paraId="07616132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7F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7D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1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3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2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C4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C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F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05F3" w:rsidRPr="005905F3" w14:paraId="36B0313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D37" w14:textId="4AEDAA4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BD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3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1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2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F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3B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6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7C22713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0E0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6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F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3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51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1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5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4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36042BB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687" w14:textId="455437C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E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1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9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D9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0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A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5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2FA60E8C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569" w14:textId="1AAB75B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A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0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5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14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5F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45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0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520FE8F8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4EF" w14:textId="3ECEA46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0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0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9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8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1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7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B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5F4B546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6436" w14:textId="1884BCA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79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3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0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9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3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4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DF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05F3" w:rsidRPr="005905F3" w14:paraId="7D5AF84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1C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5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44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5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0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F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E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D2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05F3" w:rsidRPr="005905F3" w14:paraId="049A219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1D8" w14:textId="374570D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6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E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C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A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026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F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CE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05F3" w:rsidRPr="005905F3" w14:paraId="20C4A5B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30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E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79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A3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16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7F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CB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E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05F3" w:rsidRPr="005905F3" w14:paraId="2292366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9F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B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5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2A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4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13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7F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05F3" w:rsidRPr="005905F3" w14:paraId="3749BEA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48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71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D5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2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3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9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6D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3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905F3" w:rsidRPr="005905F3" w14:paraId="08B4D48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5A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5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5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0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C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82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C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905F3" w:rsidRPr="005905F3" w14:paraId="6BAF826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62D" w14:textId="3AC550D5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0F31C7" w:rsidRPr="005905F3">
              <w:rPr>
                <w:color w:val="000000"/>
                <w:sz w:val="18"/>
                <w:szCs w:val="18"/>
              </w:rPr>
              <w:t>пользования</w:t>
            </w:r>
            <w:r w:rsidRPr="005905F3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4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A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B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50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B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7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E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0D7ECA92" w14:textId="77777777" w:rsidTr="00763DDA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02C" w14:textId="21EB878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0F31C7" w:rsidRPr="005905F3">
              <w:rPr>
                <w:color w:val="000000"/>
                <w:sz w:val="18"/>
                <w:szCs w:val="18"/>
              </w:rPr>
              <w:t>пользования</w:t>
            </w:r>
            <w:r w:rsidRPr="005905F3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3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E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0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C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C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7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A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F3" w:rsidRPr="005905F3" w14:paraId="432FC19D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A6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0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0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6B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2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C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F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4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05F3" w:rsidRPr="005905F3" w14:paraId="1F0085E9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6D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C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4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9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6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A2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5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F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05F3" w:rsidRPr="005905F3" w14:paraId="031583C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0DF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4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A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2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F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6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0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2E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3 982,4</w:t>
            </w:r>
          </w:p>
        </w:tc>
      </w:tr>
      <w:tr w:rsidR="005905F3" w:rsidRPr="005905F3" w14:paraId="504C17E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66B" w14:textId="7132D27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5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5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C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A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0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8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2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2 580,0</w:t>
            </w:r>
          </w:p>
        </w:tc>
      </w:tr>
      <w:tr w:rsidR="005905F3" w:rsidRPr="005905F3" w14:paraId="337B243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F8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63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6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84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2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27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B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FF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1 432,7</w:t>
            </w:r>
          </w:p>
        </w:tc>
      </w:tr>
      <w:tr w:rsidR="005905F3" w:rsidRPr="005905F3" w14:paraId="36750D29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398" w14:textId="45C0847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E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0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D6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B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0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7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C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352,7</w:t>
            </w:r>
          </w:p>
        </w:tc>
      </w:tr>
      <w:tr w:rsidR="005905F3" w:rsidRPr="005905F3" w14:paraId="1CCA0BD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B7A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9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1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2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B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B2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9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6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05F3" w:rsidRPr="005905F3" w14:paraId="44E5DDBA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60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A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0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C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1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2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8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C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05F3" w:rsidRPr="005905F3" w14:paraId="4FCB3B6F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A34" w14:textId="05A74285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3A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FA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4B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3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7A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4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7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5905F3" w:rsidRPr="005905F3" w14:paraId="3E94351F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B63" w14:textId="7CAFA80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B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0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4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8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B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FE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4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5905F3" w:rsidRPr="005905F3" w14:paraId="0C91C9C8" w14:textId="77777777" w:rsidTr="00763DDA">
        <w:trPr>
          <w:trHeight w:val="3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DD0" w14:textId="4C052A8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"Инфраструктурная,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7F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5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1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E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B8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7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2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5905F3" w:rsidRPr="005905F3" w14:paraId="56E5977C" w14:textId="77777777" w:rsidTr="00763DDA">
        <w:trPr>
          <w:trHeight w:val="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C5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3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6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F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A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D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BB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5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905F3" w:rsidRPr="005905F3" w14:paraId="090CC431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9E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B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7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5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6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0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F6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A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905F3" w:rsidRPr="005905F3" w14:paraId="285767A6" w14:textId="77777777" w:rsidTr="00763DDA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097" w14:textId="3F05916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конкурсы,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семинары,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1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4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8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A4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4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7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E2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05F3" w:rsidRPr="005905F3" w14:paraId="6667D779" w14:textId="77777777" w:rsidTr="00763DDA">
        <w:trPr>
          <w:trHeight w:val="8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EED" w14:textId="7E9850C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конкурсы,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семинары,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8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B3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DC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1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D3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C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93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05F3" w:rsidRPr="005905F3" w14:paraId="2594CE55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2449" w14:textId="7B1DC40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конкурсы,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семинары,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A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3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2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6D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B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DF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6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05F3" w:rsidRPr="005905F3" w14:paraId="62986BA1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BDC" w14:textId="683E375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конкурсы,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семинары,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F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D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E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D6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3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4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05F3" w:rsidRPr="005905F3" w14:paraId="32AD7F7E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38E" w14:textId="69D3BB4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конкурсы,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семинары,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F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9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1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B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1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78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8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905F3" w:rsidRPr="005905F3" w14:paraId="1AF9DC7E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116" w14:textId="59005A2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конкурсы,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семинары,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A7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5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93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B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8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A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D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905F3" w:rsidRPr="005905F3" w14:paraId="3C1A9B58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B05" w14:textId="1C47A39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0F31C7" w:rsidRPr="005905F3">
              <w:rPr>
                <w:color w:val="000000"/>
                <w:sz w:val="18"/>
                <w:szCs w:val="18"/>
              </w:rPr>
              <w:t>среднего</w:t>
            </w:r>
            <w:r w:rsidRPr="005905F3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9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2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7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E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F5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B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26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905F3" w:rsidRPr="005905F3" w14:paraId="0854321B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E9E" w14:textId="7D8A501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0F31C7" w:rsidRPr="005905F3">
              <w:rPr>
                <w:color w:val="000000"/>
                <w:sz w:val="18"/>
                <w:szCs w:val="18"/>
              </w:rPr>
              <w:t>среднего</w:t>
            </w:r>
            <w:r w:rsidRPr="005905F3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E0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9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14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E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5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F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79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905F3" w:rsidRPr="005905F3" w14:paraId="167AA362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92C" w14:textId="3E303E1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B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D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D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C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B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1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E2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905F3" w:rsidRPr="005905F3" w14:paraId="0405EFA5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A42" w14:textId="5937CB7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0F31C7" w:rsidRPr="005905F3">
              <w:rPr>
                <w:color w:val="000000"/>
                <w:sz w:val="18"/>
                <w:szCs w:val="18"/>
              </w:rPr>
              <w:t>предпринимательства в</w:t>
            </w:r>
            <w:r w:rsidRPr="005905F3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7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3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9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0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D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4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A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905F3" w:rsidRPr="005905F3" w14:paraId="3676D6D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10C" w14:textId="1F35B22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0F31C7" w:rsidRPr="005905F3">
              <w:rPr>
                <w:color w:val="000000"/>
                <w:sz w:val="18"/>
                <w:szCs w:val="18"/>
              </w:rPr>
              <w:t>предпринимательства в</w:t>
            </w:r>
            <w:r w:rsidRPr="005905F3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3D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F3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2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6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1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4F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0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905F3" w:rsidRPr="005905F3" w14:paraId="2C7ADC5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27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7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68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0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8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B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9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5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05F3" w:rsidRPr="005905F3" w14:paraId="2639CBE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94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0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7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B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E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7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1D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C5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05F3" w:rsidRPr="005905F3" w14:paraId="3891AC1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F2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0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A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D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2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4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FD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3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05F3" w:rsidRPr="005905F3" w14:paraId="68E08F0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1C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7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6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2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E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C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DD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D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0F31C7" w:rsidRPr="005905F3" w14:paraId="4B8CFAB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BBA" w14:textId="74B52AE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0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9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F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2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F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E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9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F31C7" w:rsidRPr="005905F3" w14:paraId="0099277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6B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DD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F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D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E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F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F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6B3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F31C7" w:rsidRPr="005905F3" w14:paraId="3ACBE1E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DCF" w14:textId="653CD7F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A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8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4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1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3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77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DB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F31C7" w:rsidRPr="005905F3" w14:paraId="218FC05C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D0C" w14:textId="51609CD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регистрации прав,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5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9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A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5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47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AA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0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F31C7" w:rsidRPr="005905F3" w14:paraId="7E406184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B40" w14:textId="11695D2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регистрации прав,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D81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1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7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E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DF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75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9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0F31C7" w:rsidRPr="005905F3" w14:paraId="75B968C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E86" w14:textId="687F705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1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5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BEB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5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DD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8C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C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F31C7" w:rsidRPr="005905F3" w14:paraId="2527D16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60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4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3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06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E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3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1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8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F31C7" w:rsidRPr="005905F3" w14:paraId="456F4DA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7B4" w14:textId="7C0642B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6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E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B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75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3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5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A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F31C7" w:rsidRPr="005905F3" w14:paraId="5F1538A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2A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C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3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3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0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3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9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A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F31C7" w:rsidRPr="005905F3" w14:paraId="52ED94D8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0E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6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7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0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A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7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D3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4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F31C7" w:rsidRPr="005905F3" w14:paraId="05AB30A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76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A1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1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E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A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C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89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7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3B63487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17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B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E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D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4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6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1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2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16F808A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8F7" w14:textId="1739BF9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E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A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F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A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A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3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3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F31C7" w:rsidRPr="005905F3" w14:paraId="10BB603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3E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F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A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9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A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D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B4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C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F31C7" w:rsidRPr="005905F3" w14:paraId="6F882846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D77" w14:textId="62A318B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F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4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0B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6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7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C5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7D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F31C7" w:rsidRPr="005905F3" w14:paraId="36B237A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83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5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8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B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44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3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B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F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F31C7" w:rsidRPr="005905F3" w14:paraId="3C434508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64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C9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E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8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9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6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BD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C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0F31C7" w:rsidRPr="005905F3" w14:paraId="4867C69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653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66DC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7BD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E43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0DD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D2F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81 210,6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82E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67 287,7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9F6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64 887,7</w:t>
            </w:r>
          </w:p>
        </w:tc>
      </w:tr>
      <w:tr w:rsidR="000F31C7" w:rsidRPr="005905F3" w14:paraId="23E3B8A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CF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2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DCD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9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2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E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DD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F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0F31C7" w:rsidRPr="005905F3" w14:paraId="72A4595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F6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D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6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7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9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B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8C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F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0F31C7" w:rsidRPr="005905F3" w14:paraId="006036C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79D0" w14:textId="25F75B9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4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D7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B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7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E0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1D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0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0F31C7" w:rsidRPr="005905F3" w14:paraId="464D0D06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B29" w14:textId="1D80FA5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B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B0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2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C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9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7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8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0F31C7" w:rsidRPr="005905F3" w14:paraId="5525404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75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5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4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0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93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C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5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B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F31C7" w:rsidRPr="005905F3" w14:paraId="31AF919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3EC" w14:textId="78115AB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F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9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97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39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E9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5C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F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81AB68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DF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5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F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0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7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6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9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F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D70D30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6F0" w14:textId="4CD2CAC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1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1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7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3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3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A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3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3B9C35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8C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C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B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5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7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4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3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2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2FC994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8B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E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1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C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8F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36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BF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D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3EF8C5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7A1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9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E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B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7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F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56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3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F31C7" w:rsidRPr="005905F3" w14:paraId="32CFE15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41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B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D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28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9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2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0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3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F31C7" w:rsidRPr="005905F3" w14:paraId="7BD6309F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C8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E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F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F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2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A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15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FC6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F31C7" w:rsidRPr="005905F3" w14:paraId="14D724B4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F2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4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AB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E4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4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2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4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E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F31C7" w:rsidRPr="005905F3" w14:paraId="00930C69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39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5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9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C2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8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B0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4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7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0F31C7" w:rsidRPr="005905F3" w14:paraId="4BAE61F3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01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8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8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A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73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82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B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28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FA8A78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93F" w14:textId="5709C66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B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A4F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B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E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4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B5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C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E34A46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93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E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0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54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32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9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2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E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C43D3B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8DC" w14:textId="2D0DB9D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5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9B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D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D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C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3A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A6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2E16F8B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824" w14:textId="029FEF3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F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1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9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3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6B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95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8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CC3368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F65" w14:textId="4CA9A11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C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D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E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2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D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1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05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2E0401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E4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7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F8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6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C4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E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B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7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0F31C7" w:rsidRPr="005905F3" w14:paraId="702619E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237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0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6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0D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3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2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1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4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0F31C7" w:rsidRPr="005905F3" w14:paraId="3A3EA70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273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F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1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4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2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3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44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7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454B6E8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ED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A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9F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D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4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66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1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1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7DB1CAB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97F" w14:textId="2296F15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0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9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F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5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55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3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6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0F31C7" w:rsidRPr="005905F3" w14:paraId="6506A596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B22D" w14:textId="13B46CB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2A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5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A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7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B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6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A2D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0F31C7" w:rsidRPr="005905F3" w14:paraId="1246376F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E06" w14:textId="1D21A03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0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8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55C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2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1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F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3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0F31C7" w:rsidRPr="005905F3" w14:paraId="676837C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E54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E6A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071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0EA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DE2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EE0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73E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6B6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0F31C7" w:rsidRPr="005905F3" w14:paraId="18CC47D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F2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4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6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6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E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9D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A8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1E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0F31C7" w:rsidRPr="005905F3" w14:paraId="3479AC5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029" w14:textId="2E0C43A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D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9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E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E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93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1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7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0F31C7" w:rsidRPr="005905F3" w14:paraId="25CCD23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60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2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C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1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9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4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6C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8C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0F31C7" w:rsidRPr="005905F3" w14:paraId="7CAA9CF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118" w14:textId="2B35E2B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7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5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E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6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37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9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D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F31C7" w:rsidRPr="005905F3" w14:paraId="7173E533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EA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2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8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D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CC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8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9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5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F31C7" w:rsidRPr="005905F3" w14:paraId="509BFD2C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E8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5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6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6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5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B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BF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1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F31C7" w:rsidRPr="005905F3" w14:paraId="53A4021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175" w14:textId="4D484B7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B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E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6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B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C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5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C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F31C7" w:rsidRPr="005905F3" w14:paraId="221C0F1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D4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4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A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F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6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F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4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B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F31C7" w:rsidRPr="005905F3" w14:paraId="320C05D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9C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2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7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D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6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5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8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95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F31C7" w:rsidRPr="005905F3" w14:paraId="185015A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CE2A" w14:textId="6747B42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Озеленение территории г.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Тихвина"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D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6E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D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3F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6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7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9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F31C7" w:rsidRPr="005905F3" w14:paraId="7B2D5F8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80B" w14:textId="44D7497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Тихвина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4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4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1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9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AD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5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C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F31C7" w:rsidRPr="005905F3" w14:paraId="121D8E0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19D" w14:textId="122AE38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Тихвина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49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C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7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7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0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4F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0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F31C7" w:rsidRPr="005905F3" w14:paraId="048F06B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327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082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DB0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732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E655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DAB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1 719 037,3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D73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1 698 387,1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6EE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1 706 747,9</w:t>
            </w:r>
          </w:p>
        </w:tc>
      </w:tr>
      <w:tr w:rsidR="000F31C7" w:rsidRPr="005905F3" w14:paraId="01F2A120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6D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FB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B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8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E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F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603 875,4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9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592 212,0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D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643 979,9</w:t>
            </w:r>
          </w:p>
        </w:tc>
      </w:tr>
      <w:tr w:rsidR="000F31C7" w:rsidRPr="005905F3" w14:paraId="3DAC16E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8E1" w14:textId="12687955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8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CF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7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5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25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603 020,4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6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591 357,0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2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643 124,9</w:t>
            </w:r>
          </w:p>
        </w:tc>
      </w:tr>
      <w:tr w:rsidR="000F31C7" w:rsidRPr="005905F3" w14:paraId="381F2DD9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45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0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E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E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0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8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603 020,4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C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591 357,0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8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589 267,7</w:t>
            </w:r>
          </w:p>
        </w:tc>
      </w:tr>
      <w:tr w:rsidR="000F31C7" w:rsidRPr="005905F3" w14:paraId="70D2CD6C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DA2" w14:textId="4D0374F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4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1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36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A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9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553 721,4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7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543 302,7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F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541 213,4</w:t>
            </w:r>
          </w:p>
        </w:tc>
      </w:tr>
      <w:tr w:rsidR="000F31C7" w:rsidRPr="005905F3" w14:paraId="6335D14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1D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D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6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D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9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0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138 288,8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0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C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0F31C7" w:rsidRPr="005905F3" w14:paraId="1716D361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FD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5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F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A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7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3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138 288,8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A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22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0F31C7" w:rsidRPr="005905F3" w14:paraId="5DE8BB9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DCA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81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0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3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3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8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6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F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0F31C7" w:rsidRPr="005905F3" w14:paraId="0CE8CD5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FE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1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89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F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2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C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43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A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0F31C7" w:rsidRPr="005905F3" w14:paraId="4B2CEF1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33CA" w14:textId="74E1A82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F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6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0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80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3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B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5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0F31C7" w:rsidRPr="005905F3" w14:paraId="6809D33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6AC" w14:textId="0FFC72C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7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F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C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C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7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9CA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5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0F31C7" w:rsidRPr="005905F3" w14:paraId="5620B595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016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6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E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5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1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1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4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5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F31C7" w:rsidRPr="005905F3" w14:paraId="1AF4E792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FF7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D5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5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93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5B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8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6C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9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F31C7" w:rsidRPr="005905F3" w14:paraId="05227A79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B8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63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3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E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EEF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8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D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29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0F31C7" w:rsidRPr="005905F3" w14:paraId="3CEF1132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2F9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0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8C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E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C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77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2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B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0F31C7" w:rsidRPr="005905F3" w14:paraId="57C1A59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DB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BA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2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F4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2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DF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7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7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0F31C7" w:rsidRPr="005905F3" w14:paraId="0AE990E1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56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6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8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7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B8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A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B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7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0F31C7" w:rsidRPr="005905F3" w14:paraId="5EFC81D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E8C" w14:textId="21FD0BB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D4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D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F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54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8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A8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8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0F31C7" w:rsidRPr="005905F3" w14:paraId="26D38C52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94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C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5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C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3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2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B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C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0F31C7" w:rsidRPr="005905F3" w14:paraId="6CAE4EE2" w14:textId="77777777" w:rsidTr="00763DDA">
        <w:trPr>
          <w:trHeight w:val="3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69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0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7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E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B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E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F0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2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0F31C7" w:rsidRPr="005905F3" w14:paraId="7371F25E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87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A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B9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A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32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85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5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3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0F31C7" w:rsidRPr="005905F3" w14:paraId="6B8347CE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841" w14:textId="03B6610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C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9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1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C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DF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3AA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A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0F31C7" w:rsidRPr="005905F3" w14:paraId="561329E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A0A" w14:textId="3CA2105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13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0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7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7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FA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6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D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0F31C7" w:rsidRPr="005905F3" w14:paraId="0107E2F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78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B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B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F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99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D1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E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B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0F31C7" w:rsidRPr="005905F3" w14:paraId="3BB4994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CF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58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F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B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6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A3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8B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6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0F31C7" w:rsidRPr="005905F3" w14:paraId="6A6BA34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99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5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2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A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8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34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F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C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0F31C7" w:rsidRPr="005905F3" w14:paraId="3CCB6E20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0B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3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6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B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8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4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8F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C1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0F31C7" w:rsidRPr="005905F3" w14:paraId="2B83289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A50E" w14:textId="58FF2B6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5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A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6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B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A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A8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7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0F31C7" w:rsidRPr="005905F3" w14:paraId="717865B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A0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C7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19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01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89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A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9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F9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0F31C7" w:rsidRPr="005905F3" w14:paraId="6E8F066F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F5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FC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7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6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3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5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8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9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0F31C7" w:rsidRPr="005905F3" w14:paraId="62135C4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27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5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E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9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E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B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862 504,7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12A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853 917,7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F7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809 935,3</w:t>
            </w:r>
          </w:p>
        </w:tc>
      </w:tr>
      <w:tr w:rsidR="000F31C7" w:rsidRPr="005905F3" w14:paraId="4B637F8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1D5" w14:textId="305A53F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C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1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3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0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3B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861 699,7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C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853 112,7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2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809 130,3</w:t>
            </w:r>
          </w:p>
        </w:tc>
      </w:tr>
      <w:tr w:rsidR="000F31C7" w:rsidRPr="005905F3" w14:paraId="30390FE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F6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6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4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A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5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0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9A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F8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0F31C7" w:rsidRPr="005905F3" w14:paraId="024E03A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5B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8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F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B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9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F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5E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1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54C2C2C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99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C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6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D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D4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1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FD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A37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A6593D8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31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0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2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6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0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0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CA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5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E9ACE8E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00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5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3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6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7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4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7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D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18C654A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CA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4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A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B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4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E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8B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415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49D4A7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FC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F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F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C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3F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3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3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6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4CAEEB0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D4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9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5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F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29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15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7F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F22474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D338" w14:textId="1453191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Федеральный проект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9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1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2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CE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2F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B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9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0F31C7" w:rsidRPr="005905F3" w14:paraId="75B52BD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A2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A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5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4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4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5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A6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6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0F31C7" w:rsidRPr="005905F3" w14:paraId="6434D457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37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5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F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6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E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D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C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6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2028800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005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7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3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4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F4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6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5A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A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0F31C7" w:rsidRPr="005905F3" w14:paraId="02DA2C7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40A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8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0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1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5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5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829 773,7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BB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782 636,4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4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779 995,9</w:t>
            </w:r>
          </w:p>
        </w:tc>
      </w:tr>
      <w:tr w:rsidR="000F31C7" w:rsidRPr="005905F3" w14:paraId="6D8D8FD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3C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4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9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A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A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4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829 773,7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9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782 636,4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4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779 995,9</w:t>
            </w:r>
          </w:p>
        </w:tc>
      </w:tr>
      <w:tr w:rsidR="000F31C7" w:rsidRPr="005905F3" w14:paraId="2964C7D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0F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7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2E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F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5C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3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101 592,5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C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6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0F31C7" w:rsidRPr="005905F3" w14:paraId="1A99570C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B07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0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9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A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7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0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A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0F31C7" w:rsidRPr="005905F3" w14:paraId="4FB3DA2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8C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D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C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7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C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51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78 216,8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7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F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0F31C7" w:rsidRPr="005905F3" w14:paraId="1FE0D82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56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9A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25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A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0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A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A2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F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0F31C7" w:rsidRPr="005905F3" w14:paraId="2779D11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9B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4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8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7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4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13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9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9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0F31C7" w:rsidRPr="005905F3" w14:paraId="358D6838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A3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7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4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7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7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3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B1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2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0F31C7" w:rsidRPr="005905F3" w14:paraId="533A3B7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EC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3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0C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3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8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7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9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8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0F31C7" w:rsidRPr="005905F3" w14:paraId="283E3361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BB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D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A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6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7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B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38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7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0F31C7" w:rsidRPr="005905F3" w14:paraId="55E5F32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193" w14:textId="226E754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мероприятий,</w:t>
            </w:r>
            <w:r w:rsidRPr="005905F3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0F31C7" w:rsidRPr="005905F3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D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8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B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5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35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9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E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0F31C7" w:rsidRPr="005905F3" w14:paraId="16FC6A7E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7CB" w14:textId="3004761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мероприятий,</w:t>
            </w:r>
            <w:r w:rsidRPr="005905F3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0F31C7" w:rsidRPr="005905F3">
              <w:rPr>
                <w:color w:val="000000"/>
                <w:sz w:val="18"/>
                <w:szCs w:val="18"/>
              </w:rPr>
              <w:t>молодёжи</w:t>
            </w:r>
            <w:r w:rsidRPr="005905F3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E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9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F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E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3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E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39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4169EBF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961" w14:textId="1AA5D5F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мероприятий,</w:t>
            </w:r>
            <w:r w:rsidRPr="005905F3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0F31C7" w:rsidRPr="005905F3">
              <w:rPr>
                <w:color w:val="000000"/>
                <w:sz w:val="18"/>
                <w:szCs w:val="18"/>
              </w:rPr>
              <w:t>молодёжи</w:t>
            </w:r>
            <w:r w:rsidRPr="005905F3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4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7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80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1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A9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2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D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0F31C7" w:rsidRPr="005905F3" w14:paraId="5EAD8A56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A0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7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8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1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D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F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5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0F31C7" w:rsidRPr="005905F3" w14:paraId="58D77FA8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C3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3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8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2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B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4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C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E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1F1118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FD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7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7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5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84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4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B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7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0F31C7" w:rsidRPr="005905F3" w14:paraId="1013D8B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49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4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E6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5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3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0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07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6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F31C7" w:rsidRPr="005905F3" w14:paraId="1BD3B118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7EE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8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1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2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7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8A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5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53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F31C7" w:rsidRPr="005905F3" w14:paraId="166FDC4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0D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7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FF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E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E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8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DE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2A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F31C7" w:rsidRPr="005905F3" w14:paraId="522EFFD3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A9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C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3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2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C3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9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9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1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F31C7" w:rsidRPr="005905F3" w14:paraId="1E0E7EA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277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D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7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5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1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2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F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A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23EB10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71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8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2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4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4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8D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D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AA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A888DE7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7B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9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A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2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7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5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C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9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DB1D2A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55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0B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E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A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A5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E9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B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CD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0F31C7" w:rsidRPr="005905F3" w14:paraId="67B42BD8" w14:textId="77777777" w:rsidTr="00763DDA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5B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6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1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E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F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1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6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9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9BDDFC8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51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B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8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CD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B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3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B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1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0F31C7" w:rsidRPr="005905F3" w14:paraId="1A6FE81D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F9E" w14:textId="3D0BBF5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0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8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C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E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E4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4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0F31C7" w:rsidRPr="005905F3" w14:paraId="1B5C8A58" w14:textId="77777777" w:rsidTr="00763DDA">
        <w:trPr>
          <w:trHeight w:val="3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146" w14:textId="3E3F2E1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0F31C7" w:rsidRPr="005905F3">
              <w:rPr>
                <w:color w:val="000000"/>
                <w:sz w:val="18"/>
                <w:szCs w:val="18"/>
              </w:rPr>
              <w:t>организациях, включая</w:t>
            </w:r>
            <w:r w:rsidRPr="005905F3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0F31C7" w:rsidRPr="005905F3">
              <w:rPr>
                <w:color w:val="000000"/>
                <w:sz w:val="18"/>
                <w:szCs w:val="18"/>
              </w:rPr>
              <w:t>труда, приобретение</w:t>
            </w:r>
            <w:r w:rsidRPr="005905F3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0F31C7" w:rsidRPr="005905F3">
              <w:rPr>
                <w:color w:val="000000"/>
                <w:sz w:val="18"/>
                <w:szCs w:val="18"/>
              </w:rPr>
              <w:t>пособий, средств</w:t>
            </w:r>
            <w:r w:rsidRPr="005905F3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1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0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B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2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6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97 076,6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8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C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0F31C7" w:rsidRPr="005905F3" w14:paraId="00EC1067" w14:textId="77777777" w:rsidTr="00763DDA">
        <w:trPr>
          <w:trHeight w:val="28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2BF" w14:textId="0F7DEA0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0F31C7" w:rsidRPr="005905F3">
              <w:rPr>
                <w:color w:val="000000"/>
                <w:sz w:val="18"/>
                <w:szCs w:val="18"/>
              </w:rPr>
              <w:t>организациях, включая</w:t>
            </w:r>
            <w:r w:rsidRPr="005905F3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0F31C7" w:rsidRPr="005905F3">
              <w:rPr>
                <w:color w:val="000000"/>
                <w:sz w:val="18"/>
                <w:szCs w:val="18"/>
              </w:rPr>
              <w:t>труда, приобретение</w:t>
            </w:r>
            <w:r w:rsidRPr="005905F3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0F31C7" w:rsidRPr="005905F3">
              <w:rPr>
                <w:color w:val="000000"/>
                <w:sz w:val="18"/>
                <w:szCs w:val="18"/>
              </w:rPr>
              <w:t>пособий, средств</w:t>
            </w:r>
            <w:r w:rsidRPr="005905F3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C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9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F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5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E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A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C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0F31C7" w:rsidRPr="005905F3" w14:paraId="721F82A7" w14:textId="77777777" w:rsidTr="00763DDA">
        <w:trPr>
          <w:trHeight w:val="28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C39" w14:textId="47A6665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0F31C7" w:rsidRPr="005905F3">
              <w:rPr>
                <w:color w:val="000000"/>
                <w:sz w:val="18"/>
                <w:szCs w:val="18"/>
              </w:rPr>
              <w:t>организациях, включая</w:t>
            </w:r>
            <w:r w:rsidRPr="005905F3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0F31C7" w:rsidRPr="005905F3">
              <w:rPr>
                <w:color w:val="000000"/>
                <w:sz w:val="18"/>
                <w:szCs w:val="18"/>
              </w:rPr>
              <w:t>труда, приобретение</w:t>
            </w:r>
            <w:r w:rsidRPr="005905F3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0F31C7" w:rsidRPr="005905F3">
              <w:rPr>
                <w:color w:val="000000"/>
                <w:sz w:val="18"/>
                <w:szCs w:val="18"/>
              </w:rPr>
              <w:t>пособий, средств</w:t>
            </w:r>
            <w:r w:rsidRPr="005905F3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8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F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BF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B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B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499 924,1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8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3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0F31C7" w:rsidRPr="005905F3" w14:paraId="0FEE4B8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3A8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7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6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A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B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2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7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5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0F31C7" w:rsidRPr="005905F3" w14:paraId="1B54EA8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10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8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E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C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5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2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BA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9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0F31C7" w:rsidRPr="005905F3" w14:paraId="1115B1A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E3F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B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D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8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F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2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E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0F31C7" w:rsidRPr="005905F3" w14:paraId="29B56E0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07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3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9A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5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27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B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7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0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748478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65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26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72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4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A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C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2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9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0F31C7" w:rsidRPr="005905F3" w14:paraId="56749EA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3E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2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B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C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7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0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B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A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631AF7C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18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7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0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9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8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A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DD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9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5EF88D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37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4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93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0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C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2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8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22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3B7893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480" w14:textId="4198A510" w:rsidR="005905F3" w:rsidRPr="005905F3" w:rsidRDefault="000F31C7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5905F3" w:rsidRPr="005905F3">
              <w:rPr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1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6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3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3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B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2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3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0F31C7" w:rsidRPr="005905F3" w14:paraId="45226E5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86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6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8E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A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7E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D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0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48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0F31C7" w:rsidRPr="005905F3" w14:paraId="4B0B5AC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06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1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9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7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2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7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1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4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0F31C7" w:rsidRPr="005905F3" w14:paraId="13FB6885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04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4D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C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2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8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4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5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4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F12A1C9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B5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04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6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4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6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2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F1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0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0F31C7" w:rsidRPr="005905F3" w14:paraId="617A4BA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C0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2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B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A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4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B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2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EF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0F31C7" w:rsidRPr="005905F3" w14:paraId="12488EA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2D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0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3A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A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B8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82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1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B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0F31C7" w:rsidRPr="005905F3" w14:paraId="11C90F3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AF3" w14:textId="38CA825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 «Реализация</w:t>
            </w:r>
            <w:r w:rsidRPr="005905F3">
              <w:rPr>
                <w:color w:val="000000"/>
                <w:sz w:val="18"/>
                <w:szCs w:val="18"/>
              </w:rPr>
              <w:t xml:space="preserve"> энергосберегающих мероприятий в бюджетной 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8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C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4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4F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3A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E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4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0F31C7" w:rsidRPr="005905F3" w14:paraId="79A2CE6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53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EA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07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5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1C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B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7F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7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0F31C7" w:rsidRPr="005905F3" w14:paraId="795CA96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D4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6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F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C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9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F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CA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D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F62DDC7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C1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F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58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7A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7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8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7A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E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0F31C7" w:rsidRPr="005905F3" w14:paraId="1C5F614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68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F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B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2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B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182 844,2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9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E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185 460,1</w:t>
            </w:r>
          </w:p>
        </w:tc>
      </w:tr>
      <w:tr w:rsidR="000F31C7" w:rsidRPr="005905F3" w14:paraId="333147C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450" w14:textId="6781D60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Муниципальная программа Тихвинского </w:t>
            </w:r>
            <w:r w:rsidR="000F31C7" w:rsidRPr="005905F3">
              <w:rPr>
                <w:color w:val="000000"/>
                <w:sz w:val="18"/>
                <w:szCs w:val="18"/>
              </w:rPr>
              <w:t>района «Современное</w:t>
            </w:r>
            <w:r w:rsidRPr="005905F3">
              <w:rPr>
                <w:color w:val="000000"/>
                <w:sz w:val="18"/>
                <w:szCs w:val="18"/>
              </w:rPr>
              <w:t xml:space="preserve">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1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D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0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4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E3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182 201,6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E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0F31C7" w:rsidRPr="005905F3" w14:paraId="212A49C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B5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B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F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8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D4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6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182 201,6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F15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C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0F31C7" w:rsidRPr="005905F3" w14:paraId="37FECCA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0BB" w14:textId="01ABF69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 «Обеспечение</w:t>
            </w:r>
            <w:r w:rsidRPr="005905F3">
              <w:rPr>
                <w:color w:val="000000"/>
                <w:sz w:val="18"/>
                <w:szCs w:val="18"/>
              </w:rPr>
              <w:t xml:space="preserve"> реализации программ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A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6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A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8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F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182 201,6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2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4E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0F31C7" w:rsidRPr="005905F3" w14:paraId="3C423F0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CD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7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3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A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8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6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8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D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0F31C7" w:rsidRPr="005905F3" w14:paraId="19EC342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D1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5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B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0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AF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0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48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BF2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0F31C7" w:rsidRPr="005905F3" w14:paraId="4713848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FD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2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D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1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61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5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5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3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0F31C7" w:rsidRPr="005905F3" w14:paraId="08FEEE62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E1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4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B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55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C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86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0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2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0F31C7" w:rsidRPr="005905F3" w14:paraId="243D932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24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6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2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A1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E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2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E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3D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0F31C7" w:rsidRPr="005905F3" w14:paraId="74D24D6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1E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3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1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4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6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410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6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0F31C7" w:rsidRPr="005905F3" w14:paraId="3B40B832" w14:textId="77777777" w:rsidTr="00763DDA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86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F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4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8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C2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9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B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4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0F31C7" w:rsidRPr="005905F3" w14:paraId="31C0F3A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37F2" w14:textId="6EDB94A5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мероприятий,</w:t>
            </w:r>
            <w:r w:rsidRPr="005905F3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0F31C7" w:rsidRPr="005905F3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A5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D3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9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3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6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8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6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0F31C7" w:rsidRPr="005905F3" w14:paraId="2BCA89ED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7A2" w14:textId="4E77247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0F31C7" w:rsidRPr="005905F3">
              <w:rPr>
                <w:color w:val="000000"/>
                <w:sz w:val="18"/>
                <w:szCs w:val="18"/>
              </w:rPr>
              <w:t>мероприятий,</w:t>
            </w:r>
            <w:r w:rsidRPr="005905F3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0F31C7" w:rsidRPr="005905F3">
              <w:rPr>
                <w:color w:val="000000"/>
                <w:sz w:val="18"/>
                <w:szCs w:val="18"/>
              </w:rPr>
              <w:t>образования, поддержку</w:t>
            </w:r>
            <w:r w:rsidRPr="005905F3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0F31C7" w:rsidRPr="005905F3">
              <w:rPr>
                <w:color w:val="000000"/>
                <w:sz w:val="18"/>
                <w:szCs w:val="18"/>
              </w:rPr>
              <w:t>молодёжи</w:t>
            </w:r>
            <w:r w:rsidRPr="005905F3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8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C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6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6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1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2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6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0F31C7" w:rsidRPr="005905F3" w14:paraId="165C340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4A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1B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A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3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5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2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4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6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0F31C7" w:rsidRPr="005905F3" w14:paraId="5D851D64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51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2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1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D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B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0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AF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5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0F31C7" w:rsidRPr="005905F3" w14:paraId="0948B48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3C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2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4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73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8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2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7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9F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0F31C7" w:rsidRPr="005905F3" w14:paraId="63C05EDC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9B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D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DC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3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3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D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5E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F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0F31C7" w:rsidRPr="005905F3" w14:paraId="01EAC29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1CA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5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E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E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F3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E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6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3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78AE5FA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0C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1D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A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7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9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65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D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8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9071C39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54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931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B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F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F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C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7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5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0F31C7" w:rsidRPr="005905F3" w14:paraId="633EAE5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944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6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55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8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B5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7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D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3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0F31C7" w:rsidRPr="005905F3" w14:paraId="4E02DB8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8CD" w14:textId="4BC00D0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A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BD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7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B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D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8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7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0F31C7" w:rsidRPr="005905F3" w14:paraId="40D245F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39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2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F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6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62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B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3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2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0F31C7" w:rsidRPr="005905F3" w14:paraId="530A031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D4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2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1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6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77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AF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A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7E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0F31C7" w:rsidRPr="005905F3" w14:paraId="4AC0303E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179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F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1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3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9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91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B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7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0F31C7" w:rsidRPr="005905F3" w14:paraId="6640D80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43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A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3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4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3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3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6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FB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0F31C7" w:rsidRPr="005905F3" w14:paraId="40FF0A94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2F2" w14:textId="21C1A1A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1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C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9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EF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6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8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5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0F31C7" w:rsidRPr="005905F3" w14:paraId="28F76932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68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6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1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B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5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6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2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A4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0F31C7" w:rsidRPr="005905F3" w14:paraId="4848E70B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DD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B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1B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B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2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F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E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B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0F31C7" w:rsidRPr="005905F3" w14:paraId="733FFBF6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DE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B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D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E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2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A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A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6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F31C7" w:rsidRPr="005905F3" w14:paraId="29C7739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75D" w14:textId="3A6A053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3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6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0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A4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29D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E2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D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F31C7" w:rsidRPr="005905F3" w14:paraId="25C264C2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41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3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9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3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2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C5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E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9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F31C7" w:rsidRPr="005905F3" w14:paraId="541CCF2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2D36" w14:textId="1057206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61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F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E1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0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AC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8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6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F31C7" w:rsidRPr="005905F3" w14:paraId="0F7244B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60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6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E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1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B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6C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D7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49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F31C7" w:rsidRPr="005905F3" w14:paraId="67DBB51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57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A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4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9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1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7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C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E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1177AC9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A0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F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79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6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5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10C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39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69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0F31C7" w:rsidRPr="005905F3" w14:paraId="3AEB2759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C4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9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B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5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C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A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A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E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0F31C7" w:rsidRPr="005905F3" w14:paraId="637E8BD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DD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4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2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A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A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55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5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D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0F31C7" w:rsidRPr="005905F3" w14:paraId="605359D7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A4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8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4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8B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A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6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5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E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0F31C7" w:rsidRPr="005905F3" w14:paraId="1C81B6D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6CC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9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E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E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7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DB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1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D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0F31C7" w:rsidRPr="005905F3" w14:paraId="68E06E5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95F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8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A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EF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5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6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9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5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0F31C7" w:rsidRPr="005905F3" w14:paraId="5BBD539D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4E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FB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C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F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D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A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4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1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0F31C7" w:rsidRPr="005905F3" w14:paraId="262695A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FD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7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C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14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8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99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3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C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0F31C7" w:rsidRPr="005905F3" w14:paraId="191B58F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E4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6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C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A7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2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1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DA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C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0F31C7" w:rsidRPr="005905F3" w14:paraId="53D8B56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12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A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2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6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C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D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6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2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0F31C7" w:rsidRPr="005905F3" w14:paraId="2444349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0F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A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65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3C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7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C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28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4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0F31C7" w:rsidRPr="005905F3" w14:paraId="626E16C6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F3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2C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D5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D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A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5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A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8A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0F31C7" w:rsidRPr="005905F3" w14:paraId="35C6D47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7A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0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5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7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F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E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0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5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0F31C7" w:rsidRPr="005905F3" w14:paraId="3C711664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B9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F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4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C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90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4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E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5C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0F31C7" w:rsidRPr="005905F3" w14:paraId="4C190432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EB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C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4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E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7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F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68 674,8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4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1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66 234,5</w:t>
            </w:r>
          </w:p>
        </w:tc>
      </w:tr>
      <w:tr w:rsidR="000F31C7" w:rsidRPr="005905F3" w14:paraId="29D807B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5DB" w14:textId="798371F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E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B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E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46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F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79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E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F31C7" w:rsidRPr="005905F3" w14:paraId="18E0DEC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1C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2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9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7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C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52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0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F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F31C7" w:rsidRPr="005905F3" w14:paraId="05EA93AD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192" w14:textId="42B94EA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2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9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2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0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1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DF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1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616064E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6C4" w14:textId="5867FBC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9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A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B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1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E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D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C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C2DB01B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B23" w14:textId="4DCEB1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0F31C7" w:rsidRPr="005905F3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5905F3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3E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8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9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4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9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9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D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43C4194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74C" w14:textId="460BE7C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0F31C7" w:rsidRPr="005905F3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5905F3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0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3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C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7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7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8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4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46CE78B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A08F" w14:textId="51C68006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6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3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F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0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F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3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95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F31C7" w:rsidRPr="005905F3" w14:paraId="21BE3582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493" w14:textId="189108C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  <w:r w:rsidR="00763DDA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(МБУ "Комбинат питания")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9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E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35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75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0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D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59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F31C7" w:rsidRPr="005905F3" w14:paraId="10196BDF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52D" w14:textId="0F09952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  <w:r w:rsidR="00763DDA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4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7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8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6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2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C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2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0F31C7" w:rsidRPr="005905F3" w14:paraId="4A74BAC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E4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9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4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4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FF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8C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C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A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AB6D92C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D3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B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4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9AD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5C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4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F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79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83D3ECE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3F7C" w14:textId="529FBCA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F31C7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F31C7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AF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6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1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3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D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3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E75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36B53F9" w14:textId="77777777" w:rsidTr="00763DDA">
        <w:trPr>
          <w:trHeight w:val="3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500" w14:textId="616F402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F31C7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F31C7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E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E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3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9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C0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8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F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458C7A8" w14:textId="77777777" w:rsidTr="00763DDA">
        <w:trPr>
          <w:trHeight w:val="26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27C" w14:textId="3A3FDA6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F31C7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0F31C7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92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A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F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C8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ED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A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C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521B43D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5E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B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D6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BE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6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E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1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C7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26 498,8</w:t>
            </w:r>
          </w:p>
        </w:tc>
      </w:tr>
      <w:tr w:rsidR="000F31C7" w:rsidRPr="005905F3" w14:paraId="2E5ED377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78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2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A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49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92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61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25A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33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26 498,8</w:t>
            </w:r>
          </w:p>
        </w:tc>
      </w:tr>
      <w:tr w:rsidR="000F31C7" w:rsidRPr="005905F3" w14:paraId="315F9C1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49DC" w14:textId="3EA970D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7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E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8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B0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1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0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09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26 498,8</w:t>
            </w:r>
          </w:p>
        </w:tc>
      </w:tr>
      <w:tr w:rsidR="000F31C7" w:rsidRPr="005905F3" w14:paraId="55EB2770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CE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2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0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3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5C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B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9 616,5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1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45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9 783,6</w:t>
            </w:r>
          </w:p>
        </w:tc>
      </w:tr>
      <w:tr w:rsidR="000F31C7" w:rsidRPr="005905F3" w14:paraId="0C7ECA3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20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D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8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3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5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D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3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9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0F31C7" w:rsidRPr="005905F3" w14:paraId="17E759D9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C41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8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B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0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D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C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2E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F1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9 688,6</w:t>
            </w:r>
          </w:p>
        </w:tc>
      </w:tr>
      <w:tr w:rsidR="000F31C7" w:rsidRPr="005905F3" w14:paraId="4A2922D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07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04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B6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A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3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3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C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2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0F31C7" w:rsidRPr="005905F3" w14:paraId="0CB3F1D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21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C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5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57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F7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24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62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8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0F31C7" w:rsidRPr="005905F3" w14:paraId="1BD6421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27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54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2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3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C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0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A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A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0F31C7" w:rsidRPr="005905F3" w14:paraId="6DA2C05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1A0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F0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D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7C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B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1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7C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3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EC9ABC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F1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FC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2A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2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3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C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3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EC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0F31C7" w:rsidRPr="005905F3" w14:paraId="3674E98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9B2" w14:textId="0559B08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4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6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9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E4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2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2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D1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0F31C7" w:rsidRPr="005905F3" w14:paraId="1FF3FDA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C7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6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8B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0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9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A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E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7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0F31C7" w:rsidRPr="005905F3" w14:paraId="699425E7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33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F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C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4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33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A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3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4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F31C7" w:rsidRPr="005905F3" w14:paraId="2247C940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CE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5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7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26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2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8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3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C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F31C7" w:rsidRPr="005905F3" w14:paraId="74EE0F72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6E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C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8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8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0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E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B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71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F31C7" w:rsidRPr="005905F3" w14:paraId="1D58582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40B" w14:textId="7B5D144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F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B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D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2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4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3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34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0F31C7" w:rsidRPr="005905F3" w14:paraId="7C4FFE16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96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6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4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C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F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D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0B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E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0F31C7" w:rsidRPr="005905F3" w14:paraId="555ECC92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E4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C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9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A8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F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7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8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C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0F31C7" w:rsidRPr="005905F3" w14:paraId="2E055D25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66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82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5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4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7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D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3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F5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0F31C7" w:rsidRPr="005905F3" w14:paraId="61B114A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DB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A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C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A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9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8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6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5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0F31C7" w:rsidRPr="005905F3" w14:paraId="12630C6B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27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5D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6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F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C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F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18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FA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0F31C7" w:rsidRPr="005905F3" w14:paraId="643317D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F0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0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57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3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0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3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4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0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0F31C7" w:rsidRPr="005905F3" w14:paraId="5355BAA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869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B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B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6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2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6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0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D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384A0E3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5EA" w14:textId="7A2C35D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B5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8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F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6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F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D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0B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FBDC17D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038" w14:textId="2F24862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0F31C7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0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A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D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5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8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0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E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62129CC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E6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D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36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7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E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1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9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A4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E8A0AD9" w14:textId="77777777" w:rsidTr="00763DDA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2CD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A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3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6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A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1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58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96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5A37B2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5EC" w14:textId="4AA0C0D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Учебно-методические </w:t>
            </w:r>
            <w:r w:rsidR="006654E9" w:rsidRPr="005905F3">
              <w:rPr>
                <w:color w:val="000000"/>
                <w:sz w:val="18"/>
                <w:szCs w:val="18"/>
              </w:rPr>
              <w:t>кабинеты, централизованные</w:t>
            </w:r>
            <w:r w:rsidRPr="005905F3">
              <w:rPr>
                <w:color w:val="000000"/>
                <w:sz w:val="18"/>
                <w:szCs w:val="18"/>
              </w:rPr>
              <w:t xml:space="preserve"> бухгалтерии,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6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4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6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8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6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1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D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0F31C7" w:rsidRPr="005905F3" w14:paraId="376B058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1A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C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A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BE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4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36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16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F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0F31C7" w:rsidRPr="005905F3" w14:paraId="3AEC3456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10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FD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5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0A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6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5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78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8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0F31C7" w:rsidRPr="005905F3" w14:paraId="2477AFC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E2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5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1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85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6B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2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C3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9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0F31C7" w:rsidRPr="005905F3" w14:paraId="6BC89CE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FA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54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D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F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A59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C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95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1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0F31C7" w:rsidRPr="005905F3" w14:paraId="65C1063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880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AB9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C3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712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F8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37D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78 292,0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683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58 679,6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335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56 684,5</w:t>
            </w:r>
          </w:p>
        </w:tc>
      </w:tr>
      <w:tr w:rsidR="000F31C7" w:rsidRPr="005905F3" w14:paraId="3D93836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48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A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AA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7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C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A32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A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52 543,8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8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50 548,7</w:t>
            </w:r>
          </w:p>
        </w:tc>
      </w:tr>
      <w:tr w:rsidR="000F31C7" w:rsidRPr="005905F3" w14:paraId="3997B05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89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6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8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E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A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11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1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4 758,4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7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4 758,4</w:t>
            </w:r>
          </w:p>
        </w:tc>
      </w:tr>
      <w:tr w:rsidR="000F31C7" w:rsidRPr="005905F3" w14:paraId="7EC97FC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12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F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CB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8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B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A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C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E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03A46A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D5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50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C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E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05.1.A2.00000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4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8B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AA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6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72A350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5D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4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5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A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1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61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E2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2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EDE45F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2B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B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E4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5D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80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5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5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7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039941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AE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D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6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5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8F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A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63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A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4 758,4</w:t>
            </w:r>
          </w:p>
        </w:tc>
      </w:tr>
      <w:tr w:rsidR="000F31C7" w:rsidRPr="005905F3" w14:paraId="405390F6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F39" w14:textId="14139AF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F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D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0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2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92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C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E2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3 659,5</w:t>
            </w:r>
          </w:p>
        </w:tc>
      </w:tr>
      <w:tr w:rsidR="000F31C7" w:rsidRPr="005905F3" w14:paraId="1A92129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45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E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A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4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2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A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5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E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0F31C7" w:rsidRPr="005905F3" w14:paraId="5870478B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C9E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D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57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8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8D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1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3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8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0F31C7" w:rsidRPr="005905F3" w14:paraId="41C7C18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CB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8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1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E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C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2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9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2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0F31C7" w:rsidRPr="005905F3" w14:paraId="5EDE6D87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18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3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4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8D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D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80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967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05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0F31C7" w:rsidRPr="005905F3" w14:paraId="29C03A0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68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3E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3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3B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A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3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62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A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0F31C7" w:rsidRPr="005905F3" w14:paraId="36FE4D6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CB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1F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A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D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D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38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D9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D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0F31C7" w:rsidRPr="005905F3" w14:paraId="0AAB944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8D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E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2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8C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A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7A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E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A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496648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CD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9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F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9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E4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C3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5A9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44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008ED0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1BD" w14:textId="4F2D479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5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71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9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16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9E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4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4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0F31C7" w:rsidRPr="005905F3" w14:paraId="3B98352B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C9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5B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C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12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1EE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5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C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A0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0F31C7" w:rsidRPr="005905F3" w14:paraId="717EF7DC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F0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D3B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9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5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97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A1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2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60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0F31C7" w:rsidRPr="005905F3" w14:paraId="6E8B93C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3A6" w14:textId="1720D68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3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5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0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F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0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DA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8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0F31C7" w:rsidRPr="005905F3" w14:paraId="0C20A29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AE8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4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DC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9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8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7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13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2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0F31C7" w:rsidRPr="005905F3" w14:paraId="2378B3C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100" w14:textId="61D2F55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2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6E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0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A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7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AD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4F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0F31C7" w:rsidRPr="005905F3" w14:paraId="6F05963A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AD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50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4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1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9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5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F8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8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0F31C7" w:rsidRPr="005905F3" w14:paraId="1FFAF33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69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1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D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EA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CA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6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0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D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0F31C7" w:rsidRPr="005905F3" w14:paraId="6CF6FA3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B69" w14:textId="751B3E4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8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7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E2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3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0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44 573,8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D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F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0F31C7" w:rsidRPr="005905F3" w14:paraId="256AA6E4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744" w14:textId="3131400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5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FC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AF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9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DEE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7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2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57BF5DF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3EAA" w14:textId="4972075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E5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3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A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9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9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1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F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32FEAFB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73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F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7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1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E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1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3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5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0F31C7" w:rsidRPr="005905F3" w14:paraId="50815199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2C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9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BB1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F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6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9E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42 699,5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43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9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0F31C7" w:rsidRPr="005905F3" w14:paraId="7C01F2A3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805" w14:textId="67A14D9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E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C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B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0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8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E3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3A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F31C7" w:rsidRPr="005905F3" w14:paraId="05FEA04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43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F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A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F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A0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27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94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3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F31C7" w:rsidRPr="005905F3" w14:paraId="2DCE9EDF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97B" w14:textId="10D626F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участие в сохранении,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D4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6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C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48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29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00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B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F31C7" w:rsidRPr="005905F3" w14:paraId="75FBB33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75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07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8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D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4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09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B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F31C7" w:rsidRPr="005905F3" w14:paraId="1FE4B92F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CE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D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ED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5A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2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8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A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1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0F31C7" w:rsidRPr="005905F3" w14:paraId="1CA3134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AD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31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3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4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3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27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1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E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6 135,8</w:t>
            </w:r>
          </w:p>
        </w:tc>
      </w:tr>
      <w:tr w:rsidR="000F31C7" w:rsidRPr="005905F3" w14:paraId="5985CA0A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03F" w14:textId="02A0975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1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7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5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3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D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0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5F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0F31C7" w:rsidRPr="005905F3" w14:paraId="0781267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C2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1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CC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E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7D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A2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39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D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0F31C7" w:rsidRPr="005905F3" w14:paraId="7422316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3A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1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0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5A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D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4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38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11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F31C7" w:rsidRPr="005905F3" w14:paraId="47C2FCA5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DB1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9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A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4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B4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76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D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DB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F31C7" w:rsidRPr="005905F3" w14:paraId="2D00A194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290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D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097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3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3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68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F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6A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F31C7" w:rsidRPr="005905F3" w14:paraId="7B46F1E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49C" w14:textId="4041588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F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19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A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E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C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B6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31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0F31C7" w:rsidRPr="005905F3" w14:paraId="2EED9EF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C5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CF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E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6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A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72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C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3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0F31C7" w:rsidRPr="005905F3" w14:paraId="1B350269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10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AA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6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C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1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E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04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DB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0F31C7" w:rsidRPr="005905F3" w14:paraId="591349C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ED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5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C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ED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58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7A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E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BC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0F31C7" w:rsidRPr="005905F3" w14:paraId="6D3D5D2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42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B1D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C6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9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02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27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4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F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0F31C7" w:rsidRPr="005905F3" w14:paraId="7CAB3D26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81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1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FA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1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5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9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E7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A1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0F31C7" w:rsidRPr="005905F3" w14:paraId="30B89A01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CED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2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D90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B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F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E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F1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F4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76578C33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F9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B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1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F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5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9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9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3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2891080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36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3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2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8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D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4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A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E0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ABCC9DF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CF3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6F0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4CC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E7B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EA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7C4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277 404,7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143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236 562,0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93A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222 586,9</w:t>
            </w:r>
          </w:p>
        </w:tc>
      </w:tr>
      <w:tr w:rsidR="000F31C7" w:rsidRPr="005905F3" w14:paraId="094651A8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6F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2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EB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C9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2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F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6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F8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0F31C7" w:rsidRPr="005905F3" w14:paraId="30FA83E8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5034" w14:textId="25EEC522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1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6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6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D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6F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F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84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0F31C7" w:rsidRPr="005905F3" w14:paraId="709A8C94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E4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F6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FC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F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E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03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92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4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0F31C7" w:rsidRPr="005905F3" w14:paraId="26379A9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FCF" w14:textId="540D6DC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6C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C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7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3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9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27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9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0F31C7" w:rsidRPr="005905F3" w14:paraId="19DA0BE1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C7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A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FC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E2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6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9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A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A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0F31C7" w:rsidRPr="005905F3" w14:paraId="2EC19BD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96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7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4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F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E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BE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7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C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0F31C7" w:rsidRPr="005905F3" w14:paraId="351166C0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E3E" w14:textId="071D7FD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C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0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2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B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1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8C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28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0F31C7" w:rsidRPr="005905F3" w14:paraId="36ED5F63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9F33" w14:textId="11BD92C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4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89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30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4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0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D1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8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0F31C7" w:rsidRPr="005905F3" w14:paraId="19BC7980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7D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D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2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C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70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D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93 608,0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7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95 573,9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B8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80 885,1</w:t>
            </w:r>
          </w:p>
        </w:tc>
      </w:tr>
      <w:tr w:rsidR="000F31C7" w:rsidRPr="005905F3" w14:paraId="332F30F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5D9" w14:textId="30B5917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8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4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B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2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7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BB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6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0F31C7" w:rsidRPr="005905F3" w14:paraId="528FA04D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E4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7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BC9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5F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49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9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4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C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0F31C7" w:rsidRPr="005905F3" w14:paraId="3638358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DA0" w14:textId="4099AD7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3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A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9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A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9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3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D1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0F31C7" w:rsidRPr="005905F3" w14:paraId="2FBF9235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ABD" w14:textId="07576A0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6654E9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654E9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B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6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CD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1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B9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07F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B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0F31C7" w:rsidRPr="005905F3" w14:paraId="2384E029" w14:textId="77777777" w:rsidTr="00763DDA">
        <w:trPr>
          <w:trHeight w:val="26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3BE" w14:textId="5416454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6654E9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654E9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D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2B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1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CA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7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4C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7C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0F31C7" w:rsidRPr="005905F3" w14:paraId="335ECF67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40D6" w14:textId="3764A68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6654E9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654E9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37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0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45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D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16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A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2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01BAEFC" w14:textId="77777777" w:rsidTr="00763DDA">
        <w:trPr>
          <w:trHeight w:val="26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4A7" w14:textId="7BEE888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6654E9" w:rsidRPr="005905F3">
              <w:rPr>
                <w:color w:val="000000"/>
                <w:sz w:val="18"/>
                <w:szCs w:val="18"/>
              </w:rPr>
              <w:t>аккредитацию</w:t>
            </w:r>
            <w:r w:rsidRPr="005905F3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654E9" w:rsidRPr="005905F3">
              <w:rPr>
                <w:color w:val="000000"/>
                <w:sz w:val="18"/>
                <w:szCs w:val="18"/>
              </w:rPr>
              <w:t>программам</w:t>
            </w:r>
            <w:r w:rsidRPr="005905F3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A6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B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9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4D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27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29 041,1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3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63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0F31C7" w:rsidRPr="005905F3" w14:paraId="5993077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A2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3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6C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6C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6EB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13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A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C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99F23C5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6E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1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A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A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4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E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D2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1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19C2DBF5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B3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18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A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D6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7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2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1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766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F2BF61E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029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5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4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B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C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27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8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21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0F31C7" w:rsidRPr="005905F3" w14:paraId="50A7956E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FB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A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3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47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43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1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01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E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7CE4923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0E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2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F7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5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0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72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6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27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0F31C7" w:rsidRPr="005905F3" w14:paraId="5C73F65B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8DE" w14:textId="08F826C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E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8C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D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4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0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9C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E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7 126,7</w:t>
            </w:r>
          </w:p>
        </w:tc>
      </w:tr>
      <w:tr w:rsidR="000F31C7" w:rsidRPr="005905F3" w14:paraId="4E1544A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BC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9A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0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4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A6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6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A9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7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7 126,7</w:t>
            </w:r>
          </w:p>
        </w:tc>
      </w:tr>
      <w:tr w:rsidR="000F31C7" w:rsidRPr="005905F3" w14:paraId="0E89D20B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CB0" w14:textId="0503CD5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"Оказание мер социальной поддержки детям -сиротам,детям,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а также гражданам,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1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86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4B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19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3E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FC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EA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0F31C7" w:rsidRPr="005905F3" w14:paraId="73960A7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6C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4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F1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BDE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77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7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5D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A6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0F31C7" w:rsidRPr="005905F3" w14:paraId="1BE675F3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D9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F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0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35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A33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DD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AA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9A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0F31C7" w:rsidRPr="005905F3" w14:paraId="72D8F30D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EC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23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F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DD1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5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9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B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0F31C7" w:rsidRPr="005905F3" w14:paraId="3FFD67EB" w14:textId="77777777" w:rsidTr="00763DDA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7F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9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B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E7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B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F3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E3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3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0F31C7" w:rsidRPr="005905F3" w14:paraId="5454A81F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91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5F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6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7B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80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2F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2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6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0F31C7" w:rsidRPr="005905F3" w14:paraId="062E2583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E2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A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8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D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E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F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895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4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0F31C7" w:rsidRPr="005905F3" w14:paraId="6D5C9ACC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EC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86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D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E4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EC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4D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0E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64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0F31C7" w:rsidRPr="005905F3" w14:paraId="08EA8A7A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88B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B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6F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0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73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D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2F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12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0F31C7" w:rsidRPr="005905F3" w14:paraId="18263571" w14:textId="77777777" w:rsidTr="00763DDA">
        <w:trPr>
          <w:trHeight w:val="3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F0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6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19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8A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A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E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2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12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0F31C7" w:rsidRPr="005905F3" w14:paraId="3A92ED56" w14:textId="77777777" w:rsidTr="00763DDA">
        <w:trPr>
          <w:trHeight w:val="3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7E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0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F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C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54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38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1A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B9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0F31C7" w:rsidRPr="005905F3" w14:paraId="319A48AE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6E8" w14:textId="690C7F3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3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1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4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9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D7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27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0F31C7" w:rsidRPr="005905F3" w14:paraId="49A718FA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D3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2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E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7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3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D0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60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17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0F31C7" w:rsidRPr="005905F3" w14:paraId="55ADB5F9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8A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8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9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38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6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7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F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CB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0F31C7" w:rsidRPr="005905F3" w14:paraId="0C2F2953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4E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8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E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96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BF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8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140 977,9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5A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98 225,2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E6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98 938,8</w:t>
            </w:r>
          </w:p>
        </w:tc>
      </w:tr>
      <w:tr w:rsidR="000F31C7" w:rsidRPr="005905F3" w14:paraId="7B035FE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0D47" w14:textId="5C7B7F5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2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5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B5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4A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21F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0D5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3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0F31C7" w:rsidRPr="005905F3" w14:paraId="5BB56B32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E9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6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0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C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34F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1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61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E2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0F31C7" w:rsidRPr="005905F3" w14:paraId="484B4019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581" w14:textId="08D23FB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59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33D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29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A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62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4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D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0F31C7" w:rsidRPr="005905F3" w14:paraId="6D827E1D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CEA9" w14:textId="20C22F3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9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F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C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9E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29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B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C6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0F31C7" w:rsidRPr="005905F3" w14:paraId="068125AB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D0E" w14:textId="64AFD989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8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9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75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37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F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72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C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0F31C7" w:rsidRPr="005905F3" w14:paraId="6657B2BD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858" w14:textId="49395C5F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C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C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4B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F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64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F2C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5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0F31C7" w:rsidRPr="005905F3" w14:paraId="31CC9B45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286" w14:textId="38998F2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D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A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7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C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4A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2C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E4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0F31C7" w:rsidRPr="005905F3" w14:paraId="1CCF560E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B1D" w14:textId="7616124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13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9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EE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B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4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C2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8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0F31C7" w:rsidRPr="005905F3" w14:paraId="65ECEBC9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AEF" w14:textId="47C712D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7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9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19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2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E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125 533,1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1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A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82 729,2</w:t>
            </w:r>
          </w:p>
        </w:tc>
      </w:tr>
      <w:tr w:rsidR="000F31C7" w:rsidRPr="005905F3" w14:paraId="6938D4F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BD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6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0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4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E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ED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6B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B6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0F31C7" w:rsidRPr="005905F3" w14:paraId="47EF430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6A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D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2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E5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8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A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9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6D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0F31C7" w:rsidRPr="005905F3" w14:paraId="24B1AD59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6DD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50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3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C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D8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7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5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7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0F31C7" w:rsidRPr="005905F3" w14:paraId="5FCA8030" w14:textId="77777777" w:rsidTr="00763DDA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03B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F1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2B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71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4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4A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23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C5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0F31C7" w:rsidRPr="005905F3" w14:paraId="442CADEC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19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9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119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C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39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5E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E1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6B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0F31C7" w:rsidRPr="005905F3" w14:paraId="7140A431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659" w14:textId="6C7DAA9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детям,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а также гражданам,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F1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0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18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F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A3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1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AE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0F31C7" w:rsidRPr="005905F3" w14:paraId="077EE0D2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43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18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1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49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41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AAD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B79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76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0F31C7" w:rsidRPr="005905F3" w14:paraId="27581472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DD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7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0E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D0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B1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CD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1A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7C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0F31C7" w:rsidRPr="005905F3" w14:paraId="1B1A372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2B1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2D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E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6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B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20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E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BA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0F31C7" w:rsidRPr="005905F3" w14:paraId="2B5755E8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1B45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2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81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24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E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42D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10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D2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0F31C7" w:rsidRPr="005905F3" w14:paraId="0F58C61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5F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9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8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6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C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FF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96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4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0F31C7" w:rsidRPr="005905F3" w14:paraId="0EC42873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73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0C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A2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1D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744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0A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15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B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0F31C7" w:rsidRPr="005905F3" w14:paraId="62DE4D5F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6DF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A5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17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E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00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FC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A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2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0F31C7" w:rsidRPr="005905F3" w14:paraId="743A9993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C78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AB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F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BD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46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E5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A3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65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0F31C7" w:rsidRPr="005905F3" w14:paraId="428D5F96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1A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0A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D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E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2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536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9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4CC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2 612,5</w:t>
            </w:r>
          </w:p>
        </w:tc>
      </w:tr>
      <w:tr w:rsidR="000F31C7" w:rsidRPr="005905F3" w14:paraId="2CA1BE1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98B" w14:textId="2C076B7B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1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3B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2F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23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3E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03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88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F31C7" w:rsidRPr="005905F3" w14:paraId="708D6C6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F9C7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27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92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375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01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FB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8D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8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F31C7" w:rsidRPr="005905F3" w14:paraId="4FE0CB90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61A" w14:textId="330D3D5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детям,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а также гражданам,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4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8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D73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95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C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7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F31C7" w:rsidRPr="005905F3" w14:paraId="6BC59590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B2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6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08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FC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F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A7D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44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09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F31C7" w:rsidRPr="005905F3" w14:paraId="28031F87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4C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7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7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9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002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8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FB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B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271DFF26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81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1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5A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AD0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7C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8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BD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B9A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0F31C7" w:rsidRPr="005905F3" w14:paraId="5E7EBB00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E58" w14:textId="1DF62D0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C22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5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CC0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8E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4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5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383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F31C7" w:rsidRPr="005905F3" w14:paraId="709BE953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E16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75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4D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24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8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1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7E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ED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F31C7" w:rsidRPr="005905F3" w14:paraId="48669F1E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09AB" w14:textId="082984BD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9F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94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8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DA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0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38F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30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F31C7" w:rsidRPr="005905F3" w14:paraId="23893588" w14:textId="77777777" w:rsidTr="00763DDA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2136" w14:textId="37C4CFF0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6654E9" w:rsidRPr="005905F3">
              <w:rPr>
                <w:color w:val="000000"/>
                <w:sz w:val="18"/>
                <w:szCs w:val="18"/>
              </w:rPr>
              <w:t>некоммерческих</w:t>
            </w:r>
            <w:r w:rsidRPr="005905F3">
              <w:rPr>
                <w:color w:val="000000"/>
                <w:sz w:val="18"/>
                <w:szCs w:val="18"/>
              </w:rPr>
              <w:t xml:space="preserve"> организаций Ленинградской области,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осуществляющих социальную поддержку и защиту ветеранов войны,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труда,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Вооруженных сил,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6654E9" w:rsidRPr="005905F3">
              <w:rPr>
                <w:color w:val="000000"/>
                <w:sz w:val="18"/>
                <w:szCs w:val="18"/>
              </w:rPr>
              <w:t>фашистских</w:t>
            </w:r>
            <w:r w:rsidRPr="005905F3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9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0F4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D1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8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32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8F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6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F31C7" w:rsidRPr="005905F3" w14:paraId="31C98A46" w14:textId="77777777" w:rsidTr="00763DDA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6AA" w14:textId="721EFE4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6654E9" w:rsidRPr="005905F3">
              <w:rPr>
                <w:color w:val="000000"/>
                <w:sz w:val="18"/>
                <w:szCs w:val="18"/>
              </w:rPr>
              <w:t>некоммерческих</w:t>
            </w:r>
            <w:r w:rsidRPr="005905F3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труда,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Вооруженных сил,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6654E9" w:rsidRPr="005905F3">
              <w:rPr>
                <w:color w:val="000000"/>
                <w:sz w:val="18"/>
                <w:szCs w:val="18"/>
              </w:rPr>
              <w:t>фашистских</w:t>
            </w:r>
            <w:r w:rsidRPr="005905F3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3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C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6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C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A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D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45B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0F31C7" w:rsidRPr="005905F3" w14:paraId="4923CAF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E86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BE8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A16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990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C4C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9849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22 166,9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8D8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4585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0F31C7" w:rsidRPr="005905F3" w14:paraId="4F01278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DA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7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3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9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9B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FF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B3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E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0F31C7" w:rsidRPr="005905F3" w14:paraId="17527DF1" w14:textId="77777777" w:rsidTr="00763DDA">
        <w:trPr>
          <w:trHeight w:val="6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DD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8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F4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7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5D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0C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A8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8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0F31C7" w:rsidRPr="005905F3" w14:paraId="0E3BDB15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3E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39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B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BB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DB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C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83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37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0F31C7" w:rsidRPr="005905F3" w14:paraId="02E37ED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21D" w14:textId="2A0EE68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AFD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21D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4BE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C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17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1F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EF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0F31C7" w:rsidRPr="005905F3" w14:paraId="79EC1B3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AD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5E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A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7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BE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CE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89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B4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0F31C7" w:rsidRPr="005905F3" w14:paraId="2F907373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5D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9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2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1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6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A6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5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A1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0F31C7" w:rsidRPr="005905F3" w14:paraId="5CC9FDFF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E23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015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0B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9E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167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5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92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1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0F31C7" w:rsidRPr="005905F3" w14:paraId="4EB5E712" w14:textId="77777777" w:rsidTr="00763DDA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863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5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CFE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3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B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53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D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6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0F31C7" w:rsidRPr="005905F3" w14:paraId="37D05F62" w14:textId="77777777" w:rsidTr="00763DDA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B2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AF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8D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77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A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C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278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C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0F31C7" w:rsidRPr="005905F3" w14:paraId="3A605A17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58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8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0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F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880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A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1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CC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F31C7" w:rsidRPr="005905F3" w14:paraId="5EBC1C1E" w14:textId="77777777" w:rsidTr="00763DDA">
        <w:trPr>
          <w:trHeight w:hRule="exact" w:val="6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41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B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97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29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9A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A7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7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65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F31C7" w:rsidRPr="005905F3" w14:paraId="5FC1DAAE" w14:textId="77777777" w:rsidTr="00763DDA">
        <w:trPr>
          <w:trHeight w:hRule="exact" w:val="2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F0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0A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D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52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C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06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C2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8B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F31C7" w:rsidRPr="005905F3" w14:paraId="7BF18D27" w14:textId="77777777" w:rsidTr="00763DDA">
        <w:trPr>
          <w:trHeight w:hRule="exact"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C20" w14:textId="5EF7392C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5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04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D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E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7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C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2A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F31C7" w:rsidRPr="005905F3" w14:paraId="112759FF" w14:textId="77777777" w:rsidTr="00763DDA">
        <w:trPr>
          <w:trHeight w:hRule="exact" w:val="7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E7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44B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62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1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A2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99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2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DD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F31C7" w:rsidRPr="005905F3" w14:paraId="5BCA494E" w14:textId="77777777" w:rsidTr="00763DDA">
        <w:trPr>
          <w:trHeight w:hRule="exact" w:val="11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F2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1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83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AA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9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06B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3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2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0F31C7" w:rsidRPr="005905F3" w14:paraId="61873FEE" w14:textId="77777777" w:rsidTr="00763DDA">
        <w:trPr>
          <w:trHeight w:hRule="exact"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BB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8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93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63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A5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1D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21 360,5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C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40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0F31C7" w:rsidRPr="005905F3" w14:paraId="4AF4FAF8" w14:textId="77777777" w:rsidTr="00763DDA">
        <w:trPr>
          <w:trHeight w:hRule="exact"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7F0" w14:textId="52BBCC75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9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5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5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37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88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10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EA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4D996BC" w14:textId="77777777" w:rsidTr="00763DDA">
        <w:trPr>
          <w:trHeight w:hRule="exact"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EE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FA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6C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E3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B2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61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E1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C3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C9C4529" w14:textId="77777777" w:rsidTr="00763DDA">
        <w:trPr>
          <w:trHeight w:hRule="exact" w:val="7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DC4" w14:textId="046CD11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182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9F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D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C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F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47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50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0D225ABE" w14:textId="77777777" w:rsidTr="00763DDA">
        <w:trPr>
          <w:trHeight w:hRule="exact" w:val="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63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E9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F2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C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70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3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3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E7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11449EB" w14:textId="77777777" w:rsidTr="00763DDA">
        <w:trPr>
          <w:trHeight w:hRule="exact" w:val="9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580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E7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B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2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53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7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9B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7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6A656FFE" w14:textId="77777777" w:rsidTr="00763DDA">
        <w:trPr>
          <w:trHeight w:hRule="exact"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C34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5CF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28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AE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F84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58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0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36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598AFB8" w14:textId="77777777" w:rsidTr="00763DDA">
        <w:trPr>
          <w:trHeight w:hRule="exact" w:val="1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37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83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A5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6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0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BC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71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E8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1C7" w:rsidRPr="005905F3" w14:paraId="303C1265" w14:textId="77777777" w:rsidTr="00763DDA">
        <w:trPr>
          <w:trHeight w:hRule="exact"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50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09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3C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753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F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1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A4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69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0F31C7" w:rsidRPr="005905F3" w14:paraId="4E29B2EA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0FD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AA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9B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D4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A6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9D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0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24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0F31C7" w:rsidRPr="005905F3" w14:paraId="20101FF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9E7" w14:textId="3967A9BE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6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B8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4D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98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E9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CE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9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0F31C7" w:rsidRPr="005905F3" w14:paraId="76DC176C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C6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C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6C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DA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8E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86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FB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97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0F31C7" w:rsidRPr="005905F3" w14:paraId="2E27D004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7CB9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CE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A8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98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B0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84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E9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0F31C7" w:rsidRPr="005905F3" w14:paraId="2F8849F1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F49" w14:textId="58E7B2C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8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0F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DE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C7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2D4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B3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D4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0F31C7" w:rsidRPr="005905F3" w14:paraId="3E45006F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845" w14:textId="6AB0F1D3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Мероприятия,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11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B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E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3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2DB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58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16D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0F31C7" w:rsidRPr="005905F3" w14:paraId="15A6D79D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35A" w14:textId="213A2D21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C84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18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BA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A31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74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5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15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0F31C7" w:rsidRPr="005905F3" w14:paraId="0256E7E4" w14:textId="77777777" w:rsidTr="00763DDA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68F" w14:textId="4FE22008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27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23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A2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AA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5D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46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A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0F31C7" w:rsidRPr="005905F3" w14:paraId="50EB5168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C73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194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788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AF0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B4F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28A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DA2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DD9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0D4838C7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B1F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40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30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3E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5E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E7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F6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AC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148B145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6BA" w14:textId="30F3B2F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C6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3BD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56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AD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F2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1F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AC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0D36678E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12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10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40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F0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0B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3EF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C0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22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19FF4C21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64B6" w14:textId="1025825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7C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D6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64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D1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D8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D07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41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645C1A9B" w14:textId="77777777" w:rsidTr="00763DD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9E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54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C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1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C6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CC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13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8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347AD3C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B8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82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6D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8F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04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F72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D14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AF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0F31C7" w:rsidRPr="005905F3" w14:paraId="17BAD15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75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ADE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7B0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7E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E36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2EE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89C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2B1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0F31C7" w:rsidRPr="005905F3" w14:paraId="49DF84E5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551C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BF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85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01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86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68B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52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D55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0F31C7" w:rsidRPr="005905F3" w14:paraId="14EE7D4E" w14:textId="77777777" w:rsidTr="00763DDA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5D1" w14:textId="0A0586C4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77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19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DF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19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DB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D7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15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0F31C7" w:rsidRPr="005905F3" w14:paraId="009EC160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3BE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B1A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EBB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9B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3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A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7D3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CF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0F31C7" w:rsidRPr="005905F3" w14:paraId="5E9CF473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FB6" w14:textId="110FD42A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654E9">
              <w:rPr>
                <w:color w:val="000000"/>
                <w:sz w:val="18"/>
                <w:szCs w:val="18"/>
              </w:rPr>
              <w:t xml:space="preserve"> </w:t>
            </w:r>
            <w:r w:rsidRPr="005905F3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00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BF6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A07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A55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5E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BCF9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ACA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0F31C7" w:rsidRPr="005905F3" w14:paraId="3289DEF4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B0A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19E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BD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F8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6B3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B8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B9C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EE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0F31C7" w:rsidRPr="005905F3" w14:paraId="5C3C0302" w14:textId="77777777" w:rsidTr="00763DDA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3DB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1C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A38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88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E1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49E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94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3E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0F31C7" w:rsidRPr="005905F3" w14:paraId="47074E06" w14:textId="77777777" w:rsidTr="00763DD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B22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DF0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EEF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C2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EDD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E50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75D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C61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0F31C7" w:rsidRPr="005905F3" w14:paraId="3C7EE24C" w14:textId="77777777" w:rsidTr="00763DDA">
        <w:trPr>
          <w:trHeight w:val="1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E86" w14:textId="77777777" w:rsidR="005905F3" w:rsidRPr="005905F3" w:rsidRDefault="005905F3" w:rsidP="005905F3">
            <w:pPr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C6C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AE2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D29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EAA" w14:textId="77777777" w:rsidR="005905F3" w:rsidRPr="005905F3" w:rsidRDefault="005905F3" w:rsidP="005905F3">
            <w:pPr>
              <w:jc w:val="center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178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DE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A36" w14:textId="77777777" w:rsidR="005905F3" w:rsidRPr="005905F3" w:rsidRDefault="005905F3" w:rsidP="005905F3">
            <w:pPr>
              <w:jc w:val="right"/>
              <w:rPr>
                <w:color w:val="000000"/>
                <w:sz w:val="18"/>
                <w:szCs w:val="18"/>
              </w:rPr>
            </w:pPr>
            <w:r w:rsidRPr="005905F3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0F31C7" w:rsidRPr="005905F3" w14:paraId="1FD1C3F0" w14:textId="77777777" w:rsidTr="00763DD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ECA" w14:textId="77777777" w:rsidR="005905F3" w:rsidRPr="005905F3" w:rsidRDefault="005905F3" w:rsidP="005905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BC6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673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CB8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AC0" w14:textId="77777777" w:rsidR="005905F3" w:rsidRPr="005905F3" w:rsidRDefault="005905F3" w:rsidP="00590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B4D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2 710 368,0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19D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94E" w14:textId="77777777" w:rsidR="005905F3" w:rsidRPr="005905F3" w:rsidRDefault="005905F3" w:rsidP="005905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05F3">
              <w:rPr>
                <w:b/>
                <w:bCs/>
                <w:color w:val="000000"/>
                <w:sz w:val="18"/>
                <w:szCs w:val="18"/>
              </w:rPr>
              <w:t>2 536 666,4</w:t>
            </w:r>
          </w:p>
        </w:tc>
      </w:tr>
    </w:tbl>
    <w:p w14:paraId="6392F4F3" w14:textId="7DBD1F4C" w:rsidR="00E15942" w:rsidRPr="006654E9" w:rsidRDefault="006654E9" w:rsidP="006654E9">
      <w:pPr>
        <w:tabs>
          <w:tab w:val="left" w:pos="4219"/>
          <w:tab w:val="left" w:pos="5636"/>
          <w:tab w:val="left" w:pos="6736"/>
          <w:tab w:val="left" w:pos="8496"/>
          <w:tab w:val="left" w:pos="9536"/>
          <w:tab w:val="left" w:pos="11136"/>
          <w:tab w:val="left" w:pos="12582"/>
        </w:tabs>
        <w:ind w:left="108"/>
        <w:jc w:val="center"/>
        <w:rPr>
          <w:color w:val="000000"/>
          <w:sz w:val="20"/>
        </w:rPr>
        <w:sectPr w:rsidR="00E15942" w:rsidRPr="006654E9" w:rsidSect="00317DF7">
          <w:pgSz w:w="11907" w:h="16840"/>
          <w:pgMar w:top="851" w:right="1134" w:bottom="1021" w:left="1701" w:header="720" w:footer="720" w:gutter="0"/>
          <w:pgNumType w:start="1"/>
          <w:cols w:space="720"/>
          <w:titlePg/>
          <w:docGrid w:linePitch="381"/>
        </w:sectPr>
      </w:pPr>
      <w:r>
        <w:rPr>
          <w:color w:val="000000"/>
          <w:sz w:val="20"/>
        </w:rPr>
        <w:t>__________________</w:t>
      </w:r>
    </w:p>
    <w:p w14:paraId="1612F212" w14:textId="77777777" w:rsidR="00E15942" w:rsidRDefault="00E15942" w:rsidP="00E15942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УТВЕРЖДЕН</w:t>
      </w:r>
    </w:p>
    <w:p w14:paraId="6FDD5FBF" w14:textId="77777777" w:rsidR="00E15942" w:rsidRDefault="00E15942" w:rsidP="00E15942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решением совета депутатов</w:t>
      </w:r>
    </w:p>
    <w:p w14:paraId="1AAF1FF8" w14:textId="77777777" w:rsidR="00E15942" w:rsidRDefault="00E15942" w:rsidP="00E15942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Тихвинского городского поселения</w:t>
      </w:r>
    </w:p>
    <w:p w14:paraId="74A53B04" w14:textId="77777777" w:rsidR="00FB0A90" w:rsidRPr="00FE3453" w:rsidRDefault="00FB0A90" w:rsidP="00FB0A90">
      <w:pPr>
        <w:ind w:left="504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>
        <w:rPr>
          <w:sz w:val="24"/>
          <w:szCs w:val="22"/>
        </w:rPr>
        <w:t>85</w:t>
      </w:r>
    </w:p>
    <w:p w14:paraId="43E8B642" w14:textId="01D607D6" w:rsidR="00E15942" w:rsidRDefault="00E15942" w:rsidP="00E15942">
      <w:pPr>
        <w:tabs>
          <w:tab w:val="left" w:pos="2688"/>
          <w:tab w:val="left" w:pos="7748"/>
        </w:tabs>
        <w:ind w:left="5040"/>
        <w:jc w:val="left"/>
        <w:rPr>
          <w:sz w:val="24"/>
        </w:rPr>
      </w:pPr>
      <w:r>
        <w:rPr>
          <w:sz w:val="24"/>
        </w:rPr>
        <w:t>(приложение №</w:t>
      </w:r>
      <w:r w:rsidR="00FB0A90">
        <w:rPr>
          <w:sz w:val="24"/>
        </w:rPr>
        <w:t xml:space="preserve"> </w:t>
      </w:r>
      <w:r>
        <w:rPr>
          <w:sz w:val="24"/>
        </w:rPr>
        <w:t>6)</w:t>
      </w:r>
    </w:p>
    <w:p w14:paraId="397F1389" w14:textId="3C051199" w:rsidR="00140D54" w:rsidRPr="00140D54" w:rsidRDefault="00140D54" w:rsidP="00140D54">
      <w:pPr>
        <w:tabs>
          <w:tab w:val="left" w:pos="4644"/>
          <w:tab w:val="left" w:pos="5637"/>
          <w:tab w:val="left" w:pos="6757"/>
          <w:tab w:val="left" w:pos="7877"/>
          <w:tab w:val="left" w:pos="9597"/>
          <w:tab w:val="left" w:pos="10718"/>
          <w:tab w:val="left" w:pos="13008"/>
          <w:tab w:val="left" w:pos="14283"/>
        </w:tabs>
        <w:ind w:left="108"/>
        <w:jc w:val="left"/>
        <w:rPr>
          <w:color w:val="000000"/>
          <w:sz w:val="24"/>
          <w:szCs w:val="24"/>
        </w:rPr>
      </w:pPr>
      <w:r w:rsidRPr="00140D54">
        <w:rPr>
          <w:sz w:val="24"/>
          <w:szCs w:val="24"/>
        </w:rPr>
        <w:tab/>
      </w:r>
      <w:r w:rsidRPr="00140D54">
        <w:rPr>
          <w:sz w:val="24"/>
          <w:szCs w:val="24"/>
        </w:rPr>
        <w:tab/>
      </w:r>
    </w:p>
    <w:p w14:paraId="4C2FC022" w14:textId="52F82CB0" w:rsidR="00140D54" w:rsidRPr="00140D54" w:rsidRDefault="00140D54" w:rsidP="00140D54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40D54">
        <w:rPr>
          <w:b/>
          <w:bCs/>
          <w:color w:val="000000"/>
          <w:sz w:val="24"/>
          <w:szCs w:val="24"/>
        </w:rPr>
        <w:t>Ведомственная структура расходов бюджета Тихвинского района по главным распорядителям бюджетных средств,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разделам,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подразделам,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(муниципальным программам и непрограммным направлениям деятельности),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группам видов расходов классификации расходов бюджетов на 2023 год и плановый период 2024 и 2025 годов</w:t>
      </w:r>
    </w:p>
    <w:p w14:paraId="701B6CEE" w14:textId="6F8DA2E6" w:rsidR="00140D54" w:rsidRDefault="00140D54" w:rsidP="005C14C5">
      <w:pPr>
        <w:tabs>
          <w:tab w:val="left" w:pos="4644"/>
          <w:tab w:val="left" w:pos="5637"/>
          <w:tab w:val="left" w:pos="6757"/>
          <w:tab w:val="left" w:pos="7877"/>
          <w:tab w:val="left" w:pos="9597"/>
          <w:tab w:val="left" w:pos="10718"/>
          <w:tab w:val="left" w:pos="13008"/>
          <w:tab w:val="left" w:pos="14283"/>
        </w:tabs>
        <w:ind w:left="5637"/>
        <w:jc w:val="left"/>
        <w:rPr>
          <w:color w:val="000000"/>
          <w:sz w:val="20"/>
          <w:szCs w:val="24"/>
        </w:rPr>
      </w:pPr>
      <w:r w:rsidRPr="00140D54">
        <w:rPr>
          <w:sz w:val="24"/>
          <w:szCs w:val="24"/>
        </w:rPr>
        <w:tab/>
      </w:r>
      <w:r w:rsidRPr="00140D54">
        <w:rPr>
          <w:sz w:val="20"/>
          <w:szCs w:val="24"/>
        </w:rPr>
        <w:tab/>
      </w:r>
      <w:r w:rsidRPr="00140D54">
        <w:rPr>
          <w:color w:val="000000"/>
          <w:sz w:val="20"/>
          <w:szCs w:val="24"/>
        </w:rPr>
        <w:t xml:space="preserve"> </w:t>
      </w:r>
      <w:r>
        <w:rPr>
          <w:color w:val="000000"/>
          <w:sz w:val="20"/>
          <w:szCs w:val="24"/>
        </w:rPr>
        <w:t xml:space="preserve">    </w:t>
      </w:r>
      <w:r w:rsidRPr="00140D54">
        <w:rPr>
          <w:color w:val="000000"/>
          <w:sz w:val="20"/>
          <w:szCs w:val="24"/>
        </w:rPr>
        <w:t>(тыс. руб.)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559"/>
        <w:gridCol w:w="598"/>
        <w:gridCol w:w="1103"/>
        <w:gridCol w:w="1134"/>
        <w:gridCol w:w="1134"/>
      </w:tblGrid>
      <w:tr w:rsidR="00757725" w:rsidRPr="00AA1427" w14:paraId="2BEB016C" w14:textId="77777777" w:rsidTr="00783B02">
        <w:trPr>
          <w:trHeight w:val="29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67E" w14:textId="77777777" w:rsidR="00757725" w:rsidRPr="000A0EAA" w:rsidRDefault="00757725" w:rsidP="007577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E9F" w14:textId="090BFC85" w:rsidR="00757725" w:rsidRPr="000A0EAA" w:rsidRDefault="00757725" w:rsidP="007577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0E316" w14:textId="48BA95A5" w:rsidR="00757725" w:rsidRPr="000A0EAA" w:rsidRDefault="00757725" w:rsidP="007577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4A140" w14:textId="77777777" w:rsidR="00757725" w:rsidRPr="000A0EAA" w:rsidRDefault="00757725" w:rsidP="007577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83B02" w:rsidRPr="00AA1427" w14:paraId="768AE7EE" w14:textId="77777777" w:rsidTr="00CE2278">
        <w:trPr>
          <w:trHeight w:val="26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8A9" w14:textId="77777777" w:rsidR="00757725" w:rsidRPr="000A0EAA" w:rsidRDefault="00757725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2FB8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E70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DA0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BEC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A6F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3C06" w14:textId="77777777" w:rsidR="00757725" w:rsidRPr="000A0EAA" w:rsidRDefault="00757725" w:rsidP="000A0E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B01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539F" w14:textId="77777777" w:rsidR="00757725" w:rsidRPr="000A0EAA" w:rsidRDefault="00757725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CE2278" w:rsidRPr="00AA1427" w14:paraId="52CB11DC" w14:textId="77777777" w:rsidTr="00CE2278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853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C38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0A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DB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50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D6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D4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352 925,0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E3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320 383,2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93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314 776,5</w:t>
            </w:r>
          </w:p>
        </w:tc>
      </w:tr>
      <w:tr w:rsidR="00CE2278" w:rsidRPr="00AA1427" w14:paraId="4C7D5F53" w14:textId="77777777" w:rsidTr="00CE2278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BF3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9C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7B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11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1D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31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47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192 869,8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2F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186 304,6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16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183 805,9</w:t>
            </w:r>
          </w:p>
        </w:tc>
      </w:tr>
      <w:tr w:rsidR="00CE2278" w:rsidRPr="00AA1427" w14:paraId="40AAE018" w14:textId="77777777" w:rsidTr="00CE2278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CF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DF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64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81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83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26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41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125 751,1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85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66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</w:tr>
      <w:tr w:rsidR="00CE2278" w:rsidRPr="00AA1427" w14:paraId="5B1F33C6" w14:textId="77777777" w:rsidTr="00CE2278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CA2A" w14:textId="29781F5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8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E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9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38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AC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59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D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2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CE2278" w:rsidRPr="00AA1427" w14:paraId="26009549" w14:textId="77777777" w:rsidTr="00CE2278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28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9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E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3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5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6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3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B6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8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CE2278" w:rsidRPr="00AA1427" w14:paraId="3B913F58" w14:textId="77777777" w:rsidTr="00CE2278">
        <w:trPr>
          <w:trHeight w:val="1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21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A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E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32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1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A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4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8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D7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CE2278" w:rsidRPr="00AA1427" w14:paraId="71FA719C" w14:textId="77777777" w:rsidTr="00CE2278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FE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D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3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6B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A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B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8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74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9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CE2278" w:rsidRPr="00AA1427" w14:paraId="78B6DD25" w14:textId="77777777" w:rsidTr="00CE2278">
        <w:trPr>
          <w:trHeight w:val="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4A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7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C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0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F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F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D2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1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C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CE2278" w:rsidRPr="00AA1427" w14:paraId="3A517F18" w14:textId="77777777" w:rsidTr="00CE2278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432" w14:textId="51CEA36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0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7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3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90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3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8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8C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9B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2278" w:rsidRPr="00AA1427" w14:paraId="49C12B68" w14:textId="77777777" w:rsidTr="00CE227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981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C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D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6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8B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51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8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A8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0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2278" w:rsidRPr="00AA1427" w14:paraId="44A86E50" w14:textId="77777777" w:rsidTr="005C14C5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57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B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4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3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4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F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2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8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B1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2278" w:rsidRPr="00AA1427" w14:paraId="7F26E877" w14:textId="77777777" w:rsidTr="00CE2278">
        <w:trPr>
          <w:trHeight w:val="3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C4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C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A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2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D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D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73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120 785,1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5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120 577,7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5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120 577,7</w:t>
            </w:r>
          </w:p>
        </w:tc>
      </w:tr>
      <w:tr w:rsidR="00CE2278" w:rsidRPr="00AA1427" w14:paraId="2122F2C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38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E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E2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5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2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0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6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E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E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110 416,5</w:t>
            </w:r>
          </w:p>
        </w:tc>
      </w:tr>
      <w:tr w:rsidR="00CE2278" w:rsidRPr="00AA1427" w14:paraId="7DDD6E9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B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C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3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9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E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3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45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102 510,3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7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100 828,8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9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100 828,8</w:t>
            </w:r>
          </w:p>
        </w:tc>
      </w:tr>
      <w:tr w:rsidR="00CE2278" w:rsidRPr="00AA1427" w14:paraId="1CD1B2C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27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3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9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F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8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9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03C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9D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1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9 487,7</w:t>
            </w:r>
          </w:p>
        </w:tc>
      </w:tr>
      <w:tr w:rsidR="00CE2278" w:rsidRPr="00AA1427" w14:paraId="1B5CB4F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6B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04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1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69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3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1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0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2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C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5AE553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F3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C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F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3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B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60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C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9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A93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2C64800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42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D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B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5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1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CE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B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8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5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CE2278" w:rsidRPr="00AA1427" w14:paraId="5D6D92C5" w14:textId="77777777" w:rsidTr="00CE2278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35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7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A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1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68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A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E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0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BB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CE2278" w:rsidRPr="00AA1427" w14:paraId="52C82987" w14:textId="77777777" w:rsidTr="00CE2278">
        <w:trPr>
          <w:trHeight w:val="7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9D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4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2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2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B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8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0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5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A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CE2278" w:rsidRPr="00AA1427" w14:paraId="1A86C9A3" w14:textId="77777777" w:rsidTr="00CE2278">
        <w:trPr>
          <w:trHeight w:val="7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F9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56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E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1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C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5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9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4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1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CE2278" w:rsidRPr="00AA1427" w14:paraId="6DE874E5" w14:textId="77777777" w:rsidTr="00CE2278">
        <w:trPr>
          <w:trHeight w:val="8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28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2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D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2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7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86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0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5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02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CE2278" w:rsidRPr="00AA1427" w14:paraId="6C81C084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3AD" w14:textId="4B9CD27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8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6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A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F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0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B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F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1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CE2278" w:rsidRPr="00AA1427" w14:paraId="2F0148C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AB5" w14:textId="7316236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B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2C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8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F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A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D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A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8A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CE2278" w:rsidRPr="00AA1427" w14:paraId="31169F43" w14:textId="77777777" w:rsidTr="00CE2278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12F" w14:textId="470C16E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4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0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C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76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A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7C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DC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CD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CE2278" w:rsidRPr="00AA1427" w14:paraId="486D33E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7EF" w14:textId="3358EF6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7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9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A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7C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6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B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9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6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CE2278" w:rsidRPr="00AA1427" w14:paraId="70DF54C0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B38" w14:textId="194E696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1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9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AC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5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AE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B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12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C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41FC251" w14:textId="77777777" w:rsidTr="00CE2278">
        <w:trPr>
          <w:trHeight w:val="4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3319" w14:textId="12725C0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5C14C5" w:rsidRPr="000A0EAA">
              <w:rPr>
                <w:color w:val="000000"/>
                <w:sz w:val="18"/>
                <w:szCs w:val="18"/>
              </w:rPr>
              <w:t>владения, пользования</w:t>
            </w:r>
            <w:r w:rsidRPr="000A0EAA">
              <w:rPr>
                <w:color w:val="000000"/>
                <w:sz w:val="18"/>
                <w:szCs w:val="18"/>
              </w:rPr>
              <w:t xml:space="preserve"> и распоряжения имуществом,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E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8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3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E3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4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1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5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8F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CE2278" w:rsidRPr="00AA1427" w14:paraId="04A977A6" w14:textId="77777777" w:rsidTr="005C14C5">
        <w:trPr>
          <w:trHeight w:val="13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8A27" w14:textId="79BE3E8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C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1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8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6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0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3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6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1F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CE2278" w:rsidRPr="00AA1427" w14:paraId="2538C3D8" w14:textId="77777777" w:rsidTr="00CE2278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B9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C1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AC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1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D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C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0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F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4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C39B00A" w14:textId="77777777" w:rsidTr="00CE2278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FCD" w14:textId="41A0AA4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6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5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66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1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B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7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C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A6D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9023CAA" w14:textId="77777777" w:rsidTr="00CE2278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E56" w14:textId="6EC6D06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9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3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0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3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3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4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1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C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21B0449" w14:textId="77777777" w:rsidTr="00CE2278">
        <w:trPr>
          <w:trHeight w:val="1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B5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C0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D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BF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B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2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23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0D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5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65FFBA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49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1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9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9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DD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6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B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DF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A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8DDF16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FF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6C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26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EC3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CE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76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7E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C1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2A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8,5</w:t>
            </w:r>
          </w:p>
        </w:tc>
      </w:tr>
      <w:tr w:rsidR="00CE2278" w:rsidRPr="00AA1427" w14:paraId="62AD8719" w14:textId="77777777" w:rsidTr="00CE2278">
        <w:trPr>
          <w:trHeight w:val="1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A3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5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C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C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9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B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DE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59E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2E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CE2278" w:rsidRPr="00AA1427" w14:paraId="573C9B4D" w14:textId="77777777" w:rsidTr="00CE2278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501" w14:textId="06B6ED5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(федеральные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8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C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D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6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D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D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6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5C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CE2278" w:rsidRPr="00AA1427" w14:paraId="1C2C8015" w14:textId="77777777" w:rsidTr="00CE2278">
        <w:trPr>
          <w:trHeight w:val="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D00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4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3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8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4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6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4C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9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8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CE2278" w:rsidRPr="00AA1427" w14:paraId="21620217" w14:textId="77777777" w:rsidTr="00CE2278">
        <w:trPr>
          <w:trHeight w:val="1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A87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D00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E1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4D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0A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E6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63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58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0E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5B973D49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7D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2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E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8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3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0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4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F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E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5D299A4E" w14:textId="77777777" w:rsidTr="00CE2278">
        <w:trPr>
          <w:trHeight w:val="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01A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9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D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3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0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C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3A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C7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C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08BF368E" w14:textId="77777777" w:rsidTr="00CE2278">
        <w:trPr>
          <w:trHeight w:val="2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7E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C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0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B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0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AA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1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D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5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6DEBEEB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9491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43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90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CC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AA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A6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18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66 850,5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246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61 048,2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B9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61 159,7</w:t>
            </w:r>
          </w:p>
        </w:tc>
      </w:tr>
      <w:tr w:rsidR="00CE2278" w:rsidRPr="00AA1427" w14:paraId="6945C40B" w14:textId="77777777" w:rsidTr="00CE2278">
        <w:trPr>
          <w:trHeight w:val="1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021" w14:textId="6AAAD67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63DD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Тихвинского района</w:t>
            </w:r>
            <w:r w:rsidR="00763DD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763DD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B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9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B1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3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B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C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B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1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CE2278" w:rsidRPr="00AA1427" w14:paraId="57DF476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D1A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6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5E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9F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D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6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0A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6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8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CE2278" w:rsidRPr="00AA1427" w14:paraId="0120368C" w14:textId="77777777" w:rsidTr="00CE2278">
        <w:trPr>
          <w:trHeight w:val="1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DB6" w14:textId="7F875AE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"Проведение независимой оценки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(определение рыночной стоимости)"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0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4E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0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A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E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F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7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3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CE2278" w:rsidRPr="00AA1427" w14:paraId="33180996" w14:textId="77777777" w:rsidTr="00CE2278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CA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0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D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6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1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3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4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A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5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CE2278" w:rsidRPr="00AA1427" w14:paraId="197F4C3F" w14:textId="77777777" w:rsidTr="00CE2278">
        <w:trPr>
          <w:trHeight w:val="7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79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6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E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D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6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1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D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73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5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CE2278" w:rsidRPr="00AA1427" w14:paraId="75A43D8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E8F" w14:textId="256AF92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D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0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E7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F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A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F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0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7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CE2278" w:rsidRPr="00AA1427" w14:paraId="7C9F255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65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3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B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A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3B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3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1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5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D8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CE2278" w:rsidRPr="00AA1427" w14:paraId="266D04B9" w14:textId="77777777" w:rsidTr="00CE2278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F2C" w14:textId="0A0913E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юбилейных и памятных дат,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8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B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3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0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67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2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C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52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CE2278" w:rsidRPr="00AA1427" w14:paraId="5E72170B" w14:textId="77777777" w:rsidTr="00CE2278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3F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5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C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F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A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A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0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56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9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CE2278" w:rsidRPr="00AA1427" w14:paraId="732906C6" w14:textId="77777777" w:rsidTr="00CE2278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C0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3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B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5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87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3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99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9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1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CE2278" w:rsidRPr="00AA1427" w14:paraId="69C576F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EB6" w14:textId="63FF19A2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0B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7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D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9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E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F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6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6C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2DE65F4" w14:textId="77777777" w:rsidTr="00CE2278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EE6" w14:textId="286CC1F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7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3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16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3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C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4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C2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45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EF102D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A20" w14:textId="664B2E9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A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C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F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1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E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0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9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F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FFC5612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F0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C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1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1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E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A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C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3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9B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5 120,2</w:t>
            </w:r>
          </w:p>
        </w:tc>
      </w:tr>
      <w:tr w:rsidR="00CE2278" w:rsidRPr="00AA1427" w14:paraId="5DD8C78E" w14:textId="77777777" w:rsidTr="00CE2278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54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45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F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9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D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7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F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D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97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CE2278" w:rsidRPr="00AA1427" w14:paraId="37B8FC9D" w14:textId="77777777" w:rsidTr="00CE2278">
        <w:trPr>
          <w:trHeight w:val="10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6C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5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0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9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0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1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5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4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6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CE2278" w:rsidRPr="00AA1427" w14:paraId="24FD6A61" w14:textId="77777777" w:rsidTr="00CE2278">
        <w:trPr>
          <w:trHeight w:val="1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FB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35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B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8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0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0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E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9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0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CE2278" w:rsidRPr="00AA1427" w14:paraId="683D5192" w14:textId="77777777" w:rsidTr="00CE2278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E1A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7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6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B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D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2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0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1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B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CE2278" w:rsidRPr="00AA1427" w14:paraId="4A32A05C" w14:textId="77777777" w:rsidTr="00CE2278">
        <w:trPr>
          <w:trHeight w:val="9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DC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E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1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6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C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6C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EA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F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D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CE2278" w:rsidRPr="00AA1427" w14:paraId="790DE08E" w14:textId="77777777" w:rsidTr="00CE2278">
        <w:trPr>
          <w:trHeight w:val="2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E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A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55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8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1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5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0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1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9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CE2278" w:rsidRPr="00AA1427" w14:paraId="551F9E4D" w14:textId="77777777" w:rsidTr="00CE2278">
        <w:trPr>
          <w:trHeight w:val="7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3E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48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A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2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1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7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5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9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0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CE2278" w:rsidRPr="00AA1427" w14:paraId="541A7524" w14:textId="77777777" w:rsidTr="00CE2278">
        <w:trPr>
          <w:trHeight w:val="5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C6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22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6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E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5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B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3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0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E1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CE2278" w:rsidRPr="00AA1427" w14:paraId="51C8594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AA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5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7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5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2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6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9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F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21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CE2278" w:rsidRPr="00AA1427" w14:paraId="448046B9" w14:textId="77777777" w:rsidTr="00CE2278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06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D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0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C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FB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C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D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B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9A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CE2278" w:rsidRPr="00AA1427" w14:paraId="2A66DBD5" w14:textId="77777777" w:rsidTr="00CE2278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4B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0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FB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F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D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9D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8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56D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55 209,0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0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55 208,9</w:t>
            </w:r>
          </w:p>
        </w:tc>
      </w:tr>
      <w:tr w:rsidR="00CE2278" w:rsidRPr="00AA1427" w14:paraId="2B1AC4A9" w14:textId="77777777" w:rsidTr="00CE2278">
        <w:trPr>
          <w:trHeight w:val="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448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5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1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26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4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D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17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1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F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CE2278" w:rsidRPr="00AA1427" w14:paraId="1F45A428" w14:textId="77777777" w:rsidTr="00CE2278">
        <w:trPr>
          <w:trHeight w:val="10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38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4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E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C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F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9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B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D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C0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CE2278" w:rsidRPr="00AA1427" w14:paraId="4A10C6A9" w14:textId="77777777" w:rsidTr="00CE2278">
        <w:trPr>
          <w:trHeight w:val="7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40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F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D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4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4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71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A4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3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52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CE2278" w:rsidRPr="00AA1427" w14:paraId="6BAA3568" w14:textId="77777777" w:rsidTr="00CE2278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06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5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5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D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7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D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A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0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71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CE2278" w:rsidRPr="00AA1427" w14:paraId="17E005C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11A" w14:textId="4BBE720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9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7C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D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8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4D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4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0F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B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CE2278" w:rsidRPr="00AA1427" w14:paraId="14C7BFDF" w14:textId="77777777" w:rsidTr="00CE2278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59A" w14:textId="078DCCA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757725" w:rsidRPr="000A0EAA">
              <w:rPr>
                <w:color w:val="000000"/>
                <w:sz w:val="18"/>
                <w:szCs w:val="18"/>
              </w:rPr>
              <w:t>учреждений, относимые</w:t>
            </w:r>
            <w:r w:rsidRPr="000A0EAA">
              <w:rPr>
                <w:color w:val="000000"/>
                <w:sz w:val="18"/>
                <w:szCs w:val="18"/>
              </w:rPr>
              <w:t xml:space="preserve">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4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4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4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6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D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2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3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6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CE2278" w:rsidRPr="00AA1427" w14:paraId="3BADEBB3" w14:textId="77777777" w:rsidTr="00CE2278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75E" w14:textId="5732E32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757725" w:rsidRPr="000A0EAA">
              <w:rPr>
                <w:color w:val="000000"/>
                <w:sz w:val="18"/>
                <w:szCs w:val="18"/>
              </w:rPr>
              <w:t>учреждений, относимые</w:t>
            </w:r>
            <w:r w:rsidRPr="000A0EAA">
              <w:rPr>
                <w:color w:val="000000"/>
                <w:sz w:val="18"/>
                <w:szCs w:val="18"/>
              </w:rPr>
              <w:t xml:space="preserve">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4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9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E6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8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2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AB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D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C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CE2278" w:rsidRPr="00AA1427" w14:paraId="119D9B1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CB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F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36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E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40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8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B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DB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2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CE2278" w:rsidRPr="00AA1427" w14:paraId="2E5E573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14B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D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B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C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1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4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A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7C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A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CE2278" w:rsidRPr="00AA1427" w14:paraId="210517C5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84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0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1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4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8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B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A4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3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8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CE2278" w:rsidRPr="00AA1427" w14:paraId="2407925F" w14:textId="77777777" w:rsidTr="00CE2278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01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6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0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8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B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B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63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8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C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CE2278" w:rsidRPr="00AA1427" w14:paraId="364F70D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EB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3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9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A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68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B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9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D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9E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2278" w:rsidRPr="00AA1427" w14:paraId="6C14363C" w14:textId="77777777" w:rsidTr="00CE2278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F4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C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D3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D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2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9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C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0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6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2278" w:rsidRPr="00AA1427" w14:paraId="2B72CA4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C9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C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7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3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5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F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8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20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BB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CE2278" w:rsidRPr="00AA1427" w14:paraId="47A052B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B6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2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3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E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2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BF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E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4D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0C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CE2278" w:rsidRPr="00AA1427" w14:paraId="7BB08A5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52A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343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68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ED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21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1A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FE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C1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18 054,0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E5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18 140,2</w:t>
            </w:r>
          </w:p>
        </w:tc>
      </w:tr>
      <w:tr w:rsidR="00CE2278" w:rsidRPr="00AA1427" w14:paraId="721670D5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51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72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D4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8A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4C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6E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BB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0C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CD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</w:tr>
      <w:tr w:rsidR="00CE2278" w:rsidRPr="00AA1427" w14:paraId="62648FDD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E3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7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0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7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D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D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02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1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1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CE2278" w:rsidRPr="00AA1427" w14:paraId="27D2C40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C0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3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F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5C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D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5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E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E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B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CE2278" w:rsidRPr="00AA1427" w14:paraId="5C968BF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FDB" w14:textId="250582C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C14C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1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0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7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6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4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5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0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7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CE2278" w:rsidRPr="00AA1427" w14:paraId="4B1FA6B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90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2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F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E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F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86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C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75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FD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CE2278" w:rsidRPr="00AA1427" w14:paraId="35AD7F45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80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4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56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C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8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B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5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3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7F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CE2278" w:rsidRPr="00AA1427" w14:paraId="68BC4C40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54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6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D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7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1A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C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B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F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E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CE2278" w:rsidRPr="00AA1427" w14:paraId="3F29C90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0C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6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4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23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0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6B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4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7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5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CE2278" w:rsidRPr="00AA1427" w14:paraId="21570816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3A0" w14:textId="5F45F07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9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6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7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9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2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9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57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C0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CE2278" w:rsidRPr="00AA1427" w14:paraId="46D43AED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1A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A6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3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C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9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A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37F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FC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B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CE2278" w:rsidRPr="00AA1427" w14:paraId="798F5B30" w14:textId="77777777" w:rsidTr="00CE2278">
        <w:trPr>
          <w:trHeight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BE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2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4A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0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3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9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E5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2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1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CE2278" w:rsidRPr="00AA1427" w14:paraId="754FF681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DF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35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9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4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6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A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5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FD7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7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6F1890B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AF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E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1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B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1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7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E6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B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C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3852C613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84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78A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33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26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B4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F32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C9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CF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30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CE2278" w:rsidRPr="00AA1427" w14:paraId="510D017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9B4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94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6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0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1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8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F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3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5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CE2278" w:rsidRPr="00AA1427" w14:paraId="4273EF1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B72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8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5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6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8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55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D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51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0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CE2278" w:rsidRPr="00AA1427" w14:paraId="2F42AC6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3DF1" w14:textId="06A8C42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0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BF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7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1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A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E2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F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CE2278" w:rsidRPr="00AA1427" w14:paraId="4BBD9019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4A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9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7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1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1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5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E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EC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B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CE2278" w:rsidRPr="00AA1427" w14:paraId="71FE4A05" w14:textId="77777777" w:rsidTr="00CE2278">
        <w:trPr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C1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6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E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5C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9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CF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EF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C8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0E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CE2278" w:rsidRPr="00AA1427" w14:paraId="59EC5979" w14:textId="77777777" w:rsidTr="00CE2278">
        <w:trPr>
          <w:trHeight w:val="1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7F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8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1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1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3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3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7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1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2CD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CE2278" w:rsidRPr="00AA1427" w14:paraId="6122E96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C3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B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D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3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07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0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2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D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C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CE2278" w:rsidRPr="00AA1427" w14:paraId="7F6D77F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4B5" w14:textId="7FD2DE3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Обучение,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E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0B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A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7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52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DB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B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E2278" w:rsidRPr="00AA1427" w14:paraId="4BBFA67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1EB" w14:textId="5F32086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Обучение,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B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3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A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C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B5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D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6E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E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E2278" w:rsidRPr="00AA1427" w14:paraId="0609CBAA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EC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2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B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B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E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7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9B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0E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A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7C6BF74" w14:textId="77777777" w:rsidTr="00CE2278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EE8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7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26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F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4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09.4.01.03927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D2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E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6B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A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02AE01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086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50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AE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08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19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DC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DB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667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E1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16 685,2</w:t>
            </w:r>
          </w:p>
        </w:tc>
      </w:tr>
      <w:tr w:rsidR="00CE2278" w:rsidRPr="00AA1427" w14:paraId="7DDFF756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08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7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2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6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B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7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4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0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B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CE2278" w:rsidRPr="00AA1427" w14:paraId="70B8D036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84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C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0D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2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D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8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B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7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B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CE2278" w:rsidRPr="00AA1427" w14:paraId="7E74DFC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259" w14:textId="1F2E603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E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8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67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F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5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D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3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12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CE2278" w:rsidRPr="00AA1427" w14:paraId="2F87CFA3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70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9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1D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E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6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A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A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9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39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E2278" w:rsidRPr="00AA1427" w14:paraId="1D3A7242" w14:textId="77777777" w:rsidTr="00CE2278">
        <w:trPr>
          <w:trHeight w:val="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A8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7B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3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6F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2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D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4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02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99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E2278" w:rsidRPr="00AA1427" w14:paraId="5EBA420D" w14:textId="77777777" w:rsidTr="00CE2278">
        <w:trPr>
          <w:trHeight w:val="1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0AD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0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9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C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13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C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0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6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8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CE2278" w:rsidRPr="00AA1427" w14:paraId="1F10EA95" w14:textId="77777777" w:rsidTr="00CE2278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F0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5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1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3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A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0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D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3B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4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CE2278" w:rsidRPr="00AA1427" w14:paraId="72566FC0" w14:textId="77777777" w:rsidTr="00CE2278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F7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B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E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E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A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E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F5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3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D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CE2278" w:rsidRPr="00AA1427" w14:paraId="0D8271E3" w14:textId="77777777" w:rsidTr="00CE2278">
        <w:trPr>
          <w:trHeight w:val="7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FC7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B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9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95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3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6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7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9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7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CE2278" w:rsidRPr="00AA1427" w14:paraId="5B3A4458" w14:textId="77777777" w:rsidTr="00CE2278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6D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B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7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6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5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1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69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0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6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CE2278" w:rsidRPr="00AA1427" w14:paraId="099BF95C" w14:textId="77777777" w:rsidTr="00CE2278">
        <w:trPr>
          <w:trHeight w:val="2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A6F" w14:textId="16EED814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Эксплуатация,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5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A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F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2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E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A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A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6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CE2278" w:rsidRPr="00AA1427" w14:paraId="7AFBA103" w14:textId="77777777" w:rsidTr="00CE2278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C76" w14:textId="298A5B2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Эксплуатация,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3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B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D1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4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8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D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D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7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CE2278" w:rsidRPr="00AA1427" w14:paraId="7961A390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A0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5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C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C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C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8D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7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A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B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C33927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A9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A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4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FC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9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09.4.04.03928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2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0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89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6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EF4FAF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DA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7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4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D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3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9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8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A3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3 582,7</w:t>
            </w:r>
          </w:p>
        </w:tc>
      </w:tr>
      <w:tr w:rsidR="00CE2278" w:rsidRPr="00AA1427" w14:paraId="4777A9CD" w14:textId="77777777" w:rsidTr="00CE2278">
        <w:trPr>
          <w:trHeight w:val="1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19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6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7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D6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79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B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D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44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1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CE2278" w:rsidRPr="00AA1427" w14:paraId="5E79A53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8B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B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1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F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74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6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3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B4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1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CE2278" w:rsidRPr="00AA1427" w14:paraId="5AEB4CD1" w14:textId="77777777" w:rsidTr="00CE2278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0F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9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A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D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6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6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8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DE9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0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CE2278" w:rsidRPr="00AA1427" w14:paraId="17713E7B" w14:textId="77777777" w:rsidTr="00CE2278">
        <w:trPr>
          <w:trHeight w:val="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40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B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A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E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B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D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49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4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0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CE2278" w:rsidRPr="00AA1427" w14:paraId="0C59296E" w14:textId="77777777" w:rsidTr="00CE2278">
        <w:trPr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36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F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A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5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5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1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B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5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CE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CE2278" w:rsidRPr="00AA1427" w14:paraId="4A665E3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27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6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2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7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0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E0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96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7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BB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CE2278" w:rsidRPr="00AA1427" w14:paraId="42A5046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888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7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6A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AD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A9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3C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B1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31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42 245,4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3E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38 470,2</w:t>
            </w:r>
          </w:p>
        </w:tc>
      </w:tr>
      <w:tr w:rsidR="00CE2278" w:rsidRPr="00AA1427" w14:paraId="30A998A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D48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66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3B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CF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036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AE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D9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51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D6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</w:tr>
      <w:tr w:rsidR="00CE2278" w:rsidRPr="00AA1427" w14:paraId="5E559AA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1F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A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6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8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D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5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5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7F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C1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CE2278" w:rsidRPr="00AA1427" w14:paraId="78E65E9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23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F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A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9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C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1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0A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6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B9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CE2278" w:rsidRPr="00AA1427" w14:paraId="5C0E6181" w14:textId="77777777" w:rsidTr="00CE2278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FF41" w14:textId="78F32CB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57725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B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4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8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21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D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DF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F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6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CE2278" w:rsidRPr="00AA1427" w14:paraId="03C62C1A" w14:textId="77777777" w:rsidTr="00CE2278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BD0" w14:textId="035BD3A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757725" w:rsidRPr="000A0EAA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0A0EAA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E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F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1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F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3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A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7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5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CE2278" w:rsidRPr="00AA1427" w14:paraId="61AAC67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36C" w14:textId="729919E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757725" w:rsidRPr="000A0EAA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0A0EAA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75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0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0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3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3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0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D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B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CE2278" w:rsidRPr="00AA1427" w14:paraId="427C3AA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CA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B4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3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9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1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7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A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6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1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CE2278" w:rsidRPr="00AA1427" w14:paraId="3599861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71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0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A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E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D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7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F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C7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5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CE2278" w:rsidRPr="00AA1427" w14:paraId="7A98B5E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EE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0D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5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2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7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D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3B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4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F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CE2278" w:rsidRPr="00AA1427" w14:paraId="686387E6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D9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B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2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A2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C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E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6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9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D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CE2278" w:rsidRPr="00AA1427" w14:paraId="370C5183" w14:textId="77777777" w:rsidTr="00CE2278">
        <w:trPr>
          <w:trHeight w:val="1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2F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BD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E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9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3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3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D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F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02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CE2278" w:rsidRPr="00AA1427" w14:paraId="4E7E5FAE" w14:textId="77777777" w:rsidTr="00CE2278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CF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D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C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1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D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C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BA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1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3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CE2278" w:rsidRPr="00AA1427" w14:paraId="32FEF8F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80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2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D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E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F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5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2E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6A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F7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CE2278" w:rsidRPr="00AA1427" w14:paraId="49A5BEB2" w14:textId="77777777" w:rsidTr="00CE2278">
        <w:trPr>
          <w:trHeight w:val="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3D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F3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25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8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F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E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F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1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1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CE2278" w:rsidRPr="00AA1427" w14:paraId="792B2833" w14:textId="77777777" w:rsidTr="00CE2278">
        <w:trPr>
          <w:trHeight w:val="5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DA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3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D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6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F0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B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9B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6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B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CE2278" w:rsidRPr="00AA1427" w14:paraId="229790F0" w14:textId="77777777" w:rsidTr="00CE2278">
        <w:trPr>
          <w:trHeight w:val="1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3B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3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7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4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C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C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86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F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D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CE2278" w:rsidRPr="00AA1427" w14:paraId="4425593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FA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93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FB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A9B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8C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A3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E3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5A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46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14 701,9</w:t>
            </w:r>
          </w:p>
        </w:tc>
      </w:tr>
      <w:tr w:rsidR="00CE2278" w:rsidRPr="00AA1427" w14:paraId="3EEBABBF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0F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D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B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2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F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F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C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C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9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CE2278" w:rsidRPr="00AA1427" w14:paraId="19EA3D9A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E1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0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7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4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8A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D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1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A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5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CE2278" w:rsidRPr="00AA1427" w14:paraId="1532C31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9C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C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3D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B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B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6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5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C1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4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CE2278" w:rsidRPr="00AA1427" w14:paraId="49D6243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996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1B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51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55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8F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96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A3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52D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3C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CE2278" w:rsidRPr="00AA1427" w14:paraId="5CA458B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06D" w14:textId="5FBFED44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FE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F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1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5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1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7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8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C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CE2278" w:rsidRPr="00AA1427" w14:paraId="79EDBA7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FB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1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C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8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8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3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3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D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6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CE2278" w:rsidRPr="00AA1427" w14:paraId="6E70894A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298" w14:textId="60FE421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4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6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7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E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C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D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E8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1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CE2278" w:rsidRPr="00AA1427" w14:paraId="4EA26A1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4D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1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D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E2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4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B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C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B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5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30B14AE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C2C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9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C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3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3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7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3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9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0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7934EFB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A4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8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5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D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7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9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AD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2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30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CE2278" w:rsidRPr="00AA1427" w14:paraId="0EFDD95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07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B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5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3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41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4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F02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3E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F8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CE2278" w:rsidRPr="00AA1427" w14:paraId="23A95ABA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262" w14:textId="3B8078A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0C54B0" w:rsidRPr="000A0EAA">
              <w:rPr>
                <w:color w:val="000000"/>
                <w:sz w:val="18"/>
                <w:szCs w:val="18"/>
              </w:rPr>
              <w:t>пользования</w:t>
            </w:r>
            <w:r w:rsidRPr="000A0EAA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9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8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71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A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8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9E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1B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4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E01B99B" w14:textId="77777777" w:rsidTr="00CE2278">
        <w:trPr>
          <w:trHeight w:val="1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E86" w14:textId="4C65F92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0C54B0" w:rsidRPr="000A0EAA">
              <w:rPr>
                <w:color w:val="000000"/>
                <w:sz w:val="18"/>
                <w:szCs w:val="18"/>
              </w:rPr>
              <w:t>пользования</w:t>
            </w:r>
            <w:r w:rsidRPr="000A0EAA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3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2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9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A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8D4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AE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C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C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365898F" w14:textId="77777777" w:rsidTr="00CE2278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651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38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2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4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D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1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6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BD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7E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2278" w:rsidRPr="00AA1427" w14:paraId="597DCDD6" w14:textId="77777777" w:rsidTr="00CE2278">
        <w:trPr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0CB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3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F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B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E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1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A7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3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9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2278" w:rsidRPr="00AA1427" w14:paraId="61A062C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6FB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75A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35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0F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4B2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BF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FE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5F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B6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3 982,4</w:t>
            </w:r>
          </w:p>
        </w:tc>
      </w:tr>
      <w:tr w:rsidR="00CE2278" w:rsidRPr="00AA1427" w14:paraId="6F557CDC" w14:textId="77777777" w:rsidTr="00CE2278">
        <w:trPr>
          <w:trHeight w:val="2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3FA" w14:textId="79F1ED5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3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B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6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9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3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0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0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2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2 580,0</w:t>
            </w:r>
          </w:p>
        </w:tc>
      </w:tr>
      <w:tr w:rsidR="00CE2278" w:rsidRPr="00AA1427" w14:paraId="44277C9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95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3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9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C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7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B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5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F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9D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1 432,7</w:t>
            </w:r>
          </w:p>
        </w:tc>
      </w:tr>
      <w:tr w:rsidR="00CE2278" w:rsidRPr="00AA1427" w14:paraId="159DD1D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795" w14:textId="512B35B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5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6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2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2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8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0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F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70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352,7</w:t>
            </w:r>
          </w:p>
        </w:tc>
      </w:tr>
      <w:tr w:rsidR="00CE2278" w:rsidRPr="00AA1427" w14:paraId="040D2BEE" w14:textId="77777777" w:rsidTr="00CE2278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C1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5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6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06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7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5A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F3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19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4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378BAB10" w14:textId="77777777" w:rsidTr="00CE2278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0E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E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1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7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5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39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3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A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AA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0344B00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6AE" w14:textId="4146317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0C54B0" w:rsidRPr="000A0EAA">
              <w:rPr>
                <w:color w:val="000000"/>
                <w:sz w:val="18"/>
                <w:szCs w:val="18"/>
              </w:rPr>
              <w:t>малого, среднего</w:t>
            </w:r>
            <w:r w:rsidRPr="000A0EAA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27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B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C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F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1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5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A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F6C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CE2278" w:rsidRPr="00AA1427" w14:paraId="2539DBC6" w14:textId="77777777" w:rsidTr="00CE2278">
        <w:trPr>
          <w:trHeight w:val="1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DB1" w14:textId="40DB26B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0C54B0" w:rsidRPr="000A0EAA">
              <w:rPr>
                <w:color w:val="000000"/>
                <w:sz w:val="18"/>
                <w:szCs w:val="18"/>
              </w:rPr>
              <w:t>малого, среднего</w:t>
            </w:r>
            <w:r w:rsidRPr="000A0EAA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5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6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55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D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9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A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4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B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CE2278" w:rsidRPr="00AA1427" w14:paraId="6DB6650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8A2" w14:textId="0855FC5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</w:t>
            </w:r>
            <w:r w:rsidR="000C54B0" w:rsidRPr="000A0EAA">
              <w:rPr>
                <w:color w:val="000000"/>
                <w:sz w:val="18"/>
                <w:szCs w:val="18"/>
              </w:rPr>
              <w:t>Инфраструктурная, информационная</w:t>
            </w:r>
            <w:r w:rsidRPr="000A0EAA">
              <w:rPr>
                <w:color w:val="000000"/>
                <w:sz w:val="18"/>
                <w:szCs w:val="1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E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1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5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3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B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4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C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2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CE2278" w:rsidRPr="00AA1427" w14:paraId="2088A87A" w14:textId="77777777" w:rsidTr="00CE2278">
        <w:trPr>
          <w:trHeight w:val="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6E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E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65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6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0C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A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6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5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A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CE2278" w:rsidRPr="00AA1427" w14:paraId="4E3C112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9B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0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D1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E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F2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E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3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D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97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CE2278" w:rsidRPr="00AA1427" w14:paraId="7889263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D30" w14:textId="7DC6175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(тренинги,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конкурсы,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семинары,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праздники профессионального мастерства)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для плательщиков налога на профессиональный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C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30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6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D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C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0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A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9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CE2278" w:rsidRPr="00AA1427" w14:paraId="15B5F15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B0E" w14:textId="25D2AC4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(тренинги,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конкурсы,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семинары,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праздники профессионального мастерства)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1C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C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0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E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D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88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C0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C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CE2278" w:rsidRPr="00AA1427" w14:paraId="0B1B126C" w14:textId="77777777" w:rsidTr="00CE2278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503" w14:textId="5C5BB59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(тренинги,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конкурсы,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семинары,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праздники профессионального мастерства)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для субъектов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F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3B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A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5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1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46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3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0D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CE2278" w:rsidRPr="00AA1427" w14:paraId="207947FB" w14:textId="77777777" w:rsidTr="00CE2278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7C4" w14:textId="5CDDB37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0C54B0">
              <w:rPr>
                <w:color w:val="000000"/>
                <w:sz w:val="18"/>
                <w:szCs w:val="18"/>
              </w:rPr>
              <w:t xml:space="preserve"> 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(тренинги,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конкурсы,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семинары,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C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8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D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3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1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F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D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2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CE2278" w:rsidRPr="00AA1427" w14:paraId="2C0E3EF5" w14:textId="77777777" w:rsidTr="00CE2278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163" w14:textId="6209982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(тренинги,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конкурсы,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семинары,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E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D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8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B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1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8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81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6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E2278" w:rsidRPr="00AA1427" w14:paraId="2D65925C" w14:textId="77777777" w:rsidTr="00CE2278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14AC" w14:textId="0197A2E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(тренинги,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конкурсы,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семинары,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1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5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7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7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6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E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A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E2278" w:rsidRPr="00AA1427" w14:paraId="7EB2E6C7" w14:textId="77777777" w:rsidTr="00CE2278">
        <w:trPr>
          <w:trHeight w:val="1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C41" w14:textId="6DA2DA2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D16F4E" w:rsidRPr="000A0EAA">
              <w:rPr>
                <w:color w:val="000000"/>
                <w:sz w:val="18"/>
                <w:szCs w:val="18"/>
              </w:rPr>
              <w:t>среднего</w:t>
            </w:r>
            <w:r w:rsidRPr="000A0EAA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D16F4E" w:rsidRPr="000A0EAA">
              <w:rPr>
                <w:color w:val="000000"/>
                <w:sz w:val="18"/>
                <w:szCs w:val="18"/>
              </w:rPr>
              <w:t>затрат, связанных</w:t>
            </w:r>
            <w:r w:rsidRPr="000A0EAA">
              <w:rPr>
                <w:color w:val="000000"/>
                <w:sz w:val="18"/>
                <w:szCs w:val="18"/>
              </w:rPr>
              <w:t xml:space="preserve"> с функционированием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2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8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8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E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0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1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A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5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2278" w:rsidRPr="00AA1427" w14:paraId="0F2AD26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1C5" w14:textId="3712B0E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D16F4E" w:rsidRPr="000A0EAA">
              <w:rPr>
                <w:color w:val="000000"/>
                <w:sz w:val="18"/>
                <w:szCs w:val="18"/>
              </w:rPr>
              <w:t>организациям, образующим</w:t>
            </w:r>
            <w:r w:rsidRPr="000A0EAA">
              <w:rPr>
                <w:color w:val="000000"/>
                <w:sz w:val="18"/>
                <w:szCs w:val="18"/>
              </w:rPr>
              <w:t xml:space="preserve"> инфраструктуру поддержки субъектов малого и </w:t>
            </w:r>
            <w:r w:rsidR="00D16F4E" w:rsidRPr="000A0EAA">
              <w:rPr>
                <w:color w:val="000000"/>
                <w:sz w:val="18"/>
                <w:szCs w:val="18"/>
              </w:rPr>
              <w:t>среднего</w:t>
            </w:r>
            <w:r w:rsidRPr="000A0EAA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D16F4E" w:rsidRPr="000A0EAA">
              <w:rPr>
                <w:color w:val="000000"/>
                <w:sz w:val="18"/>
                <w:szCs w:val="18"/>
              </w:rPr>
              <w:t>затрат, связанных</w:t>
            </w:r>
            <w:r w:rsidRPr="000A0EAA">
              <w:rPr>
                <w:color w:val="000000"/>
                <w:sz w:val="18"/>
                <w:szCs w:val="18"/>
              </w:rPr>
              <w:t xml:space="preserve"> с функционированием организаций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7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B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9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3C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B3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1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83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0F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2278" w:rsidRPr="00AA1427" w14:paraId="01845C62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1DC4" w14:textId="6A68271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r w:rsidR="00D16F4E" w:rsidRPr="000A0EAA">
              <w:rPr>
                <w:color w:val="000000"/>
                <w:sz w:val="18"/>
                <w:szCs w:val="18"/>
              </w:rPr>
              <w:t xml:space="preserve">мероприятий </w:t>
            </w:r>
            <w:r w:rsidR="00D16F4E">
              <w:rPr>
                <w:color w:val="000000"/>
                <w:sz w:val="18"/>
                <w:szCs w:val="18"/>
              </w:rPr>
              <w:t>«</w:t>
            </w:r>
            <w:r w:rsidR="00D16F4E" w:rsidRPr="000A0EAA">
              <w:rPr>
                <w:color w:val="000000"/>
                <w:sz w:val="18"/>
                <w:szCs w:val="18"/>
              </w:rPr>
              <w:t>Поддержка</w:t>
            </w:r>
            <w:r w:rsidRPr="000A0EAA">
              <w:rPr>
                <w:color w:val="000000"/>
                <w:sz w:val="18"/>
                <w:szCs w:val="18"/>
              </w:rPr>
              <w:t xml:space="preserve"> спроса"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E7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1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D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6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4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6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E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E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CE2278" w:rsidRPr="00AA1427" w14:paraId="0897441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D8BE" w14:textId="4599FF5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D16F4E" w:rsidRPr="000A0EAA">
              <w:rPr>
                <w:color w:val="000000"/>
                <w:sz w:val="18"/>
                <w:szCs w:val="18"/>
              </w:rPr>
              <w:t>предпринимательства в</w:t>
            </w:r>
            <w:r w:rsidRPr="000A0EAA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</w:t>
            </w:r>
            <w:r w:rsidR="00D16F4E" w:rsidRPr="000A0EAA">
              <w:rPr>
                <w:color w:val="000000"/>
                <w:sz w:val="18"/>
                <w:szCs w:val="18"/>
              </w:rPr>
              <w:t>выставках, ярмарках</w:t>
            </w:r>
            <w:r w:rsidRPr="000A0EAA">
              <w:rPr>
                <w:color w:val="000000"/>
                <w:sz w:val="18"/>
                <w:szCs w:val="18"/>
              </w:rPr>
              <w:t>-продажах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3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E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D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A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0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0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6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5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CE2278" w:rsidRPr="00AA1427" w14:paraId="33A539D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1C4" w14:textId="28A6C8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D16F4E" w:rsidRPr="000A0EAA">
              <w:rPr>
                <w:color w:val="000000"/>
                <w:sz w:val="18"/>
                <w:szCs w:val="18"/>
              </w:rPr>
              <w:t>предпринимательства в</w:t>
            </w:r>
            <w:r w:rsidRPr="000A0EAA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</w:t>
            </w:r>
            <w:r w:rsidR="00D16F4E" w:rsidRPr="000A0EAA">
              <w:rPr>
                <w:color w:val="000000"/>
                <w:sz w:val="18"/>
                <w:szCs w:val="18"/>
              </w:rPr>
              <w:t>выставках, ярмарках</w:t>
            </w:r>
            <w:r w:rsidRPr="000A0EAA">
              <w:rPr>
                <w:color w:val="000000"/>
                <w:sz w:val="18"/>
                <w:szCs w:val="18"/>
              </w:rPr>
              <w:t>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E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D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A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3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5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F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F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8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CE2278" w:rsidRPr="00AA1427" w14:paraId="12FFB406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14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7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0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A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3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5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A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F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CE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CE2278" w:rsidRPr="00AA1427" w14:paraId="26894C26" w14:textId="77777777" w:rsidTr="00CE2278">
        <w:trPr>
          <w:trHeight w:val="1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D5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C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31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CA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A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3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5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B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9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CE2278" w:rsidRPr="00AA1427" w14:paraId="4E58A68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9B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A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4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8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D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7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B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F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C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CE2278" w:rsidRPr="00AA1427" w14:paraId="7E7E90E3" w14:textId="77777777" w:rsidTr="00CE2278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5F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E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D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6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5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A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C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E2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57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CE2278" w:rsidRPr="00AA1427" w14:paraId="0C7279F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48E" w14:textId="6A3780B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D16F4E" w:rsidRPr="000A0EAA">
              <w:rPr>
                <w:color w:val="000000"/>
                <w:sz w:val="18"/>
                <w:szCs w:val="18"/>
              </w:rPr>
              <w:t>программа Тихвинского</w:t>
            </w:r>
            <w:r w:rsidRPr="000A0EAA">
              <w:rPr>
                <w:color w:val="000000"/>
                <w:sz w:val="18"/>
                <w:szCs w:val="18"/>
              </w:rPr>
              <w:t xml:space="preserve">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"Муниципальное </w:t>
            </w:r>
            <w:r w:rsidR="00D16F4E" w:rsidRPr="000A0EAA">
              <w:rPr>
                <w:color w:val="000000"/>
                <w:sz w:val="18"/>
                <w:szCs w:val="18"/>
              </w:rPr>
              <w:t>имущество, земельные</w:t>
            </w:r>
            <w:r w:rsidRPr="000A0EAA">
              <w:rPr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1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7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F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A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A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DB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9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D7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CE2278" w:rsidRPr="00AA1427" w14:paraId="00927776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95A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05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2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B3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E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3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A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6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8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CE2278" w:rsidRPr="00AA1427" w14:paraId="7CB7EA38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4CE" w14:textId="109DAF8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9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2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3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31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0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F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6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C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CE2278" w:rsidRPr="00AA1427" w14:paraId="30D05B4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9A9" w14:textId="5156FE4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Проведение технической </w:t>
            </w:r>
            <w:r w:rsidR="00D16F4E" w:rsidRPr="000A0EAA">
              <w:rPr>
                <w:color w:val="000000"/>
                <w:sz w:val="18"/>
                <w:szCs w:val="18"/>
              </w:rPr>
              <w:t>инвентаризации, регистрации</w:t>
            </w:r>
            <w:r w:rsidRPr="000A0EAA">
              <w:rPr>
                <w:color w:val="000000"/>
                <w:sz w:val="18"/>
                <w:szCs w:val="18"/>
              </w:rPr>
              <w:t xml:space="preserve"> </w:t>
            </w:r>
            <w:r w:rsidR="00D16F4E" w:rsidRPr="000A0EAA">
              <w:rPr>
                <w:color w:val="000000"/>
                <w:sz w:val="18"/>
                <w:szCs w:val="18"/>
              </w:rPr>
              <w:t>прав, кадастровых</w:t>
            </w:r>
            <w:r w:rsidRPr="000A0EAA">
              <w:rPr>
                <w:color w:val="000000"/>
                <w:sz w:val="18"/>
                <w:szCs w:val="18"/>
              </w:rPr>
              <w:t xml:space="preserve"> работ в отношении объектов </w:t>
            </w:r>
            <w:r w:rsidR="00D16F4E" w:rsidRPr="000A0EAA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0A0EAA">
              <w:rPr>
                <w:color w:val="000000"/>
                <w:sz w:val="18"/>
                <w:szCs w:val="18"/>
              </w:rPr>
              <w:t xml:space="preserve">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0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7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3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7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8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4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C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4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CE2278" w:rsidRPr="00AA1427" w14:paraId="522C6906" w14:textId="77777777" w:rsidTr="00CE2278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50C" w14:textId="616AD8E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регистрации прав,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кадастровых работ в отношении объектов </w:t>
            </w:r>
            <w:r w:rsidR="00D16F4E" w:rsidRPr="000A0EAA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0A0EAA">
              <w:rPr>
                <w:color w:val="000000"/>
                <w:sz w:val="18"/>
                <w:szCs w:val="18"/>
              </w:rPr>
              <w:t xml:space="preserve">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2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8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7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C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04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6D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A36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40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CE2278" w:rsidRPr="00AA1427" w14:paraId="10781EE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97C" w14:textId="623FBBE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6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B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D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7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D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B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7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24AB7385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DF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C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8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A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B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8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B6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CE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F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4F5AE37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C9B" w14:textId="30DA81F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7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A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A0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B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4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E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3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4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491BF396" w14:textId="77777777" w:rsidTr="00CE2278">
        <w:trPr>
          <w:trHeight w:val="2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C4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1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EE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E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F8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8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5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C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9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56429BF4" w14:textId="77777777" w:rsidTr="00CE2278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44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9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1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9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D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D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5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7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CB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03D66433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D6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2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4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8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1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4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E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70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90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F7836A9" w14:textId="77777777" w:rsidTr="00CE2278">
        <w:trPr>
          <w:trHeight w:val="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A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1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7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1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2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7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12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6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F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4A90316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50C" w14:textId="2C8A814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D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A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1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E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7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2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7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36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CE2278" w:rsidRPr="00AA1427" w14:paraId="45DD2C95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1A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C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F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5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51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1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1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41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EE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CE2278" w:rsidRPr="00AA1427" w14:paraId="1AEB280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519" w14:textId="6FE49E9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9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5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0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B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2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7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3E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0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CE2278" w:rsidRPr="00AA1427" w14:paraId="0625370A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FE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A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9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3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E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C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D0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B1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0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CE2278" w:rsidRPr="00AA1427" w14:paraId="7148BC1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A4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20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4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7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F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0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1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6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9C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CE2278" w:rsidRPr="00AA1427" w14:paraId="256F432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D16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E2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1B6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AC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56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09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2E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64 487,7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7E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64 287,7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4E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64 887,7</w:t>
            </w:r>
          </w:p>
        </w:tc>
      </w:tr>
      <w:tr w:rsidR="00CE2278" w:rsidRPr="00AA1427" w14:paraId="6E14F7C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F56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5D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D5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7F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3A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A4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43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63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D5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CE2278" w:rsidRPr="00AA1427" w14:paraId="754EC64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B5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8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29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4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9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7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6C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3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B8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CE2278" w:rsidRPr="00AA1427" w14:paraId="08CC8A46" w14:textId="77777777" w:rsidTr="00CE2278">
        <w:trPr>
          <w:trHeight w:val="1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0C9" w14:textId="7CFEF79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2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1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F4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0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C1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B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8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4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CE2278" w:rsidRPr="00AA1427" w14:paraId="5D71EA95" w14:textId="77777777" w:rsidTr="00CE2278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9D7" w14:textId="6BC2FBE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F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0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1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8A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6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E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6B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A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CE2278" w:rsidRPr="00AA1427" w14:paraId="639AA86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1F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B4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9B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0C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10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DC4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30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24A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BF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57 742,0</w:t>
            </w:r>
          </w:p>
        </w:tc>
      </w:tr>
      <w:tr w:rsidR="00CE2278" w:rsidRPr="00AA1427" w14:paraId="469B3FC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8B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1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8D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7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79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6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A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8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78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CE2278" w:rsidRPr="00AA1427" w14:paraId="5891432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48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3A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90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2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01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C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1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8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F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CE2278" w:rsidRPr="00AA1427" w14:paraId="57094BF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3E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5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9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5D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A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82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BB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C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3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CE2278" w:rsidRPr="00AA1427" w14:paraId="1C017712" w14:textId="77777777" w:rsidTr="00CE2278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77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2D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7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8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B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F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22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11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7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CE2278" w:rsidRPr="00AA1427" w14:paraId="036DAC80" w14:textId="77777777" w:rsidTr="00CE2278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1A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F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5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8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F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9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3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7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8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CE2278" w:rsidRPr="00AA1427" w14:paraId="3AC960C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78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DC9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59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00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41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37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86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19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BE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CE2278" w:rsidRPr="00AA1427" w14:paraId="1B2E8BE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E0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5C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A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8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98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8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7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1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AF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CE2278" w:rsidRPr="00AA1427" w14:paraId="4F74D262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3C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4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C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A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0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6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3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B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D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271D655" w14:textId="77777777" w:rsidTr="00CE2278">
        <w:trPr>
          <w:trHeight w:val="3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E7D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4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7F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B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9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7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8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F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3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CD4D21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1B1" w14:textId="2BC512A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9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9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F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1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B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7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D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E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CE2278" w:rsidRPr="00AA1427" w14:paraId="4D9D1E60" w14:textId="77777777" w:rsidTr="00CE2278">
        <w:trPr>
          <w:trHeight w:val="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F7C" w14:textId="5CCC54B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4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E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0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4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D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9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D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A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CE2278" w:rsidRPr="00AA1427" w14:paraId="3C4EEE0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F01" w14:textId="24DB10B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2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F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2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F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9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35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6C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8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CE2278" w:rsidRPr="00AA1427" w14:paraId="0BD0683C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41E7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14D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80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D1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39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67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78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F5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C3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CE2278" w:rsidRPr="00AA1427" w14:paraId="46DA99B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3E0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D6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AB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B5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84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18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4F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7A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80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CE2278" w:rsidRPr="00AA1427" w14:paraId="3024AC2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20D" w14:textId="466D580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7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2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0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E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B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8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7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5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CE2278" w:rsidRPr="00AA1427" w14:paraId="3EF49514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52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F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1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2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0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4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8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A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B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CE2278" w:rsidRPr="00AA1427" w14:paraId="65F83F7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E31" w14:textId="6BD781B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4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6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6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7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9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6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E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A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2278" w:rsidRPr="00AA1427" w14:paraId="5F080753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2E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1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9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F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5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8A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49C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E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0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2278" w:rsidRPr="00AA1427" w14:paraId="420F54E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4F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A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9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F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5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B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76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B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1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2278" w:rsidRPr="00AA1427" w14:paraId="2D73E2DC" w14:textId="77777777" w:rsidTr="00CE2278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8DF" w14:textId="5CC92E1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A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5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0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C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1E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A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7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B59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457630D5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CC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3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6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F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7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0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2E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C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29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551BA0D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D6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8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3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B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C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6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B8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3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49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2278" w:rsidRPr="00AA1427" w14:paraId="3C5C765D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C7A" w14:textId="2DCEA85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"Озеленение территории г.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Тихвина"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C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B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6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9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5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D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4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4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2278" w:rsidRPr="00AA1427" w14:paraId="626CB9C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4BE" w14:textId="6C1D719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Тихвина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7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D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E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7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7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F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5C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3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2278" w:rsidRPr="00AA1427" w14:paraId="3630911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F13" w14:textId="409A9E9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Тихвина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7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A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8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0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B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B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1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A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2278" w:rsidRPr="00AA1427" w14:paraId="271C87A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84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F6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8E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86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5DA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24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3E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F7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76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5B0CDB2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9E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02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ED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E0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C3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96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89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4A0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EC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4848E87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747" w14:textId="6896776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C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C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2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F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D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2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5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F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11EEC7CC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1B7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86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5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6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4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5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3B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9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5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4DD8531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48F" w14:textId="461E7C3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F5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C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9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9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D1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F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0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D6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061D3448" w14:textId="77777777" w:rsidTr="00CE2278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67A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0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A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B1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F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E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77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9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D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4FD465ED" w14:textId="77777777" w:rsidTr="00CE2278">
        <w:trPr>
          <w:trHeight w:val="2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12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6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3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2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5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E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0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0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8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CE2278" w:rsidRPr="00AA1427" w14:paraId="6FB73B97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63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DD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BF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AED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59C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1C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5D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39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33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FE85D0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74B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A75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E9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27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44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405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0B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76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33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EA480C4" w14:textId="77777777" w:rsidTr="00CE2278">
        <w:trPr>
          <w:trHeight w:val="1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32DA" w14:textId="1B2D316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AB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4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87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4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C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7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2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D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84EA83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AB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5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F4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9A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E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D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C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C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8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DD0CB6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92E" w14:textId="2FCD8E12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7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6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4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D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4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7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5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2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337D614" w14:textId="77777777" w:rsidTr="00CE2278">
        <w:trPr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80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5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4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1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6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5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0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D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2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AFA1FA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46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5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B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6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3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D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D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7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F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01F41B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D1B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AC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BC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CD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3C4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28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C9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301 852,3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16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248 060,8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6B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252 997,8</w:t>
            </w:r>
          </w:p>
        </w:tc>
      </w:tr>
      <w:tr w:rsidR="00CE2278" w:rsidRPr="00AA1427" w14:paraId="0CE8D7B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FB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78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BB3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DE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75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8D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57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34 946,6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B1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27 695,0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3C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33 081,3</w:t>
            </w:r>
          </w:p>
        </w:tc>
      </w:tr>
      <w:tr w:rsidR="00CE2278" w:rsidRPr="00AA1427" w14:paraId="7048EB4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6BC3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C9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37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433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CC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A53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E8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26 246,6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9B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21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25 695,0</w:t>
            </w:r>
          </w:p>
        </w:tc>
      </w:tr>
      <w:tr w:rsidR="00CE2278" w:rsidRPr="00AA1427" w14:paraId="2F13F229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D9B" w14:textId="05547EA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2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2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D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C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94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62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C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B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CE2278" w:rsidRPr="00AA1427" w14:paraId="3BEBD1C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BB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0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0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F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A6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B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7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D4C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2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CE2278" w:rsidRPr="00AA1427" w14:paraId="4128868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F7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A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5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F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8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0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9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6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6D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2982ACE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42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F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5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F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5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07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D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A8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D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2278" w:rsidRPr="00AA1427" w14:paraId="50B523FD" w14:textId="77777777" w:rsidTr="00CE2278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3E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6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9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3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3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AF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5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08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4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CE2278" w:rsidRPr="00AA1427" w14:paraId="3FB7A08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14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9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F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7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4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A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1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2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CA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CE2278" w:rsidRPr="00AA1427" w14:paraId="087AEAF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4D1" w14:textId="5220D7C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B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3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4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CF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02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E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D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1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CE2278" w:rsidRPr="00AA1427" w14:paraId="42623CC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294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6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5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0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9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D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4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B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B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CE2278" w:rsidRPr="00AA1427" w14:paraId="5DCE7993" w14:textId="77777777" w:rsidTr="00CE2278">
        <w:trPr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2A4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8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35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1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8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8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A1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B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64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CE2278" w:rsidRPr="00AA1427" w14:paraId="5568A12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DFA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9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A7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54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0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A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4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D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2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25 485,0</w:t>
            </w:r>
          </w:p>
        </w:tc>
      </w:tr>
      <w:tr w:rsidR="00CE2278" w:rsidRPr="00AA1427" w14:paraId="2A9D625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27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9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6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6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9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6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4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7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B2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23 333,7</w:t>
            </w:r>
          </w:p>
        </w:tc>
      </w:tr>
      <w:tr w:rsidR="00CE2278" w:rsidRPr="00AA1427" w14:paraId="5E860790" w14:textId="77777777" w:rsidTr="00CE2278">
        <w:trPr>
          <w:trHeight w:val="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02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2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B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B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3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A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6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1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1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CE2278" w:rsidRPr="00AA1427" w14:paraId="3B0DBA17" w14:textId="77777777" w:rsidTr="00CE2278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98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5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1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E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AB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0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4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E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49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CE2278" w:rsidRPr="00AA1427" w14:paraId="5B0F443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0E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1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0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9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C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9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0B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6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2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CE2278" w:rsidRPr="00AA1427" w14:paraId="6FE65BED" w14:textId="77777777" w:rsidTr="00CE2278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790" w14:textId="38AAC9E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16F4E" w:rsidRPr="000A0EAA">
              <w:rPr>
                <w:color w:val="000000"/>
                <w:sz w:val="18"/>
                <w:szCs w:val="18"/>
              </w:rPr>
              <w:t>составления</w:t>
            </w:r>
            <w:r w:rsidRPr="000A0EAA">
              <w:rPr>
                <w:color w:val="000000"/>
                <w:sz w:val="18"/>
                <w:szCs w:val="18"/>
              </w:rPr>
              <w:t>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6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D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7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F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ED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4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8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4B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CE2278" w:rsidRPr="00AA1427" w14:paraId="464BCD0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80F" w14:textId="1CA15C2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16F4E" w:rsidRPr="000A0EAA">
              <w:rPr>
                <w:color w:val="000000"/>
                <w:sz w:val="18"/>
                <w:szCs w:val="18"/>
              </w:rPr>
              <w:t>составления</w:t>
            </w:r>
            <w:r w:rsidRPr="000A0EAA">
              <w:rPr>
                <w:color w:val="000000"/>
                <w:sz w:val="18"/>
                <w:szCs w:val="18"/>
              </w:rPr>
              <w:t>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6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1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8F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4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C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E2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D8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4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CE2278" w:rsidRPr="00AA1427" w14:paraId="3BC72E9C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C1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D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4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9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1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F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9D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E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0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CE2278" w:rsidRPr="00AA1427" w14:paraId="0BB0AC35" w14:textId="77777777" w:rsidTr="00CE2278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FA4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2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0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0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C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C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91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5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0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CE2278" w:rsidRPr="00AA1427" w14:paraId="55C04530" w14:textId="77777777" w:rsidTr="00CE2278">
        <w:trPr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367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2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2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2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1D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7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63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2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DDB19F6" w14:textId="77777777" w:rsidTr="00CE2278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AB3" w14:textId="0065D2E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8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B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B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0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A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7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F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AB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D81D11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067" w14:textId="5FA5A9E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7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D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C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A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62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3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1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D816AE9" w14:textId="77777777" w:rsidTr="00CE2278">
        <w:trPr>
          <w:trHeight w:val="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15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4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0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D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B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4C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C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0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6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D2E86A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36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3E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75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8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1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1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7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8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CA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87E55D6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B1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30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BC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EC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8E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3B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1D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10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24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CE2278" w:rsidRPr="00AA1427" w14:paraId="2573171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F9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F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18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6B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A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6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45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45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A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CE2278" w:rsidRPr="00AA1427" w14:paraId="39E1BA42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B2D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C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E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A3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E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4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3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3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0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CE2278" w:rsidRPr="00AA1427" w14:paraId="20E27E7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E4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4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A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3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2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D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F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8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22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CE2278" w:rsidRPr="00AA1427" w14:paraId="41145FE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F20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B5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13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B5D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F0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65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49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FC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51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AF9E79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9D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094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12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C1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1C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1D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73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EA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A1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541CAA7" w14:textId="77777777" w:rsidTr="00CE2278">
        <w:trPr>
          <w:trHeight w:val="1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59C9" w14:textId="54387F8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3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B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6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6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F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5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3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D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4DE7DF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01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3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21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8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B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3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0B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A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FB2937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D96" w14:textId="1682545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E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C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9A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2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8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B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16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0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EDB8DA2" w14:textId="77777777" w:rsidTr="00CE2278">
        <w:trPr>
          <w:trHeight w:val="5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A56" w14:textId="7490699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A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D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9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7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F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E3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E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FD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2F85A00" w14:textId="77777777" w:rsidTr="00CE2278">
        <w:trPr>
          <w:trHeight w:val="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35D" w14:textId="632FAD7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3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2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E7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B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7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C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6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F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C54751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5E1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78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0E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3D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5F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BC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A1B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31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EBD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30851E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E78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4D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B7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278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CE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3F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1F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88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F6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73BBA6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3B6" w14:textId="28DBF0B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2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D9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3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0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0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9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D0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F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DFA234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F9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7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6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BA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C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5A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B4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5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BD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6C23AD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D21" w14:textId="18AD5BB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C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B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3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3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E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16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4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4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C14259E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53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D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4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0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0F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E6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A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5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E6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C2FC56D" w14:textId="77777777" w:rsidTr="00763DDA">
        <w:trPr>
          <w:trHeight w:val="4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98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B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5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0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3A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2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3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C6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7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6C1ADF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048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60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8F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D20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08C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0F7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92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D9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E0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E53979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03A" w14:textId="13FED55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1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A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3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5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2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C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1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7C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FF6207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40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A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24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D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D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0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A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0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2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E2535CA" w14:textId="77777777" w:rsidTr="00CE2278">
        <w:trPr>
          <w:trHeight w:val="2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2C6" w14:textId="59195D8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5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B5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C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C6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6D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0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8B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D3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8E988BC" w14:textId="77777777" w:rsidTr="00CE2278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688B" w14:textId="3D262B6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E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8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B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E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3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B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C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F2D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2A33A9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1BC" w14:textId="7C5D12E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0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8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4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AF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A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41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F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A6B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498100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0A4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66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6E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D3D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D0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0C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0AC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73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F3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45 635,3</w:t>
            </w:r>
          </w:p>
        </w:tc>
      </w:tr>
      <w:tr w:rsidR="00CE2278" w:rsidRPr="00AA1427" w14:paraId="4D186BF3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63C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88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68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E1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3C3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E0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E5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9B7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F9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45 635,3</w:t>
            </w:r>
          </w:p>
        </w:tc>
      </w:tr>
      <w:tr w:rsidR="00CE2278" w:rsidRPr="00AA1427" w14:paraId="4DB97F0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D6C" w14:textId="197EF51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1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5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B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1C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1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9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B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4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CE2278" w:rsidRPr="00AA1427" w14:paraId="05D2557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15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6E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0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C8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1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0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B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4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0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CE2278" w:rsidRPr="00AA1427" w14:paraId="0AA4C4E7" w14:textId="77777777" w:rsidTr="00CE2278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78C" w14:textId="368DBAA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8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90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D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1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2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D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5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A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CE2278" w:rsidRPr="00AA1427" w14:paraId="0385CD05" w14:textId="77777777" w:rsidTr="00CE2278">
        <w:trPr>
          <w:trHeight w:val="1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84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B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7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A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09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3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B7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7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1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CE2278" w:rsidRPr="00AA1427" w14:paraId="3B320418" w14:textId="77777777" w:rsidTr="00CE2278">
        <w:trPr>
          <w:trHeight w:val="1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A6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E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B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B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C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1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7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5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1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CE2278" w:rsidRPr="00AA1427" w14:paraId="312DF74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669" w14:textId="075B5C7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D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2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3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63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5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B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DE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0E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CE2278" w:rsidRPr="00AA1427" w14:paraId="4396644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A42" w14:textId="1361AE3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0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4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E5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25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7F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B4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65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E06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671E375" w14:textId="77777777" w:rsidTr="00CE2278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7D9" w14:textId="26466FF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9A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4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4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DF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1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45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1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0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42ACC26" w14:textId="77777777" w:rsidTr="00CE2278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CC8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C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F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7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B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A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1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8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C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CE2278" w:rsidRPr="00AA1427" w14:paraId="230B995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43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8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C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5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A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3F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F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5B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7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CE2278" w:rsidRPr="00AA1427" w14:paraId="058394B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74B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AE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FA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DE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376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7A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94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CA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9F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5CC17F4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AA8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8F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B7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0C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46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EAC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4A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91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0A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7ACAEFC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087" w14:textId="00F4E88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CD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8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6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8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A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4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B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C8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0C10BDA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1E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5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49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4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D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6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07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ED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06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404436C2" w14:textId="77777777" w:rsidTr="00CE2278">
        <w:trPr>
          <w:trHeight w:val="1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CFF" w14:textId="4E883092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E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A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2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6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B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A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6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B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60CAA3DD" w14:textId="77777777" w:rsidTr="00CE2278">
        <w:trPr>
          <w:trHeight w:val="1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18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0A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8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A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5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5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8F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5D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5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7850817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9A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2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A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F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8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A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59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9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B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CE2278" w:rsidRPr="00AA1427" w14:paraId="7EBCDD97" w14:textId="77777777" w:rsidTr="00CE2278">
        <w:trPr>
          <w:trHeight w:val="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36A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C9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AA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D89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21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22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4D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E0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FA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CE2278" w:rsidRPr="00AA1427" w14:paraId="7B285AFF" w14:textId="77777777" w:rsidTr="00CE2278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C5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AC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3A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30C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96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50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B77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4B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AD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CE2278" w:rsidRPr="00AA1427" w14:paraId="3644EADB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7DD" w14:textId="399A4C1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3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7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0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7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1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9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8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9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CE2278" w:rsidRPr="00AA1427" w14:paraId="60D2FC3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44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F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E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A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4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6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3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7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B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CE2278" w:rsidRPr="00AA1427" w14:paraId="40B4499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C29E" w14:textId="1E79773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EB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7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2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F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0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7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B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CE2278" w:rsidRPr="00AA1427" w14:paraId="2CA7F540" w14:textId="77777777" w:rsidTr="00CE2278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79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3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9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B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0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C1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9B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6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7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CE2278" w:rsidRPr="00AA1427" w14:paraId="0479AB4D" w14:textId="77777777" w:rsidTr="00CE2278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5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E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5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1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1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3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DE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3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70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CE2278" w:rsidRPr="00AA1427" w14:paraId="4A8EC273" w14:textId="77777777" w:rsidTr="00CE2278">
        <w:trPr>
          <w:trHeight w:val="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C1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A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8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0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8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B0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E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F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3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CE2278" w:rsidRPr="00AA1427" w14:paraId="7B63383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1F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2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D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B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3E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A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E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5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A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CE2278" w:rsidRPr="00AA1427" w14:paraId="2AF90C0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B4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EE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DF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00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ED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F1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8D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191 153,6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54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144 198,3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E4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144 911,9</w:t>
            </w:r>
          </w:p>
        </w:tc>
      </w:tr>
      <w:tr w:rsidR="00CE2278" w:rsidRPr="00AA1427" w14:paraId="2D95564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55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96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D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A64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AD7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56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CA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F6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DC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11 582,5</w:t>
            </w:r>
          </w:p>
        </w:tc>
      </w:tr>
      <w:tr w:rsidR="00CE2278" w:rsidRPr="00AA1427" w14:paraId="1FCB06C4" w14:textId="77777777" w:rsidTr="00CE2278">
        <w:trPr>
          <w:trHeight w:val="5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D31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365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76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73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BD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11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23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B6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66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</w:tr>
      <w:tr w:rsidR="00CE2278" w:rsidRPr="00AA1427" w14:paraId="275F7547" w14:textId="77777777" w:rsidTr="00CE2278">
        <w:trPr>
          <w:trHeight w:val="1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EBB" w14:textId="502F938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8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A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9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F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2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5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DA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B1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CE2278" w:rsidRPr="00AA1427" w14:paraId="3E9CA9E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20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4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6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22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08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0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C1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39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A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CE2278" w:rsidRPr="00AA1427" w14:paraId="39B920E7" w14:textId="77777777" w:rsidTr="00CE2278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841" w14:textId="4C3AAF0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9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8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C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1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A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2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3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8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CE2278" w:rsidRPr="00AA1427" w14:paraId="17D3DDD3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21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D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3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7E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DB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C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3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6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4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CE2278" w:rsidRPr="00AA1427" w14:paraId="303C35BA" w14:textId="77777777" w:rsidTr="00CE2278">
        <w:trPr>
          <w:trHeight w:val="2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A9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8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EC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5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89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5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9E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C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168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CE2278" w:rsidRPr="00AA1427" w14:paraId="23A83B64" w14:textId="77777777" w:rsidTr="00CE2278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DA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91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8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9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F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8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13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C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6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1 774,1</w:t>
            </w:r>
          </w:p>
        </w:tc>
      </w:tr>
      <w:tr w:rsidR="00CE2278" w:rsidRPr="00AA1427" w14:paraId="251F3CA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88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5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98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F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4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7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A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5F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94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1 774,1</w:t>
            </w:r>
          </w:p>
        </w:tc>
      </w:tr>
      <w:tr w:rsidR="00CE2278" w:rsidRPr="00AA1427" w14:paraId="3FE5AF5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68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7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7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1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C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2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0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DE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E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1 666,6</w:t>
            </w:r>
          </w:p>
        </w:tc>
      </w:tr>
      <w:tr w:rsidR="00CE2278" w:rsidRPr="00AA1427" w14:paraId="07162322" w14:textId="77777777" w:rsidTr="00CE2278">
        <w:trPr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23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F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8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E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F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A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D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35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9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CE2278" w:rsidRPr="00AA1427" w14:paraId="1B89358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800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5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B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2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3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7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0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9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5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32EC0B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385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3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C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9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E2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6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E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33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B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07E260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E1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3C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2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0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7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F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5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D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C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C06B63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38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B3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59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45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17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E3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7E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A1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9 802,6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63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9 802,6</w:t>
            </w:r>
          </w:p>
        </w:tc>
      </w:tr>
      <w:tr w:rsidR="00CE2278" w:rsidRPr="00AA1427" w14:paraId="288C30A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BEA4" w14:textId="707B23D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E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4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4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D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3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6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7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5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869,8</w:t>
            </w:r>
          </w:p>
        </w:tc>
      </w:tr>
      <w:tr w:rsidR="00CE2278" w:rsidRPr="00AA1427" w14:paraId="3D0A71D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3F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D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3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4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A1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6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F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1F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C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869,8</w:t>
            </w:r>
          </w:p>
        </w:tc>
      </w:tr>
      <w:tr w:rsidR="00CE2278" w:rsidRPr="00AA1427" w14:paraId="738DE30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5D1" w14:textId="3F1BFDE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2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E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3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0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C2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4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2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2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765,6</w:t>
            </w:r>
          </w:p>
        </w:tc>
      </w:tr>
      <w:tr w:rsidR="00CE2278" w:rsidRPr="00AA1427" w14:paraId="3E0CA56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3D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6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B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9D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9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D0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1B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8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7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CE2278" w:rsidRPr="00AA1427" w14:paraId="27F4C320" w14:textId="77777777" w:rsidTr="00CE2278">
        <w:trPr>
          <w:trHeight w:val="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AC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A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8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7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8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9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C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1A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5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CE2278" w:rsidRPr="00AA1427" w14:paraId="12B9701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BD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3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2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0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5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1C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D3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4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5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CE2278" w:rsidRPr="00AA1427" w14:paraId="1AD2A0A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D2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4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6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6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9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2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A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B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8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CE2278" w:rsidRPr="00AA1427" w14:paraId="295C72C9" w14:textId="77777777" w:rsidTr="00CE2278">
        <w:trPr>
          <w:trHeight w:val="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C0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1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E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7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2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C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4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D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E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CE2278" w:rsidRPr="00AA1427" w14:paraId="493B6A62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88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5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2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D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F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9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A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6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0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CE2278" w:rsidRPr="00AA1427" w14:paraId="391E20C2" w14:textId="77777777" w:rsidTr="00CE2278">
        <w:trPr>
          <w:trHeight w:val="1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06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32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7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F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31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1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B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0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CE2278" w:rsidRPr="00AA1427" w14:paraId="2CA91DA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1D3" w14:textId="049F10B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3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C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4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C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C1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68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D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F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CE2278" w:rsidRPr="00AA1427" w14:paraId="571765D8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E3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95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89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8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4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8E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9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8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6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CE2278" w:rsidRPr="00AA1427" w14:paraId="6FDD665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E7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8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4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B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F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A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C8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E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A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CE2278" w:rsidRPr="00AA1427" w14:paraId="267D02B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4F9" w14:textId="1591E03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8C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A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C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26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36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7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8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0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E9D4C8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DB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A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C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6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B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9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B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0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3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BC942A2" w14:textId="77777777" w:rsidTr="00CE2278">
        <w:trPr>
          <w:trHeight w:val="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15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05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28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6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D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A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F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79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2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5A30FF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30C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C3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F4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8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E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42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7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4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42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CE2278" w:rsidRPr="00AA1427" w14:paraId="5977D7EE" w14:textId="77777777" w:rsidTr="00CE2278">
        <w:trPr>
          <w:trHeight w:val="1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9D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4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3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1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C8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9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12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4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1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CE2278" w:rsidRPr="00AA1427" w14:paraId="322BD4DD" w14:textId="77777777" w:rsidTr="00CE2278">
        <w:trPr>
          <w:trHeight w:val="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AB3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A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D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50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B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9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F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8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5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CE2278" w:rsidRPr="00AA1427" w14:paraId="2A69F76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06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1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5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03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F8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4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70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CA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F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CE2278" w:rsidRPr="00AA1427" w14:paraId="1C03C07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55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D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B1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E8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A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4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0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DD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9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CEC828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976" w14:textId="000C0AF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8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08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D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14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B8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E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4D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3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F72499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990" w14:textId="199F16F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7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8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A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10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D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58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7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5E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3F705E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547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632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98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BA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EE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0B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3A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B3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9D1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</w:tr>
      <w:tr w:rsidR="00CE2278" w:rsidRPr="00AA1427" w14:paraId="38586DF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FE3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55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B3B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BA9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1A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65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13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02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157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178AF7A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6B4" w14:textId="356824F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3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1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3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0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7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F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C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3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464B8E6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EA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F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E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C4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1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B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0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88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6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7EF3661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2E2" w14:textId="06CC030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8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0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6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93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6C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6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D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5DC90DF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F95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F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7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7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03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5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2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9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B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499D613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70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1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9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A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B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5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1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9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0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174130D2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F3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35E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A2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B0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09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C1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67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6B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F3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</w:tr>
      <w:tr w:rsidR="00CE2278" w:rsidRPr="00AA1427" w14:paraId="4886ABD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B8D6" w14:textId="4987983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D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B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5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0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1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A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6A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64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CE2278" w:rsidRPr="00AA1427" w14:paraId="5355353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09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1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8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4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B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3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E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E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C9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CE2278" w:rsidRPr="00AA1427" w14:paraId="426AF20E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58B4" w14:textId="593DF03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8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4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C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D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C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E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8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3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CE2278" w:rsidRPr="00AA1427" w14:paraId="5A4B478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D1D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4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4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6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4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A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4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C1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D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CE2278" w:rsidRPr="00AA1427" w14:paraId="511D960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49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0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F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7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7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1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E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8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8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CE2278" w:rsidRPr="00AA1427" w14:paraId="26B6246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80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9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9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62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5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A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F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3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F2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65A80F9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C7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9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F8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7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EA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A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C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28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5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E2278" w:rsidRPr="00AA1427" w14:paraId="0E10172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10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E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D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E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8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6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C5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0C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23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CE2278" w:rsidRPr="00AA1427" w14:paraId="3D08A564" w14:textId="77777777" w:rsidTr="00CE2278">
        <w:trPr>
          <w:trHeight w:val="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3E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7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7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0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46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0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5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8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2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CE2278" w:rsidRPr="00AA1427" w14:paraId="7EEB67D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F6A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01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C9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DD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A04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59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C6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1A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F8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CE2278" w:rsidRPr="00AA1427" w14:paraId="5FE3DEE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DE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4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D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A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D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3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F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8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DC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CE2278" w:rsidRPr="00AA1427" w14:paraId="25C6EF2C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71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7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5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F1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3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4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E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1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01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CE2278" w:rsidRPr="00AA1427" w14:paraId="53634A03" w14:textId="77777777" w:rsidTr="00CE2278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20C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2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8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A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B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A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0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7E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7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CE2278" w:rsidRPr="00AA1427" w14:paraId="40561962" w14:textId="77777777" w:rsidTr="00CE2278">
        <w:trPr>
          <w:trHeight w:val="2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27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C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C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F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B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7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4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85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8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CE2278" w:rsidRPr="00AA1427" w14:paraId="5867381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B7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E7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A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8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7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0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9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A0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6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CE2278" w:rsidRPr="00AA1427" w14:paraId="29B93CD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9E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7E5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66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B6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728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A2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DE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74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91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CE2278" w:rsidRPr="00AA1427" w14:paraId="78B529B8" w14:textId="77777777" w:rsidTr="00CE2278">
        <w:trPr>
          <w:trHeight w:val="2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D5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9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8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3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F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6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2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2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F5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CE2278" w:rsidRPr="00AA1427" w14:paraId="0485D1B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98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3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CF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1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8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9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7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D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4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CE2278" w:rsidRPr="00AA1427" w14:paraId="7EB32B54" w14:textId="77777777" w:rsidTr="00CE2278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640" w14:textId="0CB7301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4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4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D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7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8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F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AF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17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CE2278" w:rsidRPr="00AA1427" w14:paraId="40E5417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26F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F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D5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4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6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2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E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B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0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CE2278" w:rsidRPr="00AA1427" w14:paraId="71DE132B" w14:textId="77777777" w:rsidTr="00CE2278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61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D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F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5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D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D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6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0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D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CE2278" w:rsidRPr="00AA1427" w14:paraId="1249C7A4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FCB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39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A0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5C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74C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12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B8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A7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5B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</w:tr>
      <w:tr w:rsidR="00CE2278" w:rsidRPr="00AA1427" w14:paraId="42ACB6A0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4C1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01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3E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D2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76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C9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12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BC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FF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</w:tr>
      <w:tr w:rsidR="00CE2278" w:rsidRPr="00AA1427" w14:paraId="766A487C" w14:textId="77777777" w:rsidTr="00CE2278">
        <w:trPr>
          <w:trHeight w:val="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0C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8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9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5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D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A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7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E7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4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CE2278" w:rsidRPr="00AA1427" w14:paraId="3A31F855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54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F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B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2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3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C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6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9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0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CE2278" w:rsidRPr="00AA1427" w14:paraId="300FBB7B" w14:textId="77777777" w:rsidTr="00CE2278">
        <w:trPr>
          <w:trHeight w:val="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BFD" w14:textId="2A0C49C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A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A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12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8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E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5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C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B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CE2278" w:rsidRPr="00AA1427" w14:paraId="673184F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3C8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78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9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E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A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6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E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7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4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CE2278" w:rsidRPr="00AA1427" w14:paraId="45DE6062" w14:textId="77777777" w:rsidTr="00CE2278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E3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3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6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9D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E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8C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2C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D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5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170,5</w:t>
            </w:r>
          </w:p>
        </w:tc>
      </w:tr>
      <w:tr w:rsidR="00CE2278" w:rsidRPr="00AA1427" w14:paraId="072107C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B3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7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CB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2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A7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6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C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7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C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CE2278" w:rsidRPr="00AA1427" w14:paraId="2C15B5F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D3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03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93C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C0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48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1A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16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175 285,3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4D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130 780,2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65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131 493,8</w:t>
            </w:r>
          </w:p>
        </w:tc>
      </w:tr>
      <w:tr w:rsidR="00CE2278" w:rsidRPr="00AA1427" w14:paraId="50EAFAA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35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A5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C1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C9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DA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90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E5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DF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E8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CE2278" w:rsidRPr="00AA1427" w14:paraId="6BF9E201" w14:textId="77777777" w:rsidTr="00CE2278">
        <w:trPr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AF0" w14:textId="5197588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3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7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A3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60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9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47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6D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E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CE2278" w:rsidRPr="00AA1427" w14:paraId="68873D9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46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1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9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F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C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7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E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A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4C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CE2278" w:rsidRPr="00AA1427" w14:paraId="59C8BA3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FC4" w14:textId="362BC4B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E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6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5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0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F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2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9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11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CE2278" w:rsidRPr="00AA1427" w14:paraId="68DFC2F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407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4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A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F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78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7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4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71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CA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CE2278" w:rsidRPr="00AA1427" w14:paraId="1D06E5C0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68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A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2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6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8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0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1E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92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3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CE2278" w:rsidRPr="00AA1427" w14:paraId="3B712D8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58B" w14:textId="706650B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1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B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D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6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B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EF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D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E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CE2278" w:rsidRPr="00AA1427" w14:paraId="44E515D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70" w14:textId="1E2A83A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2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F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A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B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8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67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0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C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CE2278" w:rsidRPr="00AA1427" w14:paraId="0DC1ED8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567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5A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B3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4C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72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21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CD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E3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0F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</w:tr>
      <w:tr w:rsidR="00CE2278" w:rsidRPr="00AA1427" w14:paraId="10E1D00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02A" w14:textId="68651B2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9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A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22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8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C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9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0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6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CE2278" w:rsidRPr="00AA1427" w14:paraId="6EA04EE0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780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C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3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F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4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5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B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D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7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CE2278" w:rsidRPr="00AA1427" w14:paraId="2BD86FF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D573" w14:textId="14B7B81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"Оказание мер социальной поддержки детям-сиротам,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детям,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а также гражданам,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A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A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A3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8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F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C8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6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CE2278" w:rsidRPr="00AA1427" w14:paraId="0466B13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EA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0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00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D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3B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0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8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62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5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CE2278" w:rsidRPr="00AA1427" w14:paraId="2DF39F9F" w14:textId="77777777" w:rsidTr="00CE2278">
        <w:trPr>
          <w:trHeight w:val="1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95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A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7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7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6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B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D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C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78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CE2278" w:rsidRPr="00AA1427" w14:paraId="17DB57B6" w14:textId="77777777" w:rsidTr="00CE2278">
        <w:trPr>
          <w:trHeight w:val="1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67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7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0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3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9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BD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B9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8D5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3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CE2278" w:rsidRPr="00AA1427" w14:paraId="7B398EA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81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BB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FB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7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62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3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37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D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E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CE2278" w:rsidRPr="00AA1427" w14:paraId="207A045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97B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1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0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9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AD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99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52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1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E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CE2278" w:rsidRPr="00AA1427" w14:paraId="2ED45F1A" w14:textId="77777777" w:rsidTr="00CE2278">
        <w:trPr>
          <w:trHeight w:val="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AE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3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8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F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6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3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2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7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8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CE2278" w:rsidRPr="00AA1427" w14:paraId="79444EC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79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D3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B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D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6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D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C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ED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8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CE2278" w:rsidRPr="00AA1427" w14:paraId="01BDDC3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4D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A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B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DF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4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90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A5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4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36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CE2278" w:rsidRPr="00AA1427" w14:paraId="32BE5AB4" w14:textId="77777777" w:rsidTr="00CE2278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FB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0F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C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9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3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D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A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E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A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CE2278" w:rsidRPr="00AA1427" w14:paraId="76D64BA5" w14:textId="77777777" w:rsidTr="00CE2278">
        <w:trPr>
          <w:trHeight w:val="12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C5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D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2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1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C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4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9A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B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9D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CE2278" w:rsidRPr="00AA1427" w14:paraId="65C6AC9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89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30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6B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FE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B55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3E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BD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125 533,1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DD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E0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82 729,2</w:t>
            </w:r>
          </w:p>
        </w:tc>
      </w:tr>
      <w:tr w:rsidR="00CE2278" w:rsidRPr="00AA1427" w14:paraId="7229D6FF" w14:textId="77777777" w:rsidTr="00CE2278">
        <w:trPr>
          <w:trHeight w:val="1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257" w14:textId="293ACA1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E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A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1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6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9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3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125 533,1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7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C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82 729,2</w:t>
            </w:r>
          </w:p>
        </w:tc>
      </w:tr>
      <w:tr w:rsidR="00CE2278" w:rsidRPr="00AA1427" w14:paraId="345ABA1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39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B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1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7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4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E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0A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F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F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CE2278" w:rsidRPr="00AA1427" w14:paraId="6D7EBDE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11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5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9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81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2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8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C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2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3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CE2278" w:rsidRPr="00AA1427" w14:paraId="3A543A81" w14:textId="77777777" w:rsidTr="00CE2278">
        <w:trPr>
          <w:trHeight w:val="3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1BA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6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B9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0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9A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72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7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D5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0A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CE2278" w:rsidRPr="00AA1427" w14:paraId="3C2B8138" w14:textId="77777777" w:rsidTr="00CE2278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28C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4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B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2E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E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80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8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C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1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CE2278" w:rsidRPr="00AA1427" w14:paraId="0F0413F6" w14:textId="77777777" w:rsidTr="00CE2278">
        <w:trPr>
          <w:trHeight w:val="1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18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0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0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FC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5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A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4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6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1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CE2278" w:rsidRPr="00AA1427" w14:paraId="1335617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816F" w14:textId="4A0911E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"Оказание мер социальной поддержки детям-сиротам,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детям,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а также </w:t>
            </w:r>
            <w:r w:rsidR="00D16F4E" w:rsidRPr="000A0EAA">
              <w:rPr>
                <w:color w:val="000000"/>
                <w:sz w:val="18"/>
                <w:szCs w:val="18"/>
              </w:rPr>
              <w:t>гражданам, желающим</w:t>
            </w:r>
            <w:r w:rsidRPr="000A0EAA">
              <w:rPr>
                <w:color w:val="000000"/>
                <w:sz w:val="18"/>
                <w:szCs w:val="18"/>
              </w:rPr>
              <w:t xml:space="preserve"> взять детей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A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F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C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BD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C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0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0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9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CE2278" w:rsidRPr="00AA1427" w14:paraId="42404BF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76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F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C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B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C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E8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8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9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E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CE2278" w:rsidRPr="00AA1427" w14:paraId="49620DF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9E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A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E3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8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9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9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C9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2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BC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CE2278" w:rsidRPr="00AA1427" w14:paraId="0672ADA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CE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B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1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26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2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6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E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CC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D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CE2278" w:rsidRPr="00AA1427" w14:paraId="747A216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9C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3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86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A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3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DB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0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E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CE2278" w:rsidRPr="00AA1427" w14:paraId="138EDF1E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CD4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4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B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3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B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2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B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80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0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CE2278" w:rsidRPr="00AA1427" w14:paraId="79F7DF29" w14:textId="77777777" w:rsidTr="00CE2278">
        <w:trPr>
          <w:trHeight w:val="1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0F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1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72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5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2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1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D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24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8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CE2278" w:rsidRPr="00AA1427" w14:paraId="44964EA6" w14:textId="77777777" w:rsidTr="00CE2278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8F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2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F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AD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9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C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E6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C2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DE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CE2278" w:rsidRPr="00AA1427" w14:paraId="555BC26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95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8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6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1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1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A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C7B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3A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B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CE2278" w:rsidRPr="00AA1427" w14:paraId="0359BD8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259C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CC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BB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714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53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DF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4B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9B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A2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</w:tr>
      <w:tr w:rsidR="00CE2278" w:rsidRPr="00AA1427" w14:paraId="1893336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231" w14:textId="18681B6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5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5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67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F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B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CE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1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2E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CE2278" w:rsidRPr="00AA1427" w14:paraId="2E45A9D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16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F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3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8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21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F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35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2D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E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CE2278" w:rsidRPr="00AA1427" w14:paraId="59113B5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1AB" w14:textId="1A7366E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"Оказание мер социальной поддержки детям-сиротам,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детям,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а также гражданам,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6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2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2B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38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4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B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6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3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CE2278" w:rsidRPr="00AA1427" w14:paraId="3078EC6B" w14:textId="77777777" w:rsidTr="00CE2278">
        <w:trPr>
          <w:trHeight w:val="2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4E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5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9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1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7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4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91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B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3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CE2278" w:rsidRPr="00AA1427" w14:paraId="4B097A11" w14:textId="77777777" w:rsidTr="00CE2278">
        <w:trPr>
          <w:trHeight w:val="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7C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5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5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7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C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2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8C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9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6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5F8CB7A" w14:textId="77777777" w:rsidTr="00CE2278">
        <w:trPr>
          <w:trHeight w:val="1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19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32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E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D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D5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4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4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7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5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CE2278" w:rsidRPr="00AA1427" w14:paraId="01D38F9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143" w14:textId="4DDD8CA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0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8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35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B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5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5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5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5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CE2278" w:rsidRPr="00AA1427" w14:paraId="217215F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23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C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5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2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2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9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C0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E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42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CE2278" w:rsidRPr="00AA1427" w14:paraId="26103AF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F83" w14:textId="3D89B242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16F4E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B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3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7E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1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36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C1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AA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6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CE2278" w:rsidRPr="00AA1427" w14:paraId="0214BCE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1E4" w14:textId="5872232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6C007A" w:rsidRPr="000A0EAA">
              <w:rPr>
                <w:color w:val="000000"/>
                <w:sz w:val="18"/>
                <w:szCs w:val="18"/>
              </w:rPr>
              <w:t>некоммерческих</w:t>
            </w:r>
            <w:r w:rsidRPr="000A0EAA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труда,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Вооруженных сил,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6C007A" w:rsidRPr="000A0EAA">
              <w:rPr>
                <w:color w:val="000000"/>
                <w:sz w:val="18"/>
                <w:szCs w:val="18"/>
              </w:rPr>
              <w:t>фашистских</w:t>
            </w:r>
            <w:r w:rsidRPr="000A0EAA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8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2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C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F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C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F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0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B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CE2278" w:rsidRPr="00AA1427" w14:paraId="51E73CAD" w14:textId="77777777" w:rsidTr="00CE2278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203" w14:textId="0B948AB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6C007A" w:rsidRPr="000A0EAA">
              <w:rPr>
                <w:color w:val="000000"/>
                <w:sz w:val="18"/>
                <w:szCs w:val="18"/>
              </w:rPr>
              <w:t>некоммерческих</w:t>
            </w:r>
            <w:r w:rsidRPr="000A0EAA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труда,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Вооруженных сил,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6C007A" w:rsidRPr="000A0EAA">
              <w:rPr>
                <w:color w:val="000000"/>
                <w:sz w:val="18"/>
                <w:szCs w:val="18"/>
              </w:rPr>
              <w:t>фашистских</w:t>
            </w:r>
            <w:r w:rsidRPr="000A0EAA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6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A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F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9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C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F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91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CE2278" w:rsidRPr="00AA1427" w14:paraId="24CD4702" w14:textId="77777777" w:rsidTr="00CE2278">
        <w:trPr>
          <w:trHeight w:val="2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7AC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EA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B2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B3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C2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EF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12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1 713 011,9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86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1 688 269,0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71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1 681 960,0</w:t>
            </w:r>
          </w:p>
        </w:tc>
      </w:tr>
      <w:tr w:rsidR="00CE2278" w:rsidRPr="00AA1427" w14:paraId="340EBD7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8B0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44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12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7D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28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F8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E8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1 611 236,5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B1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1 583 631,2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2B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1 591 992,0</w:t>
            </w:r>
          </w:p>
        </w:tc>
      </w:tr>
      <w:tr w:rsidR="00CE2278" w:rsidRPr="00AA1427" w14:paraId="46EDAEA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37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5CA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FD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1D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EA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23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FB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603 874,4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A5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592 211,0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5A4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643 978,9</w:t>
            </w:r>
          </w:p>
        </w:tc>
      </w:tr>
      <w:tr w:rsidR="00CE2278" w:rsidRPr="00AA1427" w14:paraId="2A56C49A" w14:textId="77777777" w:rsidTr="00CE2278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A18" w14:textId="6812E7E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F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C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5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C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4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6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603 019,4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2F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591 356,0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7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643 123,9</w:t>
            </w:r>
          </w:p>
        </w:tc>
      </w:tr>
      <w:tr w:rsidR="00CE2278" w:rsidRPr="00AA1427" w14:paraId="74622006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0E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A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7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E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8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A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1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603 019,4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8F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591 356,0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C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589 266,7</w:t>
            </w:r>
          </w:p>
        </w:tc>
      </w:tr>
      <w:tr w:rsidR="00CE2278" w:rsidRPr="00AA1427" w14:paraId="0E4AA88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AF5" w14:textId="0E2ED4C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E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5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B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3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5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9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553 720,4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6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543 301,7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A75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541 212,4</w:t>
            </w:r>
          </w:p>
        </w:tc>
      </w:tr>
      <w:tr w:rsidR="00CE2278" w:rsidRPr="00AA1427" w14:paraId="2C8D2803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01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0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A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C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6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3F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8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138 288,8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A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E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CE2278" w:rsidRPr="00AA1427" w14:paraId="49727FDD" w14:textId="77777777" w:rsidTr="00CE2278">
        <w:trPr>
          <w:trHeight w:val="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9A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F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1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A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C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5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B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138 288,8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E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2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CE2278" w:rsidRPr="00AA1427" w14:paraId="3CA4F05D" w14:textId="77777777" w:rsidTr="00CE2278">
        <w:trPr>
          <w:trHeight w:val="1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30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A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C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D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7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7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DD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3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5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CE2278" w:rsidRPr="00AA1427" w14:paraId="3B0207EF" w14:textId="77777777" w:rsidTr="00CE2278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ED0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6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D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9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4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5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EE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C7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4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CE2278" w:rsidRPr="00AA1427" w14:paraId="123854CE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46E" w14:textId="2BBC9FCB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A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E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9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5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E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2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7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8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CE2278" w:rsidRPr="00AA1427" w14:paraId="56805E8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EA2" w14:textId="5362B99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E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B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1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E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7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3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DAA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36B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CE2278" w:rsidRPr="00AA1427" w14:paraId="3C725D4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3C8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E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B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6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1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F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F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C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A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CE2278" w:rsidRPr="00AA1427" w14:paraId="2F69901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1DF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2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5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93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1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2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9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BB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7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CE2278" w:rsidRPr="00AA1427" w14:paraId="543E391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4E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8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C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0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8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79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3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A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1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CE2278" w:rsidRPr="00AA1427" w14:paraId="6082089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96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F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4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8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2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F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07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CE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7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CE2278" w:rsidRPr="00AA1427" w14:paraId="30EF983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AA2" w14:textId="56FE14B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1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C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B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4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3B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F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B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E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CE2278" w:rsidRPr="00AA1427" w14:paraId="5C142CAE" w14:textId="77777777" w:rsidTr="00CE2278">
        <w:trPr>
          <w:trHeight w:val="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D7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8F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A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F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5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4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F8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3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9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CE2278" w:rsidRPr="00AA1427" w14:paraId="30700C32" w14:textId="77777777" w:rsidTr="00CE2278">
        <w:trPr>
          <w:trHeight w:val="21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94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1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E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8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D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3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C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3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A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CE2278" w:rsidRPr="00AA1427" w14:paraId="1424F2A1" w14:textId="77777777" w:rsidTr="00CE2278">
        <w:trPr>
          <w:trHeight w:val="1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81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C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8A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4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4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3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6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4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B9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CE2278" w:rsidRPr="00AA1427" w14:paraId="5DE6BC9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99C" w14:textId="1A97E641" w:rsidR="000A0EAA" w:rsidRPr="000A0EAA" w:rsidRDefault="006C007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0A0EAA" w:rsidRPr="000A0EAA">
              <w:rPr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E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0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4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5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7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8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C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7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CE2278" w:rsidRPr="00AA1427" w14:paraId="37DB7EC9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B590" w14:textId="2F84EF0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0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4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3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C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1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AAC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C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E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CE2278" w:rsidRPr="00AA1427" w14:paraId="1AB7EAD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6F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1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F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B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53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1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B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CB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9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CE2278" w:rsidRPr="00AA1427" w14:paraId="53DB6015" w14:textId="77777777" w:rsidTr="00CE2278">
        <w:trPr>
          <w:trHeight w:val="1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D99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7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B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6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4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6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6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9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0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CE2278" w:rsidRPr="00AA1427" w14:paraId="5B666B99" w14:textId="77777777" w:rsidTr="00CE2278">
        <w:trPr>
          <w:trHeight w:val="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C8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5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8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1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8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5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4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2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CD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CE2278" w:rsidRPr="00AA1427" w14:paraId="453F17F6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5B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B4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5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C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B8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4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56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3A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9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CE2278" w:rsidRPr="00AA1427" w14:paraId="33CFFB15" w14:textId="77777777" w:rsidTr="00CE2278">
        <w:trPr>
          <w:trHeight w:val="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D86" w14:textId="19D37A6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9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E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D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7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3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6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9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B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CE2278" w:rsidRPr="00AA1427" w14:paraId="46833137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76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2B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A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5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9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A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2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2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4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CE2278" w:rsidRPr="00AA1427" w14:paraId="60ABD71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75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9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0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A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6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5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9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8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0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CE2278" w:rsidRPr="00AA1427" w14:paraId="4131665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DC4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99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04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8F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6C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FD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4F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861 013,3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13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852 426,3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BE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808 443,9</w:t>
            </w:r>
          </w:p>
        </w:tc>
      </w:tr>
      <w:tr w:rsidR="00CE2278" w:rsidRPr="00AA1427" w14:paraId="4FE025A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753" w14:textId="0EFF194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E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1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E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2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4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0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860 208,3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3A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851 621,3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5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807 638,9</w:t>
            </w:r>
          </w:p>
        </w:tc>
      </w:tr>
      <w:tr w:rsidR="00CE2278" w:rsidRPr="00AA1427" w14:paraId="192DF28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ED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6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4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D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F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7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C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4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0F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CE2278" w:rsidRPr="00AA1427" w14:paraId="1FF01D2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C2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B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F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F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1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2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FD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A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74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2338A8A" w14:textId="77777777" w:rsidTr="00CE2278">
        <w:trPr>
          <w:trHeight w:val="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0F2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3F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B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0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6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1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0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BE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E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B274F8F" w14:textId="77777777" w:rsidTr="00CE2278">
        <w:trPr>
          <w:trHeight w:val="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B8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8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0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64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E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4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9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0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D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98FB9A9" w14:textId="77777777" w:rsidTr="00CE2278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E58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D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1E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7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6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0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9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9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F1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9E3098E" w14:textId="77777777" w:rsidTr="00CE2278">
        <w:trPr>
          <w:trHeight w:val="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AD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A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B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E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5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4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B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EB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E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63B05C5" w14:textId="77777777" w:rsidTr="00CE2278">
        <w:trPr>
          <w:trHeight w:val="1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54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E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9D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EA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F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4F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4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7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4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4C788B9" w14:textId="77777777" w:rsidTr="00CE2278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7D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1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A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A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5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8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9C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1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FA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4D75B7E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F4C0" w14:textId="0F51B07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Федеральный проект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7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6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1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C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A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3F7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B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F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CE2278" w:rsidRPr="00AA1427" w14:paraId="7A2E6A7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27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68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5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2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0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7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0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52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B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CE2278" w:rsidRPr="00AA1427" w14:paraId="7BD3806C" w14:textId="77777777" w:rsidTr="00CE2278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3B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D6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E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59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7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BA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68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98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E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43B281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80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5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D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3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8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7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0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2C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21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CE2278" w:rsidRPr="00AA1427" w14:paraId="420909C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1D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C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9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9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8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A4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3C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828 282,3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F5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B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778 504,5</w:t>
            </w:r>
          </w:p>
        </w:tc>
      </w:tr>
      <w:tr w:rsidR="00CE2278" w:rsidRPr="00AA1427" w14:paraId="53FAFAF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D30" w14:textId="5A185C3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A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2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8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A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6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D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828 282,3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1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C8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778 504,5</w:t>
            </w:r>
          </w:p>
        </w:tc>
      </w:tr>
      <w:tr w:rsidR="00CE2278" w:rsidRPr="00AA1427" w14:paraId="3F1BB55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FA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D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C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F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D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C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6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101 592,5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5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C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CE2278" w:rsidRPr="00AA1427" w14:paraId="1B90055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A4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2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5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2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3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4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C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4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8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CE2278" w:rsidRPr="00AA1427" w14:paraId="7F2D504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FD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6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6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F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0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D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D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0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D4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CE2278" w:rsidRPr="00AA1427" w14:paraId="344C1AE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A8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3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E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6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E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5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1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2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B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CE2278" w:rsidRPr="00AA1427" w14:paraId="317A6953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B3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6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F4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4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D9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4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4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6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8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CE2278" w:rsidRPr="00AA1427" w14:paraId="02FEF1F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1D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AA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50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F7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B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3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3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7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C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CE2278" w:rsidRPr="00AA1427" w14:paraId="25AF559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300" w14:textId="7C488A3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6C007A" w:rsidRPr="000A0EAA">
              <w:rPr>
                <w:color w:val="000000"/>
                <w:sz w:val="18"/>
                <w:szCs w:val="18"/>
              </w:rPr>
              <w:t>мероприятий,</w:t>
            </w:r>
            <w:r w:rsidRPr="000A0EAA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6C007A" w:rsidRPr="000A0EAA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A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2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E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B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6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A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1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2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CE2278" w:rsidRPr="00AA1427" w14:paraId="02FDEFF8" w14:textId="77777777" w:rsidTr="00CE2278">
        <w:trPr>
          <w:trHeight w:val="1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53D" w14:textId="4B96A53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мероприятий</w:t>
            </w:r>
            <w:r w:rsidR="006C007A">
              <w:rPr>
                <w:color w:val="000000"/>
                <w:sz w:val="18"/>
                <w:szCs w:val="18"/>
              </w:rPr>
              <w:t>,</w:t>
            </w:r>
            <w:r w:rsidRPr="000A0EAA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6C007A" w:rsidRPr="000A0EAA">
              <w:rPr>
                <w:color w:val="000000"/>
                <w:sz w:val="18"/>
                <w:szCs w:val="18"/>
              </w:rPr>
              <w:t>молодёжи</w:t>
            </w:r>
            <w:r w:rsidRPr="000A0EA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91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1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E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C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4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66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3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5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656DEB4" w14:textId="77777777" w:rsidTr="00CE2278">
        <w:trPr>
          <w:trHeight w:val="1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8A9" w14:textId="155D4AA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6C007A" w:rsidRPr="000A0EAA">
              <w:rPr>
                <w:color w:val="000000"/>
                <w:sz w:val="18"/>
                <w:szCs w:val="18"/>
              </w:rPr>
              <w:t>мероприятий,</w:t>
            </w:r>
            <w:r w:rsidRPr="000A0EAA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6C007A" w:rsidRPr="000A0EAA">
              <w:rPr>
                <w:color w:val="000000"/>
                <w:sz w:val="18"/>
                <w:szCs w:val="18"/>
              </w:rPr>
              <w:t>молодёжи</w:t>
            </w:r>
            <w:r w:rsidRPr="000A0EAA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4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C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C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C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C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D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7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1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CE2278" w:rsidRPr="00AA1427" w14:paraId="05775B6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D6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2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0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1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8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39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6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A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6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CE2278" w:rsidRPr="00AA1427" w14:paraId="2F707A88" w14:textId="77777777" w:rsidTr="00CE2278">
        <w:trPr>
          <w:trHeight w:val="1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61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9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0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C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3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0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AE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78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3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4C4D2A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DB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2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2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0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9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F4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21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7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8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CE2278" w:rsidRPr="00AA1427" w14:paraId="6AF686F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73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F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2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7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A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FD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8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E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7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FAF4C5E" w14:textId="77777777" w:rsidTr="00CE2278">
        <w:trPr>
          <w:trHeight w:val="1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82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1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D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A9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3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2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B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3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6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7B0073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7C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A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74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E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1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F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3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6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7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2A2107A" w14:textId="77777777" w:rsidTr="00CE2278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2D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0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F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3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2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9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C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9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8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CE2278" w:rsidRPr="00AA1427" w14:paraId="01D53D7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F0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E1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9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A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FA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9B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6D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2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1C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0DE7588" w14:textId="77777777" w:rsidTr="00CE2278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02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E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0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2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5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EE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0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7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D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CE2278" w:rsidRPr="00AA1427" w14:paraId="14C3BD6E" w14:textId="77777777" w:rsidTr="00CE2278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55B" w14:textId="5946878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включая</w:t>
            </w:r>
            <w:r w:rsidRPr="000A0EAA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6C007A" w:rsidRPr="000A0EAA">
              <w:rPr>
                <w:color w:val="000000"/>
                <w:sz w:val="18"/>
                <w:szCs w:val="18"/>
              </w:rPr>
              <w:t>труда, приобретение</w:t>
            </w:r>
            <w:r w:rsidRPr="000A0EAA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6C007A" w:rsidRPr="000A0EAA">
              <w:rPr>
                <w:color w:val="000000"/>
                <w:sz w:val="18"/>
                <w:szCs w:val="18"/>
              </w:rPr>
              <w:t>пособий, средств</w:t>
            </w:r>
            <w:r w:rsidRPr="000A0EAA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A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CF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9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D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D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B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2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1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CE2278" w:rsidRPr="00AA1427" w14:paraId="26560601" w14:textId="77777777" w:rsidTr="00CE2278">
        <w:trPr>
          <w:trHeight w:val="1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1EB" w14:textId="53E8D56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включая</w:t>
            </w:r>
            <w:r w:rsidRPr="000A0EAA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6C007A" w:rsidRPr="000A0EAA">
              <w:rPr>
                <w:color w:val="000000"/>
                <w:sz w:val="18"/>
                <w:szCs w:val="18"/>
              </w:rPr>
              <w:t>труда, приобретение</w:t>
            </w:r>
            <w:r w:rsidRPr="000A0EAA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6C007A" w:rsidRPr="000A0EAA">
              <w:rPr>
                <w:color w:val="000000"/>
                <w:sz w:val="18"/>
                <w:szCs w:val="18"/>
              </w:rPr>
              <w:t>пособий, средств</w:t>
            </w:r>
            <w:r w:rsidRPr="000A0EAA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D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0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B4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1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7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D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97 076,6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A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A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CE2278" w:rsidRPr="00AA1427" w14:paraId="0E4675B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13D" w14:textId="4CBFA49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включая</w:t>
            </w:r>
            <w:r w:rsidRPr="000A0EAA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6C007A" w:rsidRPr="000A0EAA">
              <w:rPr>
                <w:color w:val="000000"/>
                <w:sz w:val="18"/>
                <w:szCs w:val="18"/>
              </w:rPr>
              <w:t>труда, приобретение</w:t>
            </w:r>
            <w:r w:rsidRPr="000A0EAA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6C007A" w:rsidRPr="000A0EAA">
              <w:rPr>
                <w:color w:val="000000"/>
                <w:sz w:val="18"/>
                <w:szCs w:val="18"/>
              </w:rPr>
              <w:t>пособий, средств</w:t>
            </w:r>
            <w:r w:rsidRPr="000A0EAA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8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8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F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68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4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0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7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8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CE2278" w:rsidRPr="00AA1427" w14:paraId="5225812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DFE" w14:textId="723B626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включая</w:t>
            </w:r>
            <w:r w:rsidRPr="000A0EAA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6C007A" w:rsidRPr="000A0EAA">
              <w:rPr>
                <w:color w:val="000000"/>
                <w:sz w:val="18"/>
                <w:szCs w:val="18"/>
              </w:rPr>
              <w:t>труда, приобретение</w:t>
            </w:r>
            <w:r w:rsidRPr="000A0EAA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6C007A" w:rsidRPr="000A0EAA">
              <w:rPr>
                <w:color w:val="000000"/>
                <w:sz w:val="18"/>
                <w:szCs w:val="18"/>
              </w:rPr>
              <w:t>пособий, средств</w:t>
            </w:r>
            <w:r w:rsidRPr="000A0EAA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9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6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8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3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9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E4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499 924,1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2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8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CE2278" w:rsidRPr="00AA1427" w14:paraId="5D837E39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48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9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B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3F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C1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6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9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3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B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CE2278" w:rsidRPr="00AA1427" w14:paraId="44B9224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C1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0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B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BF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B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50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4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EE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32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CE2278" w:rsidRPr="00AA1427" w14:paraId="4B18507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DB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1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5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8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C7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C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5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8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5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CE2278" w:rsidRPr="00AA1427" w14:paraId="6F4A1DB3" w14:textId="77777777" w:rsidTr="00CE2278">
        <w:trPr>
          <w:trHeight w:val="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E5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6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D9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B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7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0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84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30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D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EDC51F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43A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F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9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8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7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9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4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4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4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CE2278" w:rsidRPr="00AA1427" w14:paraId="67655E7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66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F2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1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B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0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5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DA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F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D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F60406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18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DF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A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A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9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5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5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2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3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EFC9FD9" w14:textId="77777777" w:rsidTr="00CE227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93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8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6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7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5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E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7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1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FE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4B19BA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45D" w14:textId="255DBE14" w:rsidR="000A0EAA" w:rsidRPr="000A0EAA" w:rsidRDefault="006C007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0A0EAA" w:rsidRPr="000A0EAA">
              <w:rPr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9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3C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5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4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1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92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FE5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F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CE2278" w:rsidRPr="00AA1427" w14:paraId="04D4EB1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F43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6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4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8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0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D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91C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2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B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CE2278" w:rsidRPr="00AA1427" w14:paraId="3AB3507D" w14:textId="77777777" w:rsidTr="00CE2278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94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C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3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3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2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3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5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0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EA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CE2278" w:rsidRPr="00AA1427" w14:paraId="784CD91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F5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8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3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1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A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9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05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C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0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7B63BF1" w14:textId="77777777" w:rsidTr="00CE2278">
        <w:trPr>
          <w:trHeight w:val="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C1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7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6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4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5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2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1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C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2F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CE2278" w:rsidRPr="00AA1427" w14:paraId="58281BD9" w14:textId="77777777" w:rsidTr="00CE2278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C1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9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5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4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7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7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C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6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3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CE2278" w:rsidRPr="00AA1427" w14:paraId="4CB88872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6B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5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C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3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C9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7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1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9CD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E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CE2278" w:rsidRPr="00AA1427" w14:paraId="1FEA011F" w14:textId="77777777" w:rsidTr="00CE2278">
        <w:trPr>
          <w:trHeight w:val="2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A6F" w14:textId="787C512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9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F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BC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0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60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52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1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8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CE2278" w:rsidRPr="00AA1427" w14:paraId="169D1C5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91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3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7F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4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6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E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F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AF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04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CE2278" w:rsidRPr="00AA1427" w14:paraId="12020EEC" w14:textId="77777777" w:rsidTr="00CE2278">
        <w:trPr>
          <w:trHeight w:val="2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C3B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62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C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0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EA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A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E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D4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8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80E7E3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F2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6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C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65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8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E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C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8C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3E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CE2278" w:rsidRPr="00AA1427" w14:paraId="25FFE7D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6BA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735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89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C8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44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70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95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B1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47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74 042,7</w:t>
            </w:r>
          </w:p>
        </w:tc>
      </w:tr>
      <w:tr w:rsidR="00CE2278" w:rsidRPr="00AA1427" w14:paraId="562BF0C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FBED" w14:textId="50F4AEC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0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3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A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1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B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5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B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C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CE2278" w:rsidRPr="00AA1427" w14:paraId="6FFAD05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AF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D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0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4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1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3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46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39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B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CE2278" w:rsidRPr="00AA1427" w14:paraId="051507BF" w14:textId="77777777" w:rsidTr="00CE2278">
        <w:trPr>
          <w:trHeight w:val="1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B8" w14:textId="0CE385A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8D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3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C3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D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3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2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A0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8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CE2278" w:rsidRPr="00AA1427" w14:paraId="6B71ED5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F5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92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9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1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5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2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4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8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F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29 236,9</w:t>
            </w:r>
          </w:p>
        </w:tc>
      </w:tr>
      <w:tr w:rsidR="00CE2278" w:rsidRPr="00AA1427" w14:paraId="42B1AE0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E4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7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EC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C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23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E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F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2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6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29 236,9</w:t>
            </w:r>
          </w:p>
        </w:tc>
      </w:tr>
      <w:tr w:rsidR="00CE2278" w:rsidRPr="00AA1427" w14:paraId="5F61C9E4" w14:textId="77777777" w:rsidTr="00CE2278">
        <w:trPr>
          <w:trHeight w:val="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64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7A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B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3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AE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C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A91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C1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7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CE2278" w:rsidRPr="00AA1427" w14:paraId="32C53304" w14:textId="77777777" w:rsidTr="00CE2278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B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9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4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6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82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12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72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8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4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CE2278" w:rsidRPr="00AA1427" w14:paraId="45B95C7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E96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E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5F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9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8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2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6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E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D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CE2278" w:rsidRPr="00AA1427" w14:paraId="0E11180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9F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C9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5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5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4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3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A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B2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B5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26 059,6</w:t>
            </w:r>
          </w:p>
        </w:tc>
      </w:tr>
      <w:tr w:rsidR="00CE2278" w:rsidRPr="00AA1427" w14:paraId="6F34E86D" w14:textId="77777777" w:rsidTr="00CE2278">
        <w:trPr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7E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F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26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B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1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81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F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38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5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26 059,6</w:t>
            </w:r>
          </w:p>
        </w:tc>
      </w:tr>
      <w:tr w:rsidR="00CE2278" w:rsidRPr="00AA1427" w14:paraId="77088B4B" w14:textId="77777777" w:rsidTr="00CE2278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D94" w14:textId="0975DA6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6C007A" w:rsidRPr="000A0EAA">
              <w:rPr>
                <w:color w:val="000000"/>
                <w:sz w:val="18"/>
                <w:szCs w:val="18"/>
              </w:rPr>
              <w:t>мероприятий,</w:t>
            </w:r>
            <w:r w:rsidRPr="000A0EAA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6C007A" w:rsidRPr="000A0EAA">
              <w:rPr>
                <w:color w:val="000000"/>
                <w:sz w:val="18"/>
                <w:szCs w:val="18"/>
              </w:rPr>
              <w:t>образования, поддержку</w:t>
            </w:r>
            <w:r w:rsidRPr="000A0EAA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6C007A" w:rsidRPr="000A0EAA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A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E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B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2D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D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1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D7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A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CE2278" w:rsidRPr="00AA1427" w14:paraId="7D093E0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A692" w14:textId="4802306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6C007A" w:rsidRPr="000A0EAA">
              <w:rPr>
                <w:color w:val="000000"/>
                <w:sz w:val="18"/>
                <w:szCs w:val="18"/>
              </w:rPr>
              <w:t>мероприятий,</w:t>
            </w:r>
            <w:r w:rsidRPr="000A0EAA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6C007A" w:rsidRPr="000A0EAA">
              <w:rPr>
                <w:color w:val="000000"/>
                <w:sz w:val="18"/>
                <w:szCs w:val="18"/>
              </w:rPr>
              <w:t>образования, поддержку</w:t>
            </w:r>
            <w:r w:rsidRPr="000A0EAA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6C007A" w:rsidRPr="000A0EAA">
              <w:rPr>
                <w:color w:val="000000"/>
                <w:sz w:val="18"/>
                <w:szCs w:val="18"/>
              </w:rPr>
              <w:t>молодёжи</w:t>
            </w:r>
            <w:r w:rsidRPr="000A0EAA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F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1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0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D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E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D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CF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5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CE2278" w:rsidRPr="00AA1427" w14:paraId="1F4351B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08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2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06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9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A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92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61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A2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0F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CE2278" w:rsidRPr="00AA1427" w14:paraId="34B46A6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CD9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E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D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3E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1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A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1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2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D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CE2278" w:rsidRPr="00AA1427" w14:paraId="77EEA36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D4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7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B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D1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2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7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4B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E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0C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CE2278" w:rsidRPr="00AA1427" w14:paraId="572F103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C4F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F9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C3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7B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7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B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D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9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1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CE2278" w:rsidRPr="00AA1427" w14:paraId="03E2801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58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1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0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6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E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1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E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5C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A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4A600B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A3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6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0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8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D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B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D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8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B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78E88BB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1DE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CF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24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03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7A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27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0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41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C9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CE2278" w:rsidRPr="00AA1427" w14:paraId="544E6CF8" w14:textId="77777777" w:rsidTr="00CE2278">
        <w:trPr>
          <w:trHeight w:val="1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E4C" w14:textId="0231F97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4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2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D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7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3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B6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0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02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CE2278" w:rsidRPr="00AA1427" w14:paraId="62C4D25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46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2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E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A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5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2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0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4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1A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CE2278" w:rsidRPr="00AA1427" w14:paraId="68159AF0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2E9" w14:textId="523BC68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18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7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72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3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A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629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CD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DB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CE2278" w:rsidRPr="00AA1427" w14:paraId="331477CD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1A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B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1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A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5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D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20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DF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E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CE2278" w:rsidRPr="00AA1427" w14:paraId="5DDA95C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9E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9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F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9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8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B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D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0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BF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EBCDCC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7C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6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36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E2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9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12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B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E0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EE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CE2278" w:rsidRPr="00AA1427" w14:paraId="4E89124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203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98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14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95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9F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1F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F1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67 486,8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9D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65 046,5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7B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65 046,5</w:t>
            </w:r>
          </w:p>
        </w:tc>
      </w:tr>
      <w:tr w:rsidR="00CE2278" w:rsidRPr="00AA1427" w14:paraId="59AF415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9DC9" w14:textId="6A6CCB0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0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2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B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E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B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B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47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CE2278" w:rsidRPr="00AA1427" w14:paraId="1B8C2DD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E3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C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6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F4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1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F17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2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D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5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CE2278" w:rsidRPr="00AA1427" w14:paraId="0F0A22B9" w14:textId="77777777" w:rsidTr="00CE2278">
        <w:trPr>
          <w:trHeight w:val="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6BF" w14:textId="45CB6C1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A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1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5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2B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78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B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6B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1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467D56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380" w14:textId="404FCC8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6C007A" w:rsidRPr="000A0EAA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0A0EAA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3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A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7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8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A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9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C9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FE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E7D7BD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9AB" w14:textId="0AC7758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8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6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9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F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0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2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F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C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31CA450" w14:textId="77777777" w:rsidTr="00CE2278">
        <w:trPr>
          <w:trHeight w:val="2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148" w14:textId="495812E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0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41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5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8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FD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71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4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4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E669A66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A7F" w14:textId="560AB6D4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9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1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A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B2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7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1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E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0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CE2278" w:rsidRPr="00AA1427" w14:paraId="351EDE7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95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3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1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3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2C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D2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C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7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9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CE2278" w:rsidRPr="00AA1427" w14:paraId="782C2CD2" w14:textId="77777777" w:rsidTr="00CE2278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C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C1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3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3D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674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0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5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A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24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CE2278" w:rsidRPr="00AA1427" w14:paraId="6B26A85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AD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84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D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B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5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D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7A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AF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5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1AE95D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EC9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4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87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B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3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F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E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E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97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AA229B8" w14:textId="77777777" w:rsidTr="00CE2278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830A" w14:textId="73394D03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6C007A" w:rsidRPr="000A0EAA">
              <w:rPr>
                <w:color w:val="000000"/>
                <w:sz w:val="18"/>
                <w:szCs w:val="18"/>
              </w:rPr>
              <w:t>программы, а</w:t>
            </w:r>
            <w:r w:rsidRPr="000A0EAA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5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4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2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3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A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E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2F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360459B" w14:textId="77777777" w:rsidTr="00CE2278">
        <w:trPr>
          <w:trHeight w:val="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4B3D" w14:textId="460DA57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основные общеобразовательные программы,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3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F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A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D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E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4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4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9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3E718DD" w14:textId="77777777" w:rsidTr="00CE2278">
        <w:trPr>
          <w:trHeight w:val="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4FE" w14:textId="3F0FAF4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D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1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B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8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8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4C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0A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E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5FAA36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9F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C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A5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6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E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F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9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D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7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25 310,8</w:t>
            </w:r>
          </w:p>
        </w:tc>
      </w:tr>
      <w:tr w:rsidR="00CE2278" w:rsidRPr="00AA1427" w14:paraId="6F6EB95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42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8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5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5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70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2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2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25 310,8</w:t>
            </w:r>
          </w:p>
        </w:tc>
      </w:tr>
      <w:tr w:rsidR="00CE2278" w:rsidRPr="00AA1427" w14:paraId="744E57E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19D" w14:textId="615B26B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5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2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1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3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8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61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F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4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25 310,8</w:t>
            </w:r>
          </w:p>
        </w:tc>
      </w:tr>
      <w:tr w:rsidR="00CE2278" w:rsidRPr="00AA1427" w14:paraId="24DA555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16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A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AA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E0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6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5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52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8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8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8 595,6</w:t>
            </w:r>
          </w:p>
        </w:tc>
      </w:tr>
      <w:tr w:rsidR="00CE2278" w:rsidRPr="00AA1427" w14:paraId="63827B1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6E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F5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A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F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E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C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1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2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3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005892A" w14:textId="77777777" w:rsidTr="00CE2278">
        <w:trPr>
          <w:trHeight w:val="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E7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77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C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B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60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30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DA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A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3C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8 595,6</w:t>
            </w:r>
          </w:p>
        </w:tc>
      </w:tr>
      <w:tr w:rsidR="00CE2278" w:rsidRPr="00AA1427" w14:paraId="7005876E" w14:textId="77777777" w:rsidTr="00CE2278">
        <w:trPr>
          <w:trHeight w:val="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3F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8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9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A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E5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D0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1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46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F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CE2278" w:rsidRPr="00AA1427" w14:paraId="3549B6E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89A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3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5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6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1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E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07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4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5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CE2278" w:rsidRPr="00AA1427" w14:paraId="2A951D3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A9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2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6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5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7A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F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1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7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3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CE2278" w:rsidRPr="00AA1427" w14:paraId="44DAB87B" w14:textId="77777777" w:rsidTr="00CE2278">
        <w:trPr>
          <w:trHeight w:val="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66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A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0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E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E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F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90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4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1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12F19E3" w14:textId="77777777" w:rsidTr="00CE2278">
        <w:trPr>
          <w:trHeight w:val="2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89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8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B0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64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1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C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64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D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7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CE2278" w:rsidRPr="00AA1427" w14:paraId="4301B574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49F" w14:textId="6AD024A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9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9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D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4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9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A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1B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C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CE2278" w:rsidRPr="00AA1427" w14:paraId="7DE623BF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EE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3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9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5E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B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5A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8F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5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42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CE2278" w:rsidRPr="00AA1427" w14:paraId="10C1CBC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1D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4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0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B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D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2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2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A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D1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CE2278" w:rsidRPr="00AA1427" w14:paraId="1053E3D5" w14:textId="77777777" w:rsidTr="00CE2278">
        <w:trPr>
          <w:trHeight w:val="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E5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B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B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9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3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B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0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C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4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CE2278" w:rsidRPr="00AA1427" w14:paraId="359DF4FA" w14:textId="77777777" w:rsidTr="00CE2278">
        <w:trPr>
          <w:trHeight w:val="7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33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ED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5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4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3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A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6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C9B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3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CE2278" w:rsidRPr="00AA1427" w14:paraId="0835AD5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08B" w14:textId="619CCEB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0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A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CF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6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1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4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F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2D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CE2278" w:rsidRPr="00AA1427" w14:paraId="684B5FC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C4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0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2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B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A30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A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2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D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E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CE2278" w:rsidRPr="00AA1427" w14:paraId="308889CE" w14:textId="77777777" w:rsidTr="00CE2278">
        <w:trPr>
          <w:trHeight w:val="2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A7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4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D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5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D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BC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A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7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A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CE2278" w:rsidRPr="00AA1427" w14:paraId="24E712E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A0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D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E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9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7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09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D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48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02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CE2278" w:rsidRPr="00AA1427" w14:paraId="07221314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2E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D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C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0D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7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B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E7C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CF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8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CE2278" w:rsidRPr="00AA1427" w14:paraId="7F36A394" w14:textId="77777777" w:rsidTr="00CE2278">
        <w:trPr>
          <w:trHeight w:val="1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40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D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4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8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6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0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0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F6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F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CE2278" w:rsidRPr="00AA1427" w14:paraId="2F301C0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59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A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DF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E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F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1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8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6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7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CE2278" w:rsidRPr="00AA1427" w14:paraId="47444B0D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49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F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C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7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08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76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F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A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A9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267FC7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9CD" w14:textId="233622D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C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82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C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7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B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6D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EF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A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D6A1BBE" w14:textId="77777777" w:rsidTr="00CE2278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74FE" w14:textId="088918E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F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5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F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16A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3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A4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B9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C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6285CF8" w14:textId="77777777" w:rsidTr="00CE2278">
        <w:trPr>
          <w:trHeight w:val="3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D5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B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B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A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A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3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5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23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8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A77FD6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3A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A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C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2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1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C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D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5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A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E20C62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8427" w14:textId="489D516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централизованные бухгалтерии,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2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7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34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A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C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9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7E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0C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CE2278" w:rsidRPr="00AA1427" w14:paraId="4D917ABB" w14:textId="77777777" w:rsidTr="00CE2278">
        <w:trPr>
          <w:trHeight w:val="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C1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B6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00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F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23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7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2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D0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2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CE2278" w:rsidRPr="00AA1427" w14:paraId="0AA8404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6C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E1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6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2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9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4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E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22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F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CE2278" w:rsidRPr="00AA1427" w14:paraId="009D7C6F" w14:textId="77777777" w:rsidTr="00CE2278">
        <w:trPr>
          <w:trHeight w:val="2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97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7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50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F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B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7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E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F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7BF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CE2278" w:rsidRPr="00AA1427" w14:paraId="001417E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46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2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5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F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2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8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D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D9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2D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CE2278" w:rsidRPr="00AA1427" w14:paraId="2803CC53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D21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06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472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D1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90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772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64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101 775,4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59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104 637,8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81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89 968,0</w:t>
            </w:r>
          </w:p>
        </w:tc>
      </w:tr>
      <w:tr w:rsidR="00CE2278" w:rsidRPr="00AA1427" w14:paraId="0FC2C6FC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A4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2C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BC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E8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EA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59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88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9F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6E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73 758,4</w:t>
            </w:r>
          </w:p>
        </w:tc>
      </w:tr>
      <w:tr w:rsidR="00CE2278" w:rsidRPr="00AA1427" w14:paraId="7FCC7FE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8F6" w14:textId="34F5C5C2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D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4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4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C0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F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CF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0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7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CE2278" w:rsidRPr="00AA1427" w14:paraId="1F1ED863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33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3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49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5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18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3A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A3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32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3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CE2278" w:rsidRPr="00AA1427" w14:paraId="52E41EF0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CB6" w14:textId="53B069A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E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BF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54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E0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3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F3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BA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D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CE2278" w:rsidRPr="00AA1427" w14:paraId="11579B0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E30" w14:textId="1557814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6C007A" w:rsidRPr="000A0EAA">
              <w:rPr>
                <w:color w:val="000000"/>
                <w:sz w:val="18"/>
                <w:szCs w:val="18"/>
              </w:rPr>
              <w:t>программы, а</w:t>
            </w:r>
            <w:r w:rsidRPr="000A0EAA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8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E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6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3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5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5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BA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CE2278" w:rsidRPr="00AA1427" w14:paraId="3B77D1F2" w14:textId="77777777" w:rsidTr="00CE2278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AFB" w14:textId="61A9697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6C007A" w:rsidRPr="000A0EAA">
              <w:rPr>
                <w:color w:val="000000"/>
                <w:sz w:val="18"/>
                <w:szCs w:val="18"/>
              </w:rPr>
              <w:t>программы, а</w:t>
            </w:r>
            <w:r w:rsidRPr="000A0EAA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0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3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3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9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5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69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4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F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CE2278" w:rsidRPr="00AA1427" w14:paraId="5835D2B4" w14:textId="77777777" w:rsidTr="00CE2278">
        <w:trPr>
          <w:trHeight w:val="2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50E" w14:textId="2165977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6C007A" w:rsidRPr="000A0EAA">
              <w:rPr>
                <w:color w:val="000000"/>
                <w:sz w:val="18"/>
                <w:szCs w:val="18"/>
              </w:rPr>
              <w:t>программы, а</w:t>
            </w:r>
            <w:r w:rsidRPr="000A0EAA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9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B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9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1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9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81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D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7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0A2161C" w14:textId="77777777" w:rsidTr="00CE2278">
        <w:trPr>
          <w:trHeight w:val="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600" w14:textId="709FAE2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C007A" w:rsidRPr="000A0EAA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6C007A" w:rsidRPr="000A0EAA">
              <w:rPr>
                <w:color w:val="000000"/>
                <w:sz w:val="18"/>
                <w:szCs w:val="18"/>
              </w:rPr>
              <w:t>программы, а</w:t>
            </w:r>
            <w:r w:rsidRPr="000A0EAA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6C007A" w:rsidRPr="000A0EAA">
              <w:rPr>
                <w:color w:val="000000"/>
                <w:sz w:val="18"/>
                <w:szCs w:val="18"/>
              </w:rPr>
              <w:t>аккредитацию</w:t>
            </w:r>
            <w:r w:rsidRPr="000A0EAA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6C007A" w:rsidRPr="000A0EAA">
              <w:rPr>
                <w:color w:val="000000"/>
                <w:sz w:val="18"/>
                <w:szCs w:val="18"/>
              </w:rPr>
              <w:t>программам</w:t>
            </w:r>
            <w:r w:rsidRPr="000A0EAA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2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4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D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57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C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5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29 041,1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0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4E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CE2278" w:rsidRPr="00AA1427" w14:paraId="5D773C7A" w14:textId="77777777" w:rsidTr="00CE2278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6C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28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52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1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A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2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A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75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66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11F6219" w14:textId="77777777" w:rsidTr="00CE2278">
        <w:trPr>
          <w:trHeight w:val="3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AB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9B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68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7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4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0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E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3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4C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18151E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F0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6D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5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21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9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9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C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0A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D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646FDA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74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A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2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A1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1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A8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A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4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5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CE2278" w:rsidRPr="00AA1427" w14:paraId="5F70182D" w14:textId="77777777" w:rsidTr="00CE2278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A1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65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D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C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D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B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A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460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6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63C1F8F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E8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E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8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E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E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E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B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1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4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CE2278" w:rsidRPr="00AA1427" w14:paraId="1F20160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7D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6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CD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ED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27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17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3B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A3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28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16 209,6</w:t>
            </w:r>
          </w:p>
        </w:tc>
      </w:tr>
      <w:tr w:rsidR="00CE2278" w:rsidRPr="00AA1427" w14:paraId="447E515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C79" w14:textId="7FD54D5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C91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3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0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AF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31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4F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F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3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CE2278" w:rsidRPr="00AA1427" w14:paraId="6A20B97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E4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5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F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B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3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5D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4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8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6E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CE2278" w:rsidRPr="00AA1427" w14:paraId="7F762BB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B7E" w14:textId="35053E6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2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B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1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0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D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05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1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D4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CE2278" w:rsidRPr="00AA1427" w14:paraId="3DDC91D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8BF5" w14:textId="024356D1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C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1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D2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3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B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F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A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B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CE2278" w:rsidRPr="00AA1427" w14:paraId="0F522DBF" w14:textId="77777777" w:rsidTr="00CE2278">
        <w:trPr>
          <w:trHeight w:val="4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1616" w14:textId="43865C6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5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1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2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A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7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A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017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CE2278" w:rsidRPr="00AA1427" w14:paraId="4E1CC84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AC4F" w14:textId="14B6D81F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E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1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20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57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D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5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77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3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CE2278" w:rsidRPr="00AA1427" w14:paraId="731205B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5D4" w14:textId="03721B2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 w:rsidR="006C007A" w:rsidRPr="000A0EAA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0A0EAA">
              <w:rPr>
                <w:color w:val="000000"/>
                <w:sz w:val="18"/>
                <w:szCs w:val="18"/>
              </w:rPr>
              <w:t xml:space="preserve">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3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C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3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0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1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5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2A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D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CE2278" w:rsidRPr="00AA1427" w14:paraId="055A144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551" w14:textId="4F1EE9D5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 w:rsidR="006C007A" w:rsidRPr="000A0EAA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0A0EAA">
              <w:rPr>
                <w:color w:val="000000"/>
                <w:sz w:val="18"/>
                <w:szCs w:val="18"/>
              </w:rPr>
              <w:t xml:space="preserve">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4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9B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C6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7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4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54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8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1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CE2278" w:rsidRPr="00AA1427" w14:paraId="7D71F4D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42C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9E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DEB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11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0F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C0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FA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62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C4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</w:tr>
      <w:tr w:rsidR="00CE2278" w:rsidRPr="00AA1427" w14:paraId="731DEDE1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9EA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19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DC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79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0A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09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471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4C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21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</w:tr>
      <w:tr w:rsidR="00CE2278" w:rsidRPr="00AA1427" w14:paraId="2CD5ADE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36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AF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D7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EF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9DA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00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4E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AA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36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</w:tr>
      <w:tr w:rsidR="00CE2278" w:rsidRPr="00AA1427" w14:paraId="6E68F22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3C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4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E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0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F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4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6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A1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6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CE2278" w:rsidRPr="00AA1427" w14:paraId="14CF79B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B3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8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B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1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D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9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8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90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3A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CE2278" w:rsidRPr="00AA1427" w14:paraId="2693766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9D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DCD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3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3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3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2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C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5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7C1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CE2278" w:rsidRPr="00AA1427" w14:paraId="3F97BD2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3B9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81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64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3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EF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FA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7A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2E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0C5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</w:tr>
      <w:tr w:rsidR="00CE2278" w:rsidRPr="00AA1427" w14:paraId="5630E8EA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0AF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7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8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A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EB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D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67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8B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0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CE2278" w:rsidRPr="00AA1427" w14:paraId="1B0F72C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21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1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8B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F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97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0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DD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A2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03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CE2278" w:rsidRPr="00AA1427" w14:paraId="7A1126A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98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0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6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6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4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FB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49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5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D5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CE2278" w:rsidRPr="00AA1427" w14:paraId="1EB61B8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EC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2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3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1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9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42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5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71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FE9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ECBAD1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DB5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9B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0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C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C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5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16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0A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B0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3 151,2</w:t>
            </w:r>
          </w:p>
        </w:tc>
      </w:tr>
      <w:tr w:rsidR="00CE2278" w:rsidRPr="00AA1427" w14:paraId="77C1C66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C3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BC1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E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E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63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0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0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34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19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CE2278" w:rsidRPr="00AA1427" w14:paraId="50097E3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A3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C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D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0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48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CE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9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B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5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CE2278" w:rsidRPr="00AA1427" w14:paraId="609C169E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F7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3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F8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B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F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7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71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7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5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CE2278" w:rsidRPr="00AA1427" w14:paraId="18298CD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89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A1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F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96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C1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D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2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3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CB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95F947F" w14:textId="77777777" w:rsidTr="00CE2278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D2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7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E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4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1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8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C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8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1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E5361FD" w14:textId="77777777" w:rsidTr="00CE2278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3A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6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C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3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B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F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7E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D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1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1AA10A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B04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CE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EF5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48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327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BE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E35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97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BC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</w:tr>
      <w:tr w:rsidR="00CE2278" w:rsidRPr="00AA1427" w14:paraId="74BD8937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5A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AF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6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9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A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9A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2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3F3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77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3 353,0</w:t>
            </w:r>
          </w:p>
        </w:tc>
      </w:tr>
      <w:tr w:rsidR="00CE2278" w:rsidRPr="00AA1427" w14:paraId="0C031E0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A89" w14:textId="73BC4116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6C007A" w:rsidRPr="000A0EAA">
              <w:rPr>
                <w:color w:val="000000"/>
                <w:sz w:val="18"/>
                <w:szCs w:val="18"/>
              </w:rPr>
              <w:t>контрольно</w:t>
            </w:r>
            <w:r w:rsidRPr="000A0EAA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E7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69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4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A91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E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A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5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D3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CE2278" w:rsidRPr="00AA1427" w14:paraId="68696CB1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369" w14:textId="32C6AF80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6C007A" w:rsidRPr="000A0EAA">
              <w:rPr>
                <w:color w:val="000000"/>
                <w:sz w:val="18"/>
                <w:szCs w:val="18"/>
              </w:rPr>
              <w:t>контрольно</w:t>
            </w:r>
            <w:r w:rsidRPr="000A0EAA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9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F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6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D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3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2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7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8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CE2278" w:rsidRPr="00AA1427" w14:paraId="5B53E1F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44F" w14:textId="518473C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6C007A" w:rsidRPr="000A0EAA">
              <w:rPr>
                <w:color w:val="000000"/>
                <w:sz w:val="18"/>
                <w:szCs w:val="18"/>
              </w:rPr>
              <w:t>контрольно</w:t>
            </w:r>
            <w:r w:rsidRPr="000A0EAA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34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CF3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E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7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F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8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8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F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CE2278" w:rsidRPr="00AA1427" w14:paraId="6DE3802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12A" w14:textId="56E9650E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6C007A" w:rsidRPr="000A0EAA">
              <w:rPr>
                <w:color w:val="000000"/>
                <w:sz w:val="18"/>
                <w:szCs w:val="18"/>
              </w:rPr>
              <w:t>контрольно</w:t>
            </w:r>
            <w:r w:rsidRPr="000A0EAA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0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9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2F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E0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1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15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8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9A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CE2278" w:rsidRPr="00AA1427" w14:paraId="515691E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61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5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43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3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9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87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ED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8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04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CE2278" w:rsidRPr="00AA1427" w14:paraId="4177DB4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6D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80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4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5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E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1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91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F2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9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CE2278" w:rsidRPr="00AA1427" w14:paraId="20F8B64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C93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A5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A3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6D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5E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0E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E0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3D4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9D7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</w:tr>
      <w:tr w:rsidR="00CE2278" w:rsidRPr="00AA1427" w14:paraId="4D9C65B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56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4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E3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9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7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7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B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73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B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1 065,0</w:t>
            </w:r>
          </w:p>
        </w:tc>
      </w:tr>
      <w:tr w:rsidR="00CE2278" w:rsidRPr="00AA1427" w14:paraId="0AE2BFD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2A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C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1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A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A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2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0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D3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E6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CE2278" w:rsidRPr="00AA1427" w14:paraId="706D253C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F2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2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9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F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D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2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D99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F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B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CE2278" w:rsidRPr="00AA1427" w14:paraId="4E90F8DF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0B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D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2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F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E3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CC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1B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4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0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CE2278" w:rsidRPr="00AA1427" w14:paraId="1824B06B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9A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2C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1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EE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E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B3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3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932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98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CE2278" w:rsidRPr="00AA1427" w14:paraId="64BE7914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C24D" w14:textId="2769A90E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КОМИТЕТ ПО КУЛЬТУРЕ,</w:t>
            </w:r>
            <w:r w:rsidR="006C007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b/>
                <w:bCs/>
                <w:color w:val="000000"/>
                <w:sz w:val="18"/>
                <w:szCs w:val="18"/>
              </w:rPr>
              <w:t>СПОРТУ И МОЛОДЕЖНОЙ ПОЛИТИКЕ АДМИНИСТРАЦИИ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E1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5B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CB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17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A1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25D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140 047,3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88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19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130 983,1</w:t>
            </w:r>
          </w:p>
        </w:tc>
      </w:tr>
      <w:tr w:rsidR="00CE2278" w:rsidRPr="00AA1427" w14:paraId="5B31F774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D46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89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E0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AE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EA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EC4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86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106 162,3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E6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113 117,3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17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113 117,3</w:t>
            </w:r>
          </w:p>
        </w:tc>
      </w:tr>
      <w:tr w:rsidR="00CE2278" w:rsidRPr="00AA1427" w14:paraId="3A9762C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555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FB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D5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20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6C7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F6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35C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104 462,3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8B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111 417,3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20B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111 417,3</w:t>
            </w:r>
          </w:p>
        </w:tc>
      </w:tr>
      <w:tr w:rsidR="00CE2278" w:rsidRPr="00AA1427" w14:paraId="580017AB" w14:textId="77777777" w:rsidTr="00CE2278">
        <w:trPr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2A6" w14:textId="1B87467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9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2B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5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2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6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9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103 819,6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C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C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CE2278" w:rsidRPr="00AA1427" w14:paraId="687B8836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EF5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5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9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BC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7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3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AA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103 819,6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548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B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CE2278" w:rsidRPr="00AA1427" w14:paraId="1D18D616" w14:textId="77777777" w:rsidTr="00CE2278">
        <w:trPr>
          <w:trHeight w:val="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7D7" w14:textId="2FA72EE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6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95B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89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1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0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2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103 819,6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03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8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CE2278" w:rsidRPr="00AA1427" w14:paraId="6FADCC50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CC0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D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6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64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B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0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6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37 355,7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B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1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46 457,4</w:t>
            </w:r>
          </w:p>
        </w:tc>
      </w:tr>
      <w:tr w:rsidR="00CE2278" w:rsidRPr="00AA1427" w14:paraId="1901ABF9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FE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7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2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64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C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C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9C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37 355,7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F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D7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46 457,4</w:t>
            </w:r>
          </w:p>
        </w:tc>
      </w:tr>
      <w:tr w:rsidR="00CE2278" w:rsidRPr="00AA1427" w14:paraId="21E5288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CB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0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B8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7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7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8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5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58 511,2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F5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F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64 323,7</w:t>
            </w:r>
          </w:p>
        </w:tc>
      </w:tr>
      <w:tr w:rsidR="00CE2278" w:rsidRPr="00AA1427" w14:paraId="4BCD210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55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2B6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22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9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F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5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D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58 511,2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D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3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64 323,7</w:t>
            </w:r>
          </w:p>
        </w:tc>
      </w:tr>
      <w:tr w:rsidR="00CE2278" w:rsidRPr="00AA1427" w14:paraId="23F5E46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CD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C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0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5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B6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5F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68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7E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15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823950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6C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F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7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1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A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1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6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BC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5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E1F49DE" w14:textId="77777777" w:rsidTr="00CE2278">
        <w:trPr>
          <w:trHeight w:val="1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75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6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F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1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5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A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ED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C9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F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3C35F02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93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1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3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9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04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DB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5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CE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4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3B89D70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6B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D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5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5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2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4C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F9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79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4E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CE2278" w:rsidRPr="00AA1427" w14:paraId="51B44D6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46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F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9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3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24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7D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7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E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9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CE2278" w:rsidRPr="00AA1427" w14:paraId="08615B5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D01" w14:textId="0AA3B85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3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7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8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EE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F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6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11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03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CE2278" w:rsidRPr="00AA1427" w14:paraId="1728A6C5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BC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E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1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F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E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FB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6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1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49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CE2278" w:rsidRPr="00AA1427" w14:paraId="7E0FDE6C" w14:textId="77777777" w:rsidTr="00CE2278">
        <w:trPr>
          <w:trHeight w:val="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EB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9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8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6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4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4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8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4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2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CE2278" w:rsidRPr="00AA1427" w14:paraId="09FD703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0A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8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D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F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9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A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5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72D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CE2278" w:rsidRPr="00AA1427" w14:paraId="73ABF5D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EF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FB7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C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4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F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A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75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0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81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CE2278" w:rsidRPr="00AA1427" w14:paraId="4958AFD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F70" w14:textId="2A8D832A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4D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7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EA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2D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F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94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0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F6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CE2278" w:rsidRPr="00AA1427" w14:paraId="520A921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5A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E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3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2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38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0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F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D1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1C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CE2278" w:rsidRPr="00AA1427" w14:paraId="619ADE24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84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4C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8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0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74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810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82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6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2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CE2278" w:rsidRPr="00AA1427" w14:paraId="1225CA77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BD0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512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65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ED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58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20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14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8A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99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</w:tr>
      <w:tr w:rsidR="00CE2278" w:rsidRPr="00AA1427" w14:paraId="3278961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FD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6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B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CBB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C2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5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D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7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F9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CE2278" w:rsidRPr="00AA1427" w14:paraId="47FA0186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42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F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F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4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A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43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D6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4D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F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CE2278" w:rsidRPr="00AA1427" w14:paraId="05C63FB0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2E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2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C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1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2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AD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78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49B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90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CE2278" w:rsidRPr="00AA1427" w14:paraId="38E4835E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EFF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E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4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7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7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D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9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AB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F1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CE2278" w:rsidRPr="00AA1427" w14:paraId="4F9CDAAD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EB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7C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D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CB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5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4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0E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62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4D5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CE2278" w:rsidRPr="00AA1427" w14:paraId="670F996E" w14:textId="77777777" w:rsidTr="00CE2278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C4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3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9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0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8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B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8D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0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16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CE2278" w:rsidRPr="00AA1427" w14:paraId="2348A260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B5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4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C5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19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9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E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9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75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7D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CE2278" w:rsidRPr="00AA1427" w14:paraId="5D3466CD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39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D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03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1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4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B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8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4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F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CE2278" w:rsidRPr="00AA1427" w14:paraId="7348D583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85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0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D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62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64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F5E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A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A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A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CE2278" w:rsidRPr="00AA1427" w14:paraId="6C644FD8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F7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8D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5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7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868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E85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30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D7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A8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CE2278" w:rsidRPr="00AA1427" w14:paraId="41C4117E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A24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DD7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71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E2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68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47D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E7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AC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D2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</w:tr>
      <w:tr w:rsidR="00CE2278" w:rsidRPr="00AA1427" w14:paraId="6399C806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DD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3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8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1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C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F7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9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A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43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CE2278" w:rsidRPr="00AA1427" w14:paraId="7A097C2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CA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FA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E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F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0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E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C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E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A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CE2278" w:rsidRPr="00AA1427" w14:paraId="60E422B8" w14:textId="77777777" w:rsidTr="00CE227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90D" w14:textId="5E4859F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6C007A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7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8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7E3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E3B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82A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9B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BD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F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CE2278" w:rsidRPr="00AA1427" w14:paraId="12DC36AC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E2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C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1C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D7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B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AE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7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4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783B02" w:rsidRPr="00AA1427" w14:paraId="035C3745" w14:textId="77777777" w:rsidTr="00CE2278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28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7C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D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0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7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C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15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7E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9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783B02" w:rsidRPr="00AA1427" w14:paraId="082CA2FE" w14:textId="77777777" w:rsidTr="00CE2278">
        <w:trPr>
          <w:trHeight w:hRule="exact"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0D57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9B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AA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46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08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8F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2E3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6D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10 852,2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E3D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10 852,2</w:t>
            </w:r>
          </w:p>
        </w:tc>
      </w:tr>
      <w:tr w:rsidR="00783B02" w:rsidRPr="00AA1427" w14:paraId="43A29594" w14:textId="77777777" w:rsidTr="00CE2278">
        <w:trPr>
          <w:trHeight w:hRule="exact"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A7D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4A7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A0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2D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5D2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DE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A32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CE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DD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4 716,4</w:t>
            </w:r>
          </w:p>
        </w:tc>
      </w:tr>
      <w:tr w:rsidR="00783B02" w:rsidRPr="00AA1427" w14:paraId="5FAA72BE" w14:textId="77777777" w:rsidTr="00CE2278">
        <w:trPr>
          <w:trHeight w:hRule="exact" w:val="7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E0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AA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5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D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44A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B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AB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0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A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4 561,4</w:t>
            </w:r>
          </w:p>
        </w:tc>
      </w:tr>
      <w:tr w:rsidR="00783B02" w:rsidRPr="00AA1427" w14:paraId="6163A40C" w14:textId="77777777" w:rsidTr="00CE2278">
        <w:trPr>
          <w:trHeight w:hRule="exact"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8C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7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4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42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DC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7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62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45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D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3B02" w:rsidRPr="00AA1427" w14:paraId="65BB60AE" w14:textId="77777777" w:rsidTr="00CE2278">
        <w:trPr>
          <w:trHeight w:hRule="exact"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A5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7F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9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D7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5F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05.1.A2.00000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9E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7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1C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4F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3B02" w:rsidRPr="00AA1427" w14:paraId="23DE8CFA" w14:textId="77777777" w:rsidTr="00CE2278">
        <w:trPr>
          <w:trHeight w:hRule="exact" w:val="4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1C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E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38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8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2C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6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A3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EC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A8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3B02" w:rsidRPr="00AA1427" w14:paraId="1686CF97" w14:textId="77777777" w:rsidTr="00CE2278">
        <w:trPr>
          <w:trHeight w:hRule="exact" w:val="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92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2B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6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E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7B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75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C9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E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F4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3B02" w:rsidRPr="00AA1427" w14:paraId="771A0D6D" w14:textId="77777777" w:rsidTr="00CE2278">
        <w:trPr>
          <w:trHeight w:hRule="exact"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A1B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C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9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F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9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38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6FC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9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4 561,4</w:t>
            </w:r>
          </w:p>
        </w:tc>
      </w:tr>
      <w:tr w:rsidR="00783B02" w:rsidRPr="00AA1427" w14:paraId="5EF2CED5" w14:textId="77777777" w:rsidTr="00CE2278">
        <w:trPr>
          <w:trHeight w:hRule="exact"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B05" w14:textId="2F56A26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CD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DA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5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5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7B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DE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B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B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3 462,5</w:t>
            </w:r>
          </w:p>
        </w:tc>
      </w:tr>
      <w:tr w:rsidR="00783B02" w:rsidRPr="00AA1427" w14:paraId="36A785E6" w14:textId="77777777" w:rsidTr="00CE2278">
        <w:trPr>
          <w:trHeight w:hRule="exact"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B82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3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DA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1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4BD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A9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C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73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0C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783B02" w:rsidRPr="00AA1427" w14:paraId="399B0931" w14:textId="77777777" w:rsidTr="00CE2278">
        <w:trPr>
          <w:trHeight w:hRule="exact" w:val="1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941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7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9E1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8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D6A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D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6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6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A8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783B02" w:rsidRPr="00AA1427" w14:paraId="24763A55" w14:textId="77777777" w:rsidTr="00CE2278">
        <w:trPr>
          <w:trHeight w:hRule="exact" w:val="4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41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7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7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5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C0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58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90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D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C9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1 749,4</w:t>
            </w:r>
          </w:p>
        </w:tc>
      </w:tr>
      <w:tr w:rsidR="00783B02" w:rsidRPr="00AA1427" w14:paraId="4F0BB11B" w14:textId="77777777" w:rsidTr="00CE2278">
        <w:trPr>
          <w:trHeight w:hRule="exact"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1A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8A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B9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D4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02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FE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D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5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4E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783B02" w:rsidRPr="00AA1427" w14:paraId="46769387" w14:textId="77777777" w:rsidTr="00CE2278">
        <w:trPr>
          <w:trHeight w:hRule="exact" w:val="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E1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83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A3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C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0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F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7A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AF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4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CE2278" w:rsidRPr="00AA1427" w14:paraId="0480217A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DE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B4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6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C7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72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AB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5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5A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A9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C364FB2" w14:textId="77777777" w:rsidTr="00CE2278">
        <w:trPr>
          <w:trHeight w:val="9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36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0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71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6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1E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7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6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8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C3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DC4BA00" w14:textId="77777777" w:rsidTr="00CE2278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813" w14:textId="088DE13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6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3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5D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6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F5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4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6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44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CE2278" w:rsidRPr="00AA1427" w14:paraId="2C2B6D2B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13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F7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BD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D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C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97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3A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D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E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CE2278" w:rsidRPr="00AA1427" w14:paraId="735061B3" w14:textId="77777777" w:rsidTr="00CE2278">
        <w:trPr>
          <w:trHeight w:val="8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FB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CA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C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252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C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7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F0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F4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31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CE2278" w:rsidRPr="00AA1427" w14:paraId="5A9DE045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7A7" w14:textId="5D6E6E0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3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E0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C0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4E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D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59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B8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0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CE2278" w:rsidRPr="00AA1427" w14:paraId="15411DE2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C4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2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A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E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8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5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8E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AF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6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CE2278" w:rsidRPr="00AA1427" w14:paraId="3BF53F2C" w14:textId="77777777" w:rsidTr="00CE2278">
        <w:trPr>
          <w:trHeight w:val="16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6D4" w14:textId="65979A2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участие в сохранении,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7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00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B65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D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E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8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1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99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CE2278" w:rsidRPr="00AA1427" w14:paraId="07186AE1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B3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4E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B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1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49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66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FD4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A0E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1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CE2278" w:rsidRPr="00AA1427" w14:paraId="3F1C7E2C" w14:textId="77777777" w:rsidTr="00CE2278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468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C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D8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92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D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BF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17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4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8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CE2278" w:rsidRPr="00AA1427" w14:paraId="52C5831B" w14:textId="77777777" w:rsidTr="00CE2278">
        <w:trPr>
          <w:trHeight w:val="4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BFC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FC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DD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AA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DAA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C34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35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EC1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644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</w:tr>
      <w:tr w:rsidR="00CE2278" w:rsidRPr="00AA1427" w14:paraId="7538A7A7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8D0E" w14:textId="6C09E5B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1A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8F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D71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F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B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70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0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00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CE2278" w:rsidRPr="00AA1427" w14:paraId="10CC36FD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61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28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1B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2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B9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E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29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9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B4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CE2278" w:rsidRPr="00AA1427" w14:paraId="762CAEE2" w14:textId="77777777" w:rsidTr="00CE2278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12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8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9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0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DF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57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FC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F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B6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CE2278" w:rsidRPr="00AA1427" w14:paraId="2E2F8AB7" w14:textId="77777777" w:rsidTr="00CE2278">
        <w:trPr>
          <w:trHeight w:val="1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D9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CD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F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3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B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89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5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E1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CB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CE2278" w:rsidRPr="00AA1427" w14:paraId="26120B35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FF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D7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0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32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69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0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D6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5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3D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CE2278" w:rsidRPr="00AA1427" w14:paraId="44D527F4" w14:textId="77777777" w:rsidTr="00CE2278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125" w14:textId="16979AF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77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4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A8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E6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56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12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9F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2E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CE2278" w:rsidRPr="00AA1427" w14:paraId="66D07B68" w14:textId="77777777" w:rsidTr="00CE2278">
        <w:trPr>
          <w:trHeight w:val="2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998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A5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F8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9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30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8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9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F5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7D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CE2278" w:rsidRPr="00AA1427" w14:paraId="69F7A354" w14:textId="77777777" w:rsidTr="00CE2278">
        <w:trPr>
          <w:trHeight w:val="7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19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6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86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4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EE4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6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B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66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65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CE2278" w:rsidRPr="00AA1427" w14:paraId="0D5A75D2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AF4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20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FA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D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A1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C6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05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009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38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CE2278" w:rsidRPr="00AA1427" w14:paraId="5C08485C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77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A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D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86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47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61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D7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D7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8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CE2278" w:rsidRPr="00AA1427" w14:paraId="7FD4D270" w14:textId="77777777" w:rsidTr="00CE2278">
        <w:trPr>
          <w:trHeight w:val="8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B1B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44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70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2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C13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94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3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B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1A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CE2278" w:rsidRPr="00AA1427" w14:paraId="428D8B5B" w14:textId="77777777" w:rsidTr="00CE2278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5E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D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E68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AC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C6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B9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AB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4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56A8CE27" w14:textId="77777777" w:rsidTr="00CE2278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951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984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D9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4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DB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02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5B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C5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2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4AF510D" w14:textId="77777777" w:rsidTr="00CE2278">
        <w:trPr>
          <w:trHeight w:val="1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48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0C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4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C5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4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FC3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A3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1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5E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3779C24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9AF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4DA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BECD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9D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87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E1A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4A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22 166,9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43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938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CE2278" w:rsidRPr="00AA1427" w14:paraId="45607665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1720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ED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9C0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BB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17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EE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70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41E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E4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CE2278" w:rsidRPr="00AA1427" w14:paraId="570F9F8B" w14:textId="77777777" w:rsidTr="00CE2278">
        <w:trPr>
          <w:trHeight w:val="2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54A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E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54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2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BE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97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54B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C9F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E4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CE2278" w:rsidRPr="00AA1427" w14:paraId="638C8A78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81F9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5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B2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F5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3B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8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BE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38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5F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CE2278" w:rsidRPr="00AA1427" w14:paraId="76E600F7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A6F" w14:textId="708F031C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9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1A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0E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01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F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84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F6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12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CE2278" w:rsidRPr="00AA1427" w14:paraId="434C4682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C8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1E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8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1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CC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A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4A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41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2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CE2278" w:rsidRPr="00AA1427" w14:paraId="7B523C66" w14:textId="77777777" w:rsidTr="00CE2278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100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C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31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8A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1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45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1A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0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08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CE2278" w:rsidRPr="00AA1427" w14:paraId="7A855057" w14:textId="77777777" w:rsidTr="00CE227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AF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CE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74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F5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7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32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AD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EB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831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CE2278" w:rsidRPr="00AA1427" w14:paraId="4E3972B6" w14:textId="77777777" w:rsidTr="00CE2278">
        <w:trPr>
          <w:trHeight w:val="7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33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F7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CE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CB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16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B53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2C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7B4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65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CE2278" w:rsidRPr="00AA1427" w14:paraId="622E4E24" w14:textId="77777777" w:rsidTr="00CE2278">
        <w:trPr>
          <w:trHeight w:val="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1AD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05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9F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A4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9B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43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11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C9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4C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CE2278" w:rsidRPr="00AA1427" w14:paraId="44C6E140" w14:textId="77777777" w:rsidTr="00CE2278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A8DA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AA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FF4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21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37B5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BC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C2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11F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AA4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CE2278" w:rsidRPr="00AA1427" w14:paraId="58CB7EB2" w14:textId="77777777" w:rsidTr="00CE2278">
        <w:trPr>
          <w:trHeight w:val="4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EC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8D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0F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C0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28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23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A5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1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CC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CE2278" w:rsidRPr="00AA1427" w14:paraId="4306453A" w14:textId="77777777" w:rsidTr="00CE227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9B2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BC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7E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5C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BF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3F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C07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58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5D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CE2278" w:rsidRPr="00AA1427" w14:paraId="1F90FE80" w14:textId="77777777" w:rsidTr="00CE2278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007" w14:textId="2094148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4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BC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A4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C4B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76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46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57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03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CE2278" w:rsidRPr="00AA1427" w14:paraId="45744C03" w14:textId="77777777" w:rsidTr="00CE2278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7E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C6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7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9D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AF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5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1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C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EA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CE2278" w:rsidRPr="00AA1427" w14:paraId="7AF1AAA7" w14:textId="77777777" w:rsidTr="00CE2278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EC7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A0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69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81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E53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04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CC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9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DC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CE2278" w:rsidRPr="00AA1427" w14:paraId="69685CB9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491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E7BB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E98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902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8C3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BCF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C2A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21 360,5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A89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D76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5 764,6</w:t>
            </w:r>
          </w:p>
        </w:tc>
      </w:tr>
      <w:tr w:rsidR="00CE2278" w:rsidRPr="00AA1427" w14:paraId="4FFBF1F7" w14:textId="77777777" w:rsidTr="00CE2278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2A3" w14:textId="6CCA2F4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3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3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672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7C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7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9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B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4D6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3C34AC03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776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E7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8B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35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8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2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78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6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5C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49832E05" w14:textId="77777777" w:rsidTr="00CE2278">
        <w:trPr>
          <w:trHeight w:val="4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332" w14:textId="2384CF59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26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0C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40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C8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F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CA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17 918,8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5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C6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BAB3C3F" w14:textId="77777777" w:rsidTr="00CE227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04C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C3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43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05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83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FB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FF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4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98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76BEB0EF" w14:textId="77777777" w:rsidTr="00CE2278">
        <w:trPr>
          <w:trHeight w:val="7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88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0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8D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74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67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29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F65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13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A7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14378458" w14:textId="77777777" w:rsidTr="00CE2278">
        <w:trPr>
          <w:trHeight w:hRule="exact" w:val="8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724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C5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CA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7D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9E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43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08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22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B5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0D0C5C43" w14:textId="77777777" w:rsidTr="005C14C5">
        <w:trPr>
          <w:trHeight w:hRule="exact" w:val="1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AB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C6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29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9B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5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16E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92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05F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23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278" w:rsidRPr="00AA1427" w14:paraId="22130662" w14:textId="77777777" w:rsidTr="00CE2278">
        <w:trPr>
          <w:trHeight w:hRule="exact" w:val="6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ADE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6C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97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B78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07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0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FD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3 441,7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F7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A08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CE2278" w:rsidRPr="00AA1427" w14:paraId="0B52E06E" w14:textId="77777777" w:rsidTr="00CE2278">
        <w:trPr>
          <w:trHeight w:hRule="exact" w:val="3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2A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440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889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BD4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15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A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B866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D9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76E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CE2278" w:rsidRPr="00AA1427" w14:paraId="68D0190B" w14:textId="77777777" w:rsidTr="00CE2278">
        <w:trPr>
          <w:trHeight w:hRule="exact"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ACC" w14:textId="087BA248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56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69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C4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02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56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0D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7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54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CE2278" w:rsidRPr="00AA1427" w14:paraId="32C4C9D6" w14:textId="77777777" w:rsidTr="00CE2278">
        <w:trPr>
          <w:trHeight w:hRule="exact"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553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AF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6D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406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09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668A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32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80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A8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CE2278" w:rsidRPr="00AA1427" w14:paraId="125E6FEA" w14:textId="77777777" w:rsidTr="00CE2278">
        <w:trPr>
          <w:trHeight w:hRule="exact"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5D5" w14:textId="7777777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3F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7E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E1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49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CD59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FBB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EF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E3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CE2278" w:rsidRPr="00AA1427" w14:paraId="191AE4B8" w14:textId="77777777" w:rsidTr="00CE2278">
        <w:trPr>
          <w:trHeight w:hRule="exact"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1F20" w14:textId="34AD5E57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48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A16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5B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E9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B4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31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4BC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8C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CE2278" w:rsidRPr="00AA1427" w14:paraId="7E4BC310" w14:textId="77777777" w:rsidTr="00CE2278">
        <w:trPr>
          <w:trHeight w:hRule="exact" w:val="7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1753" w14:textId="19B0CC6D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Мероприятия,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2A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5A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4717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2E3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16BD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3F3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091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A4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CE2278" w:rsidRPr="00AA1427" w14:paraId="6EA297B3" w14:textId="77777777" w:rsidTr="00CE2278">
        <w:trPr>
          <w:trHeight w:hRule="exact" w:val="1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721" w14:textId="1E3B4302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A2D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FFF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BD5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E2F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58D2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84D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1BAA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380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CE2278" w:rsidRPr="00AA1427" w14:paraId="6314A104" w14:textId="77777777" w:rsidTr="005C14C5">
        <w:trPr>
          <w:trHeight w:hRule="exact" w:val="17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2B0" w14:textId="3A512184" w:rsidR="000A0EAA" w:rsidRPr="000A0EAA" w:rsidRDefault="000A0EAA" w:rsidP="00AA1427">
            <w:pPr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783B02">
              <w:rPr>
                <w:color w:val="000000"/>
                <w:sz w:val="18"/>
                <w:szCs w:val="18"/>
              </w:rPr>
              <w:t xml:space="preserve"> </w:t>
            </w:r>
            <w:r w:rsidRPr="000A0EAA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318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4F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55C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501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780" w14:textId="77777777" w:rsidR="000A0EAA" w:rsidRPr="000A0EAA" w:rsidRDefault="000A0EAA" w:rsidP="000A0EAA">
            <w:pPr>
              <w:jc w:val="center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EB2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184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2B9" w14:textId="77777777" w:rsidR="000A0EAA" w:rsidRPr="000A0EAA" w:rsidRDefault="000A0EAA" w:rsidP="000A0EAA">
            <w:pPr>
              <w:jc w:val="right"/>
              <w:rPr>
                <w:color w:val="000000"/>
                <w:sz w:val="18"/>
                <w:szCs w:val="18"/>
              </w:rPr>
            </w:pPr>
            <w:r w:rsidRPr="000A0EAA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CE2278" w:rsidRPr="00AA1427" w14:paraId="46FD59E3" w14:textId="77777777" w:rsidTr="00CE22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02E" w14:textId="77777777" w:rsidR="000A0EAA" w:rsidRPr="000A0EAA" w:rsidRDefault="000A0EAA" w:rsidP="00AA1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A381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796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00C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329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6AE" w14:textId="77777777" w:rsidR="000A0EAA" w:rsidRPr="000A0EAA" w:rsidRDefault="000A0EAA" w:rsidP="000A0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030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2 710 368,0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D27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413B" w14:textId="77777777" w:rsidR="000A0EAA" w:rsidRPr="000A0EAA" w:rsidRDefault="000A0EAA" w:rsidP="000A0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0EAA">
              <w:rPr>
                <w:b/>
                <w:bCs/>
                <w:color w:val="000000"/>
                <w:sz w:val="18"/>
                <w:szCs w:val="18"/>
              </w:rPr>
              <w:t>2 536 666,4</w:t>
            </w:r>
          </w:p>
        </w:tc>
      </w:tr>
    </w:tbl>
    <w:p w14:paraId="6D326D5C" w14:textId="77777777" w:rsidR="006654E9" w:rsidRDefault="006654E9" w:rsidP="00140D54">
      <w:pPr>
        <w:tabs>
          <w:tab w:val="left" w:pos="4644"/>
          <w:tab w:val="left" w:pos="5637"/>
          <w:tab w:val="left" w:pos="6757"/>
          <w:tab w:val="left" w:pos="7877"/>
          <w:tab w:val="left" w:pos="9597"/>
          <w:tab w:val="left" w:pos="10718"/>
          <w:tab w:val="left" w:pos="13008"/>
          <w:tab w:val="left" w:pos="14283"/>
        </w:tabs>
        <w:ind w:left="108"/>
        <w:jc w:val="left"/>
        <w:rPr>
          <w:color w:val="000000"/>
          <w:sz w:val="20"/>
          <w:szCs w:val="24"/>
        </w:rPr>
      </w:pPr>
    </w:p>
    <w:p w14:paraId="3E72CA59" w14:textId="278D28AB" w:rsidR="00E15942" w:rsidRDefault="007E4C85" w:rsidP="00FE3453">
      <w:pPr>
        <w:jc w:val="center"/>
        <w:rPr>
          <w:sz w:val="24"/>
        </w:rPr>
      </w:pPr>
      <w:r>
        <w:rPr>
          <w:sz w:val="24"/>
        </w:rPr>
        <w:t>_____________</w:t>
      </w:r>
    </w:p>
    <w:p w14:paraId="22A72E04" w14:textId="77777777" w:rsidR="007E4C85" w:rsidRDefault="007E4C85" w:rsidP="00FE3453">
      <w:pPr>
        <w:jc w:val="center"/>
        <w:rPr>
          <w:sz w:val="24"/>
        </w:rPr>
        <w:sectPr w:rsidR="007E4C85" w:rsidSect="00317DF7">
          <w:pgSz w:w="11907" w:h="16840"/>
          <w:pgMar w:top="851" w:right="1134" w:bottom="1021" w:left="1701" w:header="720" w:footer="720" w:gutter="0"/>
          <w:pgNumType w:start="1"/>
          <w:cols w:space="720"/>
          <w:titlePg/>
          <w:docGrid w:linePitch="381"/>
        </w:sectPr>
      </w:pPr>
    </w:p>
    <w:p w14:paraId="44343FB4" w14:textId="0AD214A3" w:rsidR="007E4C85" w:rsidRDefault="007E4C85" w:rsidP="007E4C85">
      <w:pPr>
        <w:ind w:left="10632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 w14:paraId="237CB3AF" w14:textId="77777777" w:rsidR="007E4C85" w:rsidRDefault="007E4C85" w:rsidP="007E4C85">
      <w:pPr>
        <w:ind w:left="10632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14:paraId="02060B82" w14:textId="77777777" w:rsidR="007E4C85" w:rsidRDefault="007E4C85" w:rsidP="007E4C85">
      <w:pPr>
        <w:ind w:left="10632"/>
        <w:rPr>
          <w:sz w:val="22"/>
          <w:szCs w:val="22"/>
        </w:rPr>
      </w:pPr>
      <w:r>
        <w:rPr>
          <w:sz w:val="22"/>
          <w:szCs w:val="22"/>
        </w:rPr>
        <w:t>Тихвинского района</w:t>
      </w:r>
    </w:p>
    <w:p w14:paraId="0AF74821" w14:textId="77777777" w:rsidR="00FB0A90" w:rsidRPr="00FB0A90" w:rsidRDefault="00FB0A90" w:rsidP="00FB0A90">
      <w:pPr>
        <w:ind w:left="10632"/>
        <w:jc w:val="left"/>
        <w:rPr>
          <w:sz w:val="22"/>
        </w:rPr>
      </w:pPr>
      <w:r w:rsidRPr="00FB0A90">
        <w:rPr>
          <w:sz w:val="22"/>
        </w:rPr>
        <w:t>от 19 сентября 2023 года № 01-185</w:t>
      </w:r>
    </w:p>
    <w:p w14:paraId="7C793BDB" w14:textId="79B3740B" w:rsidR="007E4C85" w:rsidRDefault="007E4C85" w:rsidP="007E4C85">
      <w:pPr>
        <w:ind w:left="10632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="00FB0A90">
        <w:rPr>
          <w:sz w:val="22"/>
          <w:szCs w:val="22"/>
        </w:rPr>
        <w:t xml:space="preserve"> </w:t>
      </w:r>
      <w:r>
        <w:rPr>
          <w:sz w:val="22"/>
          <w:szCs w:val="22"/>
        </w:rPr>
        <w:t>7)</w:t>
      </w:r>
    </w:p>
    <w:p w14:paraId="51FA4E52" w14:textId="77777777" w:rsidR="007E4C85" w:rsidRDefault="007E4C85" w:rsidP="007E4C85">
      <w:pPr>
        <w:rPr>
          <w:sz w:val="20"/>
        </w:rPr>
      </w:pPr>
      <w:r>
        <w:t xml:space="preserve"> </w:t>
      </w:r>
    </w:p>
    <w:p w14:paraId="0D673B31" w14:textId="77777777" w:rsidR="007E4C85" w:rsidRPr="00E66B5B" w:rsidRDefault="007E4C85" w:rsidP="007E4C85">
      <w:pPr>
        <w:pStyle w:val="10"/>
        <w:rPr>
          <w:bCs/>
          <w:szCs w:val="24"/>
        </w:rPr>
      </w:pPr>
      <w:r w:rsidRPr="00E66B5B">
        <w:rPr>
          <w:bCs/>
          <w:szCs w:val="24"/>
        </w:rPr>
        <w:t xml:space="preserve">ОБЪЕМ И РАСПРЕДЕЛЕНИЕ </w:t>
      </w:r>
    </w:p>
    <w:p w14:paraId="4C568C1C" w14:textId="77777777" w:rsidR="007E4C85" w:rsidRPr="00E66B5B" w:rsidRDefault="007E4C85" w:rsidP="007E4C85">
      <w:pPr>
        <w:pStyle w:val="10"/>
        <w:rPr>
          <w:bCs/>
          <w:szCs w:val="24"/>
        </w:rPr>
      </w:pPr>
      <w:r w:rsidRPr="00E66B5B">
        <w:rPr>
          <w:bCs/>
          <w:szCs w:val="24"/>
        </w:rPr>
        <w:t xml:space="preserve">  дотации на выравнивание бюджетной обеспеченности</w:t>
      </w:r>
    </w:p>
    <w:p w14:paraId="2F49E8B0" w14:textId="77777777" w:rsidR="007E4C85" w:rsidRPr="00E66B5B" w:rsidRDefault="007E4C85" w:rsidP="007E4C85">
      <w:pPr>
        <w:pStyle w:val="10"/>
        <w:rPr>
          <w:bCs/>
          <w:szCs w:val="24"/>
        </w:rPr>
      </w:pPr>
      <w:r w:rsidRPr="00E66B5B">
        <w:rPr>
          <w:bCs/>
          <w:szCs w:val="24"/>
        </w:rPr>
        <w:t xml:space="preserve">поселений из бюджета Тихвинского района </w:t>
      </w:r>
    </w:p>
    <w:p w14:paraId="41706B99" w14:textId="77777777" w:rsidR="007E4C85" w:rsidRPr="00E66B5B" w:rsidRDefault="007E4C85" w:rsidP="007E4C85">
      <w:pPr>
        <w:pStyle w:val="10"/>
        <w:rPr>
          <w:bCs/>
          <w:szCs w:val="24"/>
        </w:rPr>
      </w:pPr>
      <w:r w:rsidRPr="00E66B5B">
        <w:rPr>
          <w:bCs/>
          <w:szCs w:val="24"/>
        </w:rPr>
        <w:t>на 2023 год и на плановый период 2024 и 2025 годов</w:t>
      </w:r>
    </w:p>
    <w:p w14:paraId="10DCA740" w14:textId="77777777" w:rsidR="007E4C85" w:rsidRDefault="007E4C85" w:rsidP="007E4C85">
      <w:pPr>
        <w:jc w:val="right"/>
        <w:rPr>
          <w:sz w:val="24"/>
          <w:szCs w:val="24"/>
        </w:rPr>
      </w:pPr>
    </w:p>
    <w:tbl>
      <w:tblPr>
        <w:tblW w:w="14732" w:type="dxa"/>
        <w:jc w:val="center"/>
        <w:tblLook w:val="04A0" w:firstRow="1" w:lastRow="0" w:firstColumn="1" w:lastColumn="0" w:noHBand="0" w:noVBand="1"/>
      </w:tblPr>
      <w:tblGrid>
        <w:gridCol w:w="654"/>
        <w:gridCol w:w="1959"/>
        <w:gridCol w:w="1468"/>
        <w:gridCol w:w="1402"/>
        <w:gridCol w:w="1263"/>
        <w:gridCol w:w="1402"/>
        <w:gridCol w:w="1340"/>
        <w:gridCol w:w="1275"/>
        <w:gridCol w:w="1276"/>
        <w:gridCol w:w="1276"/>
        <w:gridCol w:w="1417"/>
      </w:tblGrid>
      <w:tr w:rsidR="00E66B5B" w:rsidRPr="00E66B5B" w14:paraId="0846F906" w14:textId="77777777" w:rsidTr="00E66B5B">
        <w:trPr>
          <w:trHeight w:val="292"/>
          <w:jc w:val="center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D456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C1AF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 xml:space="preserve">Наименование муниципального образования  </w:t>
            </w:r>
          </w:p>
        </w:tc>
        <w:tc>
          <w:tcPr>
            <w:tcW w:w="4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F1344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2F67E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</w:tr>
      <w:tr w:rsidR="00E66B5B" w:rsidRPr="00E66B5B" w14:paraId="05E29578" w14:textId="77777777" w:rsidTr="005C14C5">
        <w:trPr>
          <w:trHeight w:val="253"/>
          <w:jc w:val="center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C05F7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A3B5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E1B76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06D5C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B5B" w:rsidRPr="00E66B5B" w14:paraId="5FA9E286" w14:textId="77777777" w:rsidTr="00E66B5B">
        <w:trPr>
          <w:trHeight w:val="644"/>
          <w:jc w:val="center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CC4AE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227DF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055A0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1BD22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за счет средств областного бюджета Ленинградской области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18B4E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за счет средств бюджета Тихвинского района</w:t>
            </w:r>
          </w:p>
        </w:tc>
      </w:tr>
      <w:tr w:rsidR="00E66B5B" w:rsidRPr="00E66B5B" w14:paraId="39D3BC3C" w14:textId="77777777" w:rsidTr="00E66B5B">
        <w:trPr>
          <w:trHeight w:val="512"/>
          <w:jc w:val="center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42093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25E7B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3534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DF4A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ABB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E166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DB3F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EDE1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C375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1694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F2A6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E66B5B" w:rsidRPr="00E66B5B" w14:paraId="53551D57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92C5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66E3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Борское СП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A2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9 833,30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D4E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10 088,20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293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10 335,40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80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6 131,20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514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6 365,40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1D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6 591,60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67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3 702,10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A6A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3 722,80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F668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3 743,80</w:t>
            </w:r>
          </w:p>
        </w:tc>
      </w:tr>
      <w:tr w:rsidR="00E66B5B" w:rsidRPr="00E66B5B" w14:paraId="55C28DCE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385D9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973F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Ганьковское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55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11 499,30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59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11 736,90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028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11 946,60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84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1FD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7 405,70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840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7 619,20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1B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4 329,30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96D0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4 331,20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8846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4 327,40</w:t>
            </w:r>
          </w:p>
        </w:tc>
      </w:tr>
      <w:tr w:rsidR="00E66B5B" w:rsidRPr="00E66B5B" w14:paraId="2F62EDCE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70CF3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C72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Горское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6E8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10 777,60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5C8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10 982,10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241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11 177,00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02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A3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6 929,40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D7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8D6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4 057,60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290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4 052,70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72F0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4 048,50</w:t>
            </w:r>
          </w:p>
        </w:tc>
      </w:tr>
      <w:tr w:rsidR="00E66B5B" w:rsidRPr="00E66B5B" w14:paraId="6AE826F4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9D414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A763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Коськовское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33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7 839,30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DF8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7 986,50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3FED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8 127,40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95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4 887,90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34D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5 039,30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C1E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5 183,40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15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2 951,40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6EE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2 947,20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E081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2 944,00</w:t>
            </w:r>
          </w:p>
        </w:tc>
      </w:tr>
      <w:tr w:rsidR="00E66B5B" w:rsidRPr="00E66B5B" w14:paraId="11432FC5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B4A4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B9A8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Мелегежское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64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10 890,50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6827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11 098,40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92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11 297,10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165A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6 790,40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03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7 002,80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07D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91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4 100,10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0354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4 095,60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748D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4 092,10</w:t>
            </w:r>
          </w:p>
        </w:tc>
      </w:tr>
      <w:tr w:rsidR="00E66B5B" w:rsidRPr="00E66B5B" w14:paraId="4B15C87F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C557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435F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Пашозерское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EB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6 319,30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971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6 441,80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11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6 558,40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72A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3 940,20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9D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4 064,60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520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4 182,80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3C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2 379,10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11E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2 377,20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22F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2 375,60</w:t>
            </w:r>
          </w:p>
        </w:tc>
      </w:tr>
      <w:tr w:rsidR="00E66B5B" w:rsidRPr="00E66B5B" w14:paraId="4B068151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9943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731B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Цвылевское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5D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14 130,90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6E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14 418,50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8F1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14 692,70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44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8 810,80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172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9 097,70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877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9 370,60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635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5 320,10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517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5 320,80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A1E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5 322,10</w:t>
            </w:r>
          </w:p>
        </w:tc>
      </w:tr>
      <w:tr w:rsidR="00E66B5B" w:rsidRPr="00E66B5B" w14:paraId="65D25EC8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BDAF0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1337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Шугозерское СП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948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21 674,70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0C0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22 092,20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E89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22 489,80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501D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13 514,40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5A46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13 939,70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54A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14 343,30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D5E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8 160,30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7829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8 152,50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DD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8 146,50</w:t>
            </w:r>
          </w:p>
        </w:tc>
      </w:tr>
      <w:tr w:rsidR="00E66B5B" w:rsidRPr="00E66B5B" w14:paraId="1696A0E6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09F4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B3AD" w14:textId="77777777" w:rsidR="00E66B5B" w:rsidRPr="00E66B5B" w:rsidRDefault="00E66B5B" w:rsidP="00E66B5B">
            <w:pPr>
              <w:jc w:val="left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Тихвинское ГП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CC1C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73 841,10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D53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73 890,80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C6F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73 656,80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BA6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63 841,10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A86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63 890,80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41B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63 656,80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290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7071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6663" w14:textId="77777777" w:rsidR="00E66B5B" w:rsidRPr="00E66B5B" w:rsidRDefault="00E66B5B" w:rsidP="00E66B5B">
            <w:pPr>
              <w:jc w:val="center"/>
              <w:rPr>
                <w:color w:val="000000"/>
                <w:sz w:val="22"/>
                <w:szCs w:val="22"/>
              </w:rPr>
            </w:pPr>
            <w:r w:rsidRPr="00E66B5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66B5B" w:rsidRPr="00E66B5B" w14:paraId="5D48EF95" w14:textId="77777777" w:rsidTr="00E66B5B">
        <w:trPr>
          <w:trHeight w:val="363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5F9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0B2" w14:textId="77777777" w:rsidR="00E66B5B" w:rsidRPr="00E66B5B" w:rsidRDefault="00E66B5B" w:rsidP="00E66B5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232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166 806,00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05B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168 735,40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C19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170 281,20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3D3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121 806,00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285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123 735,40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5AD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125 281,20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CE6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675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D692" w14:textId="77777777" w:rsidR="00E66B5B" w:rsidRPr="00E66B5B" w:rsidRDefault="00E66B5B" w:rsidP="00E66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B5B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</w:tbl>
    <w:p w14:paraId="6D5E00AF" w14:textId="7E427454" w:rsidR="007E4C85" w:rsidRDefault="007E4C85" w:rsidP="00FE3453">
      <w:pPr>
        <w:jc w:val="center"/>
        <w:rPr>
          <w:sz w:val="24"/>
        </w:rPr>
      </w:pPr>
      <w:r>
        <w:rPr>
          <w:sz w:val="24"/>
        </w:rPr>
        <w:t>____________</w:t>
      </w:r>
    </w:p>
    <w:p w14:paraId="4C44EA01" w14:textId="77777777" w:rsidR="007E4C85" w:rsidRDefault="007E4C85" w:rsidP="00FE3453">
      <w:pPr>
        <w:jc w:val="center"/>
        <w:rPr>
          <w:sz w:val="24"/>
        </w:rPr>
        <w:sectPr w:rsidR="007E4C85" w:rsidSect="007E4C85">
          <w:pgSz w:w="16840" w:h="11907" w:orient="landscape"/>
          <w:pgMar w:top="1134" w:right="851" w:bottom="1134" w:left="1021" w:header="720" w:footer="720" w:gutter="0"/>
          <w:pgNumType w:start="1"/>
          <w:cols w:space="720"/>
          <w:titlePg/>
          <w:docGrid w:linePitch="381"/>
        </w:sectPr>
      </w:pPr>
    </w:p>
    <w:p w14:paraId="6F16F612" w14:textId="01645627" w:rsidR="007E4C85" w:rsidRPr="00FB0A90" w:rsidRDefault="007E4C85" w:rsidP="00FB0A90">
      <w:pPr>
        <w:ind w:left="5760"/>
        <w:rPr>
          <w:sz w:val="22"/>
          <w:szCs w:val="22"/>
        </w:rPr>
      </w:pPr>
      <w:r w:rsidRPr="00FB0A90">
        <w:rPr>
          <w:sz w:val="22"/>
          <w:szCs w:val="22"/>
        </w:rPr>
        <w:t>УТВЕРЖДЕНО</w:t>
      </w:r>
    </w:p>
    <w:p w14:paraId="5EEB0FD7" w14:textId="77777777" w:rsidR="007E4C85" w:rsidRPr="00FB0A90" w:rsidRDefault="007E4C85" w:rsidP="00FB0A90">
      <w:pPr>
        <w:ind w:left="5760"/>
        <w:rPr>
          <w:sz w:val="22"/>
          <w:szCs w:val="22"/>
        </w:rPr>
      </w:pPr>
      <w:r w:rsidRPr="00FB0A90">
        <w:rPr>
          <w:sz w:val="22"/>
          <w:szCs w:val="22"/>
        </w:rPr>
        <w:t>решением совета депутатов</w:t>
      </w:r>
    </w:p>
    <w:p w14:paraId="7ACB9C52" w14:textId="77777777" w:rsidR="007E4C85" w:rsidRPr="00FB0A90" w:rsidRDefault="007E4C85" w:rsidP="00FB0A90">
      <w:pPr>
        <w:ind w:left="5760"/>
        <w:rPr>
          <w:sz w:val="22"/>
          <w:szCs w:val="22"/>
        </w:rPr>
      </w:pPr>
      <w:r w:rsidRPr="00FB0A90">
        <w:rPr>
          <w:sz w:val="22"/>
          <w:szCs w:val="22"/>
        </w:rPr>
        <w:t>Тихвинского района</w:t>
      </w:r>
    </w:p>
    <w:p w14:paraId="5427F7D3" w14:textId="77777777" w:rsidR="00FB0A90" w:rsidRPr="00FB0A90" w:rsidRDefault="00FB0A90" w:rsidP="00FB0A90">
      <w:pPr>
        <w:ind w:left="5760"/>
        <w:jc w:val="left"/>
        <w:rPr>
          <w:sz w:val="22"/>
          <w:szCs w:val="22"/>
        </w:rPr>
      </w:pPr>
      <w:r w:rsidRPr="00FB0A90">
        <w:rPr>
          <w:sz w:val="22"/>
          <w:szCs w:val="22"/>
        </w:rPr>
        <w:t>от 19 сентября 2023 года № 01-185</w:t>
      </w:r>
    </w:p>
    <w:p w14:paraId="5125A6EB" w14:textId="4D5FE32C" w:rsidR="007E4C85" w:rsidRPr="00FB0A90" w:rsidRDefault="007E4C85" w:rsidP="00FB0A90">
      <w:pPr>
        <w:ind w:left="5760"/>
        <w:rPr>
          <w:sz w:val="22"/>
          <w:szCs w:val="22"/>
        </w:rPr>
      </w:pPr>
      <w:r w:rsidRPr="00FB0A90">
        <w:rPr>
          <w:sz w:val="22"/>
          <w:szCs w:val="22"/>
        </w:rPr>
        <w:t>(приложение №</w:t>
      </w:r>
      <w:r w:rsidR="00FB0A90" w:rsidRPr="00FB0A90">
        <w:rPr>
          <w:sz w:val="22"/>
          <w:szCs w:val="22"/>
        </w:rPr>
        <w:t xml:space="preserve"> </w:t>
      </w:r>
      <w:r w:rsidRPr="00FB0A90">
        <w:rPr>
          <w:sz w:val="22"/>
          <w:szCs w:val="22"/>
        </w:rPr>
        <w:t>8)</w:t>
      </w:r>
    </w:p>
    <w:p w14:paraId="72F640E0" w14:textId="679AC9B3" w:rsidR="00273EE8" w:rsidRPr="00273EE8" w:rsidRDefault="00273EE8" w:rsidP="00273EE8">
      <w:pPr>
        <w:tabs>
          <w:tab w:val="left" w:pos="2376"/>
          <w:tab w:val="left" w:pos="6676"/>
          <w:tab w:val="left" w:pos="7763"/>
          <w:tab w:val="left" w:pos="9186"/>
          <w:tab w:val="left" w:pos="10606"/>
          <w:tab w:val="left" w:pos="11566"/>
          <w:tab w:val="left" w:pos="12526"/>
        </w:tabs>
        <w:ind w:left="108"/>
        <w:jc w:val="left"/>
        <w:rPr>
          <w:sz w:val="20"/>
        </w:rPr>
      </w:pPr>
      <w:r w:rsidRPr="00273EE8">
        <w:rPr>
          <w:sz w:val="20"/>
        </w:rPr>
        <w:tab/>
      </w:r>
      <w:r w:rsidRPr="00273EE8">
        <w:rPr>
          <w:sz w:val="20"/>
        </w:rPr>
        <w:tab/>
      </w:r>
      <w:r w:rsidRPr="00273EE8">
        <w:rPr>
          <w:sz w:val="20"/>
        </w:rPr>
        <w:tab/>
      </w:r>
    </w:p>
    <w:p w14:paraId="6C23C416" w14:textId="63235335" w:rsidR="00273EE8" w:rsidRDefault="00273EE8" w:rsidP="006A61DF">
      <w:pPr>
        <w:tabs>
          <w:tab w:val="left" w:pos="10615"/>
          <w:tab w:val="left" w:pos="11575"/>
          <w:tab w:val="left" w:pos="12535"/>
        </w:tabs>
        <w:ind w:left="108"/>
        <w:jc w:val="center"/>
        <w:rPr>
          <w:b/>
          <w:bCs/>
          <w:sz w:val="24"/>
          <w:szCs w:val="24"/>
        </w:rPr>
      </w:pPr>
      <w:r w:rsidRPr="00273EE8">
        <w:rPr>
          <w:b/>
          <w:bCs/>
          <w:sz w:val="24"/>
          <w:szCs w:val="24"/>
        </w:rPr>
        <w:t>Ра</w:t>
      </w:r>
      <w:r>
        <w:rPr>
          <w:b/>
          <w:bCs/>
          <w:sz w:val="24"/>
          <w:szCs w:val="24"/>
        </w:rPr>
        <w:t>с</w:t>
      </w:r>
      <w:r w:rsidRPr="00273EE8">
        <w:rPr>
          <w:b/>
          <w:bCs/>
          <w:sz w:val="24"/>
          <w:szCs w:val="24"/>
        </w:rPr>
        <w:t>пределение иных межбюджетных трансфертов</w:t>
      </w:r>
      <w:r w:rsidRPr="00273EE8">
        <w:rPr>
          <w:b/>
          <w:bCs/>
          <w:sz w:val="24"/>
          <w:szCs w:val="24"/>
        </w:rPr>
        <w:br/>
        <w:t>бюджетам поселений из бюджета Тихвинского района</w:t>
      </w:r>
      <w:r w:rsidRPr="00273EE8">
        <w:rPr>
          <w:b/>
          <w:bCs/>
          <w:sz w:val="24"/>
          <w:szCs w:val="24"/>
        </w:rPr>
        <w:br/>
        <w:t xml:space="preserve">на поддержку ЖКХ, развитие общественной инфраструктуры </w:t>
      </w:r>
      <w:r w:rsidRPr="00273EE8">
        <w:rPr>
          <w:b/>
          <w:bCs/>
          <w:sz w:val="24"/>
          <w:szCs w:val="24"/>
        </w:rPr>
        <w:br/>
        <w:t>поселений, предупреждение чрезвычайных ситуаций, охрану окружающей среды и оказание дополнительной финансовой помощи на решение вопрос</w:t>
      </w:r>
      <w:r w:rsidR="006A61DF">
        <w:rPr>
          <w:b/>
          <w:bCs/>
          <w:sz w:val="24"/>
          <w:szCs w:val="24"/>
        </w:rPr>
        <w:t xml:space="preserve">ов местного значения поселений </w:t>
      </w:r>
      <w:r w:rsidRPr="00273EE8">
        <w:rPr>
          <w:b/>
          <w:bCs/>
          <w:sz w:val="24"/>
          <w:szCs w:val="24"/>
        </w:rPr>
        <w:t>на 2023 год и на плановый период 2024 и 2025 годов</w:t>
      </w:r>
    </w:p>
    <w:p w14:paraId="332683CB" w14:textId="669070E8" w:rsidR="00273EE8" w:rsidRDefault="0080478D" w:rsidP="0080478D">
      <w:pPr>
        <w:tabs>
          <w:tab w:val="left" w:pos="11566"/>
          <w:tab w:val="left" w:pos="12526"/>
        </w:tabs>
        <w:ind w:left="7920"/>
        <w:jc w:val="left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5C14C5">
        <w:rPr>
          <w:sz w:val="18"/>
          <w:szCs w:val="18"/>
        </w:rPr>
        <w:t xml:space="preserve">     </w:t>
      </w:r>
      <w:r w:rsidR="00273EE8" w:rsidRPr="00273EE8">
        <w:rPr>
          <w:sz w:val="18"/>
          <w:szCs w:val="18"/>
        </w:rPr>
        <w:t>(тысяч рублей)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  <w:gridCol w:w="1134"/>
        <w:gridCol w:w="945"/>
        <w:gridCol w:w="980"/>
      </w:tblGrid>
      <w:tr w:rsidR="00763DDA" w:rsidRPr="00E66B5B" w14:paraId="3B61AD00" w14:textId="77777777" w:rsidTr="00763DDA">
        <w:trPr>
          <w:trHeight w:val="255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698E415A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Наименование поселений(наименование получателя)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116DFC4E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Наименование ИМТ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374F14F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 xml:space="preserve">                    2023 год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bottom"/>
            <w:hideMark/>
          </w:tcPr>
          <w:p w14:paraId="785A4DA5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плановый период</w:t>
            </w:r>
          </w:p>
        </w:tc>
      </w:tr>
      <w:tr w:rsidR="00763DDA" w:rsidRPr="00E66B5B" w14:paraId="43E54D1A" w14:textId="77777777" w:rsidTr="00763DDA">
        <w:trPr>
          <w:trHeight w:val="660"/>
        </w:trPr>
        <w:tc>
          <w:tcPr>
            <w:tcW w:w="3114" w:type="dxa"/>
            <w:vMerge/>
            <w:vAlign w:val="center"/>
            <w:hideMark/>
          </w:tcPr>
          <w:p w14:paraId="2D36AECB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25DC7AC3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5E5C97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D12C6DA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2024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463634D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2025 год</w:t>
            </w:r>
          </w:p>
        </w:tc>
      </w:tr>
      <w:tr w:rsidR="00763DDA" w:rsidRPr="00E66B5B" w14:paraId="0782F430" w14:textId="77777777" w:rsidTr="00763DDA">
        <w:trPr>
          <w:trHeight w:val="183"/>
        </w:trPr>
        <w:tc>
          <w:tcPr>
            <w:tcW w:w="3114" w:type="dxa"/>
            <w:shd w:val="clear" w:color="auto" w:fill="auto"/>
            <w:vAlign w:val="bottom"/>
            <w:hideMark/>
          </w:tcPr>
          <w:p w14:paraId="4ECBA6E7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 xml:space="preserve"> Борское сельское 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5CEB831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7D2C8F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10 892,8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5B232E0F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9 615,0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FAAD38E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9 341,3</w:t>
            </w:r>
          </w:p>
        </w:tc>
      </w:tr>
      <w:tr w:rsidR="00763DDA" w:rsidRPr="00E66B5B" w14:paraId="36CEC813" w14:textId="77777777" w:rsidTr="00763DDA">
        <w:trPr>
          <w:trHeight w:val="975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45DE83D1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Борского сельского 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73D37A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4AE08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8 545,2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F156A61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8 697,4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39F06A4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8 423,7</w:t>
            </w:r>
          </w:p>
        </w:tc>
      </w:tr>
      <w:tr w:rsidR="00763DDA" w:rsidRPr="00E66B5B" w14:paraId="3B93C4A9" w14:textId="77777777" w:rsidTr="00763DDA">
        <w:trPr>
          <w:trHeight w:val="795"/>
        </w:trPr>
        <w:tc>
          <w:tcPr>
            <w:tcW w:w="3114" w:type="dxa"/>
            <w:vMerge/>
            <w:vAlign w:val="center"/>
            <w:hideMark/>
          </w:tcPr>
          <w:p w14:paraId="35DE5C8A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90F998" w14:textId="7A5042BD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5C14C5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3FF6F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C2AF62E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73306A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648FCA6D" w14:textId="77777777" w:rsidTr="00763DDA">
        <w:trPr>
          <w:trHeight w:val="585"/>
        </w:trPr>
        <w:tc>
          <w:tcPr>
            <w:tcW w:w="3114" w:type="dxa"/>
            <w:vMerge/>
            <w:vAlign w:val="center"/>
            <w:hideMark/>
          </w:tcPr>
          <w:p w14:paraId="2EEC4882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9A67726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5B111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1 410,0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0D69ED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49934E9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617BE2BA" w14:textId="77777777" w:rsidTr="00763DDA">
        <w:trPr>
          <w:trHeight w:val="1530"/>
        </w:trPr>
        <w:tc>
          <w:tcPr>
            <w:tcW w:w="3114" w:type="dxa"/>
            <w:vMerge/>
            <w:vAlign w:val="center"/>
            <w:hideMark/>
          </w:tcPr>
          <w:p w14:paraId="7B559421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20C2B5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DA5207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917,6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E8999D4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917,6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FDF3833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917,6</w:t>
            </w:r>
          </w:p>
        </w:tc>
      </w:tr>
      <w:tr w:rsidR="00763DDA" w:rsidRPr="00E66B5B" w14:paraId="6A4D30E9" w14:textId="77777777" w:rsidTr="00763DDA">
        <w:trPr>
          <w:trHeight w:val="248"/>
        </w:trPr>
        <w:tc>
          <w:tcPr>
            <w:tcW w:w="3114" w:type="dxa"/>
            <w:shd w:val="clear" w:color="auto" w:fill="auto"/>
            <w:vAlign w:val="bottom"/>
            <w:hideMark/>
          </w:tcPr>
          <w:p w14:paraId="68B5F07B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 xml:space="preserve"> Ганьковское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6D782A4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BB8CE5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4 474,8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1A18F354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5 023,9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A3B9197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1 787,0</w:t>
            </w:r>
          </w:p>
        </w:tc>
      </w:tr>
      <w:tr w:rsidR="00763DDA" w:rsidRPr="00E66B5B" w14:paraId="580EDBA0" w14:textId="77777777" w:rsidTr="00763DDA">
        <w:trPr>
          <w:trHeight w:val="90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2E5A396E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5A022F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129B04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993,6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2D1CF68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1 103,9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60E9249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867,0</w:t>
            </w:r>
          </w:p>
        </w:tc>
      </w:tr>
      <w:tr w:rsidR="00763DDA" w:rsidRPr="00E66B5B" w14:paraId="06BFBE1B" w14:textId="77777777" w:rsidTr="00763DDA">
        <w:trPr>
          <w:trHeight w:val="645"/>
        </w:trPr>
        <w:tc>
          <w:tcPr>
            <w:tcW w:w="3114" w:type="dxa"/>
            <w:vMerge/>
            <w:vAlign w:val="center"/>
            <w:hideMark/>
          </w:tcPr>
          <w:p w14:paraId="4D0C728C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935480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DA511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756,6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8524CA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85457F8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0D8EFDD8" w14:textId="77777777" w:rsidTr="00763DDA">
        <w:trPr>
          <w:trHeight w:val="645"/>
        </w:trPr>
        <w:tc>
          <w:tcPr>
            <w:tcW w:w="3114" w:type="dxa"/>
            <w:vMerge/>
            <w:vAlign w:val="center"/>
            <w:hideMark/>
          </w:tcPr>
          <w:p w14:paraId="04ECD2B3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5BDC0C" w14:textId="0CB266D8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5629F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1 804,6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E753252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3 000,0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1185559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2DB1CDB2" w14:textId="77777777" w:rsidTr="00763DDA">
        <w:trPr>
          <w:trHeight w:val="1635"/>
        </w:trPr>
        <w:tc>
          <w:tcPr>
            <w:tcW w:w="3114" w:type="dxa"/>
            <w:vMerge/>
            <w:vAlign w:val="center"/>
            <w:hideMark/>
          </w:tcPr>
          <w:p w14:paraId="41ACF806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B3CCA2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E1D25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920,0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F70FA6B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920,0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C43BCE0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920,0</w:t>
            </w:r>
          </w:p>
        </w:tc>
      </w:tr>
      <w:tr w:rsidR="00763DDA" w:rsidRPr="00E66B5B" w14:paraId="46EECAF4" w14:textId="77777777" w:rsidTr="00763DDA">
        <w:trPr>
          <w:trHeight w:val="255"/>
        </w:trPr>
        <w:tc>
          <w:tcPr>
            <w:tcW w:w="3114" w:type="dxa"/>
            <w:shd w:val="clear" w:color="auto" w:fill="auto"/>
            <w:vAlign w:val="bottom"/>
            <w:hideMark/>
          </w:tcPr>
          <w:p w14:paraId="192CE3DB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 xml:space="preserve"> Горское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A2E1941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8BC482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7 487,2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5DFE664C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1 335,0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3A75EDC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1 118,2</w:t>
            </w:r>
          </w:p>
        </w:tc>
      </w:tr>
      <w:tr w:rsidR="00763DDA" w:rsidRPr="00E66B5B" w14:paraId="5C4DCDEC" w14:textId="77777777" w:rsidTr="00763DDA">
        <w:trPr>
          <w:trHeight w:val="93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51ECD2D9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Горского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61B15E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DE1128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591,3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544F33D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665,8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1343E7B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449,0</w:t>
            </w:r>
          </w:p>
        </w:tc>
      </w:tr>
      <w:tr w:rsidR="00763DDA" w:rsidRPr="00E66B5B" w14:paraId="25A38A65" w14:textId="77777777" w:rsidTr="00763DDA">
        <w:trPr>
          <w:trHeight w:val="1590"/>
        </w:trPr>
        <w:tc>
          <w:tcPr>
            <w:tcW w:w="3114" w:type="dxa"/>
            <w:vMerge/>
            <w:vAlign w:val="center"/>
            <w:hideMark/>
          </w:tcPr>
          <w:p w14:paraId="2FE1BD63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2B52F7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1A7298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669,2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8AB1926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669,2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6F08ED0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669,2</w:t>
            </w:r>
          </w:p>
        </w:tc>
      </w:tr>
      <w:tr w:rsidR="00763DDA" w:rsidRPr="00E66B5B" w14:paraId="742D823D" w14:textId="77777777" w:rsidTr="00763DDA">
        <w:trPr>
          <w:trHeight w:val="660"/>
        </w:trPr>
        <w:tc>
          <w:tcPr>
            <w:tcW w:w="3114" w:type="dxa"/>
            <w:shd w:val="clear" w:color="auto" w:fill="auto"/>
            <w:vAlign w:val="center"/>
            <w:hideMark/>
          </w:tcPr>
          <w:p w14:paraId="0E010D73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6DB690" w14:textId="2292B05D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19E95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70,0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62DA607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0472398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55AAA5B9" w14:textId="77777777" w:rsidTr="00763DDA">
        <w:trPr>
          <w:trHeight w:val="645"/>
        </w:trPr>
        <w:tc>
          <w:tcPr>
            <w:tcW w:w="3114" w:type="dxa"/>
            <w:shd w:val="clear" w:color="auto" w:fill="auto"/>
            <w:vAlign w:val="center"/>
            <w:hideMark/>
          </w:tcPr>
          <w:p w14:paraId="10EA6077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8363EA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CC1B3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6 156,70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1BFEAF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AA6A23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759E78AD" w14:textId="77777777" w:rsidTr="00763DDA">
        <w:trPr>
          <w:trHeight w:val="119"/>
        </w:trPr>
        <w:tc>
          <w:tcPr>
            <w:tcW w:w="3114" w:type="dxa"/>
            <w:shd w:val="clear" w:color="auto" w:fill="auto"/>
            <w:vAlign w:val="bottom"/>
            <w:hideMark/>
          </w:tcPr>
          <w:p w14:paraId="0EA48074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Коськовское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7E0983D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3D3B8B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6 039,0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6E222619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4 565,4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F1C8EC9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4 414,0</w:t>
            </w:r>
          </w:p>
        </w:tc>
      </w:tr>
      <w:tr w:rsidR="00763DDA" w:rsidRPr="00E66B5B" w14:paraId="41F13CC0" w14:textId="77777777" w:rsidTr="00763DDA">
        <w:trPr>
          <w:trHeight w:val="825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5B8885DF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Администрация Коськовского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84B420" w14:textId="77777777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EE99F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3 875,1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E5542DF" w14:textId="77777777" w:rsidR="00E66B5B" w:rsidRPr="00E66B5B" w:rsidRDefault="00E66B5B" w:rsidP="00E66B5B">
            <w:pPr>
              <w:jc w:val="right"/>
              <w:rPr>
                <w:sz w:val="20"/>
              </w:rPr>
            </w:pPr>
            <w:r w:rsidRPr="00E66B5B">
              <w:rPr>
                <w:sz w:val="20"/>
              </w:rPr>
              <w:t>3 995,4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7F30AC6" w14:textId="77777777" w:rsidR="00E66B5B" w:rsidRPr="00E66B5B" w:rsidRDefault="00E66B5B" w:rsidP="00E66B5B">
            <w:pPr>
              <w:jc w:val="right"/>
              <w:rPr>
                <w:sz w:val="20"/>
              </w:rPr>
            </w:pPr>
            <w:r w:rsidRPr="00E66B5B">
              <w:rPr>
                <w:sz w:val="20"/>
              </w:rPr>
              <w:t>3 844,0</w:t>
            </w:r>
          </w:p>
        </w:tc>
      </w:tr>
      <w:tr w:rsidR="00763DDA" w:rsidRPr="00E66B5B" w14:paraId="192168A4" w14:textId="77777777" w:rsidTr="00763DDA">
        <w:trPr>
          <w:trHeight w:val="615"/>
        </w:trPr>
        <w:tc>
          <w:tcPr>
            <w:tcW w:w="3114" w:type="dxa"/>
            <w:vMerge/>
            <w:vAlign w:val="center"/>
            <w:hideMark/>
          </w:tcPr>
          <w:p w14:paraId="5EB45E1A" w14:textId="77777777" w:rsidR="00E66B5B" w:rsidRPr="00E66B5B" w:rsidRDefault="00E66B5B" w:rsidP="00E66B5B">
            <w:pPr>
              <w:jc w:val="left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8AE8CE" w14:textId="77777777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120D1E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130,00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138DE90E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632778E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</w:tr>
      <w:tr w:rsidR="00763DDA" w:rsidRPr="00E66B5B" w14:paraId="684B61F5" w14:textId="77777777" w:rsidTr="00763DDA">
        <w:trPr>
          <w:trHeight w:val="675"/>
        </w:trPr>
        <w:tc>
          <w:tcPr>
            <w:tcW w:w="3114" w:type="dxa"/>
            <w:vMerge/>
            <w:vAlign w:val="center"/>
            <w:hideMark/>
          </w:tcPr>
          <w:p w14:paraId="31B81E31" w14:textId="77777777" w:rsidR="00E66B5B" w:rsidRPr="00E66B5B" w:rsidRDefault="00E66B5B" w:rsidP="00E66B5B">
            <w:pPr>
              <w:jc w:val="left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6B03A1" w14:textId="2A2D5ECE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7742C8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1 463,90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4549BFE8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9540B89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</w:tr>
      <w:tr w:rsidR="00763DDA" w:rsidRPr="00E66B5B" w14:paraId="42329A22" w14:textId="77777777" w:rsidTr="00763DDA">
        <w:trPr>
          <w:trHeight w:val="1725"/>
        </w:trPr>
        <w:tc>
          <w:tcPr>
            <w:tcW w:w="3114" w:type="dxa"/>
            <w:vMerge/>
            <w:vAlign w:val="center"/>
            <w:hideMark/>
          </w:tcPr>
          <w:p w14:paraId="2EF9D004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AE0564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11A24B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570,0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28C16B4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570,0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34FA9D2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570,0</w:t>
            </w:r>
          </w:p>
        </w:tc>
      </w:tr>
      <w:tr w:rsidR="00763DDA" w:rsidRPr="00E66B5B" w14:paraId="37583EB2" w14:textId="77777777" w:rsidTr="00763DDA">
        <w:trPr>
          <w:trHeight w:val="167"/>
        </w:trPr>
        <w:tc>
          <w:tcPr>
            <w:tcW w:w="3114" w:type="dxa"/>
            <w:shd w:val="clear" w:color="auto" w:fill="auto"/>
            <w:vAlign w:val="bottom"/>
            <w:hideMark/>
          </w:tcPr>
          <w:p w14:paraId="2A4FD0B6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Мелегежское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3069F19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1258C6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2 078,3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1AE483D7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2 149,4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BA295C3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1 929,0</w:t>
            </w:r>
          </w:p>
        </w:tc>
      </w:tr>
      <w:tr w:rsidR="00763DDA" w:rsidRPr="00E66B5B" w14:paraId="6BC38AAF" w14:textId="77777777" w:rsidTr="00763DDA">
        <w:trPr>
          <w:trHeight w:val="102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4F69F8DF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Мелегежского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F7D646B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823BCD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1 412,6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73D2CFF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1 503,7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0F4007D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1 283,3</w:t>
            </w:r>
          </w:p>
        </w:tc>
      </w:tr>
      <w:tr w:rsidR="00763DDA" w:rsidRPr="00E66B5B" w14:paraId="61A67CF4" w14:textId="77777777" w:rsidTr="00763DDA">
        <w:trPr>
          <w:trHeight w:val="765"/>
        </w:trPr>
        <w:tc>
          <w:tcPr>
            <w:tcW w:w="3114" w:type="dxa"/>
            <w:vMerge/>
            <w:vAlign w:val="center"/>
            <w:hideMark/>
          </w:tcPr>
          <w:p w14:paraId="47AC3C28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8CA99E" w14:textId="0523F3BA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5C14C5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53D921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BBDB2CF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78197BA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4621500C" w14:textId="77777777" w:rsidTr="00763DDA">
        <w:trPr>
          <w:trHeight w:val="1665"/>
        </w:trPr>
        <w:tc>
          <w:tcPr>
            <w:tcW w:w="3114" w:type="dxa"/>
            <w:vMerge/>
            <w:vAlign w:val="center"/>
            <w:hideMark/>
          </w:tcPr>
          <w:p w14:paraId="4B149A4C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0702089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9D1A30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645,7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E026500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645,7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CE9885E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645,7</w:t>
            </w:r>
          </w:p>
        </w:tc>
      </w:tr>
      <w:tr w:rsidR="00763DDA" w:rsidRPr="00E66B5B" w14:paraId="54F8735C" w14:textId="77777777" w:rsidTr="00763DDA">
        <w:trPr>
          <w:trHeight w:val="202"/>
        </w:trPr>
        <w:tc>
          <w:tcPr>
            <w:tcW w:w="3114" w:type="dxa"/>
            <w:shd w:val="clear" w:color="auto" w:fill="auto"/>
            <w:vAlign w:val="bottom"/>
            <w:hideMark/>
          </w:tcPr>
          <w:p w14:paraId="0708A44B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Пашозерское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193931B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7F660C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3 431,5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437AC249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3 267,6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77C41E3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3 132,5</w:t>
            </w:r>
          </w:p>
        </w:tc>
      </w:tr>
      <w:tr w:rsidR="00763DDA" w:rsidRPr="00E66B5B" w14:paraId="1D34E27E" w14:textId="77777777" w:rsidTr="00763DDA">
        <w:trPr>
          <w:trHeight w:val="96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5A6E7EB7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Пашозерского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001AB4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D5EA2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3 024,5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AF42E44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3 112,8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49FB023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2 977,7</w:t>
            </w:r>
          </w:p>
        </w:tc>
      </w:tr>
      <w:tr w:rsidR="00763DDA" w:rsidRPr="00E66B5B" w14:paraId="798CFB1C" w14:textId="77777777" w:rsidTr="00763DDA">
        <w:trPr>
          <w:trHeight w:val="435"/>
        </w:trPr>
        <w:tc>
          <w:tcPr>
            <w:tcW w:w="3114" w:type="dxa"/>
            <w:vMerge/>
            <w:vAlign w:val="center"/>
            <w:hideMark/>
          </w:tcPr>
          <w:p w14:paraId="10E1C2F5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00F9E9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02F5F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232,2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0A60D2D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D546400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6D4EE10A" w14:textId="77777777" w:rsidTr="00763DDA">
        <w:trPr>
          <w:trHeight w:val="705"/>
        </w:trPr>
        <w:tc>
          <w:tcPr>
            <w:tcW w:w="3114" w:type="dxa"/>
            <w:vMerge/>
            <w:vAlign w:val="center"/>
            <w:hideMark/>
          </w:tcPr>
          <w:p w14:paraId="308A5A55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6B83DC7" w14:textId="32E74C32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6DF66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F55194E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EB8A997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25370369" w14:textId="77777777" w:rsidTr="00763DDA">
        <w:trPr>
          <w:trHeight w:val="1740"/>
        </w:trPr>
        <w:tc>
          <w:tcPr>
            <w:tcW w:w="3114" w:type="dxa"/>
            <w:vMerge/>
            <w:vAlign w:val="center"/>
            <w:hideMark/>
          </w:tcPr>
          <w:p w14:paraId="061C3F03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AA0BAB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E4DBB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154,8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048B1AA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154,8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FD4791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154,8</w:t>
            </w:r>
          </w:p>
        </w:tc>
      </w:tr>
      <w:tr w:rsidR="00763DDA" w:rsidRPr="00E66B5B" w14:paraId="4C2E765A" w14:textId="77777777" w:rsidTr="00763DDA">
        <w:trPr>
          <w:trHeight w:val="249"/>
        </w:trPr>
        <w:tc>
          <w:tcPr>
            <w:tcW w:w="3114" w:type="dxa"/>
            <w:shd w:val="clear" w:color="auto" w:fill="auto"/>
            <w:vAlign w:val="bottom"/>
            <w:hideMark/>
          </w:tcPr>
          <w:p w14:paraId="4A8A9D9F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Цвылевское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2CDCBBB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D9F25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2 883,2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619F42F4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3 011,1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5D875DD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2 694,7</w:t>
            </w:r>
          </w:p>
        </w:tc>
      </w:tr>
      <w:tr w:rsidR="00763DDA" w:rsidRPr="00E66B5B" w14:paraId="026CD667" w14:textId="77777777" w:rsidTr="00763DDA">
        <w:trPr>
          <w:trHeight w:val="1095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2D7F3715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Цвылевского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70F90C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F01B8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2 165,4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3C1F12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2 293,3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24DEC3F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1 976,9</w:t>
            </w:r>
          </w:p>
        </w:tc>
      </w:tr>
      <w:tr w:rsidR="00763DDA" w:rsidRPr="00E66B5B" w14:paraId="23239692" w14:textId="77777777" w:rsidTr="00763DDA">
        <w:trPr>
          <w:trHeight w:val="1605"/>
        </w:trPr>
        <w:tc>
          <w:tcPr>
            <w:tcW w:w="3114" w:type="dxa"/>
            <w:vMerge/>
            <w:vAlign w:val="center"/>
            <w:hideMark/>
          </w:tcPr>
          <w:p w14:paraId="2469D2A9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C37270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09E4BE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717,8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1990D64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717,8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7A369EE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717,8</w:t>
            </w:r>
          </w:p>
        </w:tc>
      </w:tr>
      <w:tr w:rsidR="00763DDA" w:rsidRPr="00E66B5B" w14:paraId="329A7A27" w14:textId="77777777" w:rsidTr="00763DDA">
        <w:trPr>
          <w:trHeight w:val="157"/>
        </w:trPr>
        <w:tc>
          <w:tcPr>
            <w:tcW w:w="3114" w:type="dxa"/>
            <w:shd w:val="clear" w:color="auto" w:fill="auto"/>
            <w:vAlign w:val="bottom"/>
            <w:hideMark/>
          </w:tcPr>
          <w:p w14:paraId="275420FA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 xml:space="preserve"> Шугозерское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181EAAA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145F69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3 415,3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389D2F50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2 578,5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12CE6AF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2 134,1</w:t>
            </w:r>
          </w:p>
        </w:tc>
      </w:tr>
      <w:tr w:rsidR="00763DDA" w:rsidRPr="00E66B5B" w14:paraId="6781AE67" w14:textId="77777777" w:rsidTr="00763DDA">
        <w:trPr>
          <w:trHeight w:val="87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6B4CF4F2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 Шугозерского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5DD7E6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044AE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1 195,4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7C7B4E9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1 358,6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3741621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914,2</w:t>
            </w:r>
          </w:p>
        </w:tc>
      </w:tr>
      <w:tr w:rsidR="00763DDA" w:rsidRPr="00E66B5B" w14:paraId="0087FF84" w14:textId="77777777" w:rsidTr="00763DDA">
        <w:trPr>
          <w:trHeight w:val="480"/>
        </w:trPr>
        <w:tc>
          <w:tcPr>
            <w:tcW w:w="3114" w:type="dxa"/>
            <w:vMerge/>
            <w:vAlign w:val="center"/>
            <w:hideMark/>
          </w:tcPr>
          <w:p w14:paraId="750C8B05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3E2457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05229A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300,0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40D57AB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EE92046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4C14511B" w14:textId="77777777" w:rsidTr="00763DDA">
        <w:trPr>
          <w:trHeight w:val="885"/>
        </w:trPr>
        <w:tc>
          <w:tcPr>
            <w:tcW w:w="3114" w:type="dxa"/>
            <w:vMerge/>
            <w:vAlign w:val="center"/>
            <w:hideMark/>
          </w:tcPr>
          <w:p w14:paraId="7C621595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E302E5" w14:textId="15815CC3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F2E3AE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700,0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51577E8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3A5D620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60988919" w14:textId="77777777" w:rsidTr="00763DDA">
        <w:trPr>
          <w:trHeight w:val="1635"/>
        </w:trPr>
        <w:tc>
          <w:tcPr>
            <w:tcW w:w="3114" w:type="dxa"/>
            <w:vMerge/>
            <w:vAlign w:val="center"/>
            <w:hideMark/>
          </w:tcPr>
          <w:p w14:paraId="42785D96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AB2919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546340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1 219,9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B704672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1 219,9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D4B6618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1 219,9</w:t>
            </w:r>
          </w:p>
        </w:tc>
      </w:tr>
      <w:tr w:rsidR="00763DDA" w:rsidRPr="00E66B5B" w14:paraId="10B737B1" w14:textId="77777777" w:rsidTr="00763DDA">
        <w:trPr>
          <w:trHeight w:val="202"/>
        </w:trPr>
        <w:tc>
          <w:tcPr>
            <w:tcW w:w="3114" w:type="dxa"/>
            <w:shd w:val="clear" w:color="auto" w:fill="auto"/>
            <w:vAlign w:val="bottom"/>
            <w:hideMark/>
          </w:tcPr>
          <w:p w14:paraId="56D070E0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Тихвинское городское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58737B1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702D81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43 795,2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0D8EB483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21 431,9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6AFC8CD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21 431,9</w:t>
            </w:r>
          </w:p>
        </w:tc>
      </w:tr>
      <w:tr w:rsidR="00763DDA" w:rsidRPr="00E66B5B" w14:paraId="64D274A6" w14:textId="77777777" w:rsidTr="00763DDA">
        <w:trPr>
          <w:trHeight w:val="162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5FE04542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Администрация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9CDEB84" w14:textId="669D2E5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5C14C5" w:rsidRPr="00E66B5B">
              <w:rPr>
                <w:sz w:val="20"/>
              </w:rPr>
              <w:t>дорог, имеющих</w:t>
            </w:r>
            <w:r w:rsidRPr="00E66B5B">
              <w:rPr>
                <w:sz w:val="20"/>
              </w:rPr>
              <w:t xml:space="preserve"> приоритетный социально-значимый характер для населения Тихвинского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D0E811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17 000,0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863A819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2348B57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5DACD121" w14:textId="77777777" w:rsidTr="00763DDA">
        <w:trPr>
          <w:trHeight w:val="780"/>
        </w:trPr>
        <w:tc>
          <w:tcPr>
            <w:tcW w:w="3114" w:type="dxa"/>
            <w:vMerge/>
            <w:vAlign w:val="center"/>
            <w:hideMark/>
          </w:tcPr>
          <w:p w14:paraId="78D201CE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9C458E" w14:textId="550DF975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52D08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5 032,8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E3D5A95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2C8D554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12D629BF" w14:textId="77777777" w:rsidTr="00763DDA">
        <w:trPr>
          <w:trHeight w:val="690"/>
        </w:trPr>
        <w:tc>
          <w:tcPr>
            <w:tcW w:w="3114" w:type="dxa"/>
            <w:vMerge/>
            <w:vAlign w:val="center"/>
            <w:hideMark/>
          </w:tcPr>
          <w:p w14:paraId="49DFC21E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826DEA7" w14:textId="62564DB5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5C14C5" w:rsidRPr="005C14C5">
              <w:rPr>
                <w:sz w:val="20"/>
              </w:rPr>
              <w:t xml:space="preserve"> </w:t>
            </w:r>
            <w:r w:rsidRPr="00E66B5B">
              <w:rPr>
                <w:sz w:val="20"/>
              </w:rPr>
              <w:t>Тихвина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879C4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2 347,4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FA450E2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2 347,4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DBFD189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2 347,4</w:t>
            </w:r>
          </w:p>
        </w:tc>
      </w:tr>
      <w:tr w:rsidR="00763DDA" w:rsidRPr="00E66B5B" w14:paraId="3DCA297D" w14:textId="77777777" w:rsidTr="00763DDA">
        <w:trPr>
          <w:trHeight w:val="1695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3D0C47F9" w14:textId="0E105ACC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Комитет по </w:t>
            </w:r>
            <w:r w:rsidR="005C14C5" w:rsidRPr="005C14C5">
              <w:rPr>
                <w:sz w:val="20"/>
              </w:rPr>
              <w:t>культуре, спорту</w:t>
            </w:r>
            <w:r w:rsidRPr="00E66B5B">
              <w:rPr>
                <w:sz w:val="20"/>
              </w:rPr>
              <w:t xml:space="preserve"> и молодежной политике администрации Тихвинского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31EF28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080E2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19 415,0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F4D5683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19 084,5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4FCB576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19 084,5</w:t>
            </w:r>
          </w:p>
        </w:tc>
      </w:tr>
      <w:tr w:rsidR="00763DDA" w:rsidRPr="00E66B5B" w14:paraId="37325C49" w14:textId="77777777" w:rsidTr="00763DDA">
        <w:trPr>
          <w:trHeight w:val="15"/>
        </w:trPr>
        <w:tc>
          <w:tcPr>
            <w:tcW w:w="3114" w:type="dxa"/>
            <w:vMerge/>
            <w:vAlign w:val="center"/>
            <w:hideMark/>
          </w:tcPr>
          <w:p w14:paraId="0FA66E0A" w14:textId="77777777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ED83000" w14:textId="1B0678D5" w:rsidR="00E66B5B" w:rsidRPr="00E66B5B" w:rsidRDefault="00E66B5B" w:rsidP="00E66B5B">
            <w:pPr>
              <w:jc w:val="lef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организацию культурно-досуговых мероприятий(Мероприятия по организации библиотечного обслуживания населения созданию условий для организации </w:t>
            </w:r>
            <w:r w:rsidR="005C14C5" w:rsidRPr="005C14C5">
              <w:rPr>
                <w:sz w:val="20"/>
              </w:rPr>
              <w:t>досуга, развития</w:t>
            </w:r>
            <w:r w:rsidRPr="00E66B5B">
              <w:rPr>
                <w:sz w:val="20"/>
              </w:rPr>
              <w:t xml:space="preserve"> местного традиционного народного художественного творчества ,</w:t>
            </w:r>
            <w:r w:rsidR="005C14C5" w:rsidRPr="005C14C5">
              <w:rPr>
                <w:sz w:val="20"/>
              </w:rPr>
              <w:t>сохранения, возрождения</w:t>
            </w:r>
            <w:r w:rsidRPr="00E66B5B">
              <w:rPr>
                <w:sz w:val="20"/>
              </w:rPr>
              <w:t xml:space="preserve"> и развития народных художественных промыслов за счет средств областного бюджета)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B65CF2" w14:textId="77777777" w:rsidR="00E66B5B" w:rsidRPr="00E66B5B" w:rsidRDefault="00E66B5B" w:rsidP="00E66B5B">
            <w:pPr>
              <w:jc w:val="center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D188DF3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20A7B8C" w14:textId="77777777" w:rsidR="00E66B5B" w:rsidRPr="00E66B5B" w:rsidRDefault="00E66B5B" w:rsidP="00E66B5B">
            <w:pPr>
              <w:jc w:val="right"/>
              <w:outlineLvl w:val="0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</w:tr>
      <w:tr w:rsidR="00763DDA" w:rsidRPr="00E66B5B" w14:paraId="461F837B" w14:textId="77777777" w:rsidTr="00763DDA">
        <w:trPr>
          <w:trHeight w:val="209"/>
        </w:trPr>
        <w:tc>
          <w:tcPr>
            <w:tcW w:w="3114" w:type="dxa"/>
            <w:shd w:val="clear" w:color="auto" w:fill="auto"/>
            <w:vAlign w:val="bottom"/>
            <w:hideMark/>
          </w:tcPr>
          <w:p w14:paraId="220B3FBA" w14:textId="77777777" w:rsidR="00E66B5B" w:rsidRPr="00E66B5B" w:rsidRDefault="00E66B5B" w:rsidP="00E66B5B">
            <w:pPr>
              <w:jc w:val="left"/>
              <w:outlineLvl w:val="0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Нераспределенный резерв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49888EE" w14:textId="77777777" w:rsidR="00E66B5B" w:rsidRPr="00E66B5B" w:rsidRDefault="00E66B5B" w:rsidP="00E66B5B">
            <w:pPr>
              <w:jc w:val="left"/>
              <w:outlineLvl w:val="0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C9DB72" w14:textId="77777777" w:rsidR="00E66B5B" w:rsidRPr="00E66B5B" w:rsidRDefault="00E66B5B" w:rsidP="00E66B5B">
            <w:pPr>
              <w:jc w:val="center"/>
              <w:outlineLvl w:val="0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17 949,9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14:paraId="7CF454BD" w14:textId="77777777" w:rsidR="00E66B5B" w:rsidRPr="00E66B5B" w:rsidRDefault="00E66B5B" w:rsidP="00E66B5B">
            <w:pPr>
              <w:jc w:val="center"/>
              <w:outlineLvl w:val="0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0,0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463DCEF" w14:textId="77777777" w:rsidR="00E66B5B" w:rsidRPr="00E66B5B" w:rsidRDefault="00E66B5B" w:rsidP="00E66B5B">
            <w:pPr>
              <w:jc w:val="center"/>
              <w:outlineLvl w:val="0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0,0</w:t>
            </w:r>
          </w:p>
        </w:tc>
      </w:tr>
      <w:tr w:rsidR="00763DDA" w:rsidRPr="00E66B5B" w14:paraId="58E4B74E" w14:textId="77777777" w:rsidTr="00763DDA">
        <w:trPr>
          <w:trHeight w:val="750"/>
        </w:trPr>
        <w:tc>
          <w:tcPr>
            <w:tcW w:w="3114" w:type="dxa"/>
            <w:shd w:val="clear" w:color="auto" w:fill="auto"/>
            <w:vAlign w:val="center"/>
            <w:hideMark/>
          </w:tcPr>
          <w:p w14:paraId="4203EA8A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497658" w14:textId="172FFF34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 xml:space="preserve">Иные межбюджетные трансферты на финансирование иных </w:t>
            </w:r>
            <w:r w:rsidR="005C14C5" w:rsidRPr="00E66B5B">
              <w:rPr>
                <w:sz w:val="20"/>
              </w:rPr>
              <w:t>мероприятий, направленных</w:t>
            </w:r>
            <w:r w:rsidRPr="00E66B5B">
              <w:rPr>
                <w:sz w:val="20"/>
              </w:rPr>
              <w:t xml:space="preserve"> на развитие общественной инфраструктуры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DC903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480,4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F255707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6886057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</w:tr>
      <w:tr w:rsidR="00763DDA" w:rsidRPr="00E66B5B" w14:paraId="380F255B" w14:textId="77777777" w:rsidTr="00763DDA">
        <w:trPr>
          <w:trHeight w:val="1650"/>
        </w:trPr>
        <w:tc>
          <w:tcPr>
            <w:tcW w:w="3114" w:type="dxa"/>
            <w:shd w:val="clear" w:color="auto" w:fill="auto"/>
            <w:vAlign w:val="center"/>
            <w:hideMark/>
          </w:tcPr>
          <w:p w14:paraId="59591309" w14:textId="77777777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3C2918" w14:textId="77777777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15BFB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17 469,5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33272FD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17246B4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</w:tr>
      <w:tr w:rsidR="00763DDA" w:rsidRPr="00E66B5B" w14:paraId="17D01D8D" w14:textId="77777777" w:rsidTr="00763DDA">
        <w:trPr>
          <w:trHeight w:val="630"/>
        </w:trPr>
        <w:tc>
          <w:tcPr>
            <w:tcW w:w="3114" w:type="dxa"/>
            <w:shd w:val="clear" w:color="auto" w:fill="auto"/>
            <w:vAlign w:val="center"/>
            <w:hideMark/>
          </w:tcPr>
          <w:p w14:paraId="3818F637" w14:textId="77777777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AA73DF" w14:textId="77777777" w:rsidR="00E66B5B" w:rsidRPr="00E66B5B" w:rsidRDefault="00E66B5B" w:rsidP="00E66B5B">
            <w:pPr>
              <w:jc w:val="left"/>
              <w:rPr>
                <w:sz w:val="20"/>
              </w:rPr>
            </w:pPr>
            <w:r w:rsidRPr="00E66B5B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2C0E54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32E579A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3E3736F" w14:textId="77777777" w:rsidR="00E66B5B" w:rsidRPr="00E66B5B" w:rsidRDefault="00E66B5B" w:rsidP="00E66B5B">
            <w:pPr>
              <w:jc w:val="center"/>
              <w:rPr>
                <w:sz w:val="20"/>
              </w:rPr>
            </w:pPr>
            <w:r w:rsidRPr="00E66B5B">
              <w:rPr>
                <w:sz w:val="20"/>
              </w:rPr>
              <w:t>0,0</w:t>
            </w:r>
          </w:p>
        </w:tc>
      </w:tr>
      <w:tr w:rsidR="00763DDA" w:rsidRPr="00E66B5B" w14:paraId="1469BD98" w14:textId="77777777" w:rsidTr="00763DDA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60A74DA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31A5BC" w14:textId="77777777" w:rsidR="00E66B5B" w:rsidRPr="00E66B5B" w:rsidRDefault="00E66B5B" w:rsidP="00E66B5B">
            <w:pPr>
              <w:jc w:val="left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015A1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102 447,2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73AB6E7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52 977,8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878799" w14:textId="77777777" w:rsidR="00E66B5B" w:rsidRPr="00E66B5B" w:rsidRDefault="00E66B5B" w:rsidP="00E66B5B">
            <w:pPr>
              <w:jc w:val="center"/>
              <w:rPr>
                <w:b/>
                <w:bCs/>
                <w:sz w:val="20"/>
              </w:rPr>
            </w:pPr>
            <w:r w:rsidRPr="00E66B5B">
              <w:rPr>
                <w:b/>
                <w:bCs/>
                <w:sz w:val="20"/>
              </w:rPr>
              <w:t>47 982,7</w:t>
            </w:r>
          </w:p>
        </w:tc>
      </w:tr>
    </w:tbl>
    <w:p w14:paraId="2D743A87" w14:textId="77777777" w:rsidR="00E66B5B" w:rsidRPr="00273EE8" w:rsidRDefault="00E66B5B" w:rsidP="00E66B5B">
      <w:pPr>
        <w:tabs>
          <w:tab w:val="left" w:pos="11566"/>
          <w:tab w:val="left" w:pos="12526"/>
        </w:tabs>
        <w:jc w:val="left"/>
        <w:rPr>
          <w:sz w:val="20"/>
        </w:rPr>
      </w:pPr>
    </w:p>
    <w:p w14:paraId="5675B2C6" w14:textId="0CF6D2A6" w:rsidR="007E4C85" w:rsidRDefault="0080478D" w:rsidP="00FE3453">
      <w:pPr>
        <w:jc w:val="center"/>
        <w:rPr>
          <w:sz w:val="24"/>
        </w:rPr>
      </w:pPr>
      <w:r>
        <w:rPr>
          <w:sz w:val="24"/>
        </w:rPr>
        <w:t>_____________</w:t>
      </w:r>
    </w:p>
    <w:p w14:paraId="763CCF75" w14:textId="77777777" w:rsidR="00763DDA" w:rsidRDefault="00763DDA" w:rsidP="00FE3453">
      <w:pPr>
        <w:jc w:val="center"/>
        <w:rPr>
          <w:sz w:val="24"/>
        </w:rPr>
        <w:sectPr w:rsidR="00763DDA" w:rsidSect="00763DDA">
          <w:pgSz w:w="11907" w:h="16840"/>
          <w:pgMar w:top="851" w:right="1134" w:bottom="1021" w:left="1134" w:header="720" w:footer="720" w:gutter="0"/>
          <w:pgNumType w:start="1"/>
          <w:cols w:space="720"/>
          <w:titlePg/>
          <w:docGrid w:linePitch="381"/>
        </w:sectPr>
      </w:pPr>
    </w:p>
    <w:p w14:paraId="00DBBA40" w14:textId="7A94ECC5" w:rsidR="0080478D" w:rsidRPr="0080478D" w:rsidRDefault="0080478D" w:rsidP="0080478D">
      <w:pPr>
        <w:ind w:left="10800"/>
        <w:rPr>
          <w:sz w:val="24"/>
          <w:szCs w:val="22"/>
        </w:rPr>
      </w:pPr>
      <w:r w:rsidRPr="0080478D">
        <w:rPr>
          <w:sz w:val="24"/>
          <w:szCs w:val="22"/>
        </w:rPr>
        <w:t>УТВЕРЖДЕНА</w:t>
      </w:r>
    </w:p>
    <w:p w14:paraId="0884D83C" w14:textId="77777777" w:rsidR="0080478D" w:rsidRPr="0080478D" w:rsidRDefault="0080478D" w:rsidP="0080478D">
      <w:pPr>
        <w:ind w:left="10800"/>
        <w:rPr>
          <w:sz w:val="24"/>
          <w:szCs w:val="22"/>
        </w:rPr>
      </w:pPr>
      <w:r w:rsidRPr="0080478D">
        <w:rPr>
          <w:sz w:val="24"/>
          <w:szCs w:val="22"/>
        </w:rPr>
        <w:t>решением совета депутатов</w:t>
      </w:r>
    </w:p>
    <w:p w14:paraId="6B682500" w14:textId="77777777" w:rsidR="0080478D" w:rsidRPr="0080478D" w:rsidRDefault="0080478D" w:rsidP="0080478D">
      <w:pPr>
        <w:ind w:left="10800"/>
        <w:rPr>
          <w:sz w:val="24"/>
          <w:szCs w:val="22"/>
        </w:rPr>
      </w:pPr>
      <w:r w:rsidRPr="0080478D">
        <w:rPr>
          <w:sz w:val="24"/>
          <w:szCs w:val="22"/>
        </w:rPr>
        <w:t>Тихвинского района</w:t>
      </w:r>
    </w:p>
    <w:p w14:paraId="177FC434" w14:textId="77777777" w:rsidR="00FB0A90" w:rsidRPr="00FE3453" w:rsidRDefault="00FB0A90" w:rsidP="00FB0A90">
      <w:pPr>
        <w:ind w:left="10800"/>
        <w:jc w:val="left"/>
        <w:rPr>
          <w:sz w:val="24"/>
          <w:szCs w:val="22"/>
        </w:rPr>
      </w:pPr>
      <w:r w:rsidRPr="00FE3453">
        <w:rPr>
          <w:sz w:val="24"/>
          <w:szCs w:val="22"/>
        </w:rPr>
        <w:t xml:space="preserve">от </w:t>
      </w:r>
      <w:r>
        <w:rPr>
          <w:sz w:val="24"/>
          <w:szCs w:val="22"/>
        </w:rPr>
        <w:t>19 сентября</w:t>
      </w:r>
      <w:r w:rsidRPr="00FE3453">
        <w:rPr>
          <w:sz w:val="24"/>
          <w:szCs w:val="22"/>
        </w:rPr>
        <w:t xml:space="preserve"> 202</w:t>
      </w:r>
      <w:r>
        <w:rPr>
          <w:sz w:val="24"/>
          <w:szCs w:val="22"/>
        </w:rPr>
        <w:t>3</w:t>
      </w:r>
      <w:r w:rsidRPr="00FE3453">
        <w:rPr>
          <w:sz w:val="24"/>
          <w:szCs w:val="22"/>
        </w:rPr>
        <w:t xml:space="preserve"> года №</w:t>
      </w:r>
      <w:r>
        <w:rPr>
          <w:sz w:val="24"/>
          <w:szCs w:val="22"/>
        </w:rPr>
        <w:t xml:space="preserve"> </w:t>
      </w:r>
      <w:r w:rsidRPr="00FE3453">
        <w:rPr>
          <w:sz w:val="24"/>
          <w:szCs w:val="22"/>
        </w:rPr>
        <w:t>01-1</w:t>
      </w:r>
      <w:r>
        <w:rPr>
          <w:sz w:val="24"/>
          <w:szCs w:val="22"/>
        </w:rPr>
        <w:t>85</w:t>
      </w:r>
    </w:p>
    <w:p w14:paraId="2E5B4B54" w14:textId="66E9C4E8" w:rsidR="0080478D" w:rsidRPr="0080478D" w:rsidRDefault="0080478D" w:rsidP="0080478D">
      <w:pPr>
        <w:ind w:left="10800"/>
        <w:rPr>
          <w:sz w:val="24"/>
          <w:szCs w:val="22"/>
        </w:rPr>
      </w:pPr>
      <w:r w:rsidRPr="0080478D">
        <w:rPr>
          <w:sz w:val="24"/>
          <w:szCs w:val="22"/>
        </w:rPr>
        <w:t>(приложение №</w:t>
      </w:r>
      <w:r w:rsidR="00FB0A90">
        <w:rPr>
          <w:sz w:val="24"/>
          <w:szCs w:val="22"/>
        </w:rPr>
        <w:t xml:space="preserve"> </w:t>
      </w:r>
      <w:r w:rsidRPr="0080478D">
        <w:rPr>
          <w:sz w:val="24"/>
          <w:szCs w:val="22"/>
        </w:rPr>
        <w:t>10)</w:t>
      </w:r>
    </w:p>
    <w:p w14:paraId="7B577EA0" w14:textId="77777777" w:rsidR="0080478D" w:rsidRDefault="0080478D" w:rsidP="0080478D">
      <w:pPr>
        <w:pStyle w:val="af4"/>
        <w:rPr>
          <w:szCs w:val="28"/>
        </w:rPr>
      </w:pPr>
    </w:p>
    <w:p w14:paraId="589E9E3B" w14:textId="1400BCCB" w:rsidR="0080478D" w:rsidRPr="0080478D" w:rsidRDefault="0080478D" w:rsidP="0080478D">
      <w:pPr>
        <w:pStyle w:val="af4"/>
        <w:rPr>
          <w:sz w:val="24"/>
          <w:szCs w:val="28"/>
        </w:rPr>
      </w:pPr>
      <w:r w:rsidRPr="0080478D">
        <w:rPr>
          <w:sz w:val="24"/>
          <w:szCs w:val="28"/>
        </w:rPr>
        <w:t>Программа муниципальных внутренних заимствований Тихвинского района</w:t>
      </w:r>
    </w:p>
    <w:p w14:paraId="58292309" w14:textId="77777777" w:rsidR="0080478D" w:rsidRPr="0080478D" w:rsidRDefault="0080478D" w:rsidP="0080478D">
      <w:pPr>
        <w:pStyle w:val="af4"/>
        <w:rPr>
          <w:sz w:val="24"/>
          <w:szCs w:val="28"/>
        </w:rPr>
      </w:pPr>
      <w:r w:rsidRPr="0080478D">
        <w:rPr>
          <w:bCs/>
          <w:sz w:val="24"/>
          <w:szCs w:val="28"/>
        </w:rPr>
        <w:t>на 2023 год и на плановый период 2024 и 2025 годов</w:t>
      </w:r>
    </w:p>
    <w:p w14:paraId="3D31F5CC" w14:textId="77777777" w:rsidR="0080478D" w:rsidRDefault="0080478D" w:rsidP="0080478D">
      <w:pPr>
        <w:pStyle w:val="af4"/>
        <w:ind w:firstLine="10800"/>
        <w:jc w:val="left"/>
        <w:rPr>
          <w:b w:val="0"/>
          <w:sz w:val="24"/>
          <w:szCs w:val="24"/>
        </w:rPr>
      </w:pPr>
    </w:p>
    <w:tbl>
      <w:tblPr>
        <w:tblW w:w="1459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134"/>
        <w:gridCol w:w="1134"/>
        <w:gridCol w:w="1079"/>
        <w:gridCol w:w="1134"/>
        <w:gridCol w:w="1048"/>
        <w:gridCol w:w="1134"/>
        <w:gridCol w:w="1135"/>
      </w:tblGrid>
      <w:tr w:rsidR="005C14C5" w:rsidRPr="005C14C5" w14:paraId="76748FBF" w14:textId="77777777" w:rsidTr="007E0DD6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28312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Внутренние заимствования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2ADF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Предельная величина на 1 января 2023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84FB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4E1A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Предельная величина на 1 января 2024 года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B08C6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58CA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Предельная величина на 1 января 2025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71472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2025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5C29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Предельная величина на 1 января 2026 года</w:t>
            </w:r>
          </w:p>
        </w:tc>
      </w:tr>
      <w:tr w:rsidR="005C14C5" w:rsidRPr="005C14C5" w14:paraId="39DFA6CB" w14:textId="77777777" w:rsidTr="007E0DD6">
        <w:trPr>
          <w:trHeight w:val="12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8027" w14:textId="77777777" w:rsidR="005C14C5" w:rsidRPr="005C14C5" w:rsidRDefault="005C14C5" w:rsidP="005C14C5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5C6A" w14:textId="77777777" w:rsidR="005C14C5" w:rsidRPr="005C14C5" w:rsidRDefault="005C14C5" w:rsidP="005C14C5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3F47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 xml:space="preserve">Объем привлечения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486E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 xml:space="preserve">Объем погашения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824B" w14:textId="77777777" w:rsidR="005C14C5" w:rsidRPr="005C14C5" w:rsidRDefault="005C14C5" w:rsidP="005C14C5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6B62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 xml:space="preserve">Объем привлечения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7D6C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 xml:space="preserve">Объем погашения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6497" w14:textId="77777777" w:rsidR="005C14C5" w:rsidRPr="005C14C5" w:rsidRDefault="005C14C5" w:rsidP="005C14C5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ABDB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079" w14:textId="77777777" w:rsidR="005C14C5" w:rsidRPr="005C14C5" w:rsidRDefault="005C14C5" w:rsidP="005C14C5">
            <w:pPr>
              <w:spacing w:line="254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 xml:space="preserve">Объем погашения 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E979" w14:textId="77777777" w:rsidR="005C14C5" w:rsidRPr="005C14C5" w:rsidRDefault="005C14C5" w:rsidP="005C14C5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</w:tr>
      <w:tr w:rsidR="005C14C5" w:rsidRPr="005C14C5" w14:paraId="70305682" w14:textId="77777777" w:rsidTr="007E0DD6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796F" w14:textId="77777777" w:rsidR="005C14C5" w:rsidRPr="005C14C5" w:rsidRDefault="005C14C5" w:rsidP="005C14C5">
            <w:pPr>
              <w:shd w:val="clear" w:color="auto" w:fill="FFFFFF"/>
              <w:spacing w:line="254" w:lineRule="auto"/>
              <w:ind w:left="11"/>
              <w:rPr>
                <w:color w:val="000000"/>
                <w:spacing w:val="-12"/>
                <w:sz w:val="20"/>
                <w:lang w:eastAsia="en-US"/>
              </w:rPr>
            </w:pPr>
            <w:r w:rsidRPr="005C14C5">
              <w:rPr>
                <w:color w:val="000000"/>
                <w:spacing w:val="-2"/>
                <w:sz w:val="20"/>
                <w:lang w:eastAsia="en-US"/>
              </w:rPr>
              <w:t>Внутренний долг -</w:t>
            </w:r>
            <w:r w:rsidRPr="005C14C5">
              <w:rPr>
                <w:color w:val="000000"/>
                <w:spacing w:val="-12"/>
                <w:sz w:val="20"/>
                <w:lang w:eastAsia="en-US"/>
              </w:rPr>
              <w:t xml:space="preserve">всего, </w:t>
            </w:r>
          </w:p>
          <w:p w14:paraId="4A55804C" w14:textId="77777777" w:rsidR="005C14C5" w:rsidRPr="005C14C5" w:rsidRDefault="005C14C5" w:rsidP="005C14C5">
            <w:pPr>
              <w:spacing w:line="254" w:lineRule="auto"/>
              <w:rPr>
                <w:sz w:val="20"/>
                <w:lang w:eastAsia="en-US"/>
              </w:rPr>
            </w:pPr>
            <w:r w:rsidRPr="005C14C5">
              <w:rPr>
                <w:color w:val="000000"/>
                <w:spacing w:val="-8"/>
                <w:sz w:val="20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CFCE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F6C5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8A61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8887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5BFE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D48C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DE51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B2FF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DE38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CE4E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</w:tr>
      <w:tr w:rsidR="005C14C5" w:rsidRPr="005C14C5" w14:paraId="6C72F08E" w14:textId="77777777" w:rsidTr="007E0DD6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A0B5" w14:textId="77777777" w:rsidR="005C14C5" w:rsidRPr="005C14C5" w:rsidRDefault="005C14C5" w:rsidP="005C14C5">
            <w:pPr>
              <w:spacing w:line="254" w:lineRule="auto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ED63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BA32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1BB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A3F1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016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3ED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2CF5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A63F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804C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D366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</w:tr>
      <w:tr w:rsidR="005C14C5" w:rsidRPr="005C14C5" w14:paraId="63E513DE" w14:textId="77777777" w:rsidTr="007E0DD6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536" w14:textId="77777777" w:rsidR="005C14C5" w:rsidRPr="005C14C5" w:rsidRDefault="005C14C5" w:rsidP="005C14C5">
            <w:pPr>
              <w:spacing w:line="254" w:lineRule="auto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7234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0776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30 000,0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A26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60 000,0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D4D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3995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F792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9233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9987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9235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BDA5" w14:textId="77777777" w:rsidR="005C14C5" w:rsidRPr="005C14C5" w:rsidRDefault="005C14C5" w:rsidP="005C14C5">
            <w:pPr>
              <w:spacing w:line="254" w:lineRule="auto"/>
              <w:jc w:val="right"/>
              <w:rPr>
                <w:sz w:val="20"/>
                <w:lang w:eastAsia="en-US"/>
              </w:rPr>
            </w:pPr>
            <w:r w:rsidRPr="005C14C5">
              <w:rPr>
                <w:sz w:val="20"/>
                <w:lang w:eastAsia="en-US"/>
              </w:rPr>
              <w:t>0</w:t>
            </w:r>
          </w:p>
        </w:tc>
      </w:tr>
      <w:tr w:rsidR="005C14C5" w:rsidRPr="005C14C5" w14:paraId="1774C1BA" w14:textId="77777777" w:rsidTr="007E0DD6">
        <w:trPr>
          <w:trHeight w:val="6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81CF0" w14:textId="77777777" w:rsidR="005C14C5" w:rsidRPr="005C14C5" w:rsidRDefault="005C14C5" w:rsidP="005C14C5">
            <w:pPr>
              <w:spacing w:line="254" w:lineRule="auto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59B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9CCC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30 000,0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0E83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60 000,0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673E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A372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11CD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A098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A6C2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3B83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0508" w14:textId="77777777" w:rsidR="005C14C5" w:rsidRPr="005C14C5" w:rsidRDefault="005C14C5" w:rsidP="005C14C5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5C14C5">
              <w:rPr>
                <w:b/>
                <w:bCs/>
                <w:sz w:val="20"/>
                <w:lang w:eastAsia="en-US"/>
              </w:rPr>
              <w:t>0</w:t>
            </w:r>
          </w:p>
        </w:tc>
      </w:tr>
    </w:tbl>
    <w:p w14:paraId="53D122CF" w14:textId="77777777" w:rsidR="0080478D" w:rsidRDefault="0080478D" w:rsidP="0080478D">
      <w:pPr>
        <w:rPr>
          <w:sz w:val="20"/>
        </w:rPr>
      </w:pPr>
    </w:p>
    <w:p w14:paraId="19315118" w14:textId="6A7513E0" w:rsidR="0080478D" w:rsidRPr="0080478D" w:rsidRDefault="0080478D" w:rsidP="0080478D">
      <w:pPr>
        <w:jc w:val="center"/>
        <w:rPr>
          <w:sz w:val="24"/>
        </w:rPr>
      </w:pPr>
      <w:r w:rsidRPr="0080478D">
        <w:rPr>
          <w:sz w:val="24"/>
        </w:rPr>
        <w:t>__________</w:t>
      </w:r>
    </w:p>
    <w:p w14:paraId="2417977B" w14:textId="381B13CA" w:rsidR="0080478D" w:rsidRPr="0080478D" w:rsidRDefault="0080478D" w:rsidP="0080478D">
      <w:pPr>
        <w:jc w:val="center"/>
        <w:rPr>
          <w:sz w:val="20"/>
        </w:rPr>
      </w:pPr>
    </w:p>
    <w:sectPr w:rsidR="0080478D" w:rsidRPr="0080478D" w:rsidSect="00763DD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00BD" w14:textId="77777777" w:rsidR="007A2E89" w:rsidRDefault="007A2E89" w:rsidP="006B42F6">
      <w:r>
        <w:separator/>
      </w:r>
    </w:p>
  </w:endnote>
  <w:endnote w:type="continuationSeparator" w:id="0">
    <w:p w14:paraId="502FAC56" w14:textId="77777777" w:rsidR="007A2E89" w:rsidRDefault="007A2E89" w:rsidP="006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A16F" w14:textId="77777777" w:rsidR="007A2E89" w:rsidRDefault="007A2E89" w:rsidP="006B42F6">
      <w:r>
        <w:separator/>
      </w:r>
    </w:p>
  </w:footnote>
  <w:footnote w:type="continuationSeparator" w:id="0">
    <w:p w14:paraId="7D50134F" w14:textId="77777777" w:rsidR="007A2E89" w:rsidRDefault="007A2E89" w:rsidP="006B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82211"/>
      <w:docPartObj>
        <w:docPartGallery w:val="Page Numbers (Top of Page)"/>
        <w:docPartUnique/>
      </w:docPartObj>
    </w:sdtPr>
    <w:sdtContent>
      <w:p w14:paraId="68FE94C4" w14:textId="7762E8CB" w:rsidR="00FB0A90" w:rsidRDefault="00FB0A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864EE" w14:textId="77777777" w:rsidR="006A61DF" w:rsidRDefault="006A61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B284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70A47CF"/>
    <w:multiLevelType w:val="multilevel"/>
    <w:tmpl w:val="F5BA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2A6EEA"/>
    <w:multiLevelType w:val="hybridMultilevel"/>
    <w:tmpl w:val="C2C0F8D2"/>
    <w:lvl w:ilvl="0" w:tplc="EBF23190">
      <w:start w:val="1"/>
      <w:numFmt w:val="decimal"/>
      <w:lvlText w:val="%1)"/>
      <w:lvlJc w:val="left"/>
      <w:pPr>
        <w:tabs>
          <w:tab w:val="num" w:pos="1569"/>
        </w:tabs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450A3"/>
    <w:multiLevelType w:val="hybridMultilevel"/>
    <w:tmpl w:val="BE1EFE40"/>
    <w:lvl w:ilvl="0" w:tplc="5ABE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A726C"/>
    <w:multiLevelType w:val="hybridMultilevel"/>
    <w:tmpl w:val="EB28148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num w:numId="1" w16cid:durableId="1053193789">
    <w:abstractNumId w:val="5"/>
  </w:num>
  <w:num w:numId="2" w16cid:durableId="1846705631">
    <w:abstractNumId w:val="4"/>
  </w:num>
  <w:num w:numId="3" w16cid:durableId="897208444">
    <w:abstractNumId w:val="7"/>
  </w:num>
  <w:num w:numId="4" w16cid:durableId="69620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1185624">
    <w:abstractNumId w:val="1"/>
  </w:num>
  <w:num w:numId="6" w16cid:durableId="1388725223">
    <w:abstractNumId w:val="3"/>
  </w:num>
  <w:num w:numId="7" w16cid:durableId="1057123156">
    <w:abstractNumId w:val="6"/>
  </w:num>
  <w:num w:numId="8" w16cid:durableId="1642421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93"/>
    <w:rsid w:val="00016DC3"/>
    <w:rsid w:val="00031B0A"/>
    <w:rsid w:val="00075EA4"/>
    <w:rsid w:val="00084A9B"/>
    <w:rsid w:val="000A0EAA"/>
    <w:rsid w:val="000C54B0"/>
    <w:rsid w:val="000F0210"/>
    <w:rsid w:val="000F0937"/>
    <w:rsid w:val="000F31C7"/>
    <w:rsid w:val="000F3C98"/>
    <w:rsid w:val="00120DD3"/>
    <w:rsid w:val="001229ED"/>
    <w:rsid w:val="00140D54"/>
    <w:rsid w:val="00187F0A"/>
    <w:rsid w:val="00191E7C"/>
    <w:rsid w:val="001B1971"/>
    <w:rsid w:val="001D347E"/>
    <w:rsid w:val="001F458F"/>
    <w:rsid w:val="001F5266"/>
    <w:rsid w:val="00273EE8"/>
    <w:rsid w:val="002D706C"/>
    <w:rsid w:val="00317DF7"/>
    <w:rsid w:val="003B61C4"/>
    <w:rsid w:val="003D0E99"/>
    <w:rsid w:val="00433F4A"/>
    <w:rsid w:val="004B4638"/>
    <w:rsid w:val="005905F3"/>
    <w:rsid w:val="005C14C5"/>
    <w:rsid w:val="005F004B"/>
    <w:rsid w:val="005F5E7A"/>
    <w:rsid w:val="006441F0"/>
    <w:rsid w:val="00653892"/>
    <w:rsid w:val="006654E9"/>
    <w:rsid w:val="0067162C"/>
    <w:rsid w:val="006A61DF"/>
    <w:rsid w:val="006B1194"/>
    <w:rsid w:val="006B42F6"/>
    <w:rsid w:val="006C007A"/>
    <w:rsid w:val="006E57A9"/>
    <w:rsid w:val="007278E0"/>
    <w:rsid w:val="00744302"/>
    <w:rsid w:val="00756324"/>
    <w:rsid w:val="00757725"/>
    <w:rsid w:val="00763DDA"/>
    <w:rsid w:val="00783B02"/>
    <w:rsid w:val="0079042C"/>
    <w:rsid w:val="007A2E89"/>
    <w:rsid w:val="007D455F"/>
    <w:rsid w:val="007E4C85"/>
    <w:rsid w:val="0080478D"/>
    <w:rsid w:val="00821369"/>
    <w:rsid w:val="00831141"/>
    <w:rsid w:val="008438DE"/>
    <w:rsid w:val="008C61EE"/>
    <w:rsid w:val="008F029F"/>
    <w:rsid w:val="00914049"/>
    <w:rsid w:val="00916FBA"/>
    <w:rsid w:val="00940ADB"/>
    <w:rsid w:val="00963AE2"/>
    <w:rsid w:val="009A7594"/>
    <w:rsid w:val="00A015E8"/>
    <w:rsid w:val="00A31132"/>
    <w:rsid w:val="00A50C61"/>
    <w:rsid w:val="00A87A3F"/>
    <w:rsid w:val="00AA1427"/>
    <w:rsid w:val="00AB193A"/>
    <w:rsid w:val="00B933D1"/>
    <w:rsid w:val="00BD6FD5"/>
    <w:rsid w:val="00CA408B"/>
    <w:rsid w:val="00CD65FD"/>
    <w:rsid w:val="00CE2278"/>
    <w:rsid w:val="00D0241A"/>
    <w:rsid w:val="00D02FBE"/>
    <w:rsid w:val="00D16F4E"/>
    <w:rsid w:val="00D9228E"/>
    <w:rsid w:val="00D9689E"/>
    <w:rsid w:val="00DA59DD"/>
    <w:rsid w:val="00DB2AF0"/>
    <w:rsid w:val="00E00DF9"/>
    <w:rsid w:val="00E079D0"/>
    <w:rsid w:val="00E15942"/>
    <w:rsid w:val="00E23E10"/>
    <w:rsid w:val="00E442C3"/>
    <w:rsid w:val="00E46393"/>
    <w:rsid w:val="00E57BCF"/>
    <w:rsid w:val="00E66B5B"/>
    <w:rsid w:val="00E8200F"/>
    <w:rsid w:val="00F30EB0"/>
    <w:rsid w:val="00F64A04"/>
    <w:rsid w:val="00F70A26"/>
    <w:rsid w:val="00FA3E59"/>
    <w:rsid w:val="00FB0A90"/>
    <w:rsid w:val="00FE3453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182A"/>
  <w15:chartTrackingRefBased/>
  <w15:docId w15:val="{F0ACD328-73AD-444A-AF81-4AFD420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E463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46393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4A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1B0A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639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639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E46393"/>
    <w:rPr>
      <w:b/>
      <w:sz w:val="24"/>
    </w:rPr>
  </w:style>
  <w:style w:type="character" w:customStyle="1" w:styleId="20">
    <w:name w:val="Заголовок 2 Знак"/>
    <w:basedOn w:val="a0"/>
    <w:link w:val="2"/>
    <w:rsid w:val="00E46393"/>
    <w:rPr>
      <w:b/>
      <w:sz w:val="24"/>
    </w:rPr>
  </w:style>
  <w:style w:type="character" w:customStyle="1" w:styleId="80">
    <w:name w:val="Заголовок 8 Знак"/>
    <w:basedOn w:val="a0"/>
    <w:link w:val="8"/>
    <w:rsid w:val="00E46393"/>
    <w:rPr>
      <w:sz w:val="24"/>
    </w:rPr>
  </w:style>
  <w:style w:type="character" w:customStyle="1" w:styleId="90">
    <w:name w:val="Заголовок 9 Знак"/>
    <w:basedOn w:val="a0"/>
    <w:link w:val="9"/>
    <w:rsid w:val="00E46393"/>
    <w:rPr>
      <w:sz w:val="28"/>
    </w:rPr>
  </w:style>
  <w:style w:type="paragraph" w:styleId="a6">
    <w:name w:val="Body Text"/>
    <w:basedOn w:val="a"/>
    <w:link w:val="a7"/>
    <w:rsid w:val="00E46393"/>
    <w:rPr>
      <w:sz w:val="24"/>
    </w:rPr>
  </w:style>
  <w:style w:type="character" w:customStyle="1" w:styleId="a7">
    <w:name w:val="Основной текст Знак"/>
    <w:basedOn w:val="a0"/>
    <w:link w:val="a6"/>
    <w:rsid w:val="00E46393"/>
    <w:rPr>
      <w:sz w:val="24"/>
    </w:rPr>
  </w:style>
  <w:style w:type="paragraph" w:styleId="21">
    <w:name w:val="Body Text 2"/>
    <w:basedOn w:val="a"/>
    <w:link w:val="22"/>
    <w:rsid w:val="00E4639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6393"/>
    <w:rPr>
      <w:sz w:val="24"/>
    </w:rPr>
  </w:style>
  <w:style w:type="paragraph" w:styleId="a8">
    <w:name w:val="Body Text Indent"/>
    <w:basedOn w:val="a"/>
    <w:link w:val="a9"/>
    <w:rsid w:val="00E46393"/>
    <w:pPr>
      <w:spacing w:after="120"/>
      <w:ind w:left="283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6393"/>
  </w:style>
  <w:style w:type="table" w:styleId="aa">
    <w:name w:val="Table Grid"/>
    <w:basedOn w:val="a1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64A04"/>
    <w:rPr>
      <w:b/>
      <w:sz w:val="24"/>
    </w:rPr>
  </w:style>
  <w:style w:type="paragraph" w:styleId="ab">
    <w:name w:val="header"/>
    <w:basedOn w:val="a"/>
    <w:link w:val="ac"/>
    <w:uiPriority w:val="99"/>
    <w:rsid w:val="006B4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2F6"/>
    <w:rPr>
      <w:sz w:val="28"/>
    </w:rPr>
  </w:style>
  <w:style w:type="paragraph" w:styleId="ad">
    <w:name w:val="footer"/>
    <w:basedOn w:val="a"/>
    <w:link w:val="ae"/>
    <w:rsid w:val="006B4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2F6"/>
    <w:rPr>
      <w:sz w:val="28"/>
    </w:rPr>
  </w:style>
  <w:style w:type="paragraph" w:customStyle="1" w:styleId="Heading">
    <w:name w:val="Heading"/>
    <w:uiPriority w:val="99"/>
    <w:rsid w:val="00E8200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rsid w:val="006E5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57A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1B0A"/>
    <w:rPr>
      <w:sz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1F458F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F458F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-1pt1">
    <w:name w:val="Основной текст + Интервал -1 pt1"/>
    <w:basedOn w:val="a0"/>
    <w:uiPriority w:val="99"/>
    <w:rsid w:val="001F458F"/>
    <w:rPr>
      <w:rFonts w:ascii="Times New Roman" w:hAnsi="Times New Roman" w:cs="Times New Roman" w:hint="default"/>
      <w:spacing w:val="-30"/>
      <w:sz w:val="28"/>
      <w:szCs w:val="28"/>
      <w:u w:val="single"/>
      <w:shd w:val="clear" w:color="auto" w:fill="FFFFFF"/>
      <w:lang w:val="en-US" w:eastAsia="en-US"/>
    </w:rPr>
  </w:style>
  <w:style w:type="paragraph" w:styleId="af1">
    <w:name w:val="List Paragraph"/>
    <w:basedOn w:val="a"/>
    <w:uiPriority w:val="34"/>
    <w:qFormat/>
    <w:rsid w:val="001F458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933D1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933D1"/>
    <w:rPr>
      <w:color w:val="800080"/>
      <w:u w:val="single"/>
    </w:rPr>
  </w:style>
  <w:style w:type="paragraph" w:customStyle="1" w:styleId="msonormal0">
    <w:name w:val="msonormal"/>
    <w:basedOn w:val="a"/>
    <w:rsid w:val="00B933D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B933D1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rsid w:val="00B933D1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a"/>
    <w:rsid w:val="00B933D1"/>
    <w:pPr>
      <w:spacing w:before="100" w:beforeAutospacing="1" w:after="100" w:afterAutospacing="1"/>
      <w:jc w:val="left"/>
    </w:pPr>
    <w:rPr>
      <w:sz w:val="20"/>
    </w:rPr>
  </w:style>
  <w:style w:type="paragraph" w:customStyle="1" w:styleId="xl68">
    <w:name w:val="xl68"/>
    <w:basedOn w:val="a"/>
    <w:rsid w:val="00B933D1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9">
    <w:name w:val="xl69"/>
    <w:basedOn w:val="a"/>
    <w:rsid w:val="00B933D1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B933D1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71">
    <w:name w:val="xl71"/>
    <w:basedOn w:val="a"/>
    <w:rsid w:val="00B933D1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72">
    <w:name w:val="xl72"/>
    <w:basedOn w:val="a"/>
    <w:rsid w:val="00B933D1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xl73">
    <w:name w:val="xl73"/>
    <w:basedOn w:val="a"/>
    <w:rsid w:val="00B933D1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933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933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933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933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9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933D1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94">
    <w:name w:val="xl94"/>
    <w:basedOn w:val="a"/>
    <w:rsid w:val="00B933D1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63">
    <w:name w:val="xl63"/>
    <w:basedOn w:val="a"/>
    <w:rsid w:val="00D9228E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64">
    <w:name w:val="xl64"/>
    <w:basedOn w:val="a"/>
    <w:rsid w:val="00D9228E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styleId="af4">
    <w:name w:val="caption"/>
    <w:basedOn w:val="a"/>
    <w:semiHidden/>
    <w:unhideWhenUsed/>
    <w:qFormat/>
    <w:rsid w:val="0080478D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348</TotalTime>
  <Pages>175</Pages>
  <Words>66082</Words>
  <Characters>376671</Characters>
  <Application>Microsoft Office Word</Application>
  <DocSecurity>0</DocSecurity>
  <Lines>3138</Lines>
  <Paragraphs>883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СОВЕТ ДЕПУТАТОВ</vt:lpstr>
      <vt:lpstr>Глава муниципального образования</vt:lpstr>
      <vt:lpstr>Суворова Светлана Александровна,</vt:lpstr>
      <vt:lpstr>Источники внутреннего финансирования дефицита</vt:lpstr>
    </vt:vector>
  </TitlesOfParts>
  <Company>ADM</Company>
  <LinksUpToDate>false</LinksUpToDate>
  <CharactersWithSpaces>441870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8</cp:revision>
  <cp:lastPrinted>2022-12-26T06:50:00Z</cp:lastPrinted>
  <dcterms:created xsi:type="dcterms:W3CDTF">2023-09-20T11:52:00Z</dcterms:created>
  <dcterms:modified xsi:type="dcterms:W3CDTF">2023-09-21T09:21:00Z</dcterms:modified>
</cp:coreProperties>
</file>