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86FA" w14:textId="77777777" w:rsidR="0004002F" w:rsidRDefault="0004002F">
      <w:pPr>
        <w:jc w:val="center"/>
        <w:rPr>
          <w:sz w:val="16"/>
        </w:rPr>
      </w:pPr>
    </w:p>
    <w:p w14:paraId="531A0C12" w14:textId="77777777" w:rsidR="0004002F" w:rsidRDefault="0004002F">
      <w:pPr>
        <w:jc w:val="center"/>
        <w:rPr>
          <w:sz w:val="10"/>
        </w:rPr>
      </w:pPr>
    </w:p>
    <w:p w14:paraId="294E024E" w14:textId="77777777" w:rsidR="0004002F" w:rsidRDefault="0004002F">
      <w:pPr>
        <w:jc w:val="center"/>
        <w:rPr>
          <w:sz w:val="10"/>
        </w:rPr>
      </w:pPr>
    </w:p>
    <w:p w14:paraId="30BB362A" w14:textId="77777777" w:rsidR="0004002F" w:rsidRDefault="0004002F">
      <w:pPr>
        <w:jc w:val="center"/>
        <w:rPr>
          <w:sz w:val="10"/>
        </w:rPr>
      </w:pPr>
    </w:p>
    <w:p w14:paraId="1919BC35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B55F3A8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B71228F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3E47C06F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1AE3F29" w14:textId="77777777" w:rsidR="0004002F" w:rsidRDefault="0004002F">
      <w:pPr>
        <w:jc w:val="center"/>
        <w:rPr>
          <w:b/>
          <w:sz w:val="32"/>
        </w:rPr>
      </w:pPr>
    </w:p>
    <w:p w14:paraId="74B9E3C1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A63577B" w14:textId="77777777" w:rsidR="0004002F" w:rsidRDefault="0004002F">
      <w:pPr>
        <w:jc w:val="center"/>
        <w:rPr>
          <w:sz w:val="10"/>
        </w:rPr>
      </w:pPr>
    </w:p>
    <w:p w14:paraId="701FC09A" w14:textId="77777777" w:rsidR="0004002F" w:rsidRDefault="0004002F">
      <w:pPr>
        <w:jc w:val="center"/>
        <w:rPr>
          <w:sz w:val="10"/>
        </w:rPr>
      </w:pPr>
    </w:p>
    <w:p w14:paraId="0D2CD99F" w14:textId="77777777" w:rsidR="0004002F" w:rsidRDefault="0004002F">
      <w:pPr>
        <w:tabs>
          <w:tab w:val="left" w:pos="4962"/>
        </w:tabs>
        <w:rPr>
          <w:sz w:val="16"/>
        </w:rPr>
      </w:pPr>
    </w:p>
    <w:p w14:paraId="0CA55E0A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F155EBB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31DFEF25" w14:textId="77777777" w:rsidR="0004002F" w:rsidRDefault="004D28EC">
      <w:pPr>
        <w:tabs>
          <w:tab w:val="left" w:pos="567"/>
          <w:tab w:val="left" w:pos="3686"/>
        </w:tabs>
      </w:pPr>
      <w:r>
        <w:tab/>
        <w:t xml:space="preserve">14 февраля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01-300-а</w:t>
      </w:r>
    </w:p>
    <w:p w14:paraId="76E635A8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8A5585A" w14:textId="77777777" w:rsidR="009238F8" w:rsidRDefault="009238F8" w:rsidP="009238F8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</w:tblGrid>
      <w:tr w:rsidR="009238F8" w14:paraId="54907DDB" w14:textId="77777777" w:rsidTr="009238F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7A3B6B4E" w14:textId="77777777" w:rsidR="009238F8" w:rsidRPr="009238F8" w:rsidRDefault="009238F8">
            <w:pPr>
              <w:rPr>
                <w:color w:val="000000"/>
                <w:sz w:val="24"/>
                <w:szCs w:val="24"/>
              </w:rPr>
            </w:pPr>
            <w:r w:rsidRPr="009238F8">
              <w:rPr>
                <w:color w:val="000000"/>
                <w:sz w:val="24"/>
                <w:szCs w:val="24"/>
              </w:rPr>
              <w:t>Об утверждении Порядка поощрения и м</w:t>
            </w:r>
            <w:r w:rsidRPr="009238F8">
              <w:rPr>
                <w:color w:val="000000"/>
                <w:sz w:val="24"/>
                <w:szCs w:val="24"/>
              </w:rPr>
              <w:t>а</w:t>
            </w:r>
            <w:r w:rsidRPr="009238F8">
              <w:rPr>
                <w:color w:val="000000"/>
                <w:sz w:val="24"/>
                <w:szCs w:val="24"/>
              </w:rPr>
              <w:t>териального стимулирования народных дружинников, народных дружин за акти</w:t>
            </w:r>
            <w:r w:rsidRPr="009238F8">
              <w:rPr>
                <w:color w:val="000000"/>
                <w:sz w:val="24"/>
                <w:szCs w:val="24"/>
              </w:rPr>
              <w:t>в</w:t>
            </w:r>
            <w:r w:rsidRPr="009238F8">
              <w:rPr>
                <w:color w:val="000000"/>
                <w:sz w:val="24"/>
                <w:szCs w:val="24"/>
              </w:rPr>
              <w:t>ное участие в охране общественного п</w:t>
            </w:r>
            <w:r w:rsidRPr="009238F8">
              <w:rPr>
                <w:color w:val="000000"/>
                <w:sz w:val="24"/>
                <w:szCs w:val="24"/>
              </w:rPr>
              <w:t>о</w:t>
            </w:r>
            <w:r w:rsidRPr="009238F8">
              <w:rPr>
                <w:color w:val="000000"/>
                <w:sz w:val="24"/>
                <w:szCs w:val="24"/>
              </w:rPr>
              <w:t>рядка и профилактике правонарушений на территории Ти</w:t>
            </w:r>
            <w:r w:rsidRPr="009238F8">
              <w:rPr>
                <w:color w:val="000000"/>
                <w:sz w:val="24"/>
                <w:szCs w:val="24"/>
              </w:rPr>
              <w:t>х</w:t>
            </w:r>
            <w:r w:rsidRPr="009238F8">
              <w:rPr>
                <w:color w:val="000000"/>
                <w:sz w:val="24"/>
                <w:szCs w:val="24"/>
              </w:rPr>
              <w:t>винского района</w:t>
            </w:r>
          </w:p>
        </w:tc>
      </w:tr>
      <w:tr w:rsidR="009238F8" w14:paraId="165D63E7" w14:textId="77777777" w:rsidTr="009238F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46391167" w14:textId="77777777" w:rsidR="009238F8" w:rsidRPr="009238F8" w:rsidRDefault="009238F8">
            <w:pPr>
              <w:rPr>
                <w:color w:val="000000"/>
                <w:sz w:val="24"/>
                <w:szCs w:val="24"/>
              </w:rPr>
            </w:pPr>
            <w:r w:rsidRPr="009238F8">
              <w:rPr>
                <w:color w:val="000000"/>
                <w:sz w:val="24"/>
                <w:szCs w:val="24"/>
              </w:rPr>
              <w:t>21 0600 ДО</w:t>
            </w:r>
          </w:p>
        </w:tc>
      </w:tr>
    </w:tbl>
    <w:p w14:paraId="17CE5356" w14:textId="77777777" w:rsidR="009238F8" w:rsidRDefault="009238F8" w:rsidP="00365923">
      <w:pPr>
        <w:rPr>
          <w:color w:val="000000"/>
        </w:rPr>
      </w:pPr>
    </w:p>
    <w:p w14:paraId="615FC97B" w14:textId="77777777" w:rsidR="009238F8" w:rsidRDefault="009238F8" w:rsidP="009238F8">
      <w:pPr>
        <w:ind w:firstLine="720"/>
        <w:rPr>
          <w:color w:val="000000"/>
        </w:rPr>
      </w:pPr>
      <w:r>
        <w:rPr>
          <w:color w:val="000000"/>
        </w:rPr>
        <w:t>Руководствуясь Федеральными законами: от 6 октября 2003 года №131-ФЗ «Об общих принципах организации местного самоуправления в Российской Федерации», от 2 апреля 2014 года №44-ФЗ «Об участии гр</w:t>
      </w:r>
      <w:r>
        <w:rPr>
          <w:color w:val="000000"/>
        </w:rPr>
        <w:t>а</w:t>
      </w:r>
      <w:r>
        <w:rPr>
          <w:color w:val="000000"/>
        </w:rPr>
        <w:t>ждан в охране общественного порядка»; областным законом от 15 апр</w:t>
      </w:r>
      <w:r>
        <w:rPr>
          <w:color w:val="000000"/>
        </w:rPr>
        <w:t>е</w:t>
      </w:r>
      <w:r>
        <w:rPr>
          <w:color w:val="000000"/>
        </w:rPr>
        <w:t>ля 2015 года №38-оз «Об участии граждан в охране общественного поря</w:t>
      </w:r>
      <w:r>
        <w:rPr>
          <w:color w:val="000000"/>
        </w:rPr>
        <w:t>д</w:t>
      </w:r>
      <w:r>
        <w:rPr>
          <w:color w:val="000000"/>
        </w:rPr>
        <w:t>ка на территории Ленинградской области»; в целях содействия деятельн</w:t>
      </w:r>
      <w:r>
        <w:rPr>
          <w:color w:val="000000"/>
        </w:rPr>
        <w:t>о</w:t>
      </w:r>
      <w:r>
        <w:rPr>
          <w:color w:val="000000"/>
        </w:rPr>
        <w:t>сти  народных дружинников и общественных организаций народных др</w:t>
      </w:r>
      <w:r>
        <w:rPr>
          <w:color w:val="000000"/>
        </w:rPr>
        <w:t>у</w:t>
      </w:r>
      <w:r>
        <w:rPr>
          <w:color w:val="000000"/>
        </w:rPr>
        <w:t>жин (далее - народных дружин), участвующих в охране общественного п</w:t>
      </w:r>
      <w:r>
        <w:rPr>
          <w:color w:val="000000"/>
        </w:rPr>
        <w:t>о</w:t>
      </w:r>
      <w:r>
        <w:rPr>
          <w:color w:val="000000"/>
        </w:rPr>
        <w:t>рядка и профилактике правонарушений на территории Тихвинского района, а</w:t>
      </w:r>
      <w:r>
        <w:rPr>
          <w:color w:val="000000"/>
        </w:rPr>
        <w:t>д</w:t>
      </w:r>
      <w:r>
        <w:rPr>
          <w:color w:val="000000"/>
        </w:rPr>
        <w:t>министрация Тихвинского района ПОСТАНОВЛЯЕТ:</w:t>
      </w:r>
    </w:p>
    <w:p w14:paraId="32C15936" w14:textId="77777777" w:rsidR="009238F8" w:rsidRDefault="009238F8" w:rsidP="009238F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Утвердить Порядок поощрения и </w:t>
      </w:r>
      <w:r w:rsidRPr="001F452A">
        <w:rPr>
          <w:color w:val="000000"/>
        </w:rPr>
        <w:t>материально</w:t>
      </w:r>
      <w:r>
        <w:rPr>
          <w:color w:val="000000"/>
        </w:rPr>
        <w:t xml:space="preserve">го </w:t>
      </w:r>
      <w:r w:rsidRPr="001F452A">
        <w:rPr>
          <w:color w:val="000000"/>
        </w:rPr>
        <w:t>стимулировани</w:t>
      </w:r>
      <w:r>
        <w:rPr>
          <w:color w:val="000000"/>
        </w:rPr>
        <w:t>я</w:t>
      </w:r>
      <w:r w:rsidRPr="001F452A">
        <w:rPr>
          <w:color w:val="000000"/>
        </w:rPr>
        <w:t xml:space="preserve"> н</w:t>
      </w:r>
      <w:r w:rsidRPr="001F452A">
        <w:rPr>
          <w:color w:val="000000"/>
        </w:rPr>
        <w:t>а</w:t>
      </w:r>
      <w:r w:rsidRPr="001F452A">
        <w:rPr>
          <w:color w:val="000000"/>
        </w:rPr>
        <w:t>родных дружинников</w:t>
      </w:r>
      <w:r>
        <w:rPr>
          <w:color w:val="000000"/>
        </w:rPr>
        <w:t>, народных дружин</w:t>
      </w:r>
      <w:r w:rsidRPr="001F452A">
        <w:rPr>
          <w:color w:val="000000"/>
        </w:rPr>
        <w:t xml:space="preserve"> </w:t>
      </w:r>
      <w:r w:rsidRPr="00361EC0">
        <w:rPr>
          <w:color w:val="000000"/>
        </w:rPr>
        <w:t>за</w:t>
      </w:r>
      <w:r w:rsidRPr="00C975CE">
        <w:rPr>
          <w:color w:val="000000"/>
        </w:rPr>
        <w:t xml:space="preserve"> </w:t>
      </w:r>
      <w:r>
        <w:rPr>
          <w:color w:val="000000"/>
        </w:rPr>
        <w:t xml:space="preserve">активное участие </w:t>
      </w:r>
      <w:r w:rsidRPr="00C975CE">
        <w:rPr>
          <w:color w:val="000000"/>
        </w:rPr>
        <w:t>в о</w:t>
      </w:r>
      <w:r>
        <w:rPr>
          <w:color w:val="000000"/>
        </w:rPr>
        <w:t xml:space="preserve">хране общественного порядка и профилактике правонарушений </w:t>
      </w:r>
      <w:r w:rsidRPr="00C975CE">
        <w:rPr>
          <w:color w:val="000000"/>
        </w:rPr>
        <w:t>н</w:t>
      </w:r>
      <w:r>
        <w:rPr>
          <w:color w:val="000000"/>
        </w:rPr>
        <w:t>а территории Тихвинского района (приложение).</w:t>
      </w:r>
    </w:p>
    <w:p w14:paraId="3E884B2D" w14:textId="77777777" w:rsidR="009238F8" w:rsidRDefault="009238F8" w:rsidP="009238F8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Ф</w:t>
      </w:r>
      <w:r w:rsidRPr="00EB64D4">
        <w:rPr>
          <w:szCs w:val="28"/>
        </w:rPr>
        <w:t xml:space="preserve">инансирование расходов, связанных с </w:t>
      </w:r>
      <w:r>
        <w:rPr>
          <w:szCs w:val="28"/>
        </w:rPr>
        <w:t xml:space="preserve">поощрением и </w:t>
      </w:r>
      <w:r>
        <w:rPr>
          <w:color w:val="000000"/>
        </w:rPr>
        <w:t>матер</w:t>
      </w:r>
      <w:r>
        <w:rPr>
          <w:color w:val="000000"/>
        </w:rPr>
        <w:t>и</w:t>
      </w:r>
      <w:r>
        <w:rPr>
          <w:color w:val="000000"/>
        </w:rPr>
        <w:t>альным стимулированием народных дружинников, народных дружин</w:t>
      </w:r>
      <w:r w:rsidRPr="00EB64D4">
        <w:rPr>
          <w:szCs w:val="28"/>
        </w:rPr>
        <w:t xml:space="preserve"> ос</w:t>
      </w:r>
      <w:r w:rsidRPr="00EB64D4">
        <w:rPr>
          <w:szCs w:val="28"/>
        </w:rPr>
        <w:t>у</w:t>
      </w:r>
      <w:r w:rsidRPr="00EB64D4">
        <w:rPr>
          <w:szCs w:val="28"/>
        </w:rPr>
        <w:t>ществлять за счет средств, предусмотренных на эти цели в бюджете Ти</w:t>
      </w:r>
      <w:r w:rsidRPr="00EB64D4">
        <w:rPr>
          <w:szCs w:val="28"/>
        </w:rPr>
        <w:t>х</w:t>
      </w:r>
      <w:r w:rsidRPr="00EB64D4">
        <w:rPr>
          <w:szCs w:val="28"/>
        </w:rPr>
        <w:t xml:space="preserve">винского </w:t>
      </w:r>
      <w:r>
        <w:rPr>
          <w:szCs w:val="28"/>
        </w:rPr>
        <w:t>городского поселения</w:t>
      </w:r>
      <w:r w:rsidR="00E14227">
        <w:rPr>
          <w:szCs w:val="28"/>
        </w:rPr>
        <w:t>,</w:t>
      </w:r>
      <w:r w:rsidRPr="00EB64D4">
        <w:rPr>
          <w:szCs w:val="28"/>
        </w:rPr>
        <w:t xml:space="preserve"> </w:t>
      </w:r>
      <w:r>
        <w:rPr>
          <w:color w:val="000000"/>
        </w:rPr>
        <w:t>в пределах объема финансирования ра</w:t>
      </w:r>
      <w:r>
        <w:rPr>
          <w:color w:val="000000"/>
        </w:rPr>
        <w:t>с</w:t>
      </w:r>
      <w:r>
        <w:rPr>
          <w:color w:val="000000"/>
        </w:rPr>
        <w:t xml:space="preserve">ходов на указанные цели </w:t>
      </w:r>
      <w:r w:rsidRPr="00EB64D4">
        <w:rPr>
          <w:szCs w:val="28"/>
        </w:rPr>
        <w:t xml:space="preserve">в бюджете Тихвинского </w:t>
      </w:r>
      <w:r>
        <w:rPr>
          <w:szCs w:val="28"/>
        </w:rPr>
        <w:t>городского поселения</w:t>
      </w:r>
      <w:r>
        <w:rPr>
          <w:color w:val="000000"/>
        </w:rPr>
        <w:t xml:space="preserve">, </w:t>
      </w:r>
      <w:r w:rsidRPr="00EB64D4">
        <w:rPr>
          <w:szCs w:val="28"/>
        </w:rPr>
        <w:t>на очередной финанс</w:t>
      </w:r>
      <w:r w:rsidRPr="00EB64D4">
        <w:rPr>
          <w:szCs w:val="28"/>
        </w:rPr>
        <w:t>о</w:t>
      </w:r>
      <w:r w:rsidRPr="00EB64D4">
        <w:rPr>
          <w:szCs w:val="28"/>
        </w:rPr>
        <w:t>вый год</w:t>
      </w:r>
      <w:r>
        <w:rPr>
          <w:szCs w:val="28"/>
        </w:rPr>
        <w:t>.</w:t>
      </w:r>
    </w:p>
    <w:p w14:paraId="0DB8E008" w14:textId="77777777" w:rsidR="009238F8" w:rsidRDefault="009238F8" w:rsidP="009238F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Признать утратившим силу постановление администрации Ти</w:t>
      </w:r>
      <w:r>
        <w:rPr>
          <w:color w:val="000000"/>
        </w:rPr>
        <w:t>х</w:t>
      </w:r>
      <w:r>
        <w:rPr>
          <w:color w:val="000000"/>
        </w:rPr>
        <w:t xml:space="preserve">винского района </w:t>
      </w:r>
      <w:r w:rsidRPr="009238F8">
        <w:rPr>
          <w:b/>
          <w:color w:val="000000"/>
        </w:rPr>
        <w:t>от 6 марта 2017 года №01-562-а</w:t>
      </w:r>
      <w:r>
        <w:rPr>
          <w:color w:val="000000"/>
        </w:rPr>
        <w:t xml:space="preserve"> «Об утверждении П</w:t>
      </w:r>
      <w:r>
        <w:rPr>
          <w:color w:val="000000"/>
        </w:rPr>
        <w:t>о</w:t>
      </w:r>
      <w:r>
        <w:rPr>
          <w:color w:val="000000"/>
        </w:rPr>
        <w:t>рядка поощрения и материального стимулирования народных дружинн</w:t>
      </w:r>
      <w:r>
        <w:rPr>
          <w:color w:val="000000"/>
        </w:rPr>
        <w:t>и</w:t>
      </w:r>
      <w:r>
        <w:rPr>
          <w:color w:val="000000"/>
        </w:rPr>
        <w:t>ков общественной организации «Народная дружина Тихвинского ра</w:t>
      </w:r>
      <w:r>
        <w:rPr>
          <w:color w:val="000000"/>
        </w:rPr>
        <w:t>й</w:t>
      </w:r>
      <w:r>
        <w:rPr>
          <w:color w:val="000000"/>
        </w:rPr>
        <w:t>она»</w:t>
      </w:r>
      <w:r w:rsidRPr="001F452A">
        <w:rPr>
          <w:color w:val="000000"/>
        </w:rPr>
        <w:t>»</w:t>
      </w:r>
      <w:r>
        <w:rPr>
          <w:color w:val="000000"/>
        </w:rPr>
        <w:t>.</w:t>
      </w:r>
    </w:p>
    <w:p w14:paraId="08774EDA" w14:textId="77777777" w:rsidR="009238F8" w:rsidRDefault="009238F8" w:rsidP="009238F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Контроль за исполнением постановления оставляю за собой. </w:t>
      </w:r>
    </w:p>
    <w:p w14:paraId="6418C0A8" w14:textId="77777777" w:rsidR="009238F8" w:rsidRDefault="009238F8" w:rsidP="009238F8">
      <w:pPr>
        <w:rPr>
          <w:color w:val="000000"/>
        </w:rPr>
      </w:pPr>
    </w:p>
    <w:p w14:paraId="24A3E777" w14:textId="77777777" w:rsidR="009238F8" w:rsidRDefault="009238F8" w:rsidP="009238F8">
      <w:pPr>
        <w:rPr>
          <w:color w:val="000000"/>
        </w:rPr>
      </w:pPr>
    </w:p>
    <w:p w14:paraId="3EF3926D" w14:textId="77777777" w:rsidR="009238F8" w:rsidRDefault="009238F8" w:rsidP="009238F8">
      <w:pPr>
        <w:rPr>
          <w:color w:val="000000"/>
        </w:rPr>
        <w:sectPr w:rsidR="009238F8" w:rsidSect="00C7050E">
          <w:headerReference w:type="even" r:id="rId7"/>
          <w:headerReference w:type="default" r:id="rId8"/>
          <w:pgSz w:w="11907" w:h="16840"/>
          <w:pgMar w:top="284" w:right="1134" w:bottom="851" w:left="1701" w:header="720" w:footer="720" w:gutter="0"/>
          <w:cols w:space="720"/>
          <w:titlePg/>
        </w:sectPr>
      </w:pPr>
      <w:r>
        <w:rPr>
          <w:color w:val="000000"/>
        </w:rPr>
        <w:t>Глава администрации                                                                   В.В.Пастухова</w:t>
      </w:r>
    </w:p>
    <w:p w14:paraId="21454368" w14:textId="77777777" w:rsidR="009238F8" w:rsidRPr="00707F30" w:rsidRDefault="009238F8" w:rsidP="009238F8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9238F8" w:rsidRPr="00707F30" w14:paraId="746DF807" w14:textId="77777777" w:rsidTr="003659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79379E28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5BB5944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5F5C85E7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7B89E6F3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07F30" w14:paraId="5FC6E915" w14:textId="77777777" w:rsidTr="003659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39D11935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5C0D90D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7253968B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0BC35600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07F30" w14:paraId="7E543F51" w14:textId="77777777" w:rsidTr="003659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6CE8B579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686E3E9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6FE22C58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52CC2FD7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07F30" w14:paraId="3FCDBCB4" w14:textId="77777777" w:rsidTr="003659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010DFC11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08BD28C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финансов</w:t>
            </w:r>
          </w:p>
        </w:tc>
        <w:tc>
          <w:tcPr>
            <w:tcW w:w="838" w:type="pct"/>
          </w:tcPr>
          <w:p w14:paraId="5F190B71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522" w:type="pct"/>
          </w:tcPr>
          <w:p w14:paraId="5ED8D770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07F30" w14:paraId="0260AF05" w14:textId="77777777" w:rsidTr="003659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52CD1723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20FD7A13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Главный бухгалтер</w:t>
            </w:r>
          </w:p>
        </w:tc>
        <w:tc>
          <w:tcPr>
            <w:tcW w:w="838" w:type="pct"/>
          </w:tcPr>
          <w:p w14:paraId="3740F502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Бодрова Л.Г. </w:t>
            </w:r>
          </w:p>
        </w:tc>
        <w:tc>
          <w:tcPr>
            <w:tcW w:w="522" w:type="pct"/>
          </w:tcPr>
          <w:p w14:paraId="520419DA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07F30" w14:paraId="6B515592" w14:textId="77777777" w:rsidTr="003659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5226F8BB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C20F454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Начальник О МВД России по Тихвинскому району ЛО</w:t>
            </w:r>
          </w:p>
        </w:tc>
        <w:tc>
          <w:tcPr>
            <w:tcW w:w="838" w:type="pct"/>
          </w:tcPr>
          <w:p w14:paraId="574A158D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Петривний В.П.</w:t>
            </w:r>
          </w:p>
        </w:tc>
        <w:tc>
          <w:tcPr>
            <w:tcW w:w="522" w:type="pct"/>
          </w:tcPr>
          <w:p w14:paraId="5029B6A9" w14:textId="77777777" w:rsidR="009238F8" w:rsidRPr="00707F30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A4CBCA0" w14:textId="77777777" w:rsidR="009238F8" w:rsidRPr="00CD7C82" w:rsidRDefault="009238F8" w:rsidP="009238F8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5CECFFE5" w14:textId="77777777" w:rsidR="009238F8" w:rsidRDefault="009238F8" w:rsidP="009238F8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9238F8" w:rsidRPr="007C0123" w14:paraId="733FB66B" w14:textId="77777777" w:rsidTr="00365923">
        <w:tc>
          <w:tcPr>
            <w:tcW w:w="3794" w:type="pct"/>
          </w:tcPr>
          <w:p w14:paraId="0B21CFC2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2B2BF79B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0C6BCA4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C0123" w14:paraId="1942C8F3" w14:textId="77777777" w:rsidTr="00365923">
        <w:tc>
          <w:tcPr>
            <w:tcW w:w="3794" w:type="pct"/>
          </w:tcPr>
          <w:p w14:paraId="6E4614B7" w14:textId="77777777" w:rsidR="009238F8" w:rsidRDefault="009238F8" w:rsidP="00365923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11959569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3291AA66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C0123" w14:paraId="08CF8406" w14:textId="77777777" w:rsidTr="0036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3223C71A" w14:textId="77777777" w:rsidR="009238F8" w:rsidRPr="001E796A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19A0C76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2DDCC071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C0123" w14:paraId="11801DDB" w14:textId="77777777" w:rsidTr="0036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1C088CE9" w14:textId="77777777" w:rsidR="009238F8" w:rsidRPr="001E796A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F127900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52B8AADF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C0123" w14:paraId="17BDE2F5" w14:textId="77777777" w:rsidTr="0036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7B062329" w14:textId="77777777" w:rsidR="009238F8" w:rsidRPr="001E796A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муниципальной службы, кадров и спецработы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57FDC79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539DC1C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C0123" w14:paraId="74889775" w14:textId="77777777" w:rsidTr="0036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6AB8A11A" w14:textId="77777777" w:rsidR="009238F8" w:rsidRPr="001E796A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Совет депутатов Тихвинского городского поселения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480942F4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265A62AF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  <w:tr w:rsidR="009238F8" w:rsidRPr="007C0123" w14:paraId="6C1F7302" w14:textId="77777777" w:rsidTr="0036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37275313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7AAAC535" w14:textId="77777777" w:rsidR="009238F8" w:rsidRDefault="009238F8" w:rsidP="003659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45C8322" w14:textId="77777777" w:rsidR="009238F8" w:rsidRPr="007C0123" w:rsidRDefault="009238F8" w:rsidP="0036592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D8C14C2" w14:textId="77777777" w:rsidR="009238F8" w:rsidRPr="007C0123" w:rsidRDefault="009238F8" w:rsidP="009238F8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9238F8" w:rsidRPr="007C0123" w14:paraId="1FF73778" w14:textId="77777777" w:rsidTr="003659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520501DC" w14:textId="77777777" w:rsidR="009238F8" w:rsidRPr="007C0123" w:rsidRDefault="009238F8" w:rsidP="0036592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25253548" w14:textId="77777777" w:rsidR="009238F8" w:rsidRPr="007C0123" w:rsidRDefault="009238F8" w:rsidP="003659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F79D543" w14:textId="77777777" w:rsidR="009238F8" w:rsidRPr="007C0123" w:rsidRDefault="009238F8" w:rsidP="00365923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A17BF0C" w14:textId="77777777" w:rsidR="009238F8" w:rsidRDefault="009238F8" w:rsidP="009238F8">
      <w:pPr>
        <w:rPr>
          <w:rFonts w:ascii="Arial Narrow" w:hAnsi="Arial Narrow"/>
          <w:sz w:val="20"/>
        </w:rPr>
      </w:pPr>
    </w:p>
    <w:p w14:paraId="2C092200" w14:textId="77777777" w:rsidR="009238F8" w:rsidRDefault="009238F8" w:rsidP="009238F8">
      <w:pPr>
        <w:rPr>
          <w:rFonts w:ascii="Arial Narrow" w:hAnsi="Arial Narrow"/>
          <w:sz w:val="20"/>
        </w:rPr>
      </w:pPr>
    </w:p>
    <w:p w14:paraId="756A3064" w14:textId="77777777" w:rsidR="009238F8" w:rsidRDefault="009238F8"/>
    <w:p w14:paraId="05CF56BB" w14:textId="77777777" w:rsidR="009238F8" w:rsidRDefault="009238F8"/>
    <w:p w14:paraId="7E3EF4B5" w14:textId="77777777" w:rsidR="009238F8" w:rsidRDefault="009238F8"/>
    <w:p w14:paraId="503ECD79" w14:textId="77777777" w:rsidR="009238F8" w:rsidRDefault="009238F8"/>
    <w:p w14:paraId="145D6F67" w14:textId="77777777" w:rsidR="009238F8" w:rsidRDefault="009238F8"/>
    <w:p w14:paraId="5F879117" w14:textId="77777777" w:rsidR="009238F8" w:rsidRDefault="009238F8"/>
    <w:p w14:paraId="6ED614EA" w14:textId="77777777" w:rsidR="009238F8" w:rsidRDefault="009238F8"/>
    <w:p w14:paraId="25ED54FD" w14:textId="77777777" w:rsidR="009238F8" w:rsidRDefault="009238F8"/>
    <w:p w14:paraId="1CE22AAE" w14:textId="77777777" w:rsidR="009238F8" w:rsidRDefault="009238F8"/>
    <w:p w14:paraId="2B8C149A" w14:textId="77777777" w:rsidR="009238F8" w:rsidRDefault="009238F8"/>
    <w:p w14:paraId="37FF250C" w14:textId="77777777" w:rsidR="009238F8" w:rsidRDefault="009238F8"/>
    <w:p w14:paraId="523D13AD" w14:textId="77777777" w:rsidR="009238F8" w:rsidRDefault="009238F8"/>
    <w:p w14:paraId="0C28B748" w14:textId="77777777" w:rsidR="009238F8" w:rsidRDefault="009238F8"/>
    <w:p w14:paraId="110BFA0F" w14:textId="77777777" w:rsidR="009238F8" w:rsidRDefault="009238F8"/>
    <w:p w14:paraId="1384CE12" w14:textId="77777777" w:rsidR="009238F8" w:rsidRDefault="009238F8"/>
    <w:p w14:paraId="68E239FD" w14:textId="77777777" w:rsidR="009238F8" w:rsidRDefault="009238F8"/>
    <w:p w14:paraId="49D79A9E" w14:textId="77777777" w:rsidR="009238F8" w:rsidRDefault="009238F8"/>
    <w:p w14:paraId="6F5374F7" w14:textId="77777777" w:rsidR="009238F8" w:rsidRDefault="009238F8"/>
    <w:p w14:paraId="6FBB1233" w14:textId="77777777" w:rsidR="009238F8" w:rsidRDefault="009238F8"/>
    <w:p w14:paraId="76B63313" w14:textId="77777777" w:rsidR="009238F8" w:rsidRDefault="009238F8"/>
    <w:p w14:paraId="46D2462E" w14:textId="77777777" w:rsidR="009238F8" w:rsidRDefault="009238F8"/>
    <w:p w14:paraId="0BDB2A4E" w14:textId="77777777" w:rsidR="009238F8" w:rsidRDefault="009238F8"/>
    <w:p w14:paraId="71F2B2C6" w14:textId="77777777" w:rsidR="009238F8" w:rsidRDefault="009238F8"/>
    <w:p w14:paraId="06C137DD" w14:textId="77777777" w:rsidR="009238F8" w:rsidRDefault="009238F8"/>
    <w:p w14:paraId="3D88DC59" w14:textId="77777777" w:rsidR="009238F8" w:rsidRDefault="009238F8"/>
    <w:p w14:paraId="467A0B9D" w14:textId="77777777" w:rsidR="009238F8" w:rsidRDefault="009238F8"/>
    <w:p w14:paraId="531C523D" w14:textId="77777777" w:rsidR="009238F8" w:rsidRDefault="009238F8"/>
    <w:p w14:paraId="008BBD97" w14:textId="77777777" w:rsidR="009238F8" w:rsidRDefault="009238F8"/>
    <w:p w14:paraId="0BF4EBA7" w14:textId="77777777" w:rsidR="009238F8" w:rsidRDefault="009238F8"/>
    <w:p w14:paraId="4E011613" w14:textId="77777777" w:rsidR="009238F8" w:rsidRDefault="009238F8">
      <w:r>
        <w:t xml:space="preserve">Григорьев Валерий Николаевич, </w:t>
      </w:r>
    </w:p>
    <w:p w14:paraId="1AB8A2EB" w14:textId="77777777" w:rsidR="009238F8" w:rsidRDefault="009238F8" w:rsidP="00365923">
      <w:pPr>
        <w:sectPr w:rsidR="009238F8" w:rsidSect="009238F8">
          <w:pgSz w:w="11907" w:h="16840"/>
          <w:pgMar w:top="993" w:right="1134" w:bottom="709" w:left="1701" w:header="720" w:footer="720" w:gutter="0"/>
          <w:cols w:space="720"/>
        </w:sectPr>
      </w:pPr>
      <w:r>
        <w:t>71-611</w:t>
      </w:r>
    </w:p>
    <w:p w14:paraId="384EE298" w14:textId="77777777" w:rsidR="009238F8" w:rsidRPr="004D28EC" w:rsidRDefault="009238F8">
      <w:pPr>
        <w:ind w:left="4536"/>
        <w:rPr>
          <w:szCs w:val="28"/>
        </w:rPr>
      </w:pPr>
      <w:r w:rsidRPr="004D28EC">
        <w:rPr>
          <w:szCs w:val="28"/>
        </w:rPr>
        <w:lastRenderedPageBreak/>
        <w:t>УТВЕРЖДЕН</w:t>
      </w:r>
    </w:p>
    <w:p w14:paraId="4557B729" w14:textId="77777777" w:rsidR="009238F8" w:rsidRPr="004D28EC" w:rsidRDefault="009238F8">
      <w:pPr>
        <w:ind w:left="4536"/>
        <w:rPr>
          <w:szCs w:val="28"/>
        </w:rPr>
      </w:pPr>
      <w:r w:rsidRPr="004D28EC">
        <w:rPr>
          <w:szCs w:val="28"/>
        </w:rPr>
        <w:t>постановлением а</w:t>
      </w:r>
      <w:r w:rsidRPr="004D28EC">
        <w:rPr>
          <w:szCs w:val="28"/>
        </w:rPr>
        <w:t>д</w:t>
      </w:r>
      <w:r w:rsidRPr="004D28EC">
        <w:rPr>
          <w:szCs w:val="28"/>
        </w:rPr>
        <w:t xml:space="preserve">министрации </w:t>
      </w:r>
    </w:p>
    <w:p w14:paraId="511A86D8" w14:textId="77777777" w:rsidR="009238F8" w:rsidRPr="004D28EC" w:rsidRDefault="009238F8">
      <w:pPr>
        <w:ind w:left="4536"/>
        <w:rPr>
          <w:szCs w:val="28"/>
        </w:rPr>
      </w:pPr>
      <w:r w:rsidRPr="004D28EC">
        <w:rPr>
          <w:szCs w:val="28"/>
        </w:rPr>
        <w:t>Тихвинского ра</w:t>
      </w:r>
      <w:r w:rsidRPr="004D28EC">
        <w:rPr>
          <w:szCs w:val="28"/>
        </w:rPr>
        <w:t>й</w:t>
      </w:r>
      <w:r w:rsidRPr="004D28EC">
        <w:rPr>
          <w:szCs w:val="28"/>
        </w:rPr>
        <w:t>она</w:t>
      </w:r>
    </w:p>
    <w:p w14:paraId="01B3FC57" w14:textId="77777777" w:rsidR="009238F8" w:rsidRPr="004D28EC" w:rsidRDefault="009238F8">
      <w:pPr>
        <w:tabs>
          <w:tab w:val="left" w:pos="5940"/>
        </w:tabs>
        <w:ind w:left="4536"/>
        <w:rPr>
          <w:szCs w:val="28"/>
        </w:rPr>
      </w:pPr>
      <w:r w:rsidRPr="004D28EC">
        <w:rPr>
          <w:szCs w:val="28"/>
        </w:rPr>
        <w:t xml:space="preserve">от </w:t>
      </w:r>
      <w:r w:rsidR="004D28EC">
        <w:t xml:space="preserve">14 февраля </w:t>
      </w:r>
      <w:smartTag w:uri="urn:schemas-microsoft-com:office:smarttags" w:element="metricconverter">
        <w:smartTagPr>
          <w:attr w:name="ProductID" w:val="2019 г"/>
        </w:smartTagPr>
        <w:r w:rsidR="004D28EC">
          <w:t>2019 г</w:t>
        </w:r>
      </w:smartTag>
      <w:r w:rsidR="004D28EC">
        <w:t>.</w:t>
      </w:r>
      <w:r w:rsidR="004D28EC">
        <w:tab/>
        <w:t>№01-300-а</w:t>
      </w:r>
      <w:r w:rsidRPr="004D28EC">
        <w:rPr>
          <w:szCs w:val="28"/>
        </w:rPr>
        <w:tab/>
      </w:r>
    </w:p>
    <w:p w14:paraId="70E45059" w14:textId="77777777" w:rsidR="009238F8" w:rsidRPr="004D28EC" w:rsidRDefault="009238F8">
      <w:pPr>
        <w:ind w:left="4536"/>
        <w:rPr>
          <w:szCs w:val="28"/>
        </w:rPr>
      </w:pPr>
      <w:r w:rsidRPr="004D28EC">
        <w:rPr>
          <w:szCs w:val="28"/>
        </w:rPr>
        <w:t>(приложение)</w:t>
      </w:r>
    </w:p>
    <w:p w14:paraId="01EB4FC3" w14:textId="77777777" w:rsidR="009238F8" w:rsidRPr="004D28EC" w:rsidRDefault="009238F8">
      <w:pPr>
        <w:ind w:left="4536"/>
        <w:rPr>
          <w:szCs w:val="28"/>
        </w:rPr>
      </w:pPr>
    </w:p>
    <w:p w14:paraId="3B5FA5C3" w14:textId="77777777" w:rsidR="009238F8" w:rsidRPr="00E14227" w:rsidRDefault="009238F8">
      <w:pPr>
        <w:ind w:left="4536"/>
        <w:rPr>
          <w:color w:val="FFFFFF"/>
          <w:szCs w:val="28"/>
        </w:rPr>
      </w:pPr>
    </w:p>
    <w:p w14:paraId="5F66ECFA" w14:textId="77777777" w:rsidR="009238F8" w:rsidRDefault="009238F8" w:rsidP="003659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14:paraId="0A9E1A13" w14:textId="77777777" w:rsidR="00E14227" w:rsidRDefault="009238F8" w:rsidP="003659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поощрения и</w:t>
      </w:r>
      <w:r w:rsidRPr="001F452A">
        <w:rPr>
          <w:b/>
          <w:color w:val="000000"/>
        </w:rPr>
        <w:t xml:space="preserve"> материально</w:t>
      </w:r>
      <w:r>
        <w:rPr>
          <w:b/>
          <w:color w:val="000000"/>
        </w:rPr>
        <w:t>го</w:t>
      </w:r>
      <w:r w:rsidRPr="001F452A">
        <w:rPr>
          <w:b/>
          <w:color w:val="000000"/>
        </w:rPr>
        <w:t xml:space="preserve"> стимулировани</w:t>
      </w:r>
      <w:r>
        <w:rPr>
          <w:b/>
          <w:color w:val="000000"/>
        </w:rPr>
        <w:t>я</w:t>
      </w:r>
      <w:r w:rsidRPr="001F452A">
        <w:rPr>
          <w:b/>
          <w:color w:val="000000"/>
        </w:rPr>
        <w:t xml:space="preserve"> </w:t>
      </w:r>
    </w:p>
    <w:p w14:paraId="6E5B09EA" w14:textId="77777777" w:rsidR="00E14227" w:rsidRDefault="009238F8" w:rsidP="00365923">
      <w:pPr>
        <w:jc w:val="center"/>
        <w:rPr>
          <w:b/>
          <w:color w:val="000000"/>
        </w:rPr>
      </w:pPr>
      <w:r w:rsidRPr="001F452A">
        <w:rPr>
          <w:b/>
          <w:color w:val="000000"/>
        </w:rPr>
        <w:t>народных дружинников</w:t>
      </w:r>
      <w:r>
        <w:rPr>
          <w:b/>
          <w:color w:val="000000"/>
        </w:rPr>
        <w:t xml:space="preserve">, народных дружин </w:t>
      </w:r>
    </w:p>
    <w:p w14:paraId="35984CFF" w14:textId="77777777" w:rsidR="00E14227" w:rsidRDefault="009238F8" w:rsidP="00365923">
      <w:pPr>
        <w:jc w:val="center"/>
        <w:rPr>
          <w:b/>
          <w:color w:val="000000"/>
        </w:rPr>
      </w:pPr>
      <w:r w:rsidRPr="00450990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активное участие </w:t>
      </w:r>
      <w:r w:rsidRPr="00E92A97">
        <w:rPr>
          <w:b/>
          <w:color w:val="000000"/>
        </w:rPr>
        <w:t>в о</w:t>
      </w:r>
      <w:r w:rsidRPr="00E92A97">
        <w:rPr>
          <w:b/>
          <w:color w:val="000000"/>
        </w:rPr>
        <w:t>х</w:t>
      </w:r>
      <w:r w:rsidRPr="00E92A97">
        <w:rPr>
          <w:b/>
          <w:color w:val="000000"/>
        </w:rPr>
        <w:t xml:space="preserve">ране общественного порядка </w:t>
      </w:r>
    </w:p>
    <w:p w14:paraId="2ECE9733" w14:textId="77777777" w:rsidR="00E14227" w:rsidRDefault="009238F8" w:rsidP="00365923">
      <w:pPr>
        <w:jc w:val="center"/>
        <w:rPr>
          <w:b/>
          <w:color w:val="000000"/>
        </w:rPr>
      </w:pPr>
      <w:r w:rsidRPr="00E92A97">
        <w:rPr>
          <w:b/>
          <w:color w:val="000000"/>
        </w:rPr>
        <w:t>и профилактике правонарушений</w:t>
      </w:r>
      <w:r w:rsidRPr="00450990">
        <w:rPr>
          <w:b/>
          <w:color w:val="000000"/>
        </w:rPr>
        <w:t xml:space="preserve"> </w:t>
      </w:r>
    </w:p>
    <w:p w14:paraId="468B3AB8" w14:textId="77777777" w:rsidR="009238F8" w:rsidRDefault="009238F8" w:rsidP="00365923">
      <w:pPr>
        <w:jc w:val="center"/>
        <w:rPr>
          <w:b/>
          <w:color w:val="000000"/>
        </w:rPr>
      </w:pPr>
      <w:r w:rsidRPr="00450990">
        <w:rPr>
          <w:b/>
          <w:color w:val="000000"/>
        </w:rPr>
        <w:t>на территории Тихвинск</w:t>
      </w:r>
      <w:r w:rsidRPr="00450990">
        <w:rPr>
          <w:b/>
          <w:color w:val="000000"/>
        </w:rPr>
        <w:t>о</w:t>
      </w:r>
      <w:r w:rsidRPr="00450990">
        <w:rPr>
          <w:b/>
          <w:color w:val="000000"/>
        </w:rPr>
        <w:t>го района</w:t>
      </w:r>
    </w:p>
    <w:p w14:paraId="665891B6" w14:textId="77777777" w:rsidR="00E14227" w:rsidRPr="00E14227" w:rsidRDefault="00E14227" w:rsidP="00E14227">
      <w:pPr>
        <w:ind w:firstLine="709"/>
        <w:rPr>
          <w:b/>
          <w:color w:val="000000"/>
          <w:sz w:val="24"/>
          <w:szCs w:val="24"/>
        </w:rPr>
      </w:pPr>
    </w:p>
    <w:p w14:paraId="6EDAF065" w14:textId="77777777" w:rsidR="00E14227" w:rsidRPr="00E14227" w:rsidRDefault="00E14227" w:rsidP="00E14227">
      <w:pPr>
        <w:ind w:firstLine="709"/>
        <w:rPr>
          <w:b/>
          <w:color w:val="000000"/>
          <w:sz w:val="24"/>
          <w:szCs w:val="24"/>
        </w:rPr>
      </w:pPr>
    </w:p>
    <w:p w14:paraId="60454781" w14:textId="77777777" w:rsidR="009238F8" w:rsidRPr="00E14227" w:rsidRDefault="009238F8" w:rsidP="00E14227">
      <w:pPr>
        <w:ind w:firstLine="709"/>
        <w:rPr>
          <w:b/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1.</w:t>
      </w:r>
      <w:r w:rsidR="00E14227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Настоящий Порядок устанавливает правила поощрения и материального ст</w:t>
      </w:r>
      <w:r w:rsidRPr="00E14227">
        <w:rPr>
          <w:color w:val="000000"/>
          <w:sz w:val="24"/>
          <w:szCs w:val="24"/>
        </w:rPr>
        <w:t>и</w:t>
      </w:r>
      <w:r w:rsidRPr="00E14227">
        <w:rPr>
          <w:color w:val="000000"/>
          <w:sz w:val="24"/>
          <w:szCs w:val="24"/>
        </w:rPr>
        <w:t xml:space="preserve">мулирования народных дружинников, народных дружин за </w:t>
      </w:r>
      <w:bookmarkStart w:id="0" w:name="_Hlk184484"/>
      <w:r w:rsidRPr="00E14227">
        <w:rPr>
          <w:sz w:val="24"/>
          <w:szCs w:val="24"/>
        </w:rPr>
        <w:t>активное участие в охр</w:t>
      </w:r>
      <w:r w:rsidRPr="00E14227">
        <w:rPr>
          <w:sz w:val="24"/>
          <w:szCs w:val="24"/>
        </w:rPr>
        <w:t>а</w:t>
      </w:r>
      <w:r w:rsidRPr="00E14227">
        <w:rPr>
          <w:sz w:val="24"/>
          <w:szCs w:val="24"/>
        </w:rPr>
        <w:t>не общественного порядка и профилактике правонарушений</w:t>
      </w:r>
      <w:r w:rsidRPr="00E14227">
        <w:rPr>
          <w:color w:val="000000"/>
          <w:sz w:val="24"/>
          <w:szCs w:val="24"/>
        </w:rPr>
        <w:t xml:space="preserve"> </w:t>
      </w:r>
      <w:bookmarkEnd w:id="0"/>
      <w:r w:rsidRPr="00E14227">
        <w:rPr>
          <w:color w:val="000000"/>
          <w:sz w:val="24"/>
          <w:szCs w:val="24"/>
        </w:rPr>
        <w:t>на территории Тихви</w:t>
      </w:r>
      <w:r w:rsidRPr="00E14227">
        <w:rPr>
          <w:color w:val="000000"/>
          <w:sz w:val="24"/>
          <w:szCs w:val="24"/>
        </w:rPr>
        <w:t>н</w:t>
      </w:r>
      <w:r w:rsidRPr="00E14227">
        <w:rPr>
          <w:color w:val="000000"/>
          <w:sz w:val="24"/>
          <w:szCs w:val="24"/>
        </w:rPr>
        <w:t>ского района</w:t>
      </w:r>
      <w:r w:rsidR="00E14227">
        <w:rPr>
          <w:color w:val="000000"/>
          <w:sz w:val="24"/>
          <w:szCs w:val="24"/>
        </w:rPr>
        <w:t>.</w:t>
      </w:r>
    </w:p>
    <w:p w14:paraId="5CD50098" w14:textId="77777777" w:rsidR="009238F8" w:rsidRPr="00E14227" w:rsidRDefault="009238F8" w:rsidP="00E14227">
      <w:pPr>
        <w:ind w:firstLine="709"/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2.</w:t>
      </w:r>
      <w:r w:rsidR="00E14227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Народные дружинники,</w:t>
      </w:r>
      <w:r w:rsidRPr="00E14227">
        <w:rPr>
          <w:b/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народные дружины</w:t>
      </w:r>
      <w:r w:rsidRPr="00E14227">
        <w:rPr>
          <w:b/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за активное участие в охране о</w:t>
      </w:r>
      <w:r w:rsidRPr="00E14227">
        <w:rPr>
          <w:color w:val="000000"/>
          <w:sz w:val="24"/>
          <w:szCs w:val="24"/>
        </w:rPr>
        <w:t>б</w:t>
      </w:r>
      <w:r w:rsidRPr="00E14227">
        <w:rPr>
          <w:color w:val="000000"/>
          <w:sz w:val="24"/>
          <w:szCs w:val="24"/>
        </w:rPr>
        <w:t>щественного порядка и профилактике правонарушений на терр</w:t>
      </w:r>
      <w:r w:rsidRPr="00E14227">
        <w:rPr>
          <w:color w:val="000000"/>
          <w:sz w:val="24"/>
          <w:szCs w:val="24"/>
        </w:rPr>
        <w:t>и</w:t>
      </w:r>
      <w:r w:rsidRPr="00E14227">
        <w:rPr>
          <w:color w:val="000000"/>
          <w:sz w:val="24"/>
          <w:szCs w:val="24"/>
        </w:rPr>
        <w:t>тории Тихвинского района могут быть морально поощрены и материально ст</w:t>
      </w:r>
      <w:r w:rsidRPr="00E14227">
        <w:rPr>
          <w:color w:val="000000"/>
          <w:sz w:val="24"/>
          <w:szCs w:val="24"/>
        </w:rPr>
        <w:t>и</w:t>
      </w:r>
      <w:r w:rsidRPr="00E14227">
        <w:rPr>
          <w:color w:val="000000"/>
          <w:sz w:val="24"/>
          <w:szCs w:val="24"/>
        </w:rPr>
        <w:t xml:space="preserve">мулированы: </w:t>
      </w:r>
    </w:p>
    <w:p w14:paraId="7284B429" w14:textId="77777777" w:rsidR="009238F8" w:rsidRPr="00E14227" w:rsidRDefault="009238F8" w:rsidP="00E14227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наградами Тихвинского района;</w:t>
      </w:r>
    </w:p>
    <w:p w14:paraId="68008D24" w14:textId="77777777" w:rsidR="009238F8" w:rsidRPr="00E14227" w:rsidRDefault="009238F8" w:rsidP="00E14227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ценным подарком;</w:t>
      </w:r>
    </w:p>
    <w:p w14:paraId="78338ED8" w14:textId="77777777" w:rsidR="009238F8" w:rsidRPr="00E14227" w:rsidRDefault="009238F8" w:rsidP="00E14227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денежным поощрением;</w:t>
      </w:r>
    </w:p>
    <w:p w14:paraId="6CFBDC78" w14:textId="77777777" w:rsidR="009238F8" w:rsidRPr="00E14227" w:rsidRDefault="009238F8" w:rsidP="00E14227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денежной премией.</w:t>
      </w:r>
    </w:p>
    <w:p w14:paraId="1545C5EE" w14:textId="77777777" w:rsidR="009238F8" w:rsidRPr="00E14227" w:rsidRDefault="009238F8" w:rsidP="00E14227">
      <w:pPr>
        <w:ind w:firstLine="709"/>
        <w:rPr>
          <w:sz w:val="24"/>
          <w:szCs w:val="24"/>
        </w:rPr>
      </w:pPr>
      <w:r w:rsidRPr="00E14227">
        <w:rPr>
          <w:color w:val="000000"/>
          <w:sz w:val="24"/>
          <w:szCs w:val="24"/>
        </w:rPr>
        <w:t>3. Выплата денежного поощрения, выплата денежной премии, награждение це</w:t>
      </w:r>
      <w:r w:rsidRPr="00E14227">
        <w:rPr>
          <w:color w:val="000000"/>
          <w:sz w:val="24"/>
          <w:szCs w:val="24"/>
        </w:rPr>
        <w:t>н</w:t>
      </w:r>
      <w:r w:rsidRPr="00E14227">
        <w:rPr>
          <w:color w:val="000000"/>
          <w:sz w:val="24"/>
          <w:szCs w:val="24"/>
        </w:rPr>
        <w:t>ным подарком народных дружинников, народных дружин осуществляется за сче</w:t>
      </w:r>
      <w:r w:rsidRPr="00E14227">
        <w:rPr>
          <w:color w:val="000000"/>
          <w:sz w:val="24"/>
          <w:szCs w:val="24"/>
        </w:rPr>
        <w:t>т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средств бюджета Тихвинского городского поселения в пределах суммы, предусмотре</w:t>
      </w:r>
      <w:r w:rsidRPr="00E14227">
        <w:rPr>
          <w:color w:val="000000"/>
          <w:sz w:val="24"/>
          <w:szCs w:val="24"/>
        </w:rPr>
        <w:t>н</w:t>
      </w:r>
      <w:r w:rsidRPr="00E14227">
        <w:rPr>
          <w:color w:val="000000"/>
          <w:sz w:val="24"/>
          <w:szCs w:val="24"/>
        </w:rPr>
        <w:t>ной на эти цели в бюджете Тихвинского городского поселения</w:t>
      </w:r>
      <w:r w:rsidRPr="00E14227">
        <w:rPr>
          <w:sz w:val="24"/>
          <w:szCs w:val="24"/>
        </w:rPr>
        <w:t xml:space="preserve"> на очередной финанс</w:t>
      </w:r>
      <w:r w:rsidRPr="00E14227">
        <w:rPr>
          <w:sz w:val="24"/>
          <w:szCs w:val="24"/>
        </w:rPr>
        <w:t>о</w:t>
      </w:r>
      <w:r w:rsidRPr="00E14227">
        <w:rPr>
          <w:sz w:val="24"/>
          <w:szCs w:val="24"/>
        </w:rPr>
        <w:t>вый год.</w:t>
      </w:r>
    </w:p>
    <w:p w14:paraId="30C70950" w14:textId="77777777" w:rsidR="009238F8" w:rsidRPr="00E14227" w:rsidRDefault="009238F8" w:rsidP="00E14227">
      <w:pPr>
        <w:pStyle w:val="p11"/>
        <w:spacing w:before="0" w:beforeAutospacing="0" w:after="0" w:afterAutospacing="0"/>
        <w:ind w:firstLine="709"/>
        <w:jc w:val="both"/>
      </w:pPr>
      <w:r w:rsidRPr="00E14227">
        <w:t>4.</w:t>
      </w:r>
      <w:r w:rsidR="00C7050E">
        <w:t xml:space="preserve"> </w:t>
      </w:r>
      <w:r w:rsidRPr="00E14227">
        <w:t>М</w:t>
      </w:r>
      <w:r w:rsidRPr="00E14227">
        <w:rPr>
          <w:color w:val="000000"/>
        </w:rPr>
        <w:t xml:space="preserve">атериальное стимулирование народных дружинников </w:t>
      </w:r>
      <w:r w:rsidRPr="00E14227">
        <w:t xml:space="preserve">осуществляется </w:t>
      </w:r>
      <w:r w:rsidRPr="00E14227">
        <w:rPr>
          <w:rStyle w:val="s2"/>
          <w:color w:val="000000"/>
        </w:rPr>
        <w:t>по р</w:t>
      </w:r>
      <w:r w:rsidRPr="00E14227">
        <w:rPr>
          <w:rStyle w:val="s2"/>
          <w:color w:val="000000"/>
        </w:rPr>
        <w:t>е</w:t>
      </w:r>
      <w:r w:rsidRPr="00E14227">
        <w:rPr>
          <w:rStyle w:val="s2"/>
          <w:color w:val="000000"/>
        </w:rPr>
        <w:t xml:space="preserve">зультатам </w:t>
      </w:r>
      <w:r w:rsidRPr="00E14227">
        <w:t>предоставления Командиром народной дружины: отчета о выполненной р</w:t>
      </w:r>
      <w:r w:rsidRPr="00E14227">
        <w:t>а</w:t>
      </w:r>
      <w:r w:rsidRPr="00E14227">
        <w:t>боте народными дружинниками, ходатайства, табеля учета рабочего времени членов народной дружины. Указанные документы согласовываются с заместителем начальн</w:t>
      </w:r>
      <w:r w:rsidRPr="00E14227">
        <w:t>и</w:t>
      </w:r>
      <w:r w:rsidRPr="00E14227">
        <w:t>ка полиции по охране общественного порядка ОМВД России по Тихвинскому району Ленинградской области (заместителем начальника штаба народной дружины Тихви</w:t>
      </w:r>
      <w:r w:rsidRPr="00E14227">
        <w:t>н</w:t>
      </w:r>
      <w:r w:rsidRPr="00E14227">
        <w:t xml:space="preserve">ского района). </w:t>
      </w:r>
    </w:p>
    <w:p w14:paraId="5EBD1156" w14:textId="77777777" w:rsidR="009238F8" w:rsidRPr="00E14227" w:rsidRDefault="009238F8" w:rsidP="00E14227">
      <w:pPr>
        <w:ind w:firstLine="709"/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5.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Народным дружинникам денежное поощрение производится в форме выпл</w:t>
      </w:r>
      <w:r w:rsidRPr="00E14227">
        <w:rPr>
          <w:color w:val="000000"/>
          <w:sz w:val="24"/>
          <w:szCs w:val="24"/>
        </w:rPr>
        <w:t>а</w:t>
      </w:r>
      <w:r w:rsidRPr="00E14227">
        <w:rPr>
          <w:color w:val="000000"/>
          <w:sz w:val="24"/>
          <w:szCs w:val="24"/>
        </w:rPr>
        <w:t>ты в размере 500 (</w:t>
      </w:r>
      <w:r w:rsidR="00C7050E" w:rsidRPr="00E14227">
        <w:rPr>
          <w:color w:val="000000"/>
          <w:sz w:val="24"/>
          <w:szCs w:val="24"/>
        </w:rPr>
        <w:t>Пятьсот</w:t>
      </w:r>
      <w:r w:rsidR="00C7050E">
        <w:rPr>
          <w:color w:val="000000"/>
          <w:sz w:val="24"/>
          <w:szCs w:val="24"/>
        </w:rPr>
        <w:t xml:space="preserve">) </w:t>
      </w:r>
      <w:r w:rsidRPr="00E14227">
        <w:rPr>
          <w:color w:val="000000"/>
          <w:sz w:val="24"/>
          <w:szCs w:val="24"/>
        </w:rPr>
        <w:t>рублей 00 коп</w:t>
      </w:r>
      <w:r w:rsidR="00C7050E">
        <w:rPr>
          <w:color w:val="000000"/>
          <w:sz w:val="24"/>
          <w:szCs w:val="24"/>
        </w:rPr>
        <w:t>еек</w:t>
      </w:r>
      <w:r w:rsidRPr="00E14227">
        <w:rPr>
          <w:color w:val="000000"/>
          <w:sz w:val="24"/>
          <w:szCs w:val="24"/>
        </w:rPr>
        <w:t xml:space="preserve"> за 1 выход (не менее 2 часов).</w:t>
      </w:r>
    </w:p>
    <w:p w14:paraId="164EF0D4" w14:textId="77777777" w:rsidR="009238F8" w:rsidRPr="00E14227" w:rsidRDefault="009238F8" w:rsidP="00E14227">
      <w:pPr>
        <w:ind w:firstLine="709"/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6.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Начисление и выплата денежного поощрения за активное участие в охране общественного порядка и профилактике правонарушений на те</w:t>
      </w:r>
      <w:r w:rsidRPr="00E14227">
        <w:rPr>
          <w:color w:val="000000"/>
          <w:sz w:val="24"/>
          <w:szCs w:val="24"/>
        </w:rPr>
        <w:t>р</w:t>
      </w:r>
      <w:r w:rsidRPr="00E14227">
        <w:rPr>
          <w:color w:val="000000"/>
          <w:sz w:val="24"/>
          <w:szCs w:val="24"/>
        </w:rPr>
        <w:t>ритории Тихвинского района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народным дружинникам производится администрацией Тихвинского района ежемесячно, согласно п</w:t>
      </w:r>
      <w:r w:rsidR="00C7050E">
        <w:rPr>
          <w:color w:val="000000"/>
          <w:sz w:val="24"/>
          <w:szCs w:val="24"/>
        </w:rPr>
        <w:t xml:space="preserve">ункту </w:t>
      </w:r>
      <w:r w:rsidRPr="00E14227">
        <w:rPr>
          <w:color w:val="000000"/>
          <w:sz w:val="24"/>
          <w:szCs w:val="24"/>
        </w:rPr>
        <w:t>3, в размере, установленном пунктом 5 настоящего П</w:t>
      </w:r>
      <w:r w:rsidRPr="00E14227">
        <w:rPr>
          <w:color w:val="000000"/>
          <w:sz w:val="24"/>
          <w:szCs w:val="24"/>
        </w:rPr>
        <w:t>о</w:t>
      </w:r>
      <w:r w:rsidRPr="00E14227">
        <w:rPr>
          <w:color w:val="000000"/>
          <w:sz w:val="24"/>
          <w:szCs w:val="24"/>
        </w:rPr>
        <w:t>рядка</w:t>
      </w:r>
      <w:r w:rsidR="00C7050E">
        <w:rPr>
          <w:color w:val="000000"/>
          <w:sz w:val="24"/>
          <w:szCs w:val="24"/>
        </w:rPr>
        <w:t xml:space="preserve">, </w:t>
      </w:r>
      <w:r w:rsidRPr="00E14227">
        <w:rPr>
          <w:color w:val="000000"/>
          <w:sz w:val="24"/>
          <w:szCs w:val="24"/>
        </w:rPr>
        <w:t>на основании распоряж</w:t>
      </w:r>
      <w:r w:rsidRPr="00E14227">
        <w:rPr>
          <w:color w:val="000000"/>
          <w:sz w:val="24"/>
          <w:szCs w:val="24"/>
        </w:rPr>
        <w:t>е</w:t>
      </w:r>
      <w:r w:rsidR="00C7050E">
        <w:rPr>
          <w:color w:val="000000"/>
          <w:sz w:val="24"/>
          <w:szCs w:val="24"/>
        </w:rPr>
        <w:t xml:space="preserve">ния </w:t>
      </w:r>
      <w:r w:rsidRPr="00E14227">
        <w:rPr>
          <w:color w:val="000000"/>
          <w:sz w:val="24"/>
          <w:szCs w:val="24"/>
        </w:rPr>
        <w:t>администрации Тихвинского района.</w:t>
      </w:r>
    </w:p>
    <w:p w14:paraId="6D79ADA9" w14:textId="77777777" w:rsidR="009238F8" w:rsidRPr="00E14227" w:rsidRDefault="009238F8" w:rsidP="00E14227">
      <w:pPr>
        <w:ind w:firstLine="709"/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7.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Награждение денежной премией, ценными подарками народных дружинн</w:t>
      </w:r>
      <w:r w:rsidRPr="00E14227">
        <w:rPr>
          <w:color w:val="000000"/>
          <w:sz w:val="24"/>
          <w:szCs w:val="24"/>
        </w:rPr>
        <w:t>и</w:t>
      </w:r>
      <w:r w:rsidRPr="00E14227">
        <w:rPr>
          <w:color w:val="000000"/>
          <w:sz w:val="24"/>
          <w:szCs w:val="24"/>
        </w:rPr>
        <w:t>ков, народной дружины производится администрацией Тихви</w:t>
      </w:r>
      <w:r w:rsidRPr="00E14227">
        <w:rPr>
          <w:color w:val="000000"/>
          <w:sz w:val="24"/>
          <w:szCs w:val="24"/>
        </w:rPr>
        <w:t>н</w:t>
      </w:r>
      <w:r w:rsidRPr="00E14227">
        <w:rPr>
          <w:color w:val="000000"/>
          <w:sz w:val="24"/>
          <w:szCs w:val="24"/>
        </w:rPr>
        <w:t>ского района по итогам конкурсов: «Лучшая народная дружина Тихви</w:t>
      </w:r>
      <w:r w:rsidRPr="00E14227">
        <w:rPr>
          <w:color w:val="000000"/>
          <w:sz w:val="24"/>
          <w:szCs w:val="24"/>
        </w:rPr>
        <w:t>н</w:t>
      </w:r>
      <w:r w:rsidRPr="00E14227">
        <w:rPr>
          <w:color w:val="000000"/>
          <w:sz w:val="24"/>
          <w:szCs w:val="24"/>
        </w:rPr>
        <w:t>ского района», «Лучший народный дружинник Тихвинского района» в Порядке</w:t>
      </w:r>
      <w:r w:rsidR="00C7050E">
        <w:rPr>
          <w:color w:val="000000"/>
          <w:sz w:val="24"/>
          <w:szCs w:val="24"/>
        </w:rPr>
        <w:t>,</w:t>
      </w:r>
      <w:r w:rsidRPr="00E14227">
        <w:rPr>
          <w:color w:val="000000"/>
          <w:sz w:val="24"/>
          <w:szCs w:val="24"/>
        </w:rPr>
        <w:t xml:space="preserve"> установленном муниципальными прав</w:t>
      </w:r>
      <w:r w:rsidRPr="00E14227">
        <w:rPr>
          <w:color w:val="000000"/>
          <w:sz w:val="24"/>
          <w:szCs w:val="24"/>
        </w:rPr>
        <w:t>о</w:t>
      </w:r>
      <w:r w:rsidRPr="00E14227">
        <w:rPr>
          <w:color w:val="000000"/>
          <w:sz w:val="24"/>
          <w:szCs w:val="24"/>
        </w:rPr>
        <w:t>выми актами администрации Ти</w:t>
      </w:r>
      <w:r w:rsidRPr="00E14227">
        <w:rPr>
          <w:color w:val="000000"/>
          <w:sz w:val="24"/>
          <w:szCs w:val="24"/>
        </w:rPr>
        <w:t>х</w:t>
      </w:r>
      <w:r w:rsidRPr="00E14227">
        <w:rPr>
          <w:color w:val="000000"/>
          <w:sz w:val="24"/>
          <w:szCs w:val="24"/>
        </w:rPr>
        <w:t>винского района.</w:t>
      </w:r>
    </w:p>
    <w:p w14:paraId="70081285" w14:textId="77777777" w:rsidR="009238F8" w:rsidRPr="00E14227" w:rsidRDefault="009238F8" w:rsidP="00E14227">
      <w:pPr>
        <w:ind w:firstLine="709"/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lastRenderedPageBreak/>
        <w:t>8.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 xml:space="preserve">Поощрение </w:t>
      </w:r>
      <w:r w:rsidR="00C7050E">
        <w:rPr>
          <w:color w:val="000000"/>
          <w:sz w:val="24"/>
          <w:szCs w:val="24"/>
        </w:rPr>
        <w:t>н</w:t>
      </w:r>
      <w:r w:rsidRPr="00E14227">
        <w:rPr>
          <w:color w:val="000000"/>
          <w:sz w:val="24"/>
          <w:szCs w:val="24"/>
        </w:rPr>
        <w:t>аградами Тихвинского района народных дружинников, наро</w:t>
      </w:r>
      <w:r w:rsidRPr="00E14227">
        <w:rPr>
          <w:color w:val="000000"/>
          <w:sz w:val="24"/>
          <w:szCs w:val="24"/>
        </w:rPr>
        <w:t>д</w:t>
      </w:r>
      <w:r w:rsidRPr="00E14227">
        <w:rPr>
          <w:color w:val="000000"/>
          <w:sz w:val="24"/>
          <w:szCs w:val="24"/>
        </w:rPr>
        <w:t>ной дружины осуществляется в Порядке</w:t>
      </w:r>
      <w:r w:rsidR="00C7050E">
        <w:rPr>
          <w:color w:val="000000"/>
          <w:sz w:val="24"/>
          <w:szCs w:val="24"/>
        </w:rPr>
        <w:t>,</w:t>
      </w:r>
      <w:r w:rsidRPr="00E14227">
        <w:rPr>
          <w:color w:val="000000"/>
          <w:sz w:val="24"/>
          <w:szCs w:val="24"/>
        </w:rPr>
        <w:t xml:space="preserve"> установленном муниципальными правовыми а</w:t>
      </w:r>
      <w:r w:rsidRPr="00E14227">
        <w:rPr>
          <w:color w:val="000000"/>
          <w:sz w:val="24"/>
          <w:szCs w:val="24"/>
        </w:rPr>
        <w:t>к</w:t>
      </w:r>
      <w:r w:rsidRPr="00E14227">
        <w:rPr>
          <w:color w:val="000000"/>
          <w:sz w:val="24"/>
          <w:szCs w:val="24"/>
        </w:rPr>
        <w:t>тами Тихвинского района.</w:t>
      </w:r>
    </w:p>
    <w:p w14:paraId="00BB6857" w14:textId="77777777" w:rsidR="009238F8" w:rsidRPr="00E14227" w:rsidRDefault="009238F8" w:rsidP="00E14227">
      <w:pPr>
        <w:ind w:firstLine="709"/>
        <w:rPr>
          <w:color w:val="000000"/>
          <w:sz w:val="24"/>
          <w:szCs w:val="24"/>
        </w:rPr>
      </w:pPr>
      <w:r w:rsidRPr="00E14227">
        <w:rPr>
          <w:color w:val="000000"/>
          <w:sz w:val="24"/>
          <w:szCs w:val="24"/>
        </w:rPr>
        <w:t>9.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На основании предоставленных документов, указанных в пунктах 4,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5,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6,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7,</w:t>
      </w:r>
      <w:r w:rsidR="00C7050E">
        <w:rPr>
          <w:color w:val="000000"/>
          <w:sz w:val="24"/>
          <w:szCs w:val="24"/>
        </w:rPr>
        <w:t xml:space="preserve"> </w:t>
      </w:r>
      <w:r w:rsidRPr="00E14227">
        <w:rPr>
          <w:color w:val="000000"/>
          <w:sz w:val="24"/>
          <w:szCs w:val="24"/>
        </w:rPr>
        <w:t>8</w:t>
      </w:r>
      <w:r w:rsidR="00C7050E">
        <w:rPr>
          <w:color w:val="000000"/>
          <w:sz w:val="24"/>
          <w:szCs w:val="24"/>
        </w:rPr>
        <w:t>,</w:t>
      </w:r>
      <w:r w:rsidRPr="00E14227">
        <w:rPr>
          <w:color w:val="000000"/>
          <w:sz w:val="24"/>
          <w:szCs w:val="24"/>
        </w:rPr>
        <w:t xml:space="preserve"> отдел безопасности и мобилизационной подготовки администрации Тихвинского ра</w:t>
      </w:r>
      <w:r w:rsidRPr="00E14227">
        <w:rPr>
          <w:color w:val="000000"/>
          <w:sz w:val="24"/>
          <w:szCs w:val="24"/>
        </w:rPr>
        <w:t>й</w:t>
      </w:r>
      <w:r w:rsidRPr="00E14227">
        <w:rPr>
          <w:color w:val="000000"/>
          <w:sz w:val="24"/>
          <w:szCs w:val="24"/>
        </w:rPr>
        <w:t>она оформляет проект муниципального правового акта администрации Тихвинского района о поощрении, о материальном стимулировании деятельности народных др</w:t>
      </w:r>
      <w:r w:rsidRPr="00E14227">
        <w:rPr>
          <w:color w:val="000000"/>
          <w:sz w:val="24"/>
          <w:szCs w:val="24"/>
        </w:rPr>
        <w:t>у</w:t>
      </w:r>
      <w:r w:rsidRPr="00E14227">
        <w:rPr>
          <w:color w:val="000000"/>
          <w:sz w:val="24"/>
          <w:szCs w:val="24"/>
        </w:rPr>
        <w:t>жинников, народной друж</w:t>
      </w:r>
      <w:r w:rsidRPr="00E14227">
        <w:rPr>
          <w:color w:val="000000"/>
          <w:sz w:val="24"/>
          <w:szCs w:val="24"/>
        </w:rPr>
        <w:t>и</w:t>
      </w:r>
      <w:r w:rsidRPr="00E14227">
        <w:rPr>
          <w:color w:val="000000"/>
          <w:sz w:val="24"/>
          <w:szCs w:val="24"/>
        </w:rPr>
        <w:t>ны.</w:t>
      </w:r>
    </w:p>
    <w:p w14:paraId="309E7400" w14:textId="77777777" w:rsidR="009238F8" w:rsidRPr="00E14227" w:rsidRDefault="009238F8" w:rsidP="00E14227">
      <w:pPr>
        <w:pStyle w:val="p10"/>
        <w:spacing w:before="0" w:beforeAutospacing="0" w:after="0" w:afterAutospacing="0"/>
        <w:ind w:firstLine="709"/>
        <w:jc w:val="both"/>
        <w:rPr>
          <w:color w:val="000000"/>
        </w:rPr>
      </w:pPr>
      <w:r w:rsidRPr="00E14227">
        <w:rPr>
          <w:color w:val="000000"/>
        </w:rPr>
        <w:t>10.</w:t>
      </w:r>
      <w:r w:rsidR="00C7050E">
        <w:rPr>
          <w:color w:val="000000"/>
        </w:rPr>
        <w:t xml:space="preserve"> </w:t>
      </w:r>
      <w:r w:rsidRPr="00E14227">
        <w:rPr>
          <w:color w:val="000000"/>
        </w:rPr>
        <w:t>Администрация Тихвинского района по согласованию со Штабом народной др</w:t>
      </w:r>
      <w:r w:rsidRPr="00E14227">
        <w:rPr>
          <w:color w:val="000000"/>
        </w:rPr>
        <w:t>у</w:t>
      </w:r>
      <w:r w:rsidRPr="00E14227">
        <w:rPr>
          <w:color w:val="000000"/>
        </w:rPr>
        <w:t>жины Тихвинского района за заслуги в обеспечении правопорядка и общественной безопасности народного дружинника в охране общественного порядка на территории Тихвинского района может ходатайствовать перед работодателем по основному месту работы народного дружинника:</w:t>
      </w:r>
    </w:p>
    <w:p w14:paraId="49D4E5CA" w14:textId="77777777" w:rsidR="009238F8" w:rsidRPr="00E14227" w:rsidRDefault="009238F8" w:rsidP="00C7050E">
      <w:pPr>
        <w:pStyle w:val="p1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14227">
        <w:rPr>
          <w:color w:val="000000"/>
        </w:rPr>
        <w:t>о награждении народного дружинника денежной премией или ценным пода</w:t>
      </w:r>
      <w:r w:rsidRPr="00E14227">
        <w:rPr>
          <w:color w:val="000000"/>
        </w:rPr>
        <w:t>р</w:t>
      </w:r>
      <w:r w:rsidRPr="00E14227">
        <w:rPr>
          <w:color w:val="000000"/>
        </w:rPr>
        <w:t>ком по основному месту работы;</w:t>
      </w:r>
    </w:p>
    <w:p w14:paraId="078047CC" w14:textId="77777777" w:rsidR="009238F8" w:rsidRPr="00E14227" w:rsidRDefault="009238F8" w:rsidP="00C7050E">
      <w:pPr>
        <w:pStyle w:val="p1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14227">
        <w:rPr>
          <w:color w:val="000000"/>
        </w:rPr>
        <w:t>о предоставлении ежегодного дополнительного отпуска без сохранения зар</w:t>
      </w:r>
      <w:r w:rsidRPr="00E14227">
        <w:rPr>
          <w:color w:val="000000"/>
        </w:rPr>
        <w:t>а</w:t>
      </w:r>
      <w:r w:rsidRPr="00E14227">
        <w:rPr>
          <w:color w:val="000000"/>
        </w:rPr>
        <w:t>ботной платы продолжительностью до десяти календарных дней.</w:t>
      </w:r>
    </w:p>
    <w:p w14:paraId="5F4F0AF7" w14:textId="77777777" w:rsidR="009238F8" w:rsidRDefault="00C7050E" w:rsidP="00C7050E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>__</w:t>
      </w:r>
      <w:r w:rsidR="009238F8" w:rsidRPr="00E14227">
        <w:rPr>
          <w:color w:val="000000"/>
          <w:sz w:val="24"/>
          <w:szCs w:val="24"/>
        </w:rPr>
        <w:t>___________</w:t>
      </w:r>
    </w:p>
    <w:p w14:paraId="766485DC" w14:textId="77777777" w:rsidR="0004002F" w:rsidRDefault="0004002F"/>
    <w:sectPr w:rsidR="0004002F" w:rsidSect="00C7050E">
      <w:pgSz w:w="11907" w:h="16840"/>
      <w:pgMar w:top="1135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DBB7" w14:textId="77777777" w:rsidR="00D15FB2" w:rsidRDefault="00D15FB2">
      <w:r>
        <w:separator/>
      </w:r>
    </w:p>
  </w:endnote>
  <w:endnote w:type="continuationSeparator" w:id="0">
    <w:p w14:paraId="707DF5BC" w14:textId="77777777" w:rsidR="00D15FB2" w:rsidRDefault="00D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4ADA" w14:textId="77777777" w:rsidR="00D15FB2" w:rsidRDefault="00D15FB2">
      <w:r>
        <w:separator/>
      </w:r>
    </w:p>
  </w:footnote>
  <w:footnote w:type="continuationSeparator" w:id="0">
    <w:p w14:paraId="3C33DA3A" w14:textId="77777777" w:rsidR="00D15FB2" w:rsidRDefault="00D1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8090" w14:textId="77777777" w:rsidR="00C7050E" w:rsidRDefault="00C7050E" w:rsidP="003659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7C5E77B" w14:textId="77777777" w:rsidR="00C7050E" w:rsidRDefault="00C705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8439" w14:textId="77777777" w:rsidR="00C7050E" w:rsidRDefault="00C7050E" w:rsidP="003659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28EC">
      <w:rPr>
        <w:rStyle w:val="aa"/>
        <w:noProof/>
      </w:rPr>
      <w:t>2</w:t>
    </w:r>
    <w:r>
      <w:rPr>
        <w:rStyle w:val="aa"/>
      </w:rPr>
      <w:fldChar w:fldCharType="end"/>
    </w:r>
  </w:p>
  <w:p w14:paraId="27B67851" w14:textId="77777777" w:rsidR="00C7050E" w:rsidRDefault="00C705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3A5"/>
    <w:multiLevelType w:val="hybridMultilevel"/>
    <w:tmpl w:val="BDA639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03B9"/>
    <w:multiLevelType w:val="hybridMultilevel"/>
    <w:tmpl w:val="1E12E67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110FF"/>
    <w:multiLevelType w:val="hybridMultilevel"/>
    <w:tmpl w:val="509E1E5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5" w15:restartNumberingAfterBreak="0">
    <w:nsid w:val="73E60BCF"/>
    <w:multiLevelType w:val="hybridMultilevel"/>
    <w:tmpl w:val="59B2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EC"/>
    <w:rsid w:val="0004002F"/>
    <w:rsid w:val="00040F20"/>
    <w:rsid w:val="00365923"/>
    <w:rsid w:val="00487208"/>
    <w:rsid w:val="004D28EC"/>
    <w:rsid w:val="00700BF1"/>
    <w:rsid w:val="00803430"/>
    <w:rsid w:val="009238F8"/>
    <w:rsid w:val="00A533B1"/>
    <w:rsid w:val="00C51325"/>
    <w:rsid w:val="00C7050E"/>
    <w:rsid w:val="00CB72EC"/>
    <w:rsid w:val="00D15FB2"/>
    <w:rsid w:val="00E14227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763FD9E"/>
  <w15:chartTrackingRefBased/>
  <w15:docId w15:val="{8E8084C2-6F25-434D-96CC-AC079557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9238F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238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 Знак Знак Знак Знак Знак Знак"/>
    <w:basedOn w:val="a0"/>
    <w:rsid w:val="009238F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p10">
    <w:name w:val="p10"/>
    <w:basedOn w:val="a0"/>
    <w:rsid w:val="009238F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0"/>
    <w:rsid w:val="009238F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basedOn w:val="a1"/>
    <w:rsid w:val="009238F8"/>
  </w:style>
  <w:style w:type="character" w:styleId="a8">
    <w:name w:val="Hyperlink"/>
    <w:basedOn w:val="a1"/>
    <w:rsid w:val="009238F8"/>
    <w:rPr>
      <w:color w:val="0000FF"/>
      <w:u w:val="single"/>
    </w:rPr>
  </w:style>
  <w:style w:type="paragraph" w:styleId="a9">
    <w:name w:val="header"/>
    <w:basedOn w:val="a0"/>
    <w:rsid w:val="00C7050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7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2019-02-14T09:29:00Z</cp:lastPrinted>
  <dcterms:created xsi:type="dcterms:W3CDTF">2023-11-09T13:54:00Z</dcterms:created>
  <dcterms:modified xsi:type="dcterms:W3CDTF">2023-11-09T13:54:00Z</dcterms:modified>
</cp:coreProperties>
</file>