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F9" w:rsidRPr="00C25BDC" w:rsidRDefault="001E41F9" w:rsidP="00C901CB">
      <w:pPr>
        <w:jc w:val="center"/>
        <w:rPr>
          <w:b/>
        </w:rPr>
      </w:pPr>
      <w:r w:rsidRPr="00C25BDC">
        <w:rPr>
          <w:b/>
        </w:rPr>
        <w:t>Социально-экономическое развитие</w:t>
      </w:r>
    </w:p>
    <w:p w:rsidR="001E41F9" w:rsidRPr="00C25BDC" w:rsidRDefault="001E41F9" w:rsidP="00C901CB">
      <w:pPr>
        <w:jc w:val="center"/>
        <w:rPr>
          <w:b/>
        </w:rPr>
      </w:pPr>
      <w:r w:rsidRPr="00C25BDC">
        <w:rPr>
          <w:b/>
        </w:rPr>
        <w:t>муниципального образования</w:t>
      </w:r>
    </w:p>
    <w:p w:rsidR="001E41F9" w:rsidRPr="00A35221" w:rsidRDefault="001E41F9" w:rsidP="00C901CB">
      <w:pPr>
        <w:jc w:val="center"/>
        <w:rPr>
          <w:b/>
        </w:rPr>
      </w:pPr>
      <w:r w:rsidRPr="00A35221">
        <w:rPr>
          <w:b/>
        </w:rPr>
        <w:t>Тихвинский муниципальный район Ленинградской области</w:t>
      </w:r>
    </w:p>
    <w:p w:rsidR="001E41F9" w:rsidRPr="00A35221" w:rsidRDefault="001E41F9" w:rsidP="00C901CB">
      <w:pPr>
        <w:jc w:val="center"/>
        <w:rPr>
          <w:sz w:val="26"/>
          <w:szCs w:val="26"/>
        </w:rPr>
      </w:pPr>
      <w:r w:rsidRPr="00A35221">
        <w:rPr>
          <w:sz w:val="26"/>
          <w:szCs w:val="26"/>
        </w:rPr>
        <w:t xml:space="preserve">за </w:t>
      </w:r>
      <w:r w:rsidRPr="007266D1">
        <w:rPr>
          <w:sz w:val="26"/>
          <w:szCs w:val="26"/>
        </w:rPr>
        <w:t xml:space="preserve"> </w:t>
      </w:r>
      <w:r w:rsidRPr="00A35221">
        <w:rPr>
          <w:sz w:val="26"/>
          <w:szCs w:val="26"/>
        </w:rPr>
        <w:t xml:space="preserve"> 2017 год</w:t>
      </w:r>
      <w:r w:rsidRPr="007266D1">
        <w:rPr>
          <w:sz w:val="26"/>
          <w:szCs w:val="26"/>
        </w:rPr>
        <w:t xml:space="preserve"> </w:t>
      </w:r>
    </w:p>
    <w:p w:rsidR="001E41F9" w:rsidRPr="00A35221" w:rsidRDefault="001E41F9" w:rsidP="00C901CB">
      <w:pPr>
        <w:pStyle w:val="BodyText2"/>
        <w:pBdr>
          <w:bottom w:val="single" w:sz="12" w:space="1" w:color="auto"/>
        </w:pBdr>
        <w:rPr>
          <w:sz w:val="24"/>
          <w:szCs w:val="24"/>
        </w:rPr>
      </w:pPr>
      <w:r w:rsidRPr="00A35221">
        <w:rPr>
          <w:sz w:val="24"/>
          <w:szCs w:val="24"/>
        </w:rPr>
        <w:t>___________________________________________________________________________</w:t>
      </w:r>
    </w:p>
    <w:p w:rsidR="001E41F9" w:rsidRPr="00A35221" w:rsidRDefault="001E41F9" w:rsidP="00C901CB">
      <w:pPr>
        <w:pStyle w:val="BodyText2"/>
        <w:pBdr>
          <w:bottom w:val="single" w:sz="12" w:space="1" w:color="auto"/>
        </w:pBdr>
        <w:ind w:firstLine="708"/>
        <w:jc w:val="center"/>
        <w:rPr>
          <w:b/>
          <w:sz w:val="24"/>
          <w:szCs w:val="24"/>
        </w:rPr>
      </w:pPr>
      <w:r w:rsidRPr="00A35221">
        <w:rPr>
          <w:b/>
          <w:sz w:val="24"/>
          <w:szCs w:val="24"/>
        </w:rPr>
        <w:t>1. ОБЩАЯ ХАРАКТЕРИСТИКА ТЕРРИТОРИИ РАЙОНА</w:t>
      </w:r>
    </w:p>
    <w:p w:rsidR="001E41F9" w:rsidRPr="00A35221" w:rsidRDefault="001E41F9" w:rsidP="00C901CB">
      <w:pPr>
        <w:rPr>
          <w:sz w:val="24"/>
          <w:szCs w:val="24"/>
        </w:rPr>
      </w:pPr>
    </w:p>
    <w:p w:rsidR="001E41F9" w:rsidRPr="00C901CB" w:rsidRDefault="001E41F9" w:rsidP="00C901CB">
      <w:pPr>
        <w:rPr>
          <w:sz w:val="24"/>
          <w:szCs w:val="24"/>
        </w:rPr>
      </w:pPr>
      <w:r w:rsidRPr="00C901CB">
        <w:rPr>
          <w:sz w:val="24"/>
          <w:szCs w:val="24"/>
        </w:rPr>
        <w:t>Площадь территории района</w:t>
      </w:r>
      <w:r w:rsidRPr="00C901CB">
        <w:rPr>
          <w:sz w:val="24"/>
          <w:szCs w:val="24"/>
        </w:rPr>
        <w:tab/>
      </w:r>
      <w:r w:rsidRPr="00C901CB">
        <w:rPr>
          <w:sz w:val="24"/>
          <w:szCs w:val="24"/>
        </w:rPr>
        <w:tab/>
        <w:t>- 7018 кв. км</w:t>
      </w:r>
    </w:p>
    <w:p w:rsidR="001E41F9" w:rsidRPr="00C901CB" w:rsidRDefault="001E41F9" w:rsidP="00C901CB">
      <w:pPr>
        <w:rPr>
          <w:sz w:val="24"/>
          <w:szCs w:val="24"/>
        </w:rPr>
      </w:pPr>
      <w:r w:rsidRPr="00C901CB">
        <w:rPr>
          <w:sz w:val="24"/>
          <w:szCs w:val="24"/>
        </w:rPr>
        <w:t>Плотность населения (на 01.01.2018 г.)</w:t>
      </w:r>
      <w:r w:rsidRPr="00C901CB">
        <w:rPr>
          <w:sz w:val="24"/>
          <w:szCs w:val="24"/>
        </w:rPr>
        <w:tab/>
        <w:t>– 9,96 чел. на 1 кв. км</w:t>
      </w:r>
    </w:p>
    <w:p w:rsidR="001E41F9" w:rsidRPr="00C901CB" w:rsidRDefault="001E41F9" w:rsidP="00C901CB">
      <w:pPr>
        <w:rPr>
          <w:sz w:val="24"/>
          <w:szCs w:val="24"/>
        </w:rPr>
      </w:pPr>
      <w:r w:rsidRPr="00C901CB">
        <w:rPr>
          <w:sz w:val="24"/>
          <w:szCs w:val="24"/>
        </w:rPr>
        <w:t>Число населённых пунктов</w:t>
      </w:r>
      <w:r w:rsidRPr="00C901CB">
        <w:rPr>
          <w:sz w:val="24"/>
          <w:szCs w:val="24"/>
        </w:rPr>
        <w:tab/>
      </w:r>
      <w:r w:rsidRPr="00C901CB">
        <w:rPr>
          <w:sz w:val="24"/>
          <w:szCs w:val="24"/>
        </w:rPr>
        <w:tab/>
      </w:r>
      <w:r w:rsidRPr="00C901CB">
        <w:rPr>
          <w:sz w:val="24"/>
          <w:szCs w:val="24"/>
        </w:rPr>
        <w:tab/>
        <w:t xml:space="preserve"> - 198</w:t>
      </w:r>
    </w:p>
    <w:p w:rsidR="001E41F9" w:rsidRPr="00C901CB" w:rsidRDefault="001E41F9" w:rsidP="00C901CB">
      <w:pPr>
        <w:ind w:firstLine="708"/>
        <w:jc w:val="both"/>
        <w:rPr>
          <w:sz w:val="24"/>
          <w:szCs w:val="24"/>
        </w:rPr>
      </w:pPr>
      <w:r w:rsidRPr="00C901CB">
        <w:rPr>
          <w:sz w:val="24"/>
          <w:szCs w:val="24"/>
        </w:rPr>
        <w:t xml:space="preserve">Тихвинский район расположен на северо-востоке Ленинградской области, в </w:t>
      </w:r>
      <w:smartTag w:uri="urn:schemas-microsoft-com:office:smarttags" w:element="metricconverter">
        <w:smartTagPr>
          <w:attr w:name="ProductID" w:val="200 км"/>
        </w:smartTagPr>
        <w:r w:rsidRPr="00C901CB">
          <w:rPr>
            <w:sz w:val="24"/>
            <w:szCs w:val="24"/>
          </w:rPr>
          <w:t>200 км</w:t>
        </w:r>
      </w:smartTag>
      <w:r w:rsidRPr="00C901CB">
        <w:rPr>
          <w:sz w:val="24"/>
          <w:szCs w:val="24"/>
        </w:rPr>
        <w:t xml:space="preserve"> от Санкт-Петербурга. На западе он граничит с Волховским и Киришским районами, на юге – с Новгородской областью и Бокситогорским районом, на востоке – с Вологодской областью и Бокситогорским районом, и на севере – с Лодейнопольским районом.</w:t>
      </w:r>
    </w:p>
    <w:p w:rsidR="001E41F9" w:rsidRPr="00C901CB" w:rsidRDefault="001E41F9" w:rsidP="00C901CB">
      <w:pPr>
        <w:ind w:firstLine="540"/>
        <w:jc w:val="both"/>
        <w:rPr>
          <w:sz w:val="24"/>
          <w:szCs w:val="24"/>
        </w:rPr>
      </w:pPr>
      <w:r w:rsidRPr="00C901CB">
        <w:rPr>
          <w:sz w:val="24"/>
          <w:szCs w:val="24"/>
        </w:rPr>
        <w:t>Через него проходят автомобильные и железнодорожные пути, ведущие из Санкт-Петербурга на Урал, в Архангельск, Вологду, Череповец.</w:t>
      </w:r>
    </w:p>
    <w:p w:rsidR="001E41F9" w:rsidRPr="00C901CB" w:rsidRDefault="001E41F9" w:rsidP="00C901CB">
      <w:pPr>
        <w:ind w:firstLine="540"/>
        <w:jc w:val="both"/>
        <w:rPr>
          <w:sz w:val="24"/>
          <w:szCs w:val="24"/>
        </w:rPr>
      </w:pPr>
      <w:r w:rsidRPr="00C901CB">
        <w:rPr>
          <w:sz w:val="24"/>
          <w:szCs w:val="24"/>
        </w:rPr>
        <w:t>Сегодня Тихвинский район представляет собой территорию, на которой располагается 1 муниципальное образование 2-го уровня – Тихвинский район и 9 муниципальных образований 1-го уровня: Тихвинское городское поселение, Борское, Ганьковское, Горское, Коськовское, Мелегежское, Пашозерское, Цвылевское и Шугозерское сельские поселения.</w:t>
      </w:r>
    </w:p>
    <w:p w:rsidR="001E41F9" w:rsidRPr="00C901CB" w:rsidRDefault="001E41F9" w:rsidP="00C901CB">
      <w:pPr>
        <w:ind w:firstLine="540"/>
        <w:jc w:val="both"/>
        <w:rPr>
          <w:sz w:val="24"/>
          <w:szCs w:val="24"/>
        </w:rPr>
      </w:pPr>
      <w:r w:rsidRPr="00C901CB">
        <w:rPr>
          <w:sz w:val="24"/>
          <w:szCs w:val="24"/>
        </w:rPr>
        <w:t xml:space="preserve">Тихвинский район является одним из удаленных районов Ленинградской области, занимает четвертое место по площади и восьмое по численности населения среди 18 районов области. </w:t>
      </w:r>
    </w:p>
    <w:p w:rsidR="001E41F9" w:rsidRPr="00C901CB" w:rsidRDefault="001E41F9" w:rsidP="00C901CB">
      <w:pPr>
        <w:ind w:firstLine="540"/>
        <w:jc w:val="both"/>
        <w:rPr>
          <w:sz w:val="24"/>
          <w:szCs w:val="24"/>
        </w:rPr>
      </w:pPr>
      <w:r w:rsidRPr="00C901CB">
        <w:rPr>
          <w:sz w:val="24"/>
          <w:szCs w:val="24"/>
        </w:rPr>
        <w:t xml:space="preserve">Основу экономики района составляет промышленность; её доля в общем объеме производства товаров работ и услуг составляет 93,2%. </w:t>
      </w:r>
    </w:p>
    <w:p w:rsidR="001E41F9" w:rsidRPr="00C901CB" w:rsidRDefault="001E41F9" w:rsidP="00C901CB">
      <w:pPr>
        <w:rPr>
          <w:b/>
          <w:bCs/>
          <w:sz w:val="24"/>
          <w:szCs w:val="24"/>
        </w:rPr>
      </w:pPr>
    </w:p>
    <w:p w:rsidR="001E41F9" w:rsidRPr="00C901CB" w:rsidRDefault="001E41F9" w:rsidP="00C901CB">
      <w:pPr>
        <w:rPr>
          <w:b/>
          <w:bCs/>
          <w:sz w:val="24"/>
          <w:szCs w:val="24"/>
        </w:rPr>
      </w:pPr>
      <w:r w:rsidRPr="00C901CB">
        <w:rPr>
          <w:b/>
          <w:bCs/>
          <w:sz w:val="24"/>
          <w:szCs w:val="24"/>
        </w:rPr>
        <w:t>Демография</w:t>
      </w:r>
    </w:p>
    <w:p w:rsidR="001E41F9" w:rsidRPr="00C901CB" w:rsidRDefault="001E41F9" w:rsidP="00C901CB">
      <w:pPr>
        <w:pStyle w:val="BodyTextIndent"/>
        <w:spacing w:after="0"/>
        <w:ind w:left="0" w:firstLine="708"/>
        <w:jc w:val="both"/>
        <w:rPr>
          <w:sz w:val="24"/>
          <w:szCs w:val="24"/>
        </w:rPr>
      </w:pPr>
      <w:r w:rsidRPr="00C901CB">
        <w:rPr>
          <w:sz w:val="24"/>
          <w:szCs w:val="24"/>
        </w:rPr>
        <w:t>Численность населения на 01.01.2018 г. составила 69902 человека, в т.ч. городского – 58134 человек</w:t>
      </w:r>
      <w:r>
        <w:rPr>
          <w:sz w:val="24"/>
          <w:szCs w:val="24"/>
        </w:rPr>
        <w:t>а</w:t>
      </w:r>
      <w:r w:rsidRPr="00C901CB">
        <w:rPr>
          <w:sz w:val="24"/>
          <w:szCs w:val="24"/>
        </w:rPr>
        <w:t>, сельского - 11768 человек. По сравнению с началом года численность увеличилась на 102 человека (на 1 января 2017 года составляла 69800 человек).</w:t>
      </w:r>
    </w:p>
    <w:p w:rsidR="001E41F9" w:rsidRDefault="001E41F9" w:rsidP="00981E6E">
      <w:pPr>
        <w:pStyle w:val="BodyTextIndent"/>
        <w:spacing w:after="0"/>
        <w:ind w:left="0" w:firstLine="709"/>
        <w:jc w:val="both"/>
        <w:rPr>
          <w:sz w:val="24"/>
          <w:szCs w:val="24"/>
        </w:rPr>
      </w:pPr>
      <w:r w:rsidRPr="00C901CB">
        <w:rPr>
          <w:sz w:val="24"/>
          <w:szCs w:val="24"/>
        </w:rPr>
        <w:t>Демографическая ситуация в целом по району характеризуется следующими тенденциями:</w:t>
      </w:r>
    </w:p>
    <w:p w:rsidR="001E41F9" w:rsidRPr="00C901CB" w:rsidRDefault="001E41F9" w:rsidP="00981E6E">
      <w:pPr>
        <w:pStyle w:val="BodyTextIndent"/>
        <w:spacing w:after="0"/>
        <w:ind w:left="0" w:firstLine="709"/>
        <w:jc w:val="right"/>
        <w:rPr>
          <w:sz w:val="24"/>
          <w:szCs w:val="24"/>
        </w:rPr>
      </w:pPr>
      <w:r w:rsidRPr="00C901CB">
        <w:rPr>
          <w:sz w:val="24"/>
          <w:szCs w:val="24"/>
        </w:rPr>
        <w:t xml:space="preserve"> </w:t>
      </w:r>
      <w:r w:rsidRPr="00C901CB">
        <w:rPr>
          <w:sz w:val="20"/>
        </w:rPr>
        <w:t>Таблица 1</w:t>
      </w:r>
    </w:p>
    <w:tbl>
      <w:tblPr>
        <w:tblW w:w="4959" w:type="pct"/>
        <w:tblInd w:w="75" w:type="dxa"/>
        <w:tblCellMar>
          <w:left w:w="75" w:type="dxa"/>
          <w:right w:w="75" w:type="dxa"/>
        </w:tblCellMar>
        <w:tblLook w:val="0000"/>
      </w:tblPr>
      <w:tblGrid>
        <w:gridCol w:w="4686"/>
        <w:gridCol w:w="1612"/>
        <w:gridCol w:w="1629"/>
        <w:gridCol w:w="1425"/>
      </w:tblGrid>
      <w:tr w:rsidR="001E41F9" w:rsidRPr="00C901CB" w:rsidTr="0068073B">
        <w:tc>
          <w:tcPr>
            <w:tcW w:w="2505" w:type="pct"/>
            <w:tcBorders>
              <w:top w:val="double" w:sz="4" w:space="0" w:color="auto"/>
              <w:left w:val="double" w:sz="4" w:space="0" w:color="auto"/>
              <w:bottom w:val="double" w:sz="4" w:space="0" w:color="auto"/>
              <w:right w:val="double" w:sz="4" w:space="0" w:color="auto"/>
            </w:tcBorders>
          </w:tcPr>
          <w:p w:rsidR="001E41F9" w:rsidRPr="00C901CB" w:rsidRDefault="001E41F9" w:rsidP="00C901CB">
            <w:pPr>
              <w:jc w:val="center"/>
              <w:rPr>
                <w:sz w:val="24"/>
                <w:szCs w:val="24"/>
              </w:rPr>
            </w:pPr>
            <w:r w:rsidRPr="00C901CB">
              <w:rPr>
                <w:b/>
                <w:bCs/>
                <w:sz w:val="24"/>
                <w:szCs w:val="24"/>
              </w:rPr>
              <w:t>Демографические показатели</w:t>
            </w:r>
            <w:r w:rsidRPr="00C901CB">
              <w:rPr>
                <w:sz w:val="24"/>
                <w:szCs w:val="24"/>
              </w:rPr>
              <w:t xml:space="preserve"> </w:t>
            </w:r>
          </w:p>
        </w:tc>
        <w:tc>
          <w:tcPr>
            <w:tcW w:w="862" w:type="pct"/>
            <w:tcBorders>
              <w:top w:val="double" w:sz="4" w:space="0" w:color="auto"/>
              <w:left w:val="double" w:sz="4" w:space="0" w:color="auto"/>
              <w:bottom w:val="double" w:sz="4" w:space="0" w:color="auto"/>
              <w:right w:val="double" w:sz="4" w:space="0" w:color="auto"/>
            </w:tcBorders>
          </w:tcPr>
          <w:p w:rsidR="001E41F9" w:rsidRPr="00C901CB" w:rsidRDefault="001E41F9" w:rsidP="00C901CB">
            <w:pPr>
              <w:jc w:val="center"/>
              <w:rPr>
                <w:sz w:val="24"/>
                <w:szCs w:val="24"/>
              </w:rPr>
            </w:pPr>
            <w:r w:rsidRPr="00C901CB">
              <w:rPr>
                <w:b/>
                <w:bCs/>
                <w:sz w:val="24"/>
                <w:szCs w:val="24"/>
              </w:rPr>
              <w:t xml:space="preserve">  2017 г.</w:t>
            </w:r>
          </w:p>
        </w:tc>
        <w:tc>
          <w:tcPr>
            <w:tcW w:w="871" w:type="pct"/>
            <w:tcBorders>
              <w:top w:val="double" w:sz="4" w:space="0" w:color="auto"/>
              <w:left w:val="double" w:sz="4" w:space="0" w:color="auto"/>
              <w:bottom w:val="double" w:sz="4" w:space="0" w:color="auto"/>
              <w:right w:val="double" w:sz="4" w:space="0" w:color="auto"/>
            </w:tcBorders>
          </w:tcPr>
          <w:p w:rsidR="001E41F9" w:rsidRPr="00C901CB" w:rsidRDefault="001E41F9" w:rsidP="00C901CB">
            <w:pPr>
              <w:jc w:val="center"/>
              <w:rPr>
                <w:sz w:val="24"/>
                <w:szCs w:val="24"/>
              </w:rPr>
            </w:pPr>
            <w:r w:rsidRPr="00C901CB">
              <w:rPr>
                <w:b/>
                <w:bCs/>
                <w:sz w:val="24"/>
                <w:szCs w:val="24"/>
              </w:rPr>
              <w:t xml:space="preserve">  2016 г.</w:t>
            </w:r>
          </w:p>
        </w:tc>
        <w:tc>
          <w:tcPr>
            <w:tcW w:w="762" w:type="pct"/>
            <w:tcBorders>
              <w:top w:val="double" w:sz="4" w:space="0" w:color="auto"/>
              <w:left w:val="double" w:sz="4" w:space="0" w:color="auto"/>
              <w:bottom w:val="double" w:sz="4" w:space="0" w:color="auto"/>
              <w:right w:val="double" w:sz="4" w:space="0" w:color="auto"/>
            </w:tcBorders>
          </w:tcPr>
          <w:p w:rsidR="001E41F9" w:rsidRPr="00C901CB" w:rsidRDefault="001E41F9" w:rsidP="00C901CB">
            <w:pPr>
              <w:jc w:val="center"/>
              <w:rPr>
                <w:sz w:val="24"/>
                <w:szCs w:val="24"/>
              </w:rPr>
            </w:pPr>
            <w:r w:rsidRPr="00C901CB">
              <w:rPr>
                <w:b/>
                <w:bCs/>
                <w:sz w:val="24"/>
                <w:szCs w:val="24"/>
              </w:rPr>
              <w:t>% к 2016 г.</w:t>
            </w:r>
          </w:p>
        </w:tc>
      </w:tr>
      <w:tr w:rsidR="001E41F9" w:rsidRPr="00C901CB" w:rsidTr="0068073B">
        <w:tc>
          <w:tcPr>
            <w:tcW w:w="2505" w:type="pct"/>
            <w:tcBorders>
              <w:top w:val="double" w:sz="4" w:space="0" w:color="auto"/>
              <w:left w:val="double" w:sz="4" w:space="0" w:color="auto"/>
              <w:bottom w:val="single" w:sz="2" w:space="0" w:color="auto"/>
              <w:right w:val="single" w:sz="2" w:space="0" w:color="auto"/>
            </w:tcBorders>
          </w:tcPr>
          <w:p w:rsidR="001E41F9" w:rsidRPr="00C901CB" w:rsidRDefault="001E41F9" w:rsidP="00C901CB">
            <w:pPr>
              <w:rPr>
                <w:sz w:val="24"/>
                <w:szCs w:val="24"/>
              </w:rPr>
            </w:pPr>
            <w:r w:rsidRPr="00C901CB">
              <w:rPr>
                <w:sz w:val="24"/>
                <w:szCs w:val="24"/>
              </w:rPr>
              <w:t xml:space="preserve">Родилось </w:t>
            </w:r>
          </w:p>
        </w:tc>
        <w:tc>
          <w:tcPr>
            <w:tcW w:w="862" w:type="pct"/>
            <w:tcBorders>
              <w:top w:val="double" w:sz="4" w:space="0" w:color="auto"/>
              <w:left w:val="single" w:sz="2" w:space="0" w:color="auto"/>
              <w:bottom w:val="single" w:sz="2" w:space="0" w:color="auto"/>
              <w:right w:val="single" w:sz="2" w:space="0" w:color="auto"/>
            </w:tcBorders>
          </w:tcPr>
          <w:p w:rsidR="001E41F9" w:rsidRPr="00C901CB" w:rsidRDefault="001E41F9" w:rsidP="00C901CB">
            <w:pPr>
              <w:jc w:val="center"/>
              <w:rPr>
                <w:sz w:val="24"/>
                <w:szCs w:val="24"/>
              </w:rPr>
            </w:pPr>
            <w:r w:rsidRPr="00C901CB">
              <w:rPr>
                <w:sz w:val="24"/>
                <w:szCs w:val="24"/>
              </w:rPr>
              <w:t>647</w:t>
            </w:r>
          </w:p>
        </w:tc>
        <w:tc>
          <w:tcPr>
            <w:tcW w:w="871" w:type="pct"/>
            <w:tcBorders>
              <w:top w:val="double" w:sz="4" w:space="0" w:color="auto"/>
              <w:left w:val="single" w:sz="2" w:space="0" w:color="auto"/>
              <w:bottom w:val="single" w:sz="2" w:space="0" w:color="auto"/>
              <w:right w:val="single" w:sz="2" w:space="0" w:color="auto"/>
            </w:tcBorders>
          </w:tcPr>
          <w:p w:rsidR="001E41F9" w:rsidRPr="00C901CB" w:rsidRDefault="001E41F9" w:rsidP="00C901CB">
            <w:pPr>
              <w:jc w:val="center"/>
              <w:rPr>
                <w:sz w:val="24"/>
                <w:szCs w:val="24"/>
                <w:lang w:val="en-US"/>
              </w:rPr>
            </w:pPr>
            <w:r w:rsidRPr="00C901CB">
              <w:rPr>
                <w:sz w:val="24"/>
                <w:szCs w:val="24"/>
              </w:rPr>
              <w:t>70</w:t>
            </w:r>
            <w:r w:rsidRPr="00C901CB">
              <w:rPr>
                <w:sz w:val="24"/>
                <w:szCs w:val="24"/>
                <w:lang w:val="en-US"/>
              </w:rPr>
              <w:t>3</w:t>
            </w:r>
          </w:p>
        </w:tc>
        <w:tc>
          <w:tcPr>
            <w:tcW w:w="762" w:type="pct"/>
            <w:tcBorders>
              <w:top w:val="double" w:sz="4" w:space="0" w:color="auto"/>
              <w:left w:val="single" w:sz="2" w:space="0" w:color="auto"/>
              <w:bottom w:val="single" w:sz="2" w:space="0" w:color="auto"/>
              <w:right w:val="double" w:sz="4" w:space="0" w:color="auto"/>
            </w:tcBorders>
          </w:tcPr>
          <w:p w:rsidR="001E41F9" w:rsidRPr="00C901CB" w:rsidRDefault="001E41F9" w:rsidP="00C901CB">
            <w:pPr>
              <w:jc w:val="center"/>
              <w:rPr>
                <w:sz w:val="24"/>
                <w:szCs w:val="24"/>
              </w:rPr>
            </w:pPr>
            <w:r w:rsidRPr="00C901CB">
              <w:rPr>
                <w:sz w:val="24"/>
                <w:szCs w:val="24"/>
              </w:rPr>
              <w:t>92</w:t>
            </w:r>
          </w:p>
        </w:tc>
      </w:tr>
      <w:tr w:rsidR="001E41F9" w:rsidRPr="00C901CB" w:rsidTr="0068073B">
        <w:tc>
          <w:tcPr>
            <w:tcW w:w="2505" w:type="pct"/>
            <w:tcBorders>
              <w:top w:val="single" w:sz="2" w:space="0" w:color="auto"/>
              <w:left w:val="double" w:sz="4" w:space="0" w:color="auto"/>
              <w:bottom w:val="single" w:sz="2" w:space="0" w:color="auto"/>
              <w:right w:val="single" w:sz="2" w:space="0" w:color="auto"/>
            </w:tcBorders>
          </w:tcPr>
          <w:p w:rsidR="001E41F9" w:rsidRPr="00C901CB" w:rsidRDefault="001E41F9" w:rsidP="00C901CB">
            <w:pPr>
              <w:rPr>
                <w:sz w:val="24"/>
                <w:szCs w:val="24"/>
              </w:rPr>
            </w:pPr>
            <w:r w:rsidRPr="00C901CB">
              <w:rPr>
                <w:sz w:val="24"/>
                <w:szCs w:val="24"/>
              </w:rPr>
              <w:t xml:space="preserve">Умерло </w:t>
            </w:r>
          </w:p>
        </w:tc>
        <w:tc>
          <w:tcPr>
            <w:tcW w:w="862" w:type="pct"/>
            <w:tcBorders>
              <w:top w:val="single" w:sz="2" w:space="0" w:color="auto"/>
              <w:left w:val="single" w:sz="2" w:space="0" w:color="auto"/>
              <w:bottom w:val="single" w:sz="2" w:space="0" w:color="auto"/>
              <w:right w:val="single" w:sz="2" w:space="0" w:color="auto"/>
            </w:tcBorders>
          </w:tcPr>
          <w:p w:rsidR="001E41F9" w:rsidRPr="00C901CB" w:rsidRDefault="001E41F9" w:rsidP="00C901CB">
            <w:pPr>
              <w:jc w:val="center"/>
              <w:rPr>
                <w:sz w:val="24"/>
                <w:szCs w:val="24"/>
              </w:rPr>
            </w:pPr>
            <w:r w:rsidRPr="00C901CB">
              <w:rPr>
                <w:sz w:val="24"/>
                <w:szCs w:val="24"/>
              </w:rPr>
              <w:t>1144</w:t>
            </w:r>
          </w:p>
        </w:tc>
        <w:tc>
          <w:tcPr>
            <w:tcW w:w="871" w:type="pct"/>
            <w:tcBorders>
              <w:top w:val="single" w:sz="2" w:space="0" w:color="auto"/>
              <w:left w:val="single" w:sz="2" w:space="0" w:color="auto"/>
              <w:bottom w:val="single" w:sz="2" w:space="0" w:color="auto"/>
              <w:right w:val="single" w:sz="2" w:space="0" w:color="auto"/>
            </w:tcBorders>
          </w:tcPr>
          <w:p w:rsidR="001E41F9" w:rsidRPr="00C901CB" w:rsidRDefault="001E41F9" w:rsidP="00C901CB">
            <w:pPr>
              <w:jc w:val="center"/>
              <w:rPr>
                <w:sz w:val="24"/>
                <w:szCs w:val="24"/>
                <w:lang w:val="en-US"/>
              </w:rPr>
            </w:pPr>
            <w:r w:rsidRPr="00C901CB">
              <w:rPr>
                <w:sz w:val="24"/>
                <w:szCs w:val="24"/>
              </w:rPr>
              <w:t>11</w:t>
            </w:r>
            <w:r w:rsidRPr="00C901CB">
              <w:rPr>
                <w:sz w:val="24"/>
                <w:szCs w:val="24"/>
                <w:lang w:val="en-US"/>
              </w:rPr>
              <w:t>62</w:t>
            </w:r>
          </w:p>
        </w:tc>
        <w:tc>
          <w:tcPr>
            <w:tcW w:w="762" w:type="pct"/>
            <w:tcBorders>
              <w:top w:val="single" w:sz="2" w:space="0" w:color="auto"/>
              <w:left w:val="single" w:sz="2" w:space="0" w:color="auto"/>
              <w:bottom w:val="single" w:sz="2" w:space="0" w:color="auto"/>
              <w:right w:val="double" w:sz="4" w:space="0" w:color="auto"/>
            </w:tcBorders>
          </w:tcPr>
          <w:p w:rsidR="001E41F9" w:rsidRPr="00C901CB" w:rsidRDefault="001E41F9" w:rsidP="00C901CB">
            <w:pPr>
              <w:jc w:val="center"/>
              <w:rPr>
                <w:sz w:val="24"/>
                <w:szCs w:val="24"/>
                <w:lang w:val="en-US"/>
              </w:rPr>
            </w:pPr>
            <w:r w:rsidRPr="00C901CB">
              <w:rPr>
                <w:sz w:val="24"/>
                <w:szCs w:val="24"/>
              </w:rPr>
              <w:t>98,</w:t>
            </w:r>
            <w:r w:rsidRPr="00C901CB">
              <w:rPr>
                <w:sz w:val="24"/>
                <w:szCs w:val="24"/>
                <w:lang w:val="en-US"/>
              </w:rPr>
              <w:t>5</w:t>
            </w:r>
          </w:p>
        </w:tc>
      </w:tr>
      <w:tr w:rsidR="001E41F9" w:rsidRPr="00C901CB" w:rsidTr="0068073B">
        <w:tc>
          <w:tcPr>
            <w:tcW w:w="2505" w:type="pct"/>
            <w:tcBorders>
              <w:top w:val="single" w:sz="2" w:space="0" w:color="auto"/>
              <w:left w:val="double" w:sz="4" w:space="0" w:color="auto"/>
              <w:bottom w:val="single" w:sz="2" w:space="0" w:color="auto"/>
              <w:right w:val="single" w:sz="2" w:space="0" w:color="auto"/>
            </w:tcBorders>
          </w:tcPr>
          <w:p w:rsidR="001E41F9" w:rsidRPr="00C901CB" w:rsidRDefault="001E41F9" w:rsidP="00C901CB">
            <w:pPr>
              <w:rPr>
                <w:sz w:val="24"/>
                <w:szCs w:val="24"/>
              </w:rPr>
            </w:pPr>
            <w:r w:rsidRPr="00C901CB">
              <w:rPr>
                <w:sz w:val="24"/>
                <w:szCs w:val="24"/>
              </w:rPr>
              <w:t>Рождаемость (на 1 тыс. населения)</w:t>
            </w:r>
          </w:p>
        </w:tc>
        <w:tc>
          <w:tcPr>
            <w:tcW w:w="862" w:type="pct"/>
            <w:tcBorders>
              <w:top w:val="single" w:sz="2" w:space="0" w:color="auto"/>
              <w:left w:val="single" w:sz="2" w:space="0" w:color="auto"/>
              <w:bottom w:val="single" w:sz="2" w:space="0" w:color="auto"/>
              <w:right w:val="single" w:sz="2" w:space="0" w:color="auto"/>
            </w:tcBorders>
          </w:tcPr>
          <w:p w:rsidR="001E41F9" w:rsidRPr="00C901CB" w:rsidRDefault="001E41F9" w:rsidP="00C901CB">
            <w:pPr>
              <w:jc w:val="center"/>
              <w:rPr>
                <w:sz w:val="24"/>
                <w:szCs w:val="24"/>
              </w:rPr>
            </w:pPr>
            <w:r w:rsidRPr="00C901CB">
              <w:rPr>
                <w:sz w:val="24"/>
                <w:szCs w:val="24"/>
              </w:rPr>
              <w:t>9,3</w:t>
            </w:r>
          </w:p>
        </w:tc>
        <w:tc>
          <w:tcPr>
            <w:tcW w:w="871" w:type="pct"/>
            <w:tcBorders>
              <w:top w:val="single" w:sz="2" w:space="0" w:color="auto"/>
              <w:left w:val="single" w:sz="2" w:space="0" w:color="auto"/>
              <w:bottom w:val="single" w:sz="2" w:space="0" w:color="auto"/>
              <w:right w:val="single" w:sz="2" w:space="0" w:color="auto"/>
            </w:tcBorders>
          </w:tcPr>
          <w:p w:rsidR="001E41F9" w:rsidRPr="00C901CB" w:rsidRDefault="001E41F9" w:rsidP="00C901CB">
            <w:pPr>
              <w:jc w:val="center"/>
              <w:rPr>
                <w:sz w:val="24"/>
                <w:szCs w:val="24"/>
                <w:lang w:val="en-US"/>
              </w:rPr>
            </w:pPr>
            <w:r w:rsidRPr="00C901CB">
              <w:rPr>
                <w:sz w:val="24"/>
                <w:szCs w:val="24"/>
              </w:rPr>
              <w:t>10,0</w:t>
            </w:r>
          </w:p>
        </w:tc>
        <w:tc>
          <w:tcPr>
            <w:tcW w:w="762" w:type="pct"/>
            <w:tcBorders>
              <w:top w:val="single" w:sz="2" w:space="0" w:color="auto"/>
              <w:left w:val="single" w:sz="2" w:space="0" w:color="auto"/>
              <w:bottom w:val="single" w:sz="2" w:space="0" w:color="auto"/>
              <w:right w:val="double" w:sz="4" w:space="0" w:color="auto"/>
            </w:tcBorders>
          </w:tcPr>
          <w:p w:rsidR="001E41F9" w:rsidRPr="00C901CB" w:rsidRDefault="001E41F9" w:rsidP="00C901CB">
            <w:pPr>
              <w:jc w:val="center"/>
              <w:rPr>
                <w:sz w:val="24"/>
                <w:szCs w:val="24"/>
              </w:rPr>
            </w:pPr>
            <w:r w:rsidRPr="00C901CB">
              <w:rPr>
                <w:sz w:val="24"/>
                <w:szCs w:val="24"/>
              </w:rPr>
              <w:t>93</w:t>
            </w:r>
          </w:p>
        </w:tc>
      </w:tr>
      <w:tr w:rsidR="001E41F9" w:rsidRPr="00C901CB" w:rsidTr="0068073B">
        <w:tc>
          <w:tcPr>
            <w:tcW w:w="2505" w:type="pct"/>
            <w:tcBorders>
              <w:top w:val="single" w:sz="2" w:space="0" w:color="auto"/>
              <w:left w:val="double" w:sz="4" w:space="0" w:color="auto"/>
              <w:bottom w:val="single" w:sz="2" w:space="0" w:color="auto"/>
              <w:right w:val="single" w:sz="2" w:space="0" w:color="auto"/>
            </w:tcBorders>
          </w:tcPr>
          <w:p w:rsidR="001E41F9" w:rsidRPr="00C901CB" w:rsidRDefault="001E41F9" w:rsidP="00C901CB">
            <w:pPr>
              <w:rPr>
                <w:sz w:val="24"/>
                <w:szCs w:val="24"/>
              </w:rPr>
            </w:pPr>
            <w:r w:rsidRPr="00C901CB">
              <w:rPr>
                <w:sz w:val="24"/>
                <w:szCs w:val="24"/>
              </w:rPr>
              <w:t>Общая смертность (на 1 тыс. населения)</w:t>
            </w:r>
          </w:p>
        </w:tc>
        <w:tc>
          <w:tcPr>
            <w:tcW w:w="862" w:type="pct"/>
            <w:tcBorders>
              <w:top w:val="single" w:sz="2" w:space="0" w:color="auto"/>
              <w:left w:val="single" w:sz="2" w:space="0" w:color="auto"/>
              <w:bottom w:val="single" w:sz="2" w:space="0" w:color="auto"/>
              <w:right w:val="single" w:sz="2" w:space="0" w:color="auto"/>
            </w:tcBorders>
          </w:tcPr>
          <w:p w:rsidR="001E41F9" w:rsidRPr="00C901CB" w:rsidRDefault="001E41F9" w:rsidP="00C901CB">
            <w:pPr>
              <w:jc w:val="center"/>
              <w:rPr>
                <w:sz w:val="24"/>
                <w:szCs w:val="24"/>
              </w:rPr>
            </w:pPr>
            <w:r w:rsidRPr="00C901CB">
              <w:rPr>
                <w:sz w:val="24"/>
                <w:szCs w:val="24"/>
              </w:rPr>
              <w:t>16,4</w:t>
            </w:r>
          </w:p>
        </w:tc>
        <w:tc>
          <w:tcPr>
            <w:tcW w:w="871" w:type="pct"/>
            <w:tcBorders>
              <w:top w:val="single" w:sz="2" w:space="0" w:color="auto"/>
              <w:left w:val="single" w:sz="2" w:space="0" w:color="auto"/>
              <w:bottom w:val="single" w:sz="2" w:space="0" w:color="auto"/>
              <w:right w:val="single" w:sz="2" w:space="0" w:color="auto"/>
            </w:tcBorders>
          </w:tcPr>
          <w:p w:rsidR="001E41F9" w:rsidRPr="00C901CB" w:rsidRDefault="001E41F9" w:rsidP="00C901CB">
            <w:pPr>
              <w:jc w:val="center"/>
              <w:rPr>
                <w:sz w:val="24"/>
                <w:szCs w:val="24"/>
                <w:lang w:val="en-US"/>
              </w:rPr>
            </w:pPr>
            <w:r w:rsidRPr="00C901CB">
              <w:rPr>
                <w:sz w:val="24"/>
                <w:szCs w:val="24"/>
              </w:rPr>
              <w:t>16,</w:t>
            </w:r>
            <w:r w:rsidRPr="00C901CB">
              <w:rPr>
                <w:sz w:val="24"/>
                <w:szCs w:val="24"/>
                <w:lang w:val="en-US"/>
              </w:rPr>
              <w:t>6</w:t>
            </w:r>
          </w:p>
        </w:tc>
        <w:tc>
          <w:tcPr>
            <w:tcW w:w="762" w:type="pct"/>
            <w:tcBorders>
              <w:top w:val="single" w:sz="2" w:space="0" w:color="auto"/>
              <w:left w:val="single" w:sz="2" w:space="0" w:color="auto"/>
              <w:bottom w:val="single" w:sz="2" w:space="0" w:color="auto"/>
              <w:right w:val="double" w:sz="4" w:space="0" w:color="auto"/>
            </w:tcBorders>
          </w:tcPr>
          <w:p w:rsidR="001E41F9" w:rsidRPr="00C901CB" w:rsidRDefault="001E41F9" w:rsidP="00C901CB">
            <w:pPr>
              <w:jc w:val="center"/>
              <w:rPr>
                <w:sz w:val="24"/>
                <w:szCs w:val="24"/>
                <w:lang w:val="en-US"/>
              </w:rPr>
            </w:pPr>
            <w:r w:rsidRPr="00C901CB">
              <w:rPr>
                <w:sz w:val="24"/>
                <w:szCs w:val="24"/>
              </w:rPr>
              <w:t>9</w:t>
            </w:r>
            <w:r w:rsidRPr="00C901CB">
              <w:rPr>
                <w:sz w:val="24"/>
                <w:szCs w:val="24"/>
                <w:lang w:val="en-US"/>
              </w:rPr>
              <w:t>8</w:t>
            </w:r>
            <w:r w:rsidRPr="00C901CB">
              <w:rPr>
                <w:sz w:val="24"/>
                <w:szCs w:val="24"/>
              </w:rPr>
              <w:t>,</w:t>
            </w:r>
            <w:r w:rsidRPr="00C901CB">
              <w:rPr>
                <w:sz w:val="24"/>
                <w:szCs w:val="24"/>
                <w:lang w:val="en-US"/>
              </w:rPr>
              <w:t>8</w:t>
            </w:r>
          </w:p>
        </w:tc>
      </w:tr>
      <w:tr w:rsidR="001E41F9" w:rsidRPr="00C901CB" w:rsidTr="0068073B">
        <w:tc>
          <w:tcPr>
            <w:tcW w:w="2505" w:type="pct"/>
            <w:tcBorders>
              <w:top w:val="single" w:sz="2" w:space="0" w:color="auto"/>
              <w:left w:val="double" w:sz="4" w:space="0" w:color="auto"/>
              <w:bottom w:val="single" w:sz="2" w:space="0" w:color="auto"/>
              <w:right w:val="single" w:sz="2" w:space="0" w:color="auto"/>
            </w:tcBorders>
          </w:tcPr>
          <w:p w:rsidR="001E41F9" w:rsidRPr="00C901CB" w:rsidRDefault="001E41F9" w:rsidP="00C901CB">
            <w:pPr>
              <w:rPr>
                <w:sz w:val="24"/>
                <w:szCs w:val="24"/>
              </w:rPr>
            </w:pPr>
            <w:r w:rsidRPr="00C901CB">
              <w:rPr>
                <w:sz w:val="24"/>
                <w:szCs w:val="24"/>
              </w:rPr>
              <w:t>Естественная убыль (на 1 тыс. населения)</w:t>
            </w:r>
          </w:p>
        </w:tc>
        <w:tc>
          <w:tcPr>
            <w:tcW w:w="862" w:type="pct"/>
            <w:tcBorders>
              <w:top w:val="single" w:sz="2" w:space="0" w:color="auto"/>
              <w:left w:val="single" w:sz="2" w:space="0" w:color="auto"/>
              <w:bottom w:val="single" w:sz="2" w:space="0" w:color="auto"/>
              <w:right w:val="single" w:sz="2" w:space="0" w:color="auto"/>
            </w:tcBorders>
          </w:tcPr>
          <w:p w:rsidR="001E41F9" w:rsidRPr="00C901CB" w:rsidRDefault="001E41F9" w:rsidP="00C901CB">
            <w:pPr>
              <w:jc w:val="center"/>
              <w:rPr>
                <w:sz w:val="24"/>
                <w:szCs w:val="24"/>
              </w:rPr>
            </w:pPr>
            <w:r w:rsidRPr="00C901CB">
              <w:rPr>
                <w:sz w:val="24"/>
                <w:szCs w:val="24"/>
              </w:rPr>
              <w:t>-7,1</w:t>
            </w:r>
          </w:p>
        </w:tc>
        <w:tc>
          <w:tcPr>
            <w:tcW w:w="871" w:type="pct"/>
            <w:tcBorders>
              <w:top w:val="single" w:sz="2" w:space="0" w:color="auto"/>
              <w:left w:val="single" w:sz="2" w:space="0" w:color="auto"/>
              <w:bottom w:val="single" w:sz="2" w:space="0" w:color="auto"/>
              <w:right w:val="single" w:sz="2" w:space="0" w:color="auto"/>
            </w:tcBorders>
          </w:tcPr>
          <w:p w:rsidR="001E41F9" w:rsidRPr="00C901CB" w:rsidRDefault="001E41F9" w:rsidP="00C901CB">
            <w:pPr>
              <w:jc w:val="center"/>
              <w:rPr>
                <w:sz w:val="24"/>
                <w:szCs w:val="24"/>
              </w:rPr>
            </w:pPr>
            <w:r w:rsidRPr="00C901CB">
              <w:rPr>
                <w:sz w:val="24"/>
                <w:szCs w:val="24"/>
              </w:rPr>
              <w:t>-6,6</w:t>
            </w:r>
          </w:p>
        </w:tc>
        <w:tc>
          <w:tcPr>
            <w:tcW w:w="762" w:type="pct"/>
            <w:tcBorders>
              <w:top w:val="single" w:sz="2" w:space="0" w:color="auto"/>
              <w:left w:val="single" w:sz="2" w:space="0" w:color="auto"/>
              <w:bottom w:val="single" w:sz="2" w:space="0" w:color="auto"/>
              <w:right w:val="double" w:sz="4" w:space="0" w:color="auto"/>
            </w:tcBorders>
          </w:tcPr>
          <w:p w:rsidR="001E41F9" w:rsidRPr="00C901CB" w:rsidRDefault="001E41F9" w:rsidP="00C901CB">
            <w:pPr>
              <w:jc w:val="center"/>
              <w:rPr>
                <w:sz w:val="24"/>
                <w:szCs w:val="24"/>
              </w:rPr>
            </w:pPr>
          </w:p>
        </w:tc>
      </w:tr>
      <w:tr w:rsidR="001E41F9" w:rsidRPr="00C901CB" w:rsidTr="0068073B">
        <w:tc>
          <w:tcPr>
            <w:tcW w:w="2505" w:type="pct"/>
            <w:tcBorders>
              <w:top w:val="single" w:sz="2" w:space="0" w:color="auto"/>
              <w:left w:val="double" w:sz="4" w:space="0" w:color="auto"/>
              <w:bottom w:val="double" w:sz="4" w:space="0" w:color="auto"/>
              <w:right w:val="single" w:sz="2" w:space="0" w:color="auto"/>
            </w:tcBorders>
          </w:tcPr>
          <w:p w:rsidR="001E41F9" w:rsidRPr="00C901CB" w:rsidRDefault="001E41F9" w:rsidP="00C901CB">
            <w:pPr>
              <w:rPr>
                <w:sz w:val="24"/>
                <w:szCs w:val="24"/>
              </w:rPr>
            </w:pPr>
            <w:r w:rsidRPr="00C901CB">
              <w:rPr>
                <w:sz w:val="24"/>
                <w:szCs w:val="24"/>
              </w:rPr>
              <w:t>Миграция, +/- чел.</w:t>
            </w:r>
          </w:p>
        </w:tc>
        <w:tc>
          <w:tcPr>
            <w:tcW w:w="862" w:type="pct"/>
            <w:tcBorders>
              <w:top w:val="single" w:sz="2" w:space="0" w:color="auto"/>
              <w:left w:val="single" w:sz="2" w:space="0" w:color="auto"/>
              <w:bottom w:val="double" w:sz="4" w:space="0" w:color="auto"/>
              <w:right w:val="single" w:sz="2" w:space="0" w:color="auto"/>
            </w:tcBorders>
          </w:tcPr>
          <w:p w:rsidR="001E41F9" w:rsidRPr="00C901CB" w:rsidRDefault="001E41F9" w:rsidP="00C901CB">
            <w:pPr>
              <w:jc w:val="center"/>
              <w:rPr>
                <w:sz w:val="24"/>
                <w:szCs w:val="24"/>
                <w:highlight w:val="yellow"/>
              </w:rPr>
            </w:pPr>
            <w:r w:rsidRPr="00C901CB">
              <w:rPr>
                <w:sz w:val="24"/>
                <w:szCs w:val="24"/>
              </w:rPr>
              <w:t>599</w:t>
            </w:r>
          </w:p>
        </w:tc>
        <w:tc>
          <w:tcPr>
            <w:tcW w:w="871" w:type="pct"/>
            <w:tcBorders>
              <w:top w:val="single" w:sz="2" w:space="0" w:color="auto"/>
              <w:left w:val="single" w:sz="2" w:space="0" w:color="auto"/>
              <w:bottom w:val="double" w:sz="4" w:space="0" w:color="auto"/>
              <w:right w:val="single" w:sz="2" w:space="0" w:color="auto"/>
            </w:tcBorders>
          </w:tcPr>
          <w:p w:rsidR="001E41F9" w:rsidRPr="00C901CB" w:rsidRDefault="001E41F9" w:rsidP="00C901CB">
            <w:pPr>
              <w:jc w:val="center"/>
              <w:rPr>
                <w:sz w:val="24"/>
                <w:szCs w:val="24"/>
                <w:highlight w:val="yellow"/>
              </w:rPr>
            </w:pPr>
            <w:r w:rsidRPr="00C901CB">
              <w:rPr>
                <w:sz w:val="24"/>
                <w:szCs w:val="24"/>
              </w:rPr>
              <w:t>235</w:t>
            </w:r>
          </w:p>
        </w:tc>
        <w:tc>
          <w:tcPr>
            <w:tcW w:w="762" w:type="pct"/>
            <w:tcBorders>
              <w:top w:val="single" w:sz="2" w:space="0" w:color="auto"/>
              <w:left w:val="single" w:sz="2" w:space="0" w:color="auto"/>
              <w:bottom w:val="double" w:sz="4" w:space="0" w:color="auto"/>
              <w:right w:val="double" w:sz="4" w:space="0" w:color="auto"/>
            </w:tcBorders>
          </w:tcPr>
          <w:p w:rsidR="001E41F9" w:rsidRPr="00C901CB" w:rsidRDefault="001E41F9" w:rsidP="00C901CB">
            <w:pPr>
              <w:jc w:val="center"/>
              <w:rPr>
                <w:sz w:val="24"/>
                <w:szCs w:val="24"/>
              </w:rPr>
            </w:pPr>
            <w:r w:rsidRPr="00D7220A">
              <w:rPr>
                <w:sz w:val="24"/>
                <w:szCs w:val="24"/>
                <w:lang w:val="en-US"/>
              </w:rPr>
              <w:t>2</w:t>
            </w:r>
            <w:r w:rsidRPr="00D7220A">
              <w:rPr>
                <w:sz w:val="24"/>
                <w:szCs w:val="24"/>
              </w:rPr>
              <w:t>,</w:t>
            </w:r>
            <w:r w:rsidRPr="00D7220A">
              <w:rPr>
                <w:sz w:val="24"/>
                <w:szCs w:val="24"/>
                <w:lang w:val="en-US"/>
              </w:rPr>
              <w:t>5</w:t>
            </w:r>
            <w:r w:rsidRPr="00D7220A">
              <w:rPr>
                <w:sz w:val="24"/>
                <w:szCs w:val="24"/>
              </w:rPr>
              <w:t xml:space="preserve"> р.</w:t>
            </w:r>
          </w:p>
        </w:tc>
      </w:tr>
    </w:tbl>
    <w:p w:rsidR="001E41F9" w:rsidRPr="00C901CB" w:rsidRDefault="001E41F9" w:rsidP="00C901CB">
      <w:pPr>
        <w:ind w:firstLine="708"/>
        <w:jc w:val="both"/>
        <w:rPr>
          <w:i/>
          <w:sz w:val="24"/>
          <w:szCs w:val="24"/>
        </w:rPr>
      </w:pPr>
    </w:p>
    <w:p w:rsidR="001E41F9" w:rsidRPr="00C901CB" w:rsidRDefault="001E41F9" w:rsidP="00C901CB">
      <w:pPr>
        <w:jc w:val="both"/>
        <w:rPr>
          <w:sz w:val="24"/>
          <w:szCs w:val="24"/>
        </w:rPr>
      </w:pPr>
      <w:r w:rsidRPr="00C901CB">
        <w:rPr>
          <w:sz w:val="24"/>
          <w:szCs w:val="24"/>
        </w:rPr>
        <w:tab/>
        <w:t xml:space="preserve">Демографическая ситуация в целом по району за период январь-декабрь 2017 года характеризовалась следующими тенденциями:  </w:t>
      </w:r>
    </w:p>
    <w:p w:rsidR="001E41F9" w:rsidRPr="00C901CB" w:rsidRDefault="001E41F9" w:rsidP="00C901CB">
      <w:pPr>
        <w:ind w:firstLine="708"/>
        <w:jc w:val="both"/>
        <w:rPr>
          <w:sz w:val="24"/>
          <w:szCs w:val="24"/>
        </w:rPr>
      </w:pPr>
      <w:r w:rsidRPr="00C901CB">
        <w:rPr>
          <w:sz w:val="24"/>
          <w:szCs w:val="24"/>
        </w:rPr>
        <w:t>При этом, на 8% уменьшилось число родившихся, число умерших снизилось на 1,5%. Коэффициенты рождаемости и смертности составили соответственно: 9,3 и 16,4 чел. на тысячу человек населения.</w:t>
      </w:r>
    </w:p>
    <w:p w:rsidR="001E41F9" w:rsidRPr="00C901CB" w:rsidRDefault="001E41F9" w:rsidP="00C901CB">
      <w:pPr>
        <w:ind w:firstLine="709"/>
        <w:jc w:val="both"/>
        <w:rPr>
          <w:sz w:val="24"/>
          <w:szCs w:val="24"/>
        </w:rPr>
      </w:pPr>
      <w:r w:rsidRPr="00C901CB">
        <w:rPr>
          <w:sz w:val="24"/>
          <w:szCs w:val="24"/>
        </w:rPr>
        <w:t>Естественная убыль населения в районе за прошедший год по сравнению с 2016 г. увеличилась на 8% и составила 497 человек, коэффициент естественной убыли населения   составил 7 чел. на одну тысячу населения района, что в течение последних 5 лет остается примерно на одном и том же уровне</w:t>
      </w:r>
    </w:p>
    <w:p w:rsidR="001E41F9" w:rsidRPr="00F43F83" w:rsidRDefault="001E41F9" w:rsidP="00C901CB">
      <w:pPr>
        <w:ind w:firstLine="708"/>
        <w:jc w:val="both"/>
        <w:rPr>
          <w:sz w:val="24"/>
          <w:szCs w:val="24"/>
        </w:rPr>
      </w:pPr>
    </w:p>
    <w:p w:rsidR="001E41F9" w:rsidRPr="00F43F83" w:rsidRDefault="001E41F9" w:rsidP="00C901CB">
      <w:pPr>
        <w:ind w:firstLine="708"/>
        <w:jc w:val="both"/>
        <w:rPr>
          <w:sz w:val="24"/>
          <w:szCs w:val="24"/>
        </w:rPr>
      </w:pPr>
    </w:p>
    <w:p w:rsidR="001E41F9" w:rsidRPr="00C901CB" w:rsidRDefault="001E41F9" w:rsidP="00C901CB">
      <w:pPr>
        <w:ind w:firstLine="708"/>
        <w:jc w:val="both"/>
        <w:rPr>
          <w:sz w:val="24"/>
          <w:szCs w:val="24"/>
        </w:rPr>
      </w:pPr>
      <w:r w:rsidRPr="00C901CB">
        <w:rPr>
          <w:sz w:val="24"/>
          <w:szCs w:val="24"/>
        </w:rPr>
        <w:t xml:space="preserve">Положительное сальдо миграции не только сохранилось, но и увеличилось с 235 человек в 2016 году до 599 человек в 2017 году.  За последние пять лет сложилась устойчивая тенденция превышения числа приезжающих на постоянное жительство над отъезжающими из района. Это связано с развитием производства и созданием новых рабочих мест на предприятиях АО </w:t>
      </w:r>
      <w:hyperlink r:id="rId7" w:tgtFrame="_blank" w:history="1">
        <w:r w:rsidRPr="00C901CB">
          <w:rPr>
            <w:rStyle w:val="Hyperlink"/>
            <w:color w:val="auto"/>
            <w:sz w:val="24"/>
            <w:szCs w:val="24"/>
            <w:u w:val="none"/>
            <w:shd w:val="clear" w:color="auto" w:fill="FEFEFE"/>
          </w:rPr>
          <w:t>«Тихвинский вагоностроительный завод»</w:t>
        </w:r>
      </w:hyperlink>
      <w:r w:rsidRPr="00C901CB">
        <w:rPr>
          <w:sz w:val="24"/>
          <w:szCs w:val="24"/>
          <w:shd w:val="clear" w:color="auto" w:fill="FEFEFE"/>
        </w:rPr>
        <w:t>,</w:t>
      </w:r>
      <w:r w:rsidRPr="00C901CB">
        <w:rPr>
          <w:rStyle w:val="apple-converted-space"/>
          <w:sz w:val="24"/>
          <w:szCs w:val="24"/>
          <w:shd w:val="clear" w:color="auto" w:fill="FEFEFE"/>
        </w:rPr>
        <w:t xml:space="preserve"> АО </w:t>
      </w:r>
      <w:hyperlink r:id="rId8" w:tgtFrame="_blank" w:history="1">
        <w:r w:rsidRPr="00C901CB">
          <w:rPr>
            <w:rStyle w:val="Hyperlink"/>
            <w:color w:val="auto"/>
            <w:sz w:val="24"/>
            <w:szCs w:val="24"/>
            <w:u w:val="none"/>
            <w:shd w:val="clear" w:color="auto" w:fill="FEFEFE"/>
          </w:rPr>
          <w:t>«ТихвинХимМаш»</w:t>
        </w:r>
      </w:hyperlink>
      <w:r w:rsidRPr="00C901CB">
        <w:rPr>
          <w:sz w:val="24"/>
          <w:szCs w:val="24"/>
        </w:rPr>
        <w:t>.</w:t>
      </w:r>
    </w:p>
    <w:p w:rsidR="001E41F9" w:rsidRDefault="001E41F9" w:rsidP="00C901CB">
      <w:pPr>
        <w:ind w:firstLine="708"/>
        <w:jc w:val="both"/>
        <w:rPr>
          <w:bCs/>
          <w:sz w:val="24"/>
          <w:szCs w:val="24"/>
        </w:rPr>
      </w:pPr>
      <w:r w:rsidRPr="00C901CB">
        <w:rPr>
          <w:sz w:val="24"/>
          <w:szCs w:val="24"/>
        </w:rPr>
        <w:t xml:space="preserve">На улучшение демографической обстановки </w:t>
      </w:r>
      <w:r w:rsidRPr="00C901CB">
        <w:rPr>
          <w:bCs/>
          <w:sz w:val="24"/>
          <w:szCs w:val="24"/>
        </w:rPr>
        <w:t>в Тихвинском районе и мерах социальной поддержки отдельных категорий граждан</w:t>
      </w:r>
      <w:r w:rsidRPr="00C901CB">
        <w:rPr>
          <w:sz w:val="24"/>
          <w:szCs w:val="24"/>
        </w:rPr>
        <w:t xml:space="preserve"> направлены мероприятия </w:t>
      </w:r>
      <w:r w:rsidRPr="00C901CB">
        <w:rPr>
          <w:bCs/>
          <w:sz w:val="24"/>
          <w:szCs w:val="24"/>
        </w:rPr>
        <w:t xml:space="preserve">в рамках семи муниципальных программ с общим объемом финансирования на 2017 год за счет средств местного бюджета – </w:t>
      </w:r>
      <w:r w:rsidRPr="00C901CB">
        <w:rPr>
          <w:sz w:val="24"/>
          <w:szCs w:val="24"/>
        </w:rPr>
        <w:t xml:space="preserve">17687,1 </w:t>
      </w:r>
      <w:r w:rsidRPr="00C901CB">
        <w:rPr>
          <w:bCs/>
          <w:sz w:val="24"/>
          <w:szCs w:val="24"/>
        </w:rPr>
        <w:t>тыс. рублей.</w:t>
      </w:r>
    </w:p>
    <w:p w:rsidR="001E41F9" w:rsidRPr="00A35221" w:rsidRDefault="001E41F9" w:rsidP="00C901CB">
      <w:pPr>
        <w:jc w:val="both"/>
        <w:rPr>
          <w:bCs/>
          <w:sz w:val="24"/>
          <w:szCs w:val="24"/>
        </w:rPr>
      </w:pPr>
      <w:r>
        <w:rPr>
          <w:bCs/>
          <w:sz w:val="24"/>
          <w:szCs w:val="24"/>
        </w:rPr>
        <w:t>___________________________________________________________________________</w:t>
      </w:r>
    </w:p>
    <w:p w:rsidR="001E41F9" w:rsidRPr="00A35221" w:rsidRDefault="001E41F9" w:rsidP="00C901CB">
      <w:pPr>
        <w:pStyle w:val="BodyText2"/>
        <w:pBdr>
          <w:bottom w:val="single" w:sz="12" w:space="1" w:color="auto"/>
        </w:pBdr>
        <w:ind w:firstLine="708"/>
        <w:jc w:val="center"/>
        <w:rPr>
          <w:b/>
          <w:sz w:val="24"/>
          <w:szCs w:val="24"/>
        </w:rPr>
      </w:pPr>
      <w:r>
        <w:rPr>
          <w:b/>
          <w:sz w:val="24"/>
          <w:szCs w:val="24"/>
        </w:rPr>
        <w:t>2.</w:t>
      </w:r>
      <w:r w:rsidRPr="00A35221">
        <w:rPr>
          <w:b/>
          <w:sz w:val="24"/>
          <w:szCs w:val="24"/>
        </w:rPr>
        <w:t xml:space="preserve"> ЭКОНОМИЧЕСКОЕ РАЗВИТИЕ</w:t>
      </w:r>
    </w:p>
    <w:p w:rsidR="001E41F9" w:rsidRPr="00A35221" w:rsidRDefault="001E41F9" w:rsidP="00C901CB">
      <w:pPr>
        <w:jc w:val="both"/>
        <w:rPr>
          <w:sz w:val="24"/>
          <w:szCs w:val="24"/>
        </w:rPr>
      </w:pPr>
    </w:p>
    <w:p w:rsidR="001E41F9" w:rsidRDefault="001E41F9" w:rsidP="00C901CB">
      <w:pPr>
        <w:pStyle w:val="a"/>
        <w:rPr>
          <w:szCs w:val="24"/>
        </w:rPr>
      </w:pPr>
      <w:r w:rsidRPr="00C901CB">
        <w:rPr>
          <w:szCs w:val="24"/>
        </w:rPr>
        <w:tab/>
        <w:t>На 01.01.2018 г. в Едином Государственном Регистре предприятий и организаций по району зарегистрировано 1118 предприятия (96,3% к соответствующему периоду 2016 года)</w:t>
      </w:r>
      <w:r>
        <w:rPr>
          <w:szCs w:val="24"/>
        </w:rPr>
        <w:t>, в т.ч.:</w:t>
      </w:r>
      <w:r w:rsidRPr="00C901CB">
        <w:rPr>
          <w:szCs w:val="24"/>
        </w:rPr>
        <w:t xml:space="preserve">  </w:t>
      </w:r>
    </w:p>
    <w:p w:rsidR="001E41F9" w:rsidRPr="00741415" w:rsidRDefault="001E41F9" w:rsidP="00FF1F71">
      <w:pPr>
        <w:pStyle w:val="a"/>
      </w:pPr>
      <w:r w:rsidRPr="00A35221">
        <w:tab/>
      </w:r>
      <w:r w:rsidRPr="00741415">
        <w:t>государственные</w:t>
      </w:r>
      <w:r w:rsidRPr="00741415">
        <w:tab/>
      </w:r>
      <w:r w:rsidRPr="00741415">
        <w:tab/>
      </w:r>
      <w:r w:rsidRPr="00741415">
        <w:tab/>
        <w:t xml:space="preserve">- </w:t>
      </w:r>
      <w:r w:rsidRPr="00741415">
        <w:tab/>
        <w:t xml:space="preserve">    40</w:t>
      </w:r>
    </w:p>
    <w:p w:rsidR="001E41F9" w:rsidRPr="00741415" w:rsidRDefault="001E41F9" w:rsidP="00FF1F71">
      <w:pPr>
        <w:pStyle w:val="a"/>
      </w:pPr>
      <w:r w:rsidRPr="00741415">
        <w:tab/>
        <w:t>муниципальные</w:t>
      </w:r>
      <w:r w:rsidRPr="00741415">
        <w:tab/>
      </w:r>
      <w:r w:rsidRPr="00741415">
        <w:tab/>
      </w:r>
      <w:r w:rsidRPr="00741415">
        <w:tab/>
        <w:t xml:space="preserve">- </w:t>
      </w:r>
      <w:r w:rsidRPr="00741415">
        <w:tab/>
        <w:t xml:space="preserve">    71</w:t>
      </w:r>
    </w:p>
    <w:p w:rsidR="001E41F9" w:rsidRPr="00D02D00" w:rsidRDefault="001E41F9" w:rsidP="00FF1F71">
      <w:pPr>
        <w:pStyle w:val="a"/>
        <w:rPr>
          <w:lang w:val="en-US"/>
        </w:rPr>
      </w:pPr>
      <w:r w:rsidRPr="00741415">
        <w:tab/>
        <w:t>частные</w:t>
      </w:r>
      <w:r w:rsidRPr="00741415">
        <w:tab/>
      </w:r>
      <w:r w:rsidRPr="00741415">
        <w:tab/>
      </w:r>
      <w:r w:rsidRPr="00741415">
        <w:tab/>
      </w:r>
      <w:r w:rsidRPr="00741415">
        <w:tab/>
        <w:t xml:space="preserve">- </w:t>
      </w:r>
      <w:r w:rsidRPr="00741415">
        <w:tab/>
        <w:t xml:space="preserve">  </w:t>
      </w:r>
      <w:r w:rsidRPr="00D02D00">
        <w:t>8</w:t>
      </w:r>
      <w:r>
        <w:rPr>
          <w:lang w:val="en-US"/>
        </w:rPr>
        <w:t>97</w:t>
      </w:r>
    </w:p>
    <w:p w:rsidR="001E41F9" w:rsidRPr="00741415" w:rsidRDefault="001E41F9" w:rsidP="00FF1F71">
      <w:pPr>
        <w:pStyle w:val="a"/>
      </w:pPr>
      <w:r w:rsidRPr="00741415">
        <w:tab/>
        <w:t>некоммерческие (общественные)</w:t>
      </w:r>
      <w:r w:rsidRPr="00741415">
        <w:tab/>
        <w:t xml:space="preserve">- </w:t>
      </w:r>
      <w:r w:rsidRPr="00741415">
        <w:tab/>
        <w:t xml:space="preserve">    61</w:t>
      </w:r>
    </w:p>
    <w:p w:rsidR="001E41F9" w:rsidRPr="00741415" w:rsidRDefault="001E41F9" w:rsidP="00FF1F71">
      <w:pPr>
        <w:pStyle w:val="a"/>
      </w:pPr>
      <w:r w:rsidRPr="00741415">
        <w:tab/>
        <w:t>смешанные</w:t>
      </w:r>
      <w:r w:rsidRPr="00741415">
        <w:tab/>
      </w:r>
      <w:r w:rsidRPr="00741415">
        <w:tab/>
      </w:r>
      <w:r w:rsidRPr="00741415">
        <w:tab/>
      </w:r>
      <w:r w:rsidRPr="00741415">
        <w:tab/>
        <w:t xml:space="preserve">- </w:t>
      </w:r>
      <w:r w:rsidRPr="00741415">
        <w:tab/>
        <w:t xml:space="preserve">      9</w:t>
      </w:r>
    </w:p>
    <w:p w:rsidR="001E41F9" w:rsidRPr="00A35221" w:rsidRDefault="001E41F9" w:rsidP="00FF1F71">
      <w:pPr>
        <w:pStyle w:val="a"/>
      </w:pPr>
      <w:r w:rsidRPr="00741415">
        <w:tab/>
        <w:t>прочие</w:t>
      </w:r>
      <w:r w:rsidRPr="00741415">
        <w:tab/>
      </w:r>
      <w:r w:rsidRPr="00741415">
        <w:tab/>
      </w:r>
      <w:r w:rsidRPr="00741415">
        <w:tab/>
      </w:r>
      <w:r w:rsidRPr="00D02D00">
        <w:t xml:space="preserve">         </w:t>
      </w:r>
      <w:r w:rsidRPr="00741415">
        <w:tab/>
      </w:r>
      <w:r w:rsidRPr="00D02D00">
        <w:t xml:space="preserve">             </w:t>
      </w:r>
      <w:r w:rsidRPr="00741415">
        <w:t xml:space="preserve">- </w:t>
      </w:r>
      <w:r w:rsidRPr="00741415">
        <w:tab/>
        <w:t xml:space="preserve">    40</w:t>
      </w:r>
    </w:p>
    <w:p w:rsidR="001E41F9" w:rsidRPr="00C901CB" w:rsidRDefault="001E41F9" w:rsidP="00C901CB">
      <w:pPr>
        <w:pStyle w:val="a"/>
      </w:pPr>
    </w:p>
    <w:p w:rsidR="001E41F9" w:rsidRPr="00C901CB" w:rsidRDefault="001E41F9" w:rsidP="00D7220A">
      <w:pPr>
        <w:pStyle w:val="a"/>
        <w:rPr>
          <w:sz w:val="20"/>
        </w:rPr>
      </w:pPr>
      <w:r w:rsidRPr="00C901CB">
        <w:rPr>
          <w:szCs w:val="24"/>
        </w:rPr>
        <w:t>По видам экономической деятельности:</w:t>
      </w:r>
      <w:r w:rsidRPr="00D7220A">
        <w:rPr>
          <w:szCs w:val="24"/>
        </w:rPr>
        <w:t xml:space="preserve">                                                                     </w:t>
      </w:r>
      <w:r w:rsidRPr="00C901CB">
        <w:rPr>
          <w:sz w:val="20"/>
        </w:rPr>
        <w:t>Таблица 2</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3"/>
        <w:gridCol w:w="1407"/>
        <w:gridCol w:w="1418"/>
      </w:tblGrid>
      <w:tr w:rsidR="001E41F9" w:rsidRPr="00C901CB" w:rsidTr="00C901CB">
        <w:trPr>
          <w:trHeight w:val="269"/>
        </w:trPr>
        <w:tc>
          <w:tcPr>
            <w:tcW w:w="6673" w:type="dxa"/>
            <w:vAlign w:val="center"/>
          </w:tcPr>
          <w:p w:rsidR="001E41F9" w:rsidRPr="00C901CB" w:rsidRDefault="001E41F9" w:rsidP="00C901CB">
            <w:pPr>
              <w:pStyle w:val="BodyText"/>
              <w:spacing w:after="0"/>
              <w:jc w:val="center"/>
              <w:rPr>
                <w:b/>
                <w:bCs/>
                <w:sz w:val="24"/>
                <w:szCs w:val="24"/>
              </w:rPr>
            </w:pPr>
            <w:r w:rsidRPr="00C901CB">
              <w:rPr>
                <w:b/>
                <w:bCs/>
                <w:sz w:val="24"/>
                <w:szCs w:val="24"/>
              </w:rPr>
              <w:t>Вид экономической деятельности</w:t>
            </w:r>
          </w:p>
        </w:tc>
        <w:tc>
          <w:tcPr>
            <w:tcW w:w="1407" w:type="dxa"/>
            <w:vAlign w:val="center"/>
          </w:tcPr>
          <w:p w:rsidR="001E41F9" w:rsidRPr="00C901CB" w:rsidRDefault="001E41F9" w:rsidP="00C901CB">
            <w:pPr>
              <w:pStyle w:val="BodyText"/>
              <w:spacing w:after="0"/>
              <w:jc w:val="center"/>
              <w:rPr>
                <w:b/>
                <w:bCs/>
                <w:sz w:val="24"/>
                <w:szCs w:val="24"/>
              </w:rPr>
            </w:pPr>
            <w:r w:rsidRPr="00C901CB">
              <w:rPr>
                <w:b/>
                <w:bCs/>
                <w:sz w:val="24"/>
                <w:szCs w:val="24"/>
              </w:rPr>
              <w:t>Единиц</w:t>
            </w:r>
          </w:p>
        </w:tc>
        <w:tc>
          <w:tcPr>
            <w:tcW w:w="1418" w:type="dxa"/>
            <w:vAlign w:val="center"/>
          </w:tcPr>
          <w:p w:rsidR="001E41F9" w:rsidRPr="00C901CB" w:rsidRDefault="001E41F9" w:rsidP="00C901CB">
            <w:pPr>
              <w:pStyle w:val="BodyText"/>
              <w:tabs>
                <w:tab w:val="left" w:pos="1605"/>
              </w:tabs>
              <w:spacing w:after="0"/>
              <w:jc w:val="center"/>
              <w:rPr>
                <w:b/>
                <w:bCs/>
                <w:sz w:val="24"/>
                <w:szCs w:val="24"/>
              </w:rPr>
            </w:pPr>
            <w:r w:rsidRPr="00C901CB">
              <w:rPr>
                <w:b/>
                <w:sz w:val="24"/>
                <w:szCs w:val="24"/>
              </w:rPr>
              <w:t>В % к итогу</w:t>
            </w:r>
          </w:p>
        </w:tc>
      </w:tr>
      <w:tr w:rsidR="001E41F9" w:rsidRPr="00C901CB" w:rsidTr="00C901CB">
        <w:trPr>
          <w:trHeight w:val="544"/>
        </w:trPr>
        <w:tc>
          <w:tcPr>
            <w:tcW w:w="6673" w:type="dxa"/>
            <w:vAlign w:val="center"/>
          </w:tcPr>
          <w:p w:rsidR="001E41F9" w:rsidRPr="00C901CB" w:rsidRDefault="001E41F9" w:rsidP="00C901CB">
            <w:pPr>
              <w:rPr>
                <w:sz w:val="24"/>
                <w:szCs w:val="24"/>
              </w:rPr>
            </w:pPr>
            <w:r w:rsidRPr="00C901CB">
              <w:rPr>
                <w:sz w:val="24"/>
                <w:szCs w:val="24"/>
              </w:rPr>
              <w:t>Сельское хозяйство, охота и лесное хозяйство, рыболовство, рыбоводство</w:t>
            </w:r>
          </w:p>
        </w:tc>
        <w:tc>
          <w:tcPr>
            <w:tcW w:w="1407" w:type="dxa"/>
            <w:vAlign w:val="center"/>
          </w:tcPr>
          <w:p w:rsidR="001E41F9" w:rsidRPr="00C901CB" w:rsidRDefault="001E41F9" w:rsidP="00C901CB">
            <w:pPr>
              <w:jc w:val="center"/>
              <w:rPr>
                <w:sz w:val="24"/>
                <w:szCs w:val="24"/>
              </w:rPr>
            </w:pPr>
            <w:r w:rsidRPr="00C901CB">
              <w:rPr>
                <w:sz w:val="24"/>
                <w:szCs w:val="24"/>
              </w:rPr>
              <w:t>221</w:t>
            </w:r>
          </w:p>
        </w:tc>
        <w:tc>
          <w:tcPr>
            <w:tcW w:w="1418" w:type="dxa"/>
            <w:vAlign w:val="center"/>
          </w:tcPr>
          <w:p w:rsidR="001E41F9" w:rsidRPr="00C901CB" w:rsidRDefault="001E41F9" w:rsidP="00C901CB">
            <w:pPr>
              <w:jc w:val="center"/>
              <w:rPr>
                <w:sz w:val="24"/>
                <w:szCs w:val="24"/>
              </w:rPr>
            </w:pPr>
            <w:r w:rsidRPr="00C901CB">
              <w:rPr>
                <w:sz w:val="24"/>
                <w:szCs w:val="24"/>
              </w:rPr>
              <w:t>19.8</w:t>
            </w:r>
          </w:p>
        </w:tc>
      </w:tr>
      <w:tr w:rsidR="001E41F9" w:rsidRPr="00A35221" w:rsidTr="00C901CB">
        <w:trPr>
          <w:trHeight w:val="273"/>
        </w:trPr>
        <w:tc>
          <w:tcPr>
            <w:tcW w:w="6673" w:type="dxa"/>
            <w:vAlign w:val="center"/>
          </w:tcPr>
          <w:p w:rsidR="001E41F9" w:rsidRPr="00D243B2" w:rsidRDefault="001E41F9" w:rsidP="00C901CB">
            <w:pPr>
              <w:rPr>
                <w:sz w:val="24"/>
                <w:szCs w:val="24"/>
              </w:rPr>
            </w:pPr>
            <w:r w:rsidRPr="00D243B2">
              <w:rPr>
                <w:sz w:val="24"/>
                <w:szCs w:val="24"/>
              </w:rPr>
              <w:t>Обрабатывающие производства</w:t>
            </w:r>
          </w:p>
        </w:tc>
        <w:tc>
          <w:tcPr>
            <w:tcW w:w="1407" w:type="dxa"/>
            <w:vAlign w:val="center"/>
          </w:tcPr>
          <w:p w:rsidR="001E41F9" w:rsidRPr="00D243B2" w:rsidRDefault="001E41F9" w:rsidP="00C901CB">
            <w:pPr>
              <w:jc w:val="center"/>
              <w:rPr>
                <w:sz w:val="24"/>
                <w:szCs w:val="24"/>
              </w:rPr>
            </w:pPr>
            <w:r w:rsidRPr="00D243B2">
              <w:rPr>
                <w:sz w:val="24"/>
                <w:szCs w:val="24"/>
              </w:rPr>
              <w:t>120</w:t>
            </w:r>
          </w:p>
        </w:tc>
        <w:tc>
          <w:tcPr>
            <w:tcW w:w="1418" w:type="dxa"/>
            <w:vAlign w:val="center"/>
          </w:tcPr>
          <w:p w:rsidR="001E41F9" w:rsidRPr="00D243B2" w:rsidRDefault="001E41F9" w:rsidP="00C901CB">
            <w:pPr>
              <w:jc w:val="center"/>
              <w:rPr>
                <w:sz w:val="24"/>
                <w:szCs w:val="24"/>
              </w:rPr>
            </w:pPr>
            <w:r w:rsidRPr="00D243B2">
              <w:rPr>
                <w:sz w:val="24"/>
                <w:szCs w:val="24"/>
              </w:rPr>
              <w:t>10.7</w:t>
            </w:r>
          </w:p>
        </w:tc>
      </w:tr>
      <w:tr w:rsidR="001E41F9" w:rsidRPr="00A35221" w:rsidTr="00C901CB">
        <w:trPr>
          <w:trHeight w:val="284"/>
        </w:trPr>
        <w:tc>
          <w:tcPr>
            <w:tcW w:w="6673" w:type="dxa"/>
            <w:vAlign w:val="center"/>
          </w:tcPr>
          <w:p w:rsidR="001E41F9" w:rsidRPr="00D243B2" w:rsidRDefault="001E41F9" w:rsidP="00C901CB">
            <w:pPr>
              <w:rPr>
                <w:sz w:val="24"/>
                <w:szCs w:val="24"/>
              </w:rPr>
            </w:pPr>
            <w:r w:rsidRPr="00D243B2">
              <w:rPr>
                <w:sz w:val="24"/>
                <w:szCs w:val="24"/>
              </w:rPr>
              <w:t>Добыча полезных ископаемых</w:t>
            </w:r>
          </w:p>
        </w:tc>
        <w:tc>
          <w:tcPr>
            <w:tcW w:w="1407" w:type="dxa"/>
            <w:vAlign w:val="center"/>
          </w:tcPr>
          <w:p w:rsidR="001E41F9" w:rsidRPr="00D243B2" w:rsidRDefault="001E41F9" w:rsidP="00C901CB">
            <w:pPr>
              <w:jc w:val="center"/>
              <w:rPr>
                <w:sz w:val="24"/>
                <w:szCs w:val="24"/>
              </w:rPr>
            </w:pPr>
            <w:r w:rsidRPr="00D243B2">
              <w:rPr>
                <w:sz w:val="24"/>
                <w:szCs w:val="24"/>
              </w:rPr>
              <w:t>5</w:t>
            </w:r>
          </w:p>
        </w:tc>
        <w:tc>
          <w:tcPr>
            <w:tcW w:w="1418" w:type="dxa"/>
            <w:vAlign w:val="center"/>
          </w:tcPr>
          <w:p w:rsidR="001E41F9" w:rsidRPr="00D243B2" w:rsidRDefault="001E41F9" w:rsidP="00C901CB">
            <w:pPr>
              <w:jc w:val="center"/>
              <w:rPr>
                <w:sz w:val="24"/>
                <w:szCs w:val="24"/>
              </w:rPr>
            </w:pPr>
            <w:r w:rsidRPr="00D243B2">
              <w:rPr>
                <w:sz w:val="24"/>
                <w:szCs w:val="24"/>
              </w:rPr>
              <w:t>0.4</w:t>
            </w:r>
          </w:p>
        </w:tc>
      </w:tr>
      <w:tr w:rsidR="001E41F9" w:rsidRPr="00A35221" w:rsidTr="00C901CB">
        <w:trPr>
          <w:trHeight w:val="546"/>
        </w:trPr>
        <w:tc>
          <w:tcPr>
            <w:tcW w:w="6673" w:type="dxa"/>
            <w:vAlign w:val="center"/>
          </w:tcPr>
          <w:p w:rsidR="001E41F9" w:rsidRPr="00D243B2" w:rsidRDefault="001E41F9" w:rsidP="00C901CB">
            <w:pPr>
              <w:rPr>
                <w:sz w:val="24"/>
                <w:szCs w:val="24"/>
              </w:rPr>
            </w:pPr>
            <w:r w:rsidRPr="00D243B2">
              <w:rPr>
                <w:sz w:val="24"/>
                <w:szCs w:val="24"/>
              </w:rPr>
              <w:t>Обеспечение электрической энергией, газом и паром; кондиционирование воздуха</w:t>
            </w:r>
          </w:p>
        </w:tc>
        <w:tc>
          <w:tcPr>
            <w:tcW w:w="1407" w:type="dxa"/>
            <w:vAlign w:val="center"/>
          </w:tcPr>
          <w:p w:rsidR="001E41F9" w:rsidRPr="00D243B2" w:rsidRDefault="001E41F9" w:rsidP="00C901CB">
            <w:pPr>
              <w:jc w:val="center"/>
              <w:rPr>
                <w:sz w:val="24"/>
                <w:szCs w:val="24"/>
              </w:rPr>
            </w:pPr>
            <w:r w:rsidRPr="00D243B2">
              <w:rPr>
                <w:sz w:val="24"/>
                <w:szCs w:val="24"/>
              </w:rPr>
              <w:t>10</w:t>
            </w:r>
          </w:p>
        </w:tc>
        <w:tc>
          <w:tcPr>
            <w:tcW w:w="1418" w:type="dxa"/>
            <w:vAlign w:val="center"/>
          </w:tcPr>
          <w:p w:rsidR="001E41F9" w:rsidRPr="00D243B2" w:rsidRDefault="001E41F9" w:rsidP="00C901CB">
            <w:pPr>
              <w:jc w:val="center"/>
              <w:rPr>
                <w:sz w:val="24"/>
                <w:szCs w:val="24"/>
              </w:rPr>
            </w:pPr>
            <w:r w:rsidRPr="00D243B2">
              <w:rPr>
                <w:sz w:val="24"/>
                <w:szCs w:val="24"/>
              </w:rPr>
              <w:t>0.9</w:t>
            </w:r>
          </w:p>
        </w:tc>
      </w:tr>
      <w:tr w:rsidR="001E41F9" w:rsidRPr="00A35221" w:rsidTr="00C901CB">
        <w:trPr>
          <w:trHeight w:val="526"/>
        </w:trPr>
        <w:tc>
          <w:tcPr>
            <w:tcW w:w="6673" w:type="dxa"/>
            <w:vAlign w:val="center"/>
          </w:tcPr>
          <w:p w:rsidR="001E41F9" w:rsidRPr="00D243B2" w:rsidRDefault="001E41F9" w:rsidP="00C901CB">
            <w:pPr>
              <w:rPr>
                <w:sz w:val="24"/>
                <w:szCs w:val="24"/>
              </w:rPr>
            </w:pPr>
            <w:r w:rsidRPr="00D243B2">
              <w:rPr>
                <w:sz w:val="24"/>
                <w:szCs w:val="24"/>
              </w:rPr>
              <w:t>Водоснабжение; водоотведение, организация сбора и утилизации отходов, деятельность по ликвидации загрязнений</w:t>
            </w:r>
          </w:p>
        </w:tc>
        <w:tc>
          <w:tcPr>
            <w:tcW w:w="1407" w:type="dxa"/>
            <w:vAlign w:val="center"/>
          </w:tcPr>
          <w:p w:rsidR="001E41F9" w:rsidRPr="00D243B2" w:rsidRDefault="001E41F9" w:rsidP="00C901CB">
            <w:pPr>
              <w:jc w:val="center"/>
              <w:rPr>
                <w:sz w:val="24"/>
                <w:szCs w:val="24"/>
              </w:rPr>
            </w:pPr>
            <w:r w:rsidRPr="00D243B2">
              <w:rPr>
                <w:sz w:val="24"/>
                <w:szCs w:val="24"/>
              </w:rPr>
              <w:t>5</w:t>
            </w:r>
          </w:p>
        </w:tc>
        <w:tc>
          <w:tcPr>
            <w:tcW w:w="1418" w:type="dxa"/>
            <w:vAlign w:val="center"/>
          </w:tcPr>
          <w:p w:rsidR="001E41F9" w:rsidRPr="00D243B2" w:rsidRDefault="001E41F9" w:rsidP="00C901CB">
            <w:pPr>
              <w:jc w:val="center"/>
              <w:rPr>
                <w:sz w:val="24"/>
                <w:szCs w:val="24"/>
              </w:rPr>
            </w:pPr>
            <w:r w:rsidRPr="00D243B2">
              <w:rPr>
                <w:sz w:val="24"/>
                <w:szCs w:val="24"/>
              </w:rPr>
              <w:t>0.4</w:t>
            </w:r>
          </w:p>
        </w:tc>
      </w:tr>
      <w:tr w:rsidR="001E41F9" w:rsidRPr="00A35221" w:rsidTr="00C901CB">
        <w:trPr>
          <w:trHeight w:val="273"/>
        </w:trPr>
        <w:tc>
          <w:tcPr>
            <w:tcW w:w="6673" w:type="dxa"/>
            <w:vAlign w:val="center"/>
          </w:tcPr>
          <w:p w:rsidR="001E41F9" w:rsidRPr="00D243B2" w:rsidRDefault="001E41F9" w:rsidP="00C901CB">
            <w:pPr>
              <w:rPr>
                <w:sz w:val="24"/>
                <w:szCs w:val="24"/>
              </w:rPr>
            </w:pPr>
            <w:r w:rsidRPr="00D243B2">
              <w:rPr>
                <w:sz w:val="24"/>
                <w:szCs w:val="24"/>
              </w:rPr>
              <w:t>Строительство</w:t>
            </w:r>
          </w:p>
        </w:tc>
        <w:tc>
          <w:tcPr>
            <w:tcW w:w="1407" w:type="dxa"/>
            <w:vAlign w:val="center"/>
          </w:tcPr>
          <w:p w:rsidR="001E41F9" w:rsidRPr="00D243B2" w:rsidRDefault="001E41F9" w:rsidP="00C901CB">
            <w:pPr>
              <w:jc w:val="center"/>
              <w:rPr>
                <w:sz w:val="24"/>
                <w:szCs w:val="24"/>
              </w:rPr>
            </w:pPr>
            <w:r w:rsidRPr="00D243B2">
              <w:rPr>
                <w:sz w:val="24"/>
                <w:szCs w:val="24"/>
              </w:rPr>
              <w:t>61</w:t>
            </w:r>
          </w:p>
        </w:tc>
        <w:tc>
          <w:tcPr>
            <w:tcW w:w="1418" w:type="dxa"/>
            <w:vAlign w:val="center"/>
          </w:tcPr>
          <w:p w:rsidR="001E41F9" w:rsidRPr="00D243B2" w:rsidRDefault="001E41F9" w:rsidP="00C901CB">
            <w:pPr>
              <w:jc w:val="center"/>
              <w:rPr>
                <w:sz w:val="24"/>
                <w:szCs w:val="24"/>
              </w:rPr>
            </w:pPr>
            <w:r w:rsidRPr="00D243B2">
              <w:rPr>
                <w:sz w:val="24"/>
                <w:szCs w:val="24"/>
              </w:rPr>
              <w:t>5.5</w:t>
            </w:r>
          </w:p>
        </w:tc>
      </w:tr>
      <w:tr w:rsidR="001E41F9" w:rsidRPr="00A35221" w:rsidTr="00C901CB">
        <w:trPr>
          <w:trHeight w:val="557"/>
        </w:trPr>
        <w:tc>
          <w:tcPr>
            <w:tcW w:w="6673" w:type="dxa"/>
            <w:vAlign w:val="center"/>
          </w:tcPr>
          <w:p w:rsidR="001E41F9" w:rsidRPr="00D243B2" w:rsidRDefault="001E41F9" w:rsidP="00C901CB">
            <w:pPr>
              <w:rPr>
                <w:sz w:val="24"/>
                <w:szCs w:val="24"/>
              </w:rPr>
            </w:pPr>
            <w:r w:rsidRPr="00D243B2">
              <w:rPr>
                <w:sz w:val="24"/>
                <w:szCs w:val="24"/>
              </w:rPr>
              <w:t>Торговля оптовая и розничная, ремонт автотранспортных средств, мотоциклов.</w:t>
            </w:r>
          </w:p>
        </w:tc>
        <w:tc>
          <w:tcPr>
            <w:tcW w:w="1407" w:type="dxa"/>
            <w:vAlign w:val="center"/>
          </w:tcPr>
          <w:p w:rsidR="001E41F9" w:rsidRPr="00D243B2" w:rsidRDefault="001E41F9" w:rsidP="00C901CB">
            <w:pPr>
              <w:jc w:val="center"/>
              <w:rPr>
                <w:sz w:val="24"/>
                <w:szCs w:val="24"/>
              </w:rPr>
            </w:pPr>
            <w:r w:rsidRPr="00D243B2">
              <w:rPr>
                <w:sz w:val="24"/>
                <w:szCs w:val="24"/>
              </w:rPr>
              <w:t>176</w:t>
            </w:r>
          </w:p>
        </w:tc>
        <w:tc>
          <w:tcPr>
            <w:tcW w:w="1418" w:type="dxa"/>
            <w:vAlign w:val="center"/>
          </w:tcPr>
          <w:p w:rsidR="001E41F9" w:rsidRPr="00D243B2" w:rsidRDefault="001E41F9" w:rsidP="00C901CB">
            <w:pPr>
              <w:jc w:val="center"/>
              <w:rPr>
                <w:sz w:val="24"/>
                <w:szCs w:val="24"/>
              </w:rPr>
            </w:pPr>
            <w:r w:rsidRPr="00D243B2">
              <w:rPr>
                <w:sz w:val="24"/>
                <w:szCs w:val="24"/>
              </w:rPr>
              <w:t>15.7</w:t>
            </w:r>
          </w:p>
        </w:tc>
      </w:tr>
      <w:tr w:rsidR="001E41F9" w:rsidRPr="00A35221" w:rsidTr="00C901CB">
        <w:trPr>
          <w:trHeight w:val="273"/>
        </w:trPr>
        <w:tc>
          <w:tcPr>
            <w:tcW w:w="6673" w:type="dxa"/>
            <w:vAlign w:val="center"/>
          </w:tcPr>
          <w:p w:rsidR="001E41F9" w:rsidRPr="00D243B2" w:rsidRDefault="001E41F9" w:rsidP="00C901CB">
            <w:pPr>
              <w:rPr>
                <w:sz w:val="24"/>
                <w:szCs w:val="24"/>
              </w:rPr>
            </w:pPr>
            <w:r w:rsidRPr="00D243B2">
              <w:rPr>
                <w:sz w:val="24"/>
                <w:szCs w:val="24"/>
              </w:rPr>
              <w:t>Транспортировка и хранение</w:t>
            </w:r>
          </w:p>
        </w:tc>
        <w:tc>
          <w:tcPr>
            <w:tcW w:w="1407" w:type="dxa"/>
            <w:vAlign w:val="center"/>
          </w:tcPr>
          <w:p w:rsidR="001E41F9" w:rsidRPr="00D243B2" w:rsidRDefault="001E41F9" w:rsidP="00C901CB">
            <w:pPr>
              <w:jc w:val="center"/>
              <w:rPr>
                <w:sz w:val="24"/>
                <w:szCs w:val="24"/>
                <w:lang w:val="en-US"/>
              </w:rPr>
            </w:pPr>
            <w:r w:rsidRPr="00D243B2">
              <w:rPr>
                <w:sz w:val="24"/>
                <w:szCs w:val="24"/>
                <w:lang w:val="en-US"/>
              </w:rPr>
              <w:t>53</w:t>
            </w:r>
          </w:p>
        </w:tc>
        <w:tc>
          <w:tcPr>
            <w:tcW w:w="1418" w:type="dxa"/>
            <w:vAlign w:val="center"/>
          </w:tcPr>
          <w:p w:rsidR="001E41F9" w:rsidRPr="00D243B2" w:rsidRDefault="001E41F9" w:rsidP="00C901CB">
            <w:pPr>
              <w:jc w:val="center"/>
              <w:rPr>
                <w:color w:val="000000"/>
                <w:sz w:val="24"/>
                <w:szCs w:val="24"/>
                <w:lang w:val="en-US"/>
              </w:rPr>
            </w:pPr>
            <w:r w:rsidRPr="00D243B2">
              <w:rPr>
                <w:color w:val="000000"/>
                <w:sz w:val="24"/>
                <w:szCs w:val="24"/>
              </w:rPr>
              <w:t>4.</w:t>
            </w:r>
            <w:r w:rsidRPr="00D243B2">
              <w:rPr>
                <w:color w:val="000000"/>
                <w:sz w:val="24"/>
                <w:szCs w:val="24"/>
                <w:lang w:val="en-US"/>
              </w:rPr>
              <w:t>7</w:t>
            </w:r>
          </w:p>
        </w:tc>
      </w:tr>
      <w:tr w:rsidR="001E41F9" w:rsidRPr="00A35221" w:rsidTr="00C901CB">
        <w:trPr>
          <w:trHeight w:val="483"/>
        </w:trPr>
        <w:tc>
          <w:tcPr>
            <w:tcW w:w="6673" w:type="dxa"/>
            <w:vAlign w:val="center"/>
          </w:tcPr>
          <w:p w:rsidR="001E41F9" w:rsidRPr="00D243B2" w:rsidRDefault="001E41F9" w:rsidP="00C901CB">
            <w:pPr>
              <w:rPr>
                <w:sz w:val="24"/>
                <w:szCs w:val="24"/>
              </w:rPr>
            </w:pPr>
            <w:r w:rsidRPr="00D243B2">
              <w:rPr>
                <w:sz w:val="24"/>
                <w:szCs w:val="24"/>
              </w:rPr>
              <w:t>Деятельность гостиниц и предприятий общественного питания</w:t>
            </w:r>
          </w:p>
        </w:tc>
        <w:tc>
          <w:tcPr>
            <w:tcW w:w="1407" w:type="dxa"/>
            <w:vAlign w:val="center"/>
          </w:tcPr>
          <w:p w:rsidR="001E41F9" w:rsidRPr="00D243B2" w:rsidRDefault="001E41F9" w:rsidP="00C901CB">
            <w:pPr>
              <w:jc w:val="center"/>
              <w:rPr>
                <w:sz w:val="24"/>
                <w:szCs w:val="24"/>
                <w:lang w:val="en-US"/>
              </w:rPr>
            </w:pPr>
            <w:r w:rsidRPr="00D243B2">
              <w:rPr>
                <w:sz w:val="24"/>
                <w:szCs w:val="24"/>
                <w:lang w:val="en-US"/>
              </w:rPr>
              <w:t>24</w:t>
            </w:r>
          </w:p>
        </w:tc>
        <w:tc>
          <w:tcPr>
            <w:tcW w:w="1418" w:type="dxa"/>
            <w:vAlign w:val="center"/>
          </w:tcPr>
          <w:p w:rsidR="001E41F9" w:rsidRPr="00D243B2" w:rsidRDefault="001E41F9" w:rsidP="00C901CB">
            <w:pPr>
              <w:jc w:val="center"/>
              <w:rPr>
                <w:color w:val="000000"/>
                <w:sz w:val="24"/>
                <w:szCs w:val="24"/>
                <w:lang w:val="en-US"/>
              </w:rPr>
            </w:pPr>
            <w:r w:rsidRPr="00D243B2">
              <w:rPr>
                <w:color w:val="000000"/>
                <w:sz w:val="24"/>
                <w:szCs w:val="24"/>
              </w:rPr>
              <w:t>2.</w:t>
            </w:r>
            <w:r w:rsidRPr="00D243B2">
              <w:rPr>
                <w:color w:val="000000"/>
                <w:sz w:val="24"/>
                <w:szCs w:val="24"/>
                <w:lang w:val="en-US"/>
              </w:rPr>
              <w:t>1</w:t>
            </w:r>
          </w:p>
        </w:tc>
      </w:tr>
      <w:tr w:rsidR="001E41F9" w:rsidRPr="00A35221" w:rsidTr="00C901CB">
        <w:trPr>
          <w:trHeight w:val="284"/>
        </w:trPr>
        <w:tc>
          <w:tcPr>
            <w:tcW w:w="6673" w:type="dxa"/>
            <w:vAlign w:val="center"/>
          </w:tcPr>
          <w:p w:rsidR="001E41F9" w:rsidRPr="00D243B2" w:rsidRDefault="001E41F9" w:rsidP="00C901CB">
            <w:pPr>
              <w:rPr>
                <w:sz w:val="24"/>
                <w:szCs w:val="24"/>
              </w:rPr>
            </w:pPr>
            <w:r w:rsidRPr="00D243B2">
              <w:rPr>
                <w:sz w:val="24"/>
                <w:szCs w:val="24"/>
              </w:rPr>
              <w:t>Деятельность в области информации и связи</w:t>
            </w:r>
          </w:p>
        </w:tc>
        <w:tc>
          <w:tcPr>
            <w:tcW w:w="1407" w:type="dxa"/>
            <w:vAlign w:val="center"/>
          </w:tcPr>
          <w:p w:rsidR="001E41F9" w:rsidRPr="00D243B2" w:rsidRDefault="001E41F9" w:rsidP="00C901CB">
            <w:pPr>
              <w:jc w:val="center"/>
              <w:rPr>
                <w:sz w:val="24"/>
                <w:szCs w:val="24"/>
                <w:lang w:val="en-US"/>
              </w:rPr>
            </w:pPr>
            <w:r w:rsidRPr="00D243B2">
              <w:rPr>
                <w:sz w:val="24"/>
                <w:szCs w:val="24"/>
                <w:lang w:val="en-US"/>
              </w:rPr>
              <w:t>33</w:t>
            </w:r>
          </w:p>
        </w:tc>
        <w:tc>
          <w:tcPr>
            <w:tcW w:w="1418" w:type="dxa"/>
            <w:vAlign w:val="center"/>
          </w:tcPr>
          <w:p w:rsidR="001E41F9" w:rsidRPr="00D243B2" w:rsidRDefault="001E41F9" w:rsidP="00C901CB">
            <w:pPr>
              <w:jc w:val="center"/>
              <w:rPr>
                <w:color w:val="000000"/>
                <w:sz w:val="24"/>
                <w:szCs w:val="24"/>
                <w:lang w:val="en-US"/>
              </w:rPr>
            </w:pPr>
            <w:r w:rsidRPr="00D243B2">
              <w:rPr>
                <w:color w:val="000000"/>
                <w:sz w:val="24"/>
                <w:szCs w:val="24"/>
                <w:lang w:val="en-US"/>
              </w:rPr>
              <w:t>3</w:t>
            </w:r>
            <w:r w:rsidRPr="00D243B2">
              <w:rPr>
                <w:color w:val="000000"/>
                <w:sz w:val="24"/>
                <w:szCs w:val="24"/>
              </w:rPr>
              <w:t>.</w:t>
            </w:r>
            <w:r w:rsidRPr="00D243B2">
              <w:rPr>
                <w:color w:val="000000"/>
                <w:sz w:val="24"/>
                <w:szCs w:val="24"/>
                <w:lang w:val="en-US"/>
              </w:rPr>
              <w:t>0</w:t>
            </w:r>
          </w:p>
        </w:tc>
      </w:tr>
      <w:tr w:rsidR="001E41F9" w:rsidRPr="00A35221" w:rsidTr="00C901CB">
        <w:trPr>
          <w:trHeight w:val="273"/>
        </w:trPr>
        <w:tc>
          <w:tcPr>
            <w:tcW w:w="6673" w:type="dxa"/>
            <w:vAlign w:val="center"/>
          </w:tcPr>
          <w:p w:rsidR="001E41F9" w:rsidRPr="00D243B2" w:rsidRDefault="001E41F9" w:rsidP="00C901CB">
            <w:pPr>
              <w:rPr>
                <w:sz w:val="24"/>
                <w:szCs w:val="24"/>
              </w:rPr>
            </w:pPr>
            <w:r w:rsidRPr="00D243B2">
              <w:rPr>
                <w:sz w:val="24"/>
                <w:szCs w:val="24"/>
              </w:rPr>
              <w:t>Деятельность финансовая и страховая</w:t>
            </w:r>
          </w:p>
        </w:tc>
        <w:tc>
          <w:tcPr>
            <w:tcW w:w="1407" w:type="dxa"/>
            <w:vAlign w:val="center"/>
          </w:tcPr>
          <w:p w:rsidR="001E41F9" w:rsidRPr="00D243B2" w:rsidRDefault="001E41F9" w:rsidP="00C901CB">
            <w:pPr>
              <w:jc w:val="center"/>
              <w:rPr>
                <w:sz w:val="24"/>
                <w:szCs w:val="24"/>
                <w:lang w:val="en-US"/>
              </w:rPr>
            </w:pPr>
            <w:r w:rsidRPr="00D243B2">
              <w:rPr>
                <w:sz w:val="24"/>
                <w:szCs w:val="24"/>
                <w:lang w:val="en-US"/>
              </w:rPr>
              <w:t>15</w:t>
            </w:r>
          </w:p>
        </w:tc>
        <w:tc>
          <w:tcPr>
            <w:tcW w:w="1418" w:type="dxa"/>
            <w:vAlign w:val="center"/>
          </w:tcPr>
          <w:p w:rsidR="001E41F9" w:rsidRPr="00D243B2" w:rsidRDefault="001E41F9" w:rsidP="00C901CB">
            <w:pPr>
              <w:jc w:val="center"/>
              <w:rPr>
                <w:color w:val="000000"/>
                <w:sz w:val="24"/>
                <w:szCs w:val="24"/>
              </w:rPr>
            </w:pPr>
            <w:r w:rsidRPr="00D243B2">
              <w:rPr>
                <w:color w:val="000000"/>
                <w:sz w:val="24"/>
                <w:szCs w:val="24"/>
              </w:rPr>
              <w:t>1.4</w:t>
            </w:r>
          </w:p>
        </w:tc>
      </w:tr>
      <w:tr w:rsidR="001E41F9" w:rsidRPr="00A35221" w:rsidTr="00C901CB">
        <w:trPr>
          <w:trHeight w:val="273"/>
        </w:trPr>
        <w:tc>
          <w:tcPr>
            <w:tcW w:w="6673" w:type="dxa"/>
            <w:vAlign w:val="center"/>
          </w:tcPr>
          <w:p w:rsidR="001E41F9" w:rsidRPr="00D243B2" w:rsidRDefault="001E41F9" w:rsidP="00C901CB">
            <w:pPr>
              <w:rPr>
                <w:sz w:val="24"/>
                <w:szCs w:val="24"/>
              </w:rPr>
            </w:pPr>
            <w:r w:rsidRPr="00D243B2">
              <w:rPr>
                <w:sz w:val="24"/>
                <w:szCs w:val="24"/>
              </w:rPr>
              <w:t>Деятельность по операциям с недвижимым имуществом</w:t>
            </w:r>
          </w:p>
        </w:tc>
        <w:tc>
          <w:tcPr>
            <w:tcW w:w="1407" w:type="dxa"/>
            <w:vAlign w:val="center"/>
          </w:tcPr>
          <w:p w:rsidR="001E41F9" w:rsidRPr="00D243B2" w:rsidRDefault="001E41F9" w:rsidP="00C901CB">
            <w:pPr>
              <w:jc w:val="center"/>
              <w:rPr>
                <w:sz w:val="24"/>
                <w:szCs w:val="24"/>
                <w:lang w:val="en-US"/>
              </w:rPr>
            </w:pPr>
            <w:r w:rsidRPr="00D243B2">
              <w:rPr>
                <w:sz w:val="24"/>
                <w:szCs w:val="24"/>
                <w:lang w:val="en-US"/>
              </w:rPr>
              <w:t>130</w:t>
            </w:r>
          </w:p>
        </w:tc>
        <w:tc>
          <w:tcPr>
            <w:tcW w:w="1418" w:type="dxa"/>
            <w:vAlign w:val="center"/>
          </w:tcPr>
          <w:p w:rsidR="001E41F9" w:rsidRPr="00D243B2" w:rsidRDefault="001E41F9" w:rsidP="00C901CB">
            <w:pPr>
              <w:jc w:val="center"/>
              <w:rPr>
                <w:color w:val="000000"/>
                <w:sz w:val="24"/>
                <w:szCs w:val="24"/>
              </w:rPr>
            </w:pPr>
            <w:r w:rsidRPr="00D243B2">
              <w:rPr>
                <w:color w:val="000000"/>
                <w:sz w:val="24"/>
                <w:szCs w:val="24"/>
              </w:rPr>
              <w:t>11.6</w:t>
            </w:r>
          </w:p>
        </w:tc>
      </w:tr>
      <w:tr w:rsidR="001E41F9" w:rsidRPr="00A35221" w:rsidTr="00C901CB">
        <w:trPr>
          <w:trHeight w:val="273"/>
        </w:trPr>
        <w:tc>
          <w:tcPr>
            <w:tcW w:w="6673" w:type="dxa"/>
            <w:vAlign w:val="center"/>
          </w:tcPr>
          <w:p w:rsidR="001E41F9" w:rsidRPr="00D243B2" w:rsidRDefault="001E41F9" w:rsidP="00C901CB">
            <w:pPr>
              <w:rPr>
                <w:sz w:val="24"/>
                <w:szCs w:val="24"/>
              </w:rPr>
            </w:pPr>
            <w:r w:rsidRPr="00D243B2">
              <w:rPr>
                <w:sz w:val="24"/>
                <w:szCs w:val="24"/>
              </w:rPr>
              <w:t>Деятельность профессиональная, научная и техническая</w:t>
            </w:r>
          </w:p>
        </w:tc>
        <w:tc>
          <w:tcPr>
            <w:tcW w:w="1407" w:type="dxa"/>
            <w:vAlign w:val="center"/>
          </w:tcPr>
          <w:p w:rsidR="001E41F9" w:rsidRPr="00D243B2" w:rsidRDefault="001E41F9" w:rsidP="00C901CB">
            <w:pPr>
              <w:jc w:val="center"/>
              <w:rPr>
                <w:sz w:val="24"/>
                <w:szCs w:val="24"/>
                <w:lang w:val="en-US"/>
              </w:rPr>
            </w:pPr>
            <w:r w:rsidRPr="00D243B2">
              <w:rPr>
                <w:sz w:val="24"/>
                <w:szCs w:val="24"/>
                <w:lang w:val="en-US"/>
              </w:rPr>
              <w:t>33</w:t>
            </w:r>
          </w:p>
        </w:tc>
        <w:tc>
          <w:tcPr>
            <w:tcW w:w="1418" w:type="dxa"/>
            <w:vAlign w:val="center"/>
          </w:tcPr>
          <w:p w:rsidR="001E41F9" w:rsidRPr="00D243B2" w:rsidRDefault="001E41F9" w:rsidP="00C901CB">
            <w:pPr>
              <w:jc w:val="center"/>
              <w:rPr>
                <w:color w:val="000000"/>
                <w:sz w:val="24"/>
                <w:szCs w:val="24"/>
                <w:lang w:val="en-US"/>
              </w:rPr>
            </w:pPr>
            <w:r w:rsidRPr="00D243B2">
              <w:rPr>
                <w:color w:val="000000"/>
                <w:sz w:val="24"/>
                <w:szCs w:val="24"/>
                <w:lang w:val="en-US"/>
              </w:rPr>
              <w:t>3</w:t>
            </w:r>
            <w:r w:rsidRPr="00D243B2">
              <w:rPr>
                <w:color w:val="000000"/>
                <w:sz w:val="24"/>
                <w:szCs w:val="24"/>
              </w:rPr>
              <w:t>.</w:t>
            </w:r>
            <w:r w:rsidRPr="00D243B2">
              <w:rPr>
                <w:color w:val="000000"/>
                <w:sz w:val="24"/>
                <w:szCs w:val="24"/>
                <w:lang w:val="en-US"/>
              </w:rPr>
              <w:t>0</w:t>
            </w:r>
          </w:p>
        </w:tc>
      </w:tr>
      <w:tr w:rsidR="001E41F9" w:rsidRPr="00A35221" w:rsidTr="00C901CB">
        <w:trPr>
          <w:trHeight w:val="557"/>
        </w:trPr>
        <w:tc>
          <w:tcPr>
            <w:tcW w:w="6673" w:type="dxa"/>
            <w:vAlign w:val="center"/>
          </w:tcPr>
          <w:p w:rsidR="001E41F9" w:rsidRPr="00D243B2" w:rsidRDefault="001E41F9" w:rsidP="00C901CB">
            <w:pPr>
              <w:rPr>
                <w:sz w:val="24"/>
                <w:szCs w:val="24"/>
              </w:rPr>
            </w:pPr>
            <w:r w:rsidRPr="00D243B2">
              <w:rPr>
                <w:sz w:val="24"/>
                <w:szCs w:val="24"/>
              </w:rPr>
              <w:t>Деятельность административная и сопутствующие дополнительные услуги</w:t>
            </w:r>
          </w:p>
        </w:tc>
        <w:tc>
          <w:tcPr>
            <w:tcW w:w="1407" w:type="dxa"/>
            <w:vAlign w:val="center"/>
          </w:tcPr>
          <w:p w:rsidR="001E41F9" w:rsidRPr="00D243B2" w:rsidRDefault="001E41F9" w:rsidP="00C901CB">
            <w:pPr>
              <w:jc w:val="center"/>
              <w:rPr>
                <w:sz w:val="24"/>
                <w:szCs w:val="24"/>
                <w:lang w:val="en-US"/>
              </w:rPr>
            </w:pPr>
            <w:r w:rsidRPr="00D243B2">
              <w:rPr>
                <w:sz w:val="24"/>
                <w:szCs w:val="24"/>
                <w:lang w:val="en-US"/>
              </w:rPr>
              <w:t>39</w:t>
            </w:r>
          </w:p>
        </w:tc>
        <w:tc>
          <w:tcPr>
            <w:tcW w:w="1418" w:type="dxa"/>
            <w:vAlign w:val="center"/>
          </w:tcPr>
          <w:p w:rsidR="001E41F9" w:rsidRPr="00D243B2" w:rsidRDefault="001E41F9" w:rsidP="00C901CB">
            <w:pPr>
              <w:jc w:val="center"/>
              <w:rPr>
                <w:color w:val="000000"/>
                <w:sz w:val="24"/>
                <w:szCs w:val="24"/>
              </w:rPr>
            </w:pPr>
            <w:r w:rsidRPr="00D243B2">
              <w:rPr>
                <w:color w:val="000000"/>
                <w:sz w:val="24"/>
                <w:szCs w:val="24"/>
              </w:rPr>
              <w:t>3.5</w:t>
            </w:r>
          </w:p>
        </w:tc>
      </w:tr>
      <w:tr w:rsidR="001E41F9" w:rsidRPr="00A35221" w:rsidTr="00C901CB">
        <w:trPr>
          <w:trHeight w:val="546"/>
        </w:trPr>
        <w:tc>
          <w:tcPr>
            <w:tcW w:w="6673" w:type="dxa"/>
            <w:vAlign w:val="center"/>
          </w:tcPr>
          <w:p w:rsidR="001E41F9" w:rsidRPr="00D243B2" w:rsidRDefault="001E41F9" w:rsidP="00C901CB">
            <w:pPr>
              <w:rPr>
                <w:sz w:val="24"/>
                <w:szCs w:val="24"/>
              </w:rPr>
            </w:pPr>
            <w:r w:rsidRPr="00D243B2">
              <w:rPr>
                <w:sz w:val="24"/>
                <w:szCs w:val="24"/>
              </w:rPr>
              <w:t>Государственное управление и обеспечение военной безопасности; социальное обеспечение</w:t>
            </w:r>
          </w:p>
        </w:tc>
        <w:tc>
          <w:tcPr>
            <w:tcW w:w="1407" w:type="dxa"/>
            <w:vAlign w:val="center"/>
          </w:tcPr>
          <w:p w:rsidR="001E41F9" w:rsidRPr="00D243B2" w:rsidRDefault="001E41F9" w:rsidP="00C901CB">
            <w:pPr>
              <w:jc w:val="center"/>
              <w:rPr>
                <w:sz w:val="24"/>
                <w:szCs w:val="24"/>
                <w:lang w:val="en-US"/>
              </w:rPr>
            </w:pPr>
            <w:r w:rsidRPr="00D243B2">
              <w:rPr>
                <w:sz w:val="24"/>
                <w:szCs w:val="24"/>
                <w:lang w:val="en-US"/>
              </w:rPr>
              <w:t>32</w:t>
            </w:r>
          </w:p>
        </w:tc>
        <w:tc>
          <w:tcPr>
            <w:tcW w:w="1418" w:type="dxa"/>
            <w:vAlign w:val="center"/>
          </w:tcPr>
          <w:p w:rsidR="001E41F9" w:rsidRPr="00D243B2" w:rsidRDefault="001E41F9" w:rsidP="00C901CB">
            <w:pPr>
              <w:jc w:val="center"/>
              <w:rPr>
                <w:color w:val="000000"/>
                <w:sz w:val="24"/>
                <w:szCs w:val="24"/>
                <w:lang w:val="en-US"/>
              </w:rPr>
            </w:pPr>
            <w:r w:rsidRPr="00D243B2">
              <w:rPr>
                <w:color w:val="000000"/>
                <w:sz w:val="24"/>
                <w:szCs w:val="24"/>
              </w:rPr>
              <w:t>2.</w:t>
            </w:r>
            <w:r w:rsidRPr="00D243B2">
              <w:rPr>
                <w:color w:val="000000"/>
                <w:sz w:val="24"/>
                <w:szCs w:val="24"/>
                <w:lang w:val="en-US"/>
              </w:rPr>
              <w:t>9</w:t>
            </w:r>
          </w:p>
        </w:tc>
      </w:tr>
      <w:tr w:rsidR="001E41F9" w:rsidRPr="00A35221" w:rsidTr="00C901CB">
        <w:trPr>
          <w:trHeight w:val="284"/>
        </w:trPr>
        <w:tc>
          <w:tcPr>
            <w:tcW w:w="6673" w:type="dxa"/>
            <w:vAlign w:val="center"/>
          </w:tcPr>
          <w:p w:rsidR="001E41F9" w:rsidRPr="00D243B2" w:rsidRDefault="001E41F9" w:rsidP="00C901CB">
            <w:pPr>
              <w:rPr>
                <w:sz w:val="24"/>
                <w:szCs w:val="24"/>
              </w:rPr>
            </w:pPr>
            <w:r w:rsidRPr="00D243B2">
              <w:rPr>
                <w:sz w:val="24"/>
                <w:szCs w:val="24"/>
              </w:rPr>
              <w:t>Образование</w:t>
            </w:r>
          </w:p>
        </w:tc>
        <w:tc>
          <w:tcPr>
            <w:tcW w:w="1407" w:type="dxa"/>
            <w:vAlign w:val="center"/>
          </w:tcPr>
          <w:p w:rsidR="001E41F9" w:rsidRPr="00D243B2" w:rsidRDefault="001E41F9" w:rsidP="00C901CB">
            <w:pPr>
              <w:jc w:val="center"/>
              <w:rPr>
                <w:sz w:val="24"/>
                <w:szCs w:val="24"/>
                <w:lang w:val="en-US"/>
              </w:rPr>
            </w:pPr>
            <w:r w:rsidRPr="00D243B2">
              <w:rPr>
                <w:sz w:val="24"/>
                <w:szCs w:val="24"/>
                <w:lang w:val="en-US"/>
              </w:rPr>
              <w:t>41</w:t>
            </w:r>
          </w:p>
        </w:tc>
        <w:tc>
          <w:tcPr>
            <w:tcW w:w="1418" w:type="dxa"/>
            <w:vAlign w:val="center"/>
          </w:tcPr>
          <w:p w:rsidR="001E41F9" w:rsidRPr="00D243B2" w:rsidRDefault="001E41F9" w:rsidP="00C901CB">
            <w:pPr>
              <w:jc w:val="center"/>
              <w:rPr>
                <w:color w:val="000000"/>
                <w:sz w:val="24"/>
                <w:szCs w:val="24"/>
                <w:lang w:val="en-US"/>
              </w:rPr>
            </w:pPr>
            <w:r w:rsidRPr="00D243B2">
              <w:rPr>
                <w:color w:val="000000"/>
                <w:sz w:val="24"/>
                <w:szCs w:val="24"/>
              </w:rPr>
              <w:t>3.</w:t>
            </w:r>
            <w:r w:rsidRPr="00D243B2">
              <w:rPr>
                <w:color w:val="000000"/>
                <w:sz w:val="24"/>
                <w:szCs w:val="24"/>
                <w:lang w:val="en-US"/>
              </w:rPr>
              <w:t>7</w:t>
            </w:r>
          </w:p>
        </w:tc>
      </w:tr>
      <w:tr w:rsidR="001E41F9" w:rsidRPr="00A35221" w:rsidTr="00C901CB">
        <w:trPr>
          <w:trHeight w:val="273"/>
        </w:trPr>
        <w:tc>
          <w:tcPr>
            <w:tcW w:w="6673" w:type="dxa"/>
            <w:vAlign w:val="center"/>
          </w:tcPr>
          <w:p w:rsidR="001E41F9" w:rsidRPr="00D243B2" w:rsidRDefault="001E41F9" w:rsidP="00C901CB">
            <w:pPr>
              <w:rPr>
                <w:sz w:val="24"/>
                <w:szCs w:val="24"/>
              </w:rPr>
            </w:pPr>
            <w:r w:rsidRPr="00D243B2">
              <w:rPr>
                <w:sz w:val="24"/>
                <w:szCs w:val="24"/>
              </w:rPr>
              <w:t>Здравоохранение и предоставление социальных услуг</w:t>
            </w:r>
          </w:p>
        </w:tc>
        <w:tc>
          <w:tcPr>
            <w:tcW w:w="1407" w:type="dxa"/>
            <w:vAlign w:val="center"/>
          </w:tcPr>
          <w:p w:rsidR="001E41F9" w:rsidRPr="00D243B2" w:rsidRDefault="001E41F9" w:rsidP="00C901CB">
            <w:pPr>
              <w:jc w:val="center"/>
              <w:rPr>
                <w:sz w:val="24"/>
                <w:szCs w:val="24"/>
                <w:lang w:val="en-US"/>
              </w:rPr>
            </w:pPr>
            <w:r w:rsidRPr="00D243B2">
              <w:rPr>
                <w:sz w:val="24"/>
                <w:szCs w:val="24"/>
                <w:lang w:val="en-US"/>
              </w:rPr>
              <w:t>27</w:t>
            </w:r>
          </w:p>
        </w:tc>
        <w:tc>
          <w:tcPr>
            <w:tcW w:w="1418" w:type="dxa"/>
            <w:vAlign w:val="center"/>
          </w:tcPr>
          <w:p w:rsidR="001E41F9" w:rsidRPr="00D243B2" w:rsidRDefault="001E41F9" w:rsidP="00C901CB">
            <w:pPr>
              <w:jc w:val="center"/>
              <w:rPr>
                <w:color w:val="000000"/>
                <w:sz w:val="24"/>
                <w:szCs w:val="24"/>
              </w:rPr>
            </w:pPr>
            <w:r w:rsidRPr="00D243B2">
              <w:rPr>
                <w:color w:val="000000"/>
                <w:sz w:val="24"/>
                <w:szCs w:val="24"/>
              </w:rPr>
              <w:t>2.4</w:t>
            </w:r>
          </w:p>
        </w:tc>
      </w:tr>
      <w:tr w:rsidR="001E41F9" w:rsidRPr="00A35221" w:rsidTr="00C901CB">
        <w:trPr>
          <w:trHeight w:val="546"/>
        </w:trPr>
        <w:tc>
          <w:tcPr>
            <w:tcW w:w="6673" w:type="dxa"/>
            <w:vAlign w:val="center"/>
          </w:tcPr>
          <w:p w:rsidR="001E41F9" w:rsidRPr="00D243B2" w:rsidRDefault="001E41F9" w:rsidP="00C901CB">
            <w:pPr>
              <w:rPr>
                <w:sz w:val="24"/>
                <w:szCs w:val="24"/>
              </w:rPr>
            </w:pPr>
            <w:r w:rsidRPr="00D243B2">
              <w:rPr>
                <w:sz w:val="24"/>
                <w:szCs w:val="24"/>
              </w:rPr>
              <w:t>Предоставление в области культуры, спорта, организации досуга и развлечений</w:t>
            </w:r>
          </w:p>
        </w:tc>
        <w:tc>
          <w:tcPr>
            <w:tcW w:w="1407" w:type="dxa"/>
            <w:vAlign w:val="center"/>
          </w:tcPr>
          <w:p w:rsidR="001E41F9" w:rsidRPr="00D243B2" w:rsidRDefault="001E41F9" w:rsidP="00C901CB">
            <w:pPr>
              <w:jc w:val="center"/>
              <w:rPr>
                <w:sz w:val="24"/>
                <w:szCs w:val="24"/>
                <w:lang w:val="en-US"/>
              </w:rPr>
            </w:pPr>
            <w:r w:rsidRPr="00D243B2">
              <w:rPr>
                <w:sz w:val="24"/>
                <w:szCs w:val="24"/>
                <w:lang w:val="en-US"/>
              </w:rPr>
              <w:t>24</w:t>
            </w:r>
          </w:p>
        </w:tc>
        <w:tc>
          <w:tcPr>
            <w:tcW w:w="1418" w:type="dxa"/>
            <w:vAlign w:val="center"/>
          </w:tcPr>
          <w:p w:rsidR="001E41F9" w:rsidRPr="00D243B2" w:rsidRDefault="001E41F9" w:rsidP="00C901CB">
            <w:pPr>
              <w:jc w:val="center"/>
              <w:rPr>
                <w:color w:val="000000"/>
                <w:sz w:val="24"/>
                <w:szCs w:val="24"/>
              </w:rPr>
            </w:pPr>
            <w:r w:rsidRPr="00D243B2">
              <w:rPr>
                <w:color w:val="000000"/>
                <w:sz w:val="24"/>
                <w:szCs w:val="24"/>
              </w:rPr>
              <w:t>2.1</w:t>
            </w:r>
          </w:p>
        </w:tc>
      </w:tr>
      <w:tr w:rsidR="001E41F9" w:rsidRPr="00A35221" w:rsidTr="00C901CB">
        <w:trPr>
          <w:trHeight w:val="311"/>
        </w:trPr>
        <w:tc>
          <w:tcPr>
            <w:tcW w:w="6673" w:type="dxa"/>
            <w:vAlign w:val="center"/>
          </w:tcPr>
          <w:p w:rsidR="001E41F9" w:rsidRPr="00D243B2" w:rsidRDefault="001E41F9" w:rsidP="00C901CB">
            <w:pPr>
              <w:rPr>
                <w:sz w:val="24"/>
                <w:szCs w:val="24"/>
              </w:rPr>
            </w:pPr>
            <w:r w:rsidRPr="00D243B2">
              <w:rPr>
                <w:sz w:val="24"/>
                <w:szCs w:val="24"/>
              </w:rPr>
              <w:t>Предоставление прочих видов услуг</w:t>
            </w:r>
          </w:p>
        </w:tc>
        <w:tc>
          <w:tcPr>
            <w:tcW w:w="1407" w:type="dxa"/>
            <w:vAlign w:val="center"/>
          </w:tcPr>
          <w:p w:rsidR="001E41F9" w:rsidRPr="00D243B2" w:rsidRDefault="001E41F9" w:rsidP="00C901CB">
            <w:pPr>
              <w:jc w:val="center"/>
              <w:rPr>
                <w:sz w:val="24"/>
                <w:szCs w:val="24"/>
                <w:lang w:val="en-US"/>
              </w:rPr>
            </w:pPr>
            <w:r w:rsidRPr="00D243B2">
              <w:rPr>
                <w:sz w:val="24"/>
                <w:szCs w:val="24"/>
                <w:lang w:val="en-US"/>
              </w:rPr>
              <w:t>69</w:t>
            </w:r>
          </w:p>
        </w:tc>
        <w:tc>
          <w:tcPr>
            <w:tcW w:w="1418" w:type="dxa"/>
            <w:vAlign w:val="center"/>
          </w:tcPr>
          <w:p w:rsidR="001E41F9" w:rsidRPr="00D243B2" w:rsidRDefault="001E41F9" w:rsidP="00C901CB">
            <w:pPr>
              <w:jc w:val="center"/>
              <w:rPr>
                <w:color w:val="000000"/>
                <w:sz w:val="24"/>
                <w:szCs w:val="24"/>
                <w:lang w:val="en-US"/>
              </w:rPr>
            </w:pPr>
            <w:r w:rsidRPr="00D243B2">
              <w:rPr>
                <w:color w:val="000000"/>
                <w:sz w:val="24"/>
                <w:szCs w:val="24"/>
              </w:rPr>
              <w:t>6.</w:t>
            </w:r>
            <w:r w:rsidRPr="00D243B2">
              <w:rPr>
                <w:color w:val="000000"/>
                <w:sz w:val="24"/>
                <w:szCs w:val="24"/>
                <w:lang w:val="en-US"/>
              </w:rPr>
              <w:t>2</w:t>
            </w:r>
          </w:p>
        </w:tc>
      </w:tr>
      <w:tr w:rsidR="001E41F9" w:rsidRPr="00565A91" w:rsidTr="00C901CB">
        <w:trPr>
          <w:trHeight w:val="284"/>
        </w:trPr>
        <w:tc>
          <w:tcPr>
            <w:tcW w:w="6673" w:type="dxa"/>
            <w:vAlign w:val="center"/>
          </w:tcPr>
          <w:p w:rsidR="001E41F9" w:rsidRPr="00D243B2" w:rsidRDefault="001E41F9" w:rsidP="00C901CB">
            <w:pPr>
              <w:rPr>
                <w:b/>
                <w:sz w:val="24"/>
                <w:szCs w:val="24"/>
              </w:rPr>
            </w:pPr>
            <w:r w:rsidRPr="00D243B2">
              <w:rPr>
                <w:b/>
                <w:sz w:val="24"/>
                <w:szCs w:val="24"/>
              </w:rPr>
              <w:t>ВСЕГО по МО</w:t>
            </w:r>
          </w:p>
        </w:tc>
        <w:tc>
          <w:tcPr>
            <w:tcW w:w="1407" w:type="dxa"/>
            <w:vAlign w:val="center"/>
          </w:tcPr>
          <w:p w:rsidR="001E41F9" w:rsidRPr="00300CA4" w:rsidRDefault="001E41F9" w:rsidP="00C901CB">
            <w:pPr>
              <w:jc w:val="center"/>
              <w:rPr>
                <w:b/>
                <w:sz w:val="24"/>
                <w:szCs w:val="24"/>
                <w:lang w:val="en-US"/>
              </w:rPr>
            </w:pPr>
            <w:r w:rsidRPr="00300CA4">
              <w:rPr>
                <w:b/>
                <w:sz w:val="24"/>
                <w:szCs w:val="24"/>
                <w:lang w:val="en-US"/>
              </w:rPr>
              <w:t>1118</w:t>
            </w:r>
          </w:p>
        </w:tc>
        <w:tc>
          <w:tcPr>
            <w:tcW w:w="1418" w:type="dxa"/>
            <w:vAlign w:val="center"/>
          </w:tcPr>
          <w:p w:rsidR="001E41F9" w:rsidRPr="00300CA4" w:rsidRDefault="001E41F9" w:rsidP="00C901CB">
            <w:pPr>
              <w:jc w:val="center"/>
              <w:rPr>
                <w:b/>
                <w:color w:val="000000"/>
                <w:sz w:val="24"/>
                <w:szCs w:val="24"/>
              </w:rPr>
            </w:pPr>
            <w:r w:rsidRPr="00300CA4">
              <w:rPr>
                <w:b/>
                <w:color w:val="000000"/>
                <w:sz w:val="24"/>
                <w:szCs w:val="24"/>
              </w:rPr>
              <w:t>100.0</w:t>
            </w:r>
          </w:p>
        </w:tc>
      </w:tr>
    </w:tbl>
    <w:p w:rsidR="001E41F9" w:rsidRPr="00C901CB" w:rsidRDefault="001E41F9" w:rsidP="00C901CB">
      <w:pPr>
        <w:ind w:firstLine="708"/>
        <w:jc w:val="both"/>
        <w:rPr>
          <w:sz w:val="24"/>
          <w:szCs w:val="24"/>
        </w:rPr>
      </w:pPr>
      <w:r>
        <w:rPr>
          <w:b/>
          <w:sz w:val="24"/>
          <w:szCs w:val="24"/>
        </w:rPr>
        <w:br w:type="page"/>
      </w:r>
      <w:r w:rsidRPr="00C901CB">
        <w:rPr>
          <w:b/>
          <w:sz w:val="24"/>
          <w:szCs w:val="24"/>
        </w:rPr>
        <w:t xml:space="preserve">Оборот </w:t>
      </w:r>
      <w:r w:rsidRPr="00C901CB">
        <w:rPr>
          <w:sz w:val="24"/>
          <w:szCs w:val="24"/>
        </w:rPr>
        <w:t>предприятий и организаций Тихвинского района за 2017 год</w:t>
      </w:r>
      <w:r w:rsidRPr="00C901CB">
        <w:rPr>
          <w:b/>
          <w:sz w:val="24"/>
          <w:szCs w:val="24"/>
        </w:rPr>
        <w:t xml:space="preserve"> </w:t>
      </w:r>
      <w:r w:rsidRPr="00C901CB">
        <w:rPr>
          <w:sz w:val="24"/>
          <w:szCs w:val="24"/>
        </w:rPr>
        <w:t>составил</w:t>
      </w:r>
      <w:r w:rsidRPr="00C901CB">
        <w:rPr>
          <w:b/>
          <w:sz w:val="24"/>
          <w:szCs w:val="24"/>
        </w:rPr>
        <w:t xml:space="preserve"> 79398,3 млн. руб.</w:t>
      </w:r>
      <w:r w:rsidRPr="00C901CB">
        <w:rPr>
          <w:sz w:val="30"/>
          <w:szCs w:val="30"/>
        </w:rPr>
        <w:t xml:space="preserve">, </w:t>
      </w:r>
      <w:r w:rsidRPr="00C901CB">
        <w:rPr>
          <w:sz w:val="24"/>
          <w:szCs w:val="24"/>
        </w:rPr>
        <w:t xml:space="preserve">что на 38% больше чем в 2016 году. В структуре оборота наибольшую долю – 86,8% - занимают обрабатывающие производства. </w:t>
      </w:r>
    </w:p>
    <w:p w:rsidR="001E41F9" w:rsidRPr="00C901CB" w:rsidRDefault="001E41F9" w:rsidP="00C901CB">
      <w:pPr>
        <w:ind w:firstLine="708"/>
        <w:jc w:val="both"/>
        <w:rPr>
          <w:sz w:val="24"/>
          <w:szCs w:val="24"/>
        </w:rPr>
      </w:pPr>
      <w:r w:rsidRPr="00C901CB">
        <w:rPr>
          <w:b/>
          <w:sz w:val="24"/>
          <w:szCs w:val="24"/>
        </w:rPr>
        <w:t>Объем</w:t>
      </w:r>
      <w:r w:rsidRPr="00C901CB">
        <w:rPr>
          <w:b/>
          <w:i/>
          <w:sz w:val="24"/>
          <w:szCs w:val="24"/>
        </w:rPr>
        <w:t xml:space="preserve"> </w:t>
      </w:r>
      <w:r w:rsidRPr="00C901CB">
        <w:rPr>
          <w:b/>
          <w:sz w:val="24"/>
          <w:szCs w:val="24"/>
        </w:rPr>
        <w:t>произведенных и отгруженных товаров, выполненных работ и услуг</w:t>
      </w:r>
      <w:r w:rsidRPr="00C901CB">
        <w:rPr>
          <w:sz w:val="24"/>
          <w:szCs w:val="24"/>
        </w:rPr>
        <w:t xml:space="preserve"> крупными и средними предприятиями и организациями за 2017 год </w:t>
      </w:r>
      <w:r w:rsidRPr="00C901CB">
        <w:rPr>
          <w:b/>
          <w:sz w:val="24"/>
          <w:szCs w:val="24"/>
        </w:rPr>
        <w:t>составил 75049,6 млн. руб.</w:t>
      </w:r>
      <w:r w:rsidRPr="00C901CB">
        <w:rPr>
          <w:sz w:val="24"/>
          <w:szCs w:val="24"/>
        </w:rPr>
        <w:t xml:space="preserve"> (</w:t>
      </w:r>
      <w:r w:rsidRPr="00C901CB">
        <w:rPr>
          <w:b/>
          <w:sz w:val="24"/>
          <w:szCs w:val="24"/>
        </w:rPr>
        <w:t xml:space="preserve">131,7% </w:t>
      </w:r>
      <w:r w:rsidRPr="00C901CB">
        <w:rPr>
          <w:sz w:val="24"/>
          <w:szCs w:val="24"/>
        </w:rPr>
        <w:t xml:space="preserve">в </w:t>
      </w:r>
      <w:r w:rsidRPr="00C901CB">
        <w:rPr>
          <w:sz w:val="24"/>
          <w:szCs w:val="24"/>
          <w:u w:val="single"/>
        </w:rPr>
        <w:t>сопоставимых ценах</w:t>
      </w:r>
      <w:r w:rsidRPr="00C901CB">
        <w:rPr>
          <w:sz w:val="24"/>
          <w:szCs w:val="24"/>
        </w:rPr>
        <w:t xml:space="preserve"> к аналогичному периоду 2016 года)</w:t>
      </w:r>
      <w:r>
        <w:rPr>
          <w:sz w:val="24"/>
          <w:szCs w:val="24"/>
        </w:rPr>
        <w:t>.</w:t>
      </w:r>
    </w:p>
    <w:p w:rsidR="001E41F9" w:rsidRDefault="001E41F9" w:rsidP="00C901CB">
      <w:pPr>
        <w:jc w:val="both"/>
        <w:rPr>
          <w:sz w:val="24"/>
          <w:szCs w:val="24"/>
        </w:rPr>
      </w:pPr>
    </w:p>
    <w:p w:rsidR="001E41F9" w:rsidRDefault="001E41F9" w:rsidP="007A77DB">
      <w:pPr>
        <w:jc w:val="center"/>
        <w:rPr>
          <w:sz w:val="24"/>
          <w:szCs w:val="24"/>
        </w:rPr>
      </w:pPr>
      <w:r>
        <w:rPr>
          <w:noProof/>
        </w:rPr>
        <w:pict>
          <v:shape id="Диаграмма 1" o:spid="_x0000_i1026" type="#_x0000_t75" style="width:459pt;height:18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">
            <v:imagedata r:id="rId9" o:title="" cropbottom="-31f"/>
            <o:lock v:ext="edit" aspectratio="f"/>
          </v:shape>
        </w:pict>
      </w:r>
    </w:p>
    <w:p w:rsidR="001E41F9" w:rsidRPr="00C901CB" w:rsidRDefault="001E41F9" w:rsidP="00C901CB">
      <w:pPr>
        <w:jc w:val="center"/>
        <w:rPr>
          <w:b/>
          <w:sz w:val="24"/>
          <w:szCs w:val="24"/>
        </w:rPr>
      </w:pPr>
      <w:r w:rsidRPr="00C901CB">
        <w:rPr>
          <w:b/>
          <w:sz w:val="24"/>
          <w:szCs w:val="24"/>
        </w:rPr>
        <w:t xml:space="preserve">Отгружено товаров собственного производства, </w:t>
      </w:r>
    </w:p>
    <w:p w:rsidR="001E41F9" w:rsidRPr="00C901CB" w:rsidRDefault="001E41F9" w:rsidP="00C901CB">
      <w:pPr>
        <w:jc w:val="center"/>
        <w:rPr>
          <w:b/>
          <w:sz w:val="24"/>
          <w:szCs w:val="24"/>
        </w:rPr>
      </w:pPr>
      <w:r w:rsidRPr="00C901CB">
        <w:rPr>
          <w:b/>
          <w:sz w:val="24"/>
          <w:szCs w:val="24"/>
        </w:rPr>
        <w:t>выполнено работ и услуг собственными силами</w:t>
      </w:r>
    </w:p>
    <w:p w:rsidR="001E41F9" w:rsidRPr="00C901CB" w:rsidRDefault="001E41F9" w:rsidP="00C901CB">
      <w:pPr>
        <w:jc w:val="right"/>
        <w:rPr>
          <w:sz w:val="20"/>
        </w:rPr>
      </w:pPr>
      <w:r w:rsidRPr="00C901CB">
        <w:rPr>
          <w:sz w:val="20"/>
        </w:rPr>
        <w:t>Таблица 3</w:t>
      </w:r>
    </w:p>
    <w:tbl>
      <w:tblPr>
        <w:tblW w:w="94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99"/>
        <w:gridCol w:w="1276"/>
        <w:gridCol w:w="1364"/>
        <w:gridCol w:w="1283"/>
      </w:tblGrid>
      <w:tr w:rsidR="001E41F9" w:rsidRPr="007A77DB" w:rsidTr="004E166A">
        <w:trPr>
          <w:cantSplit/>
          <w:trHeight w:val="937"/>
          <w:jc w:val="center"/>
        </w:trPr>
        <w:tc>
          <w:tcPr>
            <w:tcW w:w="5499" w:type="dxa"/>
            <w:tcBorders>
              <w:top w:val="double" w:sz="4" w:space="0" w:color="auto"/>
              <w:left w:val="double" w:sz="4" w:space="0" w:color="auto"/>
            </w:tcBorders>
          </w:tcPr>
          <w:p w:rsidR="001E41F9" w:rsidRPr="0061237D" w:rsidRDefault="001E41F9" w:rsidP="00C901CB">
            <w:pPr>
              <w:pStyle w:val="a"/>
              <w:rPr>
                <w:sz w:val="24"/>
                <w:szCs w:val="24"/>
              </w:rPr>
            </w:pPr>
          </w:p>
          <w:p w:rsidR="001E41F9" w:rsidRPr="0061237D" w:rsidRDefault="001E41F9" w:rsidP="00C901CB">
            <w:pPr>
              <w:pStyle w:val="a"/>
              <w:rPr>
                <w:sz w:val="24"/>
                <w:szCs w:val="24"/>
              </w:rPr>
            </w:pPr>
            <w:r w:rsidRPr="0061237D">
              <w:rPr>
                <w:sz w:val="24"/>
                <w:szCs w:val="24"/>
              </w:rPr>
              <w:t>Вид экономической деятельности</w:t>
            </w:r>
          </w:p>
        </w:tc>
        <w:tc>
          <w:tcPr>
            <w:tcW w:w="1276" w:type="dxa"/>
            <w:tcBorders>
              <w:top w:val="double" w:sz="4" w:space="0" w:color="auto"/>
              <w:right w:val="single" w:sz="4" w:space="0" w:color="auto"/>
            </w:tcBorders>
          </w:tcPr>
          <w:p w:rsidR="001E41F9" w:rsidRPr="0061237D" w:rsidRDefault="001E41F9" w:rsidP="00C901CB">
            <w:pPr>
              <w:pStyle w:val="a"/>
              <w:jc w:val="center"/>
              <w:rPr>
                <w:sz w:val="24"/>
                <w:szCs w:val="24"/>
              </w:rPr>
            </w:pPr>
            <w:r w:rsidRPr="0061237D">
              <w:rPr>
                <w:sz w:val="24"/>
                <w:szCs w:val="24"/>
              </w:rPr>
              <w:t>Объемы</w:t>
            </w:r>
          </w:p>
          <w:p w:rsidR="001E41F9" w:rsidRPr="0061237D" w:rsidRDefault="001E41F9" w:rsidP="00C901CB">
            <w:pPr>
              <w:pStyle w:val="a"/>
              <w:jc w:val="center"/>
              <w:rPr>
                <w:sz w:val="24"/>
                <w:szCs w:val="24"/>
              </w:rPr>
            </w:pPr>
            <w:r w:rsidRPr="0061237D">
              <w:rPr>
                <w:sz w:val="24"/>
                <w:szCs w:val="24"/>
              </w:rPr>
              <w:t>2017 г.</w:t>
            </w:r>
          </w:p>
          <w:p w:rsidR="001E41F9" w:rsidRPr="0061237D" w:rsidRDefault="001E41F9" w:rsidP="00C901CB">
            <w:pPr>
              <w:pStyle w:val="a"/>
              <w:jc w:val="center"/>
              <w:rPr>
                <w:sz w:val="24"/>
                <w:szCs w:val="24"/>
              </w:rPr>
            </w:pPr>
            <w:r w:rsidRPr="0061237D">
              <w:rPr>
                <w:sz w:val="24"/>
                <w:szCs w:val="24"/>
              </w:rPr>
              <w:t>(млн. руб.)</w:t>
            </w:r>
          </w:p>
        </w:tc>
        <w:tc>
          <w:tcPr>
            <w:tcW w:w="1364" w:type="dxa"/>
            <w:tcBorders>
              <w:top w:val="double" w:sz="4" w:space="0" w:color="auto"/>
              <w:left w:val="single" w:sz="4" w:space="0" w:color="auto"/>
            </w:tcBorders>
          </w:tcPr>
          <w:p w:rsidR="001E41F9" w:rsidRPr="0061237D" w:rsidRDefault="001E41F9" w:rsidP="004E166A">
            <w:pPr>
              <w:pStyle w:val="a"/>
              <w:ind w:left="-151" w:firstLine="151"/>
              <w:jc w:val="center"/>
              <w:rPr>
                <w:sz w:val="24"/>
                <w:szCs w:val="24"/>
              </w:rPr>
            </w:pPr>
            <w:r w:rsidRPr="0061237D">
              <w:rPr>
                <w:sz w:val="24"/>
                <w:szCs w:val="24"/>
              </w:rPr>
              <w:t xml:space="preserve">Темпы роста </w:t>
            </w:r>
            <w:r w:rsidRPr="0061237D">
              <w:rPr>
                <w:sz w:val="24"/>
                <w:szCs w:val="24"/>
                <w:lang w:val="en-US"/>
              </w:rPr>
              <w:t>V</w:t>
            </w:r>
            <w:r w:rsidRPr="0061237D">
              <w:rPr>
                <w:sz w:val="24"/>
                <w:szCs w:val="24"/>
              </w:rPr>
              <w:t xml:space="preserve"> (%)</w:t>
            </w:r>
          </w:p>
          <w:p w:rsidR="001E41F9" w:rsidRPr="0061237D" w:rsidRDefault="001E41F9" w:rsidP="00C901CB">
            <w:pPr>
              <w:pStyle w:val="a"/>
              <w:jc w:val="center"/>
              <w:rPr>
                <w:sz w:val="24"/>
                <w:szCs w:val="24"/>
              </w:rPr>
            </w:pPr>
            <w:r w:rsidRPr="0061237D">
              <w:rPr>
                <w:sz w:val="24"/>
                <w:szCs w:val="24"/>
              </w:rPr>
              <w:t xml:space="preserve">в </w:t>
            </w:r>
            <w:r w:rsidRPr="0061237D">
              <w:rPr>
                <w:sz w:val="24"/>
                <w:szCs w:val="24"/>
                <w:lang w:val="en-US"/>
              </w:rPr>
              <w:t>c</w:t>
            </w:r>
            <w:r w:rsidRPr="0061237D">
              <w:rPr>
                <w:sz w:val="24"/>
                <w:szCs w:val="24"/>
              </w:rPr>
              <w:t>опостав. ценах</w:t>
            </w:r>
          </w:p>
        </w:tc>
        <w:tc>
          <w:tcPr>
            <w:tcW w:w="1283" w:type="dxa"/>
            <w:tcBorders>
              <w:top w:val="double" w:sz="4" w:space="0" w:color="auto"/>
              <w:left w:val="single" w:sz="4" w:space="0" w:color="auto"/>
              <w:right w:val="double" w:sz="4" w:space="0" w:color="auto"/>
            </w:tcBorders>
          </w:tcPr>
          <w:p w:rsidR="001E41F9" w:rsidRPr="0061237D" w:rsidRDefault="001E41F9" w:rsidP="00C901CB">
            <w:pPr>
              <w:pStyle w:val="a"/>
              <w:ind w:left="-57" w:right="-57"/>
              <w:jc w:val="center"/>
              <w:rPr>
                <w:sz w:val="24"/>
                <w:szCs w:val="24"/>
              </w:rPr>
            </w:pPr>
            <w:r w:rsidRPr="0061237D">
              <w:rPr>
                <w:sz w:val="24"/>
                <w:szCs w:val="24"/>
              </w:rPr>
              <w:t xml:space="preserve">Уд. вес в общем </w:t>
            </w:r>
            <w:r w:rsidRPr="0061237D">
              <w:rPr>
                <w:sz w:val="24"/>
                <w:szCs w:val="24"/>
                <w:lang w:val="en-US"/>
              </w:rPr>
              <w:t>V</w:t>
            </w:r>
            <w:r w:rsidRPr="0061237D">
              <w:rPr>
                <w:sz w:val="24"/>
                <w:szCs w:val="24"/>
              </w:rPr>
              <w:t xml:space="preserve"> продукции, (%)</w:t>
            </w:r>
          </w:p>
        </w:tc>
      </w:tr>
      <w:tr w:rsidR="001E41F9" w:rsidRPr="00C901CB" w:rsidTr="004E166A">
        <w:trPr>
          <w:trHeight w:val="276"/>
          <w:jc w:val="center"/>
        </w:trPr>
        <w:tc>
          <w:tcPr>
            <w:tcW w:w="5499" w:type="dxa"/>
            <w:tcBorders>
              <w:top w:val="double" w:sz="4" w:space="0" w:color="auto"/>
              <w:left w:val="double" w:sz="4" w:space="0" w:color="auto"/>
              <w:bottom w:val="single" w:sz="4" w:space="0" w:color="auto"/>
            </w:tcBorders>
          </w:tcPr>
          <w:p w:rsidR="001E41F9" w:rsidRPr="00C901CB" w:rsidRDefault="001E41F9" w:rsidP="007A77DB">
            <w:pPr>
              <w:pStyle w:val="PlainText"/>
              <w:rPr>
                <w:rFonts w:ascii="Times New Roman" w:hAnsi="Times New Roman"/>
                <w:sz w:val="24"/>
                <w:szCs w:val="24"/>
              </w:rPr>
            </w:pPr>
            <w:r>
              <w:rPr>
                <w:rFonts w:ascii="Times New Roman" w:hAnsi="Times New Roman"/>
                <w:sz w:val="24"/>
                <w:szCs w:val="24"/>
              </w:rPr>
              <w:t>Обрабатывающие производства</w:t>
            </w:r>
          </w:p>
        </w:tc>
        <w:tc>
          <w:tcPr>
            <w:tcW w:w="1276" w:type="dxa"/>
            <w:tcBorders>
              <w:top w:val="double" w:sz="4" w:space="0" w:color="auto"/>
              <w:bottom w:val="single" w:sz="4" w:space="0" w:color="auto"/>
            </w:tcBorders>
          </w:tcPr>
          <w:p w:rsidR="001E41F9" w:rsidRPr="00C901CB" w:rsidRDefault="001E41F9" w:rsidP="00C901CB">
            <w:pPr>
              <w:pStyle w:val="PlainText"/>
              <w:ind w:right="-108"/>
              <w:jc w:val="center"/>
              <w:rPr>
                <w:rFonts w:ascii="Times New Roman" w:hAnsi="Times New Roman"/>
                <w:sz w:val="24"/>
                <w:szCs w:val="24"/>
              </w:rPr>
            </w:pPr>
            <w:r w:rsidRPr="00C901CB">
              <w:rPr>
                <w:rFonts w:ascii="Times New Roman" w:hAnsi="Times New Roman"/>
                <w:sz w:val="24"/>
                <w:szCs w:val="24"/>
              </w:rPr>
              <w:t xml:space="preserve">68844,7 </w:t>
            </w:r>
          </w:p>
        </w:tc>
        <w:tc>
          <w:tcPr>
            <w:tcW w:w="1364" w:type="dxa"/>
            <w:tcBorders>
              <w:top w:val="double" w:sz="4" w:space="0" w:color="auto"/>
              <w:bottom w:val="single" w:sz="4" w:space="0" w:color="auto"/>
            </w:tcBorders>
          </w:tcPr>
          <w:p w:rsidR="001E41F9" w:rsidRPr="00C901CB" w:rsidRDefault="001E41F9" w:rsidP="00C901CB">
            <w:pPr>
              <w:pStyle w:val="PlainText"/>
              <w:ind w:left="-108" w:right="-108"/>
              <w:jc w:val="center"/>
              <w:rPr>
                <w:rFonts w:ascii="Times New Roman" w:hAnsi="Times New Roman"/>
                <w:sz w:val="24"/>
                <w:szCs w:val="24"/>
                <w:lang w:val="en-US"/>
              </w:rPr>
            </w:pPr>
            <w:r w:rsidRPr="00C901CB">
              <w:rPr>
                <w:rFonts w:ascii="Times New Roman" w:hAnsi="Times New Roman"/>
                <w:sz w:val="24"/>
                <w:szCs w:val="24"/>
              </w:rPr>
              <w:t>129,8</w:t>
            </w:r>
          </w:p>
        </w:tc>
        <w:tc>
          <w:tcPr>
            <w:tcW w:w="1283" w:type="dxa"/>
            <w:tcBorders>
              <w:top w:val="double" w:sz="4" w:space="0" w:color="auto"/>
              <w:bottom w:val="single" w:sz="4" w:space="0" w:color="auto"/>
              <w:right w:val="double" w:sz="4" w:space="0" w:color="auto"/>
            </w:tcBorders>
          </w:tcPr>
          <w:p w:rsidR="001E41F9" w:rsidRPr="00C901CB" w:rsidRDefault="001E41F9" w:rsidP="00C901CB">
            <w:pPr>
              <w:pStyle w:val="PlainText"/>
              <w:ind w:right="-85"/>
              <w:jc w:val="center"/>
              <w:rPr>
                <w:rFonts w:ascii="Times New Roman" w:hAnsi="Times New Roman"/>
                <w:sz w:val="24"/>
                <w:szCs w:val="24"/>
              </w:rPr>
            </w:pPr>
            <w:r w:rsidRPr="00C901CB">
              <w:rPr>
                <w:rFonts w:ascii="Times New Roman" w:hAnsi="Times New Roman"/>
                <w:sz w:val="24"/>
                <w:szCs w:val="24"/>
              </w:rPr>
              <w:t>91,7</w:t>
            </w:r>
          </w:p>
        </w:tc>
      </w:tr>
      <w:tr w:rsidR="001E41F9" w:rsidRPr="00C901CB" w:rsidTr="004E166A">
        <w:trPr>
          <w:trHeight w:val="276"/>
          <w:jc w:val="center"/>
        </w:trPr>
        <w:tc>
          <w:tcPr>
            <w:tcW w:w="5499" w:type="dxa"/>
            <w:tcBorders>
              <w:left w:val="double" w:sz="4" w:space="0" w:color="auto"/>
            </w:tcBorders>
          </w:tcPr>
          <w:p w:rsidR="001E41F9" w:rsidRPr="00C901CB" w:rsidRDefault="001E41F9" w:rsidP="00C901CB">
            <w:pPr>
              <w:pStyle w:val="BalloonText"/>
              <w:rPr>
                <w:rFonts w:ascii="Times New Roman" w:hAnsi="Times New Roman"/>
                <w:sz w:val="24"/>
                <w:szCs w:val="24"/>
              </w:rPr>
            </w:pPr>
            <w:r w:rsidRPr="00C901CB">
              <w:rPr>
                <w:rFonts w:ascii="Times New Roman" w:hAnsi="Times New Roman"/>
                <w:sz w:val="24"/>
                <w:szCs w:val="24"/>
              </w:rPr>
              <w:t xml:space="preserve">Сельское хозяйство, охота и лесное хозяйство </w:t>
            </w:r>
          </w:p>
        </w:tc>
        <w:tc>
          <w:tcPr>
            <w:tcW w:w="1276" w:type="dxa"/>
          </w:tcPr>
          <w:p w:rsidR="001E41F9" w:rsidRPr="00C901CB" w:rsidRDefault="001E41F9" w:rsidP="00C901CB">
            <w:pPr>
              <w:pStyle w:val="BalloonText"/>
              <w:ind w:right="-108"/>
              <w:jc w:val="center"/>
              <w:rPr>
                <w:rFonts w:ascii="Times New Roman" w:hAnsi="Times New Roman"/>
                <w:sz w:val="24"/>
                <w:szCs w:val="24"/>
              </w:rPr>
            </w:pPr>
            <w:r w:rsidRPr="00C901CB">
              <w:rPr>
                <w:rFonts w:ascii="Times New Roman" w:hAnsi="Times New Roman"/>
                <w:sz w:val="24"/>
                <w:szCs w:val="24"/>
              </w:rPr>
              <w:t>847,6</w:t>
            </w:r>
          </w:p>
        </w:tc>
        <w:tc>
          <w:tcPr>
            <w:tcW w:w="1364" w:type="dxa"/>
          </w:tcPr>
          <w:p w:rsidR="001E41F9" w:rsidRPr="00C901CB" w:rsidRDefault="001E41F9" w:rsidP="00C901CB">
            <w:pPr>
              <w:pStyle w:val="BalloonText"/>
              <w:ind w:left="-108" w:right="-108"/>
              <w:jc w:val="center"/>
              <w:rPr>
                <w:rFonts w:ascii="Times New Roman" w:hAnsi="Times New Roman"/>
                <w:sz w:val="24"/>
                <w:szCs w:val="24"/>
              </w:rPr>
            </w:pPr>
            <w:r w:rsidRPr="00C901CB">
              <w:rPr>
                <w:rFonts w:ascii="Times New Roman" w:hAnsi="Times New Roman"/>
                <w:sz w:val="24"/>
                <w:szCs w:val="24"/>
              </w:rPr>
              <w:t>106</w:t>
            </w:r>
          </w:p>
        </w:tc>
        <w:tc>
          <w:tcPr>
            <w:tcW w:w="1283" w:type="dxa"/>
            <w:tcBorders>
              <w:right w:val="double" w:sz="4" w:space="0" w:color="auto"/>
            </w:tcBorders>
          </w:tcPr>
          <w:p w:rsidR="001E41F9" w:rsidRPr="00C901CB" w:rsidRDefault="001E41F9" w:rsidP="00C901CB">
            <w:pPr>
              <w:pStyle w:val="BalloonText"/>
              <w:ind w:left="-108" w:right="-85"/>
              <w:jc w:val="center"/>
              <w:rPr>
                <w:rFonts w:ascii="Times New Roman" w:hAnsi="Times New Roman"/>
                <w:sz w:val="24"/>
                <w:szCs w:val="24"/>
              </w:rPr>
            </w:pPr>
            <w:r w:rsidRPr="00C901CB">
              <w:rPr>
                <w:rFonts w:ascii="Times New Roman" w:hAnsi="Times New Roman"/>
                <w:sz w:val="24"/>
                <w:szCs w:val="24"/>
              </w:rPr>
              <w:t>1,1</w:t>
            </w:r>
          </w:p>
        </w:tc>
      </w:tr>
      <w:tr w:rsidR="001E41F9" w:rsidRPr="00C901CB" w:rsidTr="004E166A">
        <w:trPr>
          <w:trHeight w:val="276"/>
          <w:jc w:val="center"/>
        </w:trPr>
        <w:tc>
          <w:tcPr>
            <w:tcW w:w="5499" w:type="dxa"/>
            <w:tcBorders>
              <w:left w:val="double" w:sz="4" w:space="0" w:color="auto"/>
            </w:tcBorders>
          </w:tcPr>
          <w:p w:rsidR="001E41F9" w:rsidRPr="00C901CB" w:rsidRDefault="001E41F9" w:rsidP="00C901CB">
            <w:pPr>
              <w:rPr>
                <w:sz w:val="24"/>
                <w:szCs w:val="24"/>
              </w:rPr>
            </w:pPr>
            <w:r w:rsidRPr="00C901CB">
              <w:rPr>
                <w:sz w:val="24"/>
                <w:szCs w:val="24"/>
              </w:rPr>
              <w:t>Обеспечение электрической энергией, газом и паром; кондиционирование воздуха</w:t>
            </w:r>
          </w:p>
        </w:tc>
        <w:tc>
          <w:tcPr>
            <w:tcW w:w="1276" w:type="dxa"/>
          </w:tcPr>
          <w:p w:rsidR="001E41F9" w:rsidRPr="00C901CB" w:rsidRDefault="001E41F9" w:rsidP="00C901CB">
            <w:pPr>
              <w:pStyle w:val="BodyText2"/>
              <w:ind w:right="-108"/>
              <w:jc w:val="center"/>
              <w:rPr>
                <w:sz w:val="24"/>
                <w:szCs w:val="24"/>
              </w:rPr>
            </w:pPr>
            <w:r w:rsidRPr="00C901CB">
              <w:rPr>
                <w:sz w:val="24"/>
                <w:szCs w:val="24"/>
              </w:rPr>
              <w:t>680,5</w:t>
            </w:r>
          </w:p>
        </w:tc>
        <w:tc>
          <w:tcPr>
            <w:tcW w:w="1364" w:type="dxa"/>
          </w:tcPr>
          <w:p w:rsidR="001E41F9" w:rsidRPr="00C901CB" w:rsidRDefault="001E41F9" w:rsidP="00C901CB">
            <w:pPr>
              <w:pStyle w:val="BodyText2"/>
              <w:ind w:left="-108" w:right="-108"/>
              <w:jc w:val="center"/>
              <w:rPr>
                <w:sz w:val="24"/>
                <w:szCs w:val="24"/>
              </w:rPr>
            </w:pPr>
            <w:r w:rsidRPr="00C901CB">
              <w:rPr>
                <w:sz w:val="24"/>
                <w:szCs w:val="24"/>
              </w:rPr>
              <w:t>116,1</w:t>
            </w:r>
          </w:p>
        </w:tc>
        <w:tc>
          <w:tcPr>
            <w:tcW w:w="1283" w:type="dxa"/>
            <w:tcBorders>
              <w:right w:val="double" w:sz="4" w:space="0" w:color="auto"/>
            </w:tcBorders>
          </w:tcPr>
          <w:p w:rsidR="001E41F9" w:rsidRPr="00C901CB" w:rsidRDefault="001E41F9" w:rsidP="00C901CB">
            <w:pPr>
              <w:pStyle w:val="BodyText2"/>
              <w:ind w:left="-108" w:right="-85"/>
              <w:jc w:val="center"/>
              <w:rPr>
                <w:sz w:val="24"/>
                <w:szCs w:val="24"/>
              </w:rPr>
            </w:pPr>
            <w:r w:rsidRPr="00C901CB">
              <w:rPr>
                <w:sz w:val="24"/>
                <w:szCs w:val="24"/>
              </w:rPr>
              <w:t>0,9</w:t>
            </w:r>
          </w:p>
        </w:tc>
      </w:tr>
      <w:tr w:rsidR="001E41F9" w:rsidRPr="00C901CB" w:rsidTr="004E166A">
        <w:trPr>
          <w:trHeight w:val="276"/>
          <w:jc w:val="center"/>
        </w:trPr>
        <w:tc>
          <w:tcPr>
            <w:tcW w:w="5499" w:type="dxa"/>
            <w:tcBorders>
              <w:left w:val="double" w:sz="4" w:space="0" w:color="auto"/>
            </w:tcBorders>
          </w:tcPr>
          <w:p w:rsidR="001E41F9" w:rsidRPr="00C901CB" w:rsidRDefault="001E41F9" w:rsidP="00C901CB">
            <w:pPr>
              <w:rPr>
                <w:sz w:val="24"/>
                <w:szCs w:val="24"/>
              </w:rPr>
            </w:pPr>
            <w:r w:rsidRPr="00C901CB">
              <w:rPr>
                <w:sz w:val="24"/>
                <w:szCs w:val="24"/>
              </w:rPr>
              <w:t>Водоснабжение; водоотведение, организация сбора и утилизации отходов, деятельность по ликвидации загрязнений</w:t>
            </w:r>
          </w:p>
        </w:tc>
        <w:tc>
          <w:tcPr>
            <w:tcW w:w="1276" w:type="dxa"/>
          </w:tcPr>
          <w:p w:rsidR="001E41F9" w:rsidRPr="00C901CB" w:rsidRDefault="001E41F9" w:rsidP="00C901CB">
            <w:pPr>
              <w:pStyle w:val="BodyText2"/>
              <w:ind w:right="-108"/>
              <w:jc w:val="center"/>
              <w:rPr>
                <w:sz w:val="24"/>
                <w:szCs w:val="24"/>
              </w:rPr>
            </w:pPr>
            <w:r w:rsidRPr="00C901CB">
              <w:rPr>
                <w:sz w:val="24"/>
                <w:szCs w:val="24"/>
              </w:rPr>
              <w:t>384,4</w:t>
            </w:r>
          </w:p>
        </w:tc>
        <w:tc>
          <w:tcPr>
            <w:tcW w:w="1364" w:type="dxa"/>
          </w:tcPr>
          <w:p w:rsidR="001E41F9" w:rsidRPr="00C901CB" w:rsidRDefault="001E41F9" w:rsidP="00C901CB">
            <w:pPr>
              <w:pStyle w:val="BodyText2"/>
              <w:ind w:left="-108" w:right="-108"/>
              <w:jc w:val="center"/>
              <w:rPr>
                <w:sz w:val="24"/>
                <w:szCs w:val="24"/>
              </w:rPr>
            </w:pPr>
            <w:r w:rsidRPr="00C901CB">
              <w:rPr>
                <w:sz w:val="24"/>
                <w:szCs w:val="24"/>
              </w:rPr>
              <w:t>162,8</w:t>
            </w:r>
          </w:p>
        </w:tc>
        <w:tc>
          <w:tcPr>
            <w:tcW w:w="1283" w:type="dxa"/>
            <w:tcBorders>
              <w:right w:val="double" w:sz="4" w:space="0" w:color="auto"/>
            </w:tcBorders>
          </w:tcPr>
          <w:p w:rsidR="001E41F9" w:rsidRPr="00C901CB" w:rsidRDefault="001E41F9" w:rsidP="00C901CB">
            <w:pPr>
              <w:pStyle w:val="BodyText2"/>
              <w:ind w:left="-108" w:right="-85"/>
              <w:jc w:val="center"/>
              <w:rPr>
                <w:sz w:val="24"/>
                <w:szCs w:val="24"/>
              </w:rPr>
            </w:pPr>
            <w:r w:rsidRPr="00C901CB">
              <w:rPr>
                <w:sz w:val="24"/>
                <w:szCs w:val="24"/>
              </w:rPr>
              <w:t>0,5</w:t>
            </w:r>
          </w:p>
        </w:tc>
      </w:tr>
      <w:tr w:rsidR="001E41F9" w:rsidRPr="00C901CB" w:rsidTr="004E166A">
        <w:trPr>
          <w:trHeight w:val="276"/>
          <w:jc w:val="center"/>
        </w:trPr>
        <w:tc>
          <w:tcPr>
            <w:tcW w:w="5499" w:type="dxa"/>
            <w:tcBorders>
              <w:left w:val="double" w:sz="4" w:space="0" w:color="auto"/>
            </w:tcBorders>
          </w:tcPr>
          <w:p w:rsidR="001E41F9" w:rsidRPr="00C901CB" w:rsidRDefault="001E41F9" w:rsidP="00C901CB">
            <w:pPr>
              <w:rPr>
                <w:sz w:val="24"/>
                <w:szCs w:val="24"/>
              </w:rPr>
            </w:pPr>
            <w:r w:rsidRPr="00C901CB">
              <w:rPr>
                <w:sz w:val="24"/>
                <w:szCs w:val="24"/>
              </w:rPr>
              <w:t>Строительство</w:t>
            </w:r>
          </w:p>
        </w:tc>
        <w:tc>
          <w:tcPr>
            <w:tcW w:w="1276" w:type="dxa"/>
          </w:tcPr>
          <w:p w:rsidR="001E41F9" w:rsidRPr="00C901CB" w:rsidRDefault="001E41F9" w:rsidP="00C901CB">
            <w:pPr>
              <w:pStyle w:val="BodyText2"/>
              <w:ind w:right="-108"/>
              <w:jc w:val="center"/>
              <w:rPr>
                <w:sz w:val="24"/>
                <w:szCs w:val="24"/>
              </w:rPr>
            </w:pPr>
            <w:r w:rsidRPr="00C901CB">
              <w:rPr>
                <w:sz w:val="24"/>
                <w:szCs w:val="24"/>
              </w:rPr>
              <w:t>1282,6</w:t>
            </w:r>
          </w:p>
        </w:tc>
        <w:tc>
          <w:tcPr>
            <w:tcW w:w="1364" w:type="dxa"/>
          </w:tcPr>
          <w:p w:rsidR="001E41F9" w:rsidRPr="00C901CB" w:rsidRDefault="001E41F9" w:rsidP="00C901CB">
            <w:pPr>
              <w:pStyle w:val="BodyText2"/>
              <w:ind w:left="-108" w:right="-108"/>
              <w:jc w:val="center"/>
              <w:rPr>
                <w:sz w:val="24"/>
                <w:szCs w:val="24"/>
              </w:rPr>
            </w:pPr>
            <w:r w:rsidRPr="00C901CB">
              <w:rPr>
                <w:sz w:val="24"/>
                <w:szCs w:val="24"/>
              </w:rPr>
              <w:t>250</w:t>
            </w:r>
          </w:p>
        </w:tc>
        <w:tc>
          <w:tcPr>
            <w:tcW w:w="1283" w:type="dxa"/>
            <w:tcBorders>
              <w:right w:val="double" w:sz="4" w:space="0" w:color="auto"/>
            </w:tcBorders>
          </w:tcPr>
          <w:p w:rsidR="001E41F9" w:rsidRPr="00C901CB" w:rsidRDefault="001E41F9" w:rsidP="00C901CB">
            <w:pPr>
              <w:pStyle w:val="BodyText2"/>
              <w:ind w:left="-108" w:right="-85"/>
              <w:jc w:val="center"/>
              <w:rPr>
                <w:sz w:val="24"/>
                <w:szCs w:val="24"/>
              </w:rPr>
            </w:pPr>
            <w:r w:rsidRPr="00C901CB">
              <w:rPr>
                <w:sz w:val="24"/>
                <w:szCs w:val="24"/>
              </w:rPr>
              <w:t>1,7</w:t>
            </w:r>
          </w:p>
        </w:tc>
      </w:tr>
      <w:tr w:rsidR="001E41F9" w:rsidRPr="00C901CB" w:rsidTr="004E166A">
        <w:trPr>
          <w:trHeight w:val="276"/>
          <w:jc w:val="center"/>
        </w:trPr>
        <w:tc>
          <w:tcPr>
            <w:tcW w:w="5499" w:type="dxa"/>
            <w:tcBorders>
              <w:left w:val="double" w:sz="4" w:space="0" w:color="auto"/>
            </w:tcBorders>
          </w:tcPr>
          <w:p w:rsidR="001E41F9" w:rsidRPr="00C901CB" w:rsidRDefault="001E41F9" w:rsidP="00C901CB">
            <w:pPr>
              <w:rPr>
                <w:sz w:val="24"/>
                <w:szCs w:val="24"/>
              </w:rPr>
            </w:pPr>
            <w:r>
              <w:rPr>
                <w:sz w:val="24"/>
                <w:szCs w:val="24"/>
              </w:rPr>
              <w:t>Прочие</w:t>
            </w:r>
          </w:p>
        </w:tc>
        <w:tc>
          <w:tcPr>
            <w:tcW w:w="1276" w:type="dxa"/>
          </w:tcPr>
          <w:p w:rsidR="001E41F9" w:rsidRPr="00C901CB" w:rsidRDefault="001E41F9" w:rsidP="00C901CB">
            <w:pPr>
              <w:pStyle w:val="BodyText2"/>
              <w:ind w:right="-108"/>
              <w:jc w:val="center"/>
              <w:rPr>
                <w:sz w:val="24"/>
                <w:szCs w:val="24"/>
              </w:rPr>
            </w:pPr>
            <w:r>
              <w:rPr>
                <w:sz w:val="24"/>
                <w:szCs w:val="24"/>
              </w:rPr>
              <w:t>3009,8</w:t>
            </w:r>
          </w:p>
        </w:tc>
        <w:tc>
          <w:tcPr>
            <w:tcW w:w="1364" w:type="dxa"/>
          </w:tcPr>
          <w:p w:rsidR="001E41F9" w:rsidRPr="00C901CB" w:rsidRDefault="001E41F9" w:rsidP="00C901CB">
            <w:pPr>
              <w:pStyle w:val="BodyText2"/>
              <w:ind w:left="-108" w:right="-108"/>
              <w:jc w:val="center"/>
              <w:rPr>
                <w:sz w:val="24"/>
                <w:szCs w:val="24"/>
              </w:rPr>
            </w:pPr>
          </w:p>
        </w:tc>
        <w:tc>
          <w:tcPr>
            <w:tcW w:w="1283" w:type="dxa"/>
            <w:tcBorders>
              <w:right w:val="double" w:sz="4" w:space="0" w:color="auto"/>
            </w:tcBorders>
          </w:tcPr>
          <w:p w:rsidR="001E41F9" w:rsidRPr="00C901CB" w:rsidRDefault="001E41F9" w:rsidP="00C901CB">
            <w:pPr>
              <w:pStyle w:val="BodyText2"/>
              <w:ind w:left="-108" w:right="-85"/>
              <w:jc w:val="center"/>
              <w:rPr>
                <w:sz w:val="24"/>
                <w:szCs w:val="24"/>
              </w:rPr>
            </w:pPr>
            <w:r>
              <w:rPr>
                <w:sz w:val="24"/>
                <w:szCs w:val="24"/>
              </w:rPr>
              <w:t>4,1</w:t>
            </w:r>
          </w:p>
        </w:tc>
      </w:tr>
      <w:tr w:rsidR="001E41F9" w:rsidRPr="00C901CB" w:rsidTr="004E166A">
        <w:trPr>
          <w:trHeight w:val="276"/>
          <w:jc w:val="center"/>
        </w:trPr>
        <w:tc>
          <w:tcPr>
            <w:tcW w:w="5499" w:type="dxa"/>
            <w:tcBorders>
              <w:left w:val="double" w:sz="4" w:space="0" w:color="auto"/>
              <w:bottom w:val="double" w:sz="4" w:space="0" w:color="auto"/>
            </w:tcBorders>
          </w:tcPr>
          <w:p w:rsidR="001E41F9" w:rsidRPr="007A77DB" w:rsidRDefault="001E41F9" w:rsidP="00C901CB">
            <w:pPr>
              <w:rPr>
                <w:b/>
                <w:sz w:val="24"/>
                <w:szCs w:val="24"/>
              </w:rPr>
            </w:pPr>
            <w:r w:rsidRPr="007A77DB">
              <w:rPr>
                <w:b/>
                <w:sz w:val="24"/>
                <w:szCs w:val="24"/>
              </w:rPr>
              <w:t>Всего</w:t>
            </w:r>
          </w:p>
        </w:tc>
        <w:tc>
          <w:tcPr>
            <w:tcW w:w="1276" w:type="dxa"/>
            <w:tcBorders>
              <w:bottom w:val="double" w:sz="4" w:space="0" w:color="auto"/>
            </w:tcBorders>
          </w:tcPr>
          <w:p w:rsidR="001E41F9" w:rsidRPr="00C901CB" w:rsidRDefault="001E41F9" w:rsidP="00C901CB">
            <w:pPr>
              <w:pStyle w:val="BodyText2"/>
              <w:ind w:right="-108"/>
              <w:jc w:val="center"/>
              <w:rPr>
                <w:sz w:val="24"/>
                <w:szCs w:val="24"/>
              </w:rPr>
            </w:pPr>
            <w:r w:rsidRPr="00C901CB">
              <w:rPr>
                <w:b/>
                <w:sz w:val="24"/>
                <w:szCs w:val="24"/>
              </w:rPr>
              <w:t>75049,6</w:t>
            </w:r>
          </w:p>
        </w:tc>
        <w:tc>
          <w:tcPr>
            <w:tcW w:w="1364" w:type="dxa"/>
            <w:tcBorders>
              <w:bottom w:val="double" w:sz="4" w:space="0" w:color="auto"/>
            </w:tcBorders>
          </w:tcPr>
          <w:p w:rsidR="001E41F9" w:rsidRPr="00C901CB" w:rsidRDefault="001E41F9" w:rsidP="00C901CB">
            <w:pPr>
              <w:pStyle w:val="BodyText2"/>
              <w:ind w:left="-108" w:right="-108"/>
              <w:jc w:val="center"/>
              <w:rPr>
                <w:sz w:val="24"/>
                <w:szCs w:val="24"/>
              </w:rPr>
            </w:pPr>
            <w:r w:rsidRPr="00C901CB">
              <w:rPr>
                <w:b/>
                <w:sz w:val="24"/>
                <w:szCs w:val="24"/>
              </w:rPr>
              <w:t>131,7%</w:t>
            </w:r>
          </w:p>
        </w:tc>
        <w:tc>
          <w:tcPr>
            <w:tcW w:w="1283" w:type="dxa"/>
            <w:tcBorders>
              <w:bottom w:val="double" w:sz="4" w:space="0" w:color="auto"/>
              <w:right w:val="double" w:sz="4" w:space="0" w:color="auto"/>
            </w:tcBorders>
          </w:tcPr>
          <w:p w:rsidR="001E41F9" w:rsidRPr="00300CA4" w:rsidRDefault="001E41F9" w:rsidP="00C901CB">
            <w:pPr>
              <w:pStyle w:val="BodyText2"/>
              <w:ind w:left="-108" w:right="-85"/>
              <w:jc w:val="center"/>
              <w:rPr>
                <w:b/>
                <w:sz w:val="24"/>
                <w:szCs w:val="24"/>
              </w:rPr>
            </w:pPr>
            <w:r w:rsidRPr="00300CA4">
              <w:rPr>
                <w:b/>
                <w:sz w:val="24"/>
                <w:szCs w:val="24"/>
              </w:rPr>
              <w:t>100,0</w:t>
            </w:r>
          </w:p>
        </w:tc>
        <w:bookmarkStart w:id="0" w:name="_GoBack"/>
        <w:bookmarkEnd w:id="0"/>
      </w:tr>
    </w:tbl>
    <w:p w:rsidR="001E41F9" w:rsidRDefault="001E41F9" w:rsidP="007A77DB">
      <w:pPr>
        <w:jc w:val="center"/>
        <w:rPr>
          <w:noProof/>
          <w:lang w:val="en-US"/>
        </w:rPr>
      </w:pPr>
    </w:p>
    <w:p w:rsidR="001E41F9" w:rsidRDefault="001E41F9" w:rsidP="007A77DB">
      <w:pPr>
        <w:jc w:val="center"/>
        <w:rPr>
          <w:b/>
          <w:sz w:val="24"/>
          <w:szCs w:val="24"/>
        </w:rPr>
      </w:pPr>
      <w:r>
        <w:rPr>
          <w:noProof/>
        </w:rPr>
        <w:pict>
          <v:shape id="_x0000_i1027" type="#_x0000_t75" style="width:461.25pt;height:201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">
            <v:imagedata r:id="rId10" o:title=""/>
            <o:lock v:ext="edit" aspectratio="f"/>
          </v:shape>
        </w:pict>
      </w:r>
    </w:p>
    <w:p w:rsidR="001E41F9" w:rsidRDefault="001E41F9" w:rsidP="00C901CB">
      <w:pPr>
        <w:rPr>
          <w:b/>
          <w:color w:val="0000FF"/>
          <w:sz w:val="26"/>
          <w:szCs w:val="26"/>
          <w:lang w:val="en-US"/>
        </w:rPr>
      </w:pPr>
    </w:p>
    <w:p w:rsidR="001E41F9" w:rsidRPr="00981E6E" w:rsidRDefault="001E41F9" w:rsidP="00C901CB">
      <w:pPr>
        <w:rPr>
          <w:b/>
          <w:sz w:val="26"/>
          <w:szCs w:val="26"/>
        </w:rPr>
      </w:pPr>
      <w:r w:rsidRPr="00981E6E">
        <w:rPr>
          <w:b/>
          <w:sz w:val="26"/>
          <w:szCs w:val="26"/>
        </w:rPr>
        <w:t>2.1. Промышленность</w:t>
      </w:r>
    </w:p>
    <w:p w:rsidR="001E41F9" w:rsidRPr="005F7ADA" w:rsidRDefault="001E41F9" w:rsidP="00A221D7">
      <w:pPr>
        <w:pStyle w:val="a"/>
        <w:jc w:val="both"/>
        <w:rPr>
          <w:iCs/>
          <w:sz w:val="24"/>
          <w:szCs w:val="24"/>
        </w:rPr>
      </w:pPr>
      <w:r w:rsidRPr="00741415">
        <w:rPr>
          <w:sz w:val="24"/>
          <w:szCs w:val="24"/>
        </w:rPr>
        <w:tab/>
      </w:r>
      <w:r w:rsidRPr="005F7ADA">
        <w:rPr>
          <w:sz w:val="24"/>
          <w:szCs w:val="24"/>
        </w:rPr>
        <w:t xml:space="preserve">В структуре экономики преобладающее место занимает промышленность. На территории района по состоянию на 01.01.2018 года осуществляют производственную деятельность 15 крупных и средних промышленных предприятий. </w:t>
      </w:r>
    </w:p>
    <w:p w:rsidR="001E41F9" w:rsidRPr="005F7ADA" w:rsidRDefault="001E41F9" w:rsidP="00A221D7">
      <w:pPr>
        <w:pStyle w:val="a"/>
        <w:jc w:val="both"/>
        <w:rPr>
          <w:sz w:val="24"/>
          <w:szCs w:val="24"/>
        </w:rPr>
      </w:pPr>
      <w:r w:rsidRPr="00741415">
        <w:rPr>
          <w:sz w:val="24"/>
          <w:szCs w:val="24"/>
        </w:rPr>
        <w:tab/>
      </w:r>
      <w:r w:rsidRPr="005F7ADA">
        <w:rPr>
          <w:sz w:val="24"/>
          <w:szCs w:val="24"/>
        </w:rPr>
        <w:t>Объемы отгрузки – 69909,6 млн. рублей</w:t>
      </w:r>
      <w:r w:rsidRPr="005F7ADA">
        <w:rPr>
          <w:b/>
          <w:sz w:val="24"/>
          <w:szCs w:val="24"/>
        </w:rPr>
        <w:t xml:space="preserve"> (</w:t>
      </w:r>
      <w:r w:rsidRPr="005F7ADA">
        <w:rPr>
          <w:sz w:val="24"/>
          <w:szCs w:val="24"/>
        </w:rPr>
        <w:t>129,8% к аналогичному периоду 2016 года в сопоставимых ценах).</w:t>
      </w:r>
      <w:r w:rsidRPr="005F7ADA">
        <w:rPr>
          <w:iCs/>
          <w:sz w:val="24"/>
          <w:szCs w:val="24"/>
        </w:rPr>
        <w:t xml:space="preserve"> </w:t>
      </w:r>
      <w:r w:rsidRPr="005F7ADA">
        <w:rPr>
          <w:sz w:val="24"/>
          <w:szCs w:val="24"/>
        </w:rPr>
        <w:t xml:space="preserve">Доля продукции промышленности в общем объеме произведенных и отгруженных товаров, выполненных работ и услуг крупными и средними промышленными предприятиями и организациями Тихвинского района составляет 93,2%, в том числе </w:t>
      </w:r>
      <w:r w:rsidRPr="005F7ADA">
        <w:rPr>
          <w:iCs/>
          <w:sz w:val="24"/>
          <w:szCs w:val="24"/>
        </w:rPr>
        <w:t xml:space="preserve">82% промышленной продукции производится предприятиями холдинга НПК «Объединенная вагонная компания»: Тихвинским вагоностроительным заводом, заводами ТихвинХимМаш, Титран-Экспресс и </w:t>
      </w:r>
      <w:r w:rsidRPr="005F7ADA">
        <w:rPr>
          <w:sz w:val="24"/>
          <w:szCs w:val="24"/>
          <w:shd w:val="clear" w:color="auto" w:fill="FEFEFE"/>
        </w:rPr>
        <w:t>ТихвинСпецМаш</w:t>
      </w:r>
      <w:r w:rsidRPr="005F7ADA">
        <w:rPr>
          <w:iCs/>
          <w:sz w:val="24"/>
          <w:szCs w:val="24"/>
        </w:rPr>
        <w:t>.</w:t>
      </w:r>
    </w:p>
    <w:p w:rsidR="001E41F9" w:rsidRPr="00981E6E" w:rsidRDefault="001E41F9" w:rsidP="00C901CB">
      <w:pPr>
        <w:ind w:firstLine="540"/>
        <w:jc w:val="both"/>
        <w:rPr>
          <w:sz w:val="24"/>
          <w:szCs w:val="24"/>
          <w:u w:val="single"/>
        </w:rPr>
      </w:pPr>
    </w:p>
    <w:p w:rsidR="001E41F9" w:rsidRPr="00981E6E" w:rsidRDefault="001E41F9" w:rsidP="00C901CB">
      <w:pPr>
        <w:ind w:firstLine="540"/>
        <w:jc w:val="both"/>
        <w:rPr>
          <w:sz w:val="24"/>
          <w:szCs w:val="24"/>
        </w:rPr>
      </w:pPr>
      <w:r w:rsidRPr="00981E6E">
        <w:rPr>
          <w:b/>
          <w:sz w:val="24"/>
          <w:szCs w:val="24"/>
          <w:u w:val="single"/>
        </w:rPr>
        <w:t>Наиболее крупные промышленные предприятия района:</w:t>
      </w:r>
    </w:p>
    <w:p w:rsidR="001E41F9" w:rsidRDefault="001E41F9" w:rsidP="00C901CB">
      <w:pPr>
        <w:ind w:firstLine="540"/>
        <w:jc w:val="both"/>
        <w:rPr>
          <w:b/>
          <w:sz w:val="24"/>
          <w:szCs w:val="24"/>
        </w:rPr>
      </w:pPr>
    </w:p>
    <w:p w:rsidR="001E41F9" w:rsidRPr="00741415" w:rsidRDefault="001E41F9" w:rsidP="00C901CB">
      <w:pPr>
        <w:ind w:firstLine="540"/>
        <w:jc w:val="both"/>
        <w:rPr>
          <w:b/>
          <w:sz w:val="24"/>
          <w:szCs w:val="24"/>
        </w:rPr>
      </w:pPr>
      <w:r w:rsidRPr="00981E6E">
        <w:rPr>
          <w:b/>
          <w:sz w:val="24"/>
          <w:szCs w:val="24"/>
        </w:rPr>
        <w:t>Обрабатывающие производства</w:t>
      </w:r>
    </w:p>
    <w:p w:rsidR="001E41F9" w:rsidRPr="00A221D7" w:rsidRDefault="001E41F9" w:rsidP="00E9463B">
      <w:pPr>
        <w:pStyle w:val="a"/>
        <w:jc w:val="both"/>
        <w:rPr>
          <w:sz w:val="24"/>
          <w:szCs w:val="24"/>
          <w:u w:val="single"/>
        </w:rPr>
      </w:pPr>
      <w:r w:rsidRPr="00A221D7">
        <w:rPr>
          <w:sz w:val="24"/>
          <w:szCs w:val="24"/>
          <w:u w:val="single"/>
        </w:rPr>
        <w:t>ПРОИЗВОДСТВО ПРОЧИХ ТРАНСПОРТНЫХ СРЕДСТВ И ОБОРУДОВАНИЯ</w:t>
      </w:r>
    </w:p>
    <w:p w:rsidR="001E41F9" w:rsidRPr="005F7ADA" w:rsidRDefault="001E41F9" w:rsidP="00A221D7">
      <w:pPr>
        <w:pStyle w:val="a"/>
        <w:jc w:val="both"/>
        <w:rPr>
          <w:sz w:val="24"/>
          <w:szCs w:val="24"/>
          <w:shd w:val="clear" w:color="auto" w:fill="FFFFFF"/>
        </w:rPr>
      </w:pPr>
      <w:r w:rsidRPr="005F7ADA">
        <w:rPr>
          <w:sz w:val="24"/>
          <w:szCs w:val="24"/>
        </w:rPr>
        <w:tab/>
        <w:t xml:space="preserve">Предприятия АО </w:t>
      </w:r>
      <w:hyperlink r:id="rId11" w:tgtFrame="_blank" w:history="1">
        <w:r w:rsidRPr="005F7ADA">
          <w:rPr>
            <w:rStyle w:val="Hyperlink"/>
            <w:color w:val="auto"/>
            <w:sz w:val="24"/>
            <w:szCs w:val="24"/>
            <w:u w:val="none"/>
            <w:shd w:val="clear" w:color="auto" w:fill="FEFEFE"/>
          </w:rPr>
          <w:t>«Тихвинский вагоностроительный завод»</w:t>
        </w:r>
      </w:hyperlink>
      <w:r w:rsidRPr="005F7ADA">
        <w:rPr>
          <w:sz w:val="24"/>
          <w:szCs w:val="24"/>
          <w:shd w:val="clear" w:color="auto" w:fill="FEFEFE"/>
        </w:rPr>
        <w:t>,</w:t>
      </w:r>
      <w:r w:rsidRPr="005F7ADA">
        <w:rPr>
          <w:rStyle w:val="apple-converted-space"/>
          <w:sz w:val="24"/>
          <w:szCs w:val="24"/>
          <w:shd w:val="clear" w:color="auto" w:fill="FEFEFE"/>
        </w:rPr>
        <w:t xml:space="preserve"> АО </w:t>
      </w:r>
      <w:hyperlink r:id="rId12" w:tgtFrame="_blank" w:history="1">
        <w:r w:rsidRPr="005F7ADA">
          <w:rPr>
            <w:rStyle w:val="Hyperlink"/>
            <w:color w:val="auto"/>
            <w:sz w:val="24"/>
            <w:szCs w:val="24"/>
            <w:u w:val="none"/>
            <w:shd w:val="clear" w:color="auto" w:fill="FEFEFE"/>
          </w:rPr>
          <w:t>«ТихвинХимМаш»</w:t>
        </w:r>
      </w:hyperlink>
      <w:r w:rsidRPr="005F7ADA">
        <w:rPr>
          <w:sz w:val="24"/>
          <w:szCs w:val="24"/>
          <w:shd w:val="clear" w:color="auto" w:fill="FEFEFE"/>
        </w:rPr>
        <w:t xml:space="preserve">, АО «ТихвинСпецМаш», а также вагоноремонтное предприятие  АО </w:t>
      </w:r>
      <w:hyperlink r:id="rId13" w:tgtFrame="_blank" w:history="1">
        <w:r w:rsidRPr="005F7ADA">
          <w:rPr>
            <w:rStyle w:val="Hyperlink"/>
            <w:color w:val="auto"/>
            <w:sz w:val="24"/>
            <w:szCs w:val="24"/>
            <w:u w:val="none"/>
            <w:shd w:val="clear" w:color="auto" w:fill="FEFEFE"/>
          </w:rPr>
          <w:t>ТСЗ «Титран-Экспресс»</w:t>
        </w:r>
      </w:hyperlink>
      <w:r w:rsidRPr="005F7ADA">
        <w:rPr>
          <w:rStyle w:val="apple-converted-space"/>
          <w:sz w:val="24"/>
          <w:szCs w:val="24"/>
          <w:shd w:val="clear" w:color="auto" w:fill="FEFEFE"/>
        </w:rPr>
        <w:t> </w:t>
      </w:r>
      <w:r w:rsidRPr="005F7ADA">
        <w:rPr>
          <w:sz w:val="24"/>
          <w:szCs w:val="24"/>
          <w:shd w:val="clear" w:color="auto" w:fill="FEFEFE"/>
        </w:rPr>
        <w:t xml:space="preserve">входят в состав железнодорожного холдинга  НПК «Объединенная Вагонная Компания», который </w:t>
      </w:r>
      <w:r w:rsidRPr="005F7ADA">
        <w:rPr>
          <w:sz w:val="24"/>
          <w:szCs w:val="24"/>
          <w:shd w:val="clear" w:color="auto" w:fill="FFFFFF"/>
        </w:rPr>
        <w:t xml:space="preserve">занимается проектированием, производством, лизингом, сервисным обслуживанием </w:t>
      </w:r>
      <w:hyperlink r:id="rId14" w:tooltip="Грузовой вагон" w:history="1">
        <w:r w:rsidRPr="005F7ADA">
          <w:rPr>
            <w:rStyle w:val="Hyperlink"/>
            <w:color w:val="auto"/>
            <w:sz w:val="24"/>
            <w:szCs w:val="24"/>
            <w:u w:val="none"/>
            <w:shd w:val="clear" w:color="auto" w:fill="FFFFFF"/>
          </w:rPr>
          <w:t>грузовых вагонов</w:t>
        </w:r>
      </w:hyperlink>
      <w:r w:rsidRPr="005F7ADA">
        <w:rPr>
          <w:rStyle w:val="apple-converted-space"/>
          <w:sz w:val="24"/>
          <w:szCs w:val="24"/>
          <w:shd w:val="clear" w:color="auto" w:fill="FFFFFF"/>
        </w:rPr>
        <w:t> </w:t>
      </w:r>
      <w:r w:rsidRPr="005F7ADA">
        <w:rPr>
          <w:sz w:val="24"/>
          <w:szCs w:val="24"/>
          <w:shd w:val="clear" w:color="auto" w:fill="FFFFFF"/>
        </w:rPr>
        <w:t>и перевозками.</w:t>
      </w:r>
    </w:p>
    <w:p w:rsidR="001E41F9" w:rsidRPr="005F7ADA" w:rsidRDefault="001E41F9" w:rsidP="00A221D7">
      <w:pPr>
        <w:pStyle w:val="a"/>
        <w:jc w:val="both"/>
        <w:rPr>
          <w:sz w:val="24"/>
          <w:szCs w:val="24"/>
        </w:rPr>
      </w:pPr>
      <w:r w:rsidRPr="00741415">
        <w:rPr>
          <w:sz w:val="24"/>
          <w:szCs w:val="24"/>
        </w:rPr>
        <w:tab/>
      </w:r>
      <w:r w:rsidRPr="005F7ADA">
        <w:rPr>
          <w:sz w:val="24"/>
          <w:szCs w:val="24"/>
        </w:rPr>
        <w:t>АО «Тихвинский вагоностроительный завод»</w:t>
      </w:r>
      <w:r w:rsidRPr="005F7ADA">
        <w:rPr>
          <w:sz w:val="24"/>
          <w:szCs w:val="24"/>
          <w:shd w:val="clear" w:color="auto" w:fill="FFFFFF"/>
        </w:rPr>
        <w:t xml:space="preserve"> - </w:t>
      </w:r>
      <w:r w:rsidRPr="005F7ADA">
        <w:rPr>
          <w:sz w:val="24"/>
          <w:szCs w:val="24"/>
        </w:rPr>
        <w:t>производство полного технологического цикла по выпуску грузовых вагонов нового поколения с улучшенными эксплуатационными</w:t>
      </w:r>
      <w:r w:rsidRPr="005F7ADA">
        <w:rPr>
          <w:sz w:val="24"/>
          <w:szCs w:val="24"/>
          <w:shd w:val="clear" w:color="auto" w:fill="FFFFFF"/>
        </w:rPr>
        <w:t xml:space="preserve"> </w:t>
      </w:r>
      <w:r w:rsidRPr="005F7ADA">
        <w:rPr>
          <w:sz w:val="24"/>
          <w:szCs w:val="24"/>
        </w:rPr>
        <w:t>характеристиками,</w:t>
      </w:r>
      <w:r w:rsidRPr="005F7ADA">
        <w:rPr>
          <w:sz w:val="24"/>
          <w:szCs w:val="24"/>
          <w:shd w:val="clear" w:color="auto" w:fill="FEFEFE"/>
        </w:rPr>
        <w:t xml:space="preserve"> </w:t>
      </w:r>
      <w:r w:rsidRPr="005F7ADA">
        <w:rPr>
          <w:sz w:val="24"/>
          <w:szCs w:val="24"/>
        </w:rPr>
        <w:t>ключевым элементом конструкции которых является тележка типа Барбер S-2-R с осевой нагрузкой до 25 тс.</w:t>
      </w:r>
    </w:p>
    <w:p w:rsidR="001E41F9" w:rsidRPr="005F7ADA" w:rsidRDefault="001E41F9" w:rsidP="00A221D7">
      <w:pPr>
        <w:pStyle w:val="a"/>
        <w:jc w:val="both"/>
        <w:rPr>
          <w:sz w:val="24"/>
          <w:szCs w:val="24"/>
        </w:rPr>
      </w:pPr>
      <w:r w:rsidRPr="00741415">
        <w:rPr>
          <w:sz w:val="24"/>
          <w:szCs w:val="24"/>
        </w:rPr>
        <w:tab/>
      </w:r>
      <w:r w:rsidRPr="005F7ADA">
        <w:rPr>
          <w:sz w:val="24"/>
          <w:szCs w:val="24"/>
        </w:rPr>
        <w:t>АО «ТихвинХимМаш» - производство вагонов-цистерн нового поколения с улучшенными эксплуатационными</w:t>
      </w:r>
      <w:r w:rsidRPr="005F7ADA">
        <w:rPr>
          <w:sz w:val="24"/>
          <w:szCs w:val="24"/>
          <w:shd w:val="clear" w:color="auto" w:fill="FFFFFF"/>
        </w:rPr>
        <w:t xml:space="preserve"> </w:t>
      </w:r>
      <w:r w:rsidRPr="005F7ADA">
        <w:rPr>
          <w:sz w:val="24"/>
          <w:szCs w:val="24"/>
        </w:rPr>
        <w:t>характеристиками</w:t>
      </w:r>
      <w:r w:rsidRPr="005F7ADA">
        <w:rPr>
          <w:sz w:val="24"/>
          <w:szCs w:val="24"/>
          <w:shd w:val="clear" w:color="auto" w:fill="FEFEFE"/>
        </w:rPr>
        <w:t xml:space="preserve"> для перевозки всей номенклатуры химических продуктов с увеличенной грузоподъемностью и объемом котла, повышенной ремонтопригодностью и сроком службы.</w:t>
      </w:r>
    </w:p>
    <w:p w:rsidR="001E41F9" w:rsidRPr="005F7ADA" w:rsidRDefault="001E41F9" w:rsidP="00A221D7">
      <w:pPr>
        <w:pStyle w:val="a"/>
        <w:jc w:val="both"/>
        <w:rPr>
          <w:sz w:val="24"/>
          <w:szCs w:val="24"/>
        </w:rPr>
      </w:pPr>
      <w:r w:rsidRPr="005F7ADA">
        <w:rPr>
          <w:sz w:val="24"/>
          <w:szCs w:val="24"/>
          <w:shd w:val="clear" w:color="auto" w:fill="FEFEFE"/>
        </w:rPr>
        <w:tab/>
        <w:t>АО «ТихвинСпецМаш» – предприятие по производству специализированных грузовых вагонов нового поколения, специализируется на выпуске различных типов мелкосерийного подвижного состава, в том числе вагонов-платформ для перевозки леса и металла, изотермических вагонов, думпкаров, а также высокотехнологичных комплектующих для них.</w:t>
      </w:r>
    </w:p>
    <w:p w:rsidR="001E41F9" w:rsidRPr="005F7ADA" w:rsidRDefault="001E41F9" w:rsidP="00A221D7">
      <w:pPr>
        <w:pStyle w:val="a"/>
        <w:jc w:val="both"/>
        <w:rPr>
          <w:sz w:val="24"/>
          <w:szCs w:val="24"/>
          <w:shd w:val="clear" w:color="auto" w:fill="FFFFFF"/>
        </w:rPr>
      </w:pPr>
      <w:r w:rsidRPr="005F7ADA">
        <w:rPr>
          <w:sz w:val="24"/>
          <w:szCs w:val="24"/>
        </w:rPr>
        <w:tab/>
        <w:t xml:space="preserve">АО «ТСЗ «Титран-Эспресс» - </w:t>
      </w:r>
      <w:r w:rsidRPr="005F7ADA">
        <w:rPr>
          <w:sz w:val="24"/>
          <w:szCs w:val="24"/>
          <w:shd w:val="clear" w:color="auto" w:fill="FFFFFF"/>
        </w:rPr>
        <w:t>проведение всех видов ремонтов (текущий, деповской и капитальный) и модернизации подвижного состава, а также изготовление комплектующих (тележек и колесных пар) для грузовых вагонов.</w:t>
      </w:r>
    </w:p>
    <w:p w:rsidR="001E41F9" w:rsidRPr="005F7ADA" w:rsidRDefault="001E41F9" w:rsidP="00A221D7">
      <w:pPr>
        <w:pStyle w:val="a"/>
        <w:jc w:val="both"/>
        <w:rPr>
          <w:sz w:val="24"/>
          <w:szCs w:val="24"/>
        </w:rPr>
      </w:pPr>
      <w:r w:rsidRPr="005F7ADA">
        <w:rPr>
          <w:sz w:val="24"/>
          <w:szCs w:val="24"/>
        </w:rPr>
        <w:tab/>
        <w:t xml:space="preserve">ООО «Тимкен ОВК» - </w:t>
      </w:r>
      <w:r w:rsidRPr="005F7ADA">
        <w:rPr>
          <w:sz w:val="24"/>
          <w:szCs w:val="24"/>
          <w:shd w:val="clear" w:color="auto" w:fill="FFFFFF"/>
        </w:rPr>
        <w:t>совместное предприятие, созданное</w:t>
      </w:r>
      <w:r w:rsidRPr="005F7ADA">
        <w:rPr>
          <w:sz w:val="24"/>
          <w:szCs w:val="24"/>
        </w:rPr>
        <w:t xml:space="preserve"> </w:t>
      </w:r>
      <w:r w:rsidRPr="005F7ADA">
        <w:rPr>
          <w:sz w:val="24"/>
          <w:szCs w:val="24"/>
          <w:shd w:val="clear" w:color="auto" w:fill="FFFFFF"/>
        </w:rPr>
        <w:t>ОВК и американской компанией</w:t>
      </w:r>
      <w:r w:rsidRPr="005F7ADA">
        <w:rPr>
          <w:rStyle w:val="apple-converted-space"/>
          <w:sz w:val="24"/>
          <w:szCs w:val="24"/>
          <w:shd w:val="clear" w:color="auto" w:fill="FFFFFF"/>
        </w:rPr>
        <w:t> </w:t>
      </w:r>
      <w:hyperlink r:id="rId15" w:tooltip="Timken" w:history="1">
        <w:r w:rsidRPr="005F7ADA">
          <w:rPr>
            <w:rStyle w:val="Hyperlink"/>
            <w:color w:val="auto"/>
            <w:sz w:val="24"/>
            <w:szCs w:val="24"/>
            <w:u w:val="none"/>
            <w:shd w:val="clear" w:color="auto" w:fill="FFFFFF"/>
          </w:rPr>
          <w:t>Timken</w:t>
        </w:r>
      </w:hyperlink>
      <w:r w:rsidRPr="005F7ADA">
        <w:rPr>
          <w:sz w:val="24"/>
          <w:szCs w:val="24"/>
        </w:rPr>
        <w:t xml:space="preserve">, по производству частей железнодорожных локомотивов, трамвайных и прочих моторных вагонов и подвижного состава; производству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 </w:t>
      </w:r>
      <w:r w:rsidRPr="005F7ADA">
        <w:rPr>
          <w:sz w:val="24"/>
          <w:szCs w:val="24"/>
          <w:shd w:val="clear" w:color="auto" w:fill="FFFFFF"/>
        </w:rPr>
        <w:t>Грузовые вагоны нового поколения производства ТВСЗ на тележках Барбер оснащены буксовыми кассетными подшипниками Timken.</w:t>
      </w:r>
    </w:p>
    <w:p w:rsidR="001E41F9" w:rsidRPr="005F7ADA" w:rsidRDefault="001E41F9" w:rsidP="00A221D7">
      <w:pPr>
        <w:pStyle w:val="a"/>
        <w:jc w:val="both"/>
        <w:rPr>
          <w:sz w:val="24"/>
          <w:szCs w:val="24"/>
        </w:rPr>
      </w:pPr>
    </w:p>
    <w:p w:rsidR="001E41F9" w:rsidRPr="005F7ADA" w:rsidRDefault="001E41F9" w:rsidP="00E9463B">
      <w:pPr>
        <w:pStyle w:val="a"/>
        <w:jc w:val="both"/>
        <w:rPr>
          <w:sz w:val="24"/>
          <w:szCs w:val="24"/>
          <w:u w:val="single"/>
        </w:rPr>
      </w:pPr>
      <w:r w:rsidRPr="005F7ADA">
        <w:rPr>
          <w:sz w:val="24"/>
          <w:szCs w:val="24"/>
          <w:u w:val="single"/>
        </w:rPr>
        <w:t>ПРОИЗВОДСТВО МЕТАЛЛУРГИЧЕСКОЕ</w:t>
      </w:r>
    </w:p>
    <w:p w:rsidR="001E41F9" w:rsidRPr="005F7ADA" w:rsidRDefault="001E41F9" w:rsidP="00A221D7">
      <w:pPr>
        <w:pStyle w:val="a"/>
        <w:jc w:val="both"/>
        <w:rPr>
          <w:sz w:val="24"/>
          <w:szCs w:val="24"/>
        </w:rPr>
      </w:pPr>
      <w:r w:rsidRPr="005F7ADA">
        <w:rPr>
          <w:sz w:val="24"/>
          <w:szCs w:val="24"/>
        </w:rPr>
        <w:tab/>
        <w:t>ООО «Тихвинский ферросплавный завод»</w:t>
      </w:r>
      <w:r w:rsidRPr="005F7ADA">
        <w:rPr>
          <w:sz w:val="24"/>
          <w:szCs w:val="24"/>
          <w:shd w:val="clear" w:color="auto" w:fill="FFFFFF"/>
        </w:rPr>
        <w:t xml:space="preserve"> - </w:t>
      </w:r>
      <w:r w:rsidRPr="005F7ADA">
        <w:rPr>
          <w:sz w:val="24"/>
          <w:szCs w:val="24"/>
        </w:rPr>
        <w:t>производство высокоуглеродистого феррохрома, щебня и песка строительного.</w:t>
      </w:r>
    </w:p>
    <w:p w:rsidR="001E41F9" w:rsidRPr="00741415" w:rsidRDefault="001E41F9" w:rsidP="00E9463B">
      <w:pPr>
        <w:pStyle w:val="a"/>
        <w:jc w:val="both"/>
        <w:rPr>
          <w:sz w:val="24"/>
          <w:szCs w:val="24"/>
        </w:rPr>
      </w:pPr>
    </w:p>
    <w:p w:rsidR="001E41F9" w:rsidRPr="005F7ADA" w:rsidRDefault="001E41F9" w:rsidP="00E9463B">
      <w:pPr>
        <w:pStyle w:val="a"/>
        <w:jc w:val="both"/>
        <w:rPr>
          <w:b/>
          <w:sz w:val="24"/>
          <w:szCs w:val="24"/>
          <w:u w:val="single"/>
        </w:rPr>
      </w:pPr>
      <w:r w:rsidRPr="005F7ADA">
        <w:rPr>
          <w:sz w:val="24"/>
          <w:szCs w:val="24"/>
          <w:u w:val="single"/>
        </w:rPr>
        <w:t>ПРОИЗВОДСТВО МЕБЕЛИ</w:t>
      </w:r>
      <w:r w:rsidRPr="005F7ADA">
        <w:rPr>
          <w:b/>
          <w:sz w:val="24"/>
          <w:szCs w:val="24"/>
          <w:u w:val="single"/>
        </w:rPr>
        <w:t xml:space="preserve"> </w:t>
      </w:r>
    </w:p>
    <w:p w:rsidR="001E41F9" w:rsidRPr="005F7ADA" w:rsidRDefault="001E41F9" w:rsidP="00A221D7">
      <w:pPr>
        <w:pStyle w:val="a"/>
        <w:jc w:val="both"/>
        <w:rPr>
          <w:sz w:val="24"/>
          <w:szCs w:val="24"/>
        </w:rPr>
      </w:pPr>
      <w:r w:rsidRPr="005F7ADA">
        <w:rPr>
          <w:sz w:val="24"/>
          <w:szCs w:val="24"/>
        </w:rPr>
        <w:tab/>
        <w:t>ООО «ИКЕА Индастри Тихвин»</w:t>
      </w:r>
      <w:r w:rsidRPr="005F7ADA">
        <w:rPr>
          <w:sz w:val="24"/>
          <w:szCs w:val="24"/>
          <w:shd w:val="clear" w:color="auto" w:fill="FFFFFF"/>
        </w:rPr>
        <w:t xml:space="preserve"> </w:t>
      </w:r>
      <w:r w:rsidRPr="005F7ADA">
        <w:rPr>
          <w:sz w:val="24"/>
          <w:szCs w:val="24"/>
        </w:rPr>
        <w:t>- лесозаготовка, производство технологической щепы, пиломатериалов, мебельных компонентов и мебели из массива, производство топливных брикетов и пеллет.</w:t>
      </w:r>
    </w:p>
    <w:p w:rsidR="001E41F9" w:rsidRPr="00741415" w:rsidRDefault="001E41F9" w:rsidP="00E9463B">
      <w:pPr>
        <w:pStyle w:val="a"/>
        <w:jc w:val="both"/>
        <w:rPr>
          <w:sz w:val="24"/>
          <w:szCs w:val="24"/>
        </w:rPr>
      </w:pPr>
    </w:p>
    <w:p w:rsidR="001E41F9" w:rsidRDefault="001E41F9" w:rsidP="00E9463B">
      <w:pPr>
        <w:pStyle w:val="a"/>
        <w:jc w:val="both"/>
        <w:rPr>
          <w:sz w:val="24"/>
          <w:szCs w:val="24"/>
          <w:u w:val="single"/>
        </w:rPr>
      </w:pPr>
    </w:p>
    <w:p w:rsidR="001E41F9" w:rsidRDefault="001E41F9" w:rsidP="00E9463B">
      <w:pPr>
        <w:pStyle w:val="a"/>
        <w:jc w:val="both"/>
        <w:rPr>
          <w:sz w:val="24"/>
          <w:szCs w:val="24"/>
          <w:u w:val="single"/>
        </w:rPr>
      </w:pPr>
    </w:p>
    <w:p w:rsidR="001E41F9" w:rsidRPr="005F7ADA" w:rsidRDefault="001E41F9" w:rsidP="00E9463B">
      <w:pPr>
        <w:pStyle w:val="a"/>
        <w:jc w:val="both"/>
        <w:rPr>
          <w:sz w:val="24"/>
          <w:szCs w:val="24"/>
          <w:u w:val="single"/>
        </w:rPr>
      </w:pPr>
      <w:r w:rsidRPr="005F7ADA">
        <w:rPr>
          <w:sz w:val="24"/>
          <w:szCs w:val="24"/>
          <w:u w:val="single"/>
        </w:rPr>
        <w:t>ПРОИЗВОДСТВО ОДЕЖДЫ</w:t>
      </w:r>
    </w:p>
    <w:p w:rsidR="001E41F9" w:rsidRPr="005F7ADA" w:rsidRDefault="001E41F9" w:rsidP="00E9463B">
      <w:pPr>
        <w:pStyle w:val="a"/>
        <w:jc w:val="both"/>
        <w:rPr>
          <w:sz w:val="24"/>
          <w:szCs w:val="24"/>
        </w:rPr>
      </w:pPr>
      <w:r w:rsidRPr="005F7ADA">
        <w:rPr>
          <w:sz w:val="24"/>
          <w:szCs w:val="24"/>
        </w:rPr>
        <w:tab/>
        <w:t xml:space="preserve">ООО «Комацо», ООО «Восход» - изготовление высококачественного белья. </w:t>
      </w:r>
    </w:p>
    <w:p w:rsidR="001E41F9" w:rsidRPr="00741415" w:rsidRDefault="001E41F9" w:rsidP="00E9463B">
      <w:pPr>
        <w:pStyle w:val="a"/>
        <w:jc w:val="both"/>
        <w:rPr>
          <w:sz w:val="24"/>
          <w:szCs w:val="24"/>
          <w:u w:val="single"/>
        </w:rPr>
      </w:pPr>
    </w:p>
    <w:p w:rsidR="001E41F9" w:rsidRPr="005F7ADA" w:rsidRDefault="001E41F9" w:rsidP="00E9463B">
      <w:pPr>
        <w:pStyle w:val="a"/>
        <w:jc w:val="both"/>
        <w:rPr>
          <w:sz w:val="24"/>
          <w:szCs w:val="24"/>
          <w:u w:val="single"/>
        </w:rPr>
      </w:pPr>
      <w:r w:rsidRPr="005F7ADA">
        <w:rPr>
          <w:sz w:val="24"/>
          <w:szCs w:val="24"/>
          <w:u w:val="single"/>
        </w:rPr>
        <w:t xml:space="preserve">ПРОИЗВОДСТВО ПИЩЕВЫХ ПРОДУКТОВ, ВКЛЮЧАЯ НАПИТКИ, И ТАБАКА </w:t>
      </w:r>
    </w:p>
    <w:p w:rsidR="001E41F9" w:rsidRPr="005F7ADA" w:rsidRDefault="001E41F9" w:rsidP="00A221D7">
      <w:pPr>
        <w:pStyle w:val="a"/>
        <w:rPr>
          <w:sz w:val="24"/>
          <w:szCs w:val="24"/>
        </w:rPr>
      </w:pPr>
      <w:r w:rsidRPr="005F7ADA">
        <w:rPr>
          <w:sz w:val="24"/>
          <w:szCs w:val="24"/>
        </w:rPr>
        <w:tab/>
        <w:t>ОАО «Тихвинский хлебокомбинат»- производство хлеба и мучных кондитерских изделий.</w:t>
      </w:r>
    </w:p>
    <w:p w:rsidR="001E41F9" w:rsidRDefault="001E41F9" w:rsidP="00E9463B">
      <w:pPr>
        <w:pStyle w:val="a"/>
        <w:rPr>
          <w:b/>
          <w:sz w:val="24"/>
          <w:szCs w:val="24"/>
        </w:rPr>
      </w:pPr>
    </w:p>
    <w:p w:rsidR="001E41F9" w:rsidRPr="00981E6E" w:rsidRDefault="001E41F9" w:rsidP="00E9463B">
      <w:pPr>
        <w:pStyle w:val="a"/>
        <w:rPr>
          <w:b/>
          <w:sz w:val="24"/>
          <w:szCs w:val="24"/>
        </w:rPr>
      </w:pPr>
      <w:r w:rsidRPr="00981E6E">
        <w:rPr>
          <w:b/>
          <w:sz w:val="24"/>
          <w:szCs w:val="24"/>
        </w:rPr>
        <w:t>Обеспечение электрической энергией, газом и паром, кондиционирование воздуха</w:t>
      </w:r>
    </w:p>
    <w:p w:rsidR="001E41F9" w:rsidRPr="005F7ADA" w:rsidRDefault="001E41F9" w:rsidP="00E9463B">
      <w:pPr>
        <w:pStyle w:val="a"/>
        <w:jc w:val="both"/>
        <w:rPr>
          <w:sz w:val="24"/>
          <w:szCs w:val="24"/>
          <w:shd w:val="clear" w:color="auto" w:fill="FFFFFF"/>
        </w:rPr>
      </w:pPr>
      <w:r w:rsidRPr="00981E6E">
        <w:rPr>
          <w:shd w:val="clear" w:color="auto" w:fill="FFFFFF"/>
        </w:rPr>
        <w:tab/>
      </w:r>
      <w:r w:rsidRPr="005F7ADA">
        <w:rPr>
          <w:sz w:val="24"/>
          <w:szCs w:val="24"/>
          <w:shd w:val="clear" w:color="auto" w:fill="FFFFFF"/>
        </w:rPr>
        <w:t>Филиал в г.Тихвине АО «Газпром газораспределение Ленинградская область» -транспортировка природного газа потребителям, обеспечение безопасной и бесперебойной эксплуатации систем газоснабжения.</w:t>
      </w:r>
    </w:p>
    <w:p w:rsidR="001E41F9" w:rsidRPr="005F7ADA" w:rsidRDefault="001E41F9" w:rsidP="00E9463B">
      <w:pPr>
        <w:pStyle w:val="a"/>
        <w:jc w:val="both"/>
        <w:rPr>
          <w:sz w:val="24"/>
          <w:szCs w:val="24"/>
          <w:shd w:val="clear" w:color="auto" w:fill="FFFFFF"/>
        </w:rPr>
      </w:pPr>
      <w:r w:rsidRPr="005F7ADA">
        <w:rPr>
          <w:sz w:val="24"/>
          <w:szCs w:val="24"/>
          <w:shd w:val="clear" w:color="auto" w:fill="FFFFFF"/>
        </w:rPr>
        <w:tab/>
        <w:t>ОАО «УЖКХ» -</w:t>
      </w:r>
      <w:r w:rsidRPr="005F7ADA">
        <w:rPr>
          <w:sz w:val="24"/>
          <w:szCs w:val="24"/>
          <w:shd w:val="clear" w:color="auto" w:fill="F8F7EF"/>
        </w:rPr>
        <w:t xml:space="preserve"> </w:t>
      </w:r>
      <w:r w:rsidRPr="005F7ADA">
        <w:rPr>
          <w:sz w:val="24"/>
          <w:szCs w:val="24"/>
        </w:rPr>
        <w:t>поставка тепловой энергии, горячего водоснабжения, холодного водоснабжения и прием сточных вод и загрязняющих веществ</w:t>
      </w:r>
      <w:r w:rsidRPr="005F7ADA">
        <w:rPr>
          <w:rStyle w:val="apple-converted-space"/>
          <w:sz w:val="24"/>
          <w:szCs w:val="24"/>
        </w:rPr>
        <w:t> </w:t>
      </w:r>
      <w:r w:rsidRPr="005F7ADA">
        <w:rPr>
          <w:sz w:val="24"/>
          <w:szCs w:val="24"/>
        </w:rPr>
        <w:t>в</w:t>
      </w:r>
      <w:r w:rsidRPr="005F7ADA">
        <w:rPr>
          <w:rStyle w:val="apple-converted-space"/>
          <w:sz w:val="24"/>
          <w:szCs w:val="24"/>
        </w:rPr>
        <w:t> </w:t>
      </w:r>
      <w:r w:rsidRPr="005F7ADA">
        <w:rPr>
          <w:sz w:val="24"/>
          <w:szCs w:val="24"/>
        </w:rPr>
        <w:t>сельских поселениях Тихвинского муниципального района,</w:t>
      </w:r>
      <w:r w:rsidRPr="005F7ADA">
        <w:rPr>
          <w:rStyle w:val="apple-converted-space"/>
          <w:sz w:val="24"/>
          <w:szCs w:val="24"/>
        </w:rPr>
        <w:t> </w:t>
      </w:r>
      <w:r w:rsidRPr="005F7ADA">
        <w:rPr>
          <w:sz w:val="24"/>
          <w:szCs w:val="24"/>
        </w:rPr>
        <w:t>управление многоквартирными жилыми домами на территории Горского, Коськовского и Мелегежского сельских поселений.</w:t>
      </w:r>
    </w:p>
    <w:p w:rsidR="001E41F9" w:rsidRPr="005F7ADA" w:rsidRDefault="001E41F9" w:rsidP="00E9463B">
      <w:pPr>
        <w:pStyle w:val="a"/>
        <w:jc w:val="both"/>
        <w:rPr>
          <w:sz w:val="24"/>
          <w:szCs w:val="24"/>
        </w:rPr>
      </w:pPr>
      <w:r w:rsidRPr="005F7ADA">
        <w:rPr>
          <w:sz w:val="24"/>
          <w:szCs w:val="24"/>
          <w:shd w:val="clear" w:color="auto" w:fill="FFFFFF"/>
        </w:rPr>
        <w:tab/>
        <w:t>ООО «ТМ-Энерго» - производство, передача и распределение электроэнергии для производственных предприятий ОВК на территории тихвинской промышленной площадки.   </w:t>
      </w:r>
    </w:p>
    <w:p w:rsidR="001E41F9" w:rsidRPr="005F7ADA" w:rsidRDefault="001E41F9" w:rsidP="00E9463B">
      <w:pPr>
        <w:pStyle w:val="a"/>
        <w:jc w:val="both"/>
        <w:rPr>
          <w:b/>
          <w:i/>
          <w:sz w:val="24"/>
          <w:szCs w:val="24"/>
        </w:rPr>
      </w:pPr>
    </w:p>
    <w:p w:rsidR="001E41F9" w:rsidRPr="00050AD7" w:rsidRDefault="001E41F9" w:rsidP="00C901CB">
      <w:pPr>
        <w:jc w:val="both"/>
        <w:rPr>
          <w:b/>
          <w:sz w:val="24"/>
          <w:szCs w:val="24"/>
        </w:rPr>
      </w:pPr>
      <w:r w:rsidRPr="00050AD7">
        <w:rPr>
          <w:b/>
          <w:i/>
          <w:sz w:val="24"/>
          <w:szCs w:val="24"/>
        </w:rPr>
        <w:t>Обрабатывающие производства</w:t>
      </w:r>
    </w:p>
    <w:p w:rsidR="001E41F9" w:rsidRPr="00050AD7" w:rsidRDefault="001E41F9" w:rsidP="00C901CB">
      <w:pPr>
        <w:ind w:firstLine="708"/>
        <w:jc w:val="both"/>
        <w:rPr>
          <w:sz w:val="24"/>
          <w:szCs w:val="24"/>
        </w:rPr>
      </w:pPr>
      <w:r w:rsidRPr="00050AD7">
        <w:rPr>
          <w:sz w:val="24"/>
          <w:szCs w:val="24"/>
        </w:rPr>
        <w:t>На территории района зарегистрировано 120 предприятий, относящихся к обрабатывающим производствам, 12 из них являются крупными и средними и по ним осуществляется статистическое наблюдение.</w:t>
      </w:r>
    </w:p>
    <w:p w:rsidR="001E41F9" w:rsidRPr="00050AD7" w:rsidRDefault="001E41F9" w:rsidP="00C901CB">
      <w:pPr>
        <w:ind w:firstLine="708"/>
        <w:jc w:val="both"/>
        <w:rPr>
          <w:sz w:val="24"/>
          <w:szCs w:val="24"/>
        </w:rPr>
      </w:pPr>
      <w:r w:rsidRPr="00050AD7">
        <w:rPr>
          <w:sz w:val="24"/>
          <w:szCs w:val="24"/>
        </w:rPr>
        <w:t>На обрабатывающие производства приходится основная доля объема отгруженных товаров и выполненных работ в объемах промышленности района – 98,5%. За 2017 год отгружено продукции на сумму 68844,7 млн. рублей (129,8% к 2016 году в сопоставимых ценах), в т.ч. по видам экономической деятельности:</w:t>
      </w:r>
    </w:p>
    <w:p w:rsidR="001E41F9" w:rsidRPr="00750199" w:rsidRDefault="001E41F9" w:rsidP="00C901CB">
      <w:pPr>
        <w:ind w:firstLine="708"/>
        <w:jc w:val="right"/>
        <w:rPr>
          <w:sz w:val="20"/>
        </w:rPr>
      </w:pPr>
      <w:r w:rsidRPr="00322E54">
        <w:rPr>
          <w:sz w:val="20"/>
        </w:rPr>
        <w:t>Таблица 4</w:t>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754"/>
        <w:gridCol w:w="1549"/>
        <w:gridCol w:w="1582"/>
        <w:gridCol w:w="1186"/>
        <w:gridCol w:w="1267"/>
      </w:tblGrid>
      <w:tr w:rsidR="001E41F9" w:rsidRPr="00050AD7" w:rsidTr="00D22167">
        <w:trPr>
          <w:trHeight w:val="303"/>
        </w:trPr>
        <w:tc>
          <w:tcPr>
            <w:tcW w:w="3754" w:type="dxa"/>
            <w:vMerge w:val="restart"/>
          </w:tcPr>
          <w:p w:rsidR="001E41F9" w:rsidRPr="00050AD7" w:rsidRDefault="001E41F9" w:rsidP="00C901CB">
            <w:pPr>
              <w:spacing w:line="276" w:lineRule="auto"/>
              <w:jc w:val="center"/>
              <w:rPr>
                <w:b/>
                <w:sz w:val="22"/>
                <w:szCs w:val="22"/>
              </w:rPr>
            </w:pPr>
          </w:p>
          <w:p w:rsidR="001E41F9" w:rsidRPr="00050AD7" w:rsidRDefault="001E41F9" w:rsidP="00C901CB">
            <w:pPr>
              <w:spacing w:line="276" w:lineRule="auto"/>
              <w:jc w:val="center"/>
              <w:rPr>
                <w:b/>
                <w:sz w:val="22"/>
                <w:szCs w:val="22"/>
              </w:rPr>
            </w:pPr>
            <w:r w:rsidRPr="00050AD7">
              <w:rPr>
                <w:b/>
                <w:sz w:val="22"/>
                <w:szCs w:val="22"/>
              </w:rPr>
              <w:t>Вид экономической</w:t>
            </w:r>
          </w:p>
          <w:p w:rsidR="001E41F9" w:rsidRPr="00050AD7" w:rsidRDefault="001E41F9" w:rsidP="00C901CB">
            <w:pPr>
              <w:spacing w:line="276" w:lineRule="auto"/>
              <w:jc w:val="center"/>
              <w:rPr>
                <w:b/>
                <w:sz w:val="22"/>
                <w:szCs w:val="22"/>
              </w:rPr>
            </w:pPr>
            <w:r w:rsidRPr="00050AD7">
              <w:rPr>
                <w:b/>
                <w:sz w:val="22"/>
                <w:szCs w:val="22"/>
              </w:rPr>
              <w:t>деятельности</w:t>
            </w:r>
          </w:p>
          <w:p w:rsidR="001E41F9" w:rsidRPr="00050AD7" w:rsidRDefault="001E41F9" w:rsidP="00C901CB">
            <w:pPr>
              <w:spacing w:line="276" w:lineRule="auto"/>
              <w:jc w:val="center"/>
              <w:rPr>
                <w:b/>
                <w:sz w:val="22"/>
                <w:szCs w:val="22"/>
              </w:rPr>
            </w:pPr>
          </w:p>
        </w:tc>
        <w:tc>
          <w:tcPr>
            <w:tcW w:w="3131" w:type="dxa"/>
            <w:gridSpan w:val="2"/>
          </w:tcPr>
          <w:p w:rsidR="001E41F9" w:rsidRPr="00050AD7" w:rsidRDefault="001E41F9" w:rsidP="00C901CB">
            <w:pPr>
              <w:spacing w:line="276" w:lineRule="auto"/>
              <w:jc w:val="center"/>
              <w:rPr>
                <w:b/>
                <w:sz w:val="22"/>
                <w:szCs w:val="22"/>
              </w:rPr>
            </w:pPr>
            <w:r w:rsidRPr="00050AD7">
              <w:rPr>
                <w:b/>
                <w:sz w:val="22"/>
                <w:szCs w:val="22"/>
              </w:rPr>
              <w:t>Отгружено товаров собственного производства</w:t>
            </w:r>
          </w:p>
          <w:p w:rsidR="001E41F9" w:rsidRPr="00050AD7" w:rsidRDefault="001E41F9" w:rsidP="00C901CB">
            <w:pPr>
              <w:spacing w:line="276" w:lineRule="auto"/>
              <w:jc w:val="center"/>
              <w:rPr>
                <w:b/>
                <w:sz w:val="22"/>
                <w:szCs w:val="22"/>
              </w:rPr>
            </w:pPr>
          </w:p>
        </w:tc>
        <w:tc>
          <w:tcPr>
            <w:tcW w:w="1186" w:type="dxa"/>
            <w:vMerge w:val="restart"/>
          </w:tcPr>
          <w:p w:rsidR="001E41F9" w:rsidRPr="00050AD7" w:rsidRDefault="001E41F9" w:rsidP="00C901CB">
            <w:pPr>
              <w:spacing w:line="276" w:lineRule="auto"/>
              <w:jc w:val="center"/>
              <w:rPr>
                <w:b/>
                <w:sz w:val="22"/>
                <w:szCs w:val="22"/>
              </w:rPr>
            </w:pPr>
            <w:r w:rsidRPr="00050AD7">
              <w:rPr>
                <w:b/>
                <w:sz w:val="22"/>
                <w:szCs w:val="22"/>
              </w:rPr>
              <w:t>Темп роста в сопостави мых ценах</w:t>
            </w:r>
          </w:p>
          <w:p w:rsidR="001E41F9" w:rsidRPr="00050AD7" w:rsidRDefault="001E41F9" w:rsidP="00C901CB">
            <w:pPr>
              <w:spacing w:line="276" w:lineRule="auto"/>
              <w:jc w:val="center"/>
              <w:rPr>
                <w:b/>
                <w:sz w:val="22"/>
                <w:szCs w:val="22"/>
              </w:rPr>
            </w:pPr>
            <w:r w:rsidRPr="00050AD7">
              <w:rPr>
                <w:b/>
                <w:sz w:val="22"/>
                <w:szCs w:val="22"/>
              </w:rPr>
              <w:t>в %</w:t>
            </w:r>
          </w:p>
        </w:tc>
        <w:tc>
          <w:tcPr>
            <w:tcW w:w="1267" w:type="dxa"/>
            <w:vMerge w:val="restart"/>
          </w:tcPr>
          <w:p w:rsidR="001E41F9" w:rsidRPr="00050AD7" w:rsidRDefault="001E41F9" w:rsidP="00C901CB">
            <w:pPr>
              <w:spacing w:line="276" w:lineRule="auto"/>
              <w:jc w:val="center"/>
              <w:rPr>
                <w:b/>
                <w:sz w:val="22"/>
                <w:szCs w:val="22"/>
              </w:rPr>
            </w:pPr>
            <w:r w:rsidRPr="00050AD7">
              <w:rPr>
                <w:b/>
                <w:sz w:val="22"/>
                <w:szCs w:val="22"/>
              </w:rPr>
              <w:t xml:space="preserve">Уд. вес </w:t>
            </w:r>
          </w:p>
          <w:p w:rsidR="001E41F9" w:rsidRPr="00050AD7" w:rsidRDefault="001E41F9" w:rsidP="00C901CB">
            <w:pPr>
              <w:spacing w:line="276" w:lineRule="auto"/>
              <w:jc w:val="center"/>
              <w:rPr>
                <w:b/>
                <w:sz w:val="22"/>
                <w:szCs w:val="22"/>
              </w:rPr>
            </w:pPr>
            <w:r w:rsidRPr="00050AD7">
              <w:rPr>
                <w:b/>
                <w:sz w:val="22"/>
                <w:szCs w:val="22"/>
              </w:rPr>
              <w:t xml:space="preserve">в </w:t>
            </w:r>
            <w:r w:rsidRPr="00050AD7">
              <w:rPr>
                <w:b/>
                <w:sz w:val="22"/>
                <w:szCs w:val="22"/>
                <w:lang w:val="en-US"/>
              </w:rPr>
              <w:t>V</w:t>
            </w:r>
            <w:r w:rsidRPr="00050AD7">
              <w:rPr>
                <w:b/>
                <w:sz w:val="22"/>
                <w:szCs w:val="22"/>
              </w:rPr>
              <w:t xml:space="preserve"> продукции обрабат. производ.</w:t>
            </w:r>
          </w:p>
          <w:p w:rsidR="001E41F9" w:rsidRPr="00050AD7" w:rsidRDefault="001E41F9" w:rsidP="00C901CB">
            <w:pPr>
              <w:spacing w:line="276" w:lineRule="auto"/>
              <w:jc w:val="center"/>
              <w:rPr>
                <w:b/>
                <w:sz w:val="22"/>
                <w:szCs w:val="22"/>
              </w:rPr>
            </w:pPr>
            <w:r w:rsidRPr="00050AD7">
              <w:rPr>
                <w:b/>
                <w:sz w:val="22"/>
                <w:szCs w:val="22"/>
              </w:rPr>
              <w:t>(%)</w:t>
            </w:r>
          </w:p>
        </w:tc>
      </w:tr>
      <w:tr w:rsidR="001E41F9" w:rsidRPr="00050AD7" w:rsidTr="002C4C59">
        <w:trPr>
          <w:trHeight w:val="847"/>
        </w:trPr>
        <w:tc>
          <w:tcPr>
            <w:tcW w:w="3754" w:type="dxa"/>
            <w:vMerge/>
          </w:tcPr>
          <w:p w:rsidR="001E41F9" w:rsidRPr="00050AD7" w:rsidRDefault="001E41F9" w:rsidP="00C901CB">
            <w:pPr>
              <w:spacing w:line="276" w:lineRule="auto"/>
              <w:jc w:val="center"/>
              <w:rPr>
                <w:b/>
                <w:sz w:val="22"/>
                <w:szCs w:val="22"/>
              </w:rPr>
            </w:pPr>
          </w:p>
        </w:tc>
        <w:tc>
          <w:tcPr>
            <w:tcW w:w="1549" w:type="dxa"/>
          </w:tcPr>
          <w:p w:rsidR="001E41F9" w:rsidRPr="00050AD7" w:rsidRDefault="001E41F9" w:rsidP="00050AD7">
            <w:pPr>
              <w:spacing w:line="276" w:lineRule="auto"/>
              <w:jc w:val="center"/>
              <w:rPr>
                <w:b/>
                <w:sz w:val="22"/>
                <w:szCs w:val="22"/>
              </w:rPr>
            </w:pPr>
            <w:r w:rsidRPr="00050AD7">
              <w:rPr>
                <w:b/>
                <w:sz w:val="22"/>
                <w:szCs w:val="22"/>
              </w:rPr>
              <w:t>за 2017г.</w:t>
            </w:r>
          </w:p>
          <w:p w:rsidR="001E41F9" w:rsidRPr="00050AD7" w:rsidRDefault="001E41F9" w:rsidP="00050AD7">
            <w:pPr>
              <w:spacing w:line="276" w:lineRule="auto"/>
              <w:jc w:val="center"/>
              <w:rPr>
                <w:b/>
                <w:sz w:val="22"/>
                <w:szCs w:val="22"/>
              </w:rPr>
            </w:pPr>
            <w:r w:rsidRPr="00050AD7">
              <w:rPr>
                <w:b/>
                <w:sz w:val="22"/>
                <w:szCs w:val="22"/>
              </w:rPr>
              <w:t>(млн. руб.)</w:t>
            </w:r>
          </w:p>
        </w:tc>
        <w:tc>
          <w:tcPr>
            <w:tcW w:w="1581" w:type="dxa"/>
          </w:tcPr>
          <w:p w:rsidR="001E41F9" w:rsidRPr="00050AD7" w:rsidRDefault="001E41F9" w:rsidP="00050AD7">
            <w:pPr>
              <w:spacing w:line="276" w:lineRule="auto"/>
              <w:jc w:val="center"/>
              <w:rPr>
                <w:b/>
                <w:sz w:val="22"/>
                <w:szCs w:val="22"/>
              </w:rPr>
            </w:pPr>
            <w:r w:rsidRPr="00050AD7">
              <w:rPr>
                <w:b/>
                <w:sz w:val="22"/>
                <w:szCs w:val="22"/>
              </w:rPr>
              <w:t>за 2016г.</w:t>
            </w:r>
          </w:p>
          <w:p w:rsidR="001E41F9" w:rsidRPr="00050AD7" w:rsidRDefault="001E41F9" w:rsidP="00050AD7">
            <w:pPr>
              <w:spacing w:line="276" w:lineRule="auto"/>
              <w:jc w:val="center"/>
              <w:rPr>
                <w:b/>
                <w:sz w:val="22"/>
                <w:szCs w:val="22"/>
              </w:rPr>
            </w:pPr>
            <w:r w:rsidRPr="00050AD7">
              <w:rPr>
                <w:b/>
                <w:sz w:val="22"/>
                <w:szCs w:val="22"/>
              </w:rPr>
              <w:t>(млн. руб.)</w:t>
            </w:r>
          </w:p>
        </w:tc>
        <w:tc>
          <w:tcPr>
            <w:tcW w:w="1186" w:type="dxa"/>
            <w:vMerge/>
          </w:tcPr>
          <w:p w:rsidR="001E41F9" w:rsidRPr="00050AD7" w:rsidRDefault="001E41F9" w:rsidP="00C901CB">
            <w:pPr>
              <w:spacing w:line="276" w:lineRule="auto"/>
              <w:jc w:val="center"/>
              <w:rPr>
                <w:sz w:val="22"/>
                <w:szCs w:val="22"/>
              </w:rPr>
            </w:pPr>
          </w:p>
        </w:tc>
        <w:tc>
          <w:tcPr>
            <w:tcW w:w="1267" w:type="dxa"/>
            <w:vMerge/>
          </w:tcPr>
          <w:p w:rsidR="001E41F9" w:rsidRPr="00050AD7" w:rsidRDefault="001E41F9" w:rsidP="00C901CB">
            <w:pPr>
              <w:spacing w:line="276" w:lineRule="auto"/>
              <w:jc w:val="center"/>
              <w:rPr>
                <w:sz w:val="22"/>
                <w:szCs w:val="22"/>
              </w:rPr>
            </w:pPr>
          </w:p>
        </w:tc>
      </w:tr>
      <w:tr w:rsidR="001E41F9" w:rsidRPr="00050AD7" w:rsidTr="002C4C59">
        <w:trPr>
          <w:trHeight w:val="506"/>
        </w:trPr>
        <w:tc>
          <w:tcPr>
            <w:tcW w:w="3754" w:type="dxa"/>
            <w:tcMar>
              <w:left w:w="284" w:type="dxa"/>
              <w:right w:w="284" w:type="dxa"/>
            </w:tcMar>
            <w:vAlign w:val="center"/>
          </w:tcPr>
          <w:p w:rsidR="001E41F9" w:rsidRPr="00050AD7" w:rsidRDefault="001E41F9" w:rsidP="00C901CB">
            <w:pPr>
              <w:autoSpaceDE w:val="0"/>
              <w:autoSpaceDN w:val="0"/>
              <w:adjustRightInd w:val="0"/>
              <w:rPr>
                <w:sz w:val="20"/>
              </w:rPr>
            </w:pPr>
            <w:r w:rsidRPr="00050AD7">
              <w:rPr>
                <w:bCs/>
                <w:sz w:val="20"/>
              </w:rPr>
              <w:t>ОБРАБАТЫВАЮЩИЕ ПРОИЗВОДСТВА, в том числе:</w:t>
            </w:r>
          </w:p>
        </w:tc>
        <w:tc>
          <w:tcPr>
            <w:tcW w:w="1549" w:type="dxa"/>
            <w:vAlign w:val="center"/>
          </w:tcPr>
          <w:p w:rsidR="001E41F9" w:rsidRPr="00050AD7" w:rsidRDefault="001E41F9" w:rsidP="00C901CB">
            <w:pPr>
              <w:autoSpaceDE w:val="0"/>
              <w:autoSpaceDN w:val="0"/>
              <w:adjustRightInd w:val="0"/>
              <w:jc w:val="center"/>
              <w:rPr>
                <w:b/>
                <w:sz w:val="24"/>
                <w:szCs w:val="24"/>
              </w:rPr>
            </w:pPr>
            <w:r w:rsidRPr="00050AD7">
              <w:rPr>
                <w:b/>
                <w:sz w:val="24"/>
                <w:szCs w:val="24"/>
              </w:rPr>
              <w:t>68844,7</w:t>
            </w:r>
          </w:p>
        </w:tc>
        <w:tc>
          <w:tcPr>
            <w:tcW w:w="1581" w:type="dxa"/>
            <w:vAlign w:val="center"/>
          </w:tcPr>
          <w:p w:rsidR="001E41F9" w:rsidRPr="00050AD7" w:rsidRDefault="001E41F9" w:rsidP="00C901CB">
            <w:pPr>
              <w:autoSpaceDE w:val="0"/>
              <w:autoSpaceDN w:val="0"/>
              <w:adjustRightInd w:val="0"/>
              <w:jc w:val="center"/>
              <w:rPr>
                <w:b/>
                <w:sz w:val="24"/>
                <w:szCs w:val="24"/>
              </w:rPr>
            </w:pPr>
            <w:r w:rsidRPr="00050AD7">
              <w:rPr>
                <w:b/>
                <w:sz w:val="24"/>
                <w:szCs w:val="24"/>
              </w:rPr>
              <w:t>49813,1</w:t>
            </w:r>
          </w:p>
        </w:tc>
        <w:tc>
          <w:tcPr>
            <w:tcW w:w="1186" w:type="dxa"/>
            <w:vAlign w:val="center"/>
          </w:tcPr>
          <w:p w:rsidR="001E41F9" w:rsidRPr="00050AD7" w:rsidRDefault="001E41F9" w:rsidP="00C901CB">
            <w:pPr>
              <w:autoSpaceDE w:val="0"/>
              <w:autoSpaceDN w:val="0"/>
              <w:adjustRightInd w:val="0"/>
              <w:jc w:val="center"/>
              <w:rPr>
                <w:b/>
                <w:bCs/>
                <w:sz w:val="24"/>
                <w:szCs w:val="24"/>
                <w:highlight w:val="yellow"/>
              </w:rPr>
            </w:pPr>
            <w:r w:rsidRPr="00050AD7">
              <w:rPr>
                <w:b/>
                <w:bCs/>
                <w:sz w:val="24"/>
                <w:szCs w:val="24"/>
              </w:rPr>
              <w:t>129,8</w:t>
            </w:r>
          </w:p>
        </w:tc>
        <w:tc>
          <w:tcPr>
            <w:tcW w:w="1267" w:type="dxa"/>
            <w:vAlign w:val="center"/>
          </w:tcPr>
          <w:p w:rsidR="001E41F9" w:rsidRPr="00050AD7" w:rsidRDefault="001E41F9" w:rsidP="00C901CB">
            <w:pPr>
              <w:autoSpaceDE w:val="0"/>
              <w:autoSpaceDN w:val="0"/>
              <w:adjustRightInd w:val="0"/>
              <w:jc w:val="center"/>
              <w:rPr>
                <w:bCs/>
                <w:sz w:val="24"/>
                <w:szCs w:val="24"/>
              </w:rPr>
            </w:pPr>
          </w:p>
        </w:tc>
      </w:tr>
      <w:tr w:rsidR="001E41F9" w:rsidRPr="00050AD7" w:rsidTr="002C4C59">
        <w:trPr>
          <w:trHeight w:val="528"/>
        </w:trPr>
        <w:tc>
          <w:tcPr>
            <w:tcW w:w="3754" w:type="dxa"/>
            <w:tcMar>
              <w:left w:w="284" w:type="dxa"/>
              <w:right w:w="284" w:type="dxa"/>
            </w:tcMar>
            <w:vAlign w:val="center"/>
          </w:tcPr>
          <w:p w:rsidR="001E41F9" w:rsidRPr="00050AD7" w:rsidRDefault="001E41F9" w:rsidP="00C901CB">
            <w:pPr>
              <w:autoSpaceDE w:val="0"/>
              <w:autoSpaceDN w:val="0"/>
              <w:adjustRightInd w:val="0"/>
              <w:rPr>
                <w:bCs/>
                <w:sz w:val="20"/>
              </w:rPr>
            </w:pPr>
            <w:r w:rsidRPr="00050AD7">
              <w:rPr>
                <w:bCs/>
                <w:sz w:val="20"/>
              </w:rPr>
              <w:t xml:space="preserve">ПРОИЗВОДСТВО ПИЩЕВЫХ ПРОДУКТОВ </w:t>
            </w:r>
          </w:p>
        </w:tc>
        <w:tc>
          <w:tcPr>
            <w:tcW w:w="1549" w:type="dxa"/>
            <w:vAlign w:val="center"/>
          </w:tcPr>
          <w:p w:rsidR="001E41F9" w:rsidRPr="00050AD7" w:rsidRDefault="001E41F9" w:rsidP="00C901CB">
            <w:pPr>
              <w:autoSpaceDE w:val="0"/>
              <w:autoSpaceDN w:val="0"/>
              <w:adjustRightInd w:val="0"/>
              <w:jc w:val="center"/>
              <w:rPr>
                <w:sz w:val="24"/>
                <w:szCs w:val="24"/>
              </w:rPr>
            </w:pPr>
            <w:r w:rsidRPr="00050AD7">
              <w:rPr>
                <w:sz w:val="24"/>
                <w:szCs w:val="24"/>
              </w:rPr>
              <w:t>201,2</w:t>
            </w:r>
          </w:p>
        </w:tc>
        <w:tc>
          <w:tcPr>
            <w:tcW w:w="1581" w:type="dxa"/>
            <w:vAlign w:val="center"/>
          </w:tcPr>
          <w:p w:rsidR="001E41F9" w:rsidRPr="00050AD7" w:rsidRDefault="001E41F9" w:rsidP="00C901CB">
            <w:pPr>
              <w:autoSpaceDE w:val="0"/>
              <w:autoSpaceDN w:val="0"/>
              <w:adjustRightInd w:val="0"/>
              <w:jc w:val="center"/>
              <w:rPr>
                <w:sz w:val="24"/>
                <w:szCs w:val="24"/>
              </w:rPr>
            </w:pPr>
            <w:r w:rsidRPr="00050AD7">
              <w:rPr>
                <w:sz w:val="24"/>
                <w:szCs w:val="24"/>
              </w:rPr>
              <w:t>211,1</w:t>
            </w:r>
          </w:p>
        </w:tc>
        <w:tc>
          <w:tcPr>
            <w:tcW w:w="1186" w:type="dxa"/>
            <w:vAlign w:val="center"/>
          </w:tcPr>
          <w:p w:rsidR="001E41F9" w:rsidRPr="00050AD7" w:rsidRDefault="001E41F9" w:rsidP="00C901CB">
            <w:pPr>
              <w:autoSpaceDE w:val="0"/>
              <w:autoSpaceDN w:val="0"/>
              <w:adjustRightInd w:val="0"/>
              <w:jc w:val="center"/>
              <w:rPr>
                <w:bCs/>
                <w:sz w:val="24"/>
                <w:szCs w:val="24"/>
              </w:rPr>
            </w:pPr>
            <w:r w:rsidRPr="00050AD7">
              <w:rPr>
                <w:bCs/>
                <w:sz w:val="24"/>
                <w:szCs w:val="24"/>
              </w:rPr>
              <w:t>91,7</w:t>
            </w:r>
          </w:p>
        </w:tc>
        <w:tc>
          <w:tcPr>
            <w:tcW w:w="1267" w:type="dxa"/>
            <w:vAlign w:val="center"/>
          </w:tcPr>
          <w:p w:rsidR="001E41F9" w:rsidRPr="00050AD7" w:rsidRDefault="001E41F9" w:rsidP="00C901CB">
            <w:pPr>
              <w:autoSpaceDE w:val="0"/>
              <w:autoSpaceDN w:val="0"/>
              <w:adjustRightInd w:val="0"/>
              <w:jc w:val="center"/>
              <w:rPr>
                <w:bCs/>
                <w:sz w:val="24"/>
                <w:szCs w:val="24"/>
              </w:rPr>
            </w:pPr>
            <w:r w:rsidRPr="00050AD7">
              <w:rPr>
                <w:bCs/>
                <w:sz w:val="24"/>
                <w:szCs w:val="24"/>
              </w:rPr>
              <w:t xml:space="preserve"> 0,3</w:t>
            </w:r>
          </w:p>
        </w:tc>
      </w:tr>
      <w:tr w:rsidR="001E41F9" w:rsidRPr="00050AD7" w:rsidTr="002C4C59">
        <w:trPr>
          <w:trHeight w:val="342"/>
        </w:trPr>
        <w:tc>
          <w:tcPr>
            <w:tcW w:w="3754" w:type="dxa"/>
            <w:tcMar>
              <w:left w:w="284" w:type="dxa"/>
              <w:right w:w="284" w:type="dxa"/>
            </w:tcMar>
            <w:vAlign w:val="center"/>
          </w:tcPr>
          <w:p w:rsidR="001E41F9" w:rsidRPr="00050AD7" w:rsidRDefault="001E41F9" w:rsidP="00C901CB">
            <w:pPr>
              <w:autoSpaceDE w:val="0"/>
              <w:autoSpaceDN w:val="0"/>
              <w:adjustRightInd w:val="0"/>
              <w:rPr>
                <w:bCs/>
                <w:sz w:val="20"/>
              </w:rPr>
            </w:pPr>
            <w:r w:rsidRPr="00050AD7">
              <w:rPr>
                <w:bCs/>
                <w:sz w:val="20"/>
              </w:rPr>
              <w:t>ПРОИЗВОДСТВО ОДЕЖДЫ</w:t>
            </w:r>
          </w:p>
        </w:tc>
        <w:tc>
          <w:tcPr>
            <w:tcW w:w="1549" w:type="dxa"/>
            <w:vAlign w:val="center"/>
          </w:tcPr>
          <w:p w:rsidR="001E41F9" w:rsidRPr="00050AD7" w:rsidRDefault="001E41F9" w:rsidP="00C901CB">
            <w:pPr>
              <w:autoSpaceDE w:val="0"/>
              <w:autoSpaceDN w:val="0"/>
              <w:adjustRightInd w:val="0"/>
              <w:jc w:val="center"/>
              <w:rPr>
                <w:sz w:val="24"/>
                <w:szCs w:val="24"/>
              </w:rPr>
            </w:pPr>
            <w:r w:rsidRPr="00050AD7">
              <w:rPr>
                <w:sz w:val="24"/>
                <w:szCs w:val="24"/>
              </w:rPr>
              <w:t>464,7</w:t>
            </w:r>
          </w:p>
        </w:tc>
        <w:tc>
          <w:tcPr>
            <w:tcW w:w="1581" w:type="dxa"/>
            <w:vAlign w:val="center"/>
          </w:tcPr>
          <w:p w:rsidR="001E41F9" w:rsidRPr="00050AD7" w:rsidRDefault="001E41F9" w:rsidP="00C901CB">
            <w:pPr>
              <w:autoSpaceDE w:val="0"/>
              <w:autoSpaceDN w:val="0"/>
              <w:adjustRightInd w:val="0"/>
              <w:jc w:val="center"/>
              <w:rPr>
                <w:sz w:val="24"/>
                <w:szCs w:val="24"/>
              </w:rPr>
            </w:pPr>
            <w:r w:rsidRPr="00050AD7">
              <w:rPr>
                <w:sz w:val="24"/>
                <w:szCs w:val="24"/>
              </w:rPr>
              <w:t>407,3</w:t>
            </w:r>
          </w:p>
        </w:tc>
        <w:tc>
          <w:tcPr>
            <w:tcW w:w="1186" w:type="dxa"/>
            <w:vAlign w:val="center"/>
          </w:tcPr>
          <w:p w:rsidR="001E41F9" w:rsidRPr="00050AD7" w:rsidRDefault="001E41F9" w:rsidP="00C901CB">
            <w:pPr>
              <w:autoSpaceDE w:val="0"/>
              <w:autoSpaceDN w:val="0"/>
              <w:adjustRightInd w:val="0"/>
              <w:jc w:val="center"/>
              <w:rPr>
                <w:bCs/>
                <w:sz w:val="24"/>
                <w:szCs w:val="24"/>
              </w:rPr>
            </w:pPr>
            <w:r w:rsidRPr="00050AD7">
              <w:rPr>
                <w:bCs/>
                <w:sz w:val="24"/>
                <w:szCs w:val="24"/>
              </w:rPr>
              <w:t>109,6</w:t>
            </w:r>
          </w:p>
        </w:tc>
        <w:tc>
          <w:tcPr>
            <w:tcW w:w="1267" w:type="dxa"/>
            <w:vAlign w:val="center"/>
          </w:tcPr>
          <w:p w:rsidR="001E41F9" w:rsidRPr="00050AD7" w:rsidRDefault="001E41F9" w:rsidP="00C901CB">
            <w:pPr>
              <w:autoSpaceDE w:val="0"/>
              <w:autoSpaceDN w:val="0"/>
              <w:adjustRightInd w:val="0"/>
              <w:jc w:val="center"/>
              <w:rPr>
                <w:bCs/>
                <w:sz w:val="24"/>
                <w:szCs w:val="24"/>
              </w:rPr>
            </w:pPr>
            <w:r w:rsidRPr="00050AD7">
              <w:rPr>
                <w:bCs/>
                <w:sz w:val="24"/>
                <w:szCs w:val="24"/>
              </w:rPr>
              <w:t>0,7</w:t>
            </w:r>
          </w:p>
        </w:tc>
      </w:tr>
      <w:tr w:rsidR="001E41F9" w:rsidRPr="00050AD7" w:rsidTr="002C4C59">
        <w:trPr>
          <w:trHeight w:val="585"/>
        </w:trPr>
        <w:tc>
          <w:tcPr>
            <w:tcW w:w="3754" w:type="dxa"/>
            <w:tcMar>
              <w:left w:w="284" w:type="dxa"/>
              <w:right w:w="284" w:type="dxa"/>
            </w:tcMar>
            <w:vAlign w:val="center"/>
          </w:tcPr>
          <w:p w:rsidR="001E41F9" w:rsidRPr="00050AD7" w:rsidRDefault="001E41F9" w:rsidP="00C901CB">
            <w:pPr>
              <w:autoSpaceDE w:val="0"/>
              <w:autoSpaceDN w:val="0"/>
              <w:adjustRightInd w:val="0"/>
              <w:rPr>
                <w:bCs/>
                <w:sz w:val="20"/>
              </w:rPr>
            </w:pPr>
            <w:r w:rsidRPr="00050AD7">
              <w:rPr>
                <w:bCs/>
                <w:sz w:val="20"/>
              </w:rPr>
              <w:t xml:space="preserve">ПРОИЗВОДСТВО МЕТАЛЛУРГИЧЕСКОЕ </w:t>
            </w:r>
          </w:p>
        </w:tc>
        <w:tc>
          <w:tcPr>
            <w:tcW w:w="1549" w:type="dxa"/>
            <w:vAlign w:val="center"/>
          </w:tcPr>
          <w:p w:rsidR="001E41F9" w:rsidRPr="00050AD7" w:rsidRDefault="001E41F9" w:rsidP="00C901CB">
            <w:pPr>
              <w:autoSpaceDE w:val="0"/>
              <w:autoSpaceDN w:val="0"/>
              <w:adjustRightInd w:val="0"/>
              <w:jc w:val="center"/>
              <w:rPr>
                <w:sz w:val="24"/>
                <w:szCs w:val="24"/>
              </w:rPr>
            </w:pPr>
            <w:r w:rsidRPr="00050AD7">
              <w:rPr>
                <w:sz w:val="24"/>
                <w:szCs w:val="24"/>
              </w:rPr>
              <w:t>8469,2</w:t>
            </w:r>
          </w:p>
        </w:tc>
        <w:tc>
          <w:tcPr>
            <w:tcW w:w="1581" w:type="dxa"/>
            <w:vAlign w:val="center"/>
          </w:tcPr>
          <w:p w:rsidR="001E41F9" w:rsidRPr="00050AD7" w:rsidRDefault="001E41F9" w:rsidP="00C901CB">
            <w:pPr>
              <w:autoSpaceDE w:val="0"/>
              <w:autoSpaceDN w:val="0"/>
              <w:adjustRightInd w:val="0"/>
              <w:jc w:val="center"/>
              <w:rPr>
                <w:sz w:val="24"/>
                <w:szCs w:val="24"/>
              </w:rPr>
            </w:pPr>
            <w:r w:rsidRPr="00050AD7">
              <w:rPr>
                <w:sz w:val="24"/>
                <w:szCs w:val="24"/>
              </w:rPr>
              <w:t>2987</w:t>
            </w:r>
          </w:p>
        </w:tc>
        <w:tc>
          <w:tcPr>
            <w:tcW w:w="1186" w:type="dxa"/>
            <w:vAlign w:val="center"/>
          </w:tcPr>
          <w:p w:rsidR="001E41F9" w:rsidRPr="00050AD7" w:rsidRDefault="001E41F9" w:rsidP="00C901CB">
            <w:pPr>
              <w:autoSpaceDE w:val="0"/>
              <w:autoSpaceDN w:val="0"/>
              <w:adjustRightInd w:val="0"/>
              <w:jc w:val="center"/>
              <w:rPr>
                <w:bCs/>
                <w:sz w:val="24"/>
                <w:szCs w:val="24"/>
              </w:rPr>
            </w:pPr>
            <w:r w:rsidRPr="00050AD7">
              <w:rPr>
                <w:bCs/>
                <w:sz w:val="24"/>
                <w:szCs w:val="24"/>
              </w:rPr>
              <w:t>231,3</w:t>
            </w:r>
          </w:p>
        </w:tc>
        <w:tc>
          <w:tcPr>
            <w:tcW w:w="1267" w:type="dxa"/>
            <w:vAlign w:val="center"/>
          </w:tcPr>
          <w:p w:rsidR="001E41F9" w:rsidRPr="00050AD7" w:rsidRDefault="001E41F9" w:rsidP="00C901CB">
            <w:pPr>
              <w:autoSpaceDE w:val="0"/>
              <w:autoSpaceDN w:val="0"/>
              <w:adjustRightInd w:val="0"/>
              <w:jc w:val="center"/>
              <w:rPr>
                <w:bCs/>
                <w:sz w:val="24"/>
                <w:szCs w:val="24"/>
              </w:rPr>
            </w:pPr>
            <w:r w:rsidRPr="00050AD7">
              <w:rPr>
                <w:bCs/>
                <w:sz w:val="24"/>
                <w:szCs w:val="24"/>
              </w:rPr>
              <w:t xml:space="preserve">12,3 </w:t>
            </w:r>
          </w:p>
        </w:tc>
      </w:tr>
      <w:tr w:rsidR="001E41F9" w:rsidRPr="00050AD7" w:rsidTr="00D22167">
        <w:trPr>
          <w:trHeight w:val="705"/>
        </w:trPr>
        <w:tc>
          <w:tcPr>
            <w:tcW w:w="3754" w:type="dxa"/>
            <w:tcMar>
              <w:left w:w="284" w:type="dxa"/>
              <w:right w:w="284" w:type="dxa"/>
            </w:tcMar>
            <w:vAlign w:val="center"/>
          </w:tcPr>
          <w:p w:rsidR="001E41F9" w:rsidRPr="00050AD7" w:rsidRDefault="001E41F9" w:rsidP="00C901CB">
            <w:pPr>
              <w:autoSpaceDE w:val="0"/>
              <w:autoSpaceDN w:val="0"/>
              <w:adjustRightInd w:val="0"/>
              <w:rPr>
                <w:bCs/>
                <w:sz w:val="20"/>
              </w:rPr>
            </w:pPr>
            <w:r w:rsidRPr="00050AD7">
              <w:rPr>
                <w:bCs/>
                <w:sz w:val="20"/>
              </w:rPr>
              <w:t xml:space="preserve">ПРОИЗВОДСТВО ПРОЧИХ ТРАНСПОРТНЫХ СРЕДСТВ </w:t>
            </w:r>
          </w:p>
          <w:p w:rsidR="001E41F9" w:rsidRPr="00050AD7" w:rsidRDefault="001E41F9" w:rsidP="00C901CB">
            <w:pPr>
              <w:autoSpaceDE w:val="0"/>
              <w:autoSpaceDN w:val="0"/>
              <w:adjustRightInd w:val="0"/>
              <w:rPr>
                <w:bCs/>
                <w:sz w:val="20"/>
              </w:rPr>
            </w:pPr>
            <w:r w:rsidRPr="00050AD7">
              <w:rPr>
                <w:bCs/>
                <w:sz w:val="20"/>
              </w:rPr>
              <w:t xml:space="preserve">И ОБОРУДОВАНИЯ </w:t>
            </w:r>
          </w:p>
        </w:tc>
        <w:tc>
          <w:tcPr>
            <w:tcW w:w="1549" w:type="dxa"/>
            <w:vAlign w:val="center"/>
          </w:tcPr>
          <w:p w:rsidR="001E41F9" w:rsidRPr="00050AD7" w:rsidRDefault="001E41F9" w:rsidP="00C901CB">
            <w:pPr>
              <w:autoSpaceDE w:val="0"/>
              <w:autoSpaceDN w:val="0"/>
              <w:adjustRightInd w:val="0"/>
              <w:jc w:val="center"/>
              <w:rPr>
                <w:sz w:val="24"/>
                <w:szCs w:val="24"/>
              </w:rPr>
            </w:pPr>
            <w:r w:rsidRPr="00050AD7">
              <w:rPr>
                <w:sz w:val="24"/>
                <w:szCs w:val="24"/>
              </w:rPr>
              <w:t>56256,6</w:t>
            </w:r>
          </w:p>
        </w:tc>
        <w:tc>
          <w:tcPr>
            <w:tcW w:w="1581" w:type="dxa"/>
            <w:vAlign w:val="center"/>
          </w:tcPr>
          <w:p w:rsidR="001E41F9" w:rsidRPr="00050AD7" w:rsidRDefault="001E41F9" w:rsidP="00C901CB">
            <w:pPr>
              <w:autoSpaceDE w:val="0"/>
              <w:autoSpaceDN w:val="0"/>
              <w:adjustRightInd w:val="0"/>
              <w:jc w:val="center"/>
              <w:rPr>
                <w:sz w:val="24"/>
                <w:szCs w:val="24"/>
              </w:rPr>
            </w:pPr>
            <w:r w:rsidRPr="00050AD7">
              <w:rPr>
                <w:sz w:val="24"/>
                <w:szCs w:val="24"/>
              </w:rPr>
              <w:t>42709,2</w:t>
            </w:r>
          </w:p>
        </w:tc>
        <w:tc>
          <w:tcPr>
            <w:tcW w:w="1186" w:type="dxa"/>
            <w:vAlign w:val="center"/>
          </w:tcPr>
          <w:p w:rsidR="001E41F9" w:rsidRPr="00050AD7" w:rsidRDefault="001E41F9" w:rsidP="00C901CB">
            <w:pPr>
              <w:autoSpaceDE w:val="0"/>
              <w:autoSpaceDN w:val="0"/>
              <w:adjustRightInd w:val="0"/>
              <w:jc w:val="center"/>
              <w:rPr>
                <w:bCs/>
                <w:sz w:val="24"/>
                <w:szCs w:val="24"/>
              </w:rPr>
            </w:pPr>
            <w:r w:rsidRPr="00050AD7">
              <w:rPr>
                <w:bCs/>
                <w:sz w:val="24"/>
                <w:szCs w:val="24"/>
              </w:rPr>
              <w:t>124,7</w:t>
            </w:r>
          </w:p>
        </w:tc>
        <w:tc>
          <w:tcPr>
            <w:tcW w:w="1267" w:type="dxa"/>
            <w:vAlign w:val="center"/>
          </w:tcPr>
          <w:p w:rsidR="001E41F9" w:rsidRPr="00050AD7" w:rsidRDefault="001E41F9" w:rsidP="00C901CB">
            <w:pPr>
              <w:autoSpaceDE w:val="0"/>
              <w:autoSpaceDN w:val="0"/>
              <w:adjustRightInd w:val="0"/>
              <w:jc w:val="center"/>
              <w:rPr>
                <w:bCs/>
                <w:sz w:val="24"/>
                <w:szCs w:val="24"/>
              </w:rPr>
            </w:pPr>
            <w:r w:rsidRPr="00050AD7">
              <w:rPr>
                <w:bCs/>
                <w:sz w:val="24"/>
                <w:szCs w:val="24"/>
              </w:rPr>
              <w:t>81,7</w:t>
            </w:r>
          </w:p>
        </w:tc>
      </w:tr>
      <w:tr w:rsidR="001E41F9" w:rsidRPr="00050AD7" w:rsidTr="002C4C59">
        <w:trPr>
          <w:trHeight w:val="363"/>
        </w:trPr>
        <w:tc>
          <w:tcPr>
            <w:tcW w:w="3754" w:type="dxa"/>
            <w:tcMar>
              <w:left w:w="284" w:type="dxa"/>
              <w:right w:w="284" w:type="dxa"/>
            </w:tcMar>
            <w:vAlign w:val="center"/>
          </w:tcPr>
          <w:p w:rsidR="001E41F9" w:rsidRPr="00050AD7" w:rsidRDefault="001E41F9" w:rsidP="00C901CB">
            <w:pPr>
              <w:autoSpaceDE w:val="0"/>
              <w:autoSpaceDN w:val="0"/>
              <w:adjustRightInd w:val="0"/>
              <w:rPr>
                <w:bCs/>
                <w:sz w:val="20"/>
              </w:rPr>
            </w:pPr>
            <w:r w:rsidRPr="00050AD7">
              <w:rPr>
                <w:bCs/>
                <w:sz w:val="20"/>
              </w:rPr>
              <w:t>ПРОИЗВОДСТВО МЕБЕЛИ</w:t>
            </w:r>
          </w:p>
        </w:tc>
        <w:tc>
          <w:tcPr>
            <w:tcW w:w="1549" w:type="dxa"/>
            <w:vAlign w:val="center"/>
          </w:tcPr>
          <w:p w:rsidR="001E41F9" w:rsidRPr="00050AD7" w:rsidRDefault="001E41F9" w:rsidP="00C901CB">
            <w:pPr>
              <w:autoSpaceDE w:val="0"/>
              <w:autoSpaceDN w:val="0"/>
              <w:adjustRightInd w:val="0"/>
              <w:jc w:val="center"/>
              <w:rPr>
                <w:sz w:val="24"/>
                <w:szCs w:val="24"/>
              </w:rPr>
            </w:pPr>
            <w:r w:rsidRPr="00050AD7">
              <w:rPr>
                <w:sz w:val="24"/>
                <w:szCs w:val="24"/>
              </w:rPr>
              <w:t>2390,3</w:t>
            </w:r>
          </w:p>
        </w:tc>
        <w:tc>
          <w:tcPr>
            <w:tcW w:w="1581" w:type="dxa"/>
            <w:vAlign w:val="center"/>
          </w:tcPr>
          <w:p w:rsidR="001E41F9" w:rsidRPr="00050AD7" w:rsidRDefault="001E41F9" w:rsidP="00C901CB">
            <w:pPr>
              <w:autoSpaceDE w:val="0"/>
              <w:autoSpaceDN w:val="0"/>
              <w:adjustRightInd w:val="0"/>
              <w:jc w:val="center"/>
              <w:rPr>
                <w:sz w:val="24"/>
                <w:szCs w:val="24"/>
              </w:rPr>
            </w:pPr>
            <w:r w:rsidRPr="00050AD7">
              <w:rPr>
                <w:sz w:val="24"/>
                <w:szCs w:val="24"/>
              </w:rPr>
              <w:t>2064,6</w:t>
            </w:r>
          </w:p>
        </w:tc>
        <w:tc>
          <w:tcPr>
            <w:tcW w:w="1186" w:type="dxa"/>
            <w:vAlign w:val="center"/>
          </w:tcPr>
          <w:p w:rsidR="001E41F9" w:rsidRPr="00050AD7" w:rsidRDefault="001E41F9" w:rsidP="00C901CB">
            <w:pPr>
              <w:autoSpaceDE w:val="0"/>
              <w:autoSpaceDN w:val="0"/>
              <w:adjustRightInd w:val="0"/>
              <w:jc w:val="center"/>
              <w:rPr>
                <w:bCs/>
                <w:sz w:val="24"/>
                <w:szCs w:val="24"/>
              </w:rPr>
            </w:pPr>
            <w:r w:rsidRPr="00050AD7">
              <w:rPr>
                <w:bCs/>
                <w:sz w:val="24"/>
                <w:szCs w:val="24"/>
              </w:rPr>
              <w:t>111,1</w:t>
            </w:r>
          </w:p>
        </w:tc>
        <w:tc>
          <w:tcPr>
            <w:tcW w:w="1267" w:type="dxa"/>
            <w:vAlign w:val="center"/>
          </w:tcPr>
          <w:p w:rsidR="001E41F9" w:rsidRPr="00050AD7" w:rsidRDefault="001E41F9" w:rsidP="00C901CB">
            <w:pPr>
              <w:autoSpaceDE w:val="0"/>
              <w:autoSpaceDN w:val="0"/>
              <w:adjustRightInd w:val="0"/>
              <w:jc w:val="center"/>
              <w:rPr>
                <w:bCs/>
                <w:sz w:val="24"/>
                <w:szCs w:val="24"/>
              </w:rPr>
            </w:pPr>
            <w:r w:rsidRPr="00050AD7">
              <w:rPr>
                <w:bCs/>
                <w:sz w:val="24"/>
                <w:szCs w:val="24"/>
              </w:rPr>
              <w:t>3,3</w:t>
            </w:r>
          </w:p>
        </w:tc>
      </w:tr>
      <w:tr w:rsidR="001E41F9" w:rsidRPr="00050AD7" w:rsidTr="002C4C59">
        <w:trPr>
          <w:trHeight w:val="363"/>
        </w:trPr>
        <w:tc>
          <w:tcPr>
            <w:tcW w:w="3754" w:type="dxa"/>
            <w:tcMar>
              <w:left w:w="284" w:type="dxa"/>
              <w:right w:w="284" w:type="dxa"/>
            </w:tcMar>
            <w:vAlign w:val="center"/>
          </w:tcPr>
          <w:p w:rsidR="001E41F9" w:rsidRPr="00050AD7" w:rsidRDefault="001E41F9" w:rsidP="00C901CB">
            <w:pPr>
              <w:autoSpaceDE w:val="0"/>
              <w:autoSpaceDN w:val="0"/>
              <w:adjustRightInd w:val="0"/>
              <w:rPr>
                <w:bCs/>
                <w:sz w:val="20"/>
              </w:rPr>
            </w:pPr>
            <w:r w:rsidRPr="00050AD7">
              <w:rPr>
                <w:bCs/>
                <w:sz w:val="20"/>
              </w:rPr>
              <w:t>РЕМОНТ И МОНТАЖ МАШИН И ОБОРУДОВАНИЯ</w:t>
            </w:r>
          </w:p>
        </w:tc>
        <w:tc>
          <w:tcPr>
            <w:tcW w:w="1549" w:type="dxa"/>
            <w:vAlign w:val="center"/>
          </w:tcPr>
          <w:p w:rsidR="001E41F9" w:rsidRPr="00050AD7" w:rsidRDefault="001E41F9" w:rsidP="00C901CB">
            <w:pPr>
              <w:autoSpaceDE w:val="0"/>
              <w:autoSpaceDN w:val="0"/>
              <w:adjustRightInd w:val="0"/>
              <w:jc w:val="center"/>
              <w:rPr>
                <w:sz w:val="24"/>
                <w:szCs w:val="24"/>
              </w:rPr>
            </w:pPr>
            <w:r w:rsidRPr="00050AD7">
              <w:rPr>
                <w:sz w:val="24"/>
                <w:szCs w:val="24"/>
              </w:rPr>
              <w:t>1156,6</w:t>
            </w:r>
          </w:p>
        </w:tc>
        <w:tc>
          <w:tcPr>
            <w:tcW w:w="1581" w:type="dxa"/>
            <w:vAlign w:val="center"/>
          </w:tcPr>
          <w:p w:rsidR="001E41F9" w:rsidRPr="00050AD7" w:rsidRDefault="001E41F9" w:rsidP="00C901CB">
            <w:pPr>
              <w:autoSpaceDE w:val="0"/>
              <w:autoSpaceDN w:val="0"/>
              <w:adjustRightInd w:val="0"/>
              <w:jc w:val="center"/>
              <w:rPr>
                <w:sz w:val="24"/>
                <w:szCs w:val="24"/>
              </w:rPr>
            </w:pPr>
            <w:r w:rsidRPr="00050AD7">
              <w:rPr>
                <w:sz w:val="24"/>
                <w:szCs w:val="24"/>
              </w:rPr>
              <w:t>25</w:t>
            </w:r>
          </w:p>
        </w:tc>
        <w:tc>
          <w:tcPr>
            <w:tcW w:w="1186" w:type="dxa"/>
            <w:vAlign w:val="center"/>
          </w:tcPr>
          <w:p w:rsidR="001E41F9" w:rsidRPr="00050AD7" w:rsidRDefault="001E41F9" w:rsidP="00C901CB">
            <w:pPr>
              <w:autoSpaceDE w:val="0"/>
              <w:autoSpaceDN w:val="0"/>
              <w:adjustRightInd w:val="0"/>
              <w:jc w:val="center"/>
              <w:rPr>
                <w:bCs/>
                <w:sz w:val="24"/>
                <w:szCs w:val="24"/>
              </w:rPr>
            </w:pPr>
            <w:r w:rsidRPr="00050AD7">
              <w:rPr>
                <w:bCs/>
                <w:sz w:val="24"/>
                <w:szCs w:val="24"/>
              </w:rPr>
              <w:t>445,2</w:t>
            </w:r>
          </w:p>
        </w:tc>
        <w:tc>
          <w:tcPr>
            <w:tcW w:w="1267" w:type="dxa"/>
            <w:vAlign w:val="center"/>
          </w:tcPr>
          <w:p w:rsidR="001E41F9" w:rsidRPr="00050AD7" w:rsidRDefault="001E41F9" w:rsidP="00C901CB">
            <w:pPr>
              <w:autoSpaceDE w:val="0"/>
              <w:autoSpaceDN w:val="0"/>
              <w:adjustRightInd w:val="0"/>
              <w:jc w:val="center"/>
              <w:rPr>
                <w:bCs/>
                <w:sz w:val="24"/>
                <w:szCs w:val="24"/>
              </w:rPr>
            </w:pPr>
            <w:r w:rsidRPr="00050AD7">
              <w:rPr>
                <w:bCs/>
                <w:sz w:val="24"/>
                <w:szCs w:val="24"/>
              </w:rPr>
              <w:t>1,7</w:t>
            </w:r>
          </w:p>
        </w:tc>
      </w:tr>
    </w:tbl>
    <w:p w:rsidR="001E41F9" w:rsidRPr="00A35221" w:rsidRDefault="001E41F9" w:rsidP="00C901CB">
      <w:pPr>
        <w:jc w:val="both"/>
      </w:pPr>
      <w:r w:rsidRPr="00A35221">
        <w:tab/>
      </w:r>
    </w:p>
    <w:p w:rsidR="001E41F9" w:rsidRPr="00461380" w:rsidRDefault="001E41F9" w:rsidP="00E7213A">
      <w:pPr>
        <w:pStyle w:val="a"/>
        <w:jc w:val="both"/>
        <w:rPr>
          <w:sz w:val="24"/>
          <w:szCs w:val="24"/>
        </w:rPr>
      </w:pPr>
      <w:r w:rsidRPr="00461380">
        <w:rPr>
          <w:sz w:val="24"/>
          <w:szCs w:val="24"/>
        </w:rPr>
        <w:tab/>
        <w:t>Рост объемов предприятий ВЭД «</w:t>
      </w:r>
      <w:r w:rsidRPr="00461380">
        <w:rPr>
          <w:i/>
          <w:sz w:val="24"/>
          <w:szCs w:val="24"/>
        </w:rPr>
        <w:t>Производство прочих транспортных средств и оборудования</w:t>
      </w:r>
      <w:r w:rsidRPr="00461380">
        <w:rPr>
          <w:sz w:val="24"/>
          <w:szCs w:val="24"/>
        </w:rPr>
        <w:t xml:space="preserve">» определяет деятельность АО «Тихвинский вагоностроительный завод», его доля составляет 88,6%. </w:t>
      </w:r>
    </w:p>
    <w:p w:rsidR="001E41F9" w:rsidRDefault="001E41F9" w:rsidP="00E7213A">
      <w:pPr>
        <w:pStyle w:val="a"/>
        <w:jc w:val="both"/>
        <w:rPr>
          <w:sz w:val="24"/>
          <w:szCs w:val="24"/>
        </w:rPr>
      </w:pPr>
      <w:r w:rsidRPr="00461380">
        <w:rPr>
          <w:sz w:val="24"/>
          <w:szCs w:val="24"/>
        </w:rPr>
        <w:tab/>
      </w:r>
    </w:p>
    <w:p w:rsidR="001E41F9" w:rsidRDefault="001E41F9" w:rsidP="00E7213A">
      <w:pPr>
        <w:pStyle w:val="a"/>
        <w:jc w:val="both"/>
        <w:rPr>
          <w:sz w:val="24"/>
          <w:szCs w:val="24"/>
        </w:rPr>
      </w:pPr>
    </w:p>
    <w:p w:rsidR="001E41F9" w:rsidRPr="00461380" w:rsidRDefault="001E41F9" w:rsidP="00E7213A">
      <w:pPr>
        <w:pStyle w:val="a"/>
        <w:jc w:val="both"/>
        <w:rPr>
          <w:sz w:val="24"/>
          <w:szCs w:val="24"/>
        </w:rPr>
      </w:pPr>
      <w:r>
        <w:rPr>
          <w:sz w:val="24"/>
          <w:szCs w:val="24"/>
        </w:rPr>
        <w:tab/>
      </w:r>
      <w:r w:rsidRPr="00461380">
        <w:rPr>
          <w:sz w:val="24"/>
          <w:szCs w:val="24"/>
        </w:rPr>
        <w:t>Объем отгруженных товаров, выполненных работ и услуг АО «ТВСЗ» за 2017 год</w:t>
      </w:r>
      <w:r w:rsidRPr="00461380">
        <w:rPr>
          <w:color w:val="0000FF"/>
          <w:sz w:val="24"/>
          <w:szCs w:val="24"/>
        </w:rPr>
        <w:t xml:space="preserve"> </w:t>
      </w:r>
      <w:r w:rsidRPr="00461380">
        <w:rPr>
          <w:sz w:val="24"/>
          <w:szCs w:val="24"/>
        </w:rPr>
        <w:t xml:space="preserve">по сведениям предприятия составил 49862 млн. руб., выше показателя аналогичного периода 2016 года на 20,5% в действующих ценах. За этот период заводом изготовлено 17045 вагонов разной модификации, </w:t>
      </w:r>
      <w:r w:rsidRPr="00461380">
        <w:rPr>
          <w:iCs/>
          <w:sz w:val="24"/>
          <w:szCs w:val="24"/>
        </w:rPr>
        <w:t>более 64 тысяч колесных пар, что на 10% и 11% соответственно больше, чем в предыдущем году.</w:t>
      </w:r>
      <w:r w:rsidRPr="00461380">
        <w:rPr>
          <w:sz w:val="24"/>
          <w:szCs w:val="24"/>
        </w:rPr>
        <w:t xml:space="preserve">  </w:t>
      </w:r>
    </w:p>
    <w:p w:rsidR="001E41F9" w:rsidRPr="00461380" w:rsidRDefault="001E41F9" w:rsidP="00E7213A">
      <w:pPr>
        <w:pStyle w:val="a"/>
        <w:jc w:val="both"/>
        <w:rPr>
          <w:sz w:val="24"/>
          <w:szCs w:val="24"/>
          <w:highlight w:val="yellow"/>
        </w:rPr>
      </w:pPr>
      <w:r w:rsidRPr="00461380">
        <w:rPr>
          <w:sz w:val="24"/>
          <w:szCs w:val="24"/>
        </w:rPr>
        <w:t xml:space="preserve">АО «ТВСЗ» является самым крупным промышленным предприятием в районе и по численности занятых работников – среднесписочная численность персонала за отчетный период составила 8281 человек. </w:t>
      </w:r>
    </w:p>
    <w:p w:rsidR="001E41F9" w:rsidRPr="00461380" w:rsidRDefault="001E41F9" w:rsidP="00E7213A">
      <w:pPr>
        <w:pStyle w:val="a"/>
        <w:jc w:val="both"/>
        <w:rPr>
          <w:sz w:val="24"/>
          <w:szCs w:val="24"/>
        </w:rPr>
      </w:pPr>
      <w:r w:rsidRPr="00461380">
        <w:rPr>
          <w:sz w:val="24"/>
          <w:szCs w:val="24"/>
        </w:rPr>
        <w:tab/>
        <w:t>Положительная динамика роста объемов обеспечивается также за счет расширения ассортимента выпускаемой продукции, освоения новых производств АО «ТихвинХимМаш» и «ТихвинСпецМаш».</w:t>
      </w:r>
    </w:p>
    <w:p w:rsidR="001E41F9" w:rsidRPr="00461380" w:rsidRDefault="001E41F9" w:rsidP="00E7213A">
      <w:pPr>
        <w:pStyle w:val="a"/>
        <w:jc w:val="both"/>
        <w:rPr>
          <w:bCs/>
          <w:sz w:val="24"/>
          <w:szCs w:val="24"/>
        </w:rPr>
      </w:pPr>
      <w:r w:rsidRPr="00461380">
        <w:rPr>
          <w:sz w:val="24"/>
          <w:szCs w:val="24"/>
          <w:shd w:val="clear" w:color="auto" w:fill="FFFFFF"/>
        </w:rPr>
        <w:tab/>
        <w:t xml:space="preserve">На базе производства </w:t>
      </w:r>
      <w:r w:rsidRPr="00461380">
        <w:rPr>
          <w:sz w:val="24"/>
          <w:szCs w:val="24"/>
        </w:rPr>
        <w:t>АО «ТихвинХимМаш»</w:t>
      </w:r>
      <w:r w:rsidRPr="00461380">
        <w:rPr>
          <w:rFonts w:ascii="Roboto" w:hAnsi="Roboto"/>
          <w:bCs/>
          <w:sz w:val="24"/>
          <w:szCs w:val="24"/>
        </w:rPr>
        <w:t xml:space="preserve"> </w:t>
      </w:r>
      <w:r w:rsidRPr="00461380">
        <w:rPr>
          <w:sz w:val="24"/>
          <w:szCs w:val="24"/>
          <w:shd w:val="clear" w:color="auto" w:fill="FFFFFF"/>
        </w:rPr>
        <w:t>организован выпуск более 20 моделей и модификаций вагонов-цистерн с повышенной грузоподъёмностью, предназначенных для перевозки всей номенклатуры химических</w:t>
      </w:r>
      <w:r w:rsidRPr="00461380">
        <w:rPr>
          <w:rFonts w:ascii="Arial" w:hAnsi="Arial" w:cs="Arial"/>
          <w:sz w:val="24"/>
          <w:szCs w:val="24"/>
          <w:shd w:val="clear" w:color="auto" w:fill="FFFFFF"/>
        </w:rPr>
        <w:t xml:space="preserve"> </w:t>
      </w:r>
      <w:r w:rsidRPr="00461380">
        <w:rPr>
          <w:sz w:val="24"/>
          <w:szCs w:val="24"/>
          <w:shd w:val="clear" w:color="auto" w:fill="FFFFFF"/>
        </w:rPr>
        <w:t xml:space="preserve">продуктов </w:t>
      </w:r>
      <w:r w:rsidRPr="00461380">
        <w:rPr>
          <w:rStyle w:val="apple-converted-space"/>
          <w:sz w:val="24"/>
          <w:szCs w:val="24"/>
        </w:rPr>
        <w:t>- о</w:t>
      </w:r>
      <w:r w:rsidRPr="00461380">
        <w:rPr>
          <w:sz w:val="24"/>
          <w:szCs w:val="24"/>
        </w:rPr>
        <w:t>бъем отгруженных товаров, выполненных работ и услуг за 2017 год составил 2690 млн. рублей.</w:t>
      </w:r>
      <w:r w:rsidRPr="00461380">
        <w:rPr>
          <w:bCs/>
          <w:sz w:val="24"/>
          <w:szCs w:val="24"/>
        </w:rPr>
        <w:t xml:space="preserve"> </w:t>
      </w:r>
      <w:r w:rsidRPr="00461380">
        <w:rPr>
          <w:sz w:val="24"/>
          <w:szCs w:val="24"/>
        </w:rPr>
        <w:t xml:space="preserve">Рост объёмов - в 1,9 раза к аналогичному периоду 2016 года - обусловлен наращиванием производства вагонов-цистерн, предприятием выпущено </w:t>
      </w:r>
      <w:r w:rsidRPr="00461380">
        <w:rPr>
          <w:bCs/>
          <w:sz w:val="24"/>
          <w:szCs w:val="24"/>
        </w:rPr>
        <w:t xml:space="preserve">766 вагонов. </w:t>
      </w:r>
    </w:p>
    <w:p w:rsidR="001E41F9" w:rsidRPr="00461380" w:rsidRDefault="001E41F9" w:rsidP="00E7213A">
      <w:pPr>
        <w:pStyle w:val="a"/>
        <w:jc w:val="both"/>
        <w:rPr>
          <w:sz w:val="24"/>
          <w:szCs w:val="24"/>
        </w:rPr>
      </w:pPr>
      <w:r w:rsidRPr="00461380">
        <w:rPr>
          <w:bCs/>
          <w:sz w:val="24"/>
          <w:szCs w:val="24"/>
        </w:rPr>
        <w:t>П</w:t>
      </w:r>
      <w:r w:rsidRPr="00461380">
        <w:rPr>
          <w:sz w:val="24"/>
          <w:szCs w:val="24"/>
        </w:rPr>
        <w:t>о состоянию на 1 января 2018 года среднесписочная численность работников предприятия – 651 человек, по сравнению с аналогичным периодом 2016 года численность увеличилась на 56%.</w:t>
      </w:r>
    </w:p>
    <w:p w:rsidR="001E41F9" w:rsidRPr="00461380" w:rsidRDefault="001E41F9" w:rsidP="00E7213A">
      <w:pPr>
        <w:pStyle w:val="a"/>
        <w:jc w:val="both"/>
        <w:rPr>
          <w:sz w:val="24"/>
          <w:szCs w:val="24"/>
        </w:rPr>
      </w:pPr>
      <w:r w:rsidRPr="00461380">
        <w:rPr>
          <w:sz w:val="24"/>
          <w:szCs w:val="24"/>
          <w:shd w:val="clear" w:color="auto" w:fill="FFFFFF"/>
        </w:rPr>
        <w:tab/>
        <w:t xml:space="preserve">С конца 2016 года запущено производство специализированных вагонов на новом предприятии железнодорожного холдинга – АО «ТихвинСпецМаш». Предприятие специализируется на выпуске различных типов мелкосерийного подвижного состава, в том числе вагонов-платформ для перевозки леса и металла, изотермических вагонов и </w:t>
      </w:r>
      <w:r w:rsidRPr="00461380">
        <w:rPr>
          <w:sz w:val="24"/>
          <w:szCs w:val="24"/>
        </w:rPr>
        <w:t>думпкаров. Объем отгруженных товаров, выполненных работ и услуг за 2017 год составил 3615 млн. руб., выпущено 80 вагонов и 1167 платформ. За 2017 год среднесписочная численность составила 184 человека.</w:t>
      </w:r>
    </w:p>
    <w:p w:rsidR="001E41F9" w:rsidRPr="00461380" w:rsidRDefault="001E41F9" w:rsidP="00E7213A">
      <w:pPr>
        <w:pStyle w:val="a"/>
        <w:jc w:val="both"/>
        <w:rPr>
          <w:sz w:val="24"/>
          <w:szCs w:val="24"/>
        </w:rPr>
      </w:pPr>
      <w:r w:rsidRPr="00461380">
        <w:rPr>
          <w:sz w:val="24"/>
          <w:szCs w:val="24"/>
        </w:rPr>
        <w:tab/>
        <w:t xml:space="preserve">С ростом объемов отработало предприятие АО «ТСЗ «Титран-Экспресс» - за 2017 год </w:t>
      </w:r>
      <w:r w:rsidRPr="00461380">
        <w:rPr>
          <w:rStyle w:val="apple-converted-space"/>
          <w:sz w:val="24"/>
          <w:szCs w:val="24"/>
        </w:rPr>
        <w:t>о</w:t>
      </w:r>
      <w:r w:rsidRPr="00461380">
        <w:rPr>
          <w:sz w:val="24"/>
          <w:szCs w:val="24"/>
        </w:rPr>
        <w:t>бъем отгруженных товаров, выполненных работ и услуг составил 2332,5 млн. рублей, рост – в 2 раза. За 12 месяцев текущего года на предприятии выпущено тележек 2754 штуки, колесных пар 929 штук.</w:t>
      </w:r>
    </w:p>
    <w:p w:rsidR="001E41F9" w:rsidRPr="00461380" w:rsidRDefault="001E41F9" w:rsidP="00E7213A">
      <w:pPr>
        <w:pStyle w:val="a"/>
        <w:jc w:val="both"/>
        <w:rPr>
          <w:sz w:val="24"/>
          <w:szCs w:val="24"/>
        </w:rPr>
      </w:pPr>
      <w:r w:rsidRPr="00461380">
        <w:rPr>
          <w:sz w:val="24"/>
          <w:szCs w:val="24"/>
        </w:rPr>
        <w:tab/>
        <w:t>Предприятие ВЭД «</w:t>
      </w:r>
      <w:r w:rsidRPr="00461380">
        <w:rPr>
          <w:i/>
          <w:sz w:val="24"/>
          <w:szCs w:val="24"/>
        </w:rPr>
        <w:t xml:space="preserve">Производство металлургическое» - </w:t>
      </w:r>
      <w:r w:rsidRPr="00461380">
        <w:rPr>
          <w:iCs/>
          <w:sz w:val="24"/>
          <w:szCs w:val="24"/>
        </w:rPr>
        <w:t xml:space="preserve">ООО «Тихвинский ферросплавный завод». За </w:t>
      </w:r>
      <w:r w:rsidRPr="00461380">
        <w:rPr>
          <w:sz w:val="24"/>
          <w:szCs w:val="24"/>
        </w:rPr>
        <w:t xml:space="preserve">2017 год объем отгруженных товаров собственного производства увеличился в 3 раза и составил 8469,2 млн. рублей, при этом </w:t>
      </w:r>
      <w:r w:rsidRPr="00461380">
        <w:rPr>
          <w:color w:val="000000"/>
          <w:sz w:val="24"/>
          <w:szCs w:val="24"/>
          <w:shd w:val="clear" w:color="auto" w:fill="FFFFFF"/>
        </w:rPr>
        <w:t>объем производства превысил 76 тысяч тонн феррохрома, что привело к улучшению общих экономических показателей.</w:t>
      </w:r>
      <w:r w:rsidRPr="00461380">
        <w:rPr>
          <w:sz w:val="24"/>
          <w:szCs w:val="24"/>
        </w:rPr>
        <w:t xml:space="preserve"> </w:t>
      </w:r>
    </w:p>
    <w:p w:rsidR="001E41F9" w:rsidRPr="00461380" w:rsidRDefault="001E41F9" w:rsidP="00E7213A">
      <w:pPr>
        <w:pStyle w:val="a"/>
        <w:jc w:val="both"/>
        <w:rPr>
          <w:sz w:val="24"/>
          <w:szCs w:val="24"/>
        </w:rPr>
      </w:pPr>
      <w:r w:rsidRPr="00461380">
        <w:rPr>
          <w:sz w:val="24"/>
          <w:szCs w:val="24"/>
        </w:rPr>
        <w:t xml:space="preserve">В 2017 году предприятие полностью восстановилось от последствий пожара 2015 года – запущены три печи. </w:t>
      </w:r>
      <w:r w:rsidRPr="00461380">
        <w:rPr>
          <w:color w:val="000000"/>
          <w:sz w:val="24"/>
          <w:szCs w:val="24"/>
          <w:shd w:val="clear" w:color="auto" w:fill="FFFFFF"/>
        </w:rPr>
        <w:t>Инвестиции в восстановление и реконструкцию завода составили около 7 миллионов долларов.</w:t>
      </w:r>
    </w:p>
    <w:p w:rsidR="001E41F9" w:rsidRPr="00461380" w:rsidRDefault="001E41F9" w:rsidP="00E7213A">
      <w:pPr>
        <w:pStyle w:val="a"/>
        <w:jc w:val="both"/>
        <w:rPr>
          <w:sz w:val="24"/>
          <w:szCs w:val="24"/>
        </w:rPr>
      </w:pPr>
      <w:r w:rsidRPr="00461380">
        <w:rPr>
          <w:sz w:val="24"/>
          <w:szCs w:val="24"/>
        </w:rPr>
        <w:t>Предприятие ВЭД «П</w:t>
      </w:r>
      <w:r w:rsidRPr="00461380">
        <w:rPr>
          <w:i/>
          <w:sz w:val="24"/>
          <w:szCs w:val="24"/>
        </w:rPr>
        <w:t>роизводство мебели</w:t>
      </w:r>
      <w:r w:rsidRPr="00461380">
        <w:rPr>
          <w:sz w:val="24"/>
          <w:szCs w:val="24"/>
        </w:rPr>
        <w:t xml:space="preserve">» </w:t>
      </w:r>
      <w:r w:rsidRPr="00461380">
        <w:rPr>
          <w:sz w:val="24"/>
          <w:szCs w:val="24"/>
          <w:lang w:eastAsia="en-US"/>
        </w:rPr>
        <w:t>- ООО «</w:t>
      </w:r>
      <w:r w:rsidRPr="00461380">
        <w:rPr>
          <w:sz w:val="24"/>
          <w:szCs w:val="24"/>
        </w:rPr>
        <w:t>ИКЕА Индастри</w:t>
      </w:r>
      <w:r w:rsidRPr="00461380">
        <w:rPr>
          <w:sz w:val="24"/>
          <w:szCs w:val="24"/>
          <w:lang w:eastAsia="en-US"/>
        </w:rPr>
        <w:t xml:space="preserve"> Тихвин», основным видом деятельности которого является производство мебели. О</w:t>
      </w:r>
      <w:r w:rsidRPr="00461380">
        <w:rPr>
          <w:bCs/>
          <w:sz w:val="24"/>
          <w:szCs w:val="24"/>
        </w:rPr>
        <w:t>бъем отгруженной продукции за январь-декабрь отчетного года (по данным предприятия) составил 3371 млн. руб., на уровне</w:t>
      </w:r>
      <w:r w:rsidRPr="00461380">
        <w:rPr>
          <w:sz w:val="24"/>
          <w:szCs w:val="24"/>
        </w:rPr>
        <w:t xml:space="preserve"> прошлого года.  </w:t>
      </w:r>
    </w:p>
    <w:p w:rsidR="001E41F9" w:rsidRPr="00461380" w:rsidRDefault="001E41F9" w:rsidP="00E7213A">
      <w:pPr>
        <w:pStyle w:val="a"/>
        <w:jc w:val="both"/>
        <w:rPr>
          <w:sz w:val="24"/>
          <w:szCs w:val="24"/>
        </w:rPr>
      </w:pPr>
      <w:r w:rsidRPr="00461380">
        <w:rPr>
          <w:sz w:val="24"/>
          <w:szCs w:val="24"/>
        </w:rPr>
        <w:tab/>
        <w:t>«</w:t>
      </w:r>
      <w:r w:rsidRPr="00461380">
        <w:rPr>
          <w:i/>
          <w:sz w:val="24"/>
          <w:szCs w:val="24"/>
        </w:rPr>
        <w:t xml:space="preserve">Производство пищевых продуктов» - </w:t>
      </w:r>
      <w:r w:rsidRPr="00461380">
        <w:rPr>
          <w:sz w:val="24"/>
          <w:szCs w:val="24"/>
        </w:rPr>
        <w:t xml:space="preserve">ОАО «Тихвинский хлебокомбинат». За 2017 год объем отгруженных товаров собственного производства составил 190,9 млн. руб., меньше показателя аналогичного периода на 1,7%. В натуральном выражении </w:t>
      </w:r>
      <w:r w:rsidRPr="00461380">
        <w:rPr>
          <w:bCs/>
          <w:iCs/>
          <w:sz w:val="24"/>
          <w:szCs w:val="24"/>
        </w:rPr>
        <w:t>произведено</w:t>
      </w:r>
      <w:r w:rsidRPr="00461380">
        <w:rPr>
          <w:sz w:val="24"/>
          <w:szCs w:val="24"/>
        </w:rPr>
        <w:t xml:space="preserve"> п</w:t>
      </w:r>
      <w:r w:rsidRPr="00461380">
        <w:rPr>
          <w:bCs/>
          <w:iCs/>
          <w:sz w:val="24"/>
          <w:szCs w:val="24"/>
        </w:rPr>
        <w:t>ромышленной продукции 2912,9 тонны или 101,1% к уровню 2016 года.</w:t>
      </w:r>
    </w:p>
    <w:p w:rsidR="001E41F9" w:rsidRPr="00461380" w:rsidRDefault="001E41F9" w:rsidP="00E7213A">
      <w:pPr>
        <w:pStyle w:val="a"/>
        <w:jc w:val="both"/>
        <w:rPr>
          <w:sz w:val="24"/>
          <w:szCs w:val="24"/>
        </w:rPr>
      </w:pPr>
      <w:r w:rsidRPr="00461380">
        <w:rPr>
          <w:sz w:val="24"/>
          <w:szCs w:val="24"/>
        </w:rPr>
        <w:tab/>
        <w:t xml:space="preserve"> «</w:t>
      </w:r>
      <w:r w:rsidRPr="00461380">
        <w:rPr>
          <w:i/>
          <w:sz w:val="24"/>
          <w:szCs w:val="24"/>
        </w:rPr>
        <w:t>Текстильное и швейное производство</w:t>
      </w:r>
      <w:r w:rsidRPr="00461380">
        <w:rPr>
          <w:sz w:val="24"/>
          <w:szCs w:val="24"/>
        </w:rPr>
        <w:t>» - ООО «Комацо», ООО «Восход». За отчетный период объем отгруженных товаров собственного производства составил 464,6 млн. руб., на уровне прошлого года.</w:t>
      </w:r>
    </w:p>
    <w:p w:rsidR="001E41F9" w:rsidRPr="00461380" w:rsidRDefault="001E41F9" w:rsidP="00C901CB">
      <w:pPr>
        <w:jc w:val="both"/>
        <w:rPr>
          <w:b/>
          <w:i/>
          <w:sz w:val="24"/>
          <w:szCs w:val="24"/>
        </w:rPr>
      </w:pPr>
    </w:p>
    <w:p w:rsidR="001E41F9" w:rsidRPr="00561B61" w:rsidRDefault="001E41F9" w:rsidP="00C901CB">
      <w:pPr>
        <w:jc w:val="both"/>
        <w:rPr>
          <w:b/>
          <w:bCs/>
          <w:sz w:val="24"/>
          <w:szCs w:val="24"/>
        </w:rPr>
      </w:pPr>
      <w:r w:rsidRPr="00322E54">
        <w:rPr>
          <w:b/>
          <w:bCs/>
          <w:sz w:val="24"/>
          <w:szCs w:val="24"/>
        </w:rPr>
        <w:t>2.2. Строительство</w:t>
      </w:r>
      <w:r w:rsidRPr="00561B61">
        <w:rPr>
          <w:b/>
          <w:bCs/>
          <w:sz w:val="24"/>
          <w:szCs w:val="24"/>
        </w:rPr>
        <w:t xml:space="preserve">  </w:t>
      </w:r>
    </w:p>
    <w:p w:rsidR="001E41F9" w:rsidRPr="00461380" w:rsidRDefault="001E41F9" w:rsidP="00E7213A">
      <w:pPr>
        <w:pStyle w:val="a"/>
        <w:jc w:val="both"/>
        <w:rPr>
          <w:noProof/>
          <w:sz w:val="24"/>
          <w:szCs w:val="24"/>
        </w:rPr>
      </w:pPr>
      <w:r w:rsidRPr="008C14B9">
        <w:tab/>
      </w:r>
      <w:r w:rsidRPr="00461380">
        <w:rPr>
          <w:sz w:val="24"/>
          <w:szCs w:val="24"/>
        </w:rPr>
        <w:t>На территории Тихвинского района органом государственной статистики осуществляется статистическое наблюдение по 6 крупным и средним предприятиям, которые заявляют о деятельности в строительной отрасли.</w:t>
      </w:r>
    </w:p>
    <w:p w:rsidR="001E41F9" w:rsidRPr="00461380" w:rsidRDefault="001E41F9" w:rsidP="00E7213A">
      <w:pPr>
        <w:pStyle w:val="a"/>
        <w:jc w:val="both"/>
        <w:rPr>
          <w:bCs/>
          <w:sz w:val="24"/>
          <w:szCs w:val="24"/>
        </w:rPr>
      </w:pPr>
      <w:r w:rsidRPr="00461380">
        <w:rPr>
          <w:sz w:val="24"/>
          <w:szCs w:val="24"/>
        </w:rPr>
        <w:tab/>
        <w:t>За 2017 год предприятиями этой отрасли выполнены работы, услуги на сумму 1282,6 млн. руб., рост в 2,5 раза к соответствующему периоду прошлого года.</w:t>
      </w:r>
      <w:r w:rsidRPr="00461380">
        <w:rPr>
          <w:bCs/>
          <w:sz w:val="24"/>
          <w:szCs w:val="24"/>
        </w:rPr>
        <w:t xml:space="preserve"> </w:t>
      </w:r>
    </w:p>
    <w:p w:rsidR="001E41F9" w:rsidRPr="00461380" w:rsidRDefault="001E41F9" w:rsidP="00E7213A">
      <w:pPr>
        <w:pStyle w:val="a"/>
        <w:jc w:val="both"/>
        <w:rPr>
          <w:sz w:val="24"/>
          <w:szCs w:val="24"/>
        </w:rPr>
      </w:pPr>
      <w:r w:rsidRPr="00461380">
        <w:rPr>
          <w:sz w:val="24"/>
          <w:szCs w:val="24"/>
        </w:rPr>
        <w:tab/>
        <w:t xml:space="preserve">Основное предприятие этой отрасли АО «Стройтрансгаз» с объемом выполненных работ в 840,6 млн. рублей. Осуществляет строительство высоковольтной линии в рамках реализации проекта строительства участка ВЛ-750 кВ «Ленинградская-Белозерская», которая соединяет подстанцию «Белозерская» в Вологодской области с подстанцией «Ленинградская» в Ленобласти, и часть линии проходит по территории Тихвинского района.  </w:t>
      </w:r>
    </w:p>
    <w:p w:rsidR="001E41F9" w:rsidRPr="00461380" w:rsidRDefault="001E41F9" w:rsidP="00C901CB">
      <w:pPr>
        <w:jc w:val="both"/>
        <w:rPr>
          <w:b/>
          <w:sz w:val="24"/>
          <w:szCs w:val="24"/>
        </w:rPr>
      </w:pPr>
    </w:p>
    <w:p w:rsidR="001E41F9" w:rsidRPr="008C14B9" w:rsidRDefault="001E41F9" w:rsidP="00C901CB">
      <w:pPr>
        <w:jc w:val="both"/>
        <w:rPr>
          <w:b/>
          <w:sz w:val="26"/>
          <w:szCs w:val="26"/>
        </w:rPr>
      </w:pPr>
      <w:r w:rsidRPr="008C14B9">
        <w:rPr>
          <w:b/>
          <w:sz w:val="24"/>
          <w:szCs w:val="24"/>
        </w:rPr>
        <w:t>2.3.</w:t>
      </w:r>
      <w:r w:rsidRPr="008C14B9">
        <w:rPr>
          <w:sz w:val="24"/>
          <w:szCs w:val="24"/>
        </w:rPr>
        <w:t xml:space="preserve"> </w:t>
      </w:r>
      <w:r w:rsidRPr="008C14B9">
        <w:rPr>
          <w:b/>
          <w:sz w:val="24"/>
          <w:szCs w:val="24"/>
        </w:rPr>
        <w:t>Сельское хозяйство, охота и лесное хозяйство</w:t>
      </w:r>
    </w:p>
    <w:p w:rsidR="001E41F9" w:rsidRPr="00461380" w:rsidRDefault="001E41F9" w:rsidP="00E7213A">
      <w:pPr>
        <w:pStyle w:val="a"/>
        <w:jc w:val="both"/>
        <w:rPr>
          <w:sz w:val="24"/>
          <w:szCs w:val="24"/>
        </w:rPr>
      </w:pPr>
      <w:r w:rsidRPr="008C14B9">
        <w:tab/>
      </w:r>
      <w:r w:rsidRPr="00461380">
        <w:rPr>
          <w:sz w:val="24"/>
          <w:szCs w:val="24"/>
        </w:rPr>
        <w:t>Доля предприятий этого вида экономической деятельности в общем объеме отгруженных товаров собственного производства, выполненных работ и услуг крупных и средних предприятий и организаций, осуществляющих деятельность на территории Тихвинского муниципального района, незначительна – 1,1%. Статистическое наблюдение осуществляется по 4 крупными и средними предприятиям (ЗАО «Тихвинский КЛПХ», ООО «ИКЕА Индастри Тихвин», АО «Культура-Агро», ЗАО «Сельхозпредприятие Андреевское»).</w:t>
      </w:r>
    </w:p>
    <w:p w:rsidR="001E41F9" w:rsidRPr="00461380" w:rsidRDefault="001E41F9" w:rsidP="00E7213A">
      <w:pPr>
        <w:pStyle w:val="a"/>
        <w:jc w:val="both"/>
        <w:rPr>
          <w:sz w:val="24"/>
          <w:szCs w:val="24"/>
        </w:rPr>
      </w:pPr>
      <w:r w:rsidRPr="00461380">
        <w:rPr>
          <w:sz w:val="24"/>
          <w:szCs w:val="24"/>
        </w:rPr>
        <w:tab/>
        <w:t xml:space="preserve">По статистическим данным объем отгруженных товаров и выполненных работ за 2017 год составил 847,6 млн. руб., в сопоставимых ценах к аналогичному периоду прошлого года 106%. </w:t>
      </w:r>
    </w:p>
    <w:p w:rsidR="001E41F9" w:rsidRPr="00461380" w:rsidRDefault="001E41F9" w:rsidP="00C901CB">
      <w:pPr>
        <w:jc w:val="both"/>
        <w:rPr>
          <w:b/>
          <w:sz w:val="24"/>
          <w:szCs w:val="24"/>
          <w:u w:val="single"/>
        </w:rPr>
      </w:pPr>
    </w:p>
    <w:p w:rsidR="001E41F9" w:rsidRPr="00461380" w:rsidRDefault="001E41F9" w:rsidP="00C901CB">
      <w:pPr>
        <w:jc w:val="both"/>
        <w:rPr>
          <w:sz w:val="24"/>
          <w:szCs w:val="24"/>
          <w:u w:val="single"/>
        </w:rPr>
      </w:pPr>
      <w:r w:rsidRPr="00461380">
        <w:rPr>
          <w:b/>
          <w:sz w:val="24"/>
          <w:szCs w:val="24"/>
          <w:u w:val="single"/>
        </w:rPr>
        <w:t>Сельское хозяйство</w:t>
      </w:r>
      <w:r w:rsidRPr="00461380">
        <w:rPr>
          <w:sz w:val="24"/>
          <w:szCs w:val="24"/>
          <w:u w:val="single"/>
        </w:rPr>
        <w:t xml:space="preserve"> </w:t>
      </w:r>
    </w:p>
    <w:p w:rsidR="001E41F9" w:rsidRDefault="001E41F9" w:rsidP="007A381C">
      <w:pPr>
        <w:pStyle w:val="a"/>
        <w:jc w:val="both"/>
        <w:rPr>
          <w:sz w:val="24"/>
          <w:szCs w:val="24"/>
        </w:rPr>
      </w:pPr>
      <w:r w:rsidRPr="00461380">
        <w:rPr>
          <w:sz w:val="24"/>
          <w:szCs w:val="24"/>
        </w:rPr>
        <w:tab/>
      </w:r>
    </w:p>
    <w:p w:rsidR="001E41F9" w:rsidRPr="00461380" w:rsidRDefault="001E41F9" w:rsidP="007A381C">
      <w:pPr>
        <w:pStyle w:val="a"/>
        <w:jc w:val="both"/>
        <w:rPr>
          <w:sz w:val="24"/>
          <w:szCs w:val="24"/>
        </w:rPr>
      </w:pPr>
      <w:r>
        <w:rPr>
          <w:sz w:val="24"/>
          <w:szCs w:val="24"/>
        </w:rPr>
        <w:tab/>
      </w:r>
      <w:r w:rsidRPr="00461380">
        <w:rPr>
          <w:sz w:val="24"/>
          <w:szCs w:val="24"/>
        </w:rPr>
        <w:t xml:space="preserve">В составе агропромышленного комплекса Тихвинского района по состоянию на 01.01.2018 года осуществляют производственную деятельность: </w:t>
      </w:r>
    </w:p>
    <w:p w:rsidR="001E41F9" w:rsidRPr="00461380" w:rsidRDefault="001E41F9" w:rsidP="00E7213A">
      <w:pPr>
        <w:pStyle w:val="a"/>
        <w:rPr>
          <w:sz w:val="24"/>
          <w:szCs w:val="24"/>
          <w:u w:val="single"/>
        </w:rPr>
      </w:pPr>
      <w:r w:rsidRPr="00461380">
        <w:rPr>
          <w:sz w:val="24"/>
          <w:szCs w:val="24"/>
          <w:u w:val="single"/>
        </w:rPr>
        <w:t>4 сельскохозяйственных предприятия -</w:t>
      </w:r>
    </w:p>
    <w:p w:rsidR="001E41F9" w:rsidRPr="00461380" w:rsidRDefault="001E41F9" w:rsidP="00E7213A">
      <w:pPr>
        <w:pStyle w:val="a"/>
        <w:numPr>
          <w:ilvl w:val="0"/>
          <w:numId w:val="26"/>
        </w:numPr>
        <w:rPr>
          <w:sz w:val="24"/>
          <w:szCs w:val="24"/>
        </w:rPr>
      </w:pPr>
      <w:r w:rsidRPr="00461380">
        <w:rPr>
          <w:sz w:val="24"/>
          <w:szCs w:val="24"/>
        </w:rPr>
        <w:t>ЗАО «СП Андреевское» - молочно-мясное животноводство;</w:t>
      </w:r>
    </w:p>
    <w:p w:rsidR="001E41F9" w:rsidRPr="00461380" w:rsidRDefault="001E41F9" w:rsidP="00E7213A">
      <w:pPr>
        <w:pStyle w:val="a"/>
        <w:numPr>
          <w:ilvl w:val="0"/>
          <w:numId w:val="26"/>
        </w:numPr>
        <w:rPr>
          <w:sz w:val="24"/>
          <w:szCs w:val="24"/>
        </w:rPr>
      </w:pPr>
      <w:r w:rsidRPr="00461380">
        <w:rPr>
          <w:sz w:val="24"/>
          <w:szCs w:val="24"/>
        </w:rPr>
        <w:t>АО «Культура-Агро» - молочно-мясное животноводство;</w:t>
      </w:r>
    </w:p>
    <w:p w:rsidR="001E41F9" w:rsidRPr="00461380" w:rsidRDefault="001E41F9" w:rsidP="00E7213A">
      <w:pPr>
        <w:pStyle w:val="a"/>
        <w:numPr>
          <w:ilvl w:val="0"/>
          <w:numId w:val="26"/>
        </w:numPr>
        <w:rPr>
          <w:sz w:val="24"/>
          <w:szCs w:val="24"/>
        </w:rPr>
      </w:pPr>
      <w:r w:rsidRPr="00461380">
        <w:rPr>
          <w:sz w:val="24"/>
          <w:szCs w:val="24"/>
        </w:rPr>
        <w:t>ООО «СП Пашозерское» - мясное животноводство;</w:t>
      </w:r>
    </w:p>
    <w:p w:rsidR="001E41F9" w:rsidRPr="00461380" w:rsidRDefault="001E41F9" w:rsidP="00E7213A">
      <w:pPr>
        <w:pStyle w:val="a"/>
        <w:numPr>
          <w:ilvl w:val="0"/>
          <w:numId w:val="26"/>
        </w:numPr>
        <w:rPr>
          <w:sz w:val="24"/>
          <w:szCs w:val="24"/>
        </w:rPr>
      </w:pPr>
      <w:r w:rsidRPr="00461380">
        <w:rPr>
          <w:sz w:val="24"/>
          <w:szCs w:val="24"/>
        </w:rPr>
        <w:t>СА «Капшинская» - молочно-мясное животноводство.</w:t>
      </w:r>
    </w:p>
    <w:p w:rsidR="001E41F9" w:rsidRPr="00461380" w:rsidRDefault="001E41F9" w:rsidP="00E7213A">
      <w:pPr>
        <w:pStyle w:val="a"/>
        <w:rPr>
          <w:sz w:val="24"/>
          <w:szCs w:val="24"/>
          <w:u w:val="single"/>
        </w:rPr>
      </w:pPr>
      <w:r w:rsidRPr="00461380">
        <w:rPr>
          <w:sz w:val="24"/>
          <w:szCs w:val="24"/>
          <w:u w:val="single"/>
        </w:rPr>
        <w:t>4 рыбоводных хозяйства -</w:t>
      </w:r>
    </w:p>
    <w:p w:rsidR="001E41F9" w:rsidRPr="00461380" w:rsidRDefault="001E41F9" w:rsidP="00E7213A">
      <w:pPr>
        <w:pStyle w:val="a"/>
        <w:numPr>
          <w:ilvl w:val="0"/>
          <w:numId w:val="24"/>
        </w:numPr>
        <w:tabs>
          <w:tab w:val="clear" w:pos="1260"/>
          <w:tab w:val="num" w:pos="1080"/>
        </w:tabs>
        <w:ind w:left="1080"/>
        <w:rPr>
          <w:sz w:val="24"/>
          <w:szCs w:val="24"/>
        </w:rPr>
      </w:pPr>
      <w:r w:rsidRPr="00461380">
        <w:rPr>
          <w:sz w:val="24"/>
          <w:szCs w:val="24"/>
        </w:rPr>
        <w:t>ООО «Лапландия» - выращивание посадочного материала рыбы;</w:t>
      </w:r>
    </w:p>
    <w:p w:rsidR="001E41F9" w:rsidRPr="00461380" w:rsidRDefault="001E41F9" w:rsidP="00E7213A">
      <w:pPr>
        <w:pStyle w:val="a"/>
        <w:numPr>
          <w:ilvl w:val="0"/>
          <w:numId w:val="24"/>
        </w:numPr>
        <w:tabs>
          <w:tab w:val="clear" w:pos="1260"/>
          <w:tab w:val="num" w:pos="1080"/>
        </w:tabs>
        <w:ind w:left="1080"/>
        <w:rPr>
          <w:sz w:val="24"/>
          <w:szCs w:val="24"/>
        </w:rPr>
      </w:pPr>
      <w:r w:rsidRPr="00461380">
        <w:rPr>
          <w:sz w:val="24"/>
          <w:szCs w:val="24"/>
        </w:rPr>
        <w:t>ООО Капшозеро» - товарное рыбоводство;</w:t>
      </w:r>
    </w:p>
    <w:p w:rsidR="001E41F9" w:rsidRPr="00461380" w:rsidRDefault="001E41F9" w:rsidP="00E7213A">
      <w:pPr>
        <w:pStyle w:val="a"/>
        <w:numPr>
          <w:ilvl w:val="0"/>
          <w:numId w:val="24"/>
        </w:numPr>
        <w:tabs>
          <w:tab w:val="clear" w:pos="1260"/>
          <w:tab w:val="num" w:pos="1080"/>
        </w:tabs>
        <w:ind w:left="1080"/>
        <w:rPr>
          <w:sz w:val="24"/>
          <w:szCs w:val="24"/>
        </w:rPr>
      </w:pPr>
      <w:r w:rsidRPr="00461380">
        <w:rPr>
          <w:sz w:val="24"/>
          <w:szCs w:val="24"/>
        </w:rPr>
        <w:t xml:space="preserve">ООО «Озерное» - товарное рыбоводство;  </w:t>
      </w:r>
    </w:p>
    <w:p w:rsidR="001E41F9" w:rsidRPr="00461380" w:rsidRDefault="001E41F9" w:rsidP="00E7213A">
      <w:pPr>
        <w:pStyle w:val="a"/>
        <w:numPr>
          <w:ilvl w:val="0"/>
          <w:numId w:val="24"/>
        </w:numPr>
        <w:tabs>
          <w:tab w:val="clear" w:pos="1260"/>
          <w:tab w:val="num" w:pos="1080"/>
        </w:tabs>
        <w:ind w:left="1080"/>
        <w:rPr>
          <w:sz w:val="24"/>
          <w:szCs w:val="24"/>
        </w:rPr>
      </w:pPr>
      <w:r w:rsidRPr="00461380">
        <w:rPr>
          <w:sz w:val="24"/>
          <w:szCs w:val="24"/>
        </w:rPr>
        <w:t xml:space="preserve">ООО «Гавань» - товарное рыбоводство; </w:t>
      </w:r>
    </w:p>
    <w:p w:rsidR="001E41F9" w:rsidRPr="00461380" w:rsidRDefault="001E41F9" w:rsidP="00C901CB">
      <w:pPr>
        <w:pStyle w:val="a"/>
        <w:jc w:val="both"/>
        <w:rPr>
          <w:sz w:val="24"/>
          <w:szCs w:val="24"/>
        </w:rPr>
      </w:pPr>
      <w:r w:rsidRPr="00461380">
        <w:rPr>
          <w:sz w:val="24"/>
          <w:szCs w:val="24"/>
        </w:rPr>
        <w:t>- 14 крестьянских фермерских хозяйств, из них 4 специализируются на производстве продукции растениеводства, 10 имеют животноводческое направление.</w:t>
      </w:r>
    </w:p>
    <w:p w:rsidR="001E41F9" w:rsidRDefault="001E41F9" w:rsidP="00E7213A">
      <w:pPr>
        <w:pStyle w:val="a"/>
        <w:jc w:val="both"/>
        <w:rPr>
          <w:sz w:val="24"/>
          <w:szCs w:val="24"/>
        </w:rPr>
      </w:pPr>
      <w:r w:rsidRPr="00461380">
        <w:rPr>
          <w:sz w:val="24"/>
          <w:szCs w:val="24"/>
        </w:rPr>
        <w:t xml:space="preserve"> </w:t>
      </w:r>
      <w:r w:rsidRPr="00461380">
        <w:rPr>
          <w:sz w:val="24"/>
          <w:szCs w:val="24"/>
        </w:rPr>
        <w:tab/>
      </w:r>
    </w:p>
    <w:p w:rsidR="001E41F9" w:rsidRPr="00461380" w:rsidRDefault="001E41F9" w:rsidP="00E7213A">
      <w:pPr>
        <w:pStyle w:val="a"/>
        <w:jc w:val="both"/>
        <w:rPr>
          <w:rStyle w:val="PageNumber"/>
          <w:sz w:val="24"/>
          <w:szCs w:val="24"/>
        </w:rPr>
      </w:pPr>
      <w:r>
        <w:rPr>
          <w:sz w:val="24"/>
          <w:szCs w:val="24"/>
        </w:rPr>
        <w:tab/>
      </w:r>
      <w:r w:rsidRPr="00461380">
        <w:rPr>
          <w:rStyle w:val="PageNumber"/>
          <w:sz w:val="24"/>
          <w:szCs w:val="24"/>
        </w:rPr>
        <w:t xml:space="preserve">По итогам работы за 2017 год предприятиями получена прибыль в сумме 62 млн. руб. Объем реализации составил 550,5 млн. руб., </w:t>
      </w:r>
      <w:r w:rsidRPr="00461380">
        <w:rPr>
          <w:sz w:val="24"/>
          <w:szCs w:val="24"/>
        </w:rPr>
        <w:t xml:space="preserve">что составило </w:t>
      </w:r>
      <w:r w:rsidRPr="00461380">
        <w:rPr>
          <w:rStyle w:val="PageNumber"/>
          <w:sz w:val="24"/>
          <w:szCs w:val="24"/>
        </w:rPr>
        <w:t>123% к соответствующему уровню прошлого года.</w:t>
      </w:r>
      <w:r w:rsidRPr="00461380">
        <w:rPr>
          <w:sz w:val="24"/>
          <w:szCs w:val="24"/>
        </w:rPr>
        <w:t xml:space="preserve"> Увеличение объема произошло за счет роста продукции животноводства</w:t>
      </w:r>
      <w:r w:rsidRPr="00461380">
        <w:rPr>
          <w:rStyle w:val="PageNumber"/>
          <w:sz w:val="24"/>
          <w:szCs w:val="24"/>
        </w:rPr>
        <w:t>.</w:t>
      </w:r>
    </w:p>
    <w:p w:rsidR="001E41F9" w:rsidRPr="00461380" w:rsidRDefault="001E41F9" w:rsidP="00E7213A">
      <w:pPr>
        <w:pStyle w:val="a"/>
        <w:jc w:val="both"/>
        <w:rPr>
          <w:rStyle w:val="PageNumber"/>
          <w:sz w:val="24"/>
          <w:szCs w:val="24"/>
        </w:rPr>
      </w:pPr>
      <w:r w:rsidRPr="00461380">
        <w:rPr>
          <w:rStyle w:val="PageNumber"/>
          <w:sz w:val="24"/>
          <w:szCs w:val="24"/>
        </w:rPr>
        <w:tab/>
        <w:t xml:space="preserve">Кредиторская задолженность с начала года увеличилась на 50% и превысила 193 млн. рублей. Дебиторская задолженность на 01.01.2018 составляет 138 млн. рублей. </w:t>
      </w:r>
    </w:p>
    <w:p w:rsidR="001E41F9" w:rsidRPr="00461380" w:rsidRDefault="001E41F9" w:rsidP="00E7213A">
      <w:pPr>
        <w:pStyle w:val="a"/>
        <w:jc w:val="both"/>
        <w:rPr>
          <w:sz w:val="24"/>
          <w:szCs w:val="24"/>
        </w:rPr>
      </w:pPr>
      <w:r>
        <w:rPr>
          <w:sz w:val="24"/>
          <w:szCs w:val="24"/>
        </w:rPr>
        <w:tab/>
      </w:r>
      <w:r w:rsidRPr="00461380">
        <w:rPr>
          <w:sz w:val="24"/>
          <w:szCs w:val="24"/>
        </w:rPr>
        <w:t xml:space="preserve">В Тихвинском районе разработана и реализуется муниципальная программа «Развитие сельского хозяйства Тихвинского района», направленная на стимулирование производства сельскохозяйственной продукции и стимулирование инвестиционной активности. Объем финансирования программы на 2017 год составляет 6,345 млн. рублей. </w:t>
      </w:r>
    </w:p>
    <w:p w:rsidR="001E41F9" w:rsidRPr="00461380" w:rsidRDefault="001E41F9" w:rsidP="007A381C">
      <w:pPr>
        <w:pStyle w:val="a"/>
        <w:rPr>
          <w:sz w:val="24"/>
          <w:szCs w:val="24"/>
        </w:rPr>
      </w:pPr>
      <w:r>
        <w:rPr>
          <w:sz w:val="24"/>
          <w:szCs w:val="24"/>
        </w:rPr>
        <w:tab/>
      </w:r>
      <w:r w:rsidRPr="00461380">
        <w:rPr>
          <w:sz w:val="24"/>
          <w:szCs w:val="24"/>
        </w:rPr>
        <w:t>Объем государственной поддержки сельхозпроизводителям за 2017 год составил 96 млн. рублей.</w:t>
      </w:r>
    </w:p>
    <w:p w:rsidR="001E41F9" w:rsidRPr="00F43F83" w:rsidRDefault="001E41F9" w:rsidP="00C901CB">
      <w:pPr>
        <w:pStyle w:val="BodyText2"/>
        <w:rPr>
          <w:b/>
          <w:i/>
          <w:sz w:val="24"/>
          <w:szCs w:val="24"/>
        </w:rPr>
      </w:pPr>
    </w:p>
    <w:p w:rsidR="001E41F9" w:rsidRDefault="001E41F9" w:rsidP="00C901CB">
      <w:pPr>
        <w:pStyle w:val="BodyText2"/>
        <w:rPr>
          <w:b/>
          <w:i/>
          <w:sz w:val="24"/>
          <w:szCs w:val="24"/>
        </w:rPr>
      </w:pPr>
    </w:p>
    <w:p w:rsidR="001E41F9" w:rsidRDefault="001E41F9" w:rsidP="00C901CB">
      <w:pPr>
        <w:pStyle w:val="BodyText2"/>
        <w:rPr>
          <w:b/>
          <w:i/>
          <w:sz w:val="24"/>
          <w:szCs w:val="24"/>
        </w:rPr>
      </w:pPr>
    </w:p>
    <w:p w:rsidR="001E41F9" w:rsidRPr="008C14B9" w:rsidRDefault="001E41F9" w:rsidP="00C901CB">
      <w:pPr>
        <w:pStyle w:val="BodyText2"/>
        <w:rPr>
          <w:b/>
          <w:i/>
          <w:sz w:val="24"/>
          <w:szCs w:val="24"/>
        </w:rPr>
      </w:pPr>
      <w:r w:rsidRPr="008C14B9">
        <w:rPr>
          <w:b/>
          <w:i/>
          <w:sz w:val="24"/>
          <w:szCs w:val="24"/>
        </w:rPr>
        <w:t>Животноводство</w:t>
      </w:r>
    </w:p>
    <w:p w:rsidR="001E41F9" w:rsidRPr="00461380" w:rsidRDefault="001E41F9" w:rsidP="00E7213A">
      <w:pPr>
        <w:pStyle w:val="a"/>
        <w:jc w:val="both"/>
        <w:rPr>
          <w:sz w:val="24"/>
          <w:szCs w:val="24"/>
        </w:rPr>
      </w:pPr>
      <w:r>
        <w:tab/>
      </w:r>
      <w:r w:rsidRPr="00461380">
        <w:rPr>
          <w:sz w:val="24"/>
          <w:szCs w:val="24"/>
        </w:rPr>
        <w:t xml:space="preserve">Основное направление деятельности сельскохозяйственных предприятий – молочно-мясное животноводство. </w:t>
      </w:r>
    </w:p>
    <w:p w:rsidR="001E41F9" w:rsidRPr="00461380" w:rsidRDefault="001E41F9" w:rsidP="00E7213A">
      <w:pPr>
        <w:pStyle w:val="a"/>
        <w:jc w:val="both"/>
        <w:rPr>
          <w:sz w:val="24"/>
          <w:szCs w:val="24"/>
        </w:rPr>
      </w:pPr>
      <w:r w:rsidRPr="00461380">
        <w:rPr>
          <w:sz w:val="24"/>
          <w:szCs w:val="24"/>
        </w:rPr>
        <w:t>Производством продукции животноводства в районе занимаются предприятия АО «Культура Агро», ЗАО «СП Андреевское», ООО «СП Пашезерское», СА «Капшинская», вышедшая из процедуры банкротства, дальнейшее функционирование предприятия восстановлено.</w:t>
      </w:r>
    </w:p>
    <w:p w:rsidR="001E41F9" w:rsidRPr="00461380" w:rsidRDefault="001E41F9" w:rsidP="00E7213A">
      <w:pPr>
        <w:pStyle w:val="a"/>
        <w:jc w:val="both"/>
        <w:rPr>
          <w:sz w:val="24"/>
          <w:szCs w:val="24"/>
        </w:rPr>
      </w:pPr>
      <w:r w:rsidRPr="00461380">
        <w:rPr>
          <w:sz w:val="24"/>
          <w:szCs w:val="24"/>
        </w:rPr>
        <w:tab/>
        <w:t xml:space="preserve">Отрасль животноводства представлена молочно-мясным направлением разведения крупного рогатого скота айрширской породы. АО «Культура-АГРО» имеет статус племенного завода. </w:t>
      </w:r>
    </w:p>
    <w:p w:rsidR="001E41F9" w:rsidRPr="00461380" w:rsidRDefault="001E41F9" w:rsidP="00E7213A">
      <w:pPr>
        <w:pStyle w:val="a"/>
        <w:jc w:val="both"/>
        <w:rPr>
          <w:sz w:val="24"/>
          <w:szCs w:val="24"/>
        </w:rPr>
      </w:pPr>
      <w:r w:rsidRPr="00461380">
        <w:rPr>
          <w:sz w:val="24"/>
          <w:szCs w:val="24"/>
        </w:rPr>
        <w:tab/>
        <w:t>Общее поголовье крупного рогатого скота в сельхозпредприятиях и фермерских хозяйствах 5050 голов (94% к уровню прошлого года), в т.ч. коров 2476 гол. (102%). Наибольшее количество бычков на откорме содержится в откормочном хозяйстве ООО «СП Пашозерское» - 150 голов.</w:t>
      </w:r>
    </w:p>
    <w:p w:rsidR="001E41F9" w:rsidRPr="00461380" w:rsidRDefault="001E41F9" w:rsidP="00E7213A">
      <w:pPr>
        <w:pStyle w:val="a"/>
        <w:jc w:val="both"/>
        <w:rPr>
          <w:sz w:val="24"/>
          <w:szCs w:val="24"/>
        </w:rPr>
      </w:pPr>
      <w:r w:rsidRPr="00461380">
        <w:rPr>
          <w:sz w:val="24"/>
          <w:szCs w:val="24"/>
        </w:rPr>
        <w:tab/>
        <w:t>Производство мяса на убой за 2017 года составляет 545,7 тонн (86% к уровню прошлого года). Уменьшение производства мяса к уровню прошлого года объясняется массовой браковкой старых коров в связи с омоложением стада в К(Ф)Х Пак В.М. в 2016 году, а также реализацией АО «Культура-Агро» бычков для доращивания в другие хозяйства области.</w:t>
      </w:r>
    </w:p>
    <w:p w:rsidR="001E41F9" w:rsidRPr="00461380" w:rsidRDefault="001E41F9" w:rsidP="00E7213A">
      <w:pPr>
        <w:pStyle w:val="a"/>
        <w:jc w:val="both"/>
        <w:rPr>
          <w:sz w:val="24"/>
          <w:szCs w:val="24"/>
        </w:rPr>
      </w:pPr>
      <w:r w:rsidRPr="00461380">
        <w:rPr>
          <w:sz w:val="24"/>
          <w:szCs w:val="24"/>
        </w:rPr>
        <w:tab/>
        <w:t>Основными производителями товарного молока являются крупные сельскохозяйственные предприятия, сохранившие квалифицированные кадры и производственную инфраструктуру, на долю которых приходится 92% производимого в районе молока («Культура-Агро» и «СП Андреевское»). В АО «Культура-Агро» производится молока 37% от общего объема, производимого во всех предприятиях района. Предприятие также является лидером по надою молока от 1 коровы.</w:t>
      </w:r>
    </w:p>
    <w:p w:rsidR="001E41F9" w:rsidRPr="00461380" w:rsidRDefault="001E41F9" w:rsidP="00E7213A">
      <w:pPr>
        <w:pStyle w:val="a"/>
        <w:jc w:val="both"/>
        <w:rPr>
          <w:sz w:val="24"/>
          <w:szCs w:val="24"/>
        </w:rPr>
      </w:pPr>
      <w:r w:rsidRPr="00461380">
        <w:rPr>
          <w:sz w:val="24"/>
          <w:szCs w:val="24"/>
        </w:rPr>
        <w:tab/>
        <w:t>В 2017 году в АО «Культура-Агро» реализован инвестиционный проект: модернизирован цех по переработке молока (мощность цеха позволяет переработать 3 тонны молока в сутки), приобретено оборудование для переработки молока и производства товарной молочной продукции. Стоимость проекта - 5,2 млн. рублей. В хозяйстве налажено производство и фасовка творога, пастеризация и розлив молока. Разработан бренд продукции, которую горожане могут приобрести в торговых точках г.Тихвина.</w:t>
      </w:r>
    </w:p>
    <w:p w:rsidR="001E41F9" w:rsidRPr="00461380" w:rsidRDefault="001E41F9" w:rsidP="00E7213A">
      <w:pPr>
        <w:pStyle w:val="a"/>
        <w:jc w:val="both"/>
        <w:rPr>
          <w:sz w:val="24"/>
          <w:szCs w:val="24"/>
        </w:rPr>
      </w:pPr>
      <w:r w:rsidRPr="00461380">
        <w:rPr>
          <w:sz w:val="24"/>
          <w:szCs w:val="24"/>
        </w:rPr>
        <w:tab/>
        <w:t xml:space="preserve">Валовое производство молока за 2017 год выросло на 2% и составило 12,5 тыс. тонн, надой молока на 1 фуражную корову – 5941 кг (102% к уровню прошлого года). </w:t>
      </w:r>
    </w:p>
    <w:p w:rsidR="001E41F9" w:rsidRPr="00461380" w:rsidRDefault="001E41F9" w:rsidP="003517B7">
      <w:pPr>
        <w:pStyle w:val="a"/>
        <w:jc w:val="both"/>
        <w:rPr>
          <w:b/>
          <w:bCs/>
          <w:i/>
          <w:sz w:val="24"/>
          <w:szCs w:val="24"/>
        </w:rPr>
      </w:pPr>
    </w:p>
    <w:p w:rsidR="001E41F9" w:rsidRPr="008C14B9" w:rsidRDefault="001E41F9" w:rsidP="003517B7">
      <w:pPr>
        <w:pStyle w:val="a"/>
        <w:jc w:val="both"/>
        <w:rPr>
          <w:b/>
          <w:bCs/>
          <w:i/>
          <w:szCs w:val="24"/>
        </w:rPr>
      </w:pPr>
      <w:r w:rsidRPr="008C14B9">
        <w:rPr>
          <w:b/>
          <w:bCs/>
          <w:i/>
          <w:szCs w:val="24"/>
        </w:rPr>
        <w:t>Растениеводство</w:t>
      </w:r>
    </w:p>
    <w:p w:rsidR="001E41F9" w:rsidRPr="00461380" w:rsidRDefault="001E41F9" w:rsidP="007A381C">
      <w:pPr>
        <w:pStyle w:val="a"/>
        <w:jc w:val="both"/>
        <w:rPr>
          <w:sz w:val="24"/>
          <w:szCs w:val="24"/>
        </w:rPr>
      </w:pPr>
      <w:r w:rsidRPr="008C14B9">
        <w:tab/>
      </w:r>
      <w:r w:rsidRPr="00461380">
        <w:rPr>
          <w:sz w:val="24"/>
          <w:szCs w:val="24"/>
        </w:rPr>
        <w:t>Общая площадь весеннего сева составила 1165 га, в т.ч. однолетние культуры на площади 805 га, беспокровный посев многолетних трав - 298 га.</w:t>
      </w:r>
    </w:p>
    <w:p w:rsidR="001E41F9" w:rsidRPr="00461380" w:rsidRDefault="001E41F9" w:rsidP="007A381C">
      <w:pPr>
        <w:pStyle w:val="a"/>
        <w:jc w:val="both"/>
        <w:rPr>
          <w:sz w:val="24"/>
          <w:szCs w:val="24"/>
        </w:rPr>
      </w:pPr>
      <w:r w:rsidRPr="00461380">
        <w:rPr>
          <w:sz w:val="24"/>
          <w:szCs w:val="24"/>
        </w:rPr>
        <w:t>Зерновые культуры в 2017 году выращиваются только в АО «Культура-Агро» на площади 62 га. Валовый сбор зерна - 84,7 тонны, урожайность зерновых составила 22,9 ц/га.</w:t>
      </w:r>
    </w:p>
    <w:p w:rsidR="001E41F9" w:rsidRPr="00461380" w:rsidRDefault="001E41F9" w:rsidP="007A381C">
      <w:pPr>
        <w:pStyle w:val="a"/>
        <w:jc w:val="both"/>
        <w:rPr>
          <w:sz w:val="24"/>
          <w:szCs w:val="24"/>
        </w:rPr>
      </w:pPr>
      <w:r w:rsidRPr="00461380">
        <w:rPr>
          <w:sz w:val="24"/>
          <w:szCs w:val="24"/>
        </w:rPr>
        <w:tab/>
        <w:t>В районе заготовлено 87% силоса, 62% сена от запланированных объемов. Неблагоприятные погодные условия с высоким уровнем осадков отрицательно сказались на заготовке зимних кормов, привели к гибели посевов на площади: 25 га зерновых, 23 га однолетних трав, 378 га многолетних трав.</w:t>
      </w:r>
    </w:p>
    <w:p w:rsidR="001E41F9" w:rsidRDefault="001E41F9" w:rsidP="003517B7">
      <w:pPr>
        <w:jc w:val="both"/>
        <w:rPr>
          <w:b/>
          <w:bCs/>
          <w:i/>
          <w:sz w:val="24"/>
          <w:szCs w:val="24"/>
        </w:rPr>
      </w:pPr>
    </w:p>
    <w:p w:rsidR="001E41F9" w:rsidRPr="003517B7" w:rsidRDefault="001E41F9" w:rsidP="003517B7">
      <w:pPr>
        <w:jc w:val="both"/>
        <w:rPr>
          <w:b/>
          <w:i/>
          <w:sz w:val="24"/>
          <w:szCs w:val="24"/>
        </w:rPr>
      </w:pPr>
      <w:r w:rsidRPr="003517B7">
        <w:rPr>
          <w:b/>
          <w:bCs/>
          <w:i/>
          <w:sz w:val="24"/>
          <w:szCs w:val="24"/>
        </w:rPr>
        <w:t>Рыбохозяйственный комплекс</w:t>
      </w:r>
      <w:r w:rsidRPr="003517B7">
        <w:rPr>
          <w:b/>
          <w:i/>
          <w:sz w:val="24"/>
          <w:szCs w:val="24"/>
        </w:rPr>
        <w:t xml:space="preserve"> </w:t>
      </w:r>
    </w:p>
    <w:p w:rsidR="001E41F9" w:rsidRPr="00461380" w:rsidRDefault="001E41F9" w:rsidP="007A381C">
      <w:pPr>
        <w:pStyle w:val="a"/>
        <w:jc w:val="both"/>
        <w:rPr>
          <w:sz w:val="24"/>
          <w:szCs w:val="24"/>
        </w:rPr>
      </w:pPr>
      <w:r>
        <w:rPr>
          <w:sz w:val="24"/>
          <w:szCs w:val="24"/>
        </w:rPr>
        <w:tab/>
      </w:r>
      <w:r w:rsidRPr="00461380">
        <w:rPr>
          <w:sz w:val="24"/>
          <w:szCs w:val="24"/>
        </w:rPr>
        <w:t xml:space="preserve">В рыбохозяйственном комплексе района деятельность ведут 4 хозяйства: </w:t>
      </w:r>
    </w:p>
    <w:p w:rsidR="001E41F9" w:rsidRPr="00461380" w:rsidRDefault="001E41F9" w:rsidP="007A381C">
      <w:pPr>
        <w:pStyle w:val="a"/>
        <w:jc w:val="both"/>
        <w:rPr>
          <w:sz w:val="24"/>
          <w:szCs w:val="24"/>
        </w:rPr>
      </w:pPr>
      <w:r w:rsidRPr="00461380">
        <w:rPr>
          <w:sz w:val="24"/>
          <w:szCs w:val="24"/>
        </w:rPr>
        <w:tab/>
        <w:t>ООО «Лапландия» - имеет статус племенного репродуктора по радужной форели. Оно расположено в Пашозерском сельском поселении и занимается выращиванием посадочного материала рыб: форель радужная. Предприятие имеет 3 инкубатора для инкубации икры в д. Лукино. Производство посадочного материала составило 97 тонн (149% к уровню 2016 года).</w:t>
      </w:r>
    </w:p>
    <w:p w:rsidR="001E41F9" w:rsidRDefault="001E41F9" w:rsidP="007A381C">
      <w:pPr>
        <w:pStyle w:val="a"/>
        <w:jc w:val="both"/>
        <w:rPr>
          <w:sz w:val="24"/>
          <w:szCs w:val="24"/>
        </w:rPr>
      </w:pPr>
      <w:r w:rsidRPr="00461380">
        <w:rPr>
          <w:sz w:val="24"/>
          <w:szCs w:val="24"/>
        </w:rPr>
        <w:tab/>
        <w:t xml:space="preserve"> </w:t>
      </w:r>
    </w:p>
    <w:p w:rsidR="001E41F9" w:rsidRDefault="001E41F9" w:rsidP="007A381C">
      <w:pPr>
        <w:pStyle w:val="a"/>
        <w:jc w:val="both"/>
        <w:rPr>
          <w:sz w:val="24"/>
          <w:szCs w:val="24"/>
        </w:rPr>
      </w:pPr>
    </w:p>
    <w:p w:rsidR="001E41F9" w:rsidRPr="00461380" w:rsidRDefault="001E41F9" w:rsidP="007A381C">
      <w:pPr>
        <w:pStyle w:val="a"/>
        <w:jc w:val="both"/>
        <w:rPr>
          <w:sz w:val="24"/>
          <w:szCs w:val="24"/>
        </w:rPr>
      </w:pPr>
      <w:r>
        <w:rPr>
          <w:sz w:val="24"/>
          <w:szCs w:val="24"/>
        </w:rPr>
        <w:tab/>
      </w:r>
      <w:r w:rsidRPr="00461380">
        <w:rPr>
          <w:sz w:val="24"/>
          <w:szCs w:val="24"/>
        </w:rPr>
        <w:t xml:space="preserve">Предприятия ООО «Капшозеро» и ООО «Озерное» занимаются выращиванием и реализацией товарной форели радужной. За 2017 г производство товарной рыбы составило 257 тонн (67% к уровню 2016 года). </w:t>
      </w:r>
    </w:p>
    <w:p w:rsidR="001E41F9" w:rsidRPr="00461380" w:rsidRDefault="001E41F9" w:rsidP="007A381C">
      <w:pPr>
        <w:pStyle w:val="a"/>
        <w:jc w:val="both"/>
        <w:rPr>
          <w:sz w:val="24"/>
          <w:szCs w:val="24"/>
        </w:rPr>
      </w:pPr>
      <w:r w:rsidRPr="00461380">
        <w:rPr>
          <w:sz w:val="24"/>
          <w:szCs w:val="24"/>
        </w:rPr>
        <w:tab/>
        <w:t>ООО «Гавань» - хозяйство зарегистрировано на территории Тихвинского района, фактически расположено на территории Подпорожского района. Начало деятельность с 2017 года, производство товарной форели составило 330,1 тонн.</w:t>
      </w:r>
    </w:p>
    <w:p w:rsidR="001E41F9" w:rsidRPr="003517B7" w:rsidRDefault="001E41F9" w:rsidP="007A381C">
      <w:pPr>
        <w:pStyle w:val="a"/>
        <w:jc w:val="both"/>
      </w:pPr>
      <w:r w:rsidRPr="00461380">
        <w:rPr>
          <w:sz w:val="24"/>
          <w:szCs w:val="24"/>
        </w:rPr>
        <w:tab/>
        <w:t>В целях стимулирования увеличения объемов производства продукции рыбохозяйственными предприятиями в местном бюджете в 2017 году была предусмотрена финансовая поддержка этой отрасли</w:t>
      </w:r>
      <w:r w:rsidRPr="003517B7">
        <w:t>. Сумма предоставленной субсидии из местного бюджета составила 500 тыс. рублей.</w:t>
      </w:r>
    </w:p>
    <w:p w:rsidR="001E41F9" w:rsidRDefault="001E41F9" w:rsidP="00C901CB">
      <w:pPr>
        <w:jc w:val="both"/>
        <w:rPr>
          <w:b/>
          <w:i/>
          <w:sz w:val="24"/>
          <w:szCs w:val="24"/>
        </w:rPr>
      </w:pPr>
    </w:p>
    <w:p w:rsidR="001E41F9" w:rsidRPr="003517B7" w:rsidRDefault="001E41F9" w:rsidP="00C901CB">
      <w:pPr>
        <w:jc w:val="both"/>
        <w:rPr>
          <w:b/>
          <w:i/>
          <w:sz w:val="24"/>
          <w:szCs w:val="24"/>
        </w:rPr>
      </w:pPr>
      <w:r w:rsidRPr="003517B7">
        <w:rPr>
          <w:b/>
          <w:i/>
          <w:sz w:val="24"/>
          <w:szCs w:val="24"/>
        </w:rPr>
        <w:t>Малые формы хозяйствования</w:t>
      </w:r>
    </w:p>
    <w:p w:rsidR="001E41F9" w:rsidRPr="00461380" w:rsidRDefault="001E41F9" w:rsidP="007A381C">
      <w:pPr>
        <w:pStyle w:val="a"/>
        <w:jc w:val="both"/>
        <w:rPr>
          <w:sz w:val="24"/>
          <w:szCs w:val="24"/>
        </w:rPr>
      </w:pPr>
      <w:r>
        <w:tab/>
      </w:r>
      <w:r w:rsidRPr="00461380">
        <w:rPr>
          <w:sz w:val="24"/>
          <w:szCs w:val="24"/>
        </w:rPr>
        <w:t>В рамках выполняемых государственных полномочий по поддержке малых форм хозяйствования заключено 53 соглашения на получение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 Сумма выплаченных субсидий составила 1345 тыс. рублей.</w:t>
      </w:r>
    </w:p>
    <w:p w:rsidR="001E41F9" w:rsidRPr="00461380" w:rsidRDefault="001E41F9" w:rsidP="007A381C">
      <w:pPr>
        <w:pStyle w:val="a"/>
        <w:jc w:val="both"/>
        <w:rPr>
          <w:sz w:val="24"/>
          <w:szCs w:val="24"/>
        </w:rPr>
      </w:pPr>
      <w:r w:rsidRPr="00461380">
        <w:rPr>
          <w:sz w:val="24"/>
          <w:szCs w:val="24"/>
        </w:rPr>
        <w:tab/>
        <w:t>За 2017 год на поддержку малых форм хозяйствования муниципальным фондом поддержки сельского развития выдано 44 займа на сумму 3960 тыс. рублей.</w:t>
      </w:r>
    </w:p>
    <w:p w:rsidR="001E41F9" w:rsidRPr="00461380" w:rsidRDefault="001E41F9" w:rsidP="007A381C">
      <w:pPr>
        <w:pStyle w:val="a"/>
        <w:jc w:val="both"/>
        <w:rPr>
          <w:sz w:val="24"/>
          <w:szCs w:val="24"/>
        </w:rPr>
      </w:pPr>
      <w:r w:rsidRPr="00461380">
        <w:rPr>
          <w:sz w:val="24"/>
          <w:szCs w:val="24"/>
        </w:rPr>
        <w:tab/>
        <w:t>В 2017 году в Тихвинском районе крестьянское (фермерское) хозяйство Баркасовой С.Н. стало получателем гранта на развитие по направлению «Начинающий фермер» в сумме 1500 тыс. руб. с направлением деятельности – выращивание клубники в защищенном грунте.</w:t>
      </w:r>
    </w:p>
    <w:p w:rsidR="001E41F9" w:rsidRPr="00461380" w:rsidRDefault="001E41F9" w:rsidP="00C901CB">
      <w:pPr>
        <w:rPr>
          <w:sz w:val="24"/>
          <w:szCs w:val="24"/>
        </w:rPr>
      </w:pPr>
    </w:p>
    <w:p w:rsidR="001E41F9" w:rsidRPr="003517B7" w:rsidRDefault="001E41F9" w:rsidP="00C901CB">
      <w:pPr>
        <w:jc w:val="both"/>
        <w:rPr>
          <w:b/>
          <w:sz w:val="24"/>
          <w:szCs w:val="24"/>
          <w:u w:val="single"/>
        </w:rPr>
      </w:pPr>
      <w:r w:rsidRPr="003517B7">
        <w:rPr>
          <w:b/>
          <w:sz w:val="24"/>
          <w:szCs w:val="24"/>
          <w:u w:val="single"/>
        </w:rPr>
        <w:t>Лесное хозяйство</w:t>
      </w:r>
    </w:p>
    <w:p w:rsidR="001E41F9" w:rsidRPr="00461380" w:rsidRDefault="001E41F9" w:rsidP="007A381C">
      <w:pPr>
        <w:pStyle w:val="a"/>
        <w:jc w:val="both"/>
        <w:rPr>
          <w:sz w:val="24"/>
          <w:szCs w:val="24"/>
        </w:rPr>
      </w:pPr>
      <w:r w:rsidRPr="003517B7">
        <w:tab/>
      </w:r>
      <w:r w:rsidRPr="00461380">
        <w:rPr>
          <w:sz w:val="24"/>
          <w:szCs w:val="24"/>
        </w:rPr>
        <w:t xml:space="preserve"> Заготовку древесины лесных участков в Тихвинском районе осуществляют 9 арендаторов. По отчетам, представленным лесозаготовительными предприятиями, в натуральном выражении (м</w:t>
      </w:r>
      <w:r w:rsidRPr="00461380">
        <w:rPr>
          <w:sz w:val="24"/>
          <w:szCs w:val="24"/>
          <w:vertAlign w:val="superscript"/>
        </w:rPr>
        <w:t>3</w:t>
      </w:r>
      <w:r w:rsidRPr="00461380">
        <w:rPr>
          <w:sz w:val="24"/>
          <w:szCs w:val="24"/>
        </w:rPr>
        <w:t>) объем заготовленной древесины за отчетный период составил 498,93 тыс. м</w:t>
      </w:r>
      <w:r w:rsidRPr="00461380">
        <w:rPr>
          <w:sz w:val="24"/>
          <w:szCs w:val="24"/>
          <w:vertAlign w:val="superscript"/>
        </w:rPr>
        <w:t>3</w:t>
      </w:r>
      <w:r w:rsidRPr="00461380">
        <w:rPr>
          <w:sz w:val="24"/>
          <w:szCs w:val="24"/>
        </w:rPr>
        <w:t xml:space="preserve"> и по сравнению с аналогичным периодом прошлого года уменьшился на 13,59 тыс. м</w:t>
      </w:r>
      <w:r w:rsidRPr="00461380">
        <w:rPr>
          <w:sz w:val="24"/>
          <w:szCs w:val="24"/>
          <w:vertAlign w:val="superscript"/>
        </w:rPr>
        <w:t>3</w:t>
      </w:r>
      <w:r w:rsidRPr="00461380">
        <w:rPr>
          <w:sz w:val="24"/>
          <w:szCs w:val="24"/>
        </w:rPr>
        <w:t xml:space="preserve"> или на 2,7%.  </w:t>
      </w:r>
    </w:p>
    <w:p w:rsidR="001E41F9" w:rsidRPr="00461380" w:rsidRDefault="001E41F9" w:rsidP="00C901CB">
      <w:pPr>
        <w:rPr>
          <w:b/>
          <w:bCs/>
          <w:color w:val="0000FF"/>
          <w:sz w:val="24"/>
          <w:szCs w:val="24"/>
        </w:rPr>
      </w:pPr>
    </w:p>
    <w:p w:rsidR="001E41F9" w:rsidRPr="00D209D0" w:rsidRDefault="001E41F9" w:rsidP="00C901CB">
      <w:pPr>
        <w:rPr>
          <w:b/>
          <w:bCs/>
          <w:sz w:val="26"/>
          <w:szCs w:val="24"/>
        </w:rPr>
      </w:pPr>
      <w:r w:rsidRPr="00D209D0">
        <w:rPr>
          <w:b/>
          <w:bCs/>
          <w:sz w:val="26"/>
          <w:szCs w:val="24"/>
        </w:rPr>
        <w:t>2.4. Транспорт, дорожное хозяйство</w:t>
      </w:r>
    </w:p>
    <w:p w:rsidR="001E41F9" w:rsidRDefault="001E41F9" w:rsidP="00C901CB">
      <w:pPr>
        <w:jc w:val="both"/>
        <w:rPr>
          <w:b/>
          <w:bCs/>
          <w:sz w:val="24"/>
          <w:szCs w:val="24"/>
        </w:rPr>
      </w:pPr>
    </w:p>
    <w:p w:rsidR="001E41F9" w:rsidRPr="00D209D0" w:rsidRDefault="001E41F9" w:rsidP="00C901CB">
      <w:pPr>
        <w:jc w:val="both"/>
        <w:rPr>
          <w:sz w:val="24"/>
          <w:szCs w:val="24"/>
        </w:rPr>
      </w:pPr>
      <w:r w:rsidRPr="00D209D0">
        <w:rPr>
          <w:b/>
          <w:bCs/>
          <w:sz w:val="24"/>
          <w:szCs w:val="24"/>
        </w:rPr>
        <w:t>Транспорт</w:t>
      </w:r>
    </w:p>
    <w:p w:rsidR="001E41F9" w:rsidRPr="00461380" w:rsidRDefault="001E41F9" w:rsidP="007A381C">
      <w:pPr>
        <w:pStyle w:val="a"/>
        <w:jc w:val="both"/>
        <w:rPr>
          <w:sz w:val="24"/>
          <w:szCs w:val="24"/>
        </w:rPr>
      </w:pPr>
      <w:r>
        <w:tab/>
      </w:r>
      <w:r w:rsidRPr="00461380">
        <w:rPr>
          <w:sz w:val="24"/>
          <w:szCs w:val="24"/>
        </w:rPr>
        <w:t>Перевозки пассажиров автобусами общего пользования осуществляли 3 предприятия и 12 индивидуальных предпринимателей. Автобусным транспортом общего пользования обслуживается 92 сельских населенных пункта. На территории Тихвинского района действуют 45 маршрутов, в том числе 20 городских и 25 пригородных.</w:t>
      </w:r>
    </w:p>
    <w:p w:rsidR="001E41F9" w:rsidRPr="00461380" w:rsidRDefault="001E41F9" w:rsidP="007A381C">
      <w:pPr>
        <w:pStyle w:val="a"/>
        <w:jc w:val="both"/>
        <w:rPr>
          <w:sz w:val="24"/>
          <w:szCs w:val="24"/>
        </w:rPr>
      </w:pPr>
      <w:r w:rsidRPr="00461380">
        <w:rPr>
          <w:sz w:val="24"/>
          <w:szCs w:val="24"/>
        </w:rPr>
        <w:tab/>
        <w:t xml:space="preserve">Парк автобусов насчитывает 94 единицы, в том числе на предприятиях – 51 единица, у физических лиц – 43 единицы. Все транспортные средства большой и средней вместимости, обслуживающие маршрутную сеть Тихвинского района на всех направлениях, дают право проезда по единому социальному проездному билету на основе бесконтактной электронной пластиковой карты. </w:t>
      </w:r>
    </w:p>
    <w:p w:rsidR="001E41F9" w:rsidRPr="00461380" w:rsidRDefault="001E41F9" w:rsidP="007A381C">
      <w:pPr>
        <w:pStyle w:val="a"/>
        <w:jc w:val="both"/>
        <w:rPr>
          <w:sz w:val="24"/>
          <w:szCs w:val="24"/>
        </w:rPr>
      </w:pPr>
      <w:r w:rsidRPr="00461380">
        <w:rPr>
          <w:sz w:val="24"/>
          <w:szCs w:val="24"/>
        </w:rPr>
        <w:tab/>
        <w:t>Объем услуг по транспортировке и хранению, оказанных организациями (без субъектов малого предпринимательства), в 2017 году составил 174 млн. руб. и в действующих ценах увеличился на 19,4%.</w:t>
      </w:r>
    </w:p>
    <w:p w:rsidR="001E41F9" w:rsidRPr="00461380" w:rsidRDefault="001E41F9" w:rsidP="007A381C">
      <w:pPr>
        <w:pStyle w:val="a"/>
        <w:jc w:val="both"/>
        <w:rPr>
          <w:sz w:val="24"/>
          <w:szCs w:val="24"/>
        </w:rPr>
      </w:pPr>
      <w:r w:rsidRPr="00461380">
        <w:rPr>
          <w:sz w:val="24"/>
          <w:szCs w:val="24"/>
        </w:rPr>
        <w:tab/>
        <w:t>Грузооборот от деятельности коммерческих перевозок грузов и автотранспорта организаций всех видов экономической деятельности за 2017 год (без субъектов малого предпринимательства) составил 12287 млн. руб., 116,1% к соответствующему периоду прошлого года.</w:t>
      </w:r>
    </w:p>
    <w:p w:rsidR="001E41F9" w:rsidRPr="00461380" w:rsidRDefault="001E41F9" w:rsidP="007A381C">
      <w:pPr>
        <w:pStyle w:val="a"/>
        <w:jc w:val="both"/>
        <w:rPr>
          <w:b/>
          <w:sz w:val="24"/>
          <w:szCs w:val="24"/>
        </w:rPr>
      </w:pPr>
    </w:p>
    <w:p w:rsidR="001E41F9" w:rsidRDefault="001E41F9" w:rsidP="00C901CB">
      <w:pPr>
        <w:jc w:val="both"/>
        <w:rPr>
          <w:b/>
          <w:sz w:val="24"/>
          <w:szCs w:val="24"/>
        </w:rPr>
      </w:pPr>
    </w:p>
    <w:p w:rsidR="001E41F9" w:rsidRDefault="001E41F9" w:rsidP="00C901CB">
      <w:pPr>
        <w:jc w:val="both"/>
        <w:rPr>
          <w:b/>
          <w:sz w:val="24"/>
          <w:szCs w:val="24"/>
        </w:rPr>
      </w:pPr>
    </w:p>
    <w:p w:rsidR="001E41F9" w:rsidRDefault="001E41F9" w:rsidP="00C901CB">
      <w:pPr>
        <w:jc w:val="both"/>
        <w:rPr>
          <w:b/>
          <w:sz w:val="24"/>
          <w:szCs w:val="24"/>
        </w:rPr>
      </w:pPr>
    </w:p>
    <w:p w:rsidR="001E41F9" w:rsidRPr="00D209D0" w:rsidRDefault="001E41F9" w:rsidP="00C901CB">
      <w:pPr>
        <w:jc w:val="both"/>
        <w:rPr>
          <w:b/>
          <w:sz w:val="24"/>
          <w:szCs w:val="24"/>
        </w:rPr>
      </w:pPr>
      <w:r w:rsidRPr="00D209D0">
        <w:rPr>
          <w:b/>
          <w:sz w:val="24"/>
          <w:szCs w:val="24"/>
        </w:rPr>
        <w:t>Дорожное хозяйство</w:t>
      </w:r>
    </w:p>
    <w:p w:rsidR="001E41F9" w:rsidRPr="00461380" w:rsidRDefault="001E41F9" w:rsidP="007A381C">
      <w:pPr>
        <w:pStyle w:val="a"/>
        <w:jc w:val="both"/>
        <w:rPr>
          <w:sz w:val="24"/>
          <w:szCs w:val="24"/>
        </w:rPr>
      </w:pPr>
      <w:r w:rsidRPr="00D209D0">
        <w:tab/>
      </w:r>
    </w:p>
    <w:p w:rsidR="001E41F9" w:rsidRPr="00461380" w:rsidRDefault="001E41F9" w:rsidP="007A381C">
      <w:pPr>
        <w:pStyle w:val="a"/>
        <w:jc w:val="both"/>
        <w:rPr>
          <w:sz w:val="24"/>
          <w:szCs w:val="24"/>
        </w:rPr>
      </w:pPr>
      <w:r w:rsidRPr="00461380">
        <w:rPr>
          <w:sz w:val="24"/>
          <w:szCs w:val="24"/>
        </w:rPr>
        <w:tab/>
        <w:t xml:space="preserve">Капитальный ремонт, ремонт и содержание автомобильных дорог общего пользования, а также капитальный ремонт и ремонт дворовых территорий, проездов к дворовым территориям многоквартирных домов осуществлялся в 2017 году в рамках реализации программ: </w:t>
      </w:r>
      <w:r w:rsidRPr="00461380">
        <w:rPr>
          <w:i/>
          <w:sz w:val="24"/>
          <w:szCs w:val="24"/>
        </w:rPr>
        <w:t xml:space="preserve">«Развитие сети автомобильных дорог Тихвинского городского поселения», «Развитие сети автомобильных дорог Тихвинского района» </w:t>
      </w:r>
      <w:r w:rsidRPr="00461380">
        <w:rPr>
          <w:sz w:val="24"/>
          <w:szCs w:val="24"/>
        </w:rPr>
        <w:t>с объемом финансирования в размере 11 9373,5 тыс. руб. и 17 083,2 тыс. руб. соответственно.</w:t>
      </w:r>
    </w:p>
    <w:p w:rsidR="001E41F9" w:rsidRPr="00461380" w:rsidRDefault="001E41F9" w:rsidP="007A381C">
      <w:pPr>
        <w:pStyle w:val="a"/>
        <w:jc w:val="both"/>
        <w:rPr>
          <w:sz w:val="24"/>
          <w:szCs w:val="24"/>
          <w:lang w:eastAsia="ar-SA"/>
        </w:rPr>
      </w:pPr>
      <w:r w:rsidRPr="00461380">
        <w:rPr>
          <w:sz w:val="24"/>
          <w:szCs w:val="24"/>
        </w:rPr>
        <w:tab/>
        <w:t xml:space="preserve">В рамках выполнения мероприятий муниципальной программы Тихвинского городского поселения по утвержденному плану ремонта асфальтобетонного покрытия автомобильных дорог общего пользования местного значения проводились ремонтные работы по объектам отдельными картами: </w:t>
      </w:r>
      <w:r w:rsidRPr="00461380">
        <w:rPr>
          <w:sz w:val="24"/>
          <w:szCs w:val="24"/>
          <w:lang w:eastAsia="ar-SA"/>
        </w:rPr>
        <w:t>В 2017 году в городе Тихвин выполнены ремонты автомобильных дорог:</w:t>
      </w:r>
    </w:p>
    <w:p w:rsidR="001E41F9" w:rsidRPr="00461380" w:rsidRDefault="001E41F9" w:rsidP="007A381C">
      <w:pPr>
        <w:pStyle w:val="a"/>
        <w:jc w:val="both"/>
        <w:rPr>
          <w:sz w:val="24"/>
          <w:szCs w:val="24"/>
          <w:lang w:eastAsia="ar-SA"/>
        </w:rPr>
      </w:pPr>
      <w:r w:rsidRPr="00461380">
        <w:rPr>
          <w:sz w:val="24"/>
          <w:szCs w:val="24"/>
          <w:lang w:eastAsia="ar-SA"/>
        </w:rPr>
        <w:tab/>
        <w:t xml:space="preserve">- улица Боровая на участке от дома № 57а до дома № 55; </w:t>
      </w:r>
    </w:p>
    <w:p w:rsidR="001E41F9" w:rsidRPr="00461380" w:rsidRDefault="001E41F9" w:rsidP="007A381C">
      <w:pPr>
        <w:pStyle w:val="a"/>
        <w:jc w:val="both"/>
        <w:rPr>
          <w:sz w:val="24"/>
          <w:szCs w:val="24"/>
          <w:lang w:eastAsia="ar-SA"/>
        </w:rPr>
      </w:pPr>
      <w:r>
        <w:rPr>
          <w:sz w:val="24"/>
          <w:szCs w:val="24"/>
          <w:lang w:eastAsia="ar-SA"/>
        </w:rPr>
        <w:tab/>
      </w:r>
      <w:r w:rsidRPr="00461380">
        <w:rPr>
          <w:sz w:val="24"/>
          <w:szCs w:val="24"/>
          <w:lang w:eastAsia="ar-SA"/>
        </w:rPr>
        <w:t xml:space="preserve">- Привокзальная площадь, Вокзальный переулок, улица Центролитовская; </w:t>
      </w:r>
    </w:p>
    <w:p w:rsidR="001E41F9" w:rsidRPr="00461380" w:rsidRDefault="001E41F9" w:rsidP="007A381C">
      <w:pPr>
        <w:pStyle w:val="a"/>
        <w:jc w:val="both"/>
        <w:rPr>
          <w:sz w:val="24"/>
          <w:szCs w:val="24"/>
          <w:lang w:eastAsia="ar-SA"/>
        </w:rPr>
      </w:pPr>
      <w:r w:rsidRPr="00461380">
        <w:rPr>
          <w:sz w:val="24"/>
          <w:szCs w:val="24"/>
          <w:lang w:eastAsia="ar-SA"/>
        </w:rPr>
        <w:tab/>
        <w:t xml:space="preserve">- улица Машиностроителей (три участка), участок по улице Красноармейская в районе улицы Ильинской, объездная дорога вдоль 3-го микрорайона, улица Карла Маркса на участках от улицы Победы до проезда Бойцов 4-й Армии и от улицы Борисова до улицы Ярослава Иванова; </w:t>
      </w:r>
    </w:p>
    <w:p w:rsidR="001E41F9" w:rsidRPr="00461380" w:rsidRDefault="001E41F9" w:rsidP="007A381C">
      <w:pPr>
        <w:pStyle w:val="a"/>
        <w:jc w:val="both"/>
        <w:rPr>
          <w:sz w:val="24"/>
          <w:szCs w:val="24"/>
          <w:lang w:eastAsia="ar-SA"/>
        </w:rPr>
      </w:pPr>
      <w:r w:rsidRPr="00461380">
        <w:rPr>
          <w:sz w:val="24"/>
          <w:szCs w:val="24"/>
          <w:lang w:eastAsia="ar-SA"/>
        </w:rPr>
        <w:t xml:space="preserve">- перекресток улиц Красноармейская и Машиностроителей, ул. Разъезжая, улица Красноармейская на участке от улицы Карла Маркса до дома № 21 в 5-м микрорайоне; </w:t>
      </w:r>
    </w:p>
    <w:p w:rsidR="001E41F9" w:rsidRPr="00461380" w:rsidRDefault="001E41F9" w:rsidP="007A381C">
      <w:pPr>
        <w:pStyle w:val="a"/>
        <w:jc w:val="both"/>
        <w:rPr>
          <w:sz w:val="24"/>
          <w:szCs w:val="24"/>
          <w:lang w:eastAsia="ar-SA"/>
        </w:rPr>
      </w:pPr>
      <w:r w:rsidRPr="00461380">
        <w:rPr>
          <w:sz w:val="24"/>
          <w:szCs w:val="24"/>
          <w:lang w:eastAsia="ar-SA"/>
        </w:rPr>
        <w:t xml:space="preserve">- улица Советская на участке от Кольцевой до дома № 109 и на участке от улицы Труда до улицы Московской, улица Римского-Корсакова, включая разворотное кольцо автобуса; </w:t>
      </w:r>
    </w:p>
    <w:p w:rsidR="001E41F9" w:rsidRPr="00461380" w:rsidRDefault="001E41F9" w:rsidP="007A381C">
      <w:pPr>
        <w:pStyle w:val="a"/>
        <w:jc w:val="both"/>
        <w:rPr>
          <w:sz w:val="24"/>
          <w:szCs w:val="24"/>
        </w:rPr>
      </w:pPr>
      <w:r w:rsidRPr="00461380">
        <w:rPr>
          <w:sz w:val="24"/>
          <w:szCs w:val="24"/>
        </w:rPr>
        <w:t xml:space="preserve">- улица Советская на участке от улицы Гагарина до д. 109; </w:t>
      </w:r>
    </w:p>
    <w:p w:rsidR="001E41F9" w:rsidRPr="00461380" w:rsidRDefault="001E41F9" w:rsidP="007A381C">
      <w:pPr>
        <w:pStyle w:val="a"/>
        <w:jc w:val="both"/>
        <w:rPr>
          <w:sz w:val="24"/>
          <w:szCs w:val="24"/>
        </w:rPr>
      </w:pPr>
      <w:r w:rsidRPr="00461380">
        <w:rPr>
          <w:sz w:val="24"/>
          <w:szCs w:val="24"/>
        </w:rPr>
        <w:t>- улица Николо-Беседная на участке от улицы Карла Маркса до ГБУ ЛО «СББЖ Тихвинского и Бокситогорского районов»);</w:t>
      </w:r>
    </w:p>
    <w:p w:rsidR="001E41F9" w:rsidRPr="00461380" w:rsidRDefault="001E41F9" w:rsidP="007A381C">
      <w:pPr>
        <w:pStyle w:val="a"/>
        <w:jc w:val="both"/>
        <w:rPr>
          <w:sz w:val="24"/>
          <w:szCs w:val="24"/>
        </w:rPr>
      </w:pPr>
      <w:r w:rsidRPr="00461380">
        <w:rPr>
          <w:sz w:val="24"/>
          <w:szCs w:val="24"/>
        </w:rPr>
        <w:t>- проезд от улицы Борисова к д. 1 по улице Ярослава Иванова;</w:t>
      </w:r>
    </w:p>
    <w:p w:rsidR="001E41F9" w:rsidRPr="00461380" w:rsidRDefault="001E41F9" w:rsidP="007A381C">
      <w:pPr>
        <w:pStyle w:val="a"/>
        <w:jc w:val="both"/>
        <w:rPr>
          <w:sz w:val="24"/>
          <w:szCs w:val="24"/>
        </w:rPr>
      </w:pPr>
      <w:r w:rsidRPr="00461380">
        <w:rPr>
          <w:sz w:val="24"/>
          <w:szCs w:val="24"/>
        </w:rPr>
        <w:t>- въезд к д. 23 микрорайона 3 от проезда Бойцов 4-й Армии.</w:t>
      </w:r>
    </w:p>
    <w:p w:rsidR="001E41F9" w:rsidRPr="00461380" w:rsidRDefault="001E41F9" w:rsidP="007A381C">
      <w:pPr>
        <w:pStyle w:val="a"/>
        <w:jc w:val="both"/>
        <w:rPr>
          <w:sz w:val="24"/>
          <w:szCs w:val="24"/>
        </w:rPr>
      </w:pPr>
      <w:r w:rsidRPr="00461380">
        <w:rPr>
          <w:sz w:val="24"/>
          <w:szCs w:val="24"/>
        </w:rPr>
        <w:t xml:space="preserve"> </w:t>
      </w:r>
      <w:r w:rsidRPr="00461380">
        <w:rPr>
          <w:sz w:val="24"/>
          <w:szCs w:val="24"/>
        </w:rPr>
        <w:tab/>
        <w:t xml:space="preserve">Выполнены работы по ремонту автомобильных дорог Тихвинского района, участки: Пинега – Ладвуши; Наволок – Заборовье; Новоандреево – Кострино; Шугозеро – Кузьминка; двух участков автомобильной дороги «подъезд к деревне Ялгино»; автомобильная дорога Бор – Владычно. </w:t>
      </w:r>
    </w:p>
    <w:p w:rsidR="001E41F9" w:rsidRPr="00461380" w:rsidRDefault="001E41F9" w:rsidP="007A381C">
      <w:pPr>
        <w:pStyle w:val="a"/>
        <w:jc w:val="both"/>
        <w:rPr>
          <w:sz w:val="24"/>
          <w:szCs w:val="24"/>
        </w:rPr>
      </w:pPr>
      <w:r w:rsidRPr="00461380">
        <w:rPr>
          <w:sz w:val="24"/>
          <w:szCs w:val="24"/>
        </w:rPr>
        <w:t>Проведены работы по восстановлению и ремонту мостов через реку Воложба на подъезде к деревне Городище и через реку Сарка на автомобильной дороге Новое Село - Пинега - Ладвуши.</w:t>
      </w:r>
    </w:p>
    <w:p w:rsidR="001E41F9" w:rsidRPr="00461380" w:rsidRDefault="001E41F9" w:rsidP="007A381C">
      <w:pPr>
        <w:pStyle w:val="a"/>
        <w:jc w:val="both"/>
        <w:rPr>
          <w:sz w:val="24"/>
          <w:szCs w:val="24"/>
        </w:rPr>
      </w:pPr>
      <w:r w:rsidRPr="00461380">
        <w:rPr>
          <w:sz w:val="24"/>
          <w:szCs w:val="24"/>
        </w:rPr>
        <w:t xml:space="preserve"> </w:t>
      </w:r>
      <w:r w:rsidRPr="00461380">
        <w:rPr>
          <w:sz w:val="24"/>
          <w:szCs w:val="24"/>
        </w:rPr>
        <w:tab/>
        <w:t>Не завершены работы по реконструкции моста через Вязитский ручей по ул. Карла Маркса из-за недоработок в проектной документации. Общий объем работ в денежном выражении по этому объекту составил – 83 млн. рублей, из них 80 млн. руб. выделил областной бюджет.</w:t>
      </w:r>
    </w:p>
    <w:p w:rsidR="001E41F9" w:rsidRPr="00461380" w:rsidRDefault="001E41F9" w:rsidP="007A381C">
      <w:pPr>
        <w:pStyle w:val="a"/>
        <w:jc w:val="both"/>
        <w:rPr>
          <w:sz w:val="24"/>
          <w:szCs w:val="24"/>
        </w:rPr>
      </w:pPr>
      <w:r w:rsidRPr="00461380">
        <w:rPr>
          <w:sz w:val="24"/>
          <w:szCs w:val="24"/>
        </w:rPr>
        <w:tab/>
        <w:t xml:space="preserve">На замену, установку средств организации дорожного движения, содержание мест ремонта технических средств организации дорожного движения в рамках МП </w:t>
      </w:r>
      <w:r w:rsidRPr="00461380">
        <w:rPr>
          <w:i/>
          <w:sz w:val="24"/>
          <w:szCs w:val="24"/>
        </w:rPr>
        <w:t>«Повышение безопасности дорожного движения в Тихвинском городском поселении»</w:t>
      </w:r>
      <w:r w:rsidRPr="00461380">
        <w:rPr>
          <w:sz w:val="24"/>
          <w:szCs w:val="24"/>
        </w:rPr>
        <w:t xml:space="preserve"> объем выделенных средств на 2017 год составил 7053,4 тыс. рублей.</w:t>
      </w:r>
    </w:p>
    <w:p w:rsidR="001E41F9" w:rsidRPr="00461380" w:rsidRDefault="001E41F9" w:rsidP="007A381C">
      <w:pPr>
        <w:pStyle w:val="a"/>
        <w:jc w:val="both"/>
        <w:rPr>
          <w:b/>
          <w:bCs/>
          <w:sz w:val="24"/>
          <w:szCs w:val="24"/>
        </w:rPr>
      </w:pPr>
      <w:r w:rsidRPr="00461380">
        <w:rPr>
          <w:sz w:val="24"/>
          <w:szCs w:val="24"/>
        </w:rPr>
        <w:tab/>
        <w:t xml:space="preserve">Выполнены работы по установке, содержанию и ремонту технических средств организации дорожного движения, по проектированию пешеходного перехода (ул. Делегатская), установлено дорожное ограждение по ул. Боровой. </w:t>
      </w:r>
    </w:p>
    <w:p w:rsidR="001E41F9" w:rsidRPr="00461380" w:rsidRDefault="001E41F9" w:rsidP="007A381C">
      <w:pPr>
        <w:pStyle w:val="a"/>
        <w:jc w:val="both"/>
        <w:rPr>
          <w:b/>
          <w:bCs/>
          <w:color w:val="0000FF"/>
          <w:sz w:val="24"/>
          <w:szCs w:val="24"/>
        </w:rPr>
      </w:pPr>
    </w:p>
    <w:p w:rsidR="001E41F9" w:rsidRPr="00D45E8E" w:rsidRDefault="001E41F9" w:rsidP="00C901CB">
      <w:pPr>
        <w:rPr>
          <w:b/>
          <w:bCs/>
          <w:sz w:val="26"/>
        </w:rPr>
      </w:pPr>
      <w:r w:rsidRPr="00D45E8E">
        <w:rPr>
          <w:b/>
          <w:bCs/>
          <w:sz w:val="26"/>
        </w:rPr>
        <w:t>2.5. Инвестиционная деятельность</w:t>
      </w:r>
    </w:p>
    <w:p w:rsidR="001E41F9" w:rsidRDefault="001E41F9" w:rsidP="00C901CB">
      <w:pPr>
        <w:pStyle w:val="a"/>
        <w:ind w:firstLine="540"/>
        <w:jc w:val="both"/>
      </w:pPr>
    </w:p>
    <w:p w:rsidR="001E41F9" w:rsidRPr="00461380" w:rsidRDefault="001E41F9" w:rsidP="00C901CB">
      <w:pPr>
        <w:pStyle w:val="a"/>
        <w:ind w:firstLine="540"/>
        <w:jc w:val="both"/>
        <w:rPr>
          <w:sz w:val="24"/>
          <w:szCs w:val="24"/>
        </w:rPr>
      </w:pPr>
      <w:r w:rsidRPr="00461380">
        <w:rPr>
          <w:sz w:val="24"/>
          <w:szCs w:val="24"/>
        </w:rPr>
        <w:t>По данным Петростата общий объем инвестиций в основной капитал крупных и средних предприятий и организаций Тихвинского района за 2017 год составил 7511,6 млн. руб., к аналогичному периоду прошлого года 99,7% (7532,8 млн. руб.).</w:t>
      </w:r>
    </w:p>
    <w:p w:rsidR="001E41F9" w:rsidRPr="00461380" w:rsidRDefault="001E41F9" w:rsidP="00C901CB">
      <w:pPr>
        <w:pStyle w:val="a"/>
        <w:ind w:firstLine="540"/>
        <w:jc w:val="both"/>
        <w:rPr>
          <w:sz w:val="24"/>
          <w:szCs w:val="24"/>
        </w:rPr>
      </w:pPr>
      <w:r w:rsidRPr="00461380">
        <w:rPr>
          <w:sz w:val="24"/>
          <w:szCs w:val="24"/>
        </w:rPr>
        <w:t xml:space="preserve">  </w:t>
      </w:r>
    </w:p>
    <w:p w:rsidR="001E41F9" w:rsidRDefault="001E41F9" w:rsidP="00C901CB">
      <w:pPr>
        <w:pStyle w:val="a"/>
        <w:ind w:firstLine="540"/>
        <w:jc w:val="both"/>
        <w:rPr>
          <w:b/>
          <w:i/>
        </w:rPr>
      </w:pPr>
    </w:p>
    <w:p w:rsidR="001E41F9" w:rsidRDefault="001E41F9" w:rsidP="00C901CB">
      <w:pPr>
        <w:pStyle w:val="a"/>
        <w:ind w:firstLine="540"/>
        <w:jc w:val="both"/>
        <w:rPr>
          <w:b/>
          <w:i/>
        </w:rPr>
      </w:pPr>
    </w:p>
    <w:p w:rsidR="001E41F9" w:rsidRDefault="001E41F9" w:rsidP="00C901CB">
      <w:pPr>
        <w:pStyle w:val="a"/>
        <w:ind w:firstLine="540"/>
        <w:jc w:val="both"/>
        <w:rPr>
          <w:b/>
          <w:i/>
        </w:rPr>
      </w:pPr>
    </w:p>
    <w:p w:rsidR="001E41F9" w:rsidRPr="00D45E8E" w:rsidRDefault="001E41F9" w:rsidP="00C901CB">
      <w:pPr>
        <w:pStyle w:val="a"/>
        <w:ind w:firstLine="540"/>
        <w:jc w:val="both"/>
        <w:rPr>
          <w:b/>
          <w:i/>
        </w:rPr>
      </w:pPr>
      <w:r w:rsidRPr="00D45E8E">
        <w:rPr>
          <w:b/>
          <w:i/>
        </w:rPr>
        <w:t>Структура инвестиций по основным видам экономической деятельности</w:t>
      </w:r>
    </w:p>
    <w:p w:rsidR="001E41F9" w:rsidRPr="00D45E8E" w:rsidRDefault="001E41F9" w:rsidP="00C901CB">
      <w:pPr>
        <w:pStyle w:val="a"/>
        <w:ind w:firstLine="540"/>
        <w:jc w:val="right"/>
        <w:rPr>
          <w:sz w:val="20"/>
        </w:rPr>
      </w:pPr>
      <w:r w:rsidRPr="00D45E8E">
        <w:rPr>
          <w:sz w:val="20"/>
        </w:rPr>
        <w:t>Таблица 5</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7"/>
        <w:gridCol w:w="1306"/>
        <w:gridCol w:w="1305"/>
        <w:gridCol w:w="1306"/>
        <w:gridCol w:w="951"/>
      </w:tblGrid>
      <w:tr w:rsidR="001E41F9" w:rsidRPr="00D45E8E" w:rsidTr="00D22167">
        <w:trPr>
          <w:trHeight w:val="1041"/>
          <w:jc w:val="center"/>
        </w:trPr>
        <w:tc>
          <w:tcPr>
            <w:tcW w:w="4447" w:type="dxa"/>
            <w:vAlign w:val="center"/>
          </w:tcPr>
          <w:p w:rsidR="001E41F9" w:rsidRPr="0061237D" w:rsidRDefault="001E41F9" w:rsidP="00C901CB">
            <w:pPr>
              <w:pStyle w:val="a"/>
              <w:jc w:val="center"/>
              <w:rPr>
                <w:b/>
                <w:sz w:val="24"/>
                <w:szCs w:val="20"/>
              </w:rPr>
            </w:pPr>
            <w:r w:rsidRPr="0061237D">
              <w:rPr>
                <w:b/>
                <w:sz w:val="24"/>
                <w:szCs w:val="20"/>
              </w:rPr>
              <w:t>Вид экономической</w:t>
            </w:r>
          </w:p>
          <w:p w:rsidR="001E41F9" w:rsidRPr="0061237D" w:rsidRDefault="001E41F9" w:rsidP="00C901CB">
            <w:pPr>
              <w:pStyle w:val="a"/>
              <w:jc w:val="center"/>
              <w:rPr>
                <w:b/>
                <w:sz w:val="24"/>
                <w:szCs w:val="20"/>
              </w:rPr>
            </w:pPr>
            <w:r w:rsidRPr="0061237D">
              <w:rPr>
                <w:b/>
                <w:sz w:val="24"/>
                <w:szCs w:val="20"/>
              </w:rPr>
              <w:t>деятельности</w:t>
            </w:r>
          </w:p>
        </w:tc>
        <w:tc>
          <w:tcPr>
            <w:tcW w:w="1306" w:type="dxa"/>
            <w:vAlign w:val="center"/>
          </w:tcPr>
          <w:p w:rsidR="001E41F9" w:rsidRPr="0061237D" w:rsidRDefault="001E41F9" w:rsidP="00C901CB">
            <w:pPr>
              <w:pStyle w:val="a"/>
              <w:jc w:val="center"/>
              <w:rPr>
                <w:b/>
                <w:sz w:val="24"/>
                <w:szCs w:val="20"/>
              </w:rPr>
            </w:pPr>
            <w:r w:rsidRPr="0061237D">
              <w:rPr>
                <w:b/>
                <w:sz w:val="24"/>
                <w:szCs w:val="20"/>
              </w:rPr>
              <w:t>январь – декабрь</w:t>
            </w:r>
          </w:p>
          <w:p w:rsidR="001E41F9" w:rsidRPr="0061237D" w:rsidRDefault="001E41F9" w:rsidP="00C901CB">
            <w:pPr>
              <w:pStyle w:val="a"/>
              <w:jc w:val="center"/>
              <w:rPr>
                <w:b/>
                <w:sz w:val="24"/>
                <w:szCs w:val="20"/>
              </w:rPr>
            </w:pPr>
            <w:r w:rsidRPr="0061237D">
              <w:rPr>
                <w:b/>
                <w:sz w:val="24"/>
                <w:szCs w:val="20"/>
              </w:rPr>
              <w:t>2017 г.</w:t>
            </w:r>
          </w:p>
          <w:p w:rsidR="001E41F9" w:rsidRPr="0061237D" w:rsidRDefault="001E41F9" w:rsidP="00C901CB">
            <w:pPr>
              <w:pStyle w:val="a"/>
              <w:jc w:val="center"/>
              <w:rPr>
                <w:b/>
                <w:sz w:val="24"/>
                <w:szCs w:val="24"/>
              </w:rPr>
            </w:pPr>
            <w:r w:rsidRPr="00D8461B">
              <w:rPr>
                <w:b/>
                <w:sz w:val="20"/>
                <w:szCs w:val="20"/>
              </w:rPr>
              <w:t>Млн. руб.</w:t>
            </w:r>
          </w:p>
        </w:tc>
        <w:tc>
          <w:tcPr>
            <w:tcW w:w="1305" w:type="dxa"/>
          </w:tcPr>
          <w:p w:rsidR="001E41F9" w:rsidRPr="0061237D" w:rsidRDefault="001E41F9" w:rsidP="00C901CB">
            <w:pPr>
              <w:pStyle w:val="a"/>
              <w:jc w:val="center"/>
              <w:rPr>
                <w:b/>
                <w:sz w:val="24"/>
                <w:szCs w:val="20"/>
              </w:rPr>
            </w:pPr>
            <w:r w:rsidRPr="0061237D">
              <w:rPr>
                <w:b/>
                <w:sz w:val="24"/>
                <w:szCs w:val="20"/>
              </w:rPr>
              <w:t>январь – декабрь</w:t>
            </w:r>
          </w:p>
          <w:p w:rsidR="001E41F9" w:rsidRPr="0061237D" w:rsidRDefault="001E41F9" w:rsidP="00C901CB">
            <w:pPr>
              <w:pStyle w:val="a"/>
              <w:jc w:val="center"/>
              <w:rPr>
                <w:b/>
                <w:sz w:val="24"/>
                <w:szCs w:val="20"/>
              </w:rPr>
            </w:pPr>
            <w:r w:rsidRPr="0061237D">
              <w:rPr>
                <w:b/>
                <w:sz w:val="24"/>
                <w:szCs w:val="20"/>
              </w:rPr>
              <w:t>2016 г.</w:t>
            </w:r>
            <w:r w:rsidRPr="00D8461B">
              <w:rPr>
                <w:b/>
                <w:sz w:val="20"/>
                <w:szCs w:val="20"/>
              </w:rPr>
              <w:t xml:space="preserve"> Млн. руб.</w:t>
            </w:r>
          </w:p>
        </w:tc>
        <w:tc>
          <w:tcPr>
            <w:tcW w:w="1306" w:type="dxa"/>
            <w:vAlign w:val="center"/>
          </w:tcPr>
          <w:p w:rsidR="001E41F9" w:rsidRPr="0061237D" w:rsidRDefault="001E41F9" w:rsidP="00C901CB">
            <w:pPr>
              <w:pStyle w:val="a"/>
              <w:jc w:val="center"/>
              <w:rPr>
                <w:b/>
                <w:sz w:val="24"/>
                <w:szCs w:val="24"/>
              </w:rPr>
            </w:pPr>
            <w:r w:rsidRPr="0061237D">
              <w:rPr>
                <w:b/>
                <w:sz w:val="24"/>
                <w:szCs w:val="24"/>
              </w:rPr>
              <w:t>Уд. вес в общем V инвестиц.                 (%)</w:t>
            </w:r>
          </w:p>
        </w:tc>
        <w:tc>
          <w:tcPr>
            <w:tcW w:w="951" w:type="dxa"/>
            <w:vAlign w:val="center"/>
          </w:tcPr>
          <w:p w:rsidR="001E41F9" w:rsidRPr="0061237D" w:rsidRDefault="001E41F9" w:rsidP="00C901CB">
            <w:pPr>
              <w:pStyle w:val="a"/>
              <w:jc w:val="center"/>
              <w:rPr>
                <w:b/>
                <w:sz w:val="24"/>
                <w:szCs w:val="24"/>
              </w:rPr>
            </w:pPr>
            <w:r w:rsidRPr="0061237D">
              <w:rPr>
                <w:b/>
                <w:sz w:val="24"/>
                <w:szCs w:val="24"/>
              </w:rPr>
              <w:t>% к 2016 г.</w:t>
            </w:r>
          </w:p>
        </w:tc>
      </w:tr>
      <w:tr w:rsidR="001E41F9" w:rsidRPr="00D45E8E" w:rsidTr="008352E6">
        <w:trPr>
          <w:trHeight w:val="310"/>
          <w:jc w:val="center"/>
        </w:trPr>
        <w:tc>
          <w:tcPr>
            <w:tcW w:w="4447" w:type="dxa"/>
            <w:vAlign w:val="center"/>
          </w:tcPr>
          <w:p w:rsidR="001E41F9" w:rsidRPr="0061237D" w:rsidRDefault="001E41F9" w:rsidP="00C901CB">
            <w:pPr>
              <w:pStyle w:val="a"/>
              <w:rPr>
                <w:sz w:val="24"/>
                <w:szCs w:val="20"/>
              </w:rPr>
            </w:pPr>
            <w:r w:rsidRPr="0061237D">
              <w:rPr>
                <w:sz w:val="24"/>
                <w:szCs w:val="20"/>
              </w:rPr>
              <w:t>Сельское хозяйство</w:t>
            </w:r>
          </w:p>
        </w:tc>
        <w:tc>
          <w:tcPr>
            <w:tcW w:w="1306" w:type="dxa"/>
            <w:vAlign w:val="center"/>
          </w:tcPr>
          <w:p w:rsidR="001E41F9" w:rsidRPr="0061237D" w:rsidRDefault="001E41F9" w:rsidP="00C901CB">
            <w:pPr>
              <w:pStyle w:val="a"/>
              <w:jc w:val="center"/>
              <w:rPr>
                <w:sz w:val="24"/>
                <w:szCs w:val="20"/>
              </w:rPr>
            </w:pPr>
            <w:r w:rsidRPr="0061237D">
              <w:rPr>
                <w:sz w:val="24"/>
                <w:szCs w:val="20"/>
              </w:rPr>
              <w:t xml:space="preserve">161,7 </w:t>
            </w:r>
          </w:p>
        </w:tc>
        <w:tc>
          <w:tcPr>
            <w:tcW w:w="1305" w:type="dxa"/>
            <w:vAlign w:val="center"/>
          </w:tcPr>
          <w:p w:rsidR="001E41F9" w:rsidRPr="0061237D" w:rsidRDefault="001E41F9" w:rsidP="00C901CB">
            <w:pPr>
              <w:pStyle w:val="a"/>
              <w:jc w:val="center"/>
              <w:rPr>
                <w:sz w:val="24"/>
                <w:szCs w:val="20"/>
              </w:rPr>
            </w:pPr>
            <w:r w:rsidRPr="0061237D">
              <w:rPr>
                <w:sz w:val="24"/>
                <w:szCs w:val="20"/>
              </w:rPr>
              <w:t>144,4</w:t>
            </w:r>
          </w:p>
        </w:tc>
        <w:tc>
          <w:tcPr>
            <w:tcW w:w="1306" w:type="dxa"/>
            <w:vAlign w:val="center"/>
          </w:tcPr>
          <w:p w:rsidR="001E41F9" w:rsidRPr="0061237D" w:rsidRDefault="001E41F9" w:rsidP="00C901CB">
            <w:pPr>
              <w:pStyle w:val="a"/>
              <w:jc w:val="center"/>
              <w:rPr>
                <w:sz w:val="24"/>
                <w:szCs w:val="20"/>
              </w:rPr>
            </w:pPr>
            <w:r w:rsidRPr="0061237D">
              <w:rPr>
                <w:sz w:val="24"/>
                <w:szCs w:val="20"/>
              </w:rPr>
              <w:t>2,1</w:t>
            </w:r>
          </w:p>
        </w:tc>
        <w:tc>
          <w:tcPr>
            <w:tcW w:w="951" w:type="dxa"/>
            <w:vAlign w:val="center"/>
          </w:tcPr>
          <w:p w:rsidR="001E41F9" w:rsidRPr="0061237D" w:rsidRDefault="001E41F9" w:rsidP="00C901CB">
            <w:pPr>
              <w:pStyle w:val="a"/>
              <w:jc w:val="center"/>
              <w:rPr>
                <w:sz w:val="24"/>
                <w:szCs w:val="20"/>
              </w:rPr>
            </w:pPr>
            <w:r w:rsidRPr="0061237D">
              <w:rPr>
                <w:sz w:val="24"/>
                <w:szCs w:val="20"/>
              </w:rPr>
              <w:t>112</w:t>
            </w:r>
          </w:p>
        </w:tc>
      </w:tr>
      <w:tr w:rsidR="001E41F9" w:rsidRPr="00D45E8E" w:rsidTr="008352E6">
        <w:trPr>
          <w:trHeight w:val="363"/>
          <w:jc w:val="center"/>
        </w:trPr>
        <w:tc>
          <w:tcPr>
            <w:tcW w:w="4447" w:type="dxa"/>
            <w:vAlign w:val="center"/>
          </w:tcPr>
          <w:p w:rsidR="001E41F9" w:rsidRPr="0061237D" w:rsidRDefault="001E41F9" w:rsidP="00C901CB">
            <w:pPr>
              <w:pStyle w:val="a"/>
              <w:rPr>
                <w:sz w:val="24"/>
                <w:szCs w:val="20"/>
              </w:rPr>
            </w:pPr>
            <w:r w:rsidRPr="0061237D">
              <w:rPr>
                <w:sz w:val="24"/>
                <w:szCs w:val="20"/>
              </w:rPr>
              <w:t>Обрабатывающие производства</w:t>
            </w:r>
          </w:p>
        </w:tc>
        <w:tc>
          <w:tcPr>
            <w:tcW w:w="1306" w:type="dxa"/>
            <w:vAlign w:val="center"/>
          </w:tcPr>
          <w:p w:rsidR="001E41F9" w:rsidRPr="0061237D" w:rsidRDefault="001E41F9" w:rsidP="00C901CB">
            <w:pPr>
              <w:pStyle w:val="a"/>
              <w:jc w:val="center"/>
              <w:rPr>
                <w:sz w:val="24"/>
                <w:szCs w:val="20"/>
              </w:rPr>
            </w:pPr>
            <w:r w:rsidRPr="0061237D">
              <w:rPr>
                <w:sz w:val="24"/>
                <w:szCs w:val="20"/>
              </w:rPr>
              <w:t>3302</w:t>
            </w:r>
          </w:p>
        </w:tc>
        <w:tc>
          <w:tcPr>
            <w:tcW w:w="1305" w:type="dxa"/>
            <w:vAlign w:val="center"/>
          </w:tcPr>
          <w:p w:rsidR="001E41F9" w:rsidRPr="0061237D" w:rsidRDefault="001E41F9" w:rsidP="00C901CB">
            <w:pPr>
              <w:pStyle w:val="a"/>
              <w:jc w:val="center"/>
              <w:rPr>
                <w:sz w:val="24"/>
                <w:szCs w:val="20"/>
              </w:rPr>
            </w:pPr>
            <w:r w:rsidRPr="0061237D">
              <w:rPr>
                <w:sz w:val="24"/>
                <w:szCs w:val="20"/>
              </w:rPr>
              <w:t>3488</w:t>
            </w:r>
          </w:p>
        </w:tc>
        <w:tc>
          <w:tcPr>
            <w:tcW w:w="1306" w:type="dxa"/>
            <w:vAlign w:val="center"/>
          </w:tcPr>
          <w:p w:rsidR="001E41F9" w:rsidRPr="0061237D" w:rsidRDefault="001E41F9" w:rsidP="00C901CB">
            <w:pPr>
              <w:pStyle w:val="a"/>
              <w:jc w:val="center"/>
              <w:rPr>
                <w:sz w:val="24"/>
                <w:szCs w:val="20"/>
              </w:rPr>
            </w:pPr>
            <w:r w:rsidRPr="0061237D">
              <w:rPr>
                <w:sz w:val="24"/>
                <w:szCs w:val="20"/>
              </w:rPr>
              <w:t>44</w:t>
            </w:r>
          </w:p>
        </w:tc>
        <w:tc>
          <w:tcPr>
            <w:tcW w:w="951" w:type="dxa"/>
            <w:vAlign w:val="center"/>
          </w:tcPr>
          <w:p w:rsidR="001E41F9" w:rsidRPr="0061237D" w:rsidRDefault="001E41F9" w:rsidP="00C901CB">
            <w:pPr>
              <w:pStyle w:val="a"/>
              <w:jc w:val="center"/>
              <w:rPr>
                <w:sz w:val="24"/>
                <w:szCs w:val="20"/>
              </w:rPr>
            </w:pPr>
            <w:r w:rsidRPr="0061237D">
              <w:rPr>
                <w:sz w:val="24"/>
                <w:szCs w:val="20"/>
              </w:rPr>
              <w:t>94,7</w:t>
            </w:r>
          </w:p>
        </w:tc>
      </w:tr>
      <w:tr w:rsidR="001E41F9" w:rsidRPr="00D45E8E" w:rsidTr="00D22167">
        <w:trPr>
          <w:trHeight w:val="429"/>
          <w:jc w:val="center"/>
        </w:trPr>
        <w:tc>
          <w:tcPr>
            <w:tcW w:w="4447" w:type="dxa"/>
            <w:vAlign w:val="center"/>
          </w:tcPr>
          <w:p w:rsidR="001E41F9" w:rsidRPr="0061237D" w:rsidRDefault="001E41F9" w:rsidP="00C901CB">
            <w:pPr>
              <w:pStyle w:val="a"/>
              <w:rPr>
                <w:sz w:val="24"/>
                <w:szCs w:val="20"/>
              </w:rPr>
            </w:pPr>
            <w:r w:rsidRPr="0061237D">
              <w:rPr>
                <w:sz w:val="24"/>
                <w:szCs w:val="24"/>
              </w:rPr>
              <w:t>Обеспечение электрической энергией, газом и паром; кондиционирование воздуха</w:t>
            </w:r>
          </w:p>
        </w:tc>
        <w:tc>
          <w:tcPr>
            <w:tcW w:w="1306" w:type="dxa"/>
            <w:vAlign w:val="center"/>
          </w:tcPr>
          <w:p w:rsidR="001E41F9" w:rsidRPr="0061237D" w:rsidRDefault="001E41F9" w:rsidP="00C901CB">
            <w:pPr>
              <w:pStyle w:val="a"/>
              <w:jc w:val="center"/>
              <w:rPr>
                <w:sz w:val="24"/>
                <w:szCs w:val="20"/>
              </w:rPr>
            </w:pPr>
            <w:r w:rsidRPr="0061237D">
              <w:rPr>
                <w:sz w:val="24"/>
                <w:szCs w:val="20"/>
              </w:rPr>
              <w:t>2364,4</w:t>
            </w:r>
          </w:p>
        </w:tc>
        <w:tc>
          <w:tcPr>
            <w:tcW w:w="1305" w:type="dxa"/>
            <w:vAlign w:val="center"/>
          </w:tcPr>
          <w:p w:rsidR="001E41F9" w:rsidRPr="0061237D" w:rsidRDefault="001E41F9" w:rsidP="00C901CB">
            <w:pPr>
              <w:pStyle w:val="a"/>
              <w:jc w:val="center"/>
              <w:rPr>
                <w:sz w:val="24"/>
                <w:szCs w:val="20"/>
              </w:rPr>
            </w:pPr>
            <w:r w:rsidRPr="0061237D">
              <w:rPr>
                <w:sz w:val="24"/>
                <w:szCs w:val="20"/>
              </w:rPr>
              <w:t>1358,3</w:t>
            </w:r>
          </w:p>
        </w:tc>
        <w:tc>
          <w:tcPr>
            <w:tcW w:w="1306" w:type="dxa"/>
            <w:vAlign w:val="center"/>
          </w:tcPr>
          <w:p w:rsidR="001E41F9" w:rsidRPr="0061237D" w:rsidRDefault="001E41F9" w:rsidP="00C901CB">
            <w:pPr>
              <w:pStyle w:val="a"/>
              <w:jc w:val="center"/>
              <w:rPr>
                <w:sz w:val="24"/>
                <w:szCs w:val="20"/>
              </w:rPr>
            </w:pPr>
            <w:r w:rsidRPr="0061237D">
              <w:rPr>
                <w:sz w:val="24"/>
                <w:szCs w:val="20"/>
              </w:rPr>
              <w:t>31,5</w:t>
            </w:r>
          </w:p>
        </w:tc>
        <w:tc>
          <w:tcPr>
            <w:tcW w:w="951" w:type="dxa"/>
            <w:vAlign w:val="center"/>
          </w:tcPr>
          <w:p w:rsidR="001E41F9" w:rsidRPr="0061237D" w:rsidRDefault="001E41F9" w:rsidP="00C901CB">
            <w:pPr>
              <w:pStyle w:val="a"/>
              <w:jc w:val="center"/>
              <w:rPr>
                <w:sz w:val="24"/>
                <w:szCs w:val="20"/>
              </w:rPr>
            </w:pPr>
            <w:r w:rsidRPr="0061237D">
              <w:rPr>
                <w:sz w:val="24"/>
                <w:szCs w:val="20"/>
              </w:rPr>
              <w:t>174,1</w:t>
            </w:r>
          </w:p>
        </w:tc>
      </w:tr>
    </w:tbl>
    <w:p w:rsidR="001E41F9" w:rsidRPr="00D45E8E" w:rsidRDefault="001E41F9" w:rsidP="00C901CB">
      <w:pPr>
        <w:pStyle w:val="a"/>
        <w:jc w:val="right"/>
        <w:rPr>
          <w:i/>
          <w:sz w:val="20"/>
        </w:rPr>
      </w:pPr>
      <w:r w:rsidRPr="00D45E8E">
        <w:rPr>
          <w:i/>
          <w:sz w:val="20"/>
        </w:rPr>
        <w:t xml:space="preserve"> </w:t>
      </w:r>
    </w:p>
    <w:p w:rsidR="001E41F9" w:rsidRPr="00461380" w:rsidRDefault="001E41F9" w:rsidP="00963063">
      <w:pPr>
        <w:pStyle w:val="a"/>
        <w:jc w:val="both"/>
        <w:rPr>
          <w:sz w:val="24"/>
          <w:szCs w:val="24"/>
        </w:rPr>
      </w:pPr>
      <w:r>
        <w:rPr>
          <w:sz w:val="24"/>
          <w:szCs w:val="24"/>
        </w:rPr>
        <w:tab/>
      </w:r>
      <w:r w:rsidRPr="00461380">
        <w:rPr>
          <w:sz w:val="24"/>
          <w:szCs w:val="24"/>
        </w:rPr>
        <w:t xml:space="preserve"> Подошли к завершению инвестиционные проекты: по строительству завода по производству подвижного состава АО «ТихвинХимМаш», ООО «ТИМКЕН ОВК» - совместного предприятия по производству кассетных подшипников для вагоностроительной отрасли, российского железнодорожного холдинга НПК</w:t>
      </w:r>
      <w:r w:rsidRPr="00461380">
        <w:rPr>
          <w:color w:val="0000FF"/>
          <w:sz w:val="24"/>
          <w:szCs w:val="24"/>
        </w:rPr>
        <w:t xml:space="preserve"> </w:t>
      </w:r>
      <w:r w:rsidRPr="00461380">
        <w:rPr>
          <w:sz w:val="24"/>
          <w:szCs w:val="24"/>
        </w:rPr>
        <w:t xml:space="preserve">«Объединенная Вагонная Компания» и крупнейшего в мире производителя кассетных подшипников Timken (США, Огайо). </w:t>
      </w:r>
    </w:p>
    <w:p w:rsidR="001E41F9" w:rsidRPr="00461380" w:rsidRDefault="001E41F9" w:rsidP="00963063">
      <w:pPr>
        <w:pStyle w:val="a"/>
        <w:jc w:val="both"/>
        <w:rPr>
          <w:sz w:val="24"/>
          <w:szCs w:val="24"/>
        </w:rPr>
      </w:pPr>
      <w:r w:rsidRPr="00461380">
        <w:rPr>
          <w:sz w:val="24"/>
          <w:szCs w:val="24"/>
          <w:shd w:val="clear" w:color="auto" w:fill="FFFFFF"/>
        </w:rPr>
        <w:tab/>
        <w:t xml:space="preserve">Значительная часть из общего объема инвестиций направлена на </w:t>
      </w:r>
      <w:r w:rsidRPr="00461380">
        <w:rPr>
          <w:sz w:val="24"/>
          <w:szCs w:val="24"/>
        </w:rPr>
        <w:t xml:space="preserve">расширение производства АО «ТихвинСпецМаш» - 1465 млн. руб., АО «ТВСЗ» - 745 млн. руб., АО «ТихвинХимМаш» - 438 млн. руб., ООО «ТИМКЕН ОВК» - 65 млн. руб., ООО «ИКЕА Индастри Тихвин» - 366 млн. руб., ООО «ТФЗ» - 129 млн. рублей. </w:t>
      </w:r>
    </w:p>
    <w:p w:rsidR="001E41F9" w:rsidRPr="00461380" w:rsidRDefault="001E41F9" w:rsidP="00963063">
      <w:pPr>
        <w:pStyle w:val="a"/>
        <w:jc w:val="both"/>
        <w:rPr>
          <w:sz w:val="24"/>
          <w:szCs w:val="24"/>
        </w:rPr>
      </w:pPr>
      <w:r w:rsidRPr="00461380">
        <w:rPr>
          <w:sz w:val="24"/>
          <w:szCs w:val="24"/>
        </w:rPr>
        <w:t xml:space="preserve"> </w:t>
      </w:r>
      <w:r w:rsidRPr="00461380">
        <w:rPr>
          <w:sz w:val="24"/>
          <w:szCs w:val="24"/>
          <w:shd w:val="clear" w:color="auto" w:fill="FFFFFF"/>
        </w:rPr>
        <w:tab/>
        <w:t xml:space="preserve">Завершается инвестиционный проект по строительству городской котельной и реконструкцию сетей в рамках концессионного соглашения, заключенного между администрацией Тихвинского района и </w:t>
      </w:r>
      <w:r w:rsidRPr="00461380">
        <w:rPr>
          <w:sz w:val="24"/>
          <w:szCs w:val="24"/>
          <w:shd w:val="clear" w:color="auto" w:fill="F4F5F6"/>
        </w:rPr>
        <w:t>АО «Газпром теплоэнерго». Котельная введена в строй в конце 2017 года.</w:t>
      </w:r>
    </w:p>
    <w:p w:rsidR="001E41F9" w:rsidRPr="00461380" w:rsidRDefault="001E41F9" w:rsidP="00963063">
      <w:pPr>
        <w:pStyle w:val="a"/>
        <w:jc w:val="both"/>
        <w:rPr>
          <w:sz w:val="24"/>
          <w:szCs w:val="24"/>
        </w:rPr>
      </w:pPr>
      <w:r w:rsidRPr="00461380">
        <w:rPr>
          <w:sz w:val="24"/>
          <w:szCs w:val="24"/>
          <w:shd w:val="clear" w:color="auto" w:fill="F4F5F6"/>
        </w:rPr>
        <w:t xml:space="preserve"> </w:t>
      </w:r>
      <w:r w:rsidRPr="00461380">
        <w:rPr>
          <w:sz w:val="24"/>
          <w:szCs w:val="24"/>
          <w:shd w:val="clear" w:color="auto" w:fill="F4F5F6"/>
        </w:rPr>
        <w:tab/>
        <w:t xml:space="preserve">Компания ведет работу по модернизации и реконструкции систем теплоснабжения, строительству газовых блочно-модульных котельных, когенерационных энергоустановок, строительству и модернизации сетей. </w:t>
      </w:r>
      <w:r w:rsidRPr="00461380">
        <w:rPr>
          <w:sz w:val="24"/>
          <w:szCs w:val="24"/>
        </w:rPr>
        <w:t>Концессионер выполнял работы по реконструкции магистральных и внутриквартальных тепловых сетей; всего с начала реализации соглашения выполнена реконструкция 11,9 км. сетей в двухтрубном измерении из 45,9 км, подлежащих реконструкции, в т.ч. в 2017 году заменено 7,3 км тепловых сетей в двухтрубном измерении.</w:t>
      </w:r>
    </w:p>
    <w:p w:rsidR="001E41F9" w:rsidRPr="00461380" w:rsidRDefault="001E41F9" w:rsidP="00963063">
      <w:pPr>
        <w:pStyle w:val="a"/>
        <w:jc w:val="both"/>
        <w:rPr>
          <w:sz w:val="24"/>
          <w:szCs w:val="24"/>
        </w:rPr>
      </w:pPr>
      <w:r w:rsidRPr="00461380">
        <w:rPr>
          <w:sz w:val="24"/>
          <w:szCs w:val="24"/>
        </w:rPr>
        <w:tab/>
        <w:t>В 2017 году из областного бюджета было выделено 46 млн. рублей на капитальный ремонт тепловых сетей в сельских поселениях Тихвинского района. Выполнены работы по замене около 10 км участков тепловых сетей в однотрубном исчислении в деревнях Бор, Горка, Ганьково, Коськово, Мелегежская Горка, Пашозеро, поселках Цвылево и Шугозеро.</w:t>
      </w:r>
    </w:p>
    <w:p w:rsidR="001E41F9" w:rsidRPr="00AB7B08" w:rsidRDefault="001E41F9" w:rsidP="00C901CB">
      <w:pPr>
        <w:pStyle w:val="a"/>
        <w:jc w:val="both"/>
        <w:rPr>
          <w:b/>
          <w:color w:val="0000FF"/>
          <w:szCs w:val="24"/>
        </w:rPr>
      </w:pPr>
    </w:p>
    <w:p w:rsidR="001E41F9" w:rsidRPr="00BB0829" w:rsidRDefault="001E41F9" w:rsidP="00C901CB">
      <w:pPr>
        <w:pStyle w:val="a"/>
        <w:jc w:val="both"/>
        <w:rPr>
          <w:b/>
          <w:szCs w:val="24"/>
        </w:rPr>
      </w:pPr>
      <w:r w:rsidRPr="00BB0829">
        <w:rPr>
          <w:b/>
          <w:szCs w:val="24"/>
        </w:rPr>
        <w:t>2.6. Малое предпринимательство</w:t>
      </w:r>
    </w:p>
    <w:p w:rsidR="001E41F9" w:rsidRDefault="001E41F9" w:rsidP="00963063">
      <w:pPr>
        <w:pStyle w:val="a"/>
        <w:jc w:val="both"/>
      </w:pPr>
      <w:r w:rsidRPr="00BB0829">
        <w:tab/>
      </w:r>
    </w:p>
    <w:p w:rsidR="001E41F9" w:rsidRPr="00461380" w:rsidRDefault="001E41F9" w:rsidP="00963063">
      <w:pPr>
        <w:pStyle w:val="a"/>
        <w:jc w:val="both"/>
        <w:rPr>
          <w:sz w:val="24"/>
          <w:szCs w:val="24"/>
        </w:rPr>
      </w:pPr>
      <w:r w:rsidRPr="00461380">
        <w:rPr>
          <w:sz w:val="24"/>
          <w:szCs w:val="24"/>
        </w:rPr>
        <w:tab/>
        <w:t>По состоянию на 1 января 2018 года в сфере малого и среднего бизнеса Тихвинского района осуществляют деятельность 2363 субъекта, что составляет 97,6% к соответствующему периоду прошлого года, в том числе:</w:t>
      </w:r>
    </w:p>
    <w:p w:rsidR="001E41F9" w:rsidRPr="00461380" w:rsidRDefault="001E41F9" w:rsidP="00963063">
      <w:pPr>
        <w:pStyle w:val="a"/>
        <w:numPr>
          <w:ilvl w:val="0"/>
          <w:numId w:val="27"/>
        </w:numPr>
        <w:jc w:val="both"/>
        <w:rPr>
          <w:sz w:val="24"/>
          <w:szCs w:val="24"/>
        </w:rPr>
      </w:pPr>
      <w:r w:rsidRPr="00461380">
        <w:rPr>
          <w:sz w:val="24"/>
          <w:szCs w:val="24"/>
        </w:rPr>
        <w:t xml:space="preserve"> 6 средних предприятий; </w:t>
      </w:r>
    </w:p>
    <w:p w:rsidR="001E41F9" w:rsidRPr="00461380" w:rsidRDefault="001E41F9" w:rsidP="00963063">
      <w:pPr>
        <w:pStyle w:val="a"/>
        <w:numPr>
          <w:ilvl w:val="0"/>
          <w:numId w:val="27"/>
        </w:numPr>
        <w:jc w:val="both"/>
        <w:rPr>
          <w:sz w:val="24"/>
          <w:szCs w:val="24"/>
        </w:rPr>
      </w:pPr>
      <w:r w:rsidRPr="00461380">
        <w:rPr>
          <w:sz w:val="24"/>
          <w:szCs w:val="24"/>
        </w:rPr>
        <w:t xml:space="preserve"> 74 малых предприятия; </w:t>
      </w:r>
    </w:p>
    <w:p w:rsidR="001E41F9" w:rsidRPr="00461380" w:rsidRDefault="001E41F9" w:rsidP="00963063">
      <w:pPr>
        <w:pStyle w:val="a"/>
        <w:numPr>
          <w:ilvl w:val="0"/>
          <w:numId w:val="27"/>
        </w:numPr>
        <w:jc w:val="both"/>
        <w:rPr>
          <w:sz w:val="24"/>
          <w:szCs w:val="24"/>
        </w:rPr>
      </w:pPr>
      <w:r w:rsidRPr="00461380">
        <w:rPr>
          <w:sz w:val="24"/>
          <w:szCs w:val="24"/>
        </w:rPr>
        <w:t xml:space="preserve"> 507 микропредприятий; </w:t>
      </w:r>
    </w:p>
    <w:p w:rsidR="001E41F9" w:rsidRPr="00461380" w:rsidRDefault="001E41F9" w:rsidP="00963063">
      <w:pPr>
        <w:pStyle w:val="a"/>
        <w:numPr>
          <w:ilvl w:val="0"/>
          <w:numId w:val="27"/>
        </w:numPr>
        <w:jc w:val="both"/>
        <w:rPr>
          <w:sz w:val="24"/>
          <w:szCs w:val="24"/>
        </w:rPr>
      </w:pPr>
      <w:r w:rsidRPr="00461380">
        <w:rPr>
          <w:sz w:val="24"/>
          <w:szCs w:val="24"/>
        </w:rPr>
        <w:t xml:space="preserve"> 1776 индивидуальных предпринимателей.</w:t>
      </w:r>
    </w:p>
    <w:p w:rsidR="001E41F9" w:rsidRPr="00461380" w:rsidRDefault="001E41F9" w:rsidP="00963063">
      <w:pPr>
        <w:pStyle w:val="a"/>
        <w:jc w:val="both"/>
        <w:rPr>
          <w:sz w:val="24"/>
          <w:szCs w:val="24"/>
        </w:rPr>
      </w:pPr>
      <w:r w:rsidRPr="00461380">
        <w:rPr>
          <w:sz w:val="24"/>
          <w:szCs w:val="24"/>
        </w:rPr>
        <w:tab/>
        <w:t>В районе активно работает структура поддержки малого предпринимательства, представленная некоммерческой организацией АНО «Учебно-деловой центр».</w:t>
      </w:r>
    </w:p>
    <w:p w:rsidR="001E41F9" w:rsidRDefault="001E41F9" w:rsidP="00963063">
      <w:pPr>
        <w:pStyle w:val="a"/>
        <w:jc w:val="both"/>
        <w:rPr>
          <w:bCs/>
          <w:sz w:val="24"/>
          <w:szCs w:val="24"/>
        </w:rPr>
      </w:pPr>
      <w:r w:rsidRPr="00461380">
        <w:rPr>
          <w:bCs/>
          <w:sz w:val="24"/>
          <w:szCs w:val="24"/>
        </w:rPr>
        <w:tab/>
      </w:r>
    </w:p>
    <w:p w:rsidR="001E41F9" w:rsidRDefault="001E41F9" w:rsidP="00963063">
      <w:pPr>
        <w:pStyle w:val="a"/>
        <w:jc w:val="both"/>
        <w:rPr>
          <w:bCs/>
          <w:sz w:val="24"/>
          <w:szCs w:val="24"/>
        </w:rPr>
      </w:pPr>
    </w:p>
    <w:p w:rsidR="001E41F9" w:rsidRDefault="001E41F9" w:rsidP="00963063">
      <w:pPr>
        <w:pStyle w:val="a"/>
        <w:jc w:val="both"/>
        <w:rPr>
          <w:bCs/>
          <w:sz w:val="24"/>
          <w:szCs w:val="24"/>
        </w:rPr>
      </w:pPr>
    </w:p>
    <w:p w:rsidR="001E41F9" w:rsidRDefault="001E41F9" w:rsidP="00963063">
      <w:pPr>
        <w:pStyle w:val="a"/>
        <w:jc w:val="both"/>
        <w:rPr>
          <w:bCs/>
          <w:sz w:val="24"/>
          <w:szCs w:val="24"/>
        </w:rPr>
      </w:pPr>
    </w:p>
    <w:p w:rsidR="001E41F9" w:rsidRPr="00461380" w:rsidRDefault="001E41F9" w:rsidP="00963063">
      <w:pPr>
        <w:pStyle w:val="a"/>
        <w:jc w:val="both"/>
        <w:rPr>
          <w:sz w:val="24"/>
          <w:szCs w:val="24"/>
        </w:rPr>
      </w:pPr>
      <w:r>
        <w:rPr>
          <w:bCs/>
          <w:sz w:val="24"/>
          <w:szCs w:val="24"/>
        </w:rPr>
        <w:tab/>
      </w:r>
      <w:r w:rsidRPr="00461380">
        <w:rPr>
          <w:bCs/>
          <w:sz w:val="24"/>
          <w:szCs w:val="24"/>
        </w:rPr>
        <w:t>АНО «УДЦ» с</w:t>
      </w:r>
      <w:r w:rsidRPr="00461380">
        <w:rPr>
          <w:sz w:val="24"/>
          <w:szCs w:val="24"/>
        </w:rPr>
        <w:t>овместно с Центром занятости населения выполнены мероприятия по обучению, консультированию гражданам по различным вопросам. По результатам профессионального отбора и профессиональных консультаций 8 безработных граждан были направлены на обучение предпринимательской деятельности в АНО «Учебно-деловой центр» (бизнес-инкубатор), 3 гражданам предоставлена единовременная финансовая помощь при государственной регистрации и единовременная финансовая помощь на подготовку документов при государственной регистрации в качестве индивидуального предпринимателя, 17 безработных граждан получили государственную услугу по содействию самозанятости.</w:t>
      </w:r>
    </w:p>
    <w:p w:rsidR="001E41F9" w:rsidRPr="005F7ADA" w:rsidRDefault="001E41F9" w:rsidP="00963063">
      <w:pPr>
        <w:pStyle w:val="a"/>
        <w:jc w:val="both"/>
        <w:rPr>
          <w:sz w:val="24"/>
          <w:szCs w:val="24"/>
        </w:rPr>
      </w:pPr>
      <w:r w:rsidRPr="005F7ADA">
        <w:rPr>
          <w:sz w:val="24"/>
          <w:szCs w:val="24"/>
        </w:rPr>
        <w:tab/>
        <w:t>На базе бизнес-инкубатора организовано получение он-лайн консультаций из фронт-офиса в г. Санкт-Петербурге по различным темам, касающимся ведения бизнеса (маркетинг, трудовое законодательство, госзакупки, финансовое планирование и т.д.) от успешных предпринимателей и бизнес-экспертов.</w:t>
      </w:r>
    </w:p>
    <w:p w:rsidR="001E41F9" w:rsidRPr="005F7ADA" w:rsidRDefault="001E41F9" w:rsidP="00963063">
      <w:pPr>
        <w:pStyle w:val="a"/>
        <w:jc w:val="both"/>
        <w:rPr>
          <w:sz w:val="24"/>
          <w:szCs w:val="24"/>
        </w:rPr>
      </w:pPr>
      <w:r w:rsidRPr="005F7ADA">
        <w:rPr>
          <w:sz w:val="24"/>
          <w:szCs w:val="24"/>
        </w:rPr>
        <w:tab/>
        <w:t>С октября 2017 года бизнес инкубатор начал активно проводить работу с молодежью, организовав обучение по курсу «Экономические основы предпринимательской деятельности». В данный курс вовлечены школьники Тихвинского района с 8 по 11 классы и учащиеся учреждений СПО.</w:t>
      </w:r>
    </w:p>
    <w:p w:rsidR="001E41F9" w:rsidRPr="005F7ADA" w:rsidRDefault="001E41F9" w:rsidP="00963063">
      <w:pPr>
        <w:pStyle w:val="a"/>
        <w:jc w:val="both"/>
        <w:rPr>
          <w:sz w:val="24"/>
          <w:szCs w:val="24"/>
        </w:rPr>
      </w:pPr>
      <w:r w:rsidRPr="005F7ADA">
        <w:rPr>
          <w:iCs/>
          <w:sz w:val="24"/>
          <w:szCs w:val="24"/>
        </w:rPr>
        <w:tab/>
        <w:t xml:space="preserve">Представители малого бизнеса района в течение года </w:t>
      </w:r>
      <w:r w:rsidRPr="005F7ADA">
        <w:rPr>
          <w:sz w:val="24"/>
          <w:szCs w:val="24"/>
        </w:rPr>
        <w:t>принимали участие в областных конкурсах. Предприниматель Ксения Петрова с проектом «Досуговый центр для детей» стала победителем областного конкурса «Лучшее ведение бизнеса в сфере социального предпринимательства».</w:t>
      </w:r>
    </w:p>
    <w:p w:rsidR="001E41F9" w:rsidRPr="005F7ADA" w:rsidRDefault="001E41F9" w:rsidP="00963063">
      <w:pPr>
        <w:pStyle w:val="a"/>
        <w:jc w:val="both"/>
        <w:rPr>
          <w:bCs/>
          <w:sz w:val="24"/>
          <w:szCs w:val="24"/>
        </w:rPr>
      </w:pPr>
      <w:r w:rsidRPr="005F7ADA">
        <w:rPr>
          <w:bCs/>
          <w:sz w:val="24"/>
          <w:szCs w:val="24"/>
        </w:rPr>
        <w:tab/>
        <w:t>П</w:t>
      </w:r>
      <w:r w:rsidRPr="005F7ADA">
        <w:rPr>
          <w:sz w:val="24"/>
          <w:szCs w:val="24"/>
        </w:rPr>
        <w:t>редоставлены субсидии из областного бюджета</w:t>
      </w:r>
      <w:r w:rsidRPr="005F7ADA">
        <w:rPr>
          <w:bCs/>
          <w:sz w:val="24"/>
          <w:szCs w:val="24"/>
        </w:rPr>
        <w:t xml:space="preserve"> (</w:t>
      </w:r>
      <w:r w:rsidRPr="005F7ADA">
        <w:rPr>
          <w:sz w:val="24"/>
          <w:szCs w:val="24"/>
        </w:rPr>
        <w:t xml:space="preserve">на конкурсной основе) </w:t>
      </w:r>
      <w:r w:rsidRPr="005F7ADA">
        <w:rPr>
          <w:bCs/>
          <w:sz w:val="24"/>
          <w:szCs w:val="24"/>
        </w:rPr>
        <w:t>на организацию предпринимательской деятельности 3 субъектам малого предпринимательства, д</w:t>
      </w:r>
      <w:r w:rsidRPr="005F7ADA">
        <w:rPr>
          <w:sz w:val="24"/>
          <w:szCs w:val="24"/>
        </w:rPr>
        <w:t>ействующих менее одного года.</w:t>
      </w:r>
    </w:p>
    <w:p w:rsidR="001E41F9" w:rsidRPr="005F7ADA" w:rsidRDefault="001E41F9" w:rsidP="00963063">
      <w:pPr>
        <w:pStyle w:val="a"/>
        <w:jc w:val="both"/>
        <w:rPr>
          <w:bCs/>
          <w:sz w:val="24"/>
          <w:szCs w:val="24"/>
        </w:rPr>
      </w:pPr>
      <w:r w:rsidRPr="005F7ADA">
        <w:rPr>
          <w:sz w:val="24"/>
          <w:szCs w:val="24"/>
        </w:rPr>
        <w:tab/>
        <w:t>Администрации района активно работала с многофункциональным центром предоставления государственных и муниципальных услуг по расширению перечня дополнительных (сопутствующих) услуг для предпринимателей. В настоящее время в открытых специализированных окнах, обслуживающих субъекты предпринимательства, – «Мой бизнес» - заявителям доступно более 90 государственных и муниципальных услуг. В 2017 году проведены мероприятия по достижению целевого показателя по регистрации субъектов МСП на портале «Бизнес-Навигатор».</w:t>
      </w:r>
    </w:p>
    <w:p w:rsidR="001E41F9" w:rsidRPr="00E4521B" w:rsidRDefault="001E41F9" w:rsidP="00C901CB">
      <w:pPr>
        <w:rPr>
          <w:b/>
          <w:sz w:val="24"/>
          <w:szCs w:val="24"/>
          <w:u w:val="single"/>
        </w:rPr>
      </w:pPr>
    </w:p>
    <w:p w:rsidR="001E41F9" w:rsidRPr="00E4521B" w:rsidRDefault="001E41F9" w:rsidP="00C901CB">
      <w:pPr>
        <w:rPr>
          <w:b/>
          <w:sz w:val="24"/>
          <w:szCs w:val="24"/>
          <w:u w:val="single"/>
        </w:rPr>
      </w:pPr>
      <w:r w:rsidRPr="00E4521B">
        <w:rPr>
          <w:b/>
          <w:sz w:val="24"/>
          <w:szCs w:val="24"/>
          <w:u w:val="single"/>
        </w:rPr>
        <w:t>Потребительский рынок</w:t>
      </w:r>
      <w:r w:rsidRPr="00E4521B">
        <w:rPr>
          <w:sz w:val="24"/>
          <w:szCs w:val="24"/>
        </w:rPr>
        <w:tab/>
      </w:r>
    </w:p>
    <w:p w:rsidR="001E41F9" w:rsidRDefault="001E41F9" w:rsidP="00C901CB">
      <w:pPr>
        <w:ind w:firstLine="540"/>
        <w:jc w:val="both"/>
        <w:rPr>
          <w:sz w:val="24"/>
          <w:szCs w:val="24"/>
        </w:rPr>
      </w:pPr>
    </w:p>
    <w:p w:rsidR="001E41F9" w:rsidRPr="00E4521B" w:rsidRDefault="001E41F9" w:rsidP="00C901CB">
      <w:pPr>
        <w:ind w:firstLine="540"/>
        <w:jc w:val="both"/>
        <w:rPr>
          <w:sz w:val="24"/>
          <w:szCs w:val="24"/>
        </w:rPr>
      </w:pPr>
      <w:r w:rsidRPr="00E4521B">
        <w:rPr>
          <w:sz w:val="24"/>
          <w:szCs w:val="24"/>
        </w:rPr>
        <w:t>По состоянию на 01.01.2018 года количество предприятий потребительского рынка - 1138, из них:</w:t>
      </w:r>
    </w:p>
    <w:p w:rsidR="001E41F9" w:rsidRPr="00E4521B" w:rsidRDefault="001E41F9" w:rsidP="00C901CB">
      <w:pPr>
        <w:jc w:val="both"/>
        <w:rPr>
          <w:sz w:val="24"/>
          <w:szCs w:val="24"/>
        </w:rPr>
      </w:pPr>
      <w:r w:rsidRPr="00E4521B">
        <w:rPr>
          <w:i/>
          <w:sz w:val="24"/>
          <w:szCs w:val="24"/>
          <w:u w:val="single"/>
        </w:rPr>
        <w:t xml:space="preserve">- Предприятия розничной и оптовой торговли - 948 </w:t>
      </w:r>
    </w:p>
    <w:p w:rsidR="001E41F9" w:rsidRPr="00E4521B" w:rsidRDefault="001E41F9" w:rsidP="00C901CB">
      <w:pPr>
        <w:jc w:val="both"/>
        <w:rPr>
          <w:sz w:val="24"/>
          <w:szCs w:val="24"/>
        </w:rPr>
      </w:pPr>
      <w:r w:rsidRPr="00E4521B">
        <w:rPr>
          <w:sz w:val="24"/>
          <w:szCs w:val="24"/>
        </w:rPr>
        <w:tab/>
        <w:t xml:space="preserve">Общая площадь объектов розничной и оптовой торговли, расположенных на территории Тихвинского района, составляет 83800 кв. м., торговая - 77700 кв. м. При утвержденном нормативе минимальной обеспеченности населения торговыми площадями по Тихвинскому району – 565,2 кв.м., фактическая обеспеченность составляет 1197,0 кв. м (211,8%). </w:t>
      </w:r>
    </w:p>
    <w:p w:rsidR="001E41F9" w:rsidRPr="00E4521B" w:rsidRDefault="001E41F9" w:rsidP="00C901CB">
      <w:pPr>
        <w:jc w:val="both"/>
        <w:rPr>
          <w:sz w:val="24"/>
          <w:szCs w:val="24"/>
        </w:rPr>
      </w:pPr>
      <w:r w:rsidRPr="00E4521B">
        <w:rPr>
          <w:sz w:val="24"/>
          <w:szCs w:val="24"/>
        </w:rPr>
        <w:t>В общее количество предприятий торговли вошло 31 предприятие крупной розничной сетевой торговли, в том числе: «Пятерочка» - 10, «Магнит» - 8, «Дикси» - 5, «Спар» - 2, «Великолукские колбасы» - 5, «Вимос» - 1, «Полушка» - 1, «Верный» - 1, «Ермолино» - 2.</w:t>
      </w:r>
    </w:p>
    <w:p w:rsidR="001E41F9" w:rsidRPr="00E4521B" w:rsidRDefault="001E41F9" w:rsidP="00C901CB">
      <w:pPr>
        <w:jc w:val="both"/>
        <w:rPr>
          <w:sz w:val="24"/>
          <w:szCs w:val="24"/>
        </w:rPr>
      </w:pPr>
      <w:r w:rsidRPr="00E4521B">
        <w:rPr>
          <w:sz w:val="24"/>
          <w:szCs w:val="24"/>
        </w:rPr>
        <w:t xml:space="preserve">- </w:t>
      </w:r>
      <w:r w:rsidRPr="00E4521B">
        <w:rPr>
          <w:i/>
          <w:sz w:val="24"/>
          <w:szCs w:val="24"/>
          <w:u w:val="single"/>
        </w:rPr>
        <w:t>Предприятия общественного питания</w:t>
      </w:r>
      <w:r w:rsidRPr="00E4521B">
        <w:rPr>
          <w:b/>
          <w:i/>
          <w:sz w:val="24"/>
          <w:szCs w:val="24"/>
          <w:u w:val="single"/>
        </w:rPr>
        <w:t xml:space="preserve"> – </w:t>
      </w:r>
      <w:r w:rsidRPr="00E4521B">
        <w:rPr>
          <w:i/>
          <w:sz w:val="24"/>
          <w:szCs w:val="24"/>
          <w:u w:val="single"/>
        </w:rPr>
        <w:t>83 в том числе</w:t>
      </w:r>
      <w:r w:rsidRPr="00E4521B">
        <w:rPr>
          <w:sz w:val="24"/>
          <w:szCs w:val="24"/>
        </w:rPr>
        <w:t>:</w:t>
      </w:r>
    </w:p>
    <w:p w:rsidR="001E41F9" w:rsidRPr="00E4521B" w:rsidRDefault="001E41F9" w:rsidP="00C901CB">
      <w:pPr>
        <w:jc w:val="both"/>
        <w:rPr>
          <w:sz w:val="24"/>
          <w:szCs w:val="24"/>
        </w:rPr>
      </w:pPr>
      <w:r w:rsidRPr="00E4521B">
        <w:rPr>
          <w:sz w:val="24"/>
          <w:szCs w:val="24"/>
        </w:rPr>
        <w:t>- в открытой общедоступной сети (кафе, рестораны) – 58;</w:t>
      </w:r>
    </w:p>
    <w:p w:rsidR="001E41F9" w:rsidRPr="00E4521B" w:rsidRDefault="001E41F9" w:rsidP="00C901CB">
      <w:pPr>
        <w:jc w:val="both"/>
        <w:rPr>
          <w:sz w:val="24"/>
          <w:szCs w:val="24"/>
        </w:rPr>
      </w:pPr>
      <w:r w:rsidRPr="00E4521B">
        <w:rPr>
          <w:sz w:val="24"/>
          <w:szCs w:val="24"/>
        </w:rPr>
        <w:t>-  столовые при учебных заведениях – 17;</w:t>
      </w:r>
    </w:p>
    <w:p w:rsidR="001E41F9" w:rsidRPr="00E4521B" w:rsidRDefault="001E41F9" w:rsidP="00C901CB">
      <w:pPr>
        <w:jc w:val="both"/>
        <w:rPr>
          <w:sz w:val="24"/>
          <w:szCs w:val="24"/>
        </w:rPr>
      </w:pPr>
      <w:r w:rsidRPr="00E4521B">
        <w:rPr>
          <w:sz w:val="24"/>
          <w:szCs w:val="24"/>
        </w:rPr>
        <w:t xml:space="preserve">- столовые при промышленных предприятиях - 8. </w:t>
      </w:r>
    </w:p>
    <w:p w:rsidR="001E41F9" w:rsidRDefault="001E41F9" w:rsidP="00C901CB">
      <w:pPr>
        <w:jc w:val="both"/>
        <w:rPr>
          <w:sz w:val="24"/>
          <w:szCs w:val="24"/>
        </w:rPr>
      </w:pPr>
      <w:r w:rsidRPr="00E4521B">
        <w:rPr>
          <w:sz w:val="24"/>
          <w:szCs w:val="24"/>
        </w:rPr>
        <w:tab/>
        <w:t>Общее количество посадочных мест в объектах общественного питания – 4228.</w:t>
      </w:r>
      <w:r w:rsidRPr="00E4521B">
        <w:rPr>
          <w:b/>
          <w:sz w:val="24"/>
          <w:szCs w:val="24"/>
        </w:rPr>
        <w:t xml:space="preserve"> </w:t>
      </w:r>
      <w:r w:rsidRPr="00E4521B">
        <w:rPr>
          <w:sz w:val="24"/>
          <w:szCs w:val="24"/>
        </w:rPr>
        <w:t xml:space="preserve">При утвержденном нормативе минимальной обеспеченности - 40 пос. мест, фактическая обеспеченность составляет 59 пос. мест (147%). </w:t>
      </w:r>
    </w:p>
    <w:p w:rsidR="001E41F9" w:rsidRDefault="001E41F9" w:rsidP="00C901CB">
      <w:pPr>
        <w:jc w:val="both"/>
        <w:rPr>
          <w:sz w:val="24"/>
          <w:szCs w:val="24"/>
        </w:rPr>
      </w:pPr>
    </w:p>
    <w:p w:rsidR="001E41F9" w:rsidRDefault="001E41F9" w:rsidP="00C901CB">
      <w:pPr>
        <w:jc w:val="both"/>
        <w:rPr>
          <w:sz w:val="24"/>
          <w:szCs w:val="24"/>
        </w:rPr>
      </w:pPr>
    </w:p>
    <w:p w:rsidR="001E41F9" w:rsidRPr="00E4521B" w:rsidRDefault="001E41F9" w:rsidP="00C901CB">
      <w:pPr>
        <w:jc w:val="both"/>
        <w:rPr>
          <w:sz w:val="24"/>
          <w:szCs w:val="24"/>
        </w:rPr>
      </w:pPr>
    </w:p>
    <w:p w:rsidR="001E41F9" w:rsidRPr="00E4521B" w:rsidRDefault="001E41F9" w:rsidP="00C901CB">
      <w:pPr>
        <w:jc w:val="both"/>
        <w:rPr>
          <w:b/>
          <w:sz w:val="24"/>
          <w:szCs w:val="24"/>
        </w:rPr>
      </w:pPr>
      <w:r w:rsidRPr="00E4521B">
        <w:rPr>
          <w:sz w:val="24"/>
          <w:szCs w:val="24"/>
        </w:rPr>
        <w:t xml:space="preserve">- </w:t>
      </w:r>
      <w:r w:rsidRPr="00E4521B">
        <w:rPr>
          <w:i/>
          <w:sz w:val="24"/>
          <w:szCs w:val="24"/>
          <w:u w:val="single"/>
        </w:rPr>
        <w:t>Предприятия бытового обслуживания</w:t>
      </w:r>
      <w:r w:rsidRPr="00E4521B">
        <w:rPr>
          <w:b/>
          <w:sz w:val="24"/>
          <w:szCs w:val="24"/>
        </w:rPr>
        <w:t xml:space="preserve"> – </w:t>
      </w:r>
      <w:r w:rsidRPr="00E4521B">
        <w:rPr>
          <w:sz w:val="24"/>
          <w:szCs w:val="24"/>
        </w:rPr>
        <w:t>107 с общим количеством рабочих мест – 583.</w:t>
      </w:r>
    </w:p>
    <w:p w:rsidR="001E41F9" w:rsidRDefault="001E41F9" w:rsidP="00C901CB">
      <w:pPr>
        <w:ind w:firstLine="708"/>
        <w:jc w:val="both"/>
        <w:rPr>
          <w:sz w:val="24"/>
          <w:szCs w:val="24"/>
        </w:rPr>
      </w:pPr>
      <w:r w:rsidRPr="00E4521B">
        <w:rPr>
          <w:sz w:val="24"/>
          <w:szCs w:val="24"/>
        </w:rPr>
        <w:t xml:space="preserve"> За 2017 год выдано 480 разрешений для оказания выездных услуг для реализации продукции собственного производства сельхозпредприятиям; субъектам малого предпринимательства для реализации штучных кулинарных и кондитерских изделий, на организацию ярмарки выходного дня; праздничной выездной торговли</w:t>
      </w:r>
      <w:r>
        <w:rPr>
          <w:sz w:val="24"/>
          <w:szCs w:val="24"/>
        </w:rPr>
        <w:t xml:space="preserve">. </w:t>
      </w:r>
    </w:p>
    <w:p w:rsidR="001E41F9" w:rsidRPr="00E4521B" w:rsidRDefault="001E41F9" w:rsidP="00C901CB">
      <w:pPr>
        <w:ind w:firstLine="708"/>
        <w:jc w:val="both"/>
        <w:rPr>
          <w:sz w:val="24"/>
          <w:szCs w:val="24"/>
        </w:rPr>
      </w:pPr>
      <w:r>
        <w:rPr>
          <w:sz w:val="24"/>
          <w:szCs w:val="24"/>
        </w:rPr>
        <w:t>Н</w:t>
      </w:r>
      <w:r w:rsidRPr="00E4521B">
        <w:rPr>
          <w:sz w:val="24"/>
          <w:szCs w:val="24"/>
        </w:rPr>
        <w:t>ачали осуществлять деятельность 5 объектов потребительского рынка.</w:t>
      </w:r>
    </w:p>
    <w:p w:rsidR="001E41F9" w:rsidRPr="00E4521B" w:rsidRDefault="001E41F9" w:rsidP="00C901CB">
      <w:pPr>
        <w:ind w:firstLine="708"/>
        <w:jc w:val="both"/>
        <w:rPr>
          <w:sz w:val="24"/>
          <w:szCs w:val="24"/>
        </w:rPr>
      </w:pPr>
    </w:p>
    <w:p w:rsidR="001E41F9" w:rsidRPr="001D3E92" w:rsidRDefault="001E41F9" w:rsidP="00C901CB">
      <w:pPr>
        <w:tabs>
          <w:tab w:val="center" w:pos="4589"/>
          <w:tab w:val="right" w:pos="9179"/>
        </w:tabs>
        <w:rPr>
          <w:b/>
          <w:bCs/>
          <w:sz w:val="24"/>
          <w:szCs w:val="24"/>
        </w:rPr>
      </w:pPr>
      <w:r w:rsidRPr="001D3E92">
        <w:rPr>
          <w:b/>
          <w:bCs/>
          <w:sz w:val="24"/>
          <w:szCs w:val="24"/>
        </w:rPr>
        <w:t>2.7. Финансовые результаты работы предприятий и организаций</w:t>
      </w:r>
    </w:p>
    <w:p w:rsidR="001E41F9" w:rsidRDefault="001E41F9" w:rsidP="00C901CB">
      <w:pPr>
        <w:ind w:firstLine="540"/>
        <w:jc w:val="both"/>
        <w:rPr>
          <w:sz w:val="24"/>
          <w:szCs w:val="24"/>
        </w:rPr>
      </w:pPr>
    </w:p>
    <w:p w:rsidR="001E41F9" w:rsidRPr="001D3E92" w:rsidRDefault="001E41F9" w:rsidP="00C901CB">
      <w:pPr>
        <w:ind w:firstLine="540"/>
        <w:jc w:val="both"/>
        <w:rPr>
          <w:sz w:val="24"/>
          <w:szCs w:val="24"/>
        </w:rPr>
      </w:pPr>
      <w:r w:rsidRPr="001D3E92">
        <w:rPr>
          <w:sz w:val="24"/>
          <w:szCs w:val="24"/>
        </w:rPr>
        <w:t xml:space="preserve">По итогам работы за январь - декабрь 2017 г. по данным статистической выборки по </w:t>
      </w:r>
      <w:r w:rsidRPr="001D3E92">
        <w:rPr>
          <w:i/>
          <w:sz w:val="24"/>
          <w:szCs w:val="24"/>
          <w:u w:val="single"/>
        </w:rPr>
        <w:t>крупным и средним предприятиям и организациям</w:t>
      </w:r>
      <w:r w:rsidRPr="001D3E92">
        <w:rPr>
          <w:i/>
          <w:sz w:val="24"/>
          <w:szCs w:val="24"/>
        </w:rPr>
        <w:t xml:space="preserve"> </w:t>
      </w:r>
      <w:r w:rsidRPr="001D3E92">
        <w:rPr>
          <w:sz w:val="24"/>
          <w:szCs w:val="24"/>
        </w:rPr>
        <w:t>сальдированный финансовый результат в целом по району</w:t>
      </w:r>
      <w:r w:rsidRPr="001D3E92">
        <w:rPr>
          <w:i/>
          <w:sz w:val="24"/>
          <w:szCs w:val="24"/>
        </w:rPr>
        <w:t xml:space="preserve"> </w:t>
      </w:r>
      <w:r w:rsidRPr="001D3E92">
        <w:rPr>
          <w:sz w:val="24"/>
          <w:szCs w:val="24"/>
        </w:rPr>
        <w:t xml:space="preserve">составил </w:t>
      </w:r>
      <w:r w:rsidRPr="001D3E92">
        <w:rPr>
          <w:b/>
          <w:sz w:val="24"/>
          <w:szCs w:val="24"/>
        </w:rPr>
        <w:t>прибыль</w:t>
      </w:r>
      <w:r w:rsidRPr="001D3E92">
        <w:rPr>
          <w:sz w:val="24"/>
          <w:szCs w:val="24"/>
        </w:rPr>
        <w:t xml:space="preserve"> </w:t>
      </w:r>
      <w:r w:rsidRPr="001D3E92">
        <w:rPr>
          <w:b/>
          <w:sz w:val="24"/>
          <w:szCs w:val="24"/>
        </w:rPr>
        <w:t>504,2</w:t>
      </w:r>
      <w:r w:rsidRPr="001D3E92">
        <w:rPr>
          <w:sz w:val="24"/>
          <w:szCs w:val="24"/>
        </w:rPr>
        <w:t xml:space="preserve"> </w:t>
      </w:r>
      <w:r w:rsidRPr="001D3E92">
        <w:rPr>
          <w:b/>
          <w:sz w:val="24"/>
          <w:szCs w:val="24"/>
        </w:rPr>
        <w:t>млн. рублей</w:t>
      </w:r>
      <w:r w:rsidRPr="001D3E92">
        <w:rPr>
          <w:sz w:val="24"/>
          <w:szCs w:val="24"/>
        </w:rPr>
        <w:t xml:space="preserve">. Результат соответствующего периода прошлого года - </w:t>
      </w:r>
      <w:r w:rsidRPr="001D3E92">
        <w:rPr>
          <w:b/>
          <w:sz w:val="24"/>
          <w:szCs w:val="24"/>
        </w:rPr>
        <w:t>прибыль</w:t>
      </w:r>
      <w:r w:rsidRPr="001D3E92">
        <w:rPr>
          <w:sz w:val="24"/>
          <w:szCs w:val="24"/>
        </w:rPr>
        <w:t xml:space="preserve"> в сумме </w:t>
      </w:r>
      <w:r w:rsidRPr="001D3E92">
        <w:rPr>
          <w:b/>
          <w:sz w:val="24"/>
          <w:szCs w:val="24"/>
        </w:rPr>
        <w:t>961,6 млн. рублей.</w:t>
      </w:r>
    </w:p>
    <w:p w:rsidR="001E41F9" w:rsidRPr="001D3E92" w:rsidRDefault="001E41F9" w:rsidP="00C901CB">
      <w:pPr>
        <w:ind w:firstLine="540"/>
        <w:jc w:val="both"/>
        <w:rPr>
          <w:b/>
          <w:i/>
          <w:sz w:val="24"/>
          <w:szCs w:val="24"/>
        </w:rPr>
      </w:pPr>
      <w:r w:rsidRPr="001D3E92">
        <w:rPr>
          <w:b/>
          <w:i/>
          <w:sz w:val="24"/>
          <w:szCs w:val="24"/>
        </w:rPr>
        <w:t>Кредиторская задолженность</w:t>
      </w:r>
      <w:r w:rsidRPr="001D3E92">
        <w:rPr>
          <w:sz w:val="24"/>
          <w:szCs w:val="24"/>
        </w:rPr>
        <w:t xml:space="preserve"> по состоянию на 1 января 2018 г. составила </w:t>
      </w:r>
      <w:r w:rsidRPr="001D3E92">
        <w:rPr>
          <w:b/>
          <w:i/>
          <w:sz w:val="24"/>
          <w:szCs w:val="24"/>
        </w:rPr>
        <w:t>29493,5 млн. рублей</w:t>
      </w:r>
      <w:r w:rsidRPr="001D3E92">
        <w:rPr>
          <w:sz w:val="24"/>
          <w:szCs w:val="24"/>
        </w:rPr>
        <w:t xml:space="preserve">. Наибольшая сумма задолженности – у предприятий вида «Обрабатывающие производства» </w:t>
      </w:r>
      <w:r w:rsidRPr="003810BD">
        <w:rPr>
          <w:sz w:val="24"/>
          <w:szCs w:val="24"/>
        </w:rPr>
        <w:t>- 28056 млн. рублей.</w:t>
      </w:r>
    </w:p>
    <w:p w:rsidR="001E41F9" w:rsidRPr="003810BD" w:rsidRDefault="001E41F9" w:rsidP="00C901CB">
      <w:pPr>
        <w:ind w:firstLine="540"/>
        <w:jc w:val="both"/>
        <w:rPr>
          <w:sz w:val="24"/>
          <w:szCs w:val="24"/>
        </w:rPr>
      </w:pPr>
      <w:r w:rsidRPr="001D3E92">
        <w:rPr>
          <w:b/>
          <w:i/>
          <w:sz w:val="24"/>
          <w:szCs w:val="24"/>
        </w:rPr>
        <w:t>Дебиторская задолженность</w:t>
      </w:r>
      <w:r w:rsidRPr="001D3E92">
        <w:rPr>
          <w:sz w:val="24"/>
          <w:szCs w:val="24"/>
        </w:rPr>
        <w:t xml:space="preserve"> на эту же дату составила </w:t>
      </w:r>
      <w:r w:rsidRPr="001D3E92">
        <w:rPr>
          <w:b/>
          <w:i/>
          <w:sz w:val="24"/>
          <w:szCs w:val="24"/>
        </w:rPr>
        <w:t>25983,8 млн. рублей</w:t>
      </w:r>
      <w:r w:rsidRPr="001D3E92">
        <w:rPr>
          <w:sz w:val="24"/>
          <w:szCs w:val="24"/>
        </w:rPr>
        <w:t xml:space="preserve">. Наибольшая задолженность также у предприятий вида «Обрабатывающие производства» – </w:t>
      </w:r>
      <w:r w:rsidRPr="003810BD">
        <w:rPr>
          <w:sz w:val="24"/>
          <w:szCs w:val="24"/>
        </w:rPr>
        <w:t>23991,3 млн. рублей.</w:t>
      </w:r>
    </w:p>
    <w:p w:rsidR="001E41F9" w:rsidRPr="00415EC7" w:rsidRDefault="001E41F9" w:rsidP="00C901CB">
      <w:pPr>
        <w:ind w:firstLine="540"/>
        <w:jc w:val="both"/>
        <w:rPr>
          <w:sz w:val="24"/>
          <w:szCs w:val="24"/>
        </w:rPr>
      </w:pPr>
    </w:p>
    <w:p w:rsidR="001E41F9" w:rsidRPr="00DB6ECF" w:rsidRDefault="001E41F9" w:rsidP="00C901CB">
      <w:pPr>
        <w:rPr>
          <w:b/>
          <w:bCs/>
          <w:sz w:val="24"/>
          <w:szCs w:val="24"/>
        </w:rPr>
      </w:pPr>
      <w:r w:rsidRPr="00DB6ECF">
        <w:rPr>
          <w:b/>
          <w:bCs/>
          <w:sz w:val="24"/>
          <w:szCs w:val="24"/>
        </w:rPr>
        <w:t>2.8. Труд и занятость населения</w:t>
      </w:r>
    </w:p>
    <w:p w:rsidR="001E41F9" w:rsidRDefault="001E41F9" w:rsidP="00C901CB">
      <w:pPr>
        <w:tabs>
          <w:tab w:val="left" w:pos="720"/>
        </w:tabs>
        <w:ind w:firstLine="540"/>
        <w:jc w:val="both"/>
        <w:rPr>
          <w:sz w:val="24"/>
          <w:szCs w:val="24"/>
        </w:rPr>
      </w:pPr>
    </w:p>
    <w:p w:rsidR="001E41F9" w:rsidRPr="001D3E92" w:rsidRDefault="001E41F9" w:rsidP="00C901CB">
      <w:pPr>
        <w:tabs>
          <w:tab w:val="left" w:pos="720"/>
        </w:tabs>
        <w:ind w:firstLine="540"/>
        <w:jc w:val="both"/>
        <w:rPr>
          <w:sz w:val="24"/>
          <w:szCs w:val="24"/>
        </w:rPr>
      </w:pPr>
      <w:r w:rsidRPr="001D3E92">
        <w:rPr>
          <w:sz w:val="24"/>
          <w:szCs w:val="24"/>
        </w:rPr>
        <w:t xml:space="preserve">На начало 2018 года численность населения, занятого в экономике района, – 36 тыс. человек. </w:t>
      </w:r>
    </w:p>
    <w:p w:rsidR="001E41F9" w:rsidRPr="001D3E92" w:rsidRDefault="001E41F9" w:rsidP="00C901CB">
      <w:pPr>
        <w:tabs>
          <w:tab w:val="left" w:pos="720"/>
        </w:tabs>
        <w:ind w:firstLine="540"/>
        <w:jc w:val="both"/>
        <w:rPr>
          <w:sz w:val="24"/>
          <w:szCs w:val="24"/>
        </w:rPr>
      </w:pPr>
      <w:r w:rsidRPr="001D3E92">
        <w:rPr>
          <w:b/>
          <w:i/>
          <w:sz w:val="24"/>
          <w:szCs w:val="24"/>
        </w:rPr>
        <w:t>Среднесписочная численность</w:t>
      </w:r>
      <w:r w:rsidRPr="001D3E92">
        <w:rPr>
          <w:sz w:val="24"/>
          <w:szCs w:val="24"/>
        </w:rPr>
        <w:t xml:space="preserve"> работающих на предприятиях и в организациях всех видов экономической деятельности </w:t>
      </w:r>
      <w:r w:rsidRPr="001D3E92">
        <w:rPr>
          <w:sz w:val="24"/>
          <w:szCs w:val="24"/>
          <w:u w:val="single"/>
        </w:rPr>
        <w:t>(по крупным и средним предприятиям)</w:t>
      </w:r>
      <w:r w:rsidRPr="001D3E92">
        <w:rPr>
          <w:sz w:val="24"/>
          <w:szCs w:val="24"/>
        </w:rPr>
        <w:t xml:space="preserve"> за январь-декабрь 2017 год составила </w:t>
      </w:r>
      <w:r w:rsidRPr="003810BD">
        <w:rPr>
          <w:b/>
          <w:i/>
          <w:sz w:val="24"/>
          <w:szCs w:val="24"/>
        </w:rPr>
        <w:t>21252</w:t>
      </w:r>
      <w:r w:rsidRPr="001D3E92">
        <w:rPr>
          <w:b/>
          <w:i/>
          <w:sz w:val="24"/>
          <w:szCs w:val="24"/>
        </w:rPr>
        <w:t xml:space="preserve"> человек</w:t>
      </w:r>
      <w:r>
        <w:rPr>
          <w:b/>
          <w:i/>
          <w:sz w:val="24"/>
          <w:szCs w:val="24"/>
        </w:rPr>
        <w:t>а</w:t>
      </w:r>
      <w:r w:rsidRPr="001D3E92">
        <w:rPr>
          <w:b/>
          <w:i/>
          <w:sz w:val="24"/>
          <w:szCs w:val="24"/>
        </w:rPr>
        <w:t xml:space="preserve"> </w:t>
      </w:r>
      <w:r w:rsidRPr="001D3E92">
        <w:rPr>
          <w:sz w:val="24"/>
          <w:szCs w:val="24"/>
        </w:rPr>
        <w:t xml:space="preserve">или 110,7% к аналогичному периоду прошлого года. </w:t>
      </w:r>
    </w:p>
    <w:p w:rsidR="001E41F9" w:rsidRPr="001D3E92" w:rsidRDefault="001E41F9" w:rsidP="001D3E92">
      <w:pPr>
        <w:ind w:firstLine="708"/>
        <w:jc w:val="both"/>
        <w:rPr>
          <w:sz w:val="24"/>
          <w:szCs w:val="24"/>
        </w:rPr>
      </w:pPr>
      <w:r w:rsidRPr="001D3E92">
        <w:rPr>
          <w:b/>
          <w:i/>
          <w:sz w:val="24"/>
          <w:szCs w:val="24"/>
        </w:rPr>
        <w:t>Среднемесячная начисленная заработная плата</w:t>
      </w:r>
      <w:r w:rsidRPr="001D3E92">
        <w:rPr>
          <w:sz w:val="24"/>
          <w:szCs w:val="24"/>
        </w:rPr>
        <w:t xml:space="preserve"> по району составила </w:t>
      </w:r>
      <w:r w:rsidRPr="003810BD">
        <w:rPr>
          <w:b/>
          <w:i/>
          <w:sz w:val="24"/>
          <w:szCs w:val="24"/>
        </w:rPr>
        <w:t>40761</w:t>
      </w:r>
      <w:r w:rsidRPr="001D3E92">
        <w:rPr>
          <w:b/>
          <w:sz w:val="24"/>
          <w:szCs w:val="24"/>
        </w:rPr>
        <w:t xml:space="preserve"> </w:t>
      </w:r>
      <w:r>
        <w:rPr>
          <w:b/>
          <w:i/>
          <w:sz w:val="24"/>
          <w:szCs w:val="24"/>
        </w:rPr>
        <w:t>рубль</w:t>
      </w:r>
      <w:r w:rsidRPr="001D3E92">
        <w:rPr>
          <w:b/>
          <w:i/>
          <w:sz w:val="24"/>
          <w:szCs w:val="24"/>
        </w:rPr>
        <w:t>.</w:t>
      </w:r>
      <w:r w:rsidRPr="001D3E92">
        <w:rPr>
          <w:sz w:val="24"/>
          <w:szCs w:val="24"/>
        </w:rPr>
        <w:t xml:space="preserve"> По сравнению с соответствующим периодом прошлого года </w:t>
      </w:r>
      <w:r>
        <w:rPr>
          <w:sz w:val="24"/>
          <w:szCs w:val="24"/>
        </w:rPr>
        <w:t>она выросла на</w:t>
      </w:r>
      <w:r w:rsidRPr="001D3E92">
        <w:rPr>
          <w:sz w:val="24"/>
          <w:szCs w:val="24"/>
        </w:rPr>
        <w:t xml:space="preserve"> 6,2%. Реальная заработная плата, рассчитанная с учетом индекса потребительских цен (102,5%), увеличилась на 3,6%.</w:t>
      </w:r>
    </w:p>
    <w:p w:rsidR="001E41F9" w:rsidRPr="001D3E92" w:rsidRDefault="001E41F9" w:rsidP="00C901CB">
      <w:pPr>
        <w:tabs>
          <w:tab w:val="left" w:pos="540"/>
          <w:tab w:val="left" w:pos="720"/>
        </w:tabs>
        <w:jc w:val="both"/>
        <w:rPr>
          <w:sz w:val="24"/>
          <w:szCs w:val="24"/>
        </w:rPr>
      </w:pPr>
      <w:r w:rsidRPr="001D3E92">
        <w:rPr>
          <w:sz w:val="24"/>
          <w:szCs w:val="24"/>
        </w:rPr>
        <w:tab/>
        <w:t>Наибольшую заработную плату получают работники отр</w:t>
      </w:r>
      <w:r>
        <w:rPr>
          <w:sz w:val="24"/>
          <w:szCs w:val="24"/>
        </w:rPr>
        <w:t>аслей строительства - 57553 рублей</w:t>
      </w:r>
      <w:r w:rsidRPr="001D3E92">
        <w:rPr>
          <w:sz w:val="24"/>
          <w:szCs w:val="24"/>
        </w:rPr>
        <w:t xml:space="preserve"> и обрабатывающих производств – 46222 рублей.  </w:t>
      </w:r>
    </w:p>
    <w:p w:rsidR="001E41F9" w:rsidRPr="001D3E92" w:rsidRDefault="001E41F9" w:rsidP="00C901CB">
      <w:pPr>
        <w:jc w:val="both"/>
        <w:rPr>
          <w:b/>
          <w:sz w:val="24"/>
          <w:szCs w:val="24"/>
        </w:rPr>
      </w:pPr>
      <w:r w:rsidRPr="001D3E92">
        <w:rPr>
          <w:sz w:val="24"/>
          <w:szCs w:val="24"/>
        </w:rPr>
        <w:tab/>
        <w:t xml:space="preserve"> </w:t>
      </w:r>
    </w:p>
    <w:p w:rsidR="001E41F9" w:rsidRDefault="001E41F9" w:rsidP="00C901CB">
      <w:pPr>
        <w:rPr>
          <w:b/>
          <w:sz w:val="24"/>
          <w:szCs w:val="24"/>
        </w:rPr>
      </w:pPr>
      <w:r w:rsidRPr="001D3E92">
        <w:rPr>
          <w:b/>
          <w:sz w:val="24"/>
          <w:szCs w:val="24"/>
        </w:rPr>
        <w:t>Основные тенденции развития рынка труда</w:t>
      </w:r>
    </w:p>
    <w:p w:rsidR="001E41F9" w:rsidRPr="001D3E92" w:rsidRDefault="001E41F9" w:rsidP="00C901CB">
      <w:pPr>
        <w:rPr>
          <w:b/>
          <w:sz w:val="24"/>
          <w:szCs w:val="24"/>
        </w:rPr>
      </w:pPr>
    </w:p>
    <w:p w:rsidR="001E41F9" w:rsidRPr="001D3E92" w:rsidRDefault="001E41F9" w:rsidP="00C901CB">
      <w:pPr>
        <w:numPr>
          <w:ilvl w:val="0"/>
          <w:numId w:val="2"/>
        </w:numPr>
        <w:tabs>
          <w:tab w:val="clear" w:pos="780"/>
          <w:tab w:val="num" w:pos="0"/>
        </w:tabs>
        <w:ind w:left="0" w:firstLine="540"/>
        <w:jc w:val="both"/>
      </w:pPr>
      <w:r w:rsidRPr="001D3E92">
        <w:rPr>
          <w:b/>
          <w:i/>
          <w:sz w:val="24"/>
          <w:szCs w:val="24"/>
        </w:rPr>
        <w:t>Уровень регистрируемой безработицы</w:t>
      </w:r>
      <w:r w:rsidRPr="001D3E92">
        <w:rPr>
          <w:sz w:val="24"/>
          <w:szCs w:val="24"/>
        </w:rPr>
        <w:t xml:space="preserve"> на 1.01.2018 года составил </w:t>
      </w:r>
      <w:r w:rsidRPr="003810BD">
        <w:rPr>
          <w:b/>
          <w:i/>
          <w:sz w:val="24"/>
          <w:szCs w:val="24"/>
        </w:rPr>
        <w:t>0,55%</w:t>
      </w:r>
      <w:r w:rsidRPr="003810BD">
        <w:rPr>
          <w:i/>
          <w:sz w:val="24"/>
          <w:szCs w:val="24"/>
        </w:rPr>
        <w:t>.</w:t>
      </w:r>
      <w:r w:rsidRPr="001D3E92">
        <w:rPr>
          <w:sz w:val="24"/>
          <w:szCs w:val="24"/>
        </w:rPr>
        <w:t xml:space="preserve"> По сравнению с началом 2017 года снижение составило 0,</w:t>
      </w:r>
      <w:r w:rsidRPr="00461380">
        <w:rPr>
          <w:sz w:val="24"/>
          <w:szCs w:val="24"/>
        </w:rPr>
        <w:t>01</w:t>
      </w:r>
      <w:r w:rsidRPr="001D3E92">
        <w:rPr>
          <w:sz w:val="24"/>
          <w:szCs w:val="24"/>
        </w:rPr>
        <w:t xml:space="preserve"> п/п.</w:t>
      </w:r>
      <w:r w:rsidRPr="001D3E92">
        <w:t xml:space="preserve"> </w:t>
      </w:r>
    </w:p>
    <w:p w:rsidR="001E41F9" w:rsidRPr="001D3E92" w:rsidRDefault="001E41F9" w:rsidP="00C901CB">
      <w:pPr>
        <w:numPr>
          <w:ilvl w:val="0"/>
          <w:numId w:val="2"/>
        </w:numPr>
        <w:tabs>
          <w:tab w:val="clear" w:pos="780"/>
          <w:tab w:val="num" w:pos="0"/>
        </w:tabs>
        <w:ind w:left="0" w:firstLine="540"/>
        <w:jc w:val="both"/>
        <w:rPr>
          <w:sz w:val="24"/>
          <w:szCs w:val="24"/>
          <w:u w:val="single"/>
        </w:rPr>
      </w:pPr>
      <w:r w:rsidRPr="001D3E92">
        <w:rPr>
          <w:b/>
          <w:i/>
          <w:sz w:val="24"/>
          <w:szCs w:val="24"/>
        </w:rPr>
        <w:t>Число зарегистрированных безработных</w:t>
      </w:r>
      <w:r w:rsidRPr="001D3E92">
        <w:rPr>
          <w:sz w:val="24"/>
          <w:szCs w:val="24"/>
        </w:rPr>
        <w:t xml:space="preserve"> – </w:t>
      </w:r>
      <w:r w:rsidRPr="003810BD">
        <w:rPr>
          <w:b/>
          <w:i/>
          <w:sz w:val="24"/>
          <w:szCs w:val="24"/>
        </w:rPr>
        <w:t>226 человек</w:t>
      </w:r>
      <w:r w:rsidRPr="001D3E92">
        <w:rPr>
          <w:sz w:val="24"/>
          <w:szCs w:val="24"/>
        </w:rPr>
        <w:t xml:space="preserve">. По сравнению с началом года </w:t>
      </w:r>
      <w:r>
        <w:rPr>
          <w:sz w:val="24"/>
          <w:szCs w:val="24"/>
        </w:rPr>
        <w:t xml:space="preserve">- </w:t>
      </w:r>
      <w:r w:rsidRPr="001D3E92">
        <w:rPr>
          <w:sz w:val="24"/>
          <w:szCs w:val="24"/>
        </w:rPr>
        <w:t>снижение на 39 человек.</w:t>
      </w:r>
    </w:p>
    <w:p w:rsidR="001E41F9" w:rsidRPr="001D3E92" w:rsidRDefault="001E41F9" w:rsidP="00C901CB">
      <w:pPr>
        <w:rPr>
          <w:sz w:val="24"/>
          <w:szCs w:val="24"/>
          <w:u w:val="single"/>
        </w:rPr>
      </w:pPr>
      <w:r w:rsidRPr="001D3E92">
        <w:rPr>
          <w:sz w:val="24"/>
          <w:szCs w:val="24"/>
          <w:u w:val="single"/>
        </w:rPr>
        <w:t>По месту проживания (чел.):</w:t>
      </w:r>
    </w:p>
    <w:p w:rsidR="001E41F9" w:rsidRPr="001D3E92" w:rsidRDefault="001E41F9" w:rsidP="00C901CB">
      <w:pPr>
        <w:numPr>
          <w:ilvl w:val="0"/>
          <w:numId w:val="5"/>
        </w:numPr>
        <w:tabs>
          <w:tab w:val="left" w:pos="2628"/>
        </w:tabs>
        <w:rPr>
          <w:rFonts w:ascii="Arial" w:hAnsi="Arial" w:cs="Arial"/>
          <w:sz w:val="24"/>
          <w:szCs w:val="24"/>
        </w:rPr>
      </w:pPr>
      <w:r w:rsidRPr="001D3E92">
        <w:rPr>
          <w:sz w:val="24"/>
          <w:szCs w:val="24"/>
        </w:rPr>
        <w:t>Тихвинское ГП</w:t>
      </w:r>
      <w:r w:rsidRPr="001D3E92">
        <w:rPr>
          <w:sz w:val="24"/>
          <w:szCs w:val="24"/>
        </w:rPr>
        <w:tab/>
      </w:r>
      <w:r w:rsidRPr="001D3E92">
        <w:rPr>
          <w:sz w:val="24"/>
          <w:szCs w:val="24"/>
        </w:rPr>
        <w:tab/>
        <w:t>- 1</w:t>
      </w:r>
      <w:r w:rsidRPr="001D3E92">
        <w:rPr>
          <w:sz w:val="24"/>
          <w:szCs w:val="24"/>
          <w:lang w:val="en-US"/>
        </w:rPr>
        <w:t>9</w:t>
      </w:r>
      <w:r w:rsidRPr="001D3E92">
        <w:rPr>
          <w:sz w:val="24"/>
          <w:szCs w:val="24"/>
        </w:rPr>
        <w:t>4 чел.</w:t>
      </w:r>
    </w:p>
    <w:p w:rsidR="001E41F9" w:rsidRPr="001D3E92" w:rsidRDefault="001E41F9" w:rsidP="00C901CB">
      <w:pPr>
        <w:numPr>
          <w:ilvl w:val="0"/>
          <w:numId w:val="5"/>
        </w:numPr>
        <w:tabs>
          <w:tab w:val="left" w:pos="2628"/>
        </w:tabs>
        <w:rPr>
          <w:rFonts w:ascii="Arial" w:hAnsi="Arial" w:cs="Arial"/>
          <w:sz w:val="24"/>
          <w:szCs w:val="24"/>
        </w:rPr>
      </w:pPr>
      <w:r w:rsidRPr="001D3E92">
        <w:rPr>
          <w:sz w:val="24"/>
          <w:szCs w:val="24"/>
        </w:rPr>
        <w:t>Борское с.п.</w:t>
      </w:r>
      <w:r w:rsidRPr="001D3E92">
        <w:rPr>
          <w:sz w:val="24"/>
          <w:szCs w:val="24"/>
        </w:rPr>
        <w:tab/>
      </w:r>
      <w:r w:rsidRPr="001D3E92">
        <w:rPr>
          <w:sz w:val="24"/>
          <w:szCs w:val="24"/>
        </w:rPr>
        <w:tab/>
        <w:t xml:space="preserve">- </w:t>
      </w:r>
      <w:r w:rsidRPr="001D3E92">
        <w:rPr>
          <w:sz w:val="24"/>
          <w:szCs w:val="24"/>
          <w:lang w:val="en-US"/>
        </w:rPr>
        <w:t>4</w:t>
      </w:r>
      <w:r w:rsidRPr="001D3E92">
        <w:rPr>
          <w:sz w:val="24"/>
          <w:szCs w:val="24"/>
        </w:rPr>
        <w:t xml:space="preserve"> чел.</w:t>
      </w:r>
    </w:p>
    <w:p w:rsidR="001E41F9" w:rsidRPr="001D3E92" w:rsidRDefault="001E41F9" w:rsidP="00C901CB">
      <w:pPr>
        <w:numPr>
          <w:ilvl w:val="0"/>
          <w:numId w:val="5"/>
        </w:numPr>
        <w:tabs>
          <w:tab w:val="left" w:pos="2628"/>
        </w:tabs>
        <w:rPr>
          <w:rFonts w:ascii="Arial" w:hAnsi="Arial" w:cs="Arial"/>
          <w:sz w:val="24"/>
          <w:szCs w:val="24"/>
        </w:rPr>
      </w:pPr>
      <w:r w:rsidRPr="001D3E92">
        <w:rPr>
          <w:sz w:val="24"/>
          <w:szCs w:val="24"/>
        </w:rPr>
        <w:t>Ганьковское с.п.</w:t>
      </w:r>
      <w:r w:rsidRPr="001D3E92">
        <w:rPr>
          <w:sz w:val="24"/>
          <w:szCs w:val="24"/>
        </w:rPr>
        <w:tab/>
      </w:r>
      <w:r w:rsidRPr="001D3E92">
        <w:rPr>
          <w:sz w:val="24"/>
          <w:szCs w:val="24"/>
        </w:rPr>
        <w:tab/>
        <w:t xml:space="preserve">- </w:t>
      </w:r>
      <w:r w:rsidRPr="001D3E92">
        <w:rPr>
          <w:sz w:val="24"/>
          <w:szCs w:val="24"/>
          <w:lang w:val="en-US"/>
        </w:rPr>
        <w:t>6</w:t>
      </w:r>
      <w:r w:rsidRPr="001D3E92">
        <w:rPr>
          <w:sz w:val="24"/>
          <w:szCs w:val="24"/>
        </w:rPr>
        <w:t xml:space="preserve"> чел.</w:t>
      </w:r>
    </w:p>
    <w:p w:rsidR="001E41F9" w:rsidRPr="001D3E92" w:rsidRDefault="001E41F9" w:rsidP="00C901CB">
      <w:pPr>
        <w:numPr>
          <w:ilvl w:val="0"/>
          <w:numId w:val="5"/>
        </w:numPr>
        <w:tabs>
          <w:tab w:val="left" w:pos="2628"/>
        </w:tabs>
        <w:rPr>
          <w:rFonts w:ascii="Arial" w:hAnsi="Arial" w:cs="Arial"/>
          <w:sz w:val="24"/>
          <w:szCs w:val="24"/>
        </w:rPr>
      </w:pPr>
      <w:r w:rsidRPr="001D3E92">
        <w:rPr>
          <w:sz w:val="24"/>
          <w:szCs w:val="24"/>
        </w:rPr>
        <w:t>Горское с.п.</w:t>
      </w:r>
      <w:r w:rsidRPr="001D3E92">
        <w:rPr>
          <w:sz w:val="24"/>
          <w:szCs w:val="24"/>
        </w:rPr>
        <w:tab/>
      </w:r>
      <w:r w:rsidRPr="001D3E92">
        <w:rPr>
          <w:sz w:val="24"/>
          <w:szCs w:val="24"/>
        </w:rPr>
        <w:tab/>
        <w:t xml:space="preserve">- </w:t>
      </w:r>
      <w:r w:rsidRPr="001D3E92">
        <w:rPr>
          <w:sz w:val="24"/>
          <w:szCs w:val="24"/>
          <w:lang w:val="en-US"/>
        </w:rPr>
        <w:t>4</w:t>
      </w:r>
      <w:r w:rsidRPr="001D3E92">
        <w:rPr>
          <w:sz w:val="24"/>
          <w:szCs w:val="24"/>
        </w:rPr>
        <w:t xml:space="preserve"> чел.</w:t>
      </w:r>
    </w:p>
    <w:p w:rsidR="001E41F9" w:rsidRPr="001D3E92" w:rsidRDefault="001E41F9" w:rsidP="00C901CB">
      <w:pPr>
        <w:numPr>
          <w:ilvl w:val="0"/>
          <w:numId w:val="5"/>
        </w:numPr>
        <w:tabs>
          <w:tab w:val="left" w:pos="2628"/>
        </w:tabs>
        <w:rPr>
          <w:sz w:val="24"/>
          <w:szCs w:val="24"/>
        </w:rPr>
      </w:pPr>
      <w:r w:rsidRPr="001D3E92">
        <w:rPr>
          <w:sz w:val="24"/>
          <w:szCs w:val="24"/>
        </w:rPr>
        <w:t>Коськовское с.п.</w:t>
      </w:r>
      <w:r w:rsidRPr="001D3E92">
        <w:rPr>
          <w:sz w:val="24"/>
          <w:szCs w:val="24"/>
        </w:rPr>
        <w:tab/>
        <w:t xml:space="preserve"> </w:t>
      </w:r>
      <w:r w:rsidRPr="001D3E92">
        <w:rPr>
          <w:sz w:val="24"/>
          <w:szCs w:val="24"/>
        </w:rPr>
        <w:tab/>
        <w:t>- 0 чел.</w:t>
      </w:r>
    </w:p>
    <w:p w:rsidR="001E41F9" w:rsidRPr="001D3E92" w:rsidRDefault="001E41F9" w:rsidP="00C901CB">
      <w:pPr>
        <w:numPr>
          <w:ilvl w:val="0"/>
          <w:numId w:val="5"/>
        </w:numPr>
        <w:tabs>
          <w:tab w:val="left" w:pos="2628"/>
        </w:tabs>
        <w:rPr>
          <w:rFonts w:ascii="Arial" w:hAnsi="Arial" w:cs="Arial"/>
          <w:sz w:val="24"/>
          <w:szCs w:val="24"/>
        </w:rPr>
      </w:pPr>
      <w:r w:rsidRPr="001D3E92">
        <w:rPr>
          <w:sz w:val="24"/>
          <w:szCs w:val="24"/>
        </w:rPr>
        <w:t>Мелегежское с.п.</w:t>
      </w:r>
      <w:r w:rsidRPr="001D3E92">
        <w:rPr>
          <w:sz w:val="24"/>
          <w:szCs w:val="24"/>
        </w:rPr>
        <w:tab/>
        <w:t xml:space="preserve"> </w:t>
      </w:r>
      <w:r w:rsidRPr="001D3E92">
        <w:rPr>
          <w:sz w:val="24"/>
          <w:szCs w:val="24"/>
        </w:rPr>
        <w:tab/>
        <w:t xml:space="preserve">- </w:t>
      </w:r>
      <w:r w:rsidRPr="001D3E92">
        <w:rPr>
          <w:sz w:val="24"/>
          <w:szCs w:val="24"/>
          <w:lang w:val="en-US"/>
        </w:rPr>
        <w:t>1</w:t>
      </w:r>
      <w:r w:rsidRPr="001D3E92">
        <w:rPr>
          <w:sz w:val="24"/>
          <w:szCs w:val="24"/>
        </w:rPr>
        <w:t>чел.</w:t>
      </w:r>
    </w:p>
    <w:p w:rsidR="001E41F9" w:rsidRPr="001D3E92" w:rsidRDefault="001E41F9" w:rsidP="00C901CB">
      <w:pPr>
        <w:numPr>
          <w:ilvl w:val="0"/>
          <w:numId w:val="5"/>
        </w:numPr>
        <w:tabs>
          <w:tab w:val="left" w:pos="2628"/>
        </w:tabs>
        <w:rPr>
          <w:rFonts w:ascii="Arial" w:hAnsi="Arial" w:cs="Arial"/>
          <w:sz w:val="24"/>
          <w:szCs w:val="24"/>
        </w:rPr>
      </w:pPr>
      <w:r w:rsidRPr="001D3E92">
        <w:rPr>
          <w:sz w:val="24"/>
          <w:szCs w:val="24"/>
        </w:rPr>
        <w:t>Пашозерское с.п.</w:t>
      </w:r>
      <w:r w:rsidRPr="001D3E92">
        <w:rPr>
          <w:sz w:val="24"/>
          <w:szCs w:val="24"/>
        </w:rPr>
        <w:tab/>
        <w:t xml:space="preserve"> </w:t>
      </w:r>
      <w:r w:rsidRPr="001D3E92">
        <w:rPr>
          <w:sz w:val="24"/>
          <w:szCs w:val="24"/>
        </w:rPr>
        <w:tab/>
        <w:t xml:space="preserve">- </w:t>
      </w:r>
      <w:r w:rsidRPr="001D3E92">
        <w:rPr>
          <w:sz w:val="24"/>
          <w:szCs w:val="24"/>
          <w:lang w:val="en-US"/>
        </w:rPr>
        <w:t>3</w:t>
      </w:r>
      <w:r w:rsidRPr="001D3E92">
        <w:rPr>
          <w:sz w:val="24"/>
          <w:szCs w:val="24"/>
        </w:rPr>
        <w:t xml:space="preserve"> чел.</w:t>
      </w:r>
    </w:p>
    <w:p w:rsidR="001E41F9" w:rsidRPr="001D3E92" w:rsidRDefault="001E41F9" w:rsidP="00C901CB">
      <w:pPr>
        <w:numPr>
          <w:ilvl w:val="0"/>
          <w:numId w:val="5"/>
        </w:numPr>
        <w:tabs>
          <w:tab w:val="left" w:pos="2628"/>
        </w:tabs>
        <w:rPr>
          <w:rFonts w:ascii="Arial" w:hAnsi="Arial" w:cs="Arial"/>
          <w:sz w:val="24"/>
          <w:szCs w:val="24"/>
        </w:rPr>
      </w:pPr>
      <w:r w:rsidRPr="001D3E92">
        <w:rPr>
          <w:sz w:val="24"/>
          <w:szCs w:val="24"/>
        </w:rPr>
        <w:t>Цвылевское с.п.</w:t>
      </w:r>
      <w:r w:rsidRPr="001D3E92">
        <w:rPr>
          <w:sz w:val="24"/>
          <w:szCs w:val="24"/>
        </w:rPr>
        <w:tab/>
        <w:t xml:space="preserve">  </w:t>
      </w:r>
      <w:r w:rsidRPr="001D3E92">
        <w:rPr>
          <w:sz w:val="24"/>
          <w:szCs w:val="24"/>
        </w:rPr>
        <w:tab/>
        <w:t xml:space="preserve">- </w:t>
      </w:r>
      <w:r w:rsidRPr="001D3E92">
        <w:rPr>
          <w:sz w:val="24"/>
          <w:szCs w:val="24"/>
          <w:lang w:val="en-US"/>
        </w:rPr>
        <w:t>6</w:t>
      </w:r>
      <w:r w:rsidRPr="001D3E92">
        <w:rPr>
          <w:sz w:val="24"/>
          <w:szCs w:val="24"/>
        </w:rPr>
        <w:t xml:space="preserve"> чел.</w:t>
      </w:r>
    </w:p>
    <w:p w:rsidR="001E41F9" w:rsidRPr="001D3E92" w:rsidRDefault="001E41F9" w:rsidP="00C901CB">
      <w:pPr>
        <w:numPr>
          <w:ilvl w:val="0"/>
          <w:numId w:val="5"/>
        </w:numPr>
        <w:tabs>
          <w:tab w:val="left" w:pos="2628"/>
        </w:tabs>
        <w:rPr>
          <w:rFonts w:ascii="Arial" w:hAnsi="Arial" w:cs="Arial"/>
          <w:sz w:val="24"/>
          <w:szCs w:val="24"/>
        </w:rPr>
      </w:pPr>
      <w:r w:rsidRPr="001D3E92">
        <w:rPr>
          <w:sz w:val="24"/>
          <w:szCs w:val="24"/>
        </w:rPr>
        <w:t>Шугозерское с.п.</w:t>
      </w:r>
      <w:r w:rsidRPr="001D3E92">
        <w:rPr>
          <w:sz w:val="24"/>
          <w:szCs w:val="24"/>
        </w:rPr>
        <w:tab/>
        <w:t xml:space="preserve">  </w:t>
      </w:r>
      <w:r w:rsidRPr="001D3E92">
        <w:rPr>
          <w:sz w:val="24"/>
          <w:szCs w:val="24"/>
        </w:rPr>
        <w:tab/>
        <w:t xml:space="preserve">- </w:t>
      </w:r>
      <w:r w:rsidRPr="001D3E92">
        <w:rPr>
          <w:sz w:val="24"/>
          <w:szCs w:val="24"/>
          <w:lang w:val="en-US"/>
        </w:rPr>
        <w:t>8</w:t>
      </w:r>
      <w:r w:rsidRPr="001D3E92">
        <w:rPr>
          <w:sz w:val="24"/>
          <w:szCs w:val="24"/>
        </w:rPr>
        <w:t xml:space="preserve"> чел.</w:t>
      </w:r>
    </w:p>
    <w:p w:rsidR="001E41F9" w:rsidRPr="001D3E92" w:rsidRDefault="001E41F9" w:rsidP="00C901CB">
      <w:pPr>
        <w:ind w:firstLine="703"/>
        <w:jc w:val="both"/>
        <w:rPr>
          <w:sz w:val="24"/>
          <w:szCs w:val="24"/>
        </w:rPr>
      </w:pPr>
      <w:r w:rsidRPr="001D3E92">
        <w:rPr>
          <w:b/>
          <w:i/>
          <w:sz w:val="24"/>
          <w:szCs w:val="24"/>
        </w:rPr>
        <w:t>Напряженность на рынке труда</w:t>
      </w:r>
      <w:r w:rsidRPr="001D3E92">
        <w:rPr>
          <w:sz w:val="24"/>
          <w:szCs w:val="24"/>
        </w:rPr>
        <w:t xml:space="preserve"> на 31 декабря 2017 года составила </w:t>
      </w:r>
      <w:r w:rsidRPr="003810BD">
        <w:rPr>
          <w:b/>
          <w:i/>
          <w:sz w:val="24"/>
          <w:szCs w:val="24"/>
        </w:rPr>
        <w:t>0,3 чел./вак</w:t>
      </w:r>
      <w:r w:rsidRPr="003810BD">
        <w:rPr>
          <w:i/>
          <w:sz w:val="24"/>
          <w:szCs w:val="24"/>
        </w:rPr>
        <w:t>.,</w:t>
      </w:r>
      <w:r w:rsidRPr="001D3E92">
        <w:rPr>
          <w:sz w:val="24"/>
          <w:szCs w:val="24"/>
        </w:rPr>
        <w:t xml:space="preserve"> (0,2 человека/вакансию на 01.01.2017 г.).</w:t>
      </w:r>
    </w:p>
    <w:p w:rsidR="001E41F9" w:rsidRDefault="001E41F9" w:rsidP="00C901CB">
      <w:pPr>
        <w:ind w:firstLine="540"/>
        <w:jc w:val="both"/>
        <w:rPr>
          <w:sz w:val="24"/>
          <w:szCs w:val="24"/>
        </w:rPr>
      </w:pPr>
    </w:p>
    <w:p w:rsidR="001E41F9" w:rsidRDefault="001E41F9" w:rsidP="00C901CB">
      <w:pPr>
        <w:ind w:firstLine="540"/>
        <w:jc w:val="both"/>
        <w:rPr>
          <w:sz w:val="24"/>
          <w:szCs w:val="24"/>
        </w:rPr>
      </w:pPr>
    </w:p>
    <w:p w:rsidR="001E41F9" w:rsidRDefault="001E41F9" w:rsidP="00C901CB">
      <w:pPr>
        <w:ind w:firstLine="540"/>
        <w:jc w:val="both"/>
        <w:rPr>
          <w:sz w:val="24"/>
          <w:szCs w:val="24"/>
        </w:rPr>
      </w:pPr>
    </w:p>
    <w:p w:rsidR="001E41F9" w:rsidRPr="001D3E92" w:rsidRDefault="001E41F9" w:rsidP="00C901CB">
      <w:pPr>
        <w:ind w:firstLine="540"/>
        <w:jc w:val="both"/>
        <w:rPr>
          <w:sz w:val="24"/>
          <w:szCs w:val="24"/>
        </w:rPr>
      </w:pPr>
      <w:r w:rsidRPr="001D3E92">
        <w:rPr>
          <w:sz w:val="24"/>
          <w:szCs w:val="24"/>
        </w:rPr>
        <w:t>Средняя продолжительность безработицы в районе на 1.01.18 г. снизилась по сравнению с началом 2017 года с 4,3 месяцев до 3,85 месяцев.</w:t>
      </w:r>
    </w:p>
    <w:p w:rsidR="001E41F9" w:rsidRPr="001D3E92" w:rsidRDefault="001E41F9" w:rsidP="00C901CB">
      <w:pPr>
        <w:ind w:firstLine="540"/>
        <w:jc w:val="both"/>
        <w:rPr>
          <w:sz w:val="24"/>
          <w:szCs w:val="24"/>
        </w:rPr>
      </w:pPr>
      <w:r w:rsidRPr="001D3E92">
        <w:rPr>
          <w:sz w:val="24"/>
          <w:szCs w:val="24"/>
        </w:rPr>
        <w:t xml:space="preserve">На 1 января 2018 года текущий </w:t>
      </w:r>
      <w:r w:rsidRPr="003810BD">
        <w:rPr>
          <w:b/>
          <w:i/>
          <w:sz w:val="24"/>
          <w:szCs w:val="24"/>
        </w:rPr>
        <w:t>спрос на рабочую силу составлял 1053 вакансии</w:t>
      </w:r>
      <w:r w:rsidRPr="001D3E92">
        <w:rPr>
          <w:sz w:val="24"/>
          <w:szCs w:val="24"/>
        </w:rPr>
        <w:t>, что на 958 вакансий меньше начала 2017 года.</w:t>
      </w:r>
    </w:p>
    <w:p w:rsidR="001E41F9" w:rsidRPr="001D3E92" w:rsidRDefault="001E41F9" w:rsidP="001D3E92">
      <w:pPr>
        <w:jc w:val="both"/>
        <w:rPr>
          <w:sz w:val="24"/>
          <w:szCs w:val="24"/>
        </w:rPr>
      </w:pPr>
      <w:r w:rsidRPr="001D3E92">
        <w:rPr>
          <w:sz w:val="24"/>
          <w:szCs w:val="24"/>
        </w:rPr>
        <w:t>Из заявленных работодателями вакансий (текущий спрос) для трудоустройства рабочих предлагались 727 вакансий (69%), для инженерно-технических работников и служащих – 326</w:t>
      </w:r>
      <w:r>
        <w:rPr>
          <w:sz w:val="24"/>
          <w:szCs w:val="24"/>
        </w:rPr>
        <w:t xml:space="preserve"> вакансий</w:t>
      </w:r>
      <w:r w:rsidRPr="001D3E92">
        <w:rPr>
          <w:sz w:val="24"/>
          <w:szCs w:val="24"/>
        </w:rPr>
        <w:t xml:space="preserve"> (31%).</w:t>
      </w:r>
    </w:p>
    <w:p w:rsidR="001E41F9" w:rsidRPr="001D3E92" w:rsidRDefault="001E41F9" w:rsidP="00C901CB">
      <w:pPr>
        <w:ind w:firstLine="708"/>
        <w:jc w:val="both"/>
        <w:rPr>
          <w:sz w:val="24"/>
          <w:szCs w:val="24"/>
        </w:rPr>
      </w:pPr>
      <w:r w:rsidRPr="001D3E92">
        <w:rPr>
          <w:sz w:val="24"/>
          <w:szCs w:val="24"/>
        </w:rPr>
        <w:t>Среди всех отраслей экономики, наибольшую потребность в кадрах испытывала сфера «обрабатывающие производства» – 503 ваканси</w:t>
      </w:r>
      <w:r>
        <w:rPr>
          <w:sz w:val="24"/>
          <w:szCs w:val="24"/>
        </w:rPr>
        <w:t>и</w:t>
      </w:r>
      <w:r w:rsidRPr="001D3E92">
        <w:rPr>
          <w:sz w:val="24"/>
          <w:szCs w:val="24"/>
        </w:rPr>
        <w:t xml:space="preserve"> (47,8% от общего числа вакансий).</w:t>
      </w:r>
    </w:p>
    <w:p w:rsidR="001E41F9" w:rsidRDefault="001E41F9" w:rsidP="00C901CB">
      <w:pPr>
        <w:ind w:firstLine="708"/>
        <w:jc w:val="both"/>
        <w:rPr>
          <w:bCs/>
          <w:sz w:val="24"/>
          <w:szCs w:val="24"/>
        </w:rPr>
      </w:pPr>
      <w:r w:rsidRPr="001D3E92">
        <w:rPr>
          <w:bCs/>
          <w:sz w:val="24"/>
          <w:szCs w:val="24"/>
        </w:rPr>
        <w:t>Взаимодействие с работодателями, в части предоставления информации о потребности в рабочей силе и подбора необходимых кадров, оставалось одним из важных направлений деятельности службы занятости. По заявкам работодателей, в соответствии с их критериями осуществлялся подбор работников нужной профессии и квалификации.</w:t>
      </w:r>
    </w:p>
    <w:p w:rsidR="001E41F9" w:rsidRPr="00310AA5" w:rsidRDefault="001E41F9" w:rsidP="00310AA5">
      <w:pPr>
        <w:ind w:firstLine="720"/>
        <w:jc w:val="both"/>
        <w:rPr>
          <w:sz w:val="24"/>
          <w:szCs w:val="24"/>
        </w:rPr>
      </w:pPr>
      <w:r w:rsidRPr="00310AA5">
        <w:rPr>
          <w:sz w:val="24"/>
          <w:szCs w:val="24"/>
        </w:rPr>
        <w:t xml:space="preserve">Сохранению стабильной ситуации на рынке труда способствовал также комплекс мероприятий по поддержанию и расширению занятости населения района, реализованных службой занятости и ее социальными партнерами, в том числе в рамках </w:t>
      </w:r>
      <w:r>
        <w:rPr>
          <w:sz w:val="24"/>
          <w:szCs w:val="24"/>
        </w:rPr>
        <w:t xml:space="preserve">реализации мероприятий </w:t>
      </w:r>
      <w:r w:rsidRPr="00310AA5">
        <w:rPr>
          <w:sz w:val="24"/>
          <w:szCs w:val="24"/>
        </w:rPr>
        <w:t>государственной программы «Содействие занятости населения Ленинградской области».</w:t>
      </w:r>
    </w:p>
    <w:p w:rsidR="001E41F9" w:rsidRPr="00310AA5" w:rsidRDefault="001E41F9" w:rsidP="00C901CB">
      <w:pPr>
        <w:ind w:firstLine="708"/>
        <w:jc w:val="both"/>
        <w:rPr>
          <w:sz w:val="24"/>
          <w:szCs w:val="24"/>
        </w:rPr>
      </w:pPr>
      <w:r w:rsidRPr="00310AA5">
        <w:rPr>
          <w:sz w:val="24"/>
          <w:szCs w:val="24"/>
        </w:rPr>
        <w:t>За прошлый год с помощью ЦЗН нашли работу 39 инвалидов, в том числе 5 человек были трудоустроены на созданные для них рабочие места (</w:t>
      </w:r>
      <w:r w:rsidRPr="00310AA5">
        <w:rPr>
          <w:bCs/>
          <w:sz w:val="24"/>
          <w:szCs w:val="24"/>
        </w:rPr>
        <w:t xml:space="preserve">в соответствии с их индивидуальными программами реабилитации и с возмещением работодателям затрат на оборудование рабочего места). </w:t>
      </w:r>
      <w:r w:rsidRPr="00310AA5">
        <w:rPr>
          <w:bCs/>
          <w:sz w:val="24"/>
          <w:szCs w:val="24"/>
        </w:rPr>
        <w:tab/>
      </w:r>
      <w:r w:rsidRPr="00310AA5">
        <w:rPr>
          <w:sz w:val="24"/>
          <w:szCs w:val="24"/>
        </w:rPr>
        <w:t xml:space="preserve"> </w:t>
      </w:r>
    </w:p>
    <w:p w:rsidR="001E41F9" w:rsidRPr="001D3E92" w:rsidRDefault="001E41F9" w:rsidP="00C901CB">
      <w:pPr>
        <w:pStyle w:val="a"/>
        <w:jc w:val="both"/>
        <w:rPr>
          <w:szCs w:val="24"/>
        </w:rPr>
      </w:pPr>
      <w:r w:rsidRPr="001D3E92">
        <w:tab/>
      </w:r>
      <w:r w:rsidRPr="001D3E92">
        <w:rPr>
          <w:szCs w:val="24"/>
        </w:rPr>
        <w:t>В январе-декабре 2017 года в ЦЗН обратились за содействием в поиске подходящей работы 1953 человека; в том числе получили статус зарегистрированного безработного 515 человек, которым было назначено пособие по безработице. На все виды работ трудоустроено 1408 человека, что на 54 человека меньше, чем за тот же период 2016 года.</w:t>
      </w:r>
    </w:p>
    <w:p w:rsidR="001E41F9" w:rsidRPr="001D3E92" w:rsidRDefault="001E41F9" w:rsidP="00C901CB">
      <w:pPr>
        <w:pStyle w:val="a"/>
        <w:jc w:val="both"/>
        <w:rPr>
          <w:szCs w:val="24"/>
        </w:rPr>
      </w:pPr>
    </w:p>
    <w:p w:rsidR="001E41F9" w:rsidRPr="00310AA5" w:rsidRDefault="001E41F9" w:rsidP="00C901CB">
      <w:pPr>
        <w:jc w:val="both"/>
        <w:rPr>
          <w:b/>
          <w:bCs/>
          <w:sz w:val="24"/>
          <w:szCs w:val="24"/>
        </w:rPr>
      </w:pPr>
      <w:r w:rsidRPr="00310AA5">
        <w:rPr>
          <w:b/>
          <w:bCs/>
          <w:sz w:val="24"/>
          <w:szCs w:val="24"/>
        </w:rPr>
        <w:t>2.9. Жилищно-коммунальное хозяйство</w:t>
      </w:r>
    </w:p>
    <w:p w:rsidR="001E41F9" w:rsidRDefault="001E41F9" w:rsidP="00C901CB">
      <w:pPr>
        <w:jc w:val="both"/>
        <w:rPr>
          <w:b/>
          <w:i/>
          <w:sz w:val="24"/>
          <w:szCs w:val="24"/>
        </w:rPr>
      </w:pPr>
    </w:p>
    <w:p w:rsidR="001E41F9" w:rsidRPr="00310AA5" w:rsidRDefault="001E41F9" w:rsidP="00C901CB">
      <w:pPr>
        <w:jc w:val="both"/>
        <w:rPr>
          <w:b/>
          <w:i/>
          <w:sz w:val="24"/>
          <w:szCs w:val="24"/>
        </w:rPr>
      </w:pPr>
      <w:r w:rsidRPr="00310AA5">
        <w:rPr>
          <w:b/>
          <w:i/>
          <w:sz w:val="24"/>
          <w:szCs w:val="24"/>
        </w:rPr>
        <w:t>2.9.1. Оказание жилищно-коммунальных услуг</w:t>
      </w:r>
    </w:p>
    <w:p w:rsidR="001E41F9" w:rsidRPr="00310AA5" w:rsidRDefault="001E41F9" w:rsidP="00C901CB">
      <w:pPr>
        <w:ind w:firstLine="709"/>
        <w:jc w:val="both"/>
        <w:rPr>
          <w:sz w:val="24"/>
          <w:szCs w:val="24"/>
        </w:rPr>
      </w:pPr>
      <w:r w:rsidRPr="00310AA5">
        <w:rPr>
          <w:sz w:val="24"/>
          <w:szCs w:val="24"/>
        </w:rPr>
        <w:t>Для малодоходных категорий граждан, по-прежнему, сохраняется мера социальной поддержки в виде предоставления субсидий на оплату жилья и коммунальных услуг. Максимально допустимая доля собственных расходов граждан на оплату жилья и коммунальных услуг в совокупном доходе семьи установлена в размере 22%.</w:t>
      </w:r>
    </w:p>
    <w:p w:rsidR="001E41F9" w:rsidRPr="00310AA5" w:rsidRDefault="001E41F9" w:rsidP="00C901CB">
      <w:pPr>
        <w:ind w:firstLine="708"/>
        <w:jc w:val="both"/>
        <w:rPr>
          <w:sz w:val="24"/>
          <w:szCs w:val="24"/>
        </w:rPr>
      </w:pPr>
      <w:r w:rsidRPr="00310AA5">
        <w:rPr>
          <w:sz w:val="24"/>
          <w:szCs w:val="24"/>
        </w:rPr>
        <w:t>Право на социальную поддержку по оплате жилья и коммунальных услуг граждан имели 65 граждан</w:t>
      </w:r>
      <w:r w:rsidRPr="00310AA5">
        <w:rPr>
          <w:b/>
          <w:sz w:val="24"/>
          <w:szCs w:val="24"/>
        </w:rPr>
        <w:t xml:space="preserve"> </w:t>
      </w:r>
      <w:r w:rsidRPr="00310AA5">
        <w:rPr>
          <w:sz w:val="24"/>
          <w:szCs w:val="24"/>
        </w:rPr>
        <w:t>(информация предоставлена только в отношении мер социальной поддержки детей-сирот)</w:t>
      </w:r>
      <w:r w:rsidRPr="00310AA5">
        <w:rPr>
          <w:b/>
          <w:sz w:val="24"/>
          <w:szCs w:val="24"/>
        </w:rPr>
        <w:t xml:space="preserve">. </w:t>
      </w:r>
      <w:r>
        <w:rPr>
          <w:sz w:val="24"/>
          <w:szCs w:val="24"/>
        </w:rPr>
        <w:t xml:space="preserve">Объем средств на предоставление социальной поддержки по оплате жилья и коммунальных услуг граждан за 2017 года составил 1,306 млн. руб. </w:t>
      </w:r>
      <w:r w:rsidRPr="00310AA5">
        <w:rPr>
          <w:sz w:val="24"/>
          <w:szCs w:val="24"/>
        </w:rPr>
        <w:t xml:space="preserve"> Средства социальной поддержки по оплате жилья и коммунальных услуг перечислены на банковские счета граждан. Задолженности бюджета по затратам на компенсацию льгот по оплате жилья и коммунальных услуг, предоставленных гражданам, нет.</w:t>
      </w:r>
    </w:p>
    <w:p w:rsidR="001E41F9" w:rsidRPr="00310AA5" w:rsidRDefault="001E41F9" w:rsidP="00C901CB">
      <w:pPr>
        <w:ind w:firstLine="708"/>
        <w:jc w:val="both"/>
        <w:rPr>
          <w:sz w:val="24"/>
          <w:szCs w:val="24"/>
        </w:rPr>
      </w:pPr>
      <w:r w:rsidRPr="00310AA5">
        <w:rPr>
          <w:b/>
          <w:sz w:val="24"/>
          <w:szCs w:val="24"/>
        </w:rPr>
        <w:t>Фактический сбор с населения за предоставленные жилищно-коммунальные услуги</w:t>
      </w:r>
      <w:r w:rsidRPr="00310AA5">
        <w:rPr>
          <w:sz w:val="24"/>
          <w:szCs w:val="24"/>
        </w:rPr>
        <w:t xml:space="preserve"> за 2017 год по </w:t>
      </w:r>
      <w:r w:rsidRPr="00310AA5">
        <w:rPr>
          <w:b/>
          <w:sz w:val="24"/>
          <w:szCs w:val="24"/>
        </w:rPr>
        <w:t>Тихвинскому району</w:t>
      </w:r>
      <w:r w:rsidRPr="00310AA5">
        <w:rPr>
          <w:sz w:val="24"/>
          <w:szCs w:val="24"/>
        </w:rPr>
        <w:t xml:space="preserve"> составил </w:t>
      </w:r>
      <w:r w:rsidRPr="00310AA5">
        <w:rPr>
          <w:b/>
          <w:sz w:val="24"/>
          <w:szCs w:val="24"/>
        </w:rPr>
        <w:t>95,8</w:t>
      </w:r>
      <w:r w:rsidRPr="00310AA5">
        <w:rPr>
          <w:b/>
          <w:i/>
          <w:sz w:val="24"/>
          <w:szCs w:val="24"/>
        </w:rPr>
        <w:t>%,</w:t>
      </w:r>
      <w:r w:rsidRPr="00310AA5">
        <w:rPr>
          <w:sz w:val="24"/>
          <w:szCs w:val="24"/>
        </w:rPr>
        <w:t xml:space="preserve"> в том числе по </w:t>
      </w:r>
      <w:r w:rsidRPr="00310AA5">
        <w:rPr>
          <w:b/>
          <w:sz w:val="24"/>
          <w:szCs w:val="24"/>
        </w:rPr>
        <w:t>Тихвинскому городскому поселению</w:t>
      </w:r>
      <w:r w:rsidRPr="00310AA5">
        <w:rPr>
          <w:sz w:val="24"/>
          <w:szCs w:val="24"/>
        </w:rPr>
        <w:t xml:space="preserve"> – </w:t>
      </w:r>
      <w:r w:rsidRPr="00310AA5">
        <w:rPr>
          <w:b/>
          <w:sz w:val="24"/>
          <w:szCs w:val="24"/>
        </w:rPr>
        <w:t>98,2</w:t>
      </w:r>
      <w:r w:rsidRPr="00310AA5">
        <w:rPr>
          <w:b/>
          <w:i/>
          <w:sz w:val="24"/>
          <w:szCs w:val="24"/>
        </w:rPr>
        <w:t>%.</w:t>
      </w:r>
    </w:p>
    <w:p w:rsidR="001E41F9" w:rsidRPr="00310AA5" w:rsidRDefault="001E41F9" w:rsidP="00C901CB">
      <w:pPr>
        <w:ind w:firstLine="708"/>
        <w:jc w:val="both"/>
        <w:rPr>
          <w:sz w:val="24"/>
          <w:szCs w:val="24"/>
        </w:rPr>
      </w:pPr>
      <w:r w:rsidRPr="00310AA5">
        <w:rPr>
          <w:sz w:val="24"/>
          <w:szCs w:val="24"/>
        </w:rPr>
        <w:t xml:space="preserve">За 2017 год </w:t>
      </w:r>
      <w:r w:rsidRPr="00310AA5">
        <w:rPr>
          <w:b/>
          <w:sz w:val="24"/>
          <w:szCs w:val="24"/>
        </w:rPr>
        <w:t>уровень платежей граждан от стоимости предоставляемых жилищно-коммунальных услуг</w:t>
      </w:r>
      <w:r w:rsidRPr="00310AA5">
        <w:rPr>
          <w:sz w:val="24"/>
          <w:szCs w:val="24"/>
        </w:rPr>
        <w:t xml:space="preserve"> по Тихвинскому району </w:t>
      </w:r>
      <w:r w:rsidRPr="00310AA5">
        <w:rPr>
          <w:b/>
          <w:sz w:val="24"/>
          <w:szCs w:val="24"/>
        </w:rPr>
        <w:t>составил 85%,</w:t>
      </w:r>
      <w:r w:rsidRPr="00310AA5">
        <w:rPr>
          <w:sz w:val="24"/>
          <w:szCs w:val="24"/>
        </w:rPr>
        <w:t xml:space="preserve"> в том числе по Тихвинскому городскому поселению – </w:t>
      </w:r>
      <w:r w:rsidRPr="00310AA5">
        <w:rPr>
          <w:b/>
          <w:sz w:val="24"/>
          <w:szCs w:val="24"/>
        </w:rPr>
        <w:t>92,1</w:t>
      </w:r>
      <w:r w:rsidRPr="00310AA5">
        <w:rPr>
          <w:b/>
          <w:i/>
          <w:sz w:val="24"/>
          <w:szCs w:val="24"/>
        </w:rPr>
        <w:t>%</w:t>
      </w:r>
      <w:r w:rsidRPr="00310AA5">
        <w:rPr>
          <w:b/>
          <w:sz w:val="24"/>
          <w:szCs w:val="24"/>
        </w:rPr>
        <w:t>.</w:t>
      </w:r>
    </w:p>
    <w:p w:rsidR="001E41F9" w:rsidRPr="00310AA5" w:rsidRDefault="001E41F9" w:rsidP="00C901CB">
      <w:pPr>
        <w:jc w:val="both"/>
        <w:rPr>
          <w:sz w:val="24"/>
          <w:szCs w:val="24"/>
        </w:rPr>
      </w:pPr>
    </w:p>
    <w:p w:rsidR="001E41F9" w:rsidRDefault="001E41F9" w:rsidP="00C901CB">
      <w:pPr>
        <w:jc w:val="both"/>
        <w:rPr>
          <w:b/>
          <w:i/>
          <w:sz w:val="24"/>
          <w:szCs w:val="24"/>
        </w:rPr>
      </w:pPr>
    </w:p>
    <w:p w:rsidR="001E41F9" w:rsidRDefault="001E41F9" w:rsidP="00C901CB">
      <w:pPr>
        <w:jc w:val="both"/>
        <w:rPr>
          <w:b/>
          <w:i/>
          <w:sz w:val="24"/>
          <w:szCs w:val="24"/>
        </w:rPr>
      </w:pPr>
    </w:p>
    <w:p w:rsidR="001E41F9" w:rsidRDefault="001E41F9" w:rsidP="00C901CB">
      <w:pPr>
        <w:jc w:val="both"/>
        <w:rPr>
          <w:b/>
          <w:i/>
          <w:sz w:val="24"/>
          <w:szCs w:val="24"/>
        </w:rPr>
      </w:pPr>
    </w:p>
    <w:p w:rsidR="001E41F9" w:rsidRDefault="001E41F9" w:rsidP="00C901CB">
      <w:pPr>
        <w:jc w:val="both"/>
        <w:rPr>
          <w:b/>
          <w:i/>
          <w:sz w:val="24"/>
          <w:szCs w:val="24"/>
        </w:rPr>
      </w:pPr>
    </w:p>
    <w:p w:rsidR="001E41F9" w:rsidRPr="00310AA5" w:rsidRDefault="001E41F9" w:rsidP="00C901CB">
      <w:pPr>
        <w:jc w:val="both"/>
        <w:rPr>
          <w:b/>
          <w:i/>
          <w:sz w:val="24"/>
          <w:szCs w:val="24"/>
        </w:rPr>
      </w:pPr>
      <w:r w:rsidRPr="00310AA5">
        <w:rPr>
          <w:b/>
          <w:i/>
          <w:sz w:val="24"/>
          <w:szCs w:val="24"/>
        </w:rPr>
        <w:t>2.9.2. Коммунально-инженерная инфраструктура</w:t>
      </w:r>
    </w:p>
    <w:p w:rsidR="001E41F9" w:rsidRDefault="001E41F9" w:rsidP="00461380">
      <w:pPr>
        <w:pStyle w:val="a"/>
        <w:jc w:val="both"/>
        <w:rPr>
          <w:sz w:val="24"/>
          <w:szCs w:val="24"/>
        </w:rPr>
      </w:pPr>
      <w:r>
        <w:rPr>
          <w:sz w:val="24"/>
          <w:szCs w:val="24"/>
        </w:rPr>
        <w:tab/>
      </w:r>
    </w:p>
    <w:p w:rsidR="001E41F9" w:rsidRPr="00461380" w:rsidRDefault="001E41F9" w:rsidP="00461380">
      <w:pPr>
        <w:pStyle w:val="a"/>
        <w:jc w:val="both"/>
        <w:rPr>
          <w:sz w:val="24"/>
          <w:szCs w:val="24"/>
        </w:rPr>
      </w:pPr>
      <w:r>
        <w:rPr>
          <w:sz w:val="24"/>
          <w:szCs w:val="24"/>
        </w:rPr>
        <w:tab/>
      </w:r>
      <w:r w:rsidRPr="00461380">
        <w:rPr>
          <w:sz w:val="24"/>
          <w:szCs w:val="24"/>
        </w:rPr>
        <w:t>В целях обеспечения комплексного развития коммунальной инфраструктуры с учетом потребностей жилищного строительства, повышения качества коммунальных услуг, предоставляемых населению и экономической эффективности проводимых мероприятий в</w:t>
      </w:r>
      <w:r w:rsidRPr="00461380">
        <w:rPr>
          <w:i/>
          <w:sz w:val="24"/>
          <w:szCs w:val="24"/>
        </w:rPr>
        <w:t xml:space="preserve"> </w:t>
      </w:r>
      <w:r w:rsidRPr="00461380">
        <w:rPr>
          <w:sz w:val="24"/>
          <w:szCs w:val="24"/>
        </w:rPr>
        <w:t xml:space="preserve">Тихвинском районе и в Тихвинском городском поселении реализуются муниципальные программы </w:t>
      </w:r>
      <w:r w:rsidRPr="00461380">
        <w:rPr>
          <w:i/>
          <w:sz w:val="24"/>
          <w:szCs w:val="24"/>
        </w:rPr>
        <w:t>«Обеспечение устойчивого функционирования и развития коммунальной и инженерной инфраструктуры»</w:t>
      </w:r>
      <w:r w:rsidRPr="00461380">
        <w:rPr>
          <w:sz w:val="24"/>
          <w:szCs w:val="24"/>
        </w:rPr>
        <w:t>, на финансирование которых направлены средства в размере 97040,6 тыс. руб., в т.ч.:</w:t>
      </w:r>
    </w:p>
    <w:p w:rsidR="001E41F9" w:rsidRPr="00461380" w:rsidRDefault="001E41F9" w:rsidP="00461380">
      <w:pPr>
        <w:pStyle w:val="a"/>
        <w:jc w:val="both"/>
        <w:rPr>
          <w:sz w:val="24"/>
          <w:szCs w:val="24"/>
        </w:rPr>
      </w:pPr>
      <w:r w:rsidRPr="00461380">
        <w:rPr>
          <w:sz w:val="24"/>
          <w:szCs w:val="24"/>
        </w:rPr>
        <w:t>- средства областного бюджета – 2825 тыс. руб.</w:t>
      </w:r>
    </w:p>
    <w:p w:rsidR="001E41F9" w:rsidRPr="00461380" w:rsidRDefault="001E41F9" w:rsidP="00461380">
      <w:pPr>
        <w:pStyle w:val="a"/>
        <w:jc w:val="both"/>
        <w:rPr>
          <w:sz w:val="24"/>
          <w:szCs w:val="24"/>
        </w:rPr>
      </w:pPr>
      <w:r w:rsidRPr="00461380">
        <w:rPr>
          <w:sz w:val="24"/>
          <w:szCs w:val="24"/>
        </w:rPr>
        <w:t xml:space="preserve">- средства местного бюджета – 94215,6тыс. руб.   </w:t>
      </w:r>
    </w:p>
    <w:p w:rsidR="001E41F9" w:rsidRPr="00A35221" w:rsidRDefault="001E41F9" w:rsidP="00C901CB">
      <w:pPr>
        <w:jc w:val="both"/>
        <w:rPr>
          <w:b/>
          <w:i/>
          <w:sz w:val="24"/>
          <w:szCs w:val="24"/>
        </w:rPr>
      </w:pPr>
    </w:p>
    <w:p w:rsidR="001E41F9" w:rsidRPr="00D200D2" w:rsidRDefault="001E41F9" w:rsidP="00C901CB">
      <w:pPr>
        <w:jc w:val="both"/>
        <w:rPr>
          <w:b/>
          <w:i/>
          <w:sz w:val="24"/>
          <w:szCs w:val="24"/>
        </w:rPr>
      </w:pPr>
      <w:r w:rsidRPr="00D200D2">
        <w:rPr>
          <w:b/>
          <w:i/>
          <w:sz w:val="24"/>
          <w:szCs w:val="24"/>
        </w:rPr>
        <w:t>Теплоснабжение</w:t>
      </w:r>
    </w:p>
    <w:p w:rsidR="001E41F9" w:rsidRPr="00461380" w:rsidRDefault="001E41F9" w:rsidP="00C901CB">
      <w:pPr>
        <w:pStyle w:val="a"/>
        <w:jc w:val="both"/>
        <w:rPr>
          <w:sz w:val="24"/>
          <w:szCs w:val="24"/>
        </w:rPr>
      </w:pPr>
      <w:r w:rsidRPr="00461380">
        <w:rPr>
          <w:sz w:val="24"/>
          <w:szCs w:val="24"/>
        </w:rPr>
        <w:tab/>
        <w:t xml:space="preserve">Подпрограмма </w:t>
      </w:r>
      <w:r w:rsidRPr="00461380">
        <w:rPr>
          <w:i/>
          <w:sz w:val="24"/>
          <w:szCs w:val="24"/>
        </w:rPr>
        <w:t>«Энергетика»</w:t>
      </w:r>
      <w:r w:rsidRPr="00461380">
        <w:rPr>
          <w:sz w:val="24"/>
          <w:szCs w:val="24"/>
        </w:rPr>
        <w:t>, реализуемая</w:t>
      </w:r>
      <w:r w:rsidRPr="00461380">
        <w:rPr>
          <w:i/>
          <w:sz w:val="24"/>
          <w:szCs w:val="24"/>
        </w:rPr>
        <w:t xml:space="preserve"> </w:t>
      </w:r>
      <w:r w:rsidRPr="00461380">
        <w:rPr>
          <w:sz w:val="24"/>
          <w:szCs w:val="24"/>
        </w:rPr>
        <w:t>в</w:t>
      </w:r>
      <w:r w:rsidRPr="00461380">
        <w:rPr>
          <w:i/>
          <w:sz w:val="24"/>
          <w:szCs w:val="24"/>
        </w:rPr>
        <w:t xml:space="preserve"> </w:t>
      </w:r>
      <w:r w:rsidRPr="00461380">
        <w:rPr>
          <w:sz w:val="24"/>
          <w:szCs w:val="24"/>
        </w:rPr>
        <w:t>Тихвинском районе и в Тихвинском городском поселении</w:t>
      </w:r>
      <w:r w:rsidRPr="00461380">
        <w:rPr>
          <w:i/>
          <w:sz w:val="24"/>
          <w:szCs w:val="24"/>
        </w:rPr>
        <w:t>,</w:t>
      </w:r>
      <w:r w:rsidRPr="00461380">
        <w:rPr>
          <w:sz w:val="24"/>
          <w:szCs w:val="24"/>
        </w:rPr>
        <w:t xml:space="preserve"> направлена на повышение эффективности работы систем централизованного теплоснабжения. На финансирование подпрограмм в 2017 году направлены средства в размере 57715,2 тыс. рублей.</w:t>
      </w:r>
    </w:p>
    <w:p w:rsidR="001E41F9" w:rsidRPr="00D200D2" w:rsidRDefault="001E41F9" w:rsidP="00C901CB">
      <w:pPr>
        <w:ind w:firstLine="708"/>
        <w:jc w:val="both"/>
        <w:rPr>
          <w:sz w:val="24"/>
          <w:szCs w:val="24"/>
        </w:rPr>
      </w:pPr>
      <w:r w:rsidRPr="00D200D2">
        <w:rPr>
          <w:sz w:val="24"/>
          <w:szCs w:val="24"/>
        </w:rPr>
        <w:t>В рамках реализации концессионного соглашения в отношении объектов теплоснабжения Тихвинского городского поселения, заключенного администрацией района с АО «Газпром теплоэнерго» в 2016 году, построена и введена в эксплуатацию в 2017 году новая котельная, что явилось главным пунктом масштабной реконструкции городской системы теплоснабжения. Котельная обеспечивает теплом</w:t>
      </w:r>
      <w:r w:rsidRPr="00D200D2">
        <w:rPr>
          <w:sz w:val="30"/>
          <w:szCs w:val="30"/>
        </w:rPr>
        <w:t xml:space="preserve"> </w:t>
      </w:r>
      <w:r w:rsidRPr="00D200D2">
        <w:rPr>
          <w:sz w:val="24"/>
          <w:szCs w:val="24"/>
        </w:rPr>
        <w:t xml:space="preserve">большую часть жилого фонда и социальных объектов Тихвина продолжая работать в режиме пуско-наладки.  </w:t>
      </w:r>
    </w:p>
    <w:p w:rsidR="001E41F9" w:rsidRPr="00D200D2" w:rsidRDefault="001E41F9" w:rsidP="00911EB7">
      <w:pPr>
        <w:widowControl w:val="0"/>
        <w:tabs>
          <w:tab w:val="left" w:pos="0"/>
          <w:tab w:val="left" w:pos="459"/>
        </w:tabs>
        <w:autoSpaceDE w:val="0"/>
        <w:autoSpaceDN w:val="0"/>
        <w:adjustRightInd w:val="0"/>
        <w:ind w:firstLine="737"/>
        <w:jc w:val="both"/>
        <w:rPr>
          <w:sz w:val="30"/>
          <w:szCs w:val="30"/>
        </w:rPr>
      </w:pPr>
      <w:r w:rsidRPr="00D200D2">
        <w:rPr>
          <w:sz w:val="24"/>
          <w:szCs w:val="24"/>
        </w:rPr>
        <w:t>К</w:t>
      </w:r>
      <w:r w:rsidRPr="00D200D2">
        <w:rPr>
          <w:color w:val="000000"/>
          <w:sz w:val="24"/>
          <w:szCs w:val="24"/>
        </w:rPr>
        <w:t xml:space="preserve">онцессионер с начала действия соглашения выполнил работы по реконструкции </w:t>
      </w:r>
      <w:r>
        <w:rPr>
          <w:color w:val="000000"/>
          <w:sz w:val="24"/>
          <w:szCs w:val="24"/>
        </w:rPr>
        <w:t>9,66 км</w:t>
      </w:r>
      <w:r w:rsidRPr="00D200D2">
        <w:rPr>
          <w:color w:val="000000"/>
          <w:sz w:val="24"/>
          <w:szCs w:val="24"/>
        </w:rPr>
        <w:t xml:space="preserve"> магистральных и внутриквартальных тепловых сетей в двухтрубном измерении.</w:t>
      </w:r>
      <w:r>
        <w:rPr>
          <w:color w:val="000000"/>
          <w:sz w:val="24"/>
          <w:szCs w:val="24"/>
        </w:rPr>
        <w:t xml:space="preserve"> </w:t>
      </w:r>
      <w:r w:rsidRPr="00D200D2">
        <w:rPr>
          <w:sz w:val="24"/>
          <w:szCs w:val="24"/>
        </w:rPr>
        <w:t xml:space="preserve">Работы по реконструкции магистральных и внутриквартальных тепловых сетей продолжались в 2017 году - </w:t>
      </w:r>
      <w:r w:rsidRPr="00D200D2">
        <w:rPr>
          <w:sz w:val="24"/>
          <w:szCs w:val="24"/>
          <w:lang w:eastAsia="en-US"/>
        </w:rPr>
        <w:t>заменено 7,3 км тепловых сетей</w:t>
      </w:r>
      <w:r w:rsidRPr="00D200D2">
        <w:rPr>
          <w:sz w:val="24"/>
          <w:szCs w:val="24"/>
        </w:rPr>
        <w:t xml:space="preserve"> в двухтрубном измерении</w:t>
      </w:r>
      <w:r w:rsidRPr="00D200D2">
        <w:rPr>
          <w:sz w:val="24"/>
          <w:szCs w:val="24"/>
          <w:lang w:eastAsia="en-US"/>
        </w:rPr>
        <w:t>.</w:t>
      </w:r>
    </w:p>
    <w:p w:rsidR="001E41F9" w:rsidRPr="00D200D2" w:rsidRDefault="001E41F9" w:rsidP="00D200D2">
      <w:pPr>
        <w:widowControl w:val="0"/>
        <w:tabs>
          <w:tab w:val="left" w:pos="317"/>
        </w:tabs>
        <w:autoSpaceDE w:val="0"/>
        <w:autoSpaceDN w:val="0"/>
        <w:adjustRightInd w:val="0"/>
        <w:ind w:firstLine="737"/>
        <w:jc w:val="both"/>
        <w:rPr>
          <w:sz w:val="24"/>
          <w:szCs w:val="24"/>
        </w:rPr>
      </w:pPr>
      <w:r w:rsidRPr="00D200D2">
        <w:rPr>
          <w:sz w:val="24"/>
          <w:szCs w:val="24"/>
        </w:rPr>
        <w:t>В 2017 году из областного бюджета по программе «Обеспечение устойчивого функционирования и развития коммунальной и инженерной инфраструктуры и повышения энергоэффективности» было выделено 46 млн. рублей на капитальный ремонт тепловых сетей в сельских поселениях Тихвинского района.</w:t>
      </w:r>
    </w:p>
    <w:p w:rsidR="001E41F9" w:rsidRPr="00D200D2" w:rsidRDefault="001E41F9" w:rsidP="00D200D2">
      <w:pPr>
        <w:widowControl w:val="0"/>
        <w:tabs>
          <w:tab w:val="left" w:pos="317"/>
        </w:tabs>
        <w:autoSpaceDE w:val="0"/>
        <w:autoSpaceDN w:val="0"/>
        <w:adjustRightInd w:val="0"/>
        <w:ind w:left="34"/>
        <w:jc w:val="both"/>
        <w:rPr>
          <w:sz w:val="24"/>
          <w:szCs w:val="24"/>
        </w:rPr>
      </w:pPr>
      <w:r w:rsidRPr="00D200D2">
        <w:rPr>
          <w:sz w:val="24"/>
          <w:szCs w:val="24"/>
        </w:rPr>
        <w:t>Денежные средства выделялись в 2 этапа: в июне и октябре 2017 года. На эти средства, после проведения конкурсных процедур, выполнены работы по замене около 10 км участков тепловых сетей в однотрубном измерении, в том числе, в деревнях: Бор, Горка, Ганьково, Коськово, Мелегежская Горка, Пашозеро, поселках Цвылево и Шугозеро.</w:t>
      </w:r>
    </w:p>
    <w:p w:rsidR="001E41F9" w:rsidRPr="00D200D2" w:rsidRDefault="001E41F9" w:rsidP="00C901CB">
      <w:pPr>
        <w:jc w:val="both"/>
        <w:rPr>
          <w:sz w:val="24"/>
          <w:szCs w:val="24"/>
        </w:rPr>
      </w:pPr>
    </w:p>
    <w:p w:rsidR="001E41F9" w:rsidRPr="00EC7A30" w:rsidRDefault="001E41F9" w:rsidP="00C901CB">
      <w:pPr>
        <w:jc w:val="both"/>
        <w:rPr>
          <w:b/>
          <w:i/>
          <w:sz w:val="24"/>
          <w:szCs w:val="24"/>
        </w:rPr>
      </w:pPr>
      <w:r w:rsidRPr="00EC7A30">
        <w:rPr>
          <w:b/>
          <w:i/>
          <w:sz w:val="24"/>
          <w:szCs w:val="24"/>
        </w:rPr>
        <w:t xml:space="preserve">Водоснабжение </w:t>
      </w:r>
    </w:p>
    <w:p w:rsidR="001E41F9" w:rsidRPr="00EC7A30" w:rsidRDefault="001E41F9" w:rsidP="00C901CB">
      <w:pPr>
        <w:ind w:firstLine="540"/>
        <w:jc w:val="both"/>
        <w:rPr>
          <w:sz w:val="24"/>
          <w:szCs w:val="24"/>
        </w:rPr>
      </w:pPr>
      <w:r w:rsidRPr="00EC7A30">
        <w:rPr>
          <w:spacing w:val="-3"/>
          <w:sz w:val="24"/>
          <w:szCs w:val="24"/>
        </w:rPr>
        <w:t xml:space="preserve">Подпрограмма </w:t>
      </w:r>
      <w:r w:rsidRPr="00EC7A30">
        <w:rPr>
          <w:i/>
          <w:sz w:val="24"/>
          <w:szCs w:val="24"/>
        </w:rPr>
        <w:t xml:space="preserve">«Водоснабжение и водоотведение Тихвинского городского поселения» </w:t>
      </w:r>
      <w:r w:rsidRPr="00EC7A30">
        <w:rPr>
          <w:sz w:val="24"/>
          <w:szCs w:val="24"/>
        </w:rPr>
        <w:t xml:space="preserve">направлена на безаварийную работу объектов водоснабжения и водоотведения. На финансирование подпрограммы в 2017 году направлено 2114,9 тыс. руб., в т.ч. из средств местного бюджета – 91,9 тыс. руб., областного бюджета - 2023 тыс. руб. </w:t>
      </w:r>
    </w:p>
    <w:p w:rsidR="001E41F9" w:rsidRPr="00EC7A30" w:rsidRDefault="001E41F9" w:rsidP="00C901CB">
      <w:pPr>
        <w:jc w:val="both"/>
        <w:rPr>
          <w:sz w:val="24"/>
          <w:szCs w:val="24"/>
        </w:rPr>
      </w:pPr>
      <w:r w:rsidRPr="00EC7A30">
        <w:rPr>
          <w:sz w:val="24"/>
          <w:szCs w:val="24"/>
        </w:rPr>
        <w:tab/>
        <w:t>За прошедший год счет средств областного бюджета на объектах водоснабжения г.Тихвина выполнены работы на общую сумму 60,3 миллиона рублей, в том числе:</w:t>
      </w:r>
    </w:p>
    <w:p w:rsidR="001E41F9" w:rsidRPr="00EC7A30" w:rsidRDefault="001E41F9" w:rsidP="00C901CB">
      <w:pPr>
        <w:numPr>
          <w:ilvl w:val="0"/>
          <w:numId w:val="21"/>
        </w:numPr>
        <w:ind w:left="0" w:firstLine="0"/>
        <w:jc w:val="both"/>
        <w:rPr>
          <w:sz w:val="24"/>
          <w:szCs w:val="24"/>
        </w:rPr>
      </w:pPr>
      <w:r w:rsidRPr="00EC7A30">
        <w:rPr>
          <w:sz w:val="24"/>
          <w:szCs w:val="24"/>
        </w:rPr>
        <w:t xml:space="preserve">Капитальный ремонт участка водовода В3 Ø600 от уз.8 до т.10578 в г. Тихвине; </w:t>
      </w:r>
    </w:p>
    <w:p w:rsidR="001E41F9" w:rsidRPr="00EC7A30" w:rsidRDefault="001E41F9" w:rsidP="00C901CB">
      <w:pPr>
        <w:numPr>
          <w:ilvl w:val="0"/>
          <w:numId w:val="21"/>
        </w:numPr>
        <w:ind w:left="0" w:firstLine="0"/>
        <w:jc w:val="both"/>
        <w:rPr>
          <w:sz w:val="24"/>
          <w:szCs w:val="24"/>
        </w:rPr>
      </w:pPr>
      <w:r w:rsidRPr="00EC7A30">
        <w:rPr>
          <w:sz w:val="24"/>
          <w:szCs w:val="24"/>
        </w:rPr>
        <w:t xml:space="preserve">Капитальный ремонт участка водопровода по ул. Делегатская от дома 10 4 микрорайона до ул. Победы; </w:t>
      </w:r>
    </w:p>
    <w:p w:rsidR="001E41F9" w:rsidRPr="00EC7A30" w:rsidRDefault="001E41F9" w:rsidP="00C901CB">
      <w:pPr>
        <w:numPr>
          <w:ilvl w:val="0"/>
          <w:numId w:val="21"/>
        </w:numPr>
        <w:ind w:left="0" w:firstLine="0"/>
        <w:jc w:val="both"/>
        <w:rPr>
          <w:sz w:val="24"/>
          <w:szCs w:val="24"/>
        </w:rPr>
      </w:pPr>
      <w:r w:rsidRPr="00EC7A30">
        <w:rPr>
          <w:sz w:val="24"/>
          <w:szCs w:val="24"/>
        </w:rPr>
        <w:t>Капитальный ремонт сетей водопровода по адресу: район коттеджной застройки восточнее 1а микрорайона в г. Тихвине. По состоянию на 31 декабря 2017 г. выполнено</w:t>
      </w:r>
      <w:r w:rsidRPr="00EC7A30">
        <w:rPr>
          <w:b/>
          <w:sz w:val="24"/>
          <w:szCs w:val="24"/>
        </w:rPr>
        <w:t xml:space="preserve"> </w:t>
      </w:r>
      <w:r w:rsidRPr="00C95E9D">
        <w:rPr>
          <w:sz w:val="24"/>
          <w:szCs w:val="24"/>
        </w:rPr>
        <w:t>60%.</w:t>
      </w:r>
      <w:r w:rsidRPr="00EC7A30">
        <w:rPr>
          <w:b/>
          <w:sz w:val="24"/>
          <w:szCs w:val="24"/>
        </w:rPr>
        <w:t xml:space="preserve"> </w:t>
      </w:r>
      <w:r w:rsidRPr="00EC7A30">
        <w:rPr>
          <w:sz w:val="24"/>
          <w:szCs w:val="24"/>
        </w:rPr>
        <w:t>Работы будут продолжены в 2018 г.</w:t>
      </w:r>
    </w:p>
    <w:p w:rsidR="001E41F9" w:rsidRDefault="001E41F9" w:rsidP="00C901CB">
      <w:pPr>
        <w:ind w:firstLine="709"/>
        <w:jc w:val="both"/>
        <w:rPr>
          <w:sz w:val="24"/>
          <w:szCs w:val="24"/>
        </w:rPr>
      </w:pPr>
    </w:p>
    <w:p w:rsidR="001E41F9" w:rsidRDefault="001E41F9" w:rsidP="00C901CB">
      <w:pPr>
        <w:ind w:firstLine="709"/>
        <w:jc w:val="both"/>
        <w:rPr>
          <w:sz w:val="24"/>
          <w:szCs w:val="24"/>
        </w:rPr>
      </w:pPr>
    </w:p>
    <w:p w:rsidR="001E41F9" w:rsidRDefault="001E41F9" w:rsidP="00C901CB">
      <w:pPr>
        <w:ind w:firstLine="709"/>
        <w:jc w:val="both"/>
        <w:rPr>
          <w:sz w:val="24"/>
          <w:szCs w:val="24"/>
        </w:rPr>
      </w:pPr>
    </w:p>
    <w:p w:rsidR="001E41F9" w:rsidRPr="00EC7A30" w:rsidRDefault="001E41F9" w:rsidP="00C901CB">
      <w:pPr>
        <w:ind w:firstLine="709"/>
        <w:jc w:val="both"/>
        <w:rPr>
          <w:sz w:val="24"/>
          <w:szCs w:val="24"/>
        </w:rPr>
      </w:pPr>
      <w:r w:rsidRPr="00EC7A30">
        <w:rPr>
          <w:sz w:val="24"/>
          <w:szCs w:val="24"/>
        </w:rPr>
        <w:t>За счет средств местного бюджета выполнены работы по объектам: «Водоотведение старой части города Тихвина Ленинградской области (водоотводные канавы для понижения уровня грунтовых вод, сбора и отвода поверхностных вод от земельного полотна вдоль дорог местного значения в г. Тихвин) – водоотведение по ул. Новосельской, ул. Дружной, пер. Лесному», а также по ул. Зайцева, ул. Кольце</w:t>
      </w:r>
      <w:r>
        <w:rPr>
          <w:sz w:val="24"/>
          <w:szCs w:val="24"/>
        </w:rPr>
        <w:t>вая, ул. Тихая, ул. Березовская</w:t>
      </w:r>
      <w:r w:rsidRPr="00EC7A30">
        <w:rPr>
          <w:sz w:val="24"/>
          <w:szCs w:val="24"/>
        </w:rPr>
        <w:t>.</w:t>
      </w:r>
    </w:p>
    <w:p w:rsidR="001E41F9" w:rsidRPr="00C95E9D" w:rsidRDefault="001E41F9" w:rsidP="00C901CB">
      <w:pPr>
        <w:ind w:firstLine="540"/>
        <w:jc w:val="both"/>
        <w:rPr>
          <w:sz w:val="24"/>
          <w:szCs w:val="24"/>
        </w:rPr>
      </w:pPr>
    </w:p>
    <w:p w:rsidR="001E41F9" w:rsidRPr="00C95E9D" w:rsidRDefault="001E41F9" w:rsidP="00C901CB">
      <w:pPr>
        <w:pStyle w:val="Style3"/>
        <w:widowControl/>
        <w:spacing w:line="276" w:lineRule="auto"/>
        <w:ind w:firstLine="0"/>
        <w:rPr>
          <w:rStyle w:val="FontStyle11"/>
          <w:b/>
          <w:i/>
          <w:sz w:val="24"/>
        </w:rPr>
      </w:pPr>
      <w:r w:rsidRPr="00C95E9D">
        <w:rPr>
          <w:rStyle w:val="FontStyle11"/>
          <w:b/>
          <w:i/>
          <w:sz w:val="24"/>
        </w:rPr>
        <w:t>Газификация</w:t>
      </w:r>
    </w:p>
    <w:p w:rsidR="001E41F9" w:rsidRPr="00CE4B58" w:rsidRDefault="001E41F9" w:rsidP="00C95E9D">
      <w:pPr>
        <w:ind w:firstLine="540"/>
        <w:jc w:val="both"/>
        <w:rPr>
          <w:sz w:val="24"/>
          <w:szCs w:val="24"/>
        </w:rPr>
      </w:pPr>
      <w:r w:rsidRPr="00CE4B58">
        <w:rPr>
          <w:sz w:val="24"/>
          <w:szCs w:val="24"/>
        </w:rPr>
        <w:t xml:space="preserve">Подпрограмма </w:t>
      </w:r>
      <w:r w:rsidRPr="00CE4B58">
        <w:rPr>
          <w:i/>
          <w:sz w:val="24"/>
          <w:szCs w:val="24"/>
        </w:rPr>
        <w:t>«Газификация жилищного фонда, расположенного на территории Тихвинского городского поселения</w:t>
      </w:r>
      <w:r w:rsidRPr="00CE4B58">
        <w:rPr>
          <w:sz w:val="24"/>
          <w:szCs w:val="24"/>
        </w:rPr>
        <w:t xml:space="preserve">» направлена на газоснабжение г. Тихвина, в т.ч. жилой застройки, расположенной в старой части города. На финансирование подпрограммы в 2017 году направлено 7600,8 тыс. рублей. </w:t>
      </w:r>
    </w:p>
    <w:p w:rsidR="001E41F9" w:rsidRPr="00CE4B58" w:rsidRDefault="001E41F9" w:rsidP="00C901CB">
      <w:pPr>
        <w:spacing w:line="120" w:lineRule="atLeast"/>
        <w:ind w:firstLine="540"/>
        <w:jc w:val="both"/>
        <w:rPr>
          <w:sz w:val="24"/>
          <w:szCs w:val="24"/>
        </w:rPr>
      </w:pPr>
      <w:r w:rsidRPr="00CE4B58">
        <w:rPr>
          <w:sz w:val="24"/>
          <w:szCs w:val="24"/>
        </w:rPr>
        <w:tab/>
        <w:t xml:space="preserve">Газоснабжение осуществляется в соответствие со схемой газоснабжения, разработанной в 2007 году проектно-конструкторским центром ОАО «Леноблгаз». В данной схеме выполнен расчет потребности газа для всех категорий потребителей г. Тихвина. Протяженность газовых сетей по данной схеме составляет 92 км. </w:t>
      </w:r>
    </w:p>
    <w:p w:rsidR="001E41F9" w:rsidRPr="00CE4B58" w:rsidRDefault="001E41F9" w:rsidP="00C901CB">
      <w:pPr>
        <w:pStyle w:val="a"/>
        <w:ind w:firstLine="540"/>
        <w:jc w:val="both"/>
        <w:rPr>
          <w:sz w:val="24"/>
          <w:szCs w:val="24"/>
        </w:rPr>
      </w:pPr>
      <w:r w:rsidRPr="00CE4B58">
        <w:rPr>
          <w:sz w:val="24"/>
          <w:szCs w:val="24"/>
        </w:rPr>
        <w:t xml:space="preserve">В 2017 году проводились работы по программе газификации жилищного фонда на территории Тихвинского городского поселения, в том числе жилой застройки старой части города Тихвина. Подключено к природному газу 260 частных жилых домов.   </w:t>
      </w:r>
    </w:p>
    <w:p w:rsidR="001E41F9" w:rsidRPr="00CE4B58" w:rsidRDefault="001E41F9" w:rsidP="00C901CB">
      <w:pPr>
        <w:ind w:firstLine="540"/>
        <w:jc w:val="both"/>
        <w:rPr>
          <w:sz w:val="24"/>
          <w:szCs w:val="24"/>
        </w:rPr>
      </w:pPr>
      <w:r w:rsidRPr="00CE4B58">
        <w:rPr>
          <w:sz w:val="24"/>
          <w:szCs w:val="24"/>
        </w:rPr>
        <w:t xml:space="preserve">В 2017 году разработана проектная документация и передана на рассмотрение в «Леноблгосэкспертизу» по объектам: </w:t>
      </w:r>
    </w:p>
    <w:p w:rsidR="001E41F9" w:rsidRPr="00C95E9D" w:rsidRDefault="001E41F9" w:rsidP="00C901CB">
      <w:pPr>
        <w:ind w:firstLine="540"/>
        <w:jc w:val="both"/>
        <w:rPr>
          <w:sz w:val="24"/>
          <w:szCs w:val="24"/>
        </w:rPr>
      </w:pPr>
      <w:r w:rsidRPr="00C95E9D">
        <w:rPr>
          <w:sz w:val="24"/>
          <w:szCs w:val="24"/>
        </w:rPr>
        <w:t>- «Изыскательские и проектные работы на строительство распределительного газопровода в г. Тихвине к жилым домам по улицам Олонецкая, Ленинградская (до ж.д. №№139, 141, 76), Дорожников, переулкам Ленинградский, Карьерный, улицам Прозоровская, Березовская, Зеленая, Зайцева, Западная, Тихая, переулку Лесной, улицам Кольцевая, Новосельская, Трудовая, Дружная, Советская, Славянская, переулку Тверской, улицам Карельская, Тверская, Плаунская и улицам на территории ИЖС, прилегающего к улице Плаунской».</w:t>
      </w:r>
    </w:p>
    <w:p w:rsidR="001E41F9" w:rsidRPr="00C95E9D" w:rsidRDefault="001E41F9" w:rsidP="00C901CB">
      <w:pPr>
        <w:ind w:firstLine="709"/>
        <w:jc w:val="both"/>
        <w:rPr>
          <w:sz w:val="24"/>
          <w:szCs w:val="24"/>
        </w:rPr>
      </w:pPr>
      <w:r w:rsidRPr="00C95E9D">
        <w:rPr>
          <w:sz w:val="24"/>
          <w:szCs w:val="24"/>
        </w:rPr>
        <w:t>- «Изыскательские и проектные работы на строительство распределительного газопровода в</w:t>
      </w:r>
      <w:r>
        <w:rPr>
          <w:sz w:val="24"/>
          <w:szCs w:val="24"/>
        </w:rPr>
        <w:t xml:space="preserve"> городе к жилым домам по улице</w:t>
      </w:r>
      <w:r w:rsidRPr="00C95E9D">
        <w:rPr>
          <w:sz w:val="24"/>
          <w:szCs w:val="24"/>
        </w:rPr>
        <w:t xml:space="preserve"> Римского-Корсакова от д. №71 по Фишевскому переулку до границы проектир</w:t>
      </w:r>
      <w:r>
        <w:rPr>
          <w:sz w:val="24"/>
          <w:szCs w:val="24"/>
        </w:rPr>
        <w:t>ования инфраструктуры ИЖС (улица Озерная</w:t>
      </w:r>
      <w:r w:rsidRPr="00C95E9D">
        <w:rPr>
          <w:sz w:val="24"/>
          <w:szCs w:val="24"/>
        </w:rPr>
        <w:t>)».</w:t>
      </w:r>
    </w:p>
    <w:p w:rsidR="001E41F9" w:rsidRPr="00C95E9D" w:rsidRDefault="001E41F9" w:rsidP="00C901CB">
      <w:pPr>
        <w:ind w:firstLine="709"/>
        <w:jc w:val="both"/>
        <w:rPr>
          <w:sz w:val="24"/>
          <w:szCs w:val="24"/>
        </w:rPr>
      </w:pPr>
      <w:r w:rsidRPr="00C95E9D">
        <w:rPr>
          <w:sz w:val="24"/>
          <w:szCs w:val="24"/>
        </w:rPr>
        <w:t>По документации «Изыскательские и проектные работы на строительство распределительного газопровода в городе Тихвине к жилым домам по улице Московской» получено положительное заключение.</w:t>
      </w:r>
    </w:p>
    <w:p w:rsidR="001E41F9" w:rsidRPr="00C95E9D" w:rsidRDefault="001E41F9" w:rsidP="00C901CB">
      <w:pPr>
        <w:spacing w:line="254" w:lineRule="auto"/>
        <w:ind w:firstLine="708"/>
        <w:jc w:val="both"/>
        <w:rPr>
          <w:sz w:val="24"/>
          <w:szCs w:val="24"/>
        </w:rPr>
      </w:pPr>
      <w:r w:rsidRPr="00C95E9D">
        <w:rPr>
          <w:sz w:val="24"/>
          <w:szCs w:val="24"/>
        </w:rPr>
        <w:t>Работы по строительству распределительного газопровода к жилым домам №№ 1, 2, 11 Усадьбы РТС планируется завершить в 2018 году.</w:t>
      </w:r>
    </w:p>
    <w:p w:rsidR="001E41F9" w:rsidRPr="00AD1FEA" w:rsidRDefault="001E41F9" w:rsidP="00C901CB">
      <w:pPr>
        <w:jc w:val="both"/>
        <w:rPr>
          <w:b/>
          <w:i/>
          <w:sz w:val="24"/>
          <w:szCs w:val="24"/>
        </w:rPr>
      </w:pPr>
    </w:p>
    <w:p w:rsidR="001E41F9" w:rsidRPr="00AD1FEA" w:rsidRDefault="001E41F9" w:rsidP="00C901CB">
      <w:pPr>
        <w:jc w:val="both"/>
        <w:rPr>
          <w:b/>
          <w:i/>
          <w:sz w:val="24"/>
          <w:szCs w:val="24"/>
        </w:rPr>
      </w:pPr>
      <w:r w:rsidRPr="00AD1FEA">
        <w:rPr>
          <w:b/>
          <w:i/>
          <w:sz w:val="24"/>
          <w:szCs w:val="24"/>
        </w:rPr>
        <w:t>Энергосбережение</w:t>
      </w:r>
    </w:p>
    <w:p w:rsidR="001E41F9" w:rsidRPr="00AD1FEA" w:rsidRDefault="001E41F9" w:rsidP="00C901CB">
      <w:pPr>
        <w:ind w:firstLine="708"/>
        <w:jc w:val="both"/>
        <w:rPr>
          <w:sz w:val="24"/>
          <w:szCs w:val="24"/>
        </w:rPr>
      </w:pPr>
      <w:r w:rsidRPr="00AD1FEA">
        <w:rPr>
          <w:sz w:val="24"/>
          <w:szCs w:val="24"/>
        </w:rPr>
        <w:t>Подпрограмма</w:t>
      </w:r>
      <w:r w:rsidRPr="00AD1FEA">
        <w:rPr>
          <w:i/>
          <w:sz w:val="24"/>
          <w:szCs w:val="24"/>
        </w:rPr>
        <w:t xml:space="preserve"> «</w:t>
      </w:r>
      <w:r w:rsidRPr="00AD1FEA">
        <w:rPr>
          <w:bCs/>
          <w:i/>
          <w:sz w:val="24"/>
          <w:szCs w:val="24"/>
        </w:rPr>
        <w:t xml:space="preserve">Энергосбережение и повышение энергетической эффективности», </w:t>
      </w:r>
      <w:r w:rsidRPr="00AD1FEA">
        <w:rPr>
          <w:bCs/>
          <w:sz w:val="24"/>
          <w:szCs w:val="24"/>
        </w:rPr>
        <w:t>реализуемая на территории Тихвинского района и Тихвинского городского поселения,</w:t>
      </w:r>
      <w:r w:rsidRPr="00AD1FEA">
        <w:rPr>
          <w:bCs/>
          <w:i/>
          <w:sz w:val="24"/>
          <w:szCs w:val="24"/>
        </w:rPr>
        <w:t xml:space="preserve"> </w:t>
      </w:r>
      <w:r w:rsidRPr="00AD1FEA">
        <w:rPr>
          <w:sz w:val="24"/>
          <w:szCs w:val="24"/>
        </w:rPr>
        <w:t xml:space="preserve">призвана обеспечить эффективное и рациональное использование топливно-энергетических ресурсов (топлива, электроэнергии, тепловой энергии, воды) за счет реализации энергосберегающих мероприятий. </w:t>
      </w:r>
    </w:p>
    <w:p w:rsidR="001E41F9" w:rsidRPr="00AD1FEA" w:rsidRDefault="001E41F9" w:rsidP="003810BD">
      <w:pPr>
        <w:ind w:firstLine="709"/>
        <w:jc w:val="both"/>
        <w:rPr>
          <w:sz w:val="24"/>
          <w:szCs w:val="24"/>
        </w:rPr>
      </w:pPr>
      <w:r w:rsidRPr="00AD1FEA">
        <w:rPr>
          <w:sz w:val="24"/>
          <w:szCs w:val="24"/>
        </w:rPr>
        <w:t xml:space="preserve">На финансирование подпрограммы в 2017 году из местного бюджета направлено 29609,7тыс. рублей. </w:t>
      </w:r>
    </w:p>
    <w:p w:rsidR="001E41F9" w:rsidRPr="00AD1FEA" w:rsidRDefault="001E41F9" w:rsidP="003810BD">
      <w:pPr>
        <w:ind w:firstLine="709"/>
        <w:jc w:val="both"/>
        <w:rPr>
          <w:sz w:val="24"/>
          <w:szCs w:val="24"/>
        </w:rPr>
      </w:pPr>
      <w:r w:rsidRPr="00AD1FEA">
        <w:rPr>
          <w:sz w:val="24"/>
          <w:szCs w:val="24"/>
        </w:rPr>
        <w:t>В районе проводится значительный объем работ, направленный на энергосбережение топливно-энергетических ресурсов</w:t>
      </w:r>
      <w:r w:rsidRPr="00AD1FEA">
        <w:rPr>
          <w:sz w:val="30"/>
          <w:szCs w:val="30"/>
        </w:rPr>
        <w:t xml:space="preserve">. </w:t>
      </w:r>
      <w:r w:rsidRPr="00AD1FEA">
        <w:rPr>
          <w:sz w:val="24"/>
          <w:szCs w:val="24"/>
        </w:rPr>
        <w:t>В жилищной сфере, к этому в первую очередь, относится оснащение приборами учета потребляемых ресурсов, установка АИТП.</w:t>
      </w:r>
    </w:p>
    <w:p w:rsidR="001E41F9" w:rsidRDefault="001E41F9" w:rsidP="00C901CB">
      <w:pPr>
        <w:ind w:firstLine="708"/>
        <w:jc w:val="both"/>
        <w:rPr>
          <w:sz w:val="24"/>
          <w:szCs w:val="24"/>
        </w:rPr>
      </w:pPr>
    </w:p>
    <w:p w:rsidR="001E41F9" w:rsidRDefault="001E41F9" w:rsidP="00C901CB">
      <w:pPr>
        <w:ind w:firstLine="708"/>
        <w:jc w:val="both"/>
        <w:rPr>
          <w:sz w:val="24"/>
          <w:szCs w:val="24"/>
        </w:rPr>
      </w:pPr>
    </w:p>
    <w:p w:rsidR="001E41F9" w:rsidRDefault="001E41F9" w:rsidP="00C901CB">
      <w:pPr>
        <w:ind w:firstLine="708"/>
        <w:jc w:val="both"/>
        <w:rPr>
          <w:sz w:val="24"/>
          <w:szCs w:val="24"/>
        </w:rPr>
      </w:pPr>
    </w:p>
    <w:p w:rsidR="001E41F9" w:rsidRDefault="001E41F9" w:rsidP="00C901CB">
      <w:pPr>
        <w:ind w:firstLine="708"/>
        <w:jc w:val="both"/>
        <w:rPr>
          <w:sz w:val="24"/>
          <w:szCs w:val="24"/>
        </w:rPr>
      </w:pPr>
    </w:p>
    <w:p w:rsidR="001E41F9" w:rsidRDefault="001E41F9" w:rsidP="00C901CB">
      <w:pPr>
        <w:ind w:firstLine="708"/>
        <w:jc w:val="both"/>
        <w:rPr>
          <w:sz w:val="24"/>
          <w:szCs w:val="24"/>
        </w:rPr>
      </w:pPr>
    </w:p>
    <w:p w:rsidR="001E41F9" w:rsidRDefault="001E41F9" w:rsidP="00C901CB">
      <w:pPr>
        <w:ind w:firstLine="708"/>
        <w:jc w:val="both"/>
        <w:rPr>
          <w:sz w:val="24"/>
          <w:szCs w:val="24"/>
        </w:rPr>
      </w:pPr>
    </w:p>
    <w:p w:rsidR="001E41F9" w:rsidRPr="00AD1FEA" w:rsidRDefault="001E41F9" w:rsidP="00C901CB">
      <w:pPr>
        <w:ind w:firstLine="708"/>
        <w:jc w:val="both"/>
        <w:rPr>
          <w:sz w:val="24"/>
          <w:szCs w:val="24"/>
        </w:rPr>
      </w:pPr>
      <w:r w:rsidRPr="00AD1FEA">
        <w:rPr>
          <w:sz w:val="24"/>
          <w:szCs w:val="24"/>
        </w:rPr>
        <w:t xml:space="preserve">Продолжалась реализация 3 энергосервисных контрактов по уличному освещению в г. Тихвине, в результате которого заменены старые светильники РКУ (ЖКУ) с лампами ДНАТ (ДРЛ) 250 Ватт на новые светодиодные.  </w:t>
      </w:r>
    </w:p>
    <w:p w:rsidR="001E41F9" w:rsidRPr="00AD1FEA" w:rsidRDefault="001E41F9" w:rsidP="00AD1FEA">
      <w:pPr>
        <w:jc w:val="both"/>
        <w:rPr>
          <w:sz w:val="24"/>
          <w:szCs w:val="24"/>
        </w:rPr>
      </w:pPr>
      <w:r w:rsidRPr="00AD1FEA">
        <w:rPr>
          <w:sz w:val="24"/>
          <w:szCs w:val="24"/>
        </w:rPr>
        <w:t xml:space="preserve">В 2017 году в городе установлено дополнительно более 89 светильников.  </w:t>
      </w:r>
    </w:p>
    <w:p w:rsidR="001E41F9" w:rsidRPr="00AD1FEA" w:rsidRDefault="001E41F9" w:rsidP="00C901CB">
      <w:pPr>
        <w:ind w:firstLine="709"/>
        <w:jc w:val="both"/>
        <w:rPr>
          <w:sz w:val="24"/>
          <w:szCs w:val="24"/>
        </w:rPr>
      </w:pPr>
      <w:r w:rsidRPr="00AD1FEA">
        <w:rPr>
          <w:sz w:val="24"/>
          <w:szCs w:val="24"/>
        </w:rPr>
        <w:t xml:space="preserve">С целью планирования дополнительных мероприятий по улучшению освещенности улиц города создана рабочая группа, которой проведено обследование всех пешеходных переходов города на предмет выявления зон требующих дополнительного освещения.  Обследовано 27 регулируемых пешеходных переходов и 35 нерегулируемых. Обследовано 32 учреждения социальной сферы на предмет достаточности освещения на подходах к ним. По результатам выявлена необходимость увеличения освещенности подходов к 15 социальным объектам. </w:t>
      </w:r>
    </w:p>
    <w:p w:rsidR="001E41F9" w:rsidRPr="00A35221" w:rsidRDefault="001E41F9" w:rsidP="00C901CB">
      <w:pPr>
        <w:ind w:firstLine="709"/>
        <w:jc w:val="both"/>
        <w:rPr>
          <w:b/>
          <w:i/>
          <w:sz w:val="24"/>
          <w:szCs w:val="24"/>
        </w:rPr>
      </w:pPr>
      <w:r>
        <w:rPr>
          <w:color w:val="0000FF"/>
          <w:sz w:val="24"/>
          <w:szCs w:val="24"/>
        </w:rPr>
        <w:t xml:space="preserve"> </w:t>
      </w:r>
    </w:p>
    <w:p w:rsidR="001E41F9" w:rsidRPr="003E3EDA" w:rsidRDefault="001E41F9" w:rsidP="00C901CB">
      <w:pPr>
        <w:jc w:val="both"/>
        <w:rPr>
          <w:i/>
          <w:sz w:val="24"/>
          <w:szCs w:val="24"/>
        </w:rPr>
      </w:pPr>
      <w:r w:rsidRPr="003E3EDA">
        <w:rPr>
          <w:b/>
          <w:i/>
          <w:sz w:val="24"/>
          <w:szCs w:val="24"/>
        </w:rPr>
        <w:t>2.9.3.Капитальный ремонт общедомового имущества многоквартирных домов</w:t>
      </w:r>
    </w:p>
    <w:p w:rsidR="001E41F9" w:rsidRPr="003E3EDA" w:rsidRDefault="001E41F9" w:rsidP="00C901CB">
      <w:pPr>
        <w:ind w:firstLine="540"/>
        <w:jc w:val="both"/>
        <w:rPr>
          <w:sz w:val="24"/>
          <w:szCs w:val="24"/>
        </w:rPr>
      </w:pPr>
    </w:p>
    <w:p w:rsidR="001E41F9" w:rsidRPr="003E3EDA" w:rsidRDefault="001E41F9" w:rsidP="00C901CB">
      <w:pPr>
        <w:shd w:val="clear" w:color="auto" w:fill="FFFFFF"/>
        <w:ind w:firstLine="540"/>
        <w:jc w:val="both"/>
        <w:rPr>
          <w:sz w:val="24"/>
          <w:szCs w:val="24"/>
        </w:rPr>
      </w:pPr>
      <w:r w:rsidRPr="003E3EDA">
        <w:rPr>
          <w:sz w:val="24"/>
          <w:szCs w:val="24"/>
        </w:rPr>
        <w:t xml:space="preserve">На реализацию мероприятий </w:t>
      </w:r>
      <w:r w:rsidRPr="003E3EDA">
        <w:rPr>
          <w:i/>
          <w:sz w:val="24"/>
          <w:szCs w:val="24"/>
        </w:rPr>
        <w:t>подпрограммы</w:t>
      </w:r>
      <w:r w:rsidRPr="003E3EDA">
        <w:rPr>
          <w:sz w:val="24"/>
          <w:szCs w:val="24"/>
        </w:rPr>
        <w:t xml:space="preserve"> </w:t>
      </w:r>
      <w:r w:rsidRPr="003E3EDA">
        <w:rPr>
          <w:i/>
          <w:sz w:val="24"/>
          <w:szCs w:val="24"/>
        </w:rPr>
        <w:t>«Обеспечение мероприятий по капитальному ремонту многоквартирных домов, расположенных на территории Тихвинского городского поселения»</w:t>
      </w:r>
      <w:r w:rsidRPr="003E3EDA">
        <w:rPr>
          <w:sz w:val="24"/>
          <w:szCs w:val="24"/>
        </w:rPr>
        <w:t xml:space="preserve"> выделены средства в размере 15367,8</w:t>
      </w:r>
      <w:r>
        <w:rPr>
          <w:sz w:val="24"/>
          <w:szCs w:val="24"/>
        </w:rPr>
        <w:t xml:space="preserve"> </w:t>
      </w:r>
      <w:r w:rsidRPr="003E3EDA">
        <w:rPr>
          <w:sz w:val="24"/>
          <w:szCs w:val="24"/>
        </w:rPr>
        <w:t xml:space="preserve">тыс. рублей. </w:t>
      </w:r>
    </w:p>
    <w:p w:rsidR="001E41F9" w:rsidRPr="003E3EDA" w:rsidRDefault="001E41F9" w:rsidP="00C901CB">
      <w:pPr>
        <w:jc w:val="both"/>
        <w:rPr>
          <w:sz w:val="24"/>
          <w:szCs w:val="24"/>
        </w:rPr>
      </w:pPr>
      <w:r w:rsidRPr="003E3EDA">
        <w:rPr>
          <w:sz w:val="24"/>
          <w:szCs w:val="24"/>
        </w:rPr>
        <w:t>Сформированы проекты краткосрочных планов проведения капитального ремонта МКД.   Заказчиком выполнения работ выступает «Фонд капитального ремонта многоквартирных домов Ленинградской области». В 2017 году перечислено взносов на капитальный ремонт общего имущества в МКД на счет НКО «Фонд капитального ремонта многоквартирных домов Ленинградской области» в сумме 6596,5 тыс. руб.</w:t>
      </w:r>
    </w:p>
    <w:p w:rsidR="001E41F9" w:rsidRPr="003E3EDA" w:rsidRDefault="001E41F9" w:rsidP="00C901CB">
      <w:pPr>
        <w:ind w:firstLine="708"/>
        <w:jc w:val="both"/>
        <w:rPr>
          <w:sz w:val="24"/>
          <w:szCs w:val="24"/>
        </w:rPr>
      </w:pPr>
      <w:r w:rsidRPr="003E3EDA">
        <w:rPr>
          <w:sz w:val="24"/>
          <w:szCs w:val="24"/>
        </w:rPr>
        <w:t xml:space="preserve">С целью реализации краткосрочного плана 2016 г., по результатам электронного аукциона заключен договор с подрядной организацией ООО «Группа компаний Строй-Эксперт» и ООО «ПК Феникс» на право выполнения работ по капитальному ремонту общего имущества МКД. По Тихвинскому району в программе участвуют 18 МКД на сумму 63,9 млн. руб. (ООО «Группа компаний Строй-эксперт») и 4,8 млн. руб. (ООО «ПК Феникс» - ремонт теплоснабжения 4 мкр. д.13). </w:t>
      </w:r>
    </w:p>
    <w:p w:rsidR="001E41F9" w:rsidRPr="003E3EDA" w:rsidRDefault="001E41F9" w:rsidP="00C901CB">
      <w:pPr>
        <w:shd w:val="clear" w:color="auto" w:fill="FFFFFF"/>
        <w:jc w:val="both"/>
        <w:rPr>
          <w:sz w:val="24"/>
          <w:szCs w:val="24"/>
        </w:rPr>
      </w:pPr>
      <w:r w:rsidRPr="003E3EDA">
        <w:rPr>
          <w:sz w:val="24"/>
          <w:szCs w:val="24"/>
        </w:rPr>
        <w:tab/>
        <w:t xml:space="preserve">По состоянию на 1 января 2018 г. работы окончены и оплачены в полном объеме по одному объекту – г. Тихвин, 4 микрорайон, д.13 (ремонт сетей теплоснабжения), по 8 домам работы приняты Фондом, готовится исполнительная и финансовая документация. </w:t>
      </w:r>
    </w:p>
    <w:p w:rsidR="001E41F9" w:rsidRPr="003E3EDA" w:rsidRDefault="001E41F9" w:rsidP="00C901CB">
      <w:pPr>
        <w:pStyle w:val="NormalWeb"/>
        <w:spacing w:before="0" w:beforeAutospacing="0" w:after="0" w:afterAutospacing="0"/>
        <w:jc w:val="both"/>
      </w:pPr>
    </w:p>
    <w:p w:rsidR="001E41F9" w:rsidRPr="003E3EDA" w:rsidRDefault="001E41F9" w:rsidP="00C901CB">
      <w:pPr>
        <w:tabs>
          <w:tab w:val="num" w:pos="0"/>
        </w:tabs>
        <w:jc w:val="both"/>
        <w:rPr>
          <w:i/>
          <w:sz w:val="24"/>
          <w:szCs w:val="24"/>
        </w:rPr>
      </w:pPr>
      <w:r w:rsidRPr="003E3EDA">
        <w:rPr>
          <w:b/>
          <w:i/>
          <w:sz w:val="24"/>
          <w:szCs w:val="24"/>
        </w:rPr>
        <w:t>2.9.4. Жилищное строительство и реализация жилищных программ</w:t>
      </w:r>
    </w:p>
    <w:p w:rsidR="001E41F9" w:rsidRDefault="001E41F9" w:rsidP="00C901CB">
      <w:pPr>
        <w:ind w:firstLine="708"/>
        <w:jc w:val="both"/>
        <w:rPr>
          <w:sz w:val="24"/>
          <w:szCs w:val="24"/>
        </w:rPr>
      </w:pPr>
    </w:p>
    <w:p w:rsidR="001E41F9" w:rsidRPr="003E3EDA" w:rsidRDefault="001E41F9" w:rsidP="00C901CB">
      <w:pPr>
        <w:ind w:firstLine="708"/>
        <w:jc w:val="both"/>
        <w:rPr>
          <w:sz w:val="24"/>
          <w:szCs w:val="24"/>
        </w:rPr>
      </w:pPr>
      <w:r>
        <w:rPr>
          <w:sz w:val="24"/>
          <w:szCs w:val="24"/>
        </w:rPr>
        <w:t xml:space="preserve"> На </w:t>
      </w:r>
      <w:r w:rsidRPr="003E3EDA">
        <w:rPr>
          <w:sz w:val="24"/>
          <w:szCs w:val="24"/>
        </w:rPr>
        <w:t xml:space="preserve">1 января 2018 года на учете в качестве нуждающихся в жилых помещениях состоит 503 семьи, из них 44 многодетных семьи, 2 – из числа граждан, подвергшихся радиационному воздействию вследствие катастрофы на Чернобыльской АС, 1 – переселенец из Крайнего Севера, 1 -  ветерана боевых действий, 119 - детей-сирот и детей, оставшихся без попечения родителей, лиц из числа детей сирот и детей, оставшихся без попечения родителей.  </w:t>
      </w:r>
    </w:p>
    <w:p w:rsidR="001E41F9" w:rsidRPr="003E3EDA" w:rsidRDefault="001E41F9" w:rsidP="00C901CB">
      <w:pPr>
        <w:pStyle w:val="BodyText"/>
        <w:spacing w:after="0"/>
        <w:ind w:firstLine="708"/>
        <w:jc w:val="both"/>
        <w:rPr>
          <w:sz w:val="24"/>
          <w:szCs w:val="24"/>
        </w:rPr>
      </w:pPr>
      <w:r w:rsidRPr="003E3EDA">
        <w:rPr>
          <w:sz w:val="24"/>
          <w:szCs w:val="24"/>
        </w:rPr>
        <w:t xml:space="preserve">С целью оказания поддержки незащищенным слоям населения на территории Тихвинского городского поселения» реализуется муниципальная программа «Обеспечение качественным жильем граждан» с 4 основными подпрограммами, на которые в 2017 году выделено средств в размере 35442,1тыс. руб., в т.ч.: </w:t>
      </w:r>
    </w:p>
    <w:p w:rsidR="001E41F9" w:rsidRPr="003E3EDA" w:rsidRDefault="001E41F9" w:rsidP="00C901CB">
      <w:pPr>
        <w:pStyle w:val="BodyText"/>
        <w:spacing w:after="0"/>
        <w:ind w:firstLine="708"/>
        <w:jc w:val="both"/>
        <w:rPr>
          <w:sz w:val="24"/>
          <w:szCs w:val="24"/>
        </w:rPr>
      </w:pPr>
      <w:r w:rsidRPr="003E3EDA">
        <w:rPr>
          <w:sz w:val="24"/>
          <w:szCs w:val="24"/>
        </w:rPr>
        <w:t xml:space="preserve">- </w:t>
      </w:r>
      <w:r w:rsidRPr="003E3EDA">
        <w:rPr>
          <w:i/>
          <w:sz w:val="24"/>
          <w:szCs w:val="24"/>
          <w:u w:val="single"/>
        </w:rPr>
        <w:t>подпрограмма «Поддержка граждан, нуждающихся в улучшении жилищных условий, на основе принципов ипотечного кредитования».</w:t>
      </w:r>
    </w:p>
    <w:p w:rsidR="001E41F9" w:rsidRDefault="001E41F9" w:rsidP="00C901CB">
      <w:pPr>
        <w:jc w:val="both"/>
        <w:rPr>
          <w:sz w:val="24"/>
          <w:szCs w:val="24"/>
        </w:rPr>
      </w:pPr>
      <w:r w:rsidRPr="003E3EDA">
        <w:rPr>
          <w:sz w:val="24"/>
          <w:szCs w:val="24"/>
        </w:rPr>
        <w:t xml:space="preserve">На реализацию подпрограммы за 2017 год перечислены средства в размере 9998,5 тыс. руб., в т.ч. из средств областного бюджета – 9910,3 тыс. руб., из местного бюджета – 88,2 тыс. руб. </w:t>
      </w:r>
    </w:p>
    <w:p w:rsidR="001E41F9" w:rsidRDefault="001E41F9" w:rsidP="00C901CB">
      <w:pPr>
        <w:jc w:val="both"/>
        <w:rPr>
          <w:sz w:val="24"/>
          <w:szCs w:val="24"/>
        </w:rPr>
      </w:pPr>
      <w:r w:rsidRPr="003E3EDA">
        <w:rPr>
          <w:sz w:val="24"/>
          <w:szCs w:val="24"/>
        </w:rPr>
        <w:t>Предоставлены социальные выплаты на приобретение жилых помещений 5 малообеспеченным семьям.</w:t>
      </w:r>
    </w:p>
    <w:p w:rsidR="001E41F9" w:rsidRDefault="001E41F9" w:rsidP="00C901CB">
      <w:pPr>
        <w:jc w:val="both"/>
        <w:rPr>
          <w:sz w:val="24"/>
          <w:szCs w:val="24"/>
        </w:rPr>
      </w:pPr>
    </w:p>
    <w:p w:rsidR="001E41F9" w:rsidRPr="003E3EDA" w:rsidRDefault="001E41F9" w:rsidP="00C901CB">
      <w:pPr>
        <w:jc w:val="both"/>
        <w:rPr>
          <w:sz w:val="24"/>
          <w:szCs w:val="24"/>
        </w:rPr>
      </w:pPr>
    </w:p>
    <w:p w:rsidR="001E41F9" w:rsidRPr="003E3EDA" w:rsidRDefault="001E41F9" w:rsidP="00C901CB">
      <w:pPr>
        <w:ind w:firstLine="708"/>
        <w:jc w:val="both"/>
        <w:rPr>
          <w:i/>
          <w:sz w:val="24"/>
          <w:szCs w:val="24"/>
          <w:u w:val="single"/>
        </w:rPr>
      </w:pPr>
      <w:r w:rsidRPr="003E3EDA">
        <w:rPr>
          <w:i/>
          <w:sz w:val="24"/>
          <w:szCs w:val="24"/>
          <w:u w:val="single"/>
        </w:rPr>
        <w:t>- подпрограмма «Улучшение жилищных условий молодых граждан и молодых семей»</w:t>
      </w:r>
    </w:p>
    <w:p w:rsidR="001E41F9" w:rsidRPr="003E3EDA" w:rsidRDefault="001E41F9" w:rsidP="00C901CB">
      <w:pPr>
        <w:jc w:val="both"/>
        <w:rPr>
          <w:sz w:val="24"/>
          <w:szCs w:val="24"/>
        </w:rPr>
      </w:pPr>
      <w:r w:rsidRPr="003E3EDA">
        <w:rPr>
          <w:sz w:val="24"/>
          <w:szCs w:val="24"/>
        </w:rPr>
        <w:t>На реализацию подпрограммы перечислены средства в размере 14849,3 тыс. руб., в т.ч. из средств федерального бюджета 8050 тыс. руб</w:t>
      </w:r>
      <w:r w:rsidRPr="003E3EDA">
        <w:rPr>
          <w:b/>
          <w:sz w:val="24"/>
          <w:szCs w:val="24"/>
        </w:rPr>
        <w:t>.</w:t>
      </w:r>
      <w:r w:rsidRPr="003E3EDA">
        <w:rPr>
          <w:sz w:val="24"/>
          <w:szCs w:val="24"/>
        </w:rPr>
        <w:t>, из областного бюджета – 13581 тыс. руб., из местного бюджета – 463,3 тыс. рублей.</w:t>
      </w:r>
    </w:p>
    <w:p w:rsidR="001E41F9" w:rsidRPr="003E3EDA" w:rsidRDefault="001E41F9" w:rsidP="00C901CB">
      <w:pPr>
        <w:jc w:val="both"/>
        <w:rPr>
          <w:sz w:val="24"/>
          <w:szCs w:val="24"/>
        </w:rPr>
      </w:pPr>
      <w:r w:rsidRPr="003E3EDA">
        <w:rPr>
          <w:sz w:val="24"/>
          <w:szCs w:val="24"/>
        </w:rPr>
        <w:t>Предоставлены социальные выплаты на приобретение жилых помещений 10 молодым семьям, в том числе одной многодетной семье.</w:t>
      </w:r>
    </w:p>
    <w:p w:rsidR="001E41F9" w:rsidRPr="003E3EDA" w:rsidRDefault="001E41F9" w:rsidP="00C901CB">
      <w:pPr>
        <w:pStyle w:val="ConsPlusCell"/>
        <w:ind w:firstLine="708"/>
        <w:jc w:val="both"/>
        <w:rPr>
          <w:i/>
          <w:sz w:val="24"/>
          <w:szCs w:val="24"/>
          <w:u w:val="single"/>
        </w:rPr>
      </w:pPr>
      <w:r w:rsidRPr="003E3EDA">
        <w:rPr>
          <w:i/>
          <w:sz w:val="24"/>
          <w:szCs w:val="24"/>
          <w:u w:val="single"/>
        </w:rPr>
        <w:t>- подпрограмма «Оказание поддержки гражданам, пострадавшим в результате пожара муниципального жилищного фонда»</w:t>
      </w:r>
    </w:p>
    <w:p w:rsidR="001E41F9" w:rsidRPr="003E3EDA" w:rsidRDefault="001E41F9" w:rsidP="00C901CB">
      <w:pPr>
        <w:jc w:val="both"/>
        <w:rPr>
          <w:sz w:val="24"/>
          <w:szCs w:val="24"/>
        </w:rPr>
      </w:pPr>
      <w:r w:rsidRPr="003E3EDA">
        <w:rPr>
          <w:sz w:val="24"/>
          <w:szCs w:val="24"/>
        </w:rPr>
        <w:t>На реализацию подпрограммы перечислены средства в размере 3471,6 тыс. руб</w:t>
      </w:r>
      <w:r w:rsidRPr="003E3EDA">
        <w:rPr>
          <w:b/>
          <w:sz w:val="24"/>
          <w:szCs w:val="24"/>
        </w:rPr>
        <w:t>.</w:t>
      </w:r>
      <w:r w:rsidRPr="003E3EDA">
        <w:rPr>
          <w:sz w:val="24"/>
          <w:szCs w:val="24"/>
        </w:rPr>
        <w:t xml:space="preserve">, в т.ч. из средств областного бюджета – 3332,8 тыс. рублей. </w:t>
      </w:r>
    </w:p>
    <w:p w:rsidR="001E41F9" w:rsidRPr="003E3EDA" w:rsidRDefault="001E41F9" w:rsidP="003E3EDA">
      <w:pPr>
        <w:jc w:val="both"/>
        <w:rPr>
          <w:sz w:val="24"/>
          <w:szCs w:val="24"/>
        </w:rPr>
      </w:pPr>
      <w:r w:rsidRPr="003E3EDA">
        <w:rPr>
          <w:sz w:val="24"/>
          <w:szCs w:val="24"/>
        </w:rPr>
        <w:t>Предоставлены социальные выплаты на</w:t>
      </w:r>
      <w:r>
        <w:rPr>
          <w:sz w:val="24"/>
          <w:szCs w:val="24"/>
        </w:rPr>
        <w:t xml:space="preserve"> приобретение жилых помещений 2 </w:t>
      </w:r>
      <w:r w:rsidRPr="003E3EDA">
        <w:rPr>
          <w:sz w:val="24"/>
          <w:szCs w:val="24"/>
        </w:rPr>
        <w:t>семьям</w:t>
      </w:r>
      <w:r>
        <w:rPr>
          <w:sz w:val="24"/>
          <w:szCs w:val="24"/>
        </w:rPr>
        <w:t>,</w:t>
      </w:r>
      <w:r w:rsidRPr="003E3EDA">
        <w:rPr>
          <w:sz w:val="24"/>
          <w:szCs w:val="24"/>
        </w:rPr>
        <w:t xml:space="preserve"> </w:t>
      </w:r>
      <w:r>
        <w:rPr>
          <w:sz w:val="24"/>
          <w:szCs w:val="24"/>
        </w:rPr>
        <w:t>пострадавшим</w:t>
      </w:r>
      <w:r w:rsidRPr="003E3EDA">
        <w:rPr>
          <w:sz w:val="24"/>
          <w:szCs w:val="24"/>
        </w:rPr>
        <w:t xml:space="preserve"> в результате пожара. </w:t>
      </w:r>
    </w:p>
    <w:p w:rsidR="001E41F9" w:rsidRPr="003E3EDA" w:rsidRDefault="001E41F9" w:rsidP="00C901CB">
      <w:pPr>
        <w:pStyle w:val="ConsPlusCell"/>
        <w:jc w:val="both"/>
        <w:rPr>
          <w:i/>
          <w:sz w:val="24"/>
          <w:szCs w:val="24"/>
          <w:u w:val="single"/>
        </w:rPr>
      </w:pPr>
      <w:r w:rsidRPr="003E3EDA">
        <w:rPr>
          <w:i/>
        </w:rPr>
        <w:tab/>
        <w:t xml:space="preserve">- </w:t>
      </w:r>
      <w:r w:rsidRPr="003E3EDA">
        <w:rPr>
          <w:i/>
          <w:sz w:val="24"/>
          <w:szCs w:val="24"/>
          <w:u w:val="single"/>
        </w:rPr>
        <w:t>подпрограмма «Переселение граждан из аварийного жилищного фонда»</w:t>
      </w:r>
    </w:p>
    <w:p w:rsidR="001E41F9" w:rsidRPr="003E3EDA" w:rsidRDefault="001E41F9" w:rsidP="00C901CB">
      <w:pPr>
        <w:pStyle w:val="a"/>
        <w:jc w:val="both"/>
      </w:pPr>
      <w:r w:rsidRPr="003E3EDA">
        <w:rPr>
          <w:szCs w:val="24"/>
        </w:rPr>
        <w:tab/>
        <w:t>На реализацию подпрограммы перечислены средства в размере 7122,6 тыс. руб</w:t>
      </w:r>
      <w:r w:rsidRPr="003E3EDA">
        <w:rPr>
          <w:b/>
          <w:szCs w:val="24"/>
        </w:rPr>
        <w:t>.</w:t>
      </w:r>
      <w:r w:rsidRPr="003E3EDA">
        <w:rPr>
          <w:szCs w:val="24"/>
        </w:rPr>
        <w:t>, на обеспечение мероприятий по сносу аварийных домов</w:t>
      </w:r>
      <w:r w:rsidRPr="003E3EDA">
        <w:t xml:space="preserve">  </w:t>
      </w:r>
    </w:p>
    <w:p w:rsidR="001E41F9" w:rsidRPr="003E3EDA" w:rsidRDefault="001E41F9" w:rsidP="00C901CB">
      <w:pPr>
        <w:pStyle w:val="a"/>
        <w:jc w:val="both"/>
        <w:rPr>
          <w:szCs w:val="24"/>
        </w:rPr>
      </w:pPr>
      <w:r w:rsidRPr="003E3EDA">
        <w:tab/>
      </w:r>
      <w:r w:rsidRPr="003E3EDA">
        <w:rPr>
          <w:szCs w:val="24"/>
        </w:rPr>
        <w:t xml:space="preserve">В течение года на территории Тихвинского городского поселения выполнен снос 22 аварийных расселенных домов.  </w:t>
      </w:r>
    </w:p>
    <w:p w:rsidR="001E41F9" w:rsidRPr="003E3EDA" w:rsidRDefault="001E41F9" w:rsidP="00C901CB">
      <w:pPr>
        <w:ind w:firstLine="708"/>
        <w:jc w:val="both"/>
        <w:rPr>
          <w:sz w:val="24"/>
          <w:szCs w:val="24"/>
        </w:rPr>
      </w:pPr>
      <w:r w:rsidRPr="003E3EDA">
        <w:rPr>
          <w:sz w:val="24"/>
          <w:szCs w:val="24"/>
        </w:rPr>
        <w:t>В рамках реализации областного закона от 13 октября 2014 года №62-оз «О предоставлении отдельным категориям граждан единовременной денежной выплаты на проведение капитального ремонта индивидуальных жилых домов» произведен ремонт одного индивидуального жилого дома на сумму 287 тыс. рублей.</w:t>
      </w:r>
    </w:p>
    <w:p w:rsidR="001E41F9" w:rsidRPr="003E3EDA" w:rsidRDefault="001E41F9" w:rsidP="00C901CB">
      <w:pPr>
        <w:ind w:firstLine="708"/>
        <w:jc w:val="both"/>
        <w:rPr>
          <w:sz w:val="24"/>
          <w:szCs w:val="24"/>
        </w:rPr>
      </w:pPr>
      <w:r w:rsidRPr="003E3EDA">
        <w:rPr>
          <w:sz w:val="24"/>
          <w:szCs w:val="24"/>
        </w:rPr>
        <w:t xml:space="preserve">За 2017 год приобретено 17 квартир для создания специализированного фонда по обеспечению жилыми помещениями детей-сирот, детей, оставшихся без попечения родителей, лиц из числа детей-сирот и детей, оставшихся без попечения родителей на сумму более 23 млн. руб. (в 2016 - 24 квартиры). </w:t>
      </w:r>
    </w:p>
    <w:p w:rsidR="001E41F9" w:rsidRDefault="001E41F9" w:rsidP="00C901CB">
      <w:pPr>
        <w:ind w:firstLine="720"/>
        <w:jc w:val="both"/>
        <w:rPr>
          <w:sz w:val="24"/>
          <w:szCs w:val="24"/>
        </w:rPr>
      </w:pPr>
      <w:r w:rsidRPr="003E3EDA">
        <w:rPr>
          <w:sz w:val="24"/>
          <w:szCs w:val="24"/>
        </w:rPr>
        <w:t xml:space="preserve">В соответствии с областным законом №105-оз «О бесплатном предоставлении отдельным категориям граждан участков под ИЖС» в 2017 году многодетным семьям предоставлено 64 земельных участка (в 2016 - 16   участков).  </w:t>
      </w:r>
    </w:p>
    <w:p w:rsidR="001E41F9" w:rsidRPr="003E3EDA" w:rsidRDefault="001E41F9" w:rsidP="003E3EDA">
      <w:pPr>
        <w:jc w:val="both"/>
        <w:rPr>
          <w:sz w:val="24"/>
          <w:szCs w:val="24"/>
        </w:rPr>
      </w:pPr>
      <w:r w:rsidRPr="003E3EDA">
        <w:rPr>
          <w:sz w:val="24"/>
          <w:szCs w:val="24"/>
        </w:rPr>
        <w:t xml:space="preserve">В 2017 году предоставлено 133 участка для индивидуального жилищного строительства, в том числе на территории сельских поселений 127 участков, Тихвинского городского поселения - 6 участков. </w:t>
      </w:r>
    </w:p>
    <w:p w:rsidR="001E41F9" w:rsidRPr="00C24F1E" w:rsidRDefault="001E41F9" w:rsidP="00C901CB">
      <w:pPr>
        <w:ind w:firstLine="709"/>
        <w:jc w:val="both"/>
        <w:rPr>
          <w:szCs w:val="24"/>
        </w:rPr>
      </w:pPr>
      <w:r>
        <w:t xml:space="preserve"> </w:t>
      </w:r>
    </w:p>
    <w:p w:rsidR="001E41F9" w:rsidRPr="00A35221" w:rsidRDefault="001E41F9" w:rsidP="00C901CB">
      <w:pPr>
        <w:pStyle w:val="13"/>
        <w:ind w:left="0"/>
        <w:rPr>
          <w:b/>
          <w:i/>
          <w:sz w:val="24"/>
          <w:szCs w:val="24"/>
        </w:rPr>
      </w:pPr>
      <w:r w:rsidRPr="00A35221">
        <w:rPr>
          <w:b/>
          <w:i/>
          <w:sz w:val="24"/>
          <w:szCs w:val="24"/>
        </w:rPr>
        <w:t>Благоустройство</w:t>
      </w:r>
    </w:p>
    <w:p w:rsidR="001E41F9" w:rsidRDefault="001E41F9" w:rsidP="00C901CB">
      <w:pPr>
        <w:ind w:firstLine="540"/>
        <w:jc w:val="both"/>
        <w:rPr>
          <w:sz w:val="24"/>
          <w:szCs w:val="24"/>
        </w:rPr>
      </w:pPr>
    </w:p>
    <w:p w:rsidR="001E41F9" w:rsidRPr="003E3EDA" w:rsidRDefault="001E41F9" w:rsidP="00C901CB">
      <w:pPr>
        <w:ind w:firstLine="540"/>
        <w:jc w:val="both"/>
        <w:rPr>
          <w:sz w:val="24"/>
          <w:szCs w:val="24"/>
        </w:rPr>
      </w:pPr>
      <w:r w:rsidRPr="003E3EDA">
        <w:rPr>
          <w:sz w:val="24"/>
          <w:szCs w:val="24"/>
        </w:rPr>
        <w:t xml:space="preserve"> В рамках муниципальной программы </w:t>
      </w:r>
      <w:r w:rsidRPr="003E3EDA">
        <w:rPr>
          <w:i/>
          <w:sz w:val="24"/>
          <w:szCs w:val="24"/>
        </w:rPr>
        <w:t>«Организация благоустройства территории населенных пунктов Тихвинского городского поселения</w:t>
      </w:r>
      <w:r w:rsidRPr="003E3EDA">
        <w:rPr>
          <w:sz w:val="24"/>
          <w:szCs w:val="24"/>
        </w:rPr>
        <w:t xml:space="preserve">» с объемом финансирования из местного бюджета   в сумме </w:t>
      </w:r>
      <w:r w:rsidRPr="003E3EDA">
        <w:rPr>
          <w:bCs/>
          <w:sz w:val="24"/>
          <w:szCs w:val="24"/>
        </w:rPr>
        <w:t>86794,89</w:t>
      </w:r>
      <w:r w:rsidRPr="003E3EDA">
        <w:rPr>
          <w:sz w:val="24"/>
          <w:szCs w:val="24"/>
        </w:rPr>
        <w:t xml:space="preserve"> тыс. руб.  выполнены работы по обслуживанию, ремонту детских игровых комплексов, борьбе с борщевиком Сосновского (трехкратное скашивание), спилу аварийных деревьев, вывозу ТБО с ул. Шумилова </w:t>
      </w:r>
      <w:r>
        <w:rPr>
          <w:sz w:val="24"/>
          <w:szCs w:val="24"/>
        </w:rPr>
        <w:t xml:space="preserve">в </w:t>
      </w:r>
      <w:r w:rsidRPr="003E3EDA">
        <w:rPr>
          <w:sz w:val="24"/>
          <w:szCs w:val="24"/>
        </w:rPr>
        <w:t>г. Тихвин</w:t>
      </w:r>
      <w:r>
        <w:rPr>
          <w:sz w:val="24"/>
          <w:szCs w:val="24"/>
        </w:rPr>
        <w:t>е</w:t>
      </w:r>
      <w:r w:rsidRPr="003E3EDA">
        <w:rPr>
          <w:sz w:val="24"/>
          <w:szCs w:val="24"/>
        </w:rPr>
        <w:t>, закупке инвентаря для проведения субботника, благоустройству города Тихвин</w:t>
      </w:r>
      <w:r>
        <w:rPr>
          <w:sz w:val="24"/>
          <w:szCs w:val="24"/>
        </w:rPr>
        <w:t>а</w:t>
      </w:r>
      <w:r w:rsidRPr="003E3EDA">
        <w:rPr>
          <w:sz w:val="24"/>
          <w:szCs w:val="24"/>
        </w:rPr>
        <w:t xml:space="preserve"> (озеленение), измельчению пней</w:t>
      </w:r>
      <w:r>
        <w:rPr>
          <w:sz w:val="24"/>
          <w:szCs w:val="24"/>
        </w:rPr>
        <w:t>.</w:t>
      </w:r>
    </w:p>
    <w:p w:rsidR="001E41F9" w:rsidRPr="004F10A6" w:rsidRDefault="001E41F9" w:rsidP="004F10A6">
      <w:pPr>
        <w:tabs>
          <w:tab w:val="left" w:pos="6375"/>
        </w:tabs>
        <w:ind w:firstLine="737"/>
        <w:jc w:val="both"/>
        <w:rPr>
          <w:sz w:val="24"/>
          <w:szCs w:val="24"/>
        </w:rPr>
      </w:pPr>
      <w:r w:rsidRPr="004F10A6">
        <w:rPr>
          <w:sz w:val="24"/>
          <w:szCs w:val="24"/>
        </w:rPr>
        <w:t>В целях создания условий для системного повышения качества и комфорта городской среды в 2017 году на территории Тихвинского района стартовал проект «Формирование комфортной городской среды». Основной целью проекта является благоустройство г. Тихвина с обязательным учётом мнений граждан</w:t>
      </w:r>
      <w:r w:rsidRPr="004F10A6">
        <w:rPr>
          <w:sz w:val="24"/>
          <w:szCs w:val="24"/>
          <w:shd w:val="clear" w:color="auto" w:fill="FFFFFF"/>
        </w:rPr>
        <w:t>, чтобы жителям было удобно и комфортно в своем городе.</w:t>
      </w:r>
      <w:r w:rsidRPr="004F10A6">
        <w:rPr>
          <w:sz w:val="24"/>
          <w:szCs w:val="24"/>
        </w:rPr>
        <w:t xml:space="preserve"> В рамках реализации национального проекта выполнены работы по благоустройству 1-й общественной территории (Привокзальны</w:t>
      </w:r>
      <w:r>
        <w:rPr>
          <w:sz w:val="24"/>
          <w:szCs w:val="24"/>
        </w:rPr>
        <w:t>й сквер) площадью 23 тыс. кв. м</w:t>
      </w:r>
      <w:r w:rsidRPr="004F10A6">
        <w:rPr>
          <w:sz w:val="24"/>
          <w:szCs w:val="24"/>
        </w:rPr>
        <w:t xml:space="preserve"> и 3-х единых дворовых территорий (пространств) 11 многоквартирных домов, общ</w:t>
      </w:r>
      <w:r>
        <w:rPr>
          <w:sz w:val="24"/>
          <w:szCs w:val="24"/>
        </w:rPr>
        <w:t>ей площадью более 45 тыс. кв. м</w:t>
      </w:r>
      <w:r w:rsidRPr="004F10A6">
        <w:rPr>
          <w:sz w:val="24"/>
          <w:szCs w:val="24"/>
        </w:rPr>
        <w:t xml:space="preserve"> (5 микрорайон </w:t>
      </w:r>
      <w:r>
        <w:rPr>
          <w:sz w:val="24"/>
          <w:szCs w:val="24"/>
        </w:rPr>
        <w:t>д</w:t>
      </w:r>
      <w:r w:rsidRPr="004F10A6">
        <w:rPr>
          <w:sz w:val="24"/>
          <w:szCs w:val="24"/>
        </w:rPr>
        <w:t>д.</w:t>
      </w:r>
      <w:r>
        <w:rPr>
          <w:sz w:val="24"/>
          <w:szCs w:val="24"/>
        </w:rPr>
        <w:t xml:space="preserve"> </w:t>
      </w:r>
      <w:r w:rsidRPr="004F10A6">
        <w:rPr>
          <w:sz w:val="24"/>
          <w:szCs w:val="24"/>
        </w:rPr>
        <w:t xml:space="preserve">41/1, 41/2, 51, 54; 1а микрорайон </w:t>
      </w:r>
      <w:r>
        <w:rPr>
          <w:sz w:val="24"/>
          <w:szCs w:val="24"/>
        </w:rPr>
        <w:t>д</w:t>
      </w:r>
      <w:r w:rsidRPr="004F10A6">
        <w:rPr>
          <w:sz w:val="24"/>
          <w:szCs w:val="24"/>
        </w:rPr>
        <w:t>д.</w:t>
      </w:r>
      <w:r>
        <w:rPr>
          <w:sz w:val="24"/>
          <w:szCs w:val="24"/>
        </w:rPr>
        <w:t xml:space="preserve"> </w:t>
      </w:r>
      <w:r w:rsidRPr="004F10A6">
        <w:rPr>
          <w:sz w:val="24"/>
          <w:szCs w:val="24"/>
        </w:rPr>
        <w:t xml:space="preserve">9,10,11,12; ул. Машиностроителей </w:t>
      </w:r>
      <w:r>
        <w:rPr>
          <w:sz w:val="24"/>
          <w:szCs w:val="24"/>
        </w:rPr>
        <w:t>д</w:t>
      </w:r>
      <w:r w:rsidRPr="004F10A6">
        <w:rPr>
          <w:sz w:val="24"/>
          <w:szCs w:val="24"/>
        </w:rPr>
        <w:t xml:space="preserve">д.40, 40а, 40б). </w:t>
      </w:r>
    </w:p>
    <w:p w:rsidR="001E41F9" w:rsidRDefault="001E41F9" w:rsidP="00C901CB">
      <w:pPr>
        <w:ind w:firstLine="540"/>
        <w:jc w:val="both"/>
        <w:rPr>
          <w:sz w:val="24"/>
          <w:szCs w:val="24"/>
        </w:rPr>
      </w:pPr>
    </w:p>
    <w:p w:rsidR="001E41F9" w:rsidRDefault="001E41F9" w:rsidP="00C901CB">
      <w:pPr>
        <w:ind w:firstLine="540"/>
        <w:jc w:val="both"/>
        <w:rPr>
          <w:sz w:val="24"/>
          <w:szCs w:val="24"/>
        </w:rPr>
      </w:pPr>
    </w:p>
    <w:p w:rsidR="001E41F9" w:rsidRDefault="001E41F9" w:rsidP="00C901CB">
      <w:pPr>
        <w:ind w:firstLine="540"/>
        <w:jc w:val="both"/>
        <w:rPr>
          <w:sz w:val="24"/>
          <w:szCs w:val="24"/>
        </w:rPr>
      </w:pPr>
    </w:p>
    <w:p w:rsidR="001E41F9" w:rsidRPr="003E3EDA" w:rsidRDefault="001E41F9" w:rsidP="00C901CB">
      <w:pPr>
        <w:ind w:firstLine="540"/>
        <w:jc w:val="both"/>
        <w:rPr>
          <w:sz w:val="24"/>
          <w:szCs w:val="24"/>
        </w:rPr>
      </w:pPr>
      <w:r w:rsidRPr="003E3EDA">
        <w:rPr>
          <w:sz w:val="24"/>
          <w:szCs w:val="24"/>
        </w:rPr>
        <w:t xml:space="preserve">Объем финансирования </w:t>
      </w:r>
      <w:r>
        <w:rPr>
          <w:sz w:val="24"/>
          <w:szCs w:val="24"/>
        </w:rPr>
        <w:t>под</w:t>
      </w:r>
      <w:r w:rsidRPr="003E3EDA">
        <w:rPr>
          <w:sz w:val="24"/>
          <w:szCs w:val="24"/>
        </w:rPr>
        <w:t>программы «Формирование комфортной городской среды» составил 56,3 млн. руб. При этом из федерального бюджета - 15,5 млн. руб., из областного - 34,5 млн. руб., и 6,3 млн. руб. из средств местного бюджета.</w:t>
      </w:r>
    </w:p>
    <w:p w:rsidR="001E41F9" w:rsidRPr="003E3EDA" w:rsidRDefault="001E41F9" w:rsidP="00C901CB">
      <w:pPr>
        <w:jc w:val="both"/>
        <w:rPr>
          <w:sz w:val="24"/>
          <w:szCs w:val="24"/>
        </w:rPr>
      </w:pPr>
      <w:r w:rsidRPr="003E3EDA">
        <w:rPr>
          <w:sz w:val="24"/>
          <w:szCs w:val="24"/>
        </w:rPr>
        <w:t>Выполнены работы по благоустройству 1-й общественной территории (Привокзальны</w:t>
      </w:r>
      <w:r>
        <w:rPr>
          <w:sz w:val="24"/>
          <w:szCs w:val="24"/>
        </w:rPr>
        <w:t>й сквер) площадью 23 тыс. кв. м</w:t>
      </w:r>
      <w:r w:rsidRPr="003E3EDA">
        <w:rPr>
          <w:sz w:val="24"/>
          <w:szCs w:val="24"/>
        </w:rPr>
        <w:t xml:space="preserve"> и 3-х единых дворовых территорий (пространств) 11 многоквартирных домов, общ</w:t>
      </w:r>
      <w:r>
        <w:rPr>
          <w:sz w:val="24"/>
          <w:szCs w:val="24"/>
        </w:rPr>
        <w:t>ей площадью более 45 тыс. кв. м</w:t>
      </w:r>
      <w:r w:rsidRPr="003E3EDA">
        <w:rPr>
          <w:sz w:val="24"/>
          <w:szCs w:val="24"/>
        </w:rPr>
        <w:t xml:space="preserve"> (5 микрорайон д.41/1, 41/2, 51, 54; 1а микрорайон </w:t>
      </w:r>
      <w:r>
        <w:rPr>
          <w:sz w:val="24"/>
          <w:szCs w:val="24"/>
        </w:rPr>
        <w:t>д</w:t>
      </w:r>
      <w:r w:rsidRPr="003E3EDA">
        <w:rPr>
          <w:sz w:val="24"/>
          <w:szCs w:val="24"/>
        </w:rPr>
        <w:t>д.</w:t>
      </w:r>
      <w:r>
        <w:rPr>
          <w:sz w:val="24"/>
          <w:szCs w:val="24"/>
        </w:rPr>
        <w:t xml:space="preserve"> </w:t>
      </w:r>
      <w:r w:rsidRPr="003E3EDA">
        <w:rPr>
          <w:sz w:val="24"/>
          <w:szCs w:val="24"/>
        </w:rPr>
        <w:t xml:space="preserve">9,10,11,12; ул. Машиностроителей </w:t>
      </w:r>
      <w:r>
        <w:rPr>
          <w:sz w:val="24"/>
          <w:szCs w:val="24"/>
        </w:rPr>
        <w:t>д</w:t>
      </w:r>
      <w:r w:rsidRPr="003E3EDA">
        <w:rPr>
          <w:sz w:val="24"/>
          <w:szCs w:val="24"/>
        </w:rPr>
        <w:t>д.</w:t>
      </w:r>
      <w:r>
        <w:rPr>
          <w:sz w:val="24"/>
          <w:szCs w:val="24"/>
        </w:rPr>
        <w:t xml:space="preserve"> </w:t>
      </w:r>
      <w:r w:rsidRPr="003E3EDA">
        <w:rPr>
          <w:sz w:val="24"/>
          <w:szCs w:val="24"/>
        </w:rPr>
        <w:t xml:space="preserve">40, 40а.  </w:t>
      </w:r>
    </w:p>
    <w:p w:rsidR="001E41F9" w:rsidRPr="003E3EDA" w:rsidRDefault="001E41F9" w:rsidP="00C901CB">
      <w:pPr>
        <w:jc w:val="both"/>
        <w:rPr>
          <w:sz w:val="24"/>
          <w:szCs w:val="24"/>
        </w:rPr>
      </w:pPr>
      <w:r w:rsidRPr="003E3EDA">
        <w:rPr>
          <w:sz w:val="24"/>
          <w:szCs w:val="24"/>
        </w:rPr>
        <w:tab/>
        <w:t>Выполнены работы по благоустройству территории напротив д.10 6 микрорайона города Тихвин</w:t>
      </w:r>
      <w:r>
        <w:rPr>
          <w:sz w:val="24"/>
          <w:szCs w:val="24"/>
        </w:rPr>
        <w:t>а</w:t>
      </w:r>
      <w:r w:rsidRPr="003E3EDA">
        <w:rPr>
          <w:sz w:val="24"/>
          <w:szCs w:val="24"/>
        </w:rPr>
        <w:t xml:space="preserve"> </w:t>
      </w:r>
      <w:r w:rsidRPr="003E3EDA">
        <w:rPr>
          <w:i/>
          <w:sz w:val="24"/>
          <w:szCs w:val="24"/>
        </w:rPr>
        <w:t>(высажены саженцы кустарника, деревьев, организованы площадки для отдыха с урнами и скамейками),</w:t>
      </w:r>
      <w:r w:rsidRPr="003E3EDA">
        <w:rPr>
          <w:sz w:val="24"/>
          <w:szCs w:val="24"/>
        </w:rPr>
        <w:t xml:space="preserve"> территории у д.</w:t>
      </w:r>
      <w:r>
        <w:rPr>
          <w:sz w:val="24"/>
          <w:szCs w:val="24"/>
        </w:rPr>
        <w:t xml:space="preserve"> </w:t>
      </w:r>
      <w:r w:rsidRPr="003E3EDA">
        <w:rPr>
          <w:sz w:val="24"/>
          <w:szCs w:val="24"/>
        </w:rPr>
        <w:t xml:space="preserve">4 3 микрорайона, территории у МУ «Тихвинский районный Дом Культуры». </w:t>
      </w:r>
    </w:p>
    <w:p w:rsidR="001E41F9" w:rsidRPr="00D43FEB" w:rsidRDefault="001E41F9" w:rsidP="00C901CB">
      <w:pPr>
        <w:jc w:val="both"/>
        <w:rPr>
          <w:sz w:val="24"/>
          <w:szCs w:val="24"/>
        </w:rPr>
      </w:pPr>
      <w:r w:rsidRPr="00D43FEB">
        <w:rPr>
          <w:sz w:val="24"/>
          <w:szCs w:val="24"/>
        </w:rPr>
        <w:tab/>
        <w:t>Проведен субботник по посадке кустарника в парке Эрувиль Сен Клер, выполнены работы по спилу более 200 аварийных деревьев на территории Тихвинского городского поселения, установлено детское игровое оборудование в Усадьбе РТС.</w:t>
      </w:r>
    </w:p>
    <w:p w:rsidR="001E41F9" w:rsidRPr="00A35221" w:rsidRDefault="001E41F9" w:rsidP="00C901CB">
      <w:pPr>
        <w:pStyle w:val="a"/>
        <w:ind w:firstLine="540"/>
        <w:jc w:val="both"/>
      </w:pPr>
    </w:p>
    <w:p w:rsidR="001E41F9" w:rsidRPr="00A35221" w:rsidRDefault="001E41F9" w:rsidP="000C235C">
      <w:pPr>
        <w:pStyle w:val="a"/>
        <w:jc w:val="both"/>
      </w:pPr>
      <w:r w:rsidRPr="00A35221">
        <w:br w:type="page"/>
      </w:r>
      <w:r>
        <w:t>___</w:t>
      </w:r>
      <w:r w:rsidRPr="00A35221">
        <w:t>__________________________________________________________________</w:t>
      </w:r>
      <w:r>
        <w:t>________</w:t>
      </w:r>
    </w:p>
    <w:p w:rsidR="001E41F9" w:rsidRPr="000C235C" w:rsidRDefault="001E41F9" w:rsidP="00C901CB">
      <w:pPr>
        <w:pBdr>
          <w:bottom w:val="single" w:sz="12" w:space="1" w:color="auto"/>
        </w:pBdr>
        <w:jc w:val="center"/>
        <w:rPr>
          <w:b/>
          <w:bCs/>
          <w:sz w:val="26"/>
          <w:szCs w:val="24"/>
        </w:rPr>
      </w:pPr>
      <w:r w:rsidRPr="000C235C">
        <w:rPr>
          <w:b/>
          <w:bCs/>
          <w:sz w:val="26"/>
          <w:szCs w:val="24"/>
        </w:rPr>
        <w:t>3. СОЦИАЛЬНОЕ РАЗВИТИЕ</w:t>
      </w:r>
    </w:p>
    <w:p w:rsidR="001E41F9" w:rsidRDefault="001E41F9" w:rsidP="00C901CB">
      <w:pPr>
        <w:ind w:firstLine="708"/>
        <w:jc w:val="both"/>
        <w:rPr>
          <w:sz w:val="24"/>
          <w:szCs w:val="24"/>
        </w:rPr>
      </w:pPr>
    </w:p>
    <w:p w:rsidR="001E41F9" w:rsidRPr="000C235C" w:rsidRDefault="001E41F9" w:rsidP="00C901CB">
      <w:pPr>
        <w:ind w:firstLine="708"/>
        <w:jc w:val="both"/>
        <w:rPr>
          <w:iCs/>
          <w:sz w:val="24"/>
          <w:szCs w:val="24"/>
        </w:rPr>
      </w:pPr>
      <w:r w:rsidRPr="000C235C">
        <w:rPr>
          <w:sz w:val="24"/>
          <w:szCs w:val="24"/>
        </w:rPr>
        <w:t>В 2017 году на функционирование и развитие социальной сферы из бюджетов Тихвинского района и Тихвинского городского поселения направлено 1 миллиард 689 миллионов рублей.</w:t>
      </w:r>
      <w:r w:rsidRPr="000C235C">
        <w:rPr>
          <w:iCs/>
          <w:sz w:val="24"/>
          <w:szCs w:val="24"/>
        </w:rPr>
        <w:t xml:space="preserve"> Наибольшую долю составили расходы на образование – 70,5% и социальную защиту населения – 19,9%.</w:t>
      </w:r>
    </w:p>
    <w:p w:rsidR="001E41F9" w:rsidRPr="000C235C" w:rsidRDefault="001E41F9" w:rsidP="00C901CB">
      <w:pPr>
        <w:ind w:firstLine="708"/>
        <w:jc w:val="both"/>
        <w:rPr>
          <w:sz w:val="24"/>
          <w:szCs w:val="24"/>
        </w:rPr>
      </w:pPr>
    </w:p>
    <w:p w:rsidR="001E41F9" w:rsidRPr="000C235C" w:rsidRDefault="001E41F9" w:rsidP="00476A5F">
      <w:pPr>
        <w:jc w:val="center"/>
        <w:rPr>
          <w:b/>
          <w:sz w:val="24"/>
          <w:szCs w:val="24"/>
        </w:rPr>
      </w:pPr>
      <w:r w:rsidRPr="000C235C">
        <w:rPr>
          <w:b/>
          <w:iCs/>
          <w:sz w:val="24"/>
          <w:szCs w:val="24"/>
        </w:rPr>
        <w:t>Структура расходов на социальную сферу в 2017 году</w:t>
      </w:r>
    </w:p>
    <w:p w:rsidR="001E41F9" w:rsidRPr="008229C5" w:rsidRDefault="001E41F9" w:rsidP="00C901CB">
      <w:pPr>
        <w:jc w:val="both"/>
        <w:rPr>
          <w:b/>
          <w:color w:val="0000FF"/>
          <w:sz w:val="26"/>
          <w:szCs w:val="26"/>
        </w:rPr>
      </w:pPr>
    </w:p>
    <w:p w:rsidR="001E41F9" w:rsidRDefault="001E41F9" w:rsidP="000C235C">
      <w:pPr>
        <w:jc w:val="center"/>
        <w:rPr>
          <w:noProof/>
        </w:rPr>
      </w:pPr>
      <w:r>
        <w:rPr>
          <w:noProof/>
        </w:rPr>
        <w:pict>
          <v:shape id="Диаграмма 4" o:spid="_x0000_i1028" type="#_x0000_t75" style="width:461.25pt;height:210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">
            <v:imagedata r:id="rId16" o:title=""/>
            <o:lock v:ext="edit" aspectratio="f"/>
          </v:shape>
        </w:pict>
      </w:r>
    </w:p>
    <w:p w:rsidR="001E41F9" w:rsidRDefault="001E41F9" w:rsidP="00C901CB">
      <w:pPr>
        <w:jc w:val="both"/>
        <w:rPr>
          <w:b/>
          <w:color w:val="0000FF"/>
          <w:sz w:val="26"/>
          <w:szCs w:val="26"/>
        </w:rPr>
      </w:pPr>
    </w:p>
    <w:p w:rsidR="001E41F9" w:rsidRPr="003B71A7" w:rsidRDefault="001E41F9" w:rsidP="00C901CB">
      <w:pPr>
        <w:jc w:val="both"/>
        <w:rPr>
          <w:b/>
          <w:sz w:val="26"/>
          <w:szCs w:val="26"/>
        </w:rPr>
      </w:pPr>
      <w:r w:rsidRPr="003B71A7">
        <w:rPr>
          <w:b/>
          <w:sz w:val="26"/>
          <w:szCs w:val="26"/>
        </w:rPr>
        <w:t>3.1. Социальная защита населения</w:t>
      </w:r>
    </w:p>
    <w:p w:rsidR="001E41F9" w:rsidRPr="003B71A7" w:rsidRDefault="001E41F9" w:rsidP="00C901CB">
      <w:pPr>
        <w:ind w:firstLine="540"/>
        <w:jc w:val="both"/>
        <w:rPr>
          <w:sz w:val="24"/>
          <w:szCs w:val="24"/>
        </w:rPr>
      </w:pPr>
    </w:p>
    <w:p w:rsidR="001E41F9" w:rsidRPr="003B71A7" w:rsidRDefault="001E41F9" w:rsidP="00C901CB">
      <w:pPr>
        <w:ind w:firstLine="540"/>
        <w:jc w:val="both"/>
        <w:rPr>
          <w:sz w:val="24"/>
          <w:szCs w:val="24"/>
        </w:rPr>
      </w:pPr>
      <w:r w:rsidRPr="003B71A7">
        <w:rPr>
          <w:sz w:val="24"/>
          <w:szCs w:val="24"/>
        </w:rPr>
        <w:t>Социальное обслуживание населения осуществляется в соответствии с государственным заказом, который размещен в муниципальных учреждениях:</w:t>
      </w:r>
    </w:p>
    <w:p w:rsidR="001E41F9" w:rsidRPr="003B71A7" w:rsidRDefault="001E41F9" w:rsidP="00C901CB">
      <w:pPr>
        <w:numPr>
          <w:ilvl w:val="0"/>
          <w:numId w:val="4"/>
        </w:numPr>
        <w:tabs>
          <w:tab w:val="clear" w:pos="720"/>
          <w:tab w:val="num" w:pos="360"/>
        </w:tabs>
        <w:ind w:left="0" w:firstLine="540"/>
        <w:jc w:val="both"/>
        <w:rPr>
          <w:sz w:val="24"/>
          <w:szCs w:val="24"/>
        </w:rPr>
      </w:pPr>
      <w:r w:rsidRPr="003B71A7">
        <w:rPr>
          <w:sz w:val="24"/>
          <w:szCs w:val="24"/>
        </w:rPr>
        <w:t xml:space="preserve">МУ «Территориальный центр социального обслуживания населения» </w:t>
      </w:r>
    </w:p>
    <w:p w:rsidR="001E41F9" w:rsidRPr="003B71A7" w:rsidRDefault="001E41F9" w:rsidP="00C901CB">
      <w:pPr>
        <w:numPr>
          <w:ilvl w:val="0"/>
          <w:numId w:val="4"/>
        </w:numPr>
        <w:tabs>
          <w:tab w:val="clear" w:pos="720"/>
          <w:tab w:val="num" w:pos="360"/>
        </w:tabs>
        <w:ind w:left="0" w:firstLine="540"/>
        <w:jc w:val="both"/>
        <w:rPr>
          <w:sz w:val="24"/>
          <w:szCs w:val="24"/>
        </w:rPr>
      </w:pPr>
      <w:r w:rsidRPr="003B71A7">
        <w:rPr>
          <w:sz w:val="24"/>
          <w:szCs w:val="24"/>
        </w:rPr>
        <w:t>МУ «Реабилитационный центр для детей и подростков с ограниченными возможностями «Треди»</w:t>
      </w:r>
    </w:p>
    <w:p w:rsidR="001E41F9" w:rsidRPr="003B71A7" w:rsidRDefault="001E41F9" w:rsidP="00C901CB">
      <w:pPr>
        <w:numPr>
          <w:ilvl w:val="0"/>
          <w:numId w:val="4"/>
        </w:numPr>
        <w:tabs>
          <w:tab w:val="clear" w:pos="720"/>
          <w:tab w:val="num" w:pos="360"/>
        </w:tabs>
        <w:ind w:left="0" w:firstLine="540"/>
        <w:jc w:val="both"/>
        <w:rPr>
          <w:b/>
          <w:sz w:val="24"/>
          <w:szCs w:val="24"/>
        </w:rPr>
      </w:pPr>
      <w:r w:rsidRPr="003B71A7">
        <w:rPr>
          <w:sz w:val="24"/>
          <w:szCs w:val="24"/>
        </w:rPr>
        <w:t>МУ «Социально-реабилитационный центр для несовершеннолетних «Светлячок»</w:t>
      </w:r>
    </w:p>
    <w:p w:rsidR="001E41F9" w:rsidRPr="003B71A7" w:rsidRDefault="001E41F9" w:rsidP="00C901CB">
      <w:pPr>
        <w:shd w:val="clear" w:color="auto" w:fill="FFFFFF"/>
        <w:ind w:firstLine="720"/>
        <w:jc w:val="both"/>
        <w:rPr>
          <w:spacing w:val="-7"/>
          <w:sz w:val="24"/>
          <w:szCs w:val="24"/>
        </w:rPr>
      </w:pPr>
      <w:r w:rsidRPr="003B71A7">
        <w:rPr>
          <w:spacing w:val="-7"/>
          <w:sz w:val="24"/>
          <w:szCs w:val="24"/>
        </w:rPr>
        <w:t>На исполнение государственных полномочий за отчетный период направлены средства:</w:t>
      </w:r>
    </w:p>
    <w:p w:rsidR="001E41F9" w:rsidRPr="003B71A7" w:rsidRDefault="001E41F9" w:rsidP="00C901CB">
      <w:pPr>
        <w:shd w:val="clear" w:color="auto" w:fill="FFFFFF"/>
        <w:ind w:firstLine="720"/>
        <w:jc w:val="both"/>
        <w:rPr>
          <w:spacing w:val="-7"/>
          <w:sz w:val="24"/>
          <w:szCs w:val="24"/>
        </w:rPr>
      </w:pPr>
      <w:r w:rsidRPr="003B71A7">
        <w:rPr>
          <w:spacing w:val="-7"/>
          <w:sz w:val="24"/>
          <w:szCs w:val="24"/>
        </w:rPr>
        <w:t>- на организацию социальных выплат и предоставление отдельных мер социальной поддержки – 134992,6 тыс. руб. (в т.ч. опека   62108,2 тыс. руб.);</w:t>
      </w:r>
    </w:p>
    <w:p w:rsidR="001E41F9" w:rsidRPr="003B71A7" w:rsidRDefault="001E41F9" w:rsidP="00C901CB">
      <w:pPr>
        <w:shd w:val="clear" w:color="auto" w:fill="FFFFFF"/>
        <w:ind w:firstLine="720"/>
        <w:jc w:val="both"/>
        <w:rPr>
          <w:spacing w:val="-7"/>
          <w:sz w:val="24"/>
          <w:szCs w:val="24"/>
        </w:rPr>
      </w:pPr>
      <w:r w:rsidRPr="003B71A7">
        <w:rPr>
          <w:spacing w:val="-7"/>
          <w:sz w:val="24"/>
          <w:szCs w:val="24"/>
        </w:rPr>
        <w:t>- на организацию социальной помощи и социальной защиты населения – 23167 тыс. руб.;</w:t>
      </w:r>
    </w:p>
    <w:p w:rsidR="001E41F9" w:rsidRPr="003B71A7" w:rsidRDefault="001E41F9" w:rsidP="00C901CB">
      <w:pPr>
        <w:shd w:val="clear" w:color="auto" w:fill="FFFFFF"/>
        <w:ind w:firstLine="720"/>
        <w:jc w:val="both"/>
        <w:rPr>
          <w:spacing w:val="-7"/>
          <w:sz w:val="24"/>
          <w:szCs w:val="24"/>
        </w:rPr>
      </w:pPr>
      <w:r w:rsidRPr="003B71A7">
        <w:rPr>
          <w:spacing w:val="-7"/>
          <w:sz w:val="24"/>
          <w:szCs w:val="24"/>
        </w:rPr>
        <w:t>- на осуществление отдельных государственных полномочий Ленинградской области по организации социального обслуживания граждан, в том числе по апробации методик и технологий – 129130 тыс. руб. (в том числе 10 756,7 тыс. руб. на апробацию методик и технологий);</w:t>
      </w:r>
    </w:p>
    <w:p w:rsidR="001E41F9" w:rsidRPr="003B71A7" w:rsidRDefault="001E41F9" w:rsidP="00C901CB">
      <w:pPr>
        <w:shd w:val="clear" w:color="auto" w:fill="FFFFFF"/>
        <w:ind w:firstLine="720"/>
        <w:jc w:val="both"/>
        <w:rPr>
          <w:spacing w:val="-7"/>
          <w:sz w:val="24"/>
          <w:szCs w:val="24"/>
        </w:rPr>
      </w:pPr>
      <w:r w:rsidRPr="003B71A7">
        <w:rPr>
          <w:spacing w:val="-7"/>
          <w:sz w:val="24"/>
          <w:szCs w:val="24"/>
        </w:rPr>
        <w:t>- на организацию мероприятий по приспособлению для доступа инвалидов зданий – 10 113,8 тыс. руб.,</w:t>
      </w:r>
    </w:p>
    <w:p w:rsidR="001E41F9" w:rsidRPr="003B71A7" w:rsidRDefault="001E41F9" w:rsidP="00C901CB">
      <w:pPr>
        <w:shd w:val="clear" w:color="auto" w:fill="FFFFFF"/>
        <w:ind w:firstLine="720"/>
        <w:jc w:val="both"/>
        <w:rPr>
          <w:i/>
          <w:spacing w:val="-7"/>
          <w:sz w:val="24"/>
          <w:szCs w:val="24"/>
        </w:rPr>
      </w:pPr>
      <w:r w:rsidRPr="003B71A7">
        <w:rPr>
          <w:spacing w:val="-7"/>
          <w:sz w:val="24"/>
          <w:szCs w:val="24"/>
        </w:rPr>
        <w:t>- на организацию опеки и попечительства –   5430,5 тыс. руб.</w:t>
      </w:r>
    </w:p>
    <w:p w:rsidR="001E41F9" w:rsidRPr="003B71A7" w:rsidRDefault="001E41F9" w:rsidP="00C901CB">
      <w:pPr>
        <w:ind w:firstLine="539"/>
        <w:jc w:val="both"/>
        <w:rPr>
          <w:sz w:val="24"/>
          <w:szCs w:val="24"/>
        </w:rPr>
      </w:pPr>
      <w:r w:rsidRPr="003B71A7">
        <w:rPr>
          <w:sz w:val="24"/>
          <w:szCs w:val="24"/>
        </w:rPr>
        <w:t xml:space="preserve">Самой массовой по охвату населения формой социальной защиты является </w:t>
      </w:r>
      <w:r w:rsidRPr="003B71A7">
        <w:rPr>
          <w:b/>
          <w:sz w:val="24"/>
          <w:szCs w:val="24"/>
        </w:rPr>
        <w:t>организация социальных выплат и предоставления мер социальной поддержки</w:t>
      </w:r>
      <w:r w:rsidRPr="003B71A7">
        <w:rPr>
          <w:sz w:val="24"/>
          <w:szCs w:val="24"/>
        </w:rPr>
        <w:t xml:space="preserve"> отдельным категориям населения.</w:t>
      </w:r>
    </w:p>
    <w:p w:rsidR="001E41F9" w:rsidRPr="003B71A7" w:rsidRDefault="001E41F9" w:rsidP="00C901CB">
      <w:pPr>
        <w:pStyle w:val="BodyTextIndent3"/>
        <w:spacing w:after="0"/>
        <w:ind w:left="0" w:firstLine="540"/>
        <w:jc w:val="both"/>
        <w:rPr>
          <w:sz w:val="24"/>
          <w:szCs w:val="20"/>
        </w:rPr>
      </w:pPr>
      <w:r w:rsidRPr="003B71A7">
        <w:rPr>
          <w:sz w:val="24"/>
          <w:szCs w:val="24"/>
        </w:rPr>
        <w:t xml:space="preserve">Органом социальной защиты муниципального образования назначаются и выплачиваются свыше 100 социальных выплат различного вида и для разных категорий получателей. </w:t>
      </w:r>
      <w:r w:rsidRPr="003B71A7">
        <w:rPr>
          <w:sz w:val="24"/>
          <w:szCs w:val="20"/>
        </w:rPr>
        <w:t>За 2017 год те или иные меры социальной поддержки предоставлены 27 тысячам человек.</w:t>
      </w:r>
    </w:p>
    <w:p w:rsidR="001E41F9" w:rsidRPr="003B71A7" w:rsidRDefault="001E41F9" w:rsidP="00C901CB">
      <w:pPr>
        <w:pStyle w:val="BodyTextIndent2"/>
        <w:spacing w:after="0" w:line="240" w:lineRule="auto"/>
        <w:ind w:left="0" w:firstLine="540"/>
        <w:jc w:val="both"/>
        <w:rPr>
          <w:sz w:val="24"/>
          <w:szCs w:val="24"/>
        </w:rPr>
      </w:pPr>
      <w:r w:rsidRPr="003B71A7">
        <w:rPr>
          <w:sz w:val="24"/>
          <w:szCs w:val="24"/>
        </w:rPr>
        <w:t>Наибольшее число получателей социальных выплат составляют пенсионеры. Свыше 80% пенсионеров (инвалидов и пожилых граждан) помимо пенсии получают дополнительные ежемесячные денежные выплаты.</w:t>
      </w:r>
    </w:p>
    <w:p w:rsidR="001E41F9" w:rsidRPr="003B71A7" w:rsidRDefault="001E41F9" w:rsidP="00C901CB">
      <w:pPr>
        <w:pStyle w:val="BodyTextIndent2"/>
        <w:spacing w:after="0" w:line="240" w:lineRule="auto"/>
        <w:ind w:left="0" w:firstLine="540"/>
        <w:jc w:val="both"/>
        <w:rPr>
          <w:sz w:val="24"/>
          <w:szCs w:val="24"/>
        </w:rPr>
      </w:pPr>
      <w:r w:rsidRPr="003B71A7">
        <w:rPr>
          <w:sz w:val="24"/>
          <w:szCs w:val="24"/>
        </w:rPr>
        <w:t>Одними из социально-значимых мер социальной поддержки граждан являются меры социальной поддержки по получению субсидий и оплате жилого помещения и коммунальных услуг.</w:t>
      </w:r>
    </w:p>
    <w:p w:rsidR="001E41F9" w:rsidRPr="003B71A7" w:rsidRDefault="001E41F9" w:rsidP="00C901CB">
      <w:pPr>
        <w:pStyle w:val="BodyTextIndent3"/>
        <w:spacing w:after="0"/>
        <w:ind w:left="0" w:firstLine="540"/>
        <w:jc w:val="both"/>
        <w:rPr>
          <w:sz w:val="24"/>
          <w:szCs w:val="24"/>
        </w:rPr>
      </w:pPr>
      <w:r w:rsidRPr="003B71A7">
        <w:rPr>
          <w:sz w:val="24"/>
          <w:szCs w:val="24"/>
        </w:rPr>
        <w:t>Обеспечивается перевозка отдельных категорий граждан (областные и федеральные льготники, пенсионеры, учащиеся из многодетных семей и др.) автомобильным транспортом городского и пригородного сообщения по единым социальным проездным билетам на основе бесконтактных электронных пластиковых карт.</w:t>
      </w:r>
    </w:p>
    <w:p w:rsidR="001E41F9" w:rsidRPr="003B71A7" w:rsidRDefault="001E41F9" w:rsidP="00C901CB">
      <w:pPr>
        <w:pStyle w:val="BodyTextIndent3"/>
        <w:spacing w:after="0"/>
        <w:ind w:left="0" w:firstLine="540"/>
        <w:jc w:val="both"/>
        <w:rPr>
          <w:sz w:val="24"/>
          <w:szCs w:val="24"/>
        </w:rPr>
      </w:pPr>
      <w:r w:rsidRPr="003B71A7">
        <w:rPr>
          <w:sz w:val="24"/>
          <w:szCs w:val="24"/>
        </w:rPr>
        <w:t>В рамках заключенного муниципального контракта с ГБУЗ ЛО «Тихвинская межрайонная больница им. А.Ф.Калмыкова» оказывается бесплатное изготовление и ремонт зубных протезов отдельным категориям областных льготников (ветеранам труда, труженикам тыла, жертвам политических репрессий).</w:t>
      </w:r>
    </w:p>
    <w:p w:rsidR="001E41F9" w:rsidRPr="003B71A7" w:rsidRDefault="001E41F9" w:rsidP="00C901CB">
      <w:pPr>
        <w:pStyle w:val="BodyText"/>
        <w:spacing w:after="0"/>
        <w:ind w:firstLine="709"/>
        <w:jc w:val="both"/>
        <w:rPr>
          <w:sz w:val="24"/>
          <w:szCs w:val="24"/>
        </w:rPr>
      </w:pPr>
      <w:r w:rsidRPr="003B71A7">
        <w:rPr>
          <w:sz w:val="24"/>
          <w:szCs w:val="24"/>
        </w:rPr>
        <w:t xml:space="preserve">Различные меры социальной поддержки семьям с детьми положительно влияют на уровень рождаемости и в определенной мере решают вопросы снижения уровня бедности. 9,8% семей с детьми (из 8 873 семей), проживающих на территории Тихвинского района, получают ежемесячное пособие и компенсацию на детей. </w:t>
      </w:r>
    </w:p>
    <w:p w:rsidR="001E41F9" w:rsidRPr="003B71A7" w:rsidRDefault="001E41F9" w:rsidP="00C901CB">
      <w:pPr>
        <w:ind w:firstLine="720"/>
        <w:jc w:val="both"/>
        <w:outlineLvl w:val="0"/>
        <w:rPr>
          <w:sz w:val="24"/>
          <w:szCs w:val="24"/>
        </w:rPr>
      </w:pPr>
      <w:r w:rsidRPr="003B71A7">
        <w:rPr>
          <w:sz w:val="24"/>
          <w:szCs w:val="24"/>
        </w:rPr>
        <w:t xml:space="preserve">Развивающимся направлением в области предоставления услуг в сфере социальной защиты граждан стало оказание услуг через открытый в нашем районе филиал государственного бюджетного учреждения Ленинградской области «Многофункциональный центр предоставления государственных и муниципальных услуг» (МФЦ), а также через электронные порталы предоставления государственных услуг. </w:t>
      </w:r>
    </w:p>
    <w:p w:rsidR="001E41F9" w:rsidRDefault="001E41F9" w:rsidP="00C901CB">
      <w:pPr>
        <w:jc w:val="both"/>
        <w:outlineLvl w:val="0"/>
        <w:rPr>
          <w:b/>
          <w:i/>
          <w:sz w:val="24"/>
          <w:szCs w:val="24"/>
        </w:rPr>
      </w:pPr>
    </w:p>
    <w:p w:rsidR="001E41F9" w:rsidRPr="003B71A7" w:rsidRDefault="001E41F9" w:rsidP="00C901CB">
      <w:pPr>
        <w:jc w:val="both"/>
        <w:outlineLvl w:val="0"/>
        <w:rPr>
          <w:b/>
          <w:i/>
          <w:sz w:val="24"/>
          <w:szCs w:val="24"/>
        </w:rPr>
      </w:pPr>
      <w:r w:rsidRPr="003B71A7">
        <w:rPr>
          <w:b/>
          <w:i/>
          <w:sz w:val="24"/>
          <w:szCs w:val="24"/>
        </w:rPr>
        <w:t>Социальное обслуживание</w:t>
      </w:r>
    </w:p>
    <w:p w:rsidR="001E41F9" w:rsidRPr="003B71A7" w:rsidRDefault="001E41F9" w:rsidP="00C901CB">
      <w:pPr>
        <w:ind w:firstLine="720"/>
        <w:jc w:val="both"/>
        <w:rPr>
          <w:sz w:val="24"/>
          <w:szCs w:val="24"/>
        </w:rPr>
      </w:pPr>
      <w:r w:rsidRPr="003B71A7">
        <w:t>З</w:t>
      </w:r>
      <w:r w:rsidRPr="003B71A7">
        <w:rPr>
          <w:sz w:val="24"/>
          <w:szCs w:val="24"/>
        </w:rPr>
        <w:t xml:space="preserve">а 2017 год признаны нуждающимися в социальном обслуживании 3983 граждан, разработано 1976 индивидуальных программ предоставления социальных услуг. </w:t>
      </w:r>
    </w:p>
    <w:p w:rsidR="001E41F9" w:rsidRPr="003B71A7" w:rsidRDefault="001E41F9" w:rsidP="00C901CB">
      <w:pPr>
        <w:pStyle w:val="21"/>
        <w:ind w:firstLine="720"/>
        <w:rPr>
          <w:sz w:val="24"/>
        </w:rPr>
      </w:pPr>
      <w:r w:rsidRPr="003B71A7">
        <w:rPr>
          <w:sz w:val="24"/>
          <w:szCs w:val="24"/>
        </w:rPr>
        <w:t xml:space="preserve">Численность граждан, которым предоставлено социальное обслуживание </w:t>
      </w:r>
      <w:r w:rsidRPr="003B71A7">
        <w:rPr>
          <w:sz w:val="24"/>
        </w:rPr>
        <w:t xml:space="preserve">поставщиками социальных услуг </w:t>
      </w:r>
      <w:r w:rsidRPr="003B71A7">
        <w:rPr>
          <w:sz w:val="24"/>
          <w:szCs w:val="24"/>
        </w:rPr>
        <w:t xml:space="preserve">за 2017 год, составила 2096 человек. Численность граждан, которым предоставлены срочные социальные услуги, составила 1940 человек. </w:t>
      </w:r>
      <w:r w:rsidRPr="003B71A7">
        <w:rPr>
          <w:sz w:val="24"/>
        </w:rPr>
        <w:t xml:space="preserve"> </w:t>
      </w:r>
    </w:p>
    <w:p w:rsidR="001E41F9" w:rsidRPr="003B71A7" w:rsidRDefault="001E41F9" w:rsidP="00C901CB">
      <w:pPr>
        <w:ind w:firstLine="720"/>
        <w:jc w:val="both"/>
        <w:rPr>
          <w:sz w:val="24"/>
          <w:szCs w:val="24"/>
        </w:rPr>
      </w:pPr>
      <w:r w:rsidRPr="003B71A7">
        <w:rPr>
          <w:sz w:val="24"/>
          <w:szCs w:val="24"/>
        </w:rPr>
        <w:t>На территории Тихвинского района продолжена деятельность социальных технологий социального обслуживания: социальное сопровождение граждан, нуждающихся в медицинской, психологической, педагогической, юридической, социальной помощи, служба «Социальное такси» «Тревожная кнопка»; «Предоставление услуг реабилит</w:t>
      </w:r>
      <w:r>
        <w:rPr>
          <w:sz w:val="24"/>
          <w:szCs w:val="24"/>
        </w:rPr>
        <w:t>ации детей-инвалидов на основе и</w:t>
      </w:r>
      <w:r w:rsidRPr="003B71A7">
        <w:rPr>
          <w:sz w:val="24"/>
          <w:szCs w:val="24"/>
        </w:rPr>
        <w:t>ппотерапии на базе МУ «Реабилитационный Центр для детей и подростков с ограниченными возможностями «Треди». Внедрены в работу новые социальные технологии:</w:t>
      </w:r>
      <w:r w:rsidRPr="003B71A7">
        <w:rPr>
          <w:b/>
          <w:sz w:val="24"/>
          <w:szCs w:val="24"/>
        </w:rPr>
        <w:t xml:space="preserve"> </w:t>
      </w:r>
      <w:r w:rsidRPr="003B71A7">
        <w:rPr>
          <w:sz w:val="24"/>
          <w:szCs w:val="24"/>
        </w:rPr>
        <w:t>комплекс социальных услуг в домашних условиях, «Служба сиделок»; «Здоровое долголетие» и др.  Активно работает факультет Университета третьего возраста, в котором за год прошли обучение более 1100</w:t>
      </w:r>
      <w:r w:rsidRPr="003B71A7">
        <w:rPr>
          <w:b/>
          <w:sz w:val="24"/>
          <w:szCs w:val="24"/>
        </w:rPr>
        <w:t xml:space="preserve"> </w:t>
      </w:r>
      <w:r w:rsidRPr="003B71A7">
        <w:rPr>
          <w:sz w:val="24"/>
          <w:szCs w:val="24"/>
        </w:rPr>
        <w:t xml:space="preserve">человек. </w:t>
      </w:r>
    </w:p>
    <w:p w:rsidR="001E41F9" w:rsidRPr="003B71A7" w:rsidRDefault="001E41F9" w:rsidP="00C901CB">
      <w:pPr>
        <w:ind w:firstLine="720"/>
        <w:jc w:val="both"/>
        <w:rPr>
          <w:sz w:val="24"/>
          <w:szCs w:val="24"/>
        </w:rPr>
      </w:pPr>
      <w:r w:rsidRPr="003B71A7">
        <w:rPr>
          <w:sz w:val="24"/>
          <w:szCs w:val="24"/>
        </w:rPr>
        <w:t>Проводится работа по реализации социального проекта «Допрофессиональная подготовка подростков», финансируемого за счет средств Фонда социальной поддержки детей (Москва) в рамках гранта. Целевая группа детей и подростков инвалидов составила 89 человек, размер гранта 2 м</w:t>
      </w:r>
      <w:r>
        <w:rPr>
          <w:sz w:val="24"/>
          <w:szCs w:val="24"/>
        </w:rPr>
        <w:t>лн.</w:t>
      </w:r>
      <w:r w:rsidRPr="003B71A7">
        <w:rPr>
          <w:sz w:val="24"/>
          <w:szCs w:val="24"/>
        </w:rPr>
        <w:t xml:space="preserve"> рублей.</w:t>
      </w:r>
    </w:p>
    <w:p w:rsidR="001E41F9" w:rsidRPr="003B71A7" w:rsidRDefault="001E41F9" w:rsidP="00C901CB">
      <w:pPr>
        <w:ind w:right="-1" w:firstLine="567"/>
        <w:jc w:val="both"/>
        <w:rPr>
          <w:sz w:val="24"/>
          <w:szCs w:val="24"/>
        </w:rPr>
      </w:pPr>
      <w:r w:rsidRPr="003B71A7">
        <w:rPr>
          <w:sz w:val="24"/>
          <w:szCs w:val="24"/>
        </w:rPr>
        <w:t>Продолжена работа по обеспечению доступности учреждений социального обслуживания и социальных услуг для пожилых граждан и инвалидов, в том числе детей-инвалидов. На эти цели в 2017 году</w:t>
      </w:r>
      <w:r w:rsidRPr="003B71A7">
        <w:rPr>
          <w:bCs/>
          <w:sz w:val="24"/>
          <w:szCs w:val="24"/>
        </w:rPr>
        <w:t xml:space="preserve"> в рамках реализации </w:t>
      </w:r>
      <w:r w:rsidRPr="003B71A7">
        <w:rPr>
          <w:sz w:val="24"/>
          <w:szCs w:val="24"/>
        </w:rPr>
        <w:t>государственной и муниципальной программ выделено более 11 м</w:t>
      </w:r>
      <w:r>
        <w:rPr>
          <w:sz w:val="24"/>
          <w:szCs w:val="24"/>
        </w:rPr>
        <w:t>лн.</w:t>
      </w:r>
      <w:r w:rsidRPr="003B71A7">
        <w:rPr>
          <w:sz w:val="24"/>
          <w:szCs w:val="24"/>
        </w:rPr>
        <w:t xml:space="preserve"> рублей. </w:t>
      </w:r>
    </w:p>
    <w:p w:rsidR="001E41F9" w:rsidRPr="003B71A7" w:rsidRDefault="001E41F9" w:rsidP="00C901CB">
      <w:pPr>
        <w:pStyle w:val="21"/>
        <w:ind w:firstLine="720"/>
        <w:rPr>
          <w:sz w:val="24"/>
          <w:szCs w:val="24"/>
        </w:rPr>
      </w:pPr>
      <w:r w:rsidRPr="003B71A7">
        <w:rPr>
          <w:sz w:val="24"/>
          <w:szCs w:val="24"/>
        </w:rPr>
        <w:t>Достигнута положительная динамика в деятельности по профилактике безнадзорности несовершеннолетних, семейного неблагополучия, сиротства, инвалидности и сохранению активной старости.</w:t>
      </w:r>
    </w:p>
    <w:p w:rsidR="001E41F9" w:rsidRPr="003B71A7" w:rsidRDefault="001E41F9" w:rsidP="003B71A7">
      <w:pPr>
        <w:ind w:right="-1"/>
        <w:jc w:val="both"/>
        <w:rPr>
          <w:sz w:val="24"/>
          <w:szCs w:val="24"/>
        </w:rPr>
      </w:pPr>
      <w:r>
        <w:rPr>
          <w:sz w:val="24"/>
          <w:szCs w:val="24"/>
        </w:rPr>
        <w:tab/>
      </w:r>
      <w:r w:rsidRPr="003B71A7">
        <w:rPr>
          <w:sz w:val="24"/>
          <w:szCs w:val="24"/>
        </w:rPr>
        <w:t xml:space="preserve">Доля безнадзорных несовершеннолетних снизилась за последний год по состоянию на 01.01.2018 год </w:t>
      </w:r>
      <w:r>
        <w:rPr>
          <w:sz w:val="24"/>
          <w:szCs w:val="24"/>
        </w:rPr>
        <w:t xml:space="preserve">до </w:t>
      </w:r>
      <w:r w:rsidRPr="003B71A7">
        <w:rPr>
          <w:sz w:val="24"/>
          <w:szCs w:val="24"/>
        </w:rPr>
        <w:t xml:space="preserve">0,06% (2016 год – 0,08%). Снизилась доля семей с детьми в социально-опасном положении в 2017 году </w:t>
      </w:r>
      <w:r>
        <w:rPr>
          <w:sz w:val="24"/>
          <w:szCs w:val="24"/>
        </w:rPr>
        <w:t xml:space="preserve">до </w:t>
      </w:r>
      <w:r w:rsidRPr="003B71A7">
        <w:rPr>
          <w:sz w:val="24"/>
          <w:szCs w:val="24"/>
        </w:rPr>
        <w:t>0,19% (за 2016 год – 0,24 %).</w:t>
      </w:r>
    </w:p>
    <w:p w:rsidR="001E41F9" w:rsidRPr="003B71A7" w:rsidRDefault="001E41F9" w:rsidP="00C901CB">
      <w:pPr>
        <w:pStyle w:val="NormalWeb"/>
        <w:spacing w:before="0" w:beforeAutospacing="0" w:after="0" w:afterAutospacing="0"/>
        <w:ind w:firstLine="708"/>
        <w:jc w:val="both"/>
      </w:pPr>
      <w:r w:rsidRPr="003B71A7">
        <w:t xml:space="preserve"> Выполнена работа по организации летней оздоровительной компании, ею охвачено 498 несовершеннолетних.</w:t>
      </w:r>
    </w:p>
    <w:p w:rsidR="001E41F9" w:rsidRPr="003B71A7" w:rsidRDefault="001E41F9" w:rsidP="003B71A7">
      <w:pPr>
        <w:ind w:firstLine="540"/>
        <w:jc w:val="both"/>
        <w:rPr>
          <w:b/>
          <w:i/>
          <w:sz w:val="24"/>
          <w:szCs w:val="24"/>
        </w:rPr>
      </w:pPr>
      <w:r w:rsidRPr="003B71A7">
        <w:rPr>
          <w:sz w:val="24"/>
          <w:szCs w:val="24"/>
        </w:rPr>
        <w:t xml:space="preserve"> </w:t>
      </w:r>
    </w:p>
    <w:p w:rsidR="001E41F9" w:rsidRPr="003B71A7" w:rsidRDefault="001E41F9" w:rsidP="00C901CB">
      <w:pPr>
        <w:tabs>
          <w:tab w:val="left" w:pos="8049"/>
        </w:tabs>
        <w:jc w:val="both"/>
        <w:rPr>
          <w:b/>
          <w:i/>
          <w:sz w:val="24"/>
          <w:szCs w:val="24"/>
        </w:rPr>
      </w:pPr>
      <w:r w:rsidRPr="003B71A7">
        <w:rPr>
          <w:b/>
          <w:i/>
          <w:sz w:val="24"/>
          <w:szCs w:val="24"/>
        </w:rPr>
        <w:t>Полномочия в сфере опеки и попечительства</w:t>
      </w:r>
    </w:p>
    <w:p w:rsidR="001E41F9" w:rsidRPr="003B71A7" w:rsidRDefault="001E41F9" w:rsidP="00C901CB">
      <w:pPr>
        <w:tabs>
          <w:tab w:val="left" w:pos="8049"/>
        </w:tabs>
        <w:ind w:firstLine="540"/>
        <w:jc w:val="both"/>
        <w:rPr>
          <w:sz w:val="24"/>
          <w:szCs w:val="24"/>
        </w:rPr>
      </w:pPr>
      <w:r w:rsidRPr="003B71A7">
        <w:rPr>
          <w:sz w:val="24"/>
          <w:szCs w:val="24"/>
        </w:rPr>
        <w:t>На 01.01.2018 г. на учете в отделе опеки и попечительства состоят 218 несовершеннолетних, из них 54 ребенка воспитываются в 43 приемных семьях.</w:t>
      </w:r>
    </w:p>
    <w:p w:rsidR="001E41F9" w:rsidRPr="003B71A7" w:rsidRDefault="001E41F9" w:rsidP="00C901CB">
      <w:pPr>
        <w:tabs>
          <w:tab w:val="left" w:pos="8049"/>
        </w:tabs>
        <w:ind w:firstLine="540"/>
        <w:jc w:val="both"/>
        <w:rPr>
          <w:sz w:val="24"/>
          <w:szCs w:val="24"/>
        </w:rPr>
      </w:pPr>
      <w:r w:rsidRPr="003B71A7">
        <w:rPr>
          <w:sz w:val="24"/>
          <w:szCs w:val="24"/>
        </w:rPr>
        <w:t>В целях развития семейных форм устройства детей комитетом социальной защиты населения организованы курсы по подготовке граждан, желающих принять на воспитание в свою семью ребенка, оставшегося без попечения родителей. Очередное обучение прошли 30 гражданин, изъявившие желание стать опекунами, приемными родителями, усыновителями. Из них 7 человек приняли на воспитание в семью 5 детей.</w:t>
      </w:r>
    </w:p>
    <w:p w:rsidR="001E41F9" w:rsidRPr="003B71A7" w:rsidRDefault="001E41F9" w:rsidP="00C901CB">
      <w:pPr>
        <w:ind w:firstLine="708"/>
        <w:jc w:val="both"/>
        <w:rPr>
          <w:sz w:val="24"/>
          <w:szCs w:val="24"/>
        </w:rPr>
      </w:pPr>
      <w:r w:rsidRPr="003B71A7">
        <w:rPr>
          <w:sz w:val="24"/>
          <w:szCs w:val="24"/>
        </w:rPr>
        <w:t xml:space="preserve">В 2017 году приобретено 17 однокомнатных благоустроенных квартиры для детей-сирот и детей, оставшихся без попечения родителей. </w:t>
      </w:r>
    </w:p>
    <w:p w:rsidR="001E41F9" w:rsidRPr="003B71A7" w:rsidRDefault="001E41F9" w:rsidP="00C901CB">
      <w:pPr>
        <w:tabs>
          <w:tab w:val="left" w:pos="8049"/>
        </w:tabs>
        <w:jc w:val="both"/>
        <w:rPr>
          <w:b/>
          <w:i/>
          <w:sz w:val="24"/>
          <w:szCs w:val="24"/>
        </w:rPr>
      </w:pPr>
    </w:p>
    <w:p w:rsidR="001E41F9" w:rsidRPr="003B71A7" w:rsidRDefault="001E41F9" w:rsidP="00C901CB">
      <w:pPr>
        <w:tabs>
          <w:tab w:val="left" w:pos="8049"/>
        </w:tabs>
        <w:jc w:val="both"/>
        <w:rPr>
          <w:b/>
          <w:i/>
          <w:sz w:val="24"/>
          <w:szCs w:val="24"/>
        </w:rPr>
      </w:pPr>
      <w:r w:rsidRPr="003B71A7">
        <w:rPr>
          <w:b/>
          <w:i/>
          <w:sz w:val="24"/>
          <w:szCs w:val="24"/>
        </w:rPr>
        <w:t>Реализация муниципальных программ</w:t>
      </w:r>
    </w:p>
    <w:p w:rsidR="001E41F9" w:rsidRPr="00CE4B58" w:rsidRDefault="001E41F9" w:rsidP="00C901CB">
      <w:pPr>
        <w:pStyle w:val="a"/>
        <w:tabs>
          <w:tab w:val="left" w:pos="8049"/>
        </w:tabs>
        <w:ind w:firstLine="708"/>
        <w:jc w:val="both"/>
        <w:rPr>
          <w:b/>
          <w:bCs/>
          <w:sz w:val="24"/>
          <w:szCs w:val="24"/>
        </w:rPr>
      </w:pPr>
      <w:r w:rsidRPr="00CE4B58">
        <w:rPr>
          <w:sz w:val="24"/>
          <w:szCs w:val="24"/>
        </w:rPr>
        <w:t xml:space="preserve">В Тихвинском районе на реализацию мероприятий муниципальной программы </w:t>
      </w:r>
      <w:r w:rsidRPr="00CE4B58">
        <w:rPr>
          <w:i/>
          <w:sz w:val="24"/>
          <w:szCs w:val="24"/>
        </w:rPr>
        <w:t>«Социальная поддержка отдельных категорий граждан Тихвинского района»</w:t>
      </w:r>
      <w:r w:rsidRPr="00CE4B58">
        <w:rPr>
          <w:sz w:val="24"/>
          <w:szCs w:val="24"/>
        </w:rPr>
        <w:t xml:space="preserve"> с подпрограммой «Развитие мер социальной поддержки отдельных категорий граждан» и подпрограммой «Профилактика социальной исключенности» направлено 241277 тыс. рублей.  </w:t>
      </w:r>
    </w:p>
    <w:p w:rsidR="001E41F9" w:rsidRPr="00CE4B58" w:rsidRDefault="001E41F9" w:rsidP="00C901CB">
      <w:pPr>
        <w:tabs>
          <w:tab w:val="left" w:pos="4820"/>
        </w:tabs>
        <w:rPr>
          <w:b/>
          <w:sz w:val="24"/>
          <w:szCs w:val="24"/>
        </w:rPr>
      </w:pPr>
    </w:p>
    <w:p w:rsidR="001E41F9" w:rsidRPr="003B71A7" w:rsidRDefault="001E41F9" w:rsidP="00C901CB">
      <w:pPr>
        <w:tabs>
          <w:tab w:val="left" w:pos="4820"/>
        </w:tabs>
        <w:rPr>
          <w:b/>
          <w:sz w:val="26"/>
          <w:szCs w:val="26"/>
        </w:rPr>
      </w:pPr>
      <w:r w:rsidRPr="003B71A7">
        <w:rPr>
          <w:b/>
          <w:sz w:val="26"/>
          <w:szCs w:val="26"/>
        </w:rPr>
        <w:t>3.2. Образование</w:t>
      </w:r>
    </w:p>
    <w:p w:rsidR="001E41F9" w:rsidRPr="003B71A7" w:rsidRDefault="001E41F9" w:rsidP="00C901CB">
      <w:pPr>
        <w:spacing w:line="259" w:lineRule="auto"/>
        <w:jc w:val="both"/>
        <w:rPr>
          <w:sz w:val="24"/>
          <w:szCs w:val="24"/>
        </w:rPr>
      </w:pPr>
      <w:r w:rsidRPr="003B71A7">
        <w:rPr>
          <w:sz w:val="24"/>
          <w:szCs w:val="24"/>
        </w:rPr>
        <w:t xml:space="preserve"> Сеть образовательных учреждений района включает в себя 28 учреждений:</w:t>
      </w:r>
    </w:p>
    <w:p w:rsidR="001E41F9" w:rsidRPr="003B71A7" w:rsidRDefault="001E41F9" w:rsidP="00C901CB">
      <w:pPr>
        <w:pStyle w:val="13"/>
        <w:numPr>
          <w:ilvl w:val="0"/>
          <w:numId w:val="1"/>
        </w:numPr>
        <w:ind w:left="0" w:firstLine="0"/>
        <w:rPr>
          <w:sz w:val="24"/>
          <w:szCs w:val="24"/>
          <w:lang w:eastAsia="en-US"/>
        </w:rPr>
      </w:pPr>
      <w:r w:rsidRPr="003B71A7">
        <w:rPr>
          <w:sz w:val="24"/>
          <w:szCs w:val="24"/>
          <w:lang w:eastAsia="en-US"/>
        </w:rPr>
        <w:t>дошкольные образовательные учреждения - 7;</w:t>
      </w:r>
    </w:p>
    <w:p w:rsidR="001E41F9" w:rsidRPr="003B71A7" w:rsidRDefault="001E41F9" w:rsidP="00C901CB">
      <w:pPr>
        <w:pStyle w:val="13"/>
        <w:numPr>
          <w:ilvl w:val="0"/>
          <w:numId w:val="1"/>
        </w:numPr>
        <w:ind w:left="0" w:firstLine="0"/>
        <w:rPr>
          <w:sz w:val="24"/>
          <w:szCs w:val="24"/>
          <w:lang w:eastAsia="en-US"/>
        </w:rPr>
      </w:pPr>
      <w:r w:rsidRPr="003B71A7">
        <w:rPr>
          <w:sz w:val="24"/>
          <w:szCs w:val="24"/>
          <w:lang w:eastAsia="en-US"/>
        </w:rPr>
        <w:t>общеобразовательные учреждения – 18;</w:t>
      </w:r>
    </w:p>
    <w:p w:rsidR="001E41F9" w:rsidRPr="003B71A7" w:rsidRDefault="001E41F9" w:rsidP="00C901CB">
      <w:pPr>
        <w:pStyle w:val="13"/>
        <w:numPr>
          <w:ilvl w:val="0"/>
          <w:numId w:val="1"/>
        </w:numPr>
        <w:ind w:left="0" w:firstLine="0"/>
        <w:rPr>
          <w:sz w:val="24"/>
          <w:szCs w:val="24"/>
          <w:lang w:eastAsia="en-US"/>
        </w:rPr>
      </w:pPr>
      <w:r w:rsidRPr="003B71A7">
        <w:rPr>
          <w:sz w:val="24"/>
          <w:szCs w:val="24"/>
          <w:lang w:eastAsia="en-US"/>
        </w:rPr>
        <w:t>учреждения дополнительного образования детей – 3;</w:t>
      </w:r>
    </w:p>
    <w:p w:rsidR="001E41F9" w:rsidRPr="00CE4B58" w:rsidRDefault="001E41F9" w:rsidP="00C901CB">
      <w:pPr>
        <w:pStyle w:val="a"/>
        <w:jc w:val="both"/>
        <w:rPr>
          <w:iCs/>
          <w:sz w:val="24"/>
          <w:szCs w:val="24"/>
        </w:rPr>
      </w:pPr>
      <w:r w:rsidRPr="003B71A7">
        <w:tab/>
      </w:r>
      <w:r w:rsidRPr="00CE4B58">
        <w:rPr>
          <w:sz w:val="24"/>
          <w:szCs w:val="24"/>
        </w:rPr>
        <w:t xml:space="preserve">Помимо этого, в городе Тихвине работают ещё 3 учреждения дополнительного образования (художественная школа, музыкальная школа, спортивная школа «Богатырь»), 2 учреждения среднего профессионального образования и </w:t>
      </w:r>
      <w:r w:rsidRPr="00CE4B58">
        <w:rPr>
          <w:rStyle w:val="s1"/>
          <w:sz w:val="24"/>
          <w:szCs w:val="24"/>
        </w:rPr>
        <w:t>Государственное казенное специальное (коррекционное) образовательное учреждение Ленинградской области для обучающихся, воспитанников с ограниченными возможностями здоровья «Тихвинская специальная (коррекционная) общеобразовательная школа-интернат VIII вида».</w:t>
      </w:r>
    </w:p>
    <w:p w:rsidR="001E41F9" w:rsidRPr="00CE4B58" w:rsidRDefault="001E41F9" w:rsidP="00C901CB">
      <w:pPr>
        <w:pStyle w:val="a"/>
        <w:jc w:val="both"/>
        <w:rPr>
          <w:sz w:val="24"/>
          <w:szCs w:val="24"/>
        </w:rPr>
      </w:pPr>
      <w:r w:rsidRPr="00CE4B58">
        <w:rPr>
          <w:sz w:val="24"/>
          <w:szCs w:val="24"/>
        </w:rPr>
        <w:tab/>
        <w:t xml:space="preserve">В целях повышения качества образования в Тихвинском районе педагоги Тихвинского района принимали активное участие в традиционных конкурсах педагогического мастерства. Организован конкурс ученического самоуправления «Лидер -2017». Учащиеся школ участвовали в оборонно-спортивных и туристических мероприятиях, конкурсах на знание предметов. </w:t>
      </w:r>
    </w:p>
    <w:p w:rsidR="001E41F9" w:rsidRPr="00CE4B58" w:rsidRDefault="001E41F9" w:rsidP="00C901CB">
      <w:pPr>
        <w:pStyle w:val="a"/>
        <w:jc w:val="both"/>
        <w:rPr>
          <w:sz w:val="24"/>
          <w:szCs w:val="24"/>
        </w:rPr>
      </w:pPr>
      <w:r w:rsidRPr="00CE4B58">
        <w:rPr>
          <w:sz w:val="24"/>
          <w:szCs w:val="24"/>
        </w:rPr>
        <w:t xml:space="preserve"> </w:t>
      </w:r>
      <w:r w:rsidRPr="00CE4B58">
        <w:rPr>
          <w:sz w:val="24"/>
          <w:szCs w:val="24"/>
        </w:rPr>
        <w:tab/>
        <w:t>По итогам государственной аттестации для выпускников 9,11(12), проходившей в мае-июле, 4 выпускника набрали наивысший балл - 100 по русскому языку. 18 выпускников награждены золотыми медалями за особые успехи в обучении.  За особые успехи в обучении 18 выпускников награждены золотыми медалями.</w:t>
      </w:r>
    </w:p>
    <w:p w:rsidR="001E41F9" w:rsidRPr="005E4D68" w:rsidRDefault="001E41F9" w:rsidP="005E4D68">
      <w:pPr>
        <w:ind w:firstLine="708"/>
        <w:jc w:val="both"/>
        <w:rPr>
          <w:sz w:val="24"/>
          <w:szCs w:val="24"/>
        </w:rPr>
      </w:pPr>
      <w:r w:rsidRPr="005E4D68">
        <w:rPr>
          <w:sz w:val="24"/>
          <w:szCs w:val="24"/>
        </w:rPr>
        <w:t xml:space="preserve">С целью дополнительной подготовки к ЕГЭ при поддержке группы компаний «ИСТ» реализуется проект «Тихвинское образование на «5». </w:t>
      </w:r>
    </w:p>
    <w:p w:rsidR="001E41F9" w:rsidRPr="005E4D68" w:rsidRDefault="001E41F9" w:rsidP="005E4D68">
      <w:pPr>
        <w:ind w:firstLine="708"/>
        <w:jc w:val="both"/>
        <w:rPr>
          <w:sz w:val="24"/>
          <w:szCs w:val="24"/>
        </w:rPr>
      </w:pPr>
      <w:r w:rsidRPr="005E4D68">
        <w:rPr>
          <w:sz w:val="24"/>
          <w:szCs w:val="24"/>
        </w:rPr>
        <w:t xml:space="preserve">Школьники Тихвинского района активно, и, самое главное, результативно, участвуют в региональных, всероссийских олимпиадах, смотрах и конкурсах, становясь победителями и призерами. </w:t>
      </w:r>
    </w:p>
    <w:p w:rsidR="001E41F9" w:rsidRPr="005E4D68" w:rsidRDefault="001E41F9" w:rsidP="005E4D68">
      <w:pPr>
        <w:jc w:val="both"/>
        <w:rPr>
          <w:sz w:val="24"/>
          <w:szCs w:val="24"/>
        </w:rPr>
      </w:pPr>
      <w:r w:rsidRPr="005E4D68">
        <w:rPr>
          <w:sz w:val="24"/>
          <w:szCs w:val="24"/>
        </w:rPr>
        <w:t xml:space="preserve">Район находится в пятерке лидеров среди муниципальных образований Ленинградской области по результатам участия во Всероссийской олимпиаде школьников. </w:t>
      </w:r>
    </w:p>
    <w:p w:rsidR="001E41F9" w:rsidRPr="005E4D68" w:rsidRDefault="001E41F9" w:rsidP="005E4D68">
      <w:pPr>
        <w:ind w:firstLine="708"/>
        <w:jc w:val="both"/>
        <w:rPr>
          <w:sz w:val="24"/>
          <w:szCs w:val="24"/>
        </w:rPr>
      </w:pPr>
      <w:r w:rsidRPr="005E4D68">
        <w:rPr>
          <w:sz w:val="24"/>
          <w:szCs w:val="24"/>
        </w:rPr>
        <w:t>Одной из важнейших задач учреждений образований является сохранение и укрепление здоровья детей.</w:t>
      </w:r>
      <w:r w:rsidRPr="005E4D68">
        <w:rPr>
          <w:b/>
          <w:sz w:val="24"/>
          <w:szCs w:val="24"/>
        </w:rPr>
        <w:t xml:space="preserve"> </w:t>
      </w:r>
      <w:r w:rsidRPr="005E4D68">
        <w:rPr>
          <w:sz w:val="24"/>
          <w:szCs w:val="24"/>
        </w:rPr>
        <w:t>В прошлом году было охвачено различными организованными формами отдыха около 3 тысяч человек.</w:t>
      </w:r>
    </w:p>
    <w:p w:rsidR="001E41F9" w:rsidRPr="00CE4B58" w:rsidRDefault="001E41F9" w:rsidP="005E4D68">
      <w:pPr>
        <w:pStyle w:val="a"/>
        <w:jc w:val="both"/>
        <w:rPr>
          <w:sz w:val="24"/>
          <w:szCs w:val="24"/>
        </w:rPr>
      </w:pPr>
      <w:r w:rsidRPr="00CE4B58">
        <w:rPr>
          <w:sz w:val="24"/>
          <w:szCs w:val="24"/>
        </w:rPr>
        <w:tab/>
        <w:t>В 8 общеобразовательных учреждениях организована системная работа по дистанционному обучению детей-инвалидов. 30 семей с такими детьми обеспечены комплектами компьютерной техники и активно используют её в образовательных целях.</w:t>
      </w:r>
    </w:p>
    <w:p w:rsidR="001E41F9" w:rsidRPr="003B71A7" w:rsidRDefault="001E41F9" w:rsidP="00C901CB">
      <w:pPr>
        <w:pStyle w:val="a"/>
        <w:jc w:val="both"/>
        <w:rPr>
          <w:szCs w:val="24"/>
        </w:rPr>
      </w:pPr>
    </w:p>
    <w:p w:rsidR="001E41F9" w:rsidRDefault="001E41F9" w:rsidP="00450D23">
      <w:pPr>
        <w:ind w:firstLine="708"/>
        <w:jc w:val="both"/>
        <w:rPr>
          <w:sz w:val="24"/>
          <w:szCs w:val="24"/>
        </w:rPr>
      </w:pPr>
      <w:r w:rsidRPr="00450D23">
        <w:rPr>
          <w:sz w:val="24"/>
          <w:szCs w:val="24"/>
        </w:rPr>
        <w:t>Дошкольным образованием на территории района охвачено 93% детей. Вместе с тем, очередь детей возрасте от года до трех лет в детские сады на 1 января 2018 года составляла 110 человек.</w:t>
      </w:r>
      <w:r>
        <w:rPr>
          <w:sz w:val="24"/>
          <w:szCs w:val="24"/>
        </w:rPr>
        <w:t xml:space="preserve"> </w:t>
      </w:r>
      <w:r w:rsidRPr="00450D23">
        <w:rPr>
          <w:sz w:val="24"/>
          <w:szCs w:val="24"/>
        </w:rPr>
        <w:t>Администрация предпринимает меры по ликвидации очереди. В 2017 году за счет внутренних резервов учреждений дополнительно создано 65 мест.</w:t>
      </w:r>
    </w:p>
    <w:p w:rsidR="001E41F9" w:rsidRPr="00450D23" w:rsidRDefault="001E41F9" w:rsidP="00450D23">
      <w:pPr>
        <w:widowControl w:val="0"/>
        <w:autoSpaceDE w:val="0"/>
        <w:autoSpaceDN w:val="0"/>
        <w:adjustRightInd w:val="0"/>
        <w:ind w:firstLine="709"/>
        <w:jc w:val="both"/>
        <w:rPr>
          <w:sz w:val="24"/>
          <w:szCs w:val="24"/>
        </w:rPr>
      </w:pPr>
      <w:r w:rsidRPr="00450D23">
        <w:rPr>
          <w:sz w:val="24"/>
          <w:szCs w:val="24"/>
        </w:rPr>
        <w:t xml:space="preserve">Многое сделано для того, чтобы </w:t>
      </w:r>
      <w:r>
        <w:rPr>
          <w:sz w:val="24"/>
          <w:szCs w:val="24"/>
        </w:rPr>
        <w:t>образовательные</w:t>
      </w:r>
      <w:r w:rsidRPr="00450D23">
        <w:rPr>
          <w:sz w:val="24"/>
          <w:szCs w:val="24"/>
        </w:rPr>
        <w:t xml:space="preserve"> учреждения отвечали современным требованиям. На </w:t>
      </w:r>
      <w:r>
        <w:rPr>
          <w:sz w:val="24"/>
          <w:szCs w:val="24"/>
        </w:rPr>
        <w:t xml:space="preserve">их </w:t>
      </w:r>
      <w:r w:rsidRPr="00450D23">
        <w:rPr>
          <w:sz w:val="24"/>
          <w:szCs w:val="24"/>
        </w:rPr>
        <w:t>подготовку к новому учебному году израсходовано около 35 млн. рублей. Проведен комплекс мероприятий, направленных на укрепление учебно-материальной базы образовательных учреждений.</w:t>
      </w:r>
    </w:p>
    <w:p w:rsidR="001E41F9" w:rsidRPr="00450D23" w:rsidRDefault="001E41F9" w:rsidP="00450D23">
      <w:pPr>
        <w:widowControl w:val="0"/>
        <w:autoSpaceDE w:val="0"/>
        <w:autoSpaceDN w:val="0"/>
        <w:adjustRightInd w:val="0"/>
        <w:ind w:firstLine="709"/>
        <w:jc w:val="both"/>
        <w:rPr>
          <w:sz w:val="24"/>
          <w:szCs w:val="24"/>
        </w:rPr>
      </w:pPr>
      <w:r w:rsidRPr="00450D23">
        <w:rPr>
          <w:sz w:val="24"/>
          <w:szCs w:val="24"/>
        </w:rPr>
        <w:t>Продолжается обновление спортивных площадок на школьных стадионах. За счет средств государственной программы «Развитие физической культуры и спорта в Ленинградской области» в прошедшем году построена современная спортивная площадка в школе №9. В Красавской школе спортивная площадка построена за счет средств депутатов Законодательного Собрания Ленинградской области.</w:t>
      </w:r>
    </w:p>
    <w:p w:rsidR="001E41F9" w:rsidRPr="003B71A7" w:rsidRDefault="001E41F9" w:rsidP="00C901CB">
      <w:pPr>
        <w:ind w:firstLine="708"/>
        <w:jc w:val="both"/>
        <w:rPr>
          <w:b/>
          <w:i/>
          <w:sz w:val="24"/>
          <w:szCs w:val="24"/>
          <w:u w:val="single"/>
        </w:rPr>
      </w:pPr>
      <w:r w:rsidRPr="003B71A7">
        <w:rPr>
          <w:sz w:val="24"/>
          <w:szCs w:val="24"/>
        </w:rPr>
        <w:t xml:space="preserve"> Для обеспечения работы системы образования реализ</w:t>
      </w:r>
      <w:r>
        <w:rPr>
          <w:sz w:val="24"/>
          <w:szCs w:val="24"/>
        </w:rPr>
        <w:t>ованы</w:t>
      </w:r>
      <w:r w:rsidRPr="003B71A7">
        <w:rPr>
          <w:sz w:val="24"/>
          <w:szCs w:val="24"/>
        </w:rPr>
        <w:t xml:space="preserve"> </w:t>
      </w:r>
      <w:r w:rsidRPr="003B71A7">
        <w:rPr>
          <w:i/>
          <w:sz w:val="24"/>
          <w:szCs w:val="24"/>
        </w:rPr>
        <w:t>2 муниципальные программы</w:t>
      </w:r>
      <w:r w:rsidRPr="003B71A7">
        <w:rPr>
          <w:sz w:val="24"/>
          <w:szCs w:val="24"/>
        </w:rPr>
        <w:t xml:space="preserve"> с </w:t>
      </w:r>
      <w:r>
        <w:rPr>
          <w:sz w:val="24"/>
          <w:szCs w:val="24"/>
        </w:rPr>
        <w:t xml:space="preserve">общим </w:t>
      </w:r>
      <w:r w:rsidRPr="003B71A7">
        <w:rPr>
          <w:sz w:val="24"/>
          <w:szCs w:val="24"/>
        </w:rPr>
        <w:t xml:space="preserve">объемом финансирования </w:t>
      </w:r>
      <w:r w:rsidRPr="00760292">
        <w:rPr>
          <w:sz w:val="24"/>
          <w:szCs w:val="24"/>
          <w:lang w:eastAsia="en-US"/>
        </w:rPr>
        <w:t xml:space="preserve">1 209, 9 </w:t>
      </w:r>
      <w:r w:rsidRPr="003B71A7">
        <w:rPr>
          <w:sz w:val="24"/>
          <w:szCs w:val="24"/>
        </w:rPr>
        <w:t>млн. руб.</w:t>
      </w:r>
      <w:r w:rsidRPr="003B71A7">
        <w:rPr>
          <w:b/>
          <w:sz w:val="24"/>
          <w:szCs w:val="24"/>
        </w:rPr>
        <w:t xml:space="preserve"> </w:t>
      </w:r>
      <w:r w:rsidRPr="003B71A7">
        <w:rPr>
          <w:sz w:val="24"/>
          <w:szCs w:val="24"/>
        </w:rPr>
        <w:t>на содержание и проведение мероприятий</w:t>
      </w:r>
      <w:r w:rsidRPr="00760292">
        <w:rPr>
          <w:sz w:val="24"/>
          <w:szCs w:val="24"/>
        </w:rPr>
        <w:t>:</w:t>
      </w:r>
      <w:r w:rsidRPr="003B71A7">
        <w:rPr>
          <w:sz w:val="24"/>
          <w:szCs w:val="24"/>
        </w:rPr>
        <w:t xml:space="preserve"> </w:t>
      </w:r>
      <w:r w:rsidRPr="003B71A7">
        <w:rPr>
          <w:i/>
          <w:sz w:val="24"/>
          <w:szCs w:val="24"/>
        </w:rPr>
        <w:t xml:space="preserve">«Современное образование в Тихвинском районе» </w:t>
      </w:r>
      <w:r w:rsidRPr="003B71A7">
        <w:rPr>
          <w:sz w:val="24"/>
          <w:szCs w:val="24"/>
        </w:rPr>
        <w:t>и</w:t>
      </w:r>
      <w:r w:rsidRPr="003B71A7">
        <w:rPr>
          <w:b/>
          <w:i/>
          <w:sz w:val="24"/>
          <w:szCs w:val="24"/>
        </w:rPr>
        <w:t xml:space="preserve"> «</w:t>
      </w:r>
      <w:r w:rsidRPr="003B71A7">
        <w:rPr>
          <w:i/>
          <w:sz w:val="24"/>
          <w:szCs w:val="24"/>
        </w:rPr>
        <w:t xml:space="preserve">Развитие системы отдыха, оздоровления, занятости детей, подростков и молодежи».  </w:t>
      </w:r>
    </w:p>
    <w:p w:rsidR="001E41F9" w:rsidRPr="003B71A7" w:rsidRDefault="001E41F9" w:rsidP="00C901CB">
      <w:pPr>
        <w:tabs>
          <w:tab w:val="num" w:pos="0"/>
        </w:tabs>
        <w:jc w:val="both"/>
        <w:rPr>
          <w:sz w:val="24"/>
          <w:szCs w:val="24"/>
        </w:rPr>
      </w:pPr>
      <w:r w:rsidRPr="003B71A7">
        <w:rPr>
          <w:sz w:val="24"/>
          <w:szCs w:val="24"/>
        </w:rPr>
        <w:tab/>
        <w:t>Мероприятия программ направлены на улучшение материально-технической базы ОУ, повышение доступности и качества образования, обеспечение безопасности жизнедеятельности воспитанников и сотрудников ОУ, организацию оздоровления и отдыха детей.</w:t>
      </w:r>
    </w:p>
    <w:p w:rsidR="001E41F9" w:rsidRPr="004628BE" w:rsidRDefault="001E41F9" w:rsidP="00C901CB">
      <w:pPr>
        <w:tabs>
          <w:tab w:val="num" w:pos="0"/>
        </w:tabs>
        <w:jc w:val="both"/>
        <w:rPr>
          <w:color w:val="0000FF"/>
          <w:sz w:val="24"/>
          <w:szCs w:val="24"/>
        </w:rPr>
      </w:pPr>
      <w:r w:rsidRPr="004628BE">
        <w:rPr>
          <w:color w:val="0000FF"/>
          <w:sz w:val="24"/>
          <w:szCs w:val="24"/>
        </w:rPr>
        <w:t xml:space="preserve"> </w:t>
      </w:r>
    </w:p>
    <w:p w:rsidR="001E41F9" w:rsidRPr="00BA12E4" w:rsidRDefault="001E41F9" w:rsidP="00C901CB">
      <w:pPr>
        <w:rPr>
          <w:b/>
          <w:sz w:val="26"/>
          <w:szCs w:val="26"/>
        </w:rPr>
      </w:pPr>
      <w:r w:rsidRPr="00BA12E4">
        <w:rPr>
          <w:b/>
          <w:sz w:val="26"/>
          <w:szCs w:val="26"/>
        </w:rPr>
        <w:t>3.3. Молодежная политика, физкультура и спорт</w:t>
      </w:r>
    </w:p>
    <w:p w:rsidR="001E41F9" w:rsidRPr="000C0A67" w:rsidRDefault="001E41F9" w:rsidP="00C901CB">
      <w:pPr>
        <w:jc w:val="center"/>
        <w:rPr>
          <w:b/>
          <w:color w:val="0000FF"/>
          <w:sz w:val="24"/>
          <w:szCs w:val="24"/>
        </w:rPr>
      </w:pPr>
    </w:p>
    <w:p w:rsidR="001E41F9" w:rsidRPr="00760292" w:rsidRDefault="001E41F9" w:rsidP="00C901CB">
      <w:pPr>
        <w:jc w:val="both"/>
        <w:rPr>
          <w:b/>
          <w:sz w:val="24"/>
          <w:szCs w:val="24"/>
        </w:rPr>
      </w:pPr>
      <w:r w:rsidRPr="00760292">
        <w:rPr>
          <w:b/>
          <w:sz w:val="24"/>
          <w:szCs w:val="24"/>
        </w:rPr>
        <w:t>Молодежная политика</w:t>
      </w:r>
    </w:p>
    <w:p w:rsidR="001E41F9" w:rsidRPr="00760292" w:rsidRDefault="001E41F9" w:rsidP="00C901CB">
      <w:pPr>
        <w:jc w:val="both"/>
        <w:rPr>
          <w:sz w:val="24"/>
          <w:szCs w:val="24"/>
        </w:rPr>
      </w:pPr>
      <w:r w:rsidRPr="00760292">
        <w:rPr>
          <w:sz w:val="24"/>
          <w:szCs w:val="24"/>
        </w:rPr>
        <w:tab/>
        <w:t xml:space="preserve">На территории района активно реализуются программы развития молодежной политики </w:t>
      </w:r>
      <w:r w:rsidRPr="00760292">
        <w:rPr>
          <w:i/>
          <w:sz w:val="24"/>
          <w:szCs w:val="24"/>
        </w:rPr>
        <w:t>«Молодежь Тихвинского городского поселения»</w:t>
      </w:r>
      <w:r w:rsidRPr="00760292">
        <w:rPr>
          <w:sz w:val="24"/>
          <w:szCs w:val="24"/>
        </w:rPr>
        <w:t xml:space="preserve"> и </w:t>
      </w:r>
      <w:r w:rsidRPr="00760292">
        <w:rPr>
          <w:i/>
          <w:sz w:val="24"/>
          <w:szCs w:val="24"/>
        </w:rPr>
        <w:t>«Молодежь Тихвинского района»</w:t>
      </w:r>
      <w:r w:rsidRPr="00760292">
        <w:rPr>
          <w:sz w:val="24"/>
          <w:szCs w:val="24"/>
        </w:rPr>
        <w:t xml:space="preserve">. В рамках муниципальной программы </w:t>
      </w:r>
      <w:r w:rsidRPr="00760292">
        <w:rPr>
          <w:i/>
          <w:sz w:val="24"/>
          <w:szCs w:val="24"/>
        </w:rPr>
        <w:t>«Безопасность Тихвинского района»</w:t>
      </w:r>
      <w:r w:rsidRPr="00760292">
        <w:rPr>
          <w:sz w:val="24"/>
          <w:szCs w:val="24"/>
        </w:rPr>
        <w:t xml:space="preserve"> также реализуются мероприятия по профилактике асоциальных проявлений в молодежной среде. На реализацию мероприятий программ в 2017 году направлены средства в размере 16800,1 тыс. рублей.  </w:t>
      </w:r>
    </w:p>
    <w:p w:rsidR="001E41F9" w:rsidRPr="00760292" w:rsidRDefault="001E41F9" w:rsidP="00C901CB">
      <w:pPr>
        <w:ind w:left="-60" w:firstLine="60"/>
        <w:jc w:val="both"/>
        <w:rPr>
          <w:sz w:val="24"/>
          <w:szCs w:val="24"/>
        </w:rPr>
      </w:pPr>
      <w:r w:rsidRPr="00760292">
        <w:rPr>
          <w:sz w:val="24"/>
          <w:szCs w:val="24"/>
        </w:rPr>
        <w:tab/>
        <w:t xml:space="preserve">В структуру молодежного движения Тихвинского района входят: </w:t>
      </w:r>
    </w:p>
    <w:p w:rsidR="001E41F9" w:rsidRPr="00760292" w:rsidRDefault="001E41F9" w:rsidP="00C901CB">
      <w:pPr>
        <w:numPr>
          <w:ilvl w:val="0"/>
          <w:numId w:val="3"/>
        </w:numPr>
        <w:tabs>
          <w:tab w:val="clear" w:pos="1428"/>
          <w:tab w:val="num" w:pos="720"/>
        </w:tabs>
        <w:ind w:left="720" w:hanging="720"/>
        <w:jc w:val="both"/>
        <w:rPr>
          <w:sz w:val="24"/>
          <w:szCs w:val="24"/>
        </w:rPr>
      </w:pPr>
      <w:r w:rsidRPr="00760292">
        <w:rPr>
          <w:sz w:val="24"/>
          <w:szCs w:val="24"/>
        </w:rPr>
        <w:t xml:space="preserve">Молодежный Совет при главе администрации Тихвинского района; </w:t>
      </w:r>
    </w:p>
    <w:p w:rsidR="001E41F9" w:rsidRPr="00760292" w:rsidRDefault="001E41F9" w:rsidP="00C901CB">
      <w:pPr>
        <w:numPr>
          <w:ilvl w:val="0"/>
          <w:numId w:val="3"/>
        </w:numPr>
        <w:tabs>
          <w:tab w:val="clear" w:pos="1428"/>
          <w:tab w:val="num" w:pos="720"/>
        </w:tabs>
        <w:ind w:left="720" w:hanging="720"/>
        <w:jc w:val="both"/>
        <w:rPr>
          <w:sz w:val="24"/>
          <w:szCs w:val="24"/>
        </w:rPr>
      </w:pPr>
      <w:r w:rsidRPr="00760292">
        <w:rPr>
          <w:sz w:val="24"/>
          <w:szCs w:val="24"/>
        </w:rPr>
        <w:t>Центр развития волонтерского движения в Тихвинском районе;</w:t>
      </w:r>
    </w:p>
    <w:p w:rsidR="001E41F9" w:rsidRPr="00760292" w:rsidRDefault="001E41F9" w:rsidP="00C901CB">
      <w:pPr>
        <w:numPr>
          <w:ilvl w:val="0"/>
          <w:numId w:val="3"/>
        </w:numPr>
        <w:tabs>
          <w:tab w:val="clear" w:pos="1428"/>
          <w:tab w:val="num" w:pos="720"/>
        </w:tabs>
        <w:ind w:left="720" w:hanging="720"/>
        <w:jc w:val="both"/>
        <w:rPr>
          <w:sz w:val="24"/>
          <w:szCs w:val="24"/>
        </w:rPr>
      </w:pPr>
      <w:r w:rsidRPr="00760292">
        <w:rPr>
          <w:sz w:val="24"/>
          <w:szCs w:val="24"/>
        </w:rPr>
        <w:t xml:space="preserve"> Молодежные общественные организации «Старт» и «Институт развития аудиовизуальных искусств»; </w:t>
      </w:r>
    </w:p>
    <w:p w:rsidR="001E41F9" w:rsidRPr="00760292" w:rsidRDefault="001E41F9" w:rsidP="00C901CB">
      <w:pPr>
        <w:numPr>
          <w:ilvl w:val="0"/>
          <w:numId w:val="3"/>
        </w:numPr>
        <w:tabs>
          <w:tab w:val="clear" w:pos="1428"/>
          <w:tab w:val="num" w:pos="720"/>
        </w:tabs>
        <w:ind w:left="720" w:hanging="720"/>
        <w:jc w:val="both"/>
        <w:rPr>
          <w:sz w:val="24"/>
          <w:szCs w:val="24"/>
        </w:rPr>
      </w:pPr>
      <w:r w:rsidRPr="00760292">
        <w:rPr>
          <w:sz w:val="24"/>
          <w:szCs w:val="24"/>
        </w:rPr>
        <w:t>Муниципальное учреждение «Молодежно-спортивный центр», в состав которого</w:t>
      </w:r>
      <w:r>
        <w:rPr>
          <w:sz w:val="24"/>
          <w:szCs w:val="24"/>
        </w:rPr>
        <w:t>,</w:t>
      </w:r>
      <w:r w:rsidRPr="00760292">
        <w:rPr>
          <w:sz w:val="24"/>
          <w:szCs w:val="24"/>
        </w:rPr>
        <w:t xml:space="preserve"> </w:t>
      </w:r>
      <w:r>
        <w:rPr>
          <w:sz w:val="24"/>
          <w:szCs w:val="24"/>
        </w:rPr>
        <w:t xml:space="preserve">в свою очередь, </w:t>
      </w:r>
      <w:r w:rsidRPr="00760292">
        <w:rPr>
          <w:sz w:val="24"/>
          <w:szCs w:val="24"/>
        </w:rPr>
        <w:t xml:space="preserve">входят: </w:t>
      </w:r>
    </w:p>
    <w:p w:rsidR="001E41F9" w:rsidRPr="00760292" w:rsidRDefault="001E41F9" w:rsidP="00C901CB">
      <w:pPr>
        <w:shd w:val="clear" w:color="auto" w:fill="FFFFFF"/>
        <w:ind w:firstLine="360"/>
        <w:jc w:val="both"/>
        <w:rPr>
          <w:sz w:val="24"/>
          <w:szCs w:val="24"/>
        </w:rPr>
      </w:pPr>
      <w:r w:rsidRPr="00760292">
        <w:rPr>
          <w:sz w:val="24"/>
          <w:szCs w:val="24"/>
        </w:rPr>
        <w:t>- 4 подростковых клуба по месту жительства;</w:t>
      </w:r>
    </w:p>
    <w:p w:rsidR="001E41F9" w:rsidRPr="00760292" w:rsidRDefault="001E41F9" w:rsidP="00C901CB">
      <w:pPr>
        <w:ind w:firstLine="360"/>
        <w:jc w:val="both"/>
        <w:rPr>
          <w:sz w:val="24"/>
          <w:szCs w:val="24"/>
        </w:rPr>
      </w:pPr>
      <w:r w:rsidRPr="00760292">
        <w:rPr>
          <w:sz w:val="24"/>
          <w:szCs w:val="24"/>
        </w:rPr>
        <w:t>- Центр по военно-патриотическому и духовно-нравственному воспитанию, в его составе: военно-патриотические клубы «Десант», «Патриот», поисковый отряд 4-я Армия;</w:t>
      </w:r>
    </w:p>
    <w:p w:rsidR="001E41F9" w:rsidRPr="00760292" w:rsidRDefault="001E41F9" w:rsidP="00C901CB">
      <w:pPr>
        <w:ind w:firstLine="540"/>
        <w:jc w:val="both"/>
        <w:rPr>
          <w:sz w:val="24"/>
          <w:szCs w:val="24"/>
        </w:rPr>
      </w:pPr>
      <w:r w:rsidRPr="00760292">
        <w:rPr>
          <w:sz w:val="24"/>
          <w:szCs w:val="24"/>
        </w:rPr>
        <w:t>- Центр методической и психологической помощи подросткам и молодежи. При Центре работает клуб для молодых семей «Горница».</w:t>
      </w:r>
    </w:p>
    <w:p w:rsidR="001E41F9" w:rsidRPr="00760292" w:rsidRDefault="001E41F9" w:rsidP="00C901CB">
      <w:pPr>
        <w:shd w:val="clear" w:color="auto" w:fill="FFFFFF"/>
        <w:ind w:firstLine="540"/>
        <w:jc w:val="both"/>
        <w:rPr>
          <w:sz w:val="24"/>
          <w:szCs w:val="24"/>
        </w:rPr>
      </w:pPr>
      <w:r w:rsidRPr="00760292">
        <w:rPr>
          <w:sz w:val="24"/>
          <w:szCs w:val="24"/>
        </w:rPr>
        <w:t xml:space="preserve">В рамках реализации молодёжной политики </w:t>
      </w:r>
      <w:r>
        <w:rPr>
          <w:sz w:val="24"/>
          <w:szCs w:val="24"/>
        </w:rPr>
        <w:t>в</w:t>
      </w:r>
      <w:r w:rsidRPr="00760292">
        <w:rPr>
          <w:sz w:val="24"/>
          <w:szCs w:val="24"/>
        </w:rPr>
        <w:t xml:space="preserve"> 2017 году было проведено более 700 молодёжных мероприятий, в которых приняли участие более 9 000 человек. </w:t>
      </w:r>
    </w:p>
    <w:p w:rsidR="001E41F9" w:rsidRPr="00760292" w:rsidRDefault="001E41F9" w:rsidP="00C901CB">
      <w:pPr>
        <w:ind w:firstLine="708"/>
        <w:jc w:val="both"/>
        <w:rPr>
          <w:sz w:val="24"/>
          <w:szCs w:val="24"/>
        </w:rPr>
      </w:pPr>
      <w:r w:rsidRPr="00760292">
        <w:rPr>
          <w:sz w:val="24"/>
          <w:szCs w:val="24"/>
        </w:rPr>
        <w:t>Общее количество подростков, посещающих подростковые клубы по месту жительства, составило более 200 человек.</w:t>
      </w:r>
    </w:p>
    <w:p w:rsidR="001E41F9" w:rsidRPr="00760292" w:rsidRDefault="001E41F9" w:rsidP="00C901CB">
      <w:pPr>
        <w:ind w:firstLine="567"/>
        <w:jc w:val="both"/>
        <w:rPr>
          <w:sz w:val="24"/>
          <w:szCs w:val="24"/>
        </w:rPr>
      </w:pPr>
      <w:r w:rsidRPr="00760292">
        <w:rPr>
          <w:sz w:val="24"/>
          <w:szCs w:val="24"/>
        </w:rPr>
        <w:t>В рамках программы летней занятости организовано 3 спортивно-оздоровительных лагеря с дневным пребыванием для 76 человек, 3 лагеря с дневным пребыванием для детей из семей, находящихс</w:t>
      </w:r>
      <w:r>
        <w:rPr>
          <w:sz w:val="24"/>
          <w:szCs w:val="24"/>
        </w:rPr>
        <w:t>я в трудной жизненной ситуации (</w:t>
      </w:r>
      <w:r w:rsidRPr="00760292">
        <w:rPr>
          <w:sz w:val="24"/>
          <w:szCs w:val="24"/>
        </w:rPr>
        <w:t>39 человек</w:t>
      </w:r>
      <w:r>
        <w:rPr>
          <w:sz w:val="24"/>
          <w:szCs w:val="24"/>
        </w:rPr>
        <w:t>)</w:t>
      </w:r>
      <w:r w:rsidRPr="00760292">
        <w:rPr>
          <w:sz w:val="24"/>
          <w:szCs w:val="24"/>
        </w:rPr>
        <w:t xml:space="preserve">, временно трудоустроено 174 человека, 20 из них – в составе Губернаторского молодежного трудового отряда. </w:t>
      </w:r>
    </w:p>
    <w:p w:rsidR="001E41F9" w:rsidRPr="00760292" w:rsidRDefault="001E41F9" w:rsidP="00C901CB">
      <w:pPr>
        <w:jc w:val="both"/>
        <w:rPr>
          <w:sz w:val="24"/>
          <w:szCs w:val="24"/>
        </w:rPr>
      </w:pPr>
      <w:r>
        <w:rPr>
          <w:sz w:val="24"/>
          <w:szCs w:val="24"/>
        </w:rPr>
        <w:t xml:space="preserve"> </w:t>
      </w:r>
    </w:p>
    <w:p w:rsidR="001E41F9" w:rsidRPr="00A35221" w:rsidRDefault="001E41F9" w:rsidP="00C901CB">
      <w:pPr>
        <w:ind w:firstLine="540"/>
        <w:jc w:val="both"/>
        <w:rPr>
          <w:b/>
          <w:bCs/>
          <w:sz w:val="24"/>
          <w:szCs w:val="24"/>
        </w:rPr>
      </w:pPr>
      <w:r>
        <w:rPr>
          <w:b/>
          <w:bCs/>
          <w:sz w:val="24"/>
          <w:szCs w:val="24"/>
        </w:rPr>
        <w:t xml:space="preserve"> </w:t>
      </w:r>
    </w:p>
    <w:p w:rsidR="001E41F9" w:rsidRPr="00450D23" w:rsidRDefault="001E41F9" w:rsidP="00C901CB">
      <w:pPr>
        <w:rPr>
          <w:b/>
          <w:bCs/>
          <w:sz w:val="24"/>
          <w:szCs w:val="24"/>
        </w:rPr>
      </w:pPr>
      <w:r w:rsidRPr="00450D23">
        <w:rPr>
          <w:b/>
          <w:bCs/>
          <w:sz w:val="24"/>
          <w:szCs w:val="24"/>
        </w:rPr>
        <w:t>Развитие физической культуры и спорта</w:t>
      </w:r>
    </w:p>
    <w:p w:rsidR="001E41F9" w:rsidRPr="00450D23" w:rsidRDefault="001E41F9" w:rsidP="00C901CB">
      <w:pPr>
        <w:jc w:val="both"/>
        <w:rPr>
          <w:sz w:val="24"/>
          <w:szCs w:val="24"/>
        </w:rPr>
      </w:pPr>
      <w:r w:rsidRPr="00450D23">
        <w:rPr>
          <w:sz w:val="24"/>
          <w:szCs w:val="24"/>
        </w:rPr>
        <w:tab/>
        <w:t xml:space="preserve">Развитие физической культуры, спорта в Тихвинском районе осуществляется в соответствии с муниципальными программами: </w:t>
      </w:r>
      <w:r w:rsidRPr="00450D23">
        <w:rPr>
          <w:i/>
          <w:sz w:val="24"/>
          <w:szCs w:val="24"/>
        </w:rPr>
        <w:t>«Развитие физической культуры и спорта в Тихвинском городском поселении» и «Развитие физической культуры и спорта в Тихвинском районе»</w:t>
      </w:r>
      <w:r w:rsidRPr="00450D23">
        <w:rPr>
          <w:sz w:val="24"/>
          <w:szCs w:val="24"/>
        </w:rPr>
        <w:t xml:space="preserve">. На реализацию программ в 2017 году направлены средства в размере 39198,9 тыс. руб.  </w:t>
      </w:r>
    </w:p>
    <w:p w:rsidR="001E41F9" w:rsidRPr="00450D23" w:rsidRDefault="001E41F9" w:rsidP="00450D23">
      <w:pPr>
        <w:ind w:firstLine="720"/>
        <w:jc w:val="both"/>
        <w:rPr>
          <w:sz w:val="24"/>
          <w:szCs w:val="24"/>
        </w:rPr>
      </w:pPr>
      <w:r w:rsidRPr="00450D23">
        <w:rPr>
          <w:sz w:val="24"/>
          <w:szCs w:val="24"/>
        </w:rPr>
        <w:t>Физкультурно-оздоровительная работа в Тихвинском районе проводится на базе муниципальных учреждений:</w:t>
      </w:r>
    </w:p>
    <w:p w:rsidR="001E41F9" w:rsidRPr="00450D23" w:rsidRDefault="001E41F9" w:rsidP="00C901CB">
      <w:pPr>
        <w:numPr>
          <w:ilvl w:val="0"/>
          <w:numId w:val="6"/>
        </w:numPr>
        <w:tabs>
          <w:tab w:val="clear" w:pos="720"/>
          <w:tab w:val="num" w:pos="540"/>
        </w:tabs>
        <w:ind w:left="540"/>
        <w:rPr>
          <w:sz w:val="24"/>
          <w:szCs w:val="24"/>
        </w:rPr>
      </w:pPr>
      <w:r w:rsidRPr="00450D23">
        <w:rPr>
          <w:sz w:val="24"/>
          <w:szCs w:val="24"/>
        </w:rPr>
        <w:t>МУ «Молодёжно-спортивный центр»;</w:t>
      </w:r>
    </w:p>
    <w:p w:rsidR="001E41F9" w:rsidRPr="00450D23" w:rsidRDefault="001E41F9" w:rsidP="00C901CB">
      <w:pPr>
        <w:numPr>
          <w:ilvl w:val="0"/>
          <w:numId w:val="6"/>
        </w:numPr>
        <w:tabs>
          <w:tab w:val="clear" w:pos="720"/>
          <w:tab w:val="num" w:pos="540"/>
        </w:tabs>
        <w:ind w:left="540"/>
        <w:rPr>
          <w:sz w:val="24"/>
          <w:szCs w:val="24"/>
        </w:rPr>
      </w:pPr>
      <w:r w:rsidRPr="00450D23">
        <w:rPr>
          <w:sz w:val="24"/>
          <w:szCs w:val="24"/>
        </w:rPr>
        <w:t>МУ «Тихвинский городской футбольный клуб «Кировец»;</w:t>
      </w:r>
    </w:p>
    <w:p w:rsidR="001E41F9" w:rsidRPr="00450D23" w:rsidRDefault="001E41F9" w:rsidP="00C901CB">
      <w:pPr>
        <w:numPr>
          <w:ilvl w:val="0"/>
          <w:numId w:val="6"/>
        </w:numPr>
        <w:tabs>
          <w:tab w:val="clear" w:pos="720"/>
          <w:tab w:val="num" w:pos="540"/>
        </w:tabs>
        <w:ind w:left="540"/>
        <w:jc w:val="both"/>
        <w:rPr>
          <w:sz w:val="24"/>
          <w:szCs w:val="24"/>
        </w:rPr>
      </w:pPr>
      <w:r w:rsidRPr="00450D23">
        <w:rPr>
          <w:sz w:val="24"/>
          <w:szCs w:val="24"/>
        </w:rPr>
        <w:t>МОУ ДОД «Детско-юношеская спортивная школа «Богатырь».</w:t>
      </w:r>
    </w:p>
    <w:p w:rsidR="001E41F9" w:rsidRPr="00450D23" w:rsidRDefault="001E41F9" w:rsidP="00C901CB">
      <w:pPr>
        <w:tabs>
          <w:tab w:val="num" w:pos="0"/>
        </w:tabs>
        <w:jc w:val="both"/>
        <w:rPr>
          <w:sz w:val="24"/>
          <w:szCs w:val="24"/>
        </w:rPr>
      </w:pPr>
      <w:r w:rsidRPr="00450D23">
        <w:rPr>
          <w:sz w:val="24"/>
          <w:szCs w:val="24"/>
        </w:rPr>
        <w:tab/>
        <w:t>Тихвинские спортсмены объединены в 24 общественные федерации по 30 видам спорта.</w:t>
      </w:r>
    </w:p>
    <w:p w:rsidR="001E41F9" w:rsidRPr="00450D23" w:rsidRDefault="001E41F9" w:rsidP="00C901CB">
      <w:pPr>
        <w:ind w:firstLine="708"/>
        <w:jc w:val="both"/>
        <w:rPr>
          <w:sz w:val="24"/>
          <w:szCs w:val="24"/>
        </w:rPr>
      </w:pPr>
      <w:r w:rsidRPr="00450D23">
        <w:rPr>
          <w:sz w:val="24"/>
          <w:szCs w:val="24"/>
        </w:rPr>
        <w:t xml:space="preserve"> Количество занимающихся физической культурой и спортом в районе в 2017 году составило около 19 000 человек, что на 300 человек больше, чем в 2016 году.</w:t>
      </w:r>
    </w:p>
    <w:p w:rsidR="001E41F9" w:rsidRPr="00450D23" w:rsidRDefault="001E41F9" w:rsidP="00C901CB">
      <w:pPr>
        <w:ind w:firstLine="708"/>
        <w:jc w:val="both"/>
        <w:rPr>
          <w:sz w:val="24"/>
          <w:szCs w:val="24"/>
        </w:rPr>
      </w:pPr>
      <w:r w:rsidRPr="00450D23">
        <w:rPr>
          <w:sz w:val="24"/>
          <w:szCs w:val="24"/>
        </w:rPr>
        <w:t>В прошлом году проведено более 400 физкультурных и спортивных мероприятий различных уровней, в том числе 20 – областного и 2 - федерального. В результате - тихвинские спортсмены более 200 раз становились победителями и призерами областных, всероссийских и международных соревнований.</w:t>
      </w:r>
    </w:p>
    <w:p w:rsidR="001E41F9" w:rsidRPr="00450D23" w:rsidRDefault="001E41F9" w:rsidP="00C901CB">
      <w:pPr>
        <w:ind w:firstLine="737"/>
        <w:jc w:val="both"/>
        <w:rPr>
          <w:sz w:val="24"/>
          <w:szCs w:val="24"/>
          <w:shd w:val="clear" w:color="auto" w:fill="FFFFFF"/>
        </w:rPr>
      </w:pPr>
      <w:r w:rsidRPr="00450D23">
        <w:rPr>
          <w:sz w:val="24"/>
          <w:szCs w:val="24"/>
          <w:shd w:val="clear" w:color="auto" w:fill="FFFFFF"/>
        </w:rPr>
        <w:t>В 2017 году подготовлены 2 кандидата в мастера спорта, 26 человек выполнили норматив 1 разряда, 409 человек – нормативы массовых разрядов.</w:t>
      </w:r>
    </w:p>
    <w:p w:rsidR="001E41F9" w:rsidRPr="00450D23" w:rsidRDefault="001E41F9" w:rsidP="00C901CB">
      <w:pPr>
        <w:ind w:firstLine="708"/>
        <w:jc w:val="both"/>
        <w:rPr>
          <w:sz w:val="24"/>
          <w:szCs w:val="24"/>
        </w:rPr>
      </w:pPr>
      <w:r w:rsidRPr="00450D23">
        <w:rPr>
          <w:sz w:val="24"/>
          <w:szCs w:val="24"/>
        </w:rPr>
        <w:t xml:space="preserve">В прошедшем году Тихвинский район продолжил внедрение Всероссийского физкультурно-спортивного комплекса «Готов к труду и обороне» среди всех категорий населения: в результате 68 человек выполнили нормативы на золотой знак, 96 человек - на серебряный и 90 человек - на бронзовый. </w:t>
      </w:r>
    </w:p>
    <w:p w:rsidR="001E41F9" w:rsidRPr="00450D23" w:rsidRDefault="001E41F9" w:rsidP="00C901CB">
      <w:pPr>
        <w:ind w:firstLine="708"/>
        <w:jc w:val="both"/>
        <w:rPr>
          <w:sz w:val="24"/>
          <w:szCs w:val="24"/>
        </w:rPr>
      </w:pPr>
      <w:r w:rsidRPr="00450D23">
        <w:rPr>
          <w:sz w:val="24"/>
          <w:szCs w:val="24"/>
        </w:rPr>
        <w:t xml:space="preserve">Для укрепления и развития материально-технической базы физкультуры и спорта в 2016 году разработана программа по восстановлению дворовых спортивных сооружений и утвержден проект современной дворовой спортивной площадки размером 15х25 м с набором сертифицированного спортивного оборудования для игры в футбол, волейбол и баскетбол. </w:t>
      </w:r>
    </w:p>
    <w:p w:rsidR="001E41F9" w:rsidRPr="00450D23" w:rsidRDefault="001E41F9" w:rsidP="00450D23">
      <w:pPr>
        <w:jc w:val="both"/>
        <w:rPr>
          <w:sz w:val="24"/>
          <w:szCs w:val="24"/>
        </w:rPr>
      </w:pPr>
      <w:r w:rsidRPr="00450D23">
        <w:rPr>
          <w:sz w:val="24"/>
          <w:szCs w:val="24"/>
        </w:rPr>
        <w:t>В 2017 году в городе появились 9 таких спортивных площадок для занятий игровыми видами спорта, игровые комплексы с мягким покрытием, уличные тренажеры, теннисные столы и столы для игры в шахматы, рампы для скейтбордистов и велосипедистов ВМХ.</w:t>
      </w:r>
    </w:p>
    <w:p w:rsidR="001E41F9" w:rsidRPr="00450D23" w:rsidRDefault="001E41F9" w:rsidP="00C901CB">
      <w:pPr>
        <w:ind w:firstLine="708"/>
        <w:jc w:val="both"/>
        <w:rPr>
          <w:sz w:val="24"/>
          <w:szCs w:val="24"/>
        </w:rPr>
      </w:pPr>
      <w:r w:rsidRPr="00450D23">
        <w:rPr>
          <w:sz w:val="24"/>
          <w:szCs w:val="24"/>
        </w:rPr>
        <w:t xml:space="preserve">В конце 2017 года начались работы по строительству ФОК с плавательным бассейном и игровым залом в Тихвине. </w:t>
      </w:r>
    </w:p>
    <w:p w:rsidR="001E41F9" w:rsidRPr="00450D23" w:rsidRDefault="001E41F9" w:rsidP="00C901CB">
      <w:pPr>
        <w:tabs>
          <w:tab w:val="num" w:pos="0"/>
        </w:tabs>
        <w:ind w:firstLine="709"/>
        <w:jc w:val="both"/>
        <w:rPr>
          <w:b/>
          <w:sz w:val="26"/>
          <w:szCs w:val="26"/>
        </w:rPr>
      </w:pPr>
      <w:r w:rsidRPr="00450D23">
        <w:rPr>
          <w:sz w:val="24"/>
          <w:szCs w:val="24"/>
        </w:rPr>
        <w:t xml:space="preserve"> </w:t>
      </w:r>
    </w:p>
    <w:p w:rsidR="001E41F9" w:rsidRPr="00BA12E4" w:rsidRDefault="001E41F9" w:rsidP="00C901CB">
      <w:pPr>
        <w:rPr>
          <w:b/>
          <w:sz w:val="26"/>
          <w:szCs w:val="26"/>
        </w:rPr>
      </w:pPr>
      <w:r w:rsidRPr="00BA12E4">
        <w:rPr>
          <w:b/>
          <w:sz w:val="26"/>
          <w:szCs w:val="26"/>
        </w:rPr>
        <w:t>3.4. Культура, туризм</w:t>
      </w:r>
    </w:p>
    <w:p w:rsidR="001E41F9" w:rsidRPr="00BA12E4" w:rsidRDefault="001E41F9" w:rsidP="00C901CB">
      <w:pPr>
        <w:rPr>
          <w:i/>
          <w:sz w:val="24"/>
          <w:szCs w:val="24"/>
        </w:rPr>
      </w:pPr>
      <w:r w:rsidRPr="00BA12E4">
        <w:rPr>
          <w:b/>
          <w:i/>
          <w:sz w:val="24"/>
          <w:szCs w:val="24"/>
        </w:rPr>
        <w:t>Культура</w:t>
      </w:r>
      <w:r w:rsidRPr="00BA12E4">
        <w:rPr>
          <w:i/>
          <w:sz w:val="24"/>
          <w:szCs w:val="24"/>
        </w:rPr>
        <w:t xml:space="preserve"> </w:t>
      </w:r>
    </w:p>
    <w:p w:rsidR="001E41F9" w:rsidRPr="00BA12E4" w:rsidRDefault="001E41F9" w:rsidP="00C901CB">
      <w:pPr>
        <w:jc w:val="both"/>
        <w:rPr>
          <w:sz w:val="24"/>
          <w:szCs w:val="24"/>
        </w:rPr>
      </w:pPr>
      <w:r w:rsidRPr="00BA12E4">
        <w:rPr>
          <w:sz w:val="24"/>
          <w:szCs w:val="24"/>
        </w:rPr>
        <w:tab/>
        <w:t xml:space="preserve">Развитие сферы культуры в Тихвинском районе осуществляется в соответствии с </w:t>
      </w:r>
      <w:r w:rsidRPr="00BA12E4">
        <w:rPr>
          <w:strike/>
          <w:sz w:val="24"/>
          <w:szCs w:val="24"/>
        </w:rPr>
        <w:t xml:space="preserve">  </w:t>
      </w:r>
      <w:r w:rsidRPr="00BA12E4">
        <w:rPr>
          <w:sz w:val="24"/>
          <w:szCs w:val="24"/>
        </w:rPr>
        <w:t xml:space="preserve">муниципальными программами: </w:t>
      </w:r>
      <w:r w:rsidRPr="00BA12E4">
        <w:rPr>
          <w:i/>
          <w:sz w:val="24"/>
          <w:szCs w:val="24"/>
        </w:rPr>
        <w:t xml:space="preserve">«Развитие сферы культуры Тихвинского городского поселения» </w:t>
      </w:r>
      <w:r w:rsidRPr="00BA12E4">
        <w:rPr>
          <w:sz w:val="24"/>
          <w:szCs w:val="24"/>
        </w:rPr>
        <w:t>и</w:t>
      </w:r>
      <w:r w:rsidRPr="00BA12E4">
        <w:rPr>
          <w:i/>
          <w:sz w:val="24"/>
          <w:szCs w:val="24"/>
        </w:rPr>
        <w:t xml:space="preserve"> «Развитие сферы культуры Тихвинского района».</w:t>
      </w:r>
      <w:r w:rsidRPr="00BA12E4">
        <w:rPr>
          <w:sz w:val="24"/>
          <w:szCs w:val="24"/>
        </w:rPr>
        <w:t xml:space="preserve"> На реализацию мероприятий программ в 2017 году направлены средства в размере 96031,9 млн. рублей.  </w:t>
      </w:r>
    </w:p>
    <w:p w:rsidR="001E41F9" w:rsidRDefault="001E41F9" w:rsidP="00BA12E4">
      <w:pPr>
        <w:ind w:firstLine="708"/>
        <w:jc w:val="both"/>
        <w:rPr>
          <w:sz w:val="24"/>
          <w:szCs w:val="24"/>
        </w:rPr>
      </w:pPr>
      <w:r w:rsidRPr="00BA12E4">
        <w:rPr>
          <w:sz w:val="24"/>
          <w:szCs w:val="24"/>
        </w:rPr>
        <w:t xml:space="preserve">В сеть учреждений культуры района входит 13 учреждений. В них действуют 211 культурно-досуговых формирований: 98 любительских объединения и 113 коллективов самодеятельного художественного творчества, в которых занимаются более 3,5 тысяч человек. </w:t>
      </w:r>
    </w:p>
    <w:p w:rsidR="001E41F9" w:rsidRPr="00BA12E4" w:rsidRDefault="001E41F9" w:rsidP="00BA12E4">
      <w:pPr>
        <w:ind w:firstLine="540"/>
        <w:jc w:val="both"/>
        <w:rPr>
          <w:sz w:val="24"/>
          <w:szCs w:val="24"/>
        </w:rPr>
      </w:pPr>
      <w:r w:rsidRPr="00BA12E4">
        <w:rPr>
          <w:sz w:val="24"/>
          <w:szCs w:val="24"/>
        </w:rPr>
        <w:t>Учреждения:</w:t>
      </w:r>
    </w:p>
    <w:p w:rsidR="001E41F9" w:rsidRPr="00BA12E4" w:rsidRDefault="001E41F9" w:rsidP="00BA12E4">
      <w:pPr>
        <w:ind w:firstLine="540"/>
        <w:jc w:val="both"/>
        <w:rPr>
          <w:sz w:val="24"/>
          <w:szCs w:val="24"/>
        </w:rPr>
      </w:pPr>
      <w:r w:rsidRPr="00BA12E4">
        <w:rPr>
          <w:sz w:val="24"/>
          <w:szCs w:val="24"/>
        </w:rPr>
        <w:t>- МУ «Тихвинский районный Дом культуры» с тремя филиалами;</w:t>
      </w:r>
    </w:p>
    <w:p w:rsidR="001E41F9" w:rsidRPr="00BA12E4" w:rsidRDefault="001E41F9" w:rsidP="00BA12E4">
      <w:pPr>
        <w:ind w:firstLine="540"/>
        <w:jc w:val="both"/>
        <w:rPr>
          <w:sz w:val="24"/>
          <w:szCs w:val="24"/>
        </w:rPr>
      </w:pPr>
      <w:r w:rsidRPr="00BA12E4">
        <w:rPr>
          <w:sz w:val="24"/>
          <w:szCs w:val="24"/>
        </w:rPr>
        <w:t xml:space="preserve">- МУ «Тихвинская централизованная библиотечная система», которая состоит из 7 библиотек: 5 - в городе, 2 филиалов - в пос. Березовик, Красава и библиотечного пункта в пос. Сарка. </w:t>
      </w:r>
    </w:p>
    <w:p w:rsidR="001E41F9" w:rsidRDefault="001E41F9" w:rsidP="00BA12E4">
      <w:pPr>
        <w:ind w:firstLine="540"/>
        <w:jc w:val="both"/>
        <w:rPr>
          <w:sz w:val="24"/>
          <w:szCs w:val="24"/>
        </w:rPr>
      </w:pPr>
      <w:r w:rsidRPr="00BA12E4">
        <w:rPr>
          <w:sz w:val="24"/>
          <w:szCs w:val="24"/>
        </w:rPr>
        <w:t>8 культурно-досуговых учреждений в сельских поселениях и 1 в городе Тихвине осуществляют свою деятельность в составе интегрированных учреждений культуры.</w:t>
      </w:r>
    </w:p>
    <w:p w:rsidR="001E41F9" w:rsidRPr="00BA12E4" w:rsidRDefault="001E41F9" w:rsidP="00BA12E4">
      <w:pPr>
        <w:ind w:firstLine="540"/>
        <w:jc w:val="both"/>
        <w:rPr>
          <w:sz w:val="24"/>
          <w:szCs w:val="24"/>
        </w:rPr>
      </w:pPr>
      <w:r w:rsidRPr="00BA12E4">
        <w:rPr>
          <w:sz w:val="24"/>
          <w:szCs w:val="24"/>
        </w:rPr>
        <w:t>В Тихвинском районе работают 2 учреждения дополнительного образования:</w:t>
      </w:r>
    </w:p>
    <w:p w:rsidR="001E41F9" w:rsidRPr="00BA12E4" w:rsidRDefault="001E41F9" w:rsidP="00BA12E4">
      <w:pPr>
        <w:ind w:firstLine="540"/>
        <w:jc w:val="both"/>
        <w:rPr>
          <w:sz w:val="24"/>
          <w:szCs w:val="24"/>
        </w:rPr>
      </w:pPr>
      <w:r w:rsidRPr="00BA12E4">
        <w:rPr>
          <w:sz w:val="24"/>
          <w:szCs w:val="24"/>
        </w:rPr>
        <w:t>- МОУ ДОД «Детская школа искусств им. Н.А. Римского-Корсакова» - школа высшей категории - 750 человек учащихся;</w:t>
      </w:r>
    </w:p>
    <w:p w:rsidR="001E41F9" w:rsidRPr="00BA12E4" w:rsidRDefault="001E41F9" w:rsidP="00BA12E4">
      <w:pPr>
        <w:ind w:firstLine="540"/>
        <w:jc w:val="both"/>
        <w:rPr>
          <w:i/>
          <w:sz w:val="24"/>
          <w:szCs w:val="24"/>
          <w:u w:val="single"/>
        </w:rPr>
      </w:pPr>
      <w:r w:rsidRPr="00BA12E4">
        <w:rPr>
          <w:sz w:val="24"/>
          <w:szCs w:val="24"/>
        </w:rPr>
        <w:t xml:space="preserve">- МОУ ДОД «Детская художественная школа имени П.Е. Заболотского» - школа высшей категории - 230 человек учащихся. </w:t>
      </w:r>
    </w:p>
    <w:p w:rsidR="001E41F9" w:rsidRPr="00BA12E4" w:rsidRDefault="001E41F9" w:rsidP="00BA12E4">
      <w:pPr>
        <w:ind w:firstLine="708"/>
        <w:jc w:val="both"/>
        <w:rPr>
          <w:sz w:val="24"/>
          <w:szCs w:val="24"/>
        </w:rPr>
      </w:pPr>
      <w:r w:rsidRPr="00BA12E4">
        <w:rPr>
          <w:sz w:val="24"/>
          <w:szCs w:val="24"/>
        </w:rPr>
        <w:t xml:space="preserve">В сеть учреждений культуры района </w:t>
      </w:r>
      <w:r>
        <w:rPr>
          <w:sz w:val="24"/>
          <w:szCs w:val="24"/>
        </w:rPr>
        <w:t>также</w:t>
      </w:r>
      <w:r w:rsidRPr="00BA12E4">
        <w:rPr>
          <w:sz w:val="24"/>
          <w:szCs w:val="24"/>
        </w:rPr>
        <w:t xml:space="preserve"> входят</w:t>
      </w:r>
      <w:r>
        <w:rPr>
          <w:sz w:val="24"/>
          <w:szCs w:val="24"/>
        </w:rPr>
        <w:t xml:space="preserve"> </w:t>
      </w:r>
      <w:r w:rsidRPr="00BA12E4">
        <w:rPr>
          <w:sz w:val="24"/>
          <w:szCs w:val="24"/>
        </w:rPr>
        <w:t>2 учреждения</w:t>
      </w:r>
      <w:r>
        <w:rPr>
          <w:sz w:val="24"/>
          <w:szCs w:val="24"/>
        </w:rPr>
        <w:t>,</w:t>
      </w:r>
      <w:r w:rsidRPr="002C359A">
        <w:rPr>
          <w:sz w:val="24"/>
          <w:szCs w:val="24"/>
        </w:rPr>
        <w:t xml:space="preserve"> </w:t>
      </w:r>
      <w:r>
        <w:rPr>
          <w:sz w:val="24"/>
          <w:szCs w:val="24"/>
        </w:rPr>
        <w:t>являющиеся</w:t>
      </w:r>
      <w:r w:rsidRPr="00BA12E4">
        <w:rPr>
          <w:sz w:val="24"/>
          <w:szCs w:val="24"/>
        </w:rPr>
        <w:t xml:space="preserve"> филиалами Ленинградского областного бюджетного учреждения культуры</w:t>
      </w:r>
      <w:r>
        <w:rPr>
          <w:sz w:val="24"/>
          <w:szCs w:val="24"/>
        </w:rPr>
        <w:t xml:space="preserve"> -</w:t>
      </w:r>
      <w:r w:rsidRPr="00BA12E4">
        <w:rPr>
          <w:sz w:val="24"/>
          <w:szCs w:val="24"/>
        </w:rPr>
        <w:t xml:space="preserve"> «Музейное агентство» – Тихвинский историко-мемориальный и архитектурно-художественный музей и Государственный До</w:t>
      </w:r>
      <w:r>
        <w:rPr>
          <w:sz w:val="24"/>
          <w:szCs w:val="24"/>
        </w:rPr>
        <w:t>м-музей Н.А. Римского-Корсакова</w:t>
      </w:r>
      <w:r w:rsidRPr="00BA12E4">
        <w:rPr>
          <w:sz w:val="24"/>
          <w:szCs w:val="24"/>
        </w:rPr>
        <w:t xml:space="preserve">. </w:t>
      </w:r>
    </w:p>
    <w:p w:rsidR="001E41F9" w:rsidRPr="00BA12E4" w:rsidRDefault="001E41F9" w:rsidP="00C901CB">
      <w:pPr>
        <w:ind w:firstLine="708"/>
        <w:jc w:val="both"/>
        <w:rPr>
          <w:sz w:val="24"/>
          <w:szCs w:val="24"/>
        </w:rPr>
      </w:pPr>
      <w:r w:rsidRPr="00BA12E4">
        <w:rPr>
          <w:sz w:val="24"/>
          <w:szCs w:val="24"/>
        </w:rPr>
        <w:t xml:space="preserve">В 2017 году в Тихвинском районе были проведены все традиционные крупномасштабные культурные проекты, в их числе: </w:t>
      </w:r>
    </w:p>
    <w:p w:rsidR="001E41F9" w:rsidRPr="00BA12E4" w:rsidRDefault="001E41F9" w:rsidP="00C901CB">
      <w:pPr>
        <w:jc w:val="both"/>
        <w:rPr>
          <w:b/>
          <w:sz w:val="24"/>
          <w:szCs w:val="24"/>
        </w:rPr>
      </w:pPr>
      <w:r w:rsidRPr="00BA12E4">
        <w:rPr>
          <w:sz w:val="24"/>
          <w:szCs w:val="24"/>
        </w:rPr>
        <w:t xml:space="preserve">- </w:t>
      </w:r>
      <w:r w:rsidRPr="00BA12E4">
        <w:rPr>
          <w:sz w:val="24"/>
          <w:szCs w:val="24"/>
          <w:lang w:val="en-US"/>
        </w:rPr>
        <w:t>XXV</w:t>
      </w:r>
      <w:r w:rsidRPr="00BA12E4">
        <w:rPr>
          <w:sz w:val="24"/>
          <w:szCs w:val="24"/>
        </w:rPr>
        <w:t xml:space="preserve"> Российский конкурс «Тихвинский Лель»;</w:t>
      </w:r>
    </w:p>
    <w:p w:rsidR="001E41F9" w:rsidRPr="00BA12E4" w:rsidRDefault="001E41F9" w:rsidP="00C901CB">
      <w:pPr>
        <w:jc w:val="both"/>
        <w:rPr>
          <w:sz w:val="24"/>
          <w:szCs w:val="24"/>
        </w:rPr>
      </w:pPr>
      <w:r w:rsidRPr="00BA12E4">
        <w:rPr>
          <w:sz w:val="24"/>
          <w:szCs w:val="24"/>
        </w:rPr>
        <w:t>- Открытый конкурс имени Н.А. Римского-Корсакова;</w:t>
      </w:r>
    </w:p>
    <w:p w:rsidR="001E41F9" w:rsidRPr="00BA12E4" w:rsidRDefault="001E41F9" w:rsidP="00C901CB">
      <w:pPr>
        <w:jc w:val="both"/>
        <w:rPr>
          <w:sz w:val="24"/>
          <w:szCs w:val="24"/>
        </w:rPr>
      </w:pPr>
      <w:r w:rsidRPr="00BA12E4">
        <w:rPr>
          <w:sz w:val="24"/>
          <w:szCs w:val="24"/>
        </w:rPr>
        <w:t>- XV</w:t>
      </w:r>
      <w:r w:rsidRPr="00BA12E4">
        <w:rPr>
          <w:sz w:val="24"/>
          <w:szCs w:val="24"/>
          <w:lang w:val="en-US"/>
        </w:rPr>
        <w:t>II</w:t>
      </w:r>
      <w:r w:rsidRPr="00BA12E4">
        <w:rPr>
          <w:sz w:val="24"/>
          <w:szCs w:val="24"/>
        </w:rPr>
        <w:t xml:space="preserve"> Открытый фестиваль духовой и джазовой музыки «Сентябрь в Тихвине»;</w:t>
      </w:r>
    </w:p>
    <w:p w:rsidR="001E41F9" w:rsidRPr="00BA12E4" w:rsidRDefault="001E41F9" w:rsidP="00C901CB">
      <w:pPr>
        <w:jc w:val="both"/>
        <w:rPr>
          <w:sz w:val="24"/>
          <w:szCs w:val="24"/>
        </w:rPr>
      </w:pPr>
      <w:r w:rsidRPr="00BA12E4">
        <w:rPr>
          <w:b/>
          <w:sz w:val="24"/>
          <w:szCs w:val="24"/>
        </w:rPr>
        <w:t xml:space="preserve">- </w:t>
      </w:r>
      <w:r w:rsidRPr="00BA12E4">
        <w:rPr>
          <w:sz w:val="24"/>
          <w:szCs w:val="24"/>
        </w:rPr>
        <w:t>областной праздник вепсской культуры «Вепсский родник»</w:t>
      </w:r>
      <w:r w:rsidRPr="00BA12E4">
        <w:rPr>
          <w:b/>
          <w:sz w:val="24"/>
          <w:szCs w:val="24"/>
        </w:rPr>
        <w:t xml:space="preserve"> </w:t>
      </w:r>
      <w:r w:rsidRPr="00BA12E4">
        <w:rPr>
          <w:sz w:val="24"/>
          <w:szCs w:val="24"/>
        </w:rPr>
        <w:t xml:space="preserve">в поселке Шугозеро. </w:t>
      </w:r>
    </w:p>
    <w:p w:rsidR="001E41F9" w:rsidRPr="00BA12E4" w:rsidRDefault="001E41F9" w:rsidP="00C901CB">
      <w:pPr>
        <w:ind w:firstLine="708"/>
        <w:jc w:val="both"/>
        <w:rPr>
          <w:sz w:val="24"/>
          <w:szCs w:val="24"/>
        </w:rPr>
      </w:pPr>
      <w:r w:rsidRPr="00BA12E4">
        <w:rPr>
          <w:sz w:val="24"/>
          <w:szCs w:val="24"/>
        </w:rPr>
        <w:t xml:space="preserve">16 апреля состоялось открытие камерной программы </w:t>
      </w:r>
      <w:r w:rsidRPr="002C359A">
        <w:rPr>
          <w:sz w:val="24"/>
          <w:szCs w:val="24"/>
        </w:rPr>
        <w:t>XVI Московского Пасхального фестиваля.</w:t>
      </w:r>
      <w:r w:rsidRPr="00BA12E4">
        <w:rPr>
          <w:sz w:val="24"/>
          <w:szCs w:val="24"/>
        </w:rPr>
        <w:t xml:space="preserve"> Во Дворце культуры им. Н.А. Римского-Корсакова прошел концерт солистов Академии молодых оп</w:t>
      </w:r>
      <w:r>
        <w:rPr>
          <w:sz w:val="24"/>
          <w:szCs w:val="24"/>
        </w:rPr>
        <w:t>ерных певцов Мариинского театра.</w:t>
      </w:r>
      <w:r w:rsidRPr="00BA12E4">
        <w:rPr>
          <w:sz w:val="24"/>
          <w:szCs w:val="24"/>
        </w:rPr>
        <w:t xml:space="preserve"> </w:t>
      </w:r>
    </w:p>
    <w:p w:rsidR="001E41F9" w:rsidRDefault="001E41F9" w:rsidP="00C901CB">
      <w:pPr>
        <w:shd w:val="clear" w:color="auto" w:fill="FFFFFF"/>
        <w:tabs>
          <w:tab w:val="left" w:pos="226"/>
        </w:tabs>
        <w:ind w:firstLine="737"/>
        <w:jc w:val="both"/>
        <w:rPr>
          <w:sz w:val="24"/>
          <w:szCs w:val="24"/>
        </w:rPr>
      </w:pPr>
      <w:r w:rsidRPr="00BA12E4">
        <w:rPr>
          <w:sz w:val="24"/>
          <w:szCs w:val="24"/>
        </w:rPr>
        <w:t xml:space="preserve">Одним из наиболее значимых проектов, осуществляемых в Тихвине, </w:t>
      </w:r>
      <w:r>
        <w:rPr>
          <w:sz w:val="24"/>
          <w:szCs w:val="24"/>
        </w:rPr>
        <w:t xml:space="preserve"> </w:t>
      </w:r>
      <w:r w:rsidRPr="00BA12E4">
        <w:rPr>
          <w:sz w:val="24"/>
          <w:szCs w:val="24"/>
        </w:rPr>
        <w:t xml:space="preserve">является </w:t>
      </w:r>
      <w:r w:rsidRPr="002C359A">
        <w:rPr>
          <w:sz w:val="24"/>
          <w:szCs w:val="24"/>
        </w:rPr>
        <w:t>Международный оперный фестиваль им. Н.А. Римского-Корсакова,</w:t>
      </w:r>
      <w:r w:rsidRPr="00BA12E4">
        <w:rPr>
          <w:sz w:val="24"/>
          <w:szCs w:val="24"/>
        </w:rPr>
        <w:t xml:space="preserve"> который стартовал еще в 2014 году.</w:t>
      </w:r>
      <w:r w:rsidRPr="00BA12E4">
        <w:rPr>
          <w:iCs/>
          <w:sz w:val="24"/>
          <w:szCs w:val="24"/>
        </w:rPr>
        <w:t xml:space="preserve"> </w:t>
      </w:r>
      <w:r w:rsidRPr="00BA12E4">
        <w:rPr>
          <w:sz w:val="24"/>
          <w:szCs w:val="24"/>
        </w:rPr>
        <w:t xml:space="preserve">В прошедшем году в Тихвине состоялись мероприятия уже </w:t>
      </w:r>
      <w:r w:rsidRPr="00BA12E4">
        <w:rPr>
          <w:sz w:val="24"/>
          <w:szCs w:val="24"/>
          <w:lang w:val="en-US"/>
        </w:rPr>
        <w:t>IV</w:t>
      </w:r>
      <w:r w:rsidRPr="00BA12E4">
        <w:rPr>
          <w:sz w:val="24"/>
          <w:szCs w:val="24"/>
        </w:rPr>
        <w:t xml:space="preserve"> Международного оперного фестиваля. В рамках фестиваля в концертном зале Дома-музея Н.А. Римского-Корсакова состоялся концерт камерной музыки, </w:t>
      </w:r>
      <w:r>
        <w:rPr>
          <w:sz w:val="24"/>
          <w:szCs w:val="24"/>
        </w:rPr>
        <w:t xml:space="preserve">а </w:t>
      </w:r>
      <w:r w:rsidRPr="00BA12E4">
        <w:rPr>
          <w:sz w:val="24"/>
          <w:szCs w:val="24"/>
        </w:rPr>
        <w:t xml:space="preserve">во Дворце культуры им. Н.А. Римского-Корсакова - концерт солистов Академии молодых оперных певцов Мариинского театра. </w:t>
      </w:r>
    </w:p>
    <w:p w:rsidR="001E41F9" w:rsidRPr="00BA12E4" w:rsidRDefault="001E41F9" w:rsidP="0012736F">
      <w:pPr>
        <w:shd w:val="clear" w:color="auto" w:fill="FFFFFF"/>
        <w:tabs>
          <w:tab w:val="left" w:pos="226"/>
        </w:tabs>
        <w:jc w:val="both"/>
        <w:rPr>
          <w:sz w:val="24"/>
          <w:szCs w:val="24"/>
        </w:rPr>
      </w:pPr>
      <w:r w:rsidRPr="00BA12E4">
        <w:rPr>
          <w:sz w:val="24"/>
          <w:szCs w:val="24"/>
        </w:rPr>
        <w:tab/>
      </w:r>
      <w:r w:rsidRPr="00BA12E4">
        <w:rPr>
          <w:sz w:val="24"/>
          <w:szCs w:val="24"/>
        </w:rPr>
        <w:tab/>
        <w:t>С 7 по 9 июня значимым событием в библиотечной жизни Тихвинского района стали мероприятия проекта, реализуемого Ленинградской областной универсальной научной библиотекой - «Тихвин. Библиотечная столица Ленинградской области-2017».</w:t>
      </w:r>
    </w:p>
    <w:p w:rsidR="001E41F9" w:rsidRPr="00A35221" w:rsidRDefault="001E41F9" w:rsidP="003B60AB">
      <w:pPr>
        <w:shd w:val="clear" w:color="auto" w:fill="FFFFFF"/>
        <w:tabs>
          <w:tab w:val="left" w:pos="226"/>
        </w:tabs>
        <w:jc w:val="both"/>
        <w:rPr>
          <w:sz w:val="24"/>
          <w:szCs w:val="24"/>
        </w:rPr>
      </w:pPr>
      <w:r w:rsidRPr="00BA12E4">
        <w:rPr>
          <w:sz w:val="24"/>
          <w:szCs w:val="24"/>
        </w:rPr>
        <w:tab/>
      </w:r>
      <w:r w:rsidRPr="00BA12E4">
        <w:rPr>
          <w:sz w:val="24"/>
          <w:szCs w:val="24"/>
        </w:rPr>
        <w:tab/>
        <w:t xml:space="preserve">8 - 9 июля в Тихвине проведены </w:t>
      </w:r>
      <w:r w:rsidRPr="0012736F">
        <w:rPr>
          <w:sz w:val="24"/>
          <w:szCs w:val="24"/>
        </w:rPr>
        <w:t>VII Русские Ганзейские дни,</w:t>
      </w:r>
      <w:r w:rsidRPr="00BA12E4">
        <w:rPr>
          <w:sz w:val="24"/>
          <w:szCs w:val="24"/>
        </w:rPr>
        <w:t xml:space="preserve"> в рамках которых состоялись: праздничное шествие делегаций русских Ган</w:t>
      </w:r>
      <w:r>
        <w:rPr>
          <w:sz w:val="24"/>
          <w:szCs w:val="24"/>
        </w:rPr>
        <w:t>зейских городов</w:t>
      </w:r>
      <w:r w:rsidRPr="00BA12E4">
        <w:rPr>
          <w:sz w:val="24"/>
          <w:szCs w:val="24"/>
        </w:rPr>
        <w:t>; военно-исторический фестиваль групп реконструкции средневековья «Торговля лучше войны»; выставка работ заочного конкурса-фестиваля детского и юношеского изобразительного творчества «Ганзейский вернисаж»; конкурс мастеров-ремесленников декоративно-прикладного искусства и народного творчества «Тихвинский посад» и презентационная ярмарка русских Ганзейский городов; фестиваль уличных музыкантов; открытие Ганзейской библиотеки; лазерное шоу «Из варяг в греки» и другие мероприятия.</w:t>
      </w:r>
    </w:p>
    <w:p w:rsidR="001E41F9" w:rsidRPr="0012736F" w:rsidRDefault="001E41F9" w:rsidP="00C901CB">
      <w:pPr>
        <w:pStyle w:val="Title"/>
        <w:jc w:val="both"/>
        <w:rPr>
          <w:i/>
          <w:sz w:val="24"/>
          <w:szCs w:val="24"/>
        </w:rPr>
      </w:pPr>
      <w:r w:rsidRPr="0012736F">
        <w:rPr>
          <w:i/>
          <w:sz w:val="24"/>
          <w:szCs w:val="24"/>
        </w:rPr>
        <w:t xml:space="preserve">Туристская деятельность. </w:t>
      </w:r>
    </w:p>
    <w:p w:rsidR="001E41F9" w:rsidRPr="0012736F" w:rsidRDefault="001E41F9" w:rsidP="00C901CB">
      <w:pPr>
        <w:shd w:val="clear" w:color="auto" w:fill="FFFFFF"/>
        <w:tabs>
          <w:tab w:val="left" w:pos="226"/>
        </w:tabs>
        <w:ind w:firstLine="709"/>
        <w:jc w:val="both"/>
        <w:rPr>
          <w:sz w:val="24"/>
          <w:szCs w:val="24"/>
        </w:rPr>
      </w:pPr>
      <w:r w:rsidRPr="0012736F">
        <w:rPr>
          <w:sz w:val="24"/>
          <w:szCs w:val="24"/>
        </w:rPr>
        <w:t xml:space="preserve">В 2017 году продолжил работу Тихвинский информационно-туристский центр. Главной задачей центра является создание комфортной информационной среды для гостей и жителей города и продвижение Тихвина на туристских рынках. </w:t>
      </w:r>
    </w:p>
    <w:p w:rsidR="001E41F9" w:rsidRPr="0012736F" w:rsidRDefault="001E41F9" w:rsidP="00C901CB">
      <w:pPr>
        <w:shd w:val="clear" w:color="auto" w:fill="FFFFFF"/>
        <w:tabs>
          <w:tab w:val="left" w:pos="226"/>
        </w:tabs>
        <w:ind w:firstLine="709"/>
        <w:jc w:val="both"/>
        <w:rPr>
          <w:sz w:val="24"/>
          <w:szCs w:val="24"/>
        </w:rPr>
      </w:pPr>
      <w:r w:rsidRPr="0012736F">
        <w:rPr>
          <w:sz w:val="24"/>
          <w:szCs w:val="24"/>
        </w:rPr>
        <w:t>Специалисты по туризму организовали 2 бизнес-семинара для туристических фирм города Тихвина, приняли участие в работе совещания Комитета Ленинградской области по туризму по проекту «Серебряное ожерелье».  Кроме того, специалисты по туризму представили туристский потенциал Тихвина на международной выставке «Отдых без границ – 2017» (г. Санкт-Петербург), где презентовали VII Русские Ганзейские Дни на круглом столе, посвященном Году истории в России и 90-летию Ленинградской области.</w:t>
      </w:r>
    </w:p>
    <w:p w:rsidR="001E41F9" w:rsidRPr="00C14B51" w:rsidRDefault="001E41F9" w:rsidP="00C901CB">
      <w:pPr>
        <w:shd w:val="clear" w:color="auto" w:fill="FFFFFF"/>
        <w:tabs>
          <w:tab w:val="left" w:pos="226"/>
        </w:tabs>
        <w:ind w:firstLine="709"/>
        <w:jc w:val="both"/>
        <w:rPr>
          <w:color w:val="0000FF"/>
          <w:sz w:val="24"/>
          <w:szCs w:val="24"/>
        </w:rPr>
      </w:pPr>
      <w:r w:rsidRPr="0012736F">
        <w:rPr>
          <w:sz w:val="24"/>
          <w:szCs w:val="24"/>
        </w:rPr>
        <w:t>8</w:t>
      </w:r>
      <w:r>
        <w:rPr>
          <w:sz w:val="24"/>
          <w:szCs w:val="24"/>
        </w:rPr>
        <w:t xml:space="preserve"> </w:t>
      </w:r>
      <w:r w:rsidRPr="0012736F">
        <w:rPr>
          <w:sz w:val="24"/>
          <w:szCs w:val="24"/>
        </w:rPr>
        <w:t>-</w:t>
      </w:r>
      <w:r>
        <w:rPr>
          <w:sz w:val="24"/>
          <w:szCs w:val="24"/>
        </w:rPr>
        <w:t xml:space="preserve"> </w:t>
      </w:r>
      <w:r w:rsidRPr="0012736F">
        <w:rPr>
          <w:sz w:val="24"/>
          <w:szCs w:val="24"/>
        </w:rPr>
        <w:t>9 июля в рамках проведения VII Русских Ганзейских дней работали мобильные офисы ИТЦ, их посетителями стали более 4000 человек, организована научно-практическая конференция «Современные практики туризма исторических городов», в работе которой приняли участие более 30 представителей учреждений культуры и туризма и администраций городов Русской Ганзы, преподаватели профильных туристских дисциплин Санкт-Петербургского государственного института культуры, представители туристического бизнеса, СМИ. Итогом круглого стола стала принятая резолюция.</w:t>
      </w:r>
    </w:p>
    <w:sectPr w:rsidR="001E41F9" w:rsidRPr="00C14B51" w:rsidSect="004E166A">
      <w:footerReference w:type="even" r:id="rId17"/>
      <w:footerReference w:type="default" r:id="rId18"/>
      <w:pgSz w:w="11906" w:h="16838"/>
      <w:pgMar w:top="540" w:right="926" w:bottom="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1F9" w:rsidRDefault="001E41F9">
      <w:r>
        <w:separator/>
      </w:r>
    </w:p>
  </w:endnote>
  <w:endnote w:type="continuationSeparator" w:id="0">
    <w:p w:rsidR="001E41F9" w:rsidRDefault="001E41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1F9" w:rsidRDefault="001E41F9" w:rsidP="00E41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41F9" w:rsidRDefault="001E41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1F9" w:rsidRPr="005B6E12" w:rsidRDefault="001E41F9" w:rsidP="00E41385">
    <w:pPr>
      <w:pStyle w:val="Footer"/>
      <w:framePr w:wrap="around" w:vAnchor="text" w:hAnchor="margin" w:xAlign="center" w:y="1"/>
      <w:rPr>
        <w:rStyle w:val="PageNumber"/>
        <w:sz w:val="18"/>
        <w:szCs w:val="18"/>
      </w:rPr>
    </w:pPr>
    <w:r w:rsidRPr="005B6E12">
      <w:rPr>
        <w:rStyle w:val="PageNumber"/>
        <w:sz w:val="18"/>
        <w:szCs w:val="18"/>
      </w:rPr>
      <w:fldChar w:fldCharType="begin"/>
    </w:r>
    <w:r w:rsidRPr="005B6E12">
      <w:rPr>
        <w:rStyle w:val="PageNumber"/>
        <w:sz w:val="18"/>
        <w:szCs w:val="18"/>
      </w:rPr>
      <w:instrText xml:space="preserve">PAGE  </w:instrText>
    </w:r>
    <w:r w:rsidRPr="005B6E12">
      <w:rPr>
        <w:rStyle w:val="PageNumber"/>
        <w:sz w:val="18"/>
        <w:szCs w:val="18"/>
      </w:rPr>
      <w:fldChar w:fldCharType="separate"/>
    </w:r>
    <w:r>
      <w:rPr>
        <w:rStyle w:val="PageNumber"/>
        <w:noProof/>
        <w:sz w:val="18"/>
        <w:szCs w:val="18"/>
      </w:rPr>
      <w:t>2</w:t>
    </w:r>
    <w:r w:rsidRPr="005B6E12">
      <w:rPr>
        <w:rStyle w:val="PageNumber"/>
        <w:sz w:val="18"/>
        <w:szCs w:val="18"/>
      </w:rPr>
      <w:fldChar w:fldCharType="end"/>
    </w:r>
  </w:p>
  <w:p w:rsidR="001E41F9" w:rsidRDefault="001E41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1F9" w:rsidRDefault="001E41F9">
      <w:r>
        <w:separator/>
      </w:r>
    </w:p>
  </w:footnote>
  <w:footnote w:type="continuationSeparator" w:id="0">
    <w:p w:rsidR="001E41F9" w:rsidRDefault="001E41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5663B86"/>
    <w:multiLevelType w:val="hybridMultilevel"/>
    <w:tmpl w:val="826E20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646E7"/>
    <w:multiLevelType w:val="hybridMultilevel"/>
    <w:tmpl w:val="A080F23A"/>
    <w:lvl w:ilvl="0" w:tplc="04190005">
      <w:start w:val="1"/>
      <w:numFmt w:val="bullet"/>
      <w:lvlText w:val=""/>
      <w:lvlJc w:val="left"/>
      <w:pPr>
        <w:tabs>
          <w:tab w:val="num" w:pos="828"/>
        </w:tabs>
        <w:ind w:left="828" w:hanging="360"/>
      </w:pPr>
      <w:rPr>
        <w:rFonts w:ascii="Wingdings" w:hAnsi="Wingdings" w:hint="default"/>
      </w:rPr>
    </w:lvl>
    <w:lvl w:ilvl="1" w:tplc="04190003" w:tentative="1">
      <w:start w:val="1"/>
      <w:numFmt w:val="bullet"/>
      <w:lvlText w:val="o"/>
      <w:lvlJc w:val="left"/>
      <w:pPr>
        <w:tabs>
          <w:tab w:val="num" w:pos="1548"/>
        </w:tabs>
        <w:ind w:left="1548" w:hanging="360"/>
      </w:pPr>
      <w:rPr>
        <w:rFonts w:ascii="Courier New" w:hAnsi="Courier New" w:hint="default"/>
      </w:rPr>
    </w:lvl>
    <w:lvl w:ilvl="2" w:tplc="04190005" w:tentative="1">
      <w:start w:val="1"/>
      <w:numFmt w:val="bullet"/>
      <w:lvlText w:val=""/>
      <w:lvlJc w:val="left"/>
      <w:pPr>
        <w:tabs>
          <w:tab w:val="num" w:pos="2268"/>
        </w:tabs>
        <w:ind w:left="2268" w:hanging="360"/>
      </w:pPr>
      <w:rPr>
        <w:rFonts w:ascii="Wingdings" w:hAnsi="Wingdings" w:hint="default"/>
      </w:rPr>
    </w:lvl>
    <w:lvl w:ilvl="3" w:tplc="04190001" w:tentative="1">
      <w:start w:val="1"/>
      <w:numFmt w:val="bullet"/>
      <w:lvlText w:val=""/>
      <w:lvlJc w:val="left"/>
      <w:pPr>
        <w:tabs>
          <w:tab w:val="num" w:pos="2988"/>
        </w:tabs>
        <w:ind w:left="2988" w:hanging="360"/>
      </w:pPr>
      <w:rPr>
        <w:rFonts w:ascii="Symbol" w:hAnsi="Symbol" w:hint="default"/>
      </w:rPr>
    </w:lvl>
    <w:lvl w:ilvl="4" w:tplc="04190003" w:tentative="1">
      <w:start w:val="1"/>
      <w:numFmt w:val="bullet"/>
      <w:lvlText w:val="o"/>
      <w:lvlJc w:val="left"/>
      <w:pPr>
        <w:tabs>
          <w:tab w:val="num" w:pos="3708"/>
        </w:tabs>
        <w:ind w:left="3708" w:hanging="360"/>
      </w:pPr>
      <w:rPr>
        <w:rFonts w:ascii="Courier New" w:hAnsi="Courier New" w:hint="default"/>
      </w:rPr>
    </w:lvl>
    <w:lvl w:ilvl="5" w:tplc="04190005" w:tentative="1">
      <w:start w:val="1"/>
      <w:numFmt w:val="bullet"/>
      <w:lvlText w:val=""/>
      <w:lvlJc w:val="left"/>
      <w:pPr>
        <w:tabs>
          <w:tab w:val="num" w:pos="4428"/>
        </w:tabs>
        <w:ind w:left="4428" w:hanging="360"/>
      </w:pPr>
      <w:rPr>
        <w:rFonts w:ascii="Wingdings" w:hAnsi="Wingdings" w:hint="default"/>
      </w:rPr>
    </w:lvl>
    <w:lvl w:ilvl="6" w:tplc="04190001" w:tentative="1">
      <w:start w:val="1"/>
      <w:numFmt w:val="bullet"/>
      <w:lvlText w:val=""/>
      <w:lvlJc w:val="left"/>
      <w:pPr>
        <w:tabs>
          <w:tab w:val="num" w:pos="5148"/>
        </w:tabs>
        <w:ind w:left="5148" w:hanging="360"/>
      </w:pPr>
      <w:rPr>
        <w:rFonts w:ascii="Symbol" w:hAnsi="Symbol" w:hint="default"/>
      </w:rPr>
    </w:lvl>
    <w:lvl w:ilvl="7" w:tplc="04190003" w:tentative="1">
      <w:start w:val="1"/>
      <w:numFmt w:val="bullet"/>
      <w:lvlText w:val="o"/>
      <w:lvlJc w:val="left"/>
      <w:pPr>
        <w:tabs>
          <w:tab w:val="num" w:pos="5868"/>
        </w:tabs>
        <w:ind w:left="5868" w:hanging="360"/>
      </w:pPr>
      <w:rPr>
        <w:rFonts w:ascii="Courier New" w:hAnsi="Courier New" w:hint="default"/>
      </w:rPr>
    </w:lvl>
    <w:lvl w:ilvl="8" w:tplc="04190005" w:tentative="1">
      <w:start w:val="1"/>
      <w:numFmt w:val="bullet"/>
      <w:lvlText w:val=""/>
      <w:lvlJc w:val="left"/>
      <w:pPr>
        <w:tabs>
          <w:tab w:val="num" w:pos="6588"/>
        </w:tabs>
        <w:ind w:left="6588" w:hanging="360"/>
      </w:pPr>
      <w:rPr>
        <w:rFonts w:ascii="Wingdings" w:hAnsi="Wingdings" w:hint="default"/>
      </w:rPr>
    </w:lvl>
  </w:abstractNum>
  <w:abstractNum w:abstractNumId="3">
    <w:nsid w:val="0970450A"/>
    <w:multiLevelType w:val="hybridMultilevel"/>
    <w:tmpl w:val="96720B52"/>
    <w:lvl w:ilvl="0" w:tplc="04190005">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
    <w:nsid w:val="12377DD6"/>
    <w:multiLevelType w:val="hybridMultilevel"/>
    <w:tmpl w:val="C2C803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7583D39"/>
    <w:multiLevelType w:val="hybridMultilevel"/>
    <w:tmpl w:val="8C786204"/>
    <w:lvl w:ilvl="0" w:tplc="406AB5F4">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541363"/>
    <w:multiLevelType w:val="hybridMultilevel"/>
    <w:tmpl w:val="C700FB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89135F7"/>
    <w:multiLevelType w:val="hybridMultilevel"/>
    <w:tmpl w:val="EBDCE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C2495B"/>
    <w:multiLevelType w:val="hybridMultilevel"/>
    <w:tmpl w:val="B246B6D2"/>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26A94AF8"/>
    <w:multiLevelType w:val="hybridMultilevel"/>
    <w:tmpl w:val="9776F6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7D9753B"/>
    <w:multiLevelType w:val="hybridMultilevel"/>
    <w:tmpl w:val="65ACE6E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B156D43"/>
    <w:multiLevelType w:val="hybridMultilevel"/>
    <w:tmpl w:val="E190F5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6080718"/>
    <w:multiLevelType w:val="hybridMultilevel"/>
    <w:tmpl w:val="BC4C4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ECA7F35"/>
    <w:multiLevelType w:val="hybridMultilevel"/>
    <w:tmpl w:val="B994FC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5B2D9A"/>
    <w:multiLevelType w:val="hybridMultilevel"/>
    <w:tmpl w:val="71706D3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50A4249"/>
    <w:multiLevelType w:val="hybridMultilevel"/>
    <w:tmpl w:val="4772306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2421DB"/>
    <w:multiLevelType w:val="multilevel"/>
    <w:tmpl w:val="C63EC95A"/>
    <w:lvl w:ilvl="0">
      <w:start w:val="1"/>
      <w:numFmt w:val="decimal"/>
      <w:lvlText w:val="%1."/>
      <w:lvlJc w:val="left"/>
      <w:pPr>
        <w:ind w:left="720" w:hanging="360"/>
      </w:pPr>
      <w:rPr>
        <w:rFonts w:cs="Times New Roman" w:hint="default"/>
      </w:rPr>
    </w:lvl>
    <w:lvl w:ilvl="1">
      <w:start w:val="4"/>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3192" w:hanging="144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17">
    <w:nsid w:val="56DB636F"/>
    <w:multiLevelType w:val="hybridMultilevel"/>
    <w:tmpl w:val="64BE66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5F27B3"/>
    <w:multiLevelType w:val="hybridMultilevel"/>
    <w:tmpl w:val="7FBCEA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C252EBA"/>
    <w:multiLevelType w:val="hybridMultilevel"/>
    <w:tmpl w:val="9A82EC9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F3363E7"/>
    <w:multiLevelType w:val="hybridMultilevel"/>
    <w:tmpl w:val="CE88C6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5FBA3FC9"/>
    <w:multiLevelType w:val="hybridMultilevel"/>
    <w:tmpl w:val="8D5C7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E43160"/>
    <w:multiLevelType w:val="hybridMultilevel"/>
    <w:tmpl w:val="D4A674C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6D1C2BF0"/>
    <w:multiLevelType w:val="hybridMultilevel"/>
    <w:tmpl w:val="15641BC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44A1364"/>
    <w:multiLevelType w:val="hybridMultilevel"/>
    <w:tmpl w:val="2F8A14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68117A9"/>
    <w:multiLevelType w:val="hybridMultilevel"/>
    <w:tmpl w:val="D082863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BCC248A"/>
    <w:multiLevelType w:val="hybridMultilevel"/>
    <w:tmpl w:val="097403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FF477CA"/>
    <w:multiLevelType w:val="hybridMultilevel"/>
    <w:tmpl w:val="C740667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27"/>
  </w:num>
  <w:num w:numId="3">
    <w:abstractNumId w:val="22"/>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23"/>
  </w:num>
  <w:num w:numId="8">
    <w:abstractNumId w:val="19"/>
  </w:num>
  <w:num w:numId="9">
    <w:abstractNumId w:val="14"/>
  </w:num>
  <w:num w:numId="10">
    <w:abstractNumId w:val="25"/>
  </w:num>
  <w:num w:numId="11">
    <w:abstractNumId w:val="13"/>
  </w:num>
  <w:num w:numId="12">
    <w:abstractNumId w:val="3"/>
  </w:num>
  <w:num w:numId="13">
    <w:abstractNumId w:val="21"/>
  </w:num>
  <w:num w:numId="14">
    <w:abstractNumId w:val="4"/>
  </w:num>
  <w:num w:numId="15">
    <w:abstractNumId w:val="7"/>
  </w:num>
  <w:num w:numId="16">
    <w:abstractNumId w:val="26"/>
  </w:num>
  <w:num w:numId="17">
    <w:abstractNumId w:val="11"/>
  </w:num>
  <w:num w:numId="18">
    <w:abstractNumId w:val="15"/>
  </w:num>
  <w:num w:numId="19">
    <w:abstractNumId w:val="17"/>
  </w:num>
  <w:num w:numId="20">
    <w:abstractNumId w:val="1"/>
  </w:num>
  <w:num w:numId="21">
    <w:abstractNumId w:val="16"/>
  </w:num>
  <w:num w:numId="22">
    <w:abstractNumId w:val="9"/>
  </w:num>
  <w:num w:numId="23">
    <w:abstractNumId w:val="20"/>
  </w:num>
  <w:num w:numId="24">
    <w:abstractNumId w:val="6"/>
  </w:num>
  <w:num w:numId="25">
    <w:abstractNumId w:val="10"/>
  </w:num>
  <w:num w:numId="26">
    <w:abstractNumId w:val="8"/>
  </w:num>
  <w:num w:numId="27">
    <w:abstractNumId w:val="2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170"/>
  <w:doNotHyphenateCaps/>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385"/>
    <w:rsid w:val="00000DCF"/>
    <w:rsid w:val="0000104F"/>
    <w:rsid w:val="000013FD"/>
    <w:rsid w:val="00001AEA"/>
    <w:rsid w:val="00002015"/>
    <w:rsid w:val="000023A1"/>
    <w:rsid w:val="0000240B"/>
    <w:rsid w:val="000032B3"/>
    <w:rsid w:val="000035D7"/>
    <w:rsid w:val="00003CCD"/>
    <w:rsid w:val="000044D5"/>
    <w:rsid w:val="00004500"/>
    <w:rsid w:val="00004844"/>
    <w:rsid w:val="0000599C"/>
    <w:rsid w:val="00005A30"/>
    <w:rsid w:val="00005B5F"/>
    <w:rsid w:val="00006817"/>
    <w:rsid w:val="0000689B"/>
    <w:rsid w:val="00006B85"/>
    <w:rsid w:val="00010840"/>
    <w:rsid w:val="000114BC"/>
    <w:rsid w:val="00011840"/>
    <w:rsid w:val="00011B9F"/>
    <w:rsid w:val="000122CD"/>
    <w:rsid w:val="00012AEF"/>
    <w:rsid w:val="00013231"/>
    <w:rsid w:val="0001378A"/>
    <w:rsid w:val="000140AB"/>
    <w:rsid w:val="000143A1"/>
    <w:rsid w:val="00014466"/>
    <w:rsid w:val="00014AD6"/>
    <w:rsid w:val="000169E4"/>
    <w:rsid w:val="00017151"/>
    <w:rsid w:val="00017294"/>
    <w:rsid w:val="000178BB"/>
    <w:rsid w:val="00017E48"/>
    <w:rsid w:val="00017ED9"/>
    <w:rsid w:val="00017FA1"/>
    <w:rsid w:val="00020330"/>
    <w:rsid w:val="00020809"/>
    <w:rsid w:val="0002082D"/>
    <w:rsid w:val="000210C1"/>
    <w:rsid w:val="0002125E"/>
    <w:rsid w:val="00023589"/>
    <w:rsid w:val="000251FA"/>
    <w:rsid w:val="00025498"/>
    <w:rsid w:val="00025941"/>
    <w:rsid w:val="00025E5B"/>
    <w:rsid w:val="00026649"/>
    <w:rsid w:val="00026E3C"/>
    <w:rsid w:val="00027A04"/>
    <w:rsid w:val="00027AD9"/>
    <w:rsid w:val="00027E93"/>
    <w:rsid w:val="00030C37"/>
    <w:rsid w:val="00030FFC"/>
    <w:rsid w:val="0003228C"/>
    <w:rsid w:val="00032648"/>
    <w:rsid w:val="00032F57"/>
    <w:rsid w:val="00033485"/>
    <w:rsid w:val="00034B30"/>
    <w:rsid w:val="00034EC1"/>
    <w:rsid w:val="00035B5E"/>
    <w:rsid w:val="00035BD8"/>
    <w:rsid w:val="00035F51"/>
    <w:rsid w:val="00036E2F"/>
    <w:rsid w:val="0003704C"/>
    <w:rsid w:val="0003794E"/>
    <w:rsid w:val="00037EBA"/>
    <w:rsid w:val="0004064E"/>
    <w:rsid w:val="00040C14"/>
    <w:rsid w:val="00040E86"/>
    <w:rsid w:val="0004159F"/>
    <w:rsid w:val="000419FB"/>
    <w:rsid w:val="00041E14"/>
    <w:rsid w:val="00042786"/>
    <w:rsid w:val="00042E95"/>
    <w:rsid w:val="00043168"/>
    <w:rsid w:val="000434D7"/>
    <w:rsid w:val="00043C58"/>
    <w:rsid w:val="00044D2D"/>
    <w:rsid w:val="00045159"/>
    <w:rsid w:val="000464A1"/>
    <w:rsid w:val="00046D1A"/>
    <w:rsid w:val="00046DC4"/>
    <w:rsid w:val="000471DD"/>
    <w:rsid w:val="0004784F"/>
    <w:rsid w:val="00050AD7"/>
    <w:rsid w:val="00050E6D"/>
    <w:rsid w:val="00050F90"/>
    <w:rsid w:val="0005161A"/>
    <w:rsid w:val="00051670"/>
    <w:rsid w:val="00051949"/>
    <w:rsid w:val="00051A90"/>
    <w:rsid w:val="00051E97"/>
    <w:rsid w:val="00052404"/>
    <w:rsid w:val="00052CEE"/>
    <w:rsid w:val="0005360A"/>
    <w:rsid w:val="0005398C"/>
    <w:rsid w:val="00053FD8"/>
    <w:rsid w:val="0005501F"/>
    <w:rsid w:val="00055949"/>
    <w:rsid w:val="0005597E"/>
    <w:rsid w:val="0005660A"/>
    <w:rsid w:val="00056876"/>
    <w:rsid w:val="00056B61"/>
    <w:rsid w:val="00057632"/>
    <w:rsid w:val="0005782C"/>
    <w:rsid w:val="000601E4"/>
    <w:rsid w:val="00060986"/>
    <w:rsid w:val="00060DA0"/>
    <w:rsid w:val="00062746"/>
    <w:rsid w:val="00062E6B"/>
    <w:rsid w:val="00063500"/>
    <w:rsid w:val="00063826"/>
    <w:rsid w:val="000640EE"/>
    <w:rsid w:val="00064667"/>
    <w:rsid w:val="00064669"/>
    <w:rsid w:val="0006563A"/>
    <w:rsid w:val="00066536"/>
    <w:rsid w:val="000668AD"/>
    <w:rsid w:val="000676DD"/>
    <w:rsid w:val="00067BAB"/>
    <w:rsid w:val="0007000F"/>
    <w:rsid w:val="0007027E"/>
    <w:rsid w:val="000705ED"/>
    <w:rsid w:val="000709D2"/>
    <w:rsid w:val="00070F75"/>
    <w:rsid w:val="000712E9"/>
    <w:rsid w:val="00071B58"/>
    <w:rsid w:val="000726E1"/>
    <w:rsid w:val="0007316E"/>
    <w:rsid w:val="000732EE"/>
    <w:rsid w:val="00073448"/>
    <w:rsid w:val="0007433E"/>
    <w:rsid w:val="00075DD0"/>
    <w:rsid w:val="00076173"/>
    <w:rsid w:val="00076A29"/>
    <w:rsid w:val="000773A0"/>
    <w:rsid w:val="000775AF"/>
    <w:rsid w:val="00077863"/>
    <w:rsid w:val="000803A3"/>
    <w:rsid w:val="00080407"/>
    <w:rsid w:val="0008073F"/>
    <w:rsid w:val="00080937"/>
    <w:rsid w:val="000816A9"/>
    <w:rsid w:val="0008183E"/>
    <w:rsid w:val="00081C25"/>
    <w:rsid w:val="00083E8E"/>
    <w:rsid w:val="0008487D"/>
    <w:rsid w:val="00086C93"/>
    <w:rsid w:val="0008777E"/>
    <w:rsid w:val="00087861"/>
    <w:rsid w:val="000938E7"/>
    <w:rsid w:val="00093BE3"/>
    <w:rsid w:val="00093FE3"/>
    <w:rsid w:val="0009431B"/>
    <w:rsid w:val="000947DB"/>
    <w:rsid w:val="00095902"/>
    <w:rsid w:val="00095D2B"/>
    <w:rsid w:val="00096370"/>
    <w:rsid w:val="0009792C"/>
    <w:rsid w:val="0009797E"/>
    <w:rsid w:val="000A0D72"/>
    <w:rsid w:val="000A2349"/>
    <w:rsid w:val="000A2B87"/>
    <w:rsid w:val="000A2DC6"/>
    <w:rsid w:val="000A3CCD"/>
    <w:rsid w:val="000A42E2"/>
    <w:rsid w:val="000A44C0"/>
    <w:rsid w:val="000A49A2"/>
    <w:rsid w:val="000A49F2"/>
    <w:rsid w:val="000A57A1"/>
    <w:rsid w:val="000A6471"/>
    <w:rsid w:val="000A6FB0"/>
    <w:rsid w:val="000A799C"/>
    <w:rsid w:val="000A7AAA"/>
    <w:rsid w:val="000B0500"/>
    <w:rsid w:val="000B058D"/>
    <w:rsid w:val="000B0DC9"/>
    <w:rsid w:val="000B1A31"/>
    <w:rsid w:val="000B1A49"/>
    <w:rsid w:val="000B1A4C"/>
    <w:rsid w:val="000B1FFB"/>
    <w:rsid w:val="000B2462"/>
    <w:rsid w:val="000B2477"/>
    <w:rsid w:val="000B265A"/>
    <w:rsid w:val="000B2DEA"/>
    <w:rsid w:val="000B2E45"/>
    <w:rsid w:val="000B300B"/>
    <w:rsid w:val="000B3417"/>
    <w:rsid w:val="000B39B1"/>
    <w:rsid w:val="000B4DFB"/>
    <w:rsid w:val="000B581E"/>
    <w:rsid w:val="000B5D23"/>
    <w:rsid w:val="000B6CE1"/>
    <w:rsid w:val="000B6F78"/>
    <w:rsid w:val="000B71CB"/>
    <w:rsid w:val="000B7D17"/>
    <w:rsid w:val="000B7E46"/>
    <w:rsid w:val="000C0786"/>
    <w:rsid w:val="000C0A67"/>
    <w:rsid w:val="000C0BD1"/>
    <w:rsid w:val="000C14A8"/>
    <w:rsid w:val="000C1BB0"/>
    <w:rsid w:val="000C1F49"/>
    <w:rsid w:val="000C235C"/>
    <w:rsid w:val="000C262D"/>
    <w:rsid w:val="000C2724"/>
    <w:rsid w:val="000C2A1B"/>
    <w:rsid w:val="000C2D3B"/>
    <w:rsid w:val="000C3541"/>
    <w:rsid w:val="000C3C05"/>
    <w:rsid w:val="000C44D4"/>
    <w:rsid w:val="000C4EB4"/>
    <w:rsid w:val="000C7AE1"/>
    <w:rsid w:val="000D0A21"/>
    <w:rsid w:val="000D1225"/>
    <w:rsid w:val="000D1EB5"/>
    <w:rsid w:val="000D305B"/>
    <w:rsid w:val="000D49DE"/>
    <w:rsid w:val="000D4CF4"/>
    <w:rsid w:val="000D4D18"/>
    <w:rsid w:val="000D520E"/>
    <w:rsid w:val="000D546F"/>
    <w:rsid w:val="000D55C7"/>
    <w:rsid w:val="000D6551"/>
    <w:rsid w:val="000D710C"/>
    <w:rsid w:val="000D7C0F"/>
    <w:rsid w:val="000E11B2"/>
    <w:rsid w:val="000E16A8"/>
    <w:rsid w:val="000E1C7D"/>
    <w:rsid w:val="000E256D"/>
    <w:rsid w:val="000E30B9"/>
    <w:rsid w:val="000E3E1F"/>
    <w:rsid w:val="000E451A"/>
    <w:rsid w:val="000E4F30"/>
    <w:rsid w:val="000E57A5"/>
    <w:rsid w:val="000E5F0F"/>
    <w:rsid w:val="000E60C0"/>
    <w:rsid w:val="000E6A15"/>
    <w:rsid w:val="000E7A70"/>
    <w:rsid w:val="000E7BF9"/>
    <w:rsid w:val="000F0DC8"/>
    <w:rsid w:val="000F1129"/>
    <w:rsid w:val="000F11C2"/>
    <w:rsid w:val="000F2246"/>
    <w:rsid w:val="000F2822"/>
    <w:rsid w:val="000F4CD8"/>
    <w:rsid w:val="000F6AB9"/>
    <w:rsid w:val="000F6B2E"/>
    <w:rsid w:val="000F7953"/>
    <w:rsid w:val="0010013A"/>
    <w:rsid w:val="001005CC"/>
    <w:rsid w:val="00102AC6"/>
    <w:rsid w:val="00102C70"/>
    <w:rsid w:val="00103E85"/>
    <w:rsid w:val="00104451"/>
    <w:rsid w:val="00104FF4"/>
    <w:rsid w:val="00105A67"/>
    <w:rsid w:val="001072E3"/>
    <w:rsid w:val="0010798B"/>
    <w:rsid w:val="00110CC2"/>
    <w:rsid w:val="00110CE4"/>
    <w:rsid w:val="00110E3E"/>
    <w:rsid w:val="0011104E"/>
    <w:rsid w:val="001110F7"/>
    <w:rsid w:val="001112D8"/>
    <w:rsid w:val="00111941"/>
    <w:rsid w:val="001120B3"/>
    <w:rsid w:val="001120E9"/>
    <w:rsid w:val="001125FF"/>
    <w:rsid w:val="001129DF"/>
    <w:rsid w:val="0011301A"/>
    <w:rsid w:val="001131D6"/>
    <w:rsid w:val="001134DC"/>
    <w:rsid w:val="00113745"/>
    <w:rsid w:val="0011451E"/>
    <w:rsid w:val="0011455E"/>
    <w:rsid w:val="0011513D"/>
    <w:rsid w:val="00115449"/>
    <w:rsid w:val="00115822"/>
    <w:rsid w:val="00115CBD"/>
    <w:rsid w:val="0011635C"/>
    <w:rsid w:val="00116A33"/>
    <w:rsid w:val="00116E33"/>
    <w:rsid w:val="00117370"/>
    <w:rsid w:val="0011737E"/>
    <w:rsid w:val="0011769D"/>
    <w:rsid w:val="00120076"/>
    <w:rsid w:val="00120643"/>
    <w:rsid w:val="00120839"/>
    <w:rsid w:val="00120993"/>
    <w:rsid w:val="00120A20"/>
    <w:rsid w:val="0012132D"/>
    <w:rsid w:val="001223F5"/>
    <w:rsid w:val="00122680"/>
    <w:rsid w:val="001243B8"/>
    <w:rsid w:val="00124828"/>
    <w:rsid w:val="001249A4"/>
    <w:rsid w:val="00124AA8"/>
    <w:rsid w:val="00125ED5"/>
    <w:rsid w:val="00126252"/>
    <w:rsid w:val="0012706B"/>
    <w:rsid w:val="0012736F"/>
    <w:rsid w:val="00127EBD"/>
    <w:rsid w:val="0013040F"/>
    <w:rsid w:val="001306DA"/>
    <w:rsid w:val="00130FDF"/>
    <w:rsid w:val="001317E6"/>
    <w:rsid w:val="001320C0"/>
    <w:rsid w:val="001324B9"/>
    <w:rsid w:val="00132A1F"/>
    <w:rsid w:val="0013327F"/>
    <w:rsid w:val="00133519"/>
    <w:rsid w:val="00133CA4"/>
    <w:rsid w:val="00133DE8"/>
    <w:rsid w:val="00134123"/>
    <w:rsid w:val="001342E2"/>
    <w:rsid w:val="00134BEC"/>
    <w:rsid w:val="00134FFA"/>
    <w:rsid w:val="00135782"/>
    <w:rsid w:val="001362CD"/>
    <w:rsid w:val="001364FE"/>
    <w:rsid w:val="00136577"/>
    <w:rsid w:val="00136B68"/>
    <w:rsid w:val="00140668"/>
    <w:rsid w:val="001406C1"/>
    <w:rsid w:val="0014140C"/>
    <w:rsid w:val="00143491"/>
    <w:rsid w:val="0014395B"/>
    <w:rsid w:val="00143EB0"/>
    <w:rsid w:val="00144073"/>
    <w:rsid w:val="00144D96"/>
    <w:rsid w:val="001453F4"/>
    <w:rsid w:val="00145CB5"/>
    <w:rsid w:val="00145D9C"/>
    <w:rsid w:val="0014649B"/>
    <w:rsid w:val="00146695"/>
    <w:rsid w:val="0015041F"/>
    <w:rsid w:val="001504E6"/>
    <w:rsid w:val="00151F4F"/>
    <w:rsid w:val="001527DE"/>
    <w:rsid w:val="00154A29"/>
    <w:rsid w:val="0015530F"/>
    <w:rsid w:val="00155827"/>
    <w:rsid w:val="001563DD"/>
    <w:rsid w:val="00156695"/>
    <w:rsid w:val="001566F5"/>
    <w:rsid w:val="00156706"/>
    <w:rsid w:val="00156C7C"/>
    <w:rsid w:val="0015782F"/>
    <w:rsid w:val="00157906"/>
    <w:rsid w:val="0016192C"/>
    <w:rsid w:val="0016219E"/>
    <w:rsid w:val="00162351"/>
    <w:rsid w:val="00163CC3"/>
    <w:rsid w:val="001640C3"/>
    <w:rsid w:val="00164E71"/>
    <w:rsid w:val="00165B24"/>
    <w:rsid w:val="00166007"/>
    <w:rsid w:val="001665EF"/>
    <w:rsid w:val="00166836"/>
    <w:rsid w:val="001672ED"/>
    <w:rsid w:val="0016772A"/>
    <w:rsid w:val="00170600"/>
    <w:rsid w:val="00170B50"/>
    <w:rsid w:val="00170D1A"/>
    <w:rsid w:val="00170ED1"/>
    <w:rsid w:val="001715E8"/>
    <w:rsid w:val="001720DA"/>
    <w:rsid w:val="001725D1"/>
    <w:rsid w:val="00172737"/>
    <w:rsid w:val="0017273C"/>
    <w:rsid w:val="00172B46"/>
    <w:rsid w:val="0017332C"/>
    <w:rsid w:val="00173843"/>
    <w:rsid w:val="00173906"/>
    <w:rsid w:val="00173A73"/>
    <w:rsid w:val="00173AF6"/>
    <w:rsid w:val="00173B01"/>
    <w:rsid w:val="00173D06"/>
    <w:rsid w:val="00173DE7"/>
    <w:rsid w:val="00173E49"/>
    <w:rsid w:val="001744B5"/>
    <w:rsid w:val="00174A0D"/>
    <w:rsid w:val="0017529C"/>
    <w:rsid w:val="00175FAA"/>
    <w:rsid w:val="00176121"/>
    <w:rsid w:val="00176B28"/>
    <w:rsid w:val="00177DC9"/>
    <w:rsid w:val="0018022A"/>
    <w:rsid w:val="001811EC"/>
    <w:rsid w:val="001820D1"/>
    <w:rsid w:val="0018231C"/>
    <w:rsid w:val="001825AF"/>
    <w:rsid w:val="00182982"/>
    <w:rsid w:val="00183249"/>
    <w:rsid w:val="001839A0"/>
    <w:rsid w:val="00183C3B"/>
    <w:rsid w:val="00183CD2"/>
    <w:rsid w:val="00183F00"/>
    <w:rsid w:val="00184A09"/>
    <w:rsid w:val="00184F94"/>
    <w:rsid w:val="001859AB"/>
    <w:rsid w:val="00185E4A"/>
    <w:rsid w:val="0018633C"/>
    <w:rsid w:val="001867F9"/>
    <w:rsid w:val="00187F16"/>
    <w:rsid w:val="0019245F"/>
    <w:rsid w:val="0019294B"/>
    <w:rsid w:val="00192B9C"/>
    <w:rsid w:val="00193989"/>
    <w:rsid w:val="00193A96"/>
    <w:rsid w:val="0019418B"/>
    <w:rsid w:val="0019454D"/>
    <w:rsid w:val="00194DD1"/>
    <w:rsid w:val="00195449"/>
    <w:rsid w:val="0019580E"/>
    <w:rsid w:val="00195D55"/>
    <w:rsid w:val="00196498"/>
    <w:rsid w:val="0019657C"/>
    <w:rsid w:val="00196C14"/>
    <w:rsid w:val="00196DF0"/>
    <w:rsid w:val="001A0286"/>
    <w:rsid w:val="001A034D"/>
    <w:rsid w:val="001A0615"/>
    <w:rsid w:val="001A0E10"/>
    <w:rsid w:val="001A1870"/>
    <w:rsid w:val="001A19D7"/>
    <w:rsid w:val="001A1AC9"/>
    <w:rsid w:val="001A1FEC"/>
    <w:rsid w:val="001A2584"/>
    <w:rsid w:val="001A28A4"/>
    <w:rsid w:val="001A2A2D"/>
    <w:rsid w:val="001A342F"/>
    <w:rsid w:val="001A34BB"/>
    <w:rsid w:val="001A5CBF"/>
    <w:rsid w:val="001A7FCB"/>
    <w:rsid w:val="001B065E"/>
    <w:rsid w:val="001B13E4"/>
    <w:rsid w:val="001B1ADF"/>
    <w:rsid w:val="001B2613"/>
    <w:rsid w:val="001B2FD1"/>
    <w:rsid w:val="001B3082"/>
    <w:rsid w:val="001B30B6"/>
    <w:rsid w:val="001B3ACC"/>
    <w:rsid w:val="001B40D6"/>
    <w:rsid w:val="001B4E08"/>
    <w:rsid w:val="001B50E0"/>
    <w:rsid w:val="001B5453"/>
    <w:rsid w:val="001B5648"/>
    <w:rsid w:val="001B59A3"/>
    <w:rsid w:val="001B616C"/>
    <w:rsid w:val="001B6ADF"/>
    <w:rsid w:val="001C0E79"/>
    <w:rsid w:val="001C0EEC"/>
    <w:rsid w:val="001C1783"/>
    <w:rsid w:val="001C28CC"/>
    <w:rsid w:val="001C2AC4"/>
    <w:rsid w:val="001C3FCA"/>
    <w:rsid w:val="001C4E6D"/>
    <w:rsid w:val="001C55B2"/>
    <w:rsid w:val="001C57CF"/>
    <w:rsid w:val="001C583D"/>
    <w:rsid w:val="001C587D"/>
    <w:rsid w:val="001C66C3"/>
    <w:rsid w:val="001C6A2F"/>
    <w:rsid w:val="001C6EC9"/>
    <w:rsid w:val="001C70F9"/>
    <w:rsid w:val="001C7B55"/>
    <w:rsid w:val="001C7CB7"/>
    <w:rsid w:val="001D1237"/>
    <w:rsid w:val="001D1A31"/>
    <w:rsid w:val="001D3D25"/>
    <w:rsid w:val="001D3E92"/>
    <w:rsid w:val="001D3FF7"/>
    <w:rsid w:val="001D434A"/>
    <w:rsid w:val="001D4E2E"/>
    <w:rsid w:val="001D594F"/>
    <w:rsid w:val="001D65D3"/>
    <w:rsid w:val="001D6E6A"/>
    <w:rsid w:val="001D7677"/>
    <w:rsid w:val="001D7CF2"/>
    <w:rsid w:val="001D7F97"/>
    <w:rsid w:val="001E0D8B"/>
    <w:rsid w:val="001E0EA0"/>
    <w:rsid w:val="001E1432"/>
    <w:rsid w:val="001E1C0B"/>
    <w:rsid w:val="001E1D03"/>
    <w:rsid w:val="001E2190"/>
    <w:rsid w:val="001E4043"/>
    <w:rsid w:val="001E41F9"/>
    <w:rsid w:val="001E5473"/>
    <w:rsid w:val="001E5741"/>
    <w:rsid w:val="001E58FD"/>
    <w:rsid w:val="001E62C9"/>
    <w:rsid w:val="001E6C87"/>
    <w:rsid w:val="001E6D80"/>
    <w:rsid w:val="001E7417"/>
    <w:rsid w:val="001E7BF2"/>
    <w:rsid w:val="001E7E52"/>
    <w:rsid w:val="001E7EB1"/>
    <w:rsid w:val="001E7FE8"/>
    <w:rsid w:val="001F015C"/>
    <w:rsid w:val="001F1C22"/>
    <w:rsid w:val="001F2320"/>
    <w:rsid w:val="001F26BB"/>
    <w:rsid w:val="001F2ACB"/>
    <w:rsid w:val="001F3570"/>
    <w:rsid w:val="001F3936"/>
    <w:rsid w:val="001F3D70"/>
    <w:rsid w:val="001F4029"/>
    <w:rsid w:val="001F4596"/>
    <w:rsid w:val="001F500D"/>
    <w:rsid w:val="001F52B4"/>
    <w:rsid w:val="001F5943"/>
    <w:rsid w:val="001F5D4D"/>
    <w:rsid w:val="001F68EE"/>
    <w:rsid w:val="001F70A5"/>
    <w:rsid w:val="001F7398"/>
    <w:rsid w:val="001F7896"/>
    <w:rsid w:val="00200415"/>
    <w:rsid w:val="00200429"/>
    <w:rsid w:val="00201A68"/>
    <w:rsid w:val="00201BA6"/>
    <w:rsid w:val="00201E38"/>
    <w:rsid w:val="00202522"/>
    <w:rsid w:val="00202F9F"/>
    <w:rsid w:val="0020384B"/>
    <w:rsid w:val="00203EC7"/>
    <w:rsid w:val="0020494F"/>
    <w:rsid w:val="00204F10"/>
    <w:rsid w:val="002051E2"/>
    <w:rsid w:val="00205384"/>
    <w:rsid w:val="00205455"/>
    <w:rsid w:val="002057B7"/>
    <w:rsid w:val="00205D50"/>
    <w:rsid w:val="00206591"/>
    <w:rsid w:val="0020685C"/>
    <w:rsid w:val="00206967"/>
    <w:rsid w:val="00206C40"/>
    <w:rsid w:val="002071FB"/>
    <w:rsid w:val="00207369"/>
    <w:rsid w:val="002120B5"/>
    <w:rsid w:val="002123EF"/>
    <w:rsid w:val="002126F0"/>
    <w:rsid w:val="0021272A"/>
    <w:rsid w:val="0021286B"/>
    <w:rsid w:val="00212A7C"/>
    <w:rsid w:val="00213829"/>
    <w:rsid w:val="00213AF0"/>
    <w:rsid w:val="00214183"/>
    <w:rsid w:val="00214E59"/>
    <w:rsid w:val="00216847"/>
    <w:rsid w:val="00217184"/>
    <w:rsid w:val="002172A2"/>
    <w:rsid w:val="002175AD"/>
    <w:rsid w:val="00220412"/>
    <w:rsid w:val="00220B2B"/>
    <w:rsid w:val="002223F8"/>
    <w:rsid w:val="00223964"/>
    <w:rsid w:val="00226C48"/>
    <w:rsid w:val="00226FD5"/>
    <w:rsid w:val="00227070"/>
    <w:rsid w:val="00227CA0"/>
    <w:rsid w:val="00227F6D"/>
    <w:rsid w:val="00230597"/>
    <w:rsid w:val="00230ECE"/>
    <w:rsid w:val="002325FA"/>
    <w:rsid w:val="00232C35"/>
    <w:rsid w:val="0023368B"/>
    <w:rsid w:val="00233E78"/>
    <w:rsid w:val="0023496D"/>
    <w:rsid w:val="002351B5"/>
    <w:rsid w:val="00235263"/>
    <w:rsid w:val="00236C3E"/>
    <w:rsid w:val="00236DA2"/>
    <w:rsid w:val="00236EC5"/>
    <w:rsid w:val="00237DA7"/>
    <w:rsid w:val="00240449"/>
    <w:rsid w:val="00241962"/>
    <w:rsid w:val="002422D7"/>
    <w:rsid w:val="00242884"/>
    <w:rsid w:val="00242A6B"/>
    <w:rsid w:val="00242C7C"/>
    <w:rsid w:val="00242DBC"/>
    <w:rsid w:val="0024319A"/>
    <w:rsid w:val="0024360E"/>
    <w:rsid w:val="002436E1"/>
    <w:rsid w:val="0024378B"/>
    <w:rsid w:val="00243AA7"/>
    <w:rsid w:val="00243E9A"/>
    <w:rsid w:val="002443DB"/>
    <w:rsid w:val="0024693D"/>
    <w:rsid w:val="0024779E"/>
    <w:rsid w:val="002477D0"/>
    <w:rsid w:val="00250E81"/>
    <w:rsid w:val="0025125E"/>
    <w:rsid w:val="002515CB"/>
    <w:rsid w:val="0025240C"/>
    <w:rsid w:val="0025271D"/>
    <w:rsid w:val="002527F7"/>
    <w:rsid w:val="0025343D"/>
    <w:rsid w:val="00253661"/>
    <w:rsid w:val="00253BD3"/>
    <w:rsid w:val="00255CBA"/>
    <w:rsid w:val="00255DEF"/>
    <w:rsid w:val="002562BF"/>
    <w:rsid w:val="00256733"/>
    <w:rsid w:val="002569B8"/>
    <w:rsid w:val="00257063"/>
    <w:rsid w:val="00257B59"/>
    <w:rsid w:val="00260F05"/>
    <w:rsid w:val="00261C73"/>
    <w:rsid w:val="0026233A"/>
    <w:rsid w:val="00262551"/>
    <w:rsid w:val="00262BB3"/>
    <w:rsid w:val="00262F31"/>
    <w:rsid w:val="00263049"/>
    <w:rsid w:val="002635AE"/>
    <w:rsid w:val="002655F1"/>
    <w:rsid w:val="00265F13"/>
    <w:rsid w:val="00265F4D"/>
    <w:rsid w:val="00272121"/>
    <w:rsid w:val="00272A71"/>
    <w:rsid w:val="00272EC5"/>
    <w:rsid w:val="0027318C"/>
    <w:rsid w:val="00274E2A"/>
    <w:rsid w:val="00275006"/>
    <w:rsid w:val="0027524A"/>
    <w:rsid w:val="00275906"/>
    <w:rsid w:val="00276197"/>
    <w:rsid w:val="00276471"/>
    <w:rsid w:val="00276594"/>
    <w:rsid w:val="00276656"/>
    <w:rsid w:val="002766CB"/>
    <w:rsid w:val="00276A4C"/>
    <w:rsid w:val="00276AAB"/>
    <w:rsid w:val="00276CF6"/>
    <w:rsid w:val="00277C51"/>
    <w:rsid w:val="002800DC"/>
    <w:rsid w:val="002806B6"/>
    <w:rsid w:val="00281572"/>
    <w:rsid w:val="00281A31"/>
    <w:rsid w:val="00281A46"/>
    <w:rsid w:val="00281D1C"/>
    <w:rsid w:val="002821A3"/>
    <w:rsid w:val="0028306B"/>
    <w:rsid w:val="0028351D"/>
    <w:rsid w:val="002837A3"/>
    <w:rsid w:val="00284C6C"/>
    <w:rsid w:val="00284D9B"/>
    <w:rsid w:val="002858D9"/>
    <w:rsid w:val="00286241"/>
    <w:rsid w:val="002868EC"/>
    <w:rsid w:val="002871A8"/>
    <w:rsid w:val="002871BC"/>
    <w:rsid w:val="00291767"/>
    <w:rsid w:val="00291F67"/>
    <w:rsid w:val="0029315E"/>
    <w:rsid w:val="00293AB7"/>
    <w:rsid w:val="00293BF9"/>
    <w:rsid w:val="002941EC"/>
    <w:rsid w:val="002946F0"/>
    <w:rsid w:val="002952A4"/>
    <w:rsid w:val="00295C3E"/>
    <w:rsid w:val="00295C76"/>
    <w:rsid w:val="002979C5"/>
    <w:rsid w:val="002A08D6"/>
    <w:rsid w:val="002A0950"/>
    <w:rsid w:val="002A0E3F"/>
    <w:rsid w:val="002A1A71"/>
    <w:rsid w:val="002A2387"/>
    <w:rsid w:val="002A2AAB"/>
    <w:rsid w:val="002A3AE2"/>
    <w:rsid w:val="002A481B"/>
    <w:rsid w:val="002A53E2"/>
    <w:rsid w:val="002A5FC7"/>
    <w:rsid w:val="002A6138"/>
    <w:rsid w:val="002A6337"/>
    <w:rsid w:val="002A6656"/>
    <w:rsid w:val="002A68B1"/>
    <w:rsid w:val="002A7FD8"/>
    <w:rsid w:val="002B02D7"/>
    <w:rsid w:val="002B0926"/>
    <w:rsid w:val="002B0EB6"/>
    <w:rsid w:val="002B13D7"/>
    <w:rsid w:val="002B151C"/>
    <w:rsid w:val="002B269A"/>
    <w:rsid w:val="002B3210"/>
    <w:rsid w:val="002B3B5F"/>
    <w:rsid w:val="002B3BD1"/>
    <w:rsid w:val="002B4253"/>
    <w:rsid w:val="002B4A3F"/>
    <w:rsid w:val="002B502A"/>
    <w:rsid w:val="002B5BA3"/>
    <w:rsid w:val="002B5BF4"/>
    <w:rsid w:val="002B5CDE"/>
    <w:rsid w:val="002B640D"/>
    <w:rsid w:val="002B6591"/>
    <w:rsid w:val="002B6597"/>
    <w:rsid w:val="002B65AF"/>
    <w:rsid w:val="002C0ABD"/>
    <w:rsid w:val="002C0B9F"/>
    <w:rsid w:val="002C113A"/>
    <w:rsid w:val="002C224D"/>
    <w:rsid w:val="002C359A"/>
    <w:rsid w:val="002C379F"/>
    <w:rsid w:val="002C3B3E"/>
    <w:rsid w:val="002C3BB2"/>
    <w:rsid w:val="002C42FB"/>
    <w:rsid w:val="002C4C59"/>
    <w:rsid w:val="002C4CCE"/>
    <w:rsid w:val="002C4DB9"/>
    <w:rsid w:val="002C58D6"/>
    <w:rsid w:val="002C61D2"/>
    <w:rsid w:val="002C6E78"/>
    <w:rsid w:val="002C745A"/>
    <w:rsid w:val="002D0645"/>
    <w:rsid w:val="002D0C99"/>
    <w:rsid w:val="002D0E0D"/>
    <w:rsid w:val="002D17AA"/>
    <w:rsid w:val="002D2165"/>
    <w:rsid w:val="002D2171"/>
    <w:rsid w:val="002D2418"/>
    <w:rsid w:val="002D2468"/>
    <w:rsid w:val="002D2971"/>
    <w:rsid w:val="002D2EF6"/>
    <w:rsid w:val="002D394E"/>
    <w:rsid w:val="002D4023"/>
    <w:rsid w:val="002D6524"/>
    <w:rsid w:val="002D692F"/>
    <w:rsid w:val="002D6C9A"/>
    <w:rsid w:val="002E00A9"/>
    <w:rsid w:val="002E082A"/>
    <w:rsid w:val="002E0D33"/>
    <w:rsid w:val="002E20E2"/>
    <w:rsid w:val="002E255B"/>
    <w:rsid w:val="002E29C7"/>
    <w:rsid w:val="002E29F7"/>
    <w:rsid w:val="002E2DE3"/>
    <w:rsid w:val="002E302F"/>
    <w:rsid w:val="002E37D1"/>
    <w:rsid w:val="002E3FB0"/>
    <w:rsid w:val="002E4610"/>
    <w:rsid w:val="002E5B0B"/>
    <w:rsid w:val="002E6EE2"/>
    <w:rsid w:val="002E724E"/>
    <w:rsid w:val="002E765D"/>
    <w:rsid w:val="002F06D6"/>
    <w:rsid w:val="002F079B"/>
    <w:rsid w:val="002F0A53"/>
    <w:rsid w:val="002F0B6E"/>
    <w:rsid w:val="002F0FB1"/>
    <w:rsid w:val="002F16FB"/>
    <w:rsid w:val="002F2AB9"/>
    <w:rsid w:val="002F2B8E"/>
    <w:rsid w:val="002F3049"/>
    <w:rsid w:val="002F4CF0"/>
    <w:rsid w:val="002F502B"/>
    <w:rsid w:val="002F53D7"/>
    <w:rsid w:val="002F570B"/>
    <w:rsid w:val="002F5CFF"/>
    <w:rsid w:val="002F6282"/>
    <w:rsid w:val="002F7408"/>
    <w:rsid w:val="002F795C"/>
    <w:rsid w:val="002F7AE6"/>
    <w:rsid w:val="0030083B"/>
    <w:rsid w:val="003008DC"/>
    <w:rsid w:val="00300B1B"/>
    <w:rsid w:val="00300BB0"/>
    <w:rsid w:val="00300CA4"/>
    <w:rsid w:val="00301265"/>
    <w:rsid w:val="00301FC1"/>
    <w:rsid w:val="00302193"/>
    <w:rsid w:val="003024FA"/>
    <w:rsid w:val="00302C80"/>
    <w:rsid w:val="00302F53"/>
    <w:rsid w:val="00304292"/>
    <w:rsid w:val="00304820"/>
    <w:rsid w:val="00304904"/>
    <w:rsid w:val="003049DD"/>
    <w:rsid w:val="00304E33"/>
    <w:rsid w:val="0030506A"/>
    <w:rsid w:val="003053B6"/>
    <w:rsid w:val="0030551E"/>
    <w:rsid w:val="00305F41"/>
    <w:rsid w:val="00306A2D"/>
    <w:rsid w:val="00306EC5"/>
    <w:rsid w:val="00307E99"/>
    <w:rsid w:val="0031045E"/>
    <w:rsid w:val="00310879"/>
    <w:rsid w:val="00310AA5"/>
    <w:rsid w:val="00311168"/>
    <w:rsid w:val="00312323"/>
    <w:rsid w:val="003132C6"/>
    <w:rsid w:val="0031500D"/>
    <w:rsid w:val="00315285"/>
    <w:rsid w:val="00315306"/>
    <w:rsid w:val="00315623"/>
    <w:rsid w:val="00315D0B"/>
    <w:rsid w:val="003166AF"/>
    <w:rsid w:val="003173F6"/>
    <w:rsid w:val="00317457"/>
    <w:rsid w:val="0031752D"/>
    <w:rsid w:val="00317FC7"/>
    <w:rsid w:val="0032067E"/>
    <w:rsid w:val="00321351"/>
    <w:rsid w:val="0032165C"/>
    <w:rsid w:val="00321D1A"/>
    <w:rsid w:val="00321DFC"/>
    <w:rsid w:val="00322152"/>
    <w:rsid w:val="00322161"/>
    <w:rsid w:val="00322574"/>
    <w:rsid w:val="003228D9"/>
    <w:rsid w:val="00322DD4"/>
    <w:rsid w:val="00322E54"/>
    <w:rsid w:val="00323EF0"/>
    <w:rsid w:val="00323F32"/>
    <w:rsid w:val="0032628D"/>
    <w:rsid w:val="00326893"/>
    <w:rsid w:val="00326CB2"/>
    <w:rsid w:val="003271AE"/>
    <w:rsid w:val="00327375"/>
    <w:rsid w:val="003302EA"/>
    <w:rsid w:val="0033165E"/>
    <w:rsid w:val="00331BCA"/>
    <w:rsid w:val="00331DC2"/>
    <w:rsid w:val="00331EFC"/>
    <w:rsid w:val="00332281"/>
    <w:rsid w:val="00332319"/>
    <w:rsid w:val="00333048"/>
    <w:rsid w:val="00333378"/>
    <w:rsid w:val="00333833"/>
    <w:rsid w:val="00333C03"/>
    <w:rsid w:val="003346B1"/>
    <w:rsid w:val="00334D13"/>
    <w:rsid w:val="00335260"/>
    <w:rsid w:val="00335298"/>
    <w:rsid w:val="003355BC"/>
    <w:rsid w:val="0033578B"/>
    <w:rsid w:val="003359CF"/>
    <w:rsid w:val="00336454"/>
    <w:rsid w:val="0033687F"/>
    <w:rsid w:val="00336CF6"/>
    <w:rsid w:val="00336E17"/>
    <w:rsid w:val="0033733D"/>
    <w:rsid w:val="0033753E"/>
    <w:rsid w:val="0034034E"/>
    <w:rsid w:val="003406DA"/>
    <w:rsid w:val="00340701"/>
    <w:rsid w:val="0034160E"/>
    <w:rsid w:val="00342710"/>
    <w:rsid w:val="00342827"/>
    <w:rsid w:val="0034304A"/>
    <w:rsid w:val="003433E1"/>
    <w:rsid w:val="0034482A"/>
    <w:rsid w:val="0034502E"/>
    <w:rsid w:val="00345DFC"/>
    <w:rsid w:val="003470B8"/>
    <w:rsid w:val="00347B7A"/>
    <w:rsid w:val="00350B65"/>
    <w:rsid w:val="00350BDB"/>
    <w:rsid w:val="0035169A"/>
    <w:rsid w:val="003517B7"/>
    <w:rsid w:val="00351B90"/>
    <w:rsid w:val="003528A5"/>
    <w:rsid w:val="00352D4D"/>
    <w:rsid w:val="00352DE0"/>
    <w:rsid w:val="00352F2F"/>
    <w:rsid w:val="00353FE5"/>
    <w:rsid w:val="003546D1"/>
    <w:rsid w:val="00354A57"/>
    <w:rsid w:val="003554D6"/>
    <w:rsid w:val="003554DF"/>
    <w:rsid w:val="00355A59"/>
    <w:rsid w:val="00355F68"/>
    <w:rsid w:val="003560BD"/>
    <w:rsid w:val="00356228"/>
    <w:rsid w:val="00356970"/>
    <w:rsid w:val="00356B30"/>
    <w:rsid w:val="00356C81"/>
    <w:rsid w:val="00357EA3"/>
    <w:rsid w:val="003616BF"/>
    <w:rsid w:val="0036214C"/>
    <w:rsid w:val="00362285"/>
    <w:rsid w:val="003628A1"/>
    <w:rsid w:val="003629B5"/>
    <w:rsid w:val="00363D2F"/>
    <w:rsid w:val="0036484E"/>
    <w:rsid w:val="0036505C"/>
    <w:rsid w:val="00365C72"/>
    <w:rsid w:val="00365EE3"/>
    <w:rsid w:val="00366BB8"/>
    <w:rsid w:val="00367A71"/>
    <w:rsid w:val="00367BD6"/>
    <w:rsid w:val="003708A1"/>
    <w:rsid w:val="00371A8E"/>
    <w:rsid w:val="00372190"/>
    <w:rsid w:val="00372DB7"/>
    <w:rsid w:val="00374A2B"/>
    <w:rsid w:val="00374F39"/>
    <w:rsid w:val="00375061"/>
    <w:rsid w:val="003750DE"/>
    <w:rsid w:val="00376205"/>
    <w:rsid w:val="00376218"/>
    <w:rsid w:val="00376AD5"/>
    <w:rsid w:val="00376F90"/>
    <w:rsid w:val="0037752F"/>
    <w:rsid w:val="00377752"/>
    <w:rsid w:val="00377869"/>
    <w:rsid w:val="003810BD"/>
    <w:rsid w:val="00381293"/>
    <w:rsid w:val="00382187"/>
    <w:rsid w:val="0038343D"/>
    <w:rsid w:val="00384316"/>
    <w:rsid w:val="00384346"/>
    <w:rsid w:val="0038451B"/>
    <w:rsid w:val="00384E20"/>
    <w:rsid w:val="00384EA0"/>
    <w:rsid w:val="0038501B"/>
    <w:rsid w:val="003852FF"/>
    <w:rsid w:val="003855DB"/>
    <w:rsid w:val="00386C04"/>
    <w:rsid w:val="00386CC7"/>
    <w:rsid w:val="00387DD6"/>
    <w:rsid w:val="00390D26"/>
    <w:rsid w:val="003923B3"/>
    <w:rsid w:val="00392C6C"/>
    <w:rsid w:val="003931F2"/>
    <w:rsid w:val="00393908"/>
    <w:rsid w:val="00394B90"/>
    <w:rsid w:val="003953DF"/>
    <w:rsid w:val="00395B3B"/>
    <w:rsid w:val="00395B7B"/>
    <w:rsid w:val="00395B99"/>
    <w:rsid w:val="00396449"/>
    <w:rsid w:val="0039674F"/>
    <w:rsid w:val="00397EBE"/>
    <w:rsid w:val="003A0ACF"/>
    <w:rsid w:val="003A0FD6"/>
    <w:rsid w:val="003A201B"/>
    <w:rsid w:val="003A2BB1"/>
    <w:rsid w:val="003A2CD3"/>
    <w:rsid w:val="003A2FD1"/>
    <w:rsid w:val="003A36E0"/>
    <w:rsid w:val="003A377B"/>
    <w:rsid w:val="003A3E6D"/>
    <w:rsid w:val="003A40A3"/>
    <w:rsid w:val="003A576B"/>
    <w:rsid w:val="003A5C2F"/>
    <w:rsid w:val="003A5DD6"/>
    <w:rsid w:val="003A63E8"/>
    <w:rsid w:val="003A659C"/>
    <w:rsid w:val="003A737E"/>
    <w:rsid w:val="003A73CF"/>
    <w:rsid w:val="003A77C2"/>
    <w:rsid w:val="003B00FA"/>
    <w:rsid w:val="003B07DB"/>
    <w:rsid w:val="003B1A04"/>
    <w:rsid w:val="003B1FA4"/>
    <w:rsid w:val="003B2B88"/>
    <w:rsid w:val="003B308C"/>
    <w:rsid w:val="003B3355"/>
    <w:rsid w:val="003B39EA"/>
    <w:rsid w:val="003B3CDD"/>
    <w:rsid w:val="003B53C6"/>
    <w:rsid w:val="003B55B0"/>
    <w:rsid w:val="003B572E"/>
    <w:rsid w:val="003B60AB"/>
    <w:rsid w:val="003B680F"/>
    <w:rsid w:val="003B71A7"/>
    <w:rsid w:val="003C32B8"/>
    <w:rsid w:val="003C3CF3"/>
    <w:rsid w:val="003C41F5"/>
    <w:rsid w:val="003C4243"/>
    <w:rsid w:val="003C44B6"/>
    <w:rsid w:val="003C4D6C"/>
    <w:rsid w:val="003C6622"/>
    <w:rsid w:val="003C68B5"/>
    <w:rsid w:val="003C6EA5"/>
    <w:rsid w:val="003C732B"/>
    <w:rsid w:val="003C7ED4"/>
    <w:rsid w:val="003D0292"/>
    <w:rsid w:val="003D0E01"/>
    <w:rsid w:val="003D0E6A"/>
    <w:rsid w:val="003D13D7"/>
    <w:rsid w:val="003D1797"/>
    <w:rsid w:val="003D1825"/>
    <w:rsid w:val="003D1C71"/>
    <w:rsid w:val="003D1FA6"/>
    <w:rsid w:val="003D3B73"/>
    <w:rsid w:val="003D3E72"/>
    <w:rsid w:val="003D45BA"/>
    <w:rsid w:val="003D6290"/>
    <w:rsid w:val="003D69C7"/>
    <w:rsid w:val="003D6A60"/>
    <w:rsid w:val="003D6FD5"/>
    <w:rsid w:val="003D79F5"/>
    <w:rsid w:val="003D7C08"/>
    <w:rsid w:val="003E0559"/>
    <w:rsid w:val="003E1611"/>
    <w:rsid w:val="003E1DE9"/>
    <w:rsid w:val="003E3241"/>
    <w:rsid w:val="003E3B51"/>
    <w:rsid w:val="003E3EDA"/>
    <w:rsid w:val="003E443B"/>
    <w:rsid w:val="003E4E11"/>
    <w:rsid w:val="003E53BA"/>
    <w:rsid w:val="003E5492"/>
    <w:rsid w:val="003E663D"/>
    <w:rsid w:val="003E6FB8"/>
    <w:rsid w:val="003E74EC"/>
    <w:rsid w:val="003E7515"/>
    <w:rsid w:val="003E76AE"/>
    <w:rsid w:val="003E78FD"/>
    <w:rsid w:val="003F0003"/>
    <w:rsid w:val="003F0057"/>
    <w:rsid w:val="003F05CB"/>
    <w:rsid w:val="003F1A15"/>
    <w:rsid w:val="003F1F0A"/>
    <w:rsid w:val="003F2614"/>
    <w:rsid w:val="003F2946"/>
    <w:rsid w:val="003F2BEE"/>
    <w:rsid w:val="003F3735"/>
    <w:rsid w:val="003F3B54"/>
    <w:rsid w:val="003F3EB9"/>
    <w:rsid w:val="003F4087"/>
    <w:rsid w:val="003F43B8"/>
    <w:rsid w:val="003F512E"/>
    <w:rsid w:val="003F5A22"/>
    <w:rsid w:val="003F5F75"/>
    <w:rsid w:val="003F621E"/>
    <w:rsid w:val="003F678B"/>
    <w:rsid w:val="003F6AA0"/>
    <w:rsid w:val="003F7345"/>
    <w:rsid w:val="003F7E07"/>
    <w:rsid w:val="00400255"/>
    <w:rsid w:val="00400707"/>
    <w:rsid w:val="00401EF9"/>
    <w:rsid w:val="00402270"/>
    <w:rsid w:val="00402D55"/>
    <w:rsid w:val="004031C1"/>
    <w:rsid w:val="00403816"/>
    <w:rsid w:val="00403A37"/>
    <w:rsid w:val="00403B22"/>
    <w:rsid w:val="00405746"/>
    <w:rsid w:val="0040582C"/>
    <w:rsid w:val="00405855"/>
    <w:rsid w:val="00405EBB"/>
    <w:rsid w:val="004061D0"/>
    <w:rsid w:val="004072B6"/>
    <w:rsid w:val="00407C36"/>
    <w:rsid w:val="004103BF"/>
    <w:rsid w:val="00411ECB"/>
    <w:rsid w:val="0041215D"/>
    <w:rsid w:val="00412AC2"/>
    <w:rsid w:val="0041371B"/>
    <w:rsid w:val="00414501"/>
    <w:rsid w:val="00414537"/>
    <w:rsid w:val="0041469F"/>
    <w:rsid w:val="00414D2D"/>
    <w:rsid w:val="00415BF3"/>
    <w:rsid w:val="00415EC7"/>
    <w:rsid w:val="00416199"/>
    <w:rsid w:val="0041765B"/>
    <w:rsid w:val="00417D5D"/>
    <w:rsid w:val="00420114"/>
    <w:rsid w:val="00420F90"/>
    <w:rsid w:val="004212F6"/>
    <w:rsid w:val="004217D9"/>
    <w:rsid w:val="00421FEA"/>
    <w:rsid w:val="004222CE"/>
    <w:rsid w:val="00422970"/>
    <w:rsid w:val="00423157"/>
    <w:rsid w:val="00424240"/>
    <w:rsid w:val="00424A6D"/>
    <w:rsid w:val="004251BA"/>
    <w:rsid w:val="004260E6"/>
    <w:rsid w:val="0042631E"/>
    <w:rsid w:val="00426DB0"/>
    <w:rsid w:val="00427651"/>
    <w:rsid w:val="00427693"/>
    <w:rsid w:val="00427BF2"/>
    <w:rsid w:val="00430DD4"/>
    <w:rsid w:val="00431192"/>
    <w:rsid w:val="00431430"/>
    <w:rsid w:val="0043189D"/>
    <w:rsid w:val="00431977"/>
    <w:rsid w:val="00431E01"/>
    <w:rsid w:val="00432042"/>
    <w:rsid w:val="004320AE"/>
    <w:rsid w:val="004321C1"/>
    <w:rsid w:val="0043295A"/>
    <w:rsid w:val="00432AE2"/>
    <w:rsid w:val="004331EF"/>
    <w:rsid w:val="00433B75"/>
    <w:rsid w:val="00433E87"/>
    <w:rsid w:val="00434183"/>
    <w:rsid w:val="0043418B"/>
    <w:rsid w:val="00435B3B"/>
    <w:rsid w:val="00435E1C"/>
    <w:rsid w:val="0043761D"/>
    <w:rsid w:val="00440420"/>
    <w:rsid w:val="00440649"/>
    <w:rsid w:val="00441C75"/>
    <w:rsid w:val="004420A2"/>
    <w:rsid w:val="0044421E"/>
    <w:rsid w:val="0044472E"/>
    <w:rsid w:val="00444830"/>
    <w:rsid w:val="00445268"/>
    <w:rsid w:val="0044556E"/>
    <w:rsid w:val="00446FCC"/>
    <w:rsid w:val="004506D3"/>
    <w:rsid w:val="00450B67"/>
    <w:rsid w:val="00450D23"/>
    <w:rsid w:val="004517CD"/>
    <w:rsid w:val="00451F55"/>
    <w:rsid w:val="00452650"/>
    <w:rsid w:val="00452C31"/>
    <w:rsid w:val="00453DEA"/>
    <w:rsid w:val="00453F06"/>
    <w:rsid w:val="00454B2E"/>
    <w:rsid w:val="00455442"/>
    <w:rsid w:val="00455CD5"/>
    <w:rsid w:val="00456297"/>
    <w:rsid w:val="00456513"/>
    <w:rsid w:val="004569D9"/>
    <w:rsid w:val="004572EF"/>
    <w:rsid w:val="00457D88"/>
    <w:rsid w:val="00457DCF"/>
    <w:rsid w:val="00457E0B"/>
    <w:rsid w:val="004609AD"/>
    <w:rsid w:val="00461380"/>
    <w:rsid w:val="004617BB"/>
    <w:rsid w:val="00461C6D"/>
    <w:rsid w:val="00461CBB"/>
    <w:rsid w:val="004628BE"/>
    <w:rsid w:val="00462B09"/>
    <w:rsid w:val="00462D20"/>
    <w:rsid w:val="00463151"/>
    <w:rsid w:val="004637C3"/>
    <w:rsid w:val="00463E31"/>
    <w:rsid w:val="0046407D"/>
    <w:rsid w:val="004652D9"/>
    <w:rsid w:val="0046568A"/>
    <w:rsid w:val="00465DAC"/>
    <w:rsid w:val="00466150"/>
    <w:rsid w:val="0046667F"/>
    <w:rsid w:val="004669B2"/>
    <w:rsid w:val="00466D39"/>
    <w:rsid w:val="00466E84"/>
    <w:rsid w:val="00467192"/>
    <w:rsid w:val="0047001D"/>
    <w:rsid w:val="0047064D"/>
    <w:rsid w:val="00470FE7"/>
    <w:rsid w:val="00471034"/>
    <w:rsid w:val="00471307"/>
    <w:rsid w:val="004713B9"/>
    <w:rsid w:val="004718C8"/>
    <w:rsid w:val="00471BCA"/>
    <w:rsid w:val="00472C19"/>
    <w:rsid w:val="004741C5"/>
    <w:rsid w:val="00474366"/>
    <w:rsid w:val="0047580E"/>
    <w:rsid w:val="0047590A"/>
    <w:rsid w:val="004767AB"/>
    <w:rsid w:val="00476A5F"/>
    <w:rsid w:val="00476CE5"/>
    <w:rsid w:val="00477394"/>
    <w:rsid w:val="00477B55"/>
    <w:rsid w:val="0048039C"/>
    <w:rsid w:val="0048069D"/>
    <w:rsid w:val="00480821"/>
    <w:rsid w:val="004808BB"/>
    <w:rsid w:val="00481322"/>
    <w:rsid w:val="004818A9"/>
    <w:rsid w:val="00481B18"/>
    <w:rsid w:val="00481F01"/>
    <w:rsid w:val="004826CF"/>
    <w:rsid w:val="00483592"/>
    <w:rsid w:val="004835C7"/>
    <w:rsid w:val="0048364C"/>
    <w:rsid w:val="00483B25"/>
    <w:rsid w:val="00483CAF"/>
    <w:rsid w:val="004845E1"/>
    <w:rsid w:val="004863FF"/>
    <w:rsid w:val="004906E6"/>
    <w:rsid w:val="00490ED5"/>
    <w:rsid w:val="00490F82"/>
    <w:rsid w:val="00490FB4"/>
    <w:rsid w:val="004911FF"/>
    <w:rsid w:val="004917A7"/>
    <w:rsid w:val="00492ABC"/>
    <w:rsid w:val="00493413"/>
    <w:rsid w:val="004945ED"/>
    <w:rsid w:val="00494DF7"/>
    <w:rsid w:val="00495426"/>
    <w:rsid w:val="00495760"/>
    <w:rsid w:val="0049577B"/>
    <w:rsid w:val="00495DEB"/>
    <w:rsid w:val="004960A3"/>
    <w:rsid w:val="00496F23"/>
    <w:rsid w:val="004978ED"/>
    <w:rsid w:val="00497A9A"/>
    <w:rsid w:val="00497CE3"/>
    <w:rsid w:val="004A055E"/>
    <w:rsid w:val="004A0845"/>
    <w:rsid w:val="004A088F"/>
    <w:rsid w:val="004A0F3B"/>
    <w:rsid w:val="004A1198"/>
    <w:rsid w:val="004A1331"/>
    <w:rsid w:val="004A1E42"/>
    <w:rsid w:val="004A274D"/>
    <w:rsid w:val="004A4CCB"/>
    <w:rsid w:val="004A4EBC"/>
    <w:rsid w:val="004A57F1"/>
    <w:rsid w:val="004A653F"/>
    <w:rsid w:val="004A72F0"/>
    <w:rsid w:val="004A7DF8"/>
    <w:rsid w:val="004A7F33"/>
    <w:rsid w:val="004B089C"/>
    <w:rsid w:val="004B0A43"/>
    <w:rsid w:val="004B0AD4"/>
    <w:rsid w:val="004B293A"/>
    <w:rsid w:val="004B2D74"/>
    <w:rsid w:val="004B470C"/>
    <w:rsid w:val="004B4940"/>
    <w:rsid w:val="004B5458"/>
    <w:rsid w:val="004B5529"/>
    <w:rsid w:val="004B56FD"/>
    <w:rsid w:val="004B58C9"/>
    <w:rsid w:val="004B6167"/>
    <w:rsid w:val="004B64E7"/>
    <w:rsid w:val="004C07D3"/>
    <w:rsid w:val="004C0A74"/>
    <w:rsid w:val="004C0CA7"/>
    <w:rsid w:val="004C16D6"/>
    <w:rsid w:val="004C191C"/>
    <w:rsid w:val="004C1F0F"/>
    <w:rsid w:val="004C2357"/>
    <w:rsid w:val="004C2DE7"/>
    <w:rsid w:val="004C4491"/>
    <w:rsid w:val="004C4990"/>
    <w:rsid w:val="004C4B3E"/>
    <w:rsid w:val="004C4BB1"/>
    <w:rsid w:val="004C51CC"/>
    <w:rsid w:val="004C5BA7"/>
    <w:rsid w:val="004C5D75"/>
    <w:rsid w:val="004C7362"/>
    <w:rsid w:val="004C7845"/>
    <w:rsid w:val="004C7EB6"/>
    <w:rsid w:val="004D0EC0"/>
    <w:rsid w:val="004D1423"/>
    <w:rsid w:val="004D2433"/>
    <w:rsid w:val="004D28A1"/>
    <w:rsid w:val="004D2B2F"/>
    <w:rsid w:val="004D3767"/>
    <w:rsid w:val="004D3B71"/>
    <w:rsid w:val="004D4D3E"/>
    <w:rsid w:val="004D4E15"/>
    <w:rsid w:val="004D513E"/>
    <w:rsid w:val="004D541A"/>
    <w:rsid w:val="004D5900"/>
    <w:rsid w:val="004D60EF"/>
    <w:rsid w:val="004D6171"/>
    <w:rsid w:val="004D6324"/>
    <w:rsid w:val="004D7FF6"/>
    <w:rsid w:val="004E04F9"/>
    <w:rsid w:val="004E0B0E"/>
    <w:rsid w:val="004E0E09"/>
    <w:rsid w:val="004E0EF0"/>
    <w:rsid w:val="004E166A"/>
    <w:rsid w:val="004E1A14"/>
    <w:rsid w:val="004E24D3"/>
    <w:rsid w:val="004E2C2C"/>
    <w:rsid w:val="004E3199"/>
    <w:rsid w:val="004E32F0"/>
    <w:rsid w:val="004E36E6"/>
    <w:rsid w:val="004E3B35"/>
    <w:rsid w:val="004E42B5"/>
    <w:rsid w:val="004E4883"/>
    <w:rsid w:val="004E48FF"/>
    <w:rsid w:val="004E758D"/>
    <w:rsid w:val="004E75E0"/>
    <w:rsid w:val="004F04C8"/>
    <w:rsid w:val="004F0A0F"/>
    <w:rsid w:val="004F0AD7"/>
    <w:rsid w:val="004F10A6"/>
    <w:rsid w:val="004F1159"/>
    <w:rsid w:val="004F1572"/>
    <w:rsid w:val="004F16CA"/>
    <w:rsid w:val="004F19EC"/>
    <w:rsid w:val="004F3F68"/>
    <w:rsid w:val="004F4D44"/>
    <w:rsid w:val="004F500E"/>
    <w:rsid w:val="004F50A2"/>
    <w:rsid w:val="004F5AD8"/>
    <w:rsid w:val="004F7B56"/>
    <w:rsid w:val="004F7BFB"/>
    <w:rsid w:val="004F7CC7"/>
    <w:rsid w:val="004F7D75"/>
    <w:rsid w:val="00500DC6"/>
    <w:rsid w:val="00500DF4"/>
    <w:rsid w:val="0050106C"/>
    <w:rsid w:val="00501904"/>
    <w:rsid w:val="00501E49"/>
    <w:rsid w:val="0050224A"/>
    <w:rsid w:val="00502B6D"/>
    <w:rsid w:val="00502E6B"/>
    <w:rsid w:val="00502F30"/>
    <w:rsid w:val="00505C7D"/>
    <w:rsid w:val="00505E3E"/>
    <w:rsid w:val="00506532"/>
    <w:rsid w:val="005065C8"/>
    <w:rsid w:val="00507773"/>
    <w:rsid w:val="00510FFA"/>
    <w:rsid w:val="005116A1"/>
    <w:rsid w:val="005131CB"/>
    <w:rsid w:val="005136F2"/>
    <w:rsid w:val="0051417F"/>
    <w:rsid w:val="00514FC5"/>
    <w:rsid w:val="0051798D"/>
    <w:rsid w:val="00517A0D"/>
    <w:rsid w:val="0052022B"/>
    <w:rsid w:val="00521069"/>
    <w:rsid w:val="00521396"/>
    <w:rsid w:val="00521C09"/>
    <w:rsid w:val="00522536"/>
    <w:rsid w:val="00522E08"/>
    <w:rsid w:val="00523A63"/>
    <w:rsid w:val="005249B3"/>
    <w:rsid w:val="00524AC0"/>
    <w:rsid w:val="005262C7"/>
    <w:rsid w:val="00526DC2"/>
    <w:rsid w:val="00527521"/>
    <w:rsid w:val="0053006C"/>
    <w:rsid w:val="0053074B"/>
    <w:rsid w:val="005313EC"/>
    <w:rsid w:val="0053145C"/>
    <w:rsid w:val="00531719"/>
    <w:rsid w:val="005320F0"/>
    <w:rsid w:val="0053242A"/>
    <w:rsid w:val="005348CC"/>
    <w:rsid w:val="00535140"/>
    <w:rsid w:val="005351BF"/>
    <w:rsid w:val="00535465"/>
    <w:rsid w:val="0053569F"/>
    <w:rsid w:val="00535F1F"/>
    <w:rsid w:val="0053645C"/>
    <w:rsid w:val="00536939"/>
    <w:rsid w:val="00537872"/>
    <w:rsid w:val="00537DEA"/>
    <w:rsid w:val="005401D7"/>
    <w:rsid w:val="005413EC"/>
    <w:rsid w:val="0054208E"/>
    <w:rsid w:val="00542343"/>
    <w:rsid w:val="005425E0"/>
    <w:rsid w:val="005432B7"/>
    <w:rsid w:val="0054378F"/>
    <w:rsid w:val="00543BA9"/>
    <w:rsid w:val="00543C2E"/>
    <w:rsid w:val="00544269"/>
    <w:rsid w:val="00545243"/>
    <w:rsid w:val="005460EB"/>
    <w:rsid w:val="005465A5"/>
    <w:rsid w:val="0054736B"/>
    <w:rsid w:val="005477E9"/>
    <w:rsid w:val="00547830"/>
    <w:rsid w:val="00547E95"/>
    <w:rsid w:val="00550062"/>
    <w:rsid w:val="0055073C"/>
    <w:rsid w:val="00550F1D"/>
    <w:rsid w:val="00551748"/>
    <w:rsid w:val="00551A8C"/>
    <w:rsid w:val="00551EF5"/>
    <w:rsid w:val="00552645"/>
    <w:rsid w:val="00552CE6"/>
    <w:rsid w:val="00552E17"/>
    <w:rsid w:val="00552E5E"/>
    <w:rsid w:val="00553021"/>
    <w:rsid w:val="0055317C"/>
    <w:rsid w:val="005532A2"/>
    <w:rsid w:val="0055372D"/>
    <w:rsid w:val="00553746"/>
    <w:rsid w:val="00554E05"/>
    <w:rsid w:val="005550E1"/>
    <w:rsid w:val="00555343"/>
    <w:rsid w:val="005553A3"/>
    <w:rsid w:val="00555659"/>
    <w:rsid w:val="00555742"/>
    <w:rsid w:val="00555779"/>
    <w:rsid w:val="00555A44"/>
    <w:rsid w:val="0055664B"/>
    <w:rsid w:val="00557E54"/>
    <w:rsid w:val="00560F3A"/>
    <w:rsid w:val="0056173F"/>
    <w:rsid w:val="00561B61"/>
    <w:rsid w:val="00562928"/>
    <w:rsid w:val="00565A91"/>
    <w:rsid w:val="00565C26"/>
    <w:rsid w:val="0056707E"/>
    <w:rsid w:val="00567383"/>
    <w:rsid w:val="0056749E"/>
    <w:rsid w:val="00571147"/>
    <w:rsid w:val="00571C6C"/>
    <w:rsid w:val="005721AD"/>
    <w:rsid w:val="0057221F"/>
    <w:rsid w:val="00573BF6"/>
    <w:rsid w:val="00573FEB"/>
    <w:rsid w:val="0057428C"/>
    <w:rsid w:val="00574BE9"/>
    <w:rsid w:val="00574D3A"/>
    <w:rsid w:val="00575C29"/>
    <w:rsid w:val="00576FC7"/>
    <w:rsid w:val="0057770D"/>
    <w:rsid w:val="00577E65"/>
    <w:rsid w:val="00580292"/>
    <w:rsid w:val="00580B04"/>
    <w:rsid w:val="005814CC"/>
    <w:rsid w:val="00581CA7"/>
    <w:rsid w:val="00582E4B"/>
    <w:rsid w:val="0058371E"/>
    <w:rsid w:val="005840D6"/>
    <w:rsid w:val="005842DC"/>
    <w:rsid w:val="00584C6D"/>
    <w:rsid w:val="00585169"/>
    <w:rsid w:val="00586D6E"/>
    <w:rsid w:val="00586FC1"/>
    <w:rsid w:val="005872B8"/>
    <w:rsid w:val="0058776B"/>
    <w:rsid w:val="00590DE5"/>
    <w:rsid w:val="00591281"/>
    <w:rsid w:val="005918C2"/>
    <w:rsid w:val="00591C05"/>
    <w:rsid w:val="00592264"/>
    <w:rsid w:val="00592840"/>
    <w:rsid w:val="00595ABB"/>
    <w:rsid w:val="00596361"/>
    <w:rsid w:val="0059747A"/>
    <w:rsid w:val="005978FB"/>
    <w:rsid w:val="0059790D"/>
    <w:rsid w:val="005979F7"/>
    <w:rsid w:val="00597CF8"/>
    <w:rsid w:val="005A02FE"/>
    <w:rsid w:val="005A078A"/>
    <w:rsid w:val="005A0A53"/>
    <w:rsid w:val="005A15D2"/>
    <w:rsid w:val="005A356B"/>
    <w:rsid w:val="005A3B0E"/>
    <w:rsid w:val="005A3C4D"/>
    <w:rsid w:val="005A436E"/>
    <w:rsid w:val="005A4D3E"/>
    <w:rsid w:val="005A546A"/>
    <w:rsid w:val="005A56DB"/>
    <w:rsid w:val="005A59EE"/>
    <w:rsid w:val="005A6192"/>
    <w:rsid w:val="005A6963"/>
    <w:rsid w:val="005A6BE9"/>
    <w:rsid w:val="005A77BA"/>
    <w:rsid w:val="005A7BD6"/>
    <w:rsid w:val="005A7EBC"/>
    <w:rsid w:val="005B29B0"/>
    <w:rsid w:val="005B3389"/>
    <w:rsid w:val="005B36EC"/>
    <w:rsid w:val="005B3E69"/>
    <w:rsid w:val="005B489E"/>
    <w:rsid w:val="005B4DD6"/>
    <w:rsid w:val="005B554B"/>
    <w:rsid w:val="005B56A5"/>
    <w:rsid w:val="005B586B"/>
    <w:rsid w:val="005B629D"/>
    <w:rsid w:val="005B65E8"/>
    <w:rsid w:val="005B6E12"/>
    <w:rsid w:val="005B7E57"/>
    <w:rsid w:val="005C003E"/>
    <w:rsid w:val="005C05C7"/>
    <w:rsid w:val="005C0D4A"/>
    <w:rsid w:val="005C1527"/>
    <w:rsid w:val="005C1A00"/>
    <w:rsid w:val="005C1DF2"/>
    <w:rsid w:val="005C28B1"/>
    <w:rsid w:val="005C2BD9"/>
    <w:rsid w:val="005C3197"/>
    <w:rsid w:val="005C3336"/>
    <w:rsid w:val="005C3B01"/>
    <w:rsid w:val="005C3D87"/>
    <w:rsid w:val="005C3E25"/>
    <w:rsid w:val="005C45BF"/>
    <w:rsid w:val="005C70BF"/>
    <w:rsid w:val="005D0AB9"/>
    <w:rsid w:val="005D1CEF"/>
    <w:rsid w:val="005D1ECC"/>
    <w:rsid w:val="005D2E64"/>
    <w:rsid w:val="005D3222"/>
    <w:rsid w:val="005D37B7"/>
    <w:rsid w:val="005D39DC"/>
    <w:rsid w:val="005D3ADF"/>
    <w:rsid w:val="005D408B"/>
    <w:rsid w:val="005D436F"/>
    <w:rsid w:val="005D4A64"/>
    <w:rsid w:val="005D4D17"/>
    <w:rsid w:val="005D50CD"/>
    <w:rsid w:val="005D56F3"/>
    <w:rsid w:val="005D5CFF"/>
    <w:rsid w:val="005D6512"/>
    <w:rsid w:val="005D6BB0"/>
    <w:rsid w:val="005D7A4D"/>
    <w:rsid w:val="005D7DC3"/>
    <w:rsid w:val="005E0B0A"/>
    <w:rsid w:val="005E1542"/>
    <w:rsid w:val="005E199B"/>
    <w:rsid w:val="005E1C58"/>
    <w:rsid w:val="005E200A"/>
    <w:rsid w:val="005E2AB2"/>
    <w:rsid w:val="005E36CD"/>
    <w:rsid w:val="005E36F5"/>
    <w:rsid w:val="005E37F7"/>
    <w:rsid w:val="005E4743"/>
    <w:rsid w:val="005E477C"/>
    <w:rsid w:val="005E4D68"/>
    <w:rsid w:val="005E53D2"/>
    <w:rsid w:val="005E641D"/>
    <w:rsid w:val="005E6E36"/>
    <w:rsid w:val="005E716F"/>
    <w:rsid w:val="005E7941"/>
    <w:rsid w:val="005F099E"/>
    <w:rsid w:val="005F120F"/>
    <w:rsid w:val="005F1D1D"/>
    <w:rsid w:val="005F1EFB"/>
    <w:rsid w:val="005F253A"/>
    <w:rsid w:val="005F2833"/>
    <w:rsid w:val="005F38E6"/>
    <w:rsid w:val="005F40FA"/>
    <w:rsid w:val="005F49CE"/>
    <w:rsid w:val="005F5BF4"/>
    <w:rsid w:val="005F7346"/>
    <w:rsid w:val="005F7ADA"/>
    <w:rsid w:val="006004D5"/>
    <w:rsid w:val="00600B2B"/>
    <w:rsid w:val="00600C93"/>
    <w:rsid w:val="006011C9"/>
    <w:rsid w:val="00601329"/>
    <w:rsid w:val="00601C09"/>
    <w:rsid w:val="006026AA"/>
    <w:rsid w:val="0060305E"/>
    <w:rsid w:val="00603376"/>
    <w:rsid w:val="006037B7"/>
    <w:rsid w:val="00604133"/>
    <w:rsid w:val="00604CCD"/>
    <w:rsid w:val="0060505E"/>
    <w:rsid w:val="006052C6"/>
    <w:rsid w:val="00606686"/>
    <w:rsid w:val="0060732C"/>
    <w:rsid w:val="006074BA"/>
    <w:rsid w:val="00607671"/>
    <w:rsid w:val="00607C71"/>
    <w:rsid w:val="00610426"/>
    <w:rsid w:val="00611803"/>
    <w:rsid w:val="00611930"/>
    <w:rsid w:val="006119A7"/>
    <w:rsid w:val="0061237D"/>
    <w:rsid w:val="00612B63"/>
    <w:rsid w:val="00613253"/>
    <w:rsid w:val="006142F1"/>
    <w:rsid w:val="006144C6"/>
    <w:rsid w:val="006144F9"/>
    <w:rsid w:val="0061508D"/>
    <w:rsid w:val="0061644E"/>
    <w:rsid w:val="006175C2"/>
    <w:rsid w:val="006207AF"/>
    <w:rsid w:val="00620BC4"/>
    <w:rsid w:val="0062186D"/>
    <w:rsid w:val="00622699"/>
    <w:rsid w:val="00622899"/>
    <w:rsid w:val="00623101"/>
    <w:rsid w:val="00623B33"/>
    <w:rsid w:val="00624383"/>
    <w:rsid w:val="006253D1"/>
    <w:rsid w:val="006258BE"/>
    <w:rsid w:val="0062632F"/>
    <w:rsid w:val="00627DD9"/>
    <w:rsid w:val="0063155B"/>
    <w:rsid w:val="0063273F"/>
    <w:rsid w:val="006333C4"/>
    <w:rsid w:val="00634DFB"/>
    <w:rsid w:val="0063562B"/>
    <w:rsid w:val="006362BC"/>
    <w:rsid w:val="006372B2"/>
    <w:rsid w:val="006401F3"/>
    <w:rsid w:val="00640946"/>
    <w:rsid w:val="00640B4C"/>
    <w:rsid w:val="006414B0"/>
    <w:rsid w:val="006418CC"/>
    <w:rsid w:val="006422E7"/>
    <w:rsid w:val="00642998"/>
    <w:rsid w:val="00642D75"/>
    <w:rsid w:val="00643EEF"/>
    <w:rsid w:val="00644C03"/>
    <w:rsid w:val="00644DAD"/>
    <w:rsid w:val="00645A27"/>
    <w:rsid w:val="0064642B"/>
    <w:rsid w:val="006474D5"/>
    <w:rsid w:val="0064756C"/>
    <w:rsid w:val="0065051F"/>
    <w:rsid w:val="00651606"/>
    <w:rsid w:val="0065282E"/>
    <w:rsid w:val="00653412"/>
    <w:rsid w:val="00653B2E"/>
    <w:rsid w:val="00653C58"/>
    <w:rsid w:val="00653ECF"/>
    <w:rsid w:val="00654B28"/>
    <w:rsid w:val="00654F14"/>
    <w:rsid w:val="00655004"/>
    <w:rsid w:val="00655952"/>
    <w:rsid w:val="00655BE6"/>
    <w:rsid w:val="006565E6"/>
    <w:rsid w:val="00656B9E"/>
    <w:rsid w:val="00657757"/>
    <w:rsid w:val="0065781E"/>
    <w:rsid w:val="00657F6B"/>
    <w:rsid w:val="0066072D"/>
    <w:rsid w:val="006613F0"/>
    <w:rsid w:val="00661F2A"/>
    <w:rsid w:val="00662036"/>
    <w:rsid w:val="0066334B"/>
    <w:rsid w:val="0066433F"/>
    <w:rsid w:val="0066454E"/>
    <w:rsid w:val="00664ADC"/>
    <w:rsid w:val="00664E9F"/>
    <w:rsid w:val="00665598"/>
    <w:rsid w:val="00665FE6"/>
    <w:rsid w:val="00666C4B"/>
    <w:rsid w:val="00670125"/>
    <w:rsid w:val="006717EB"/>
    <w:rsid w:val="0067254A"/>
    <w:rsid w:val="00672786"/>
    <w:rsid w:val="0067295B"/>
    <w:rsid w:val="00672D0A"/>
    <w:rsid w:val="006738E2"/>
    <w:rsid w:val="00673BEE"/>
    <w:rsid w:val="006742B4"/>
    <w:rsid w:val="0067476D"/>
    <w:rsid w:val="00674E70"/>
    <w:rsid w:val="00674EAB"/>
    <w:rsid w:val="00675775"/>
    <w:rsid w:val="00675C04"/>
    <w:rsid w:val="0067631C"/>
    <w:rsid w:val="006770E1"/>
    <w:rsid w:val="006775B6"/>
    <w:rsid w:val="0068073B"/>
    <w:rsid w:val="006807A6"/>
    <w:rsid w:val="00680FD0"/>
    <w:rsid w:val="006815CD"/>
    <w:rsid w:val="006835AB"/>
    <w:rsid w:val="00683ED0"/>
    <w:rsid w:val="00683F90"/>
    <w:rsid w:val="0068420A"/>
    <w:rsid w:val="00684553"/>
    <w:rsid w:val="00684582"/>
    <w:rsid w:val="0068465B"/>
    <w:rsid w:val="00684A81"/>
    <w:rsid w:val="006857BB"/>
    <w:rsid w:val="0068582E"/>
    <w:rsid w:val="00685907"/>
    <w:rsid w:val="00686184"/>
    <w:rsid w:val="00686FC4"/>
    <w:rsid w:val="00687888"/>
    <w:rsid w:val="006878E1"/>
    <w:rsid w:val="00690641"/>
    <w:rsid w:val="0069096F"/>
    <w:rsid w:val="00690F16"/>
    <w:rsid w:val="0069170D"/>
    <w:rsid w:val="00691D4E"/>
    <w:rsid w:val="00692726"/>
    <w:rsid w:val="00692A0E"/>
    <w:rsid w:val="00692F19"/>
    <w:rsid w:val="0069361F"/>
    <w:rsid w:val="006938A0"/>
    <w:rsid w:val="00693EFA"/>
    <w:rsid w:val="00693FDE"/>
    <w:rsid w:val="006940B1"/>
    <w:rsid w:val="00694D40"/>
    <w:rsid w:val="006961F2"/>
    <w:rsid w:val="00697296"/>
    <w:rsid w:val="00697BEE"/>
    <w:rsid w:val="006A06EC"/>
    <w:rsid w:val="006A0E1C"/>
    <w:rsid w:val="006A1C5C"/>
    <w:rsid w:val="006A1EAC"/>
    <w:rsid w:val="006A29D6"/>
    <w:rsid w:val="006A310E"/>
    <w:rsid w:val="006A44B2"/>
    <w:rsid w:val="006A4585"/>
    <w:rsid w:val="006A5251"/>
    <w:rsid w:val="006A6880"/>
    <w:rsid w:val="006A793D"/>
    <w:rsid w:val="006B088C"/>
    <w:rsid w:val="006B0F63"/>
    <w:rsid w:val="006B1020"/>
    <w:rsid w:val="006B13A9"/>
    <w:rsid w:val="006B18EA"/>
    <w:rsid w:val="006B18F7"/>
    <w:rsid w:val="006B1A91"/>
    <w:rsid w:val="006B1AD9"/>
    <w:rsid w:val="006B2289"/>
    <w:rsid w:val="006B3797"/>
    <w:rsid w:val="006B3E44"/>
    <w:rsid w:val="006B3E8C"/>
    <w:rsid w:val="006B4587"/>
    <w:rsid w:val="006B477E"/>
    <w:rsid w:val="006B4E2E"/>
    <w:rsid w:val="006B5BC2"/>
    <w:rsid w:val="006B5C59"/>
    <w:rsid w:val="006B68BD"/>
    <w:rsid w:val="006B6BAF"/>
    <w:rsid w:val="006B7D33"/>
    <w:rsid w:val="006C1994"/>
    <w:rsid w:val="006C1A39"/>
    <w:rsid w:val="006C1BC5"/>
    <w:rsid w:val="006C1F9D"/>
    <w:rsid w:val="006C2621"/>
    <w:rsid w:val="006C3617"/>
    <w:rsid w:val="006C3FFF"/>
    <w:rsid w:val="006C461D"/>
    <w:rsid w:val="006C4699"/>
    <w:rsid w:val="006C4872"/>
    <w:rsid w:val="006C4A1A"/>
    <w:rsid w:val="006C4B07"/>
    <w:rsid w:val="006C5364"/>
    <w:rsid w:val="006C6B5B"/>
    <w:rsid w:val="006C79CD"/>
    <w:rsid w:val="006D0C05"/>
    <w:rsid w:val="006D0C4C"/>
    <w:rsid w:val="006D251E"/>
    <w:rsid w:val="006D263A"/>
    <w:rsid w:val="006D289E"/>
    <w:rsid w:val="006D2BBF"/>
    <w:rsid w:val="006D2D22"/>
    <w:rsid w:val="006D2D7B"/>
    <w:rsid w:val="006D4391"/>
    <w:rsid w:val="006D43F4"/>
    <w:rsid w:val="006D44BE"/>
    <w:rsid w:val="006D4635"/>
    <w:rsid w:val="006D4DB1"/>
    <w:rsid w:val="006D4F8D"/>
    <w:rsid w:val="006D52A2"/>
    <w:rsid w:val="006D57F8"/>
    <w:rsid w:val="006D68F7"/>
    <w:rsid w:val="006D7F72"/>
    <w:rsid w:val="006E0A38"/>
    <w:rsid w:val="006E0E51"/>
    <w:rsid w:val="006E0FEC"/>
    <w:rsid w:val="006E12D3"/>
    <w:rsid w:val="006E1848"/>
    <w:rsid w:val="006E2EBB"/>
    <w:rsid w:val="006E3C28"/>
    <w:rsid w:val="006E4AEA"/>
    <w:rsid w:val="006E5733"/>
    <w:rsid w:val="006E582C"/>
    <w:rsid w:val="006E59FB"/>
    <w:rsid w:val="006E5F4B"/>
    <w:rsid w:val="006E64C5"/>
    <w:rsid w:val="006E6967"/>
    <w:rsid w:val="006E6CC8"/>
    <w:rsid w:val="006E6EEE"/>
    <w:rsid w:val="006E7600"/>
    <w:rsid w:val="006E7674"/>
    <w:rsid w:val="006F0A27"/>
    <w:rsid w:val="006F106D"/>
    <w:rsid w:val="006F1F8F"/>
    <w:rsid w:val="006F2614"/>
    <w:rsid w:val="006F287D"/>
    <w:rsid w:val="006F3219"/>
    <w:rsid w:val="006F3FB7"/>
    <w:rsid w:val="006F4347"/>
    <w:rsid w:val="006F50FC"/>
    <w:rsid w:val="006F578F"/>
    <w:rsid w:val="006F7131"/>
    <w:rsid w:val="006F7F3D"/>
    <w:rsid w:val="00700E5A"/>
    <w:rsid w:val="007010E1"/>
    <w:rsid w:val="00701E99"/>
    <w:rsid w:val="00702BCD"/>
    <w:rsid w:val="00702CA3"/>
    <w:rsid w:val="00702FBD"/>
    <w:rsid w:val="00703016"/>
    <w:rsid w:val="00703059"/>
    <w:rsid w:val="00704EB7"/>
    <w:rsid w:val="0070510B"/>
    <w:rsid w:val="007051E5"/>
    <w:rsid w:val="00705444"/>
    <w:rsid w:val="00705B6F"/>
    <w:rsid w:val="00706ED2"/>
    <w:rsid w:val="007073C8"/>
    <w:rsid w:val="007073EE"/>
    <w:rsid w:val="007104C0"/>
    <w:rsid w:val="0071162F"/>
    <w:rsid w:val="007117BB"/>
    <w:rsid w:val="00712427"/>
    <w:rsid w:val="00712A27"/>
    <w:rsid w:val="00712BD6"/>
    <w:rsid w:val="00712E04"/>
    <w:rsid w:val="007137C3"/>
    <w:rsid w:val="00713C8E"/>
    <w:rsid w:val="00714502"/>
    <w:rsid w:val="007145DC"/>
    <w:rsid w:val="00716A02"/>
    <w:rsid w:val="00717841"/>
    <w:rsid w:val="00717D38"/>
    <w:rsid w:val="007200FA"/>
    <w:rsid w:val="007202E8"/>
    <w:rsid w:val="00720EDB"/>
    <w:rsid w:val="0072230C"/>
    <w:rsid w:val="007233C0"/>
    <w:rsid w:val="007234C3"/>
    <w:rsid w:val="007234D7"/>
    <w:rsid w:val="007236DB"/>
    <w:rsid w:val="0072394B"/>
    <w:rsid w:val="00723C9E"/>
    <w:rsid w:val="00725167"/>
    <w:rsid w:val="007252E6"/>
    <w:rsid w:val="00725724"/>
    <w:rsid w:val="007257FA"/>
    <w:rsid w:val="00725AC5"/>
    <w:rsid w:val="00725B40"/>
    <w:rsid w:val="00725DED"/>
    <w:rsid w:val="007266D1"/>
    <w:rsid w:val="00726ACF"/>
    <w:rsid w:val="00726D1E"/>
    <w:rsid w:val="00726FB3"/>
    <w:rsid w:val="00727871"/>
    <w:rsid w:val="00727D8C"/>
    <w:rsid w:val="00727EA0"/>
    <w:rsid w:val="007303FC"/>
    <w:rsid w:val="00731088"/>
    <w:rsid w:val="007314F5"/>
    <w:rsid w:val="00731524"/>
    <w:rsid w:val="007319A2"/>
    <w:rsid w:val="00731EF0"/>
    <w:rsid w:val="00732F6A"/>
    <w:rsid w:val="007330B8"/>
    <w:rsid w:val="00734129"/>
    <w:rsid w:val="0073561A"/>
    <w:rsid w:val="007361A4"/>
    <w:rsid w:val="00736611"/>
    <w:rsid w:val="00736945"/>
    <w:rsid w:val="0073724C"/>
    <w:rsid w:val="0073761E"/>
    <w:rsid w:val="00737CE1"/>
    <w:rsid w:val="00737D96"/>
    <w:rsid w:val="00741415"/>
    <w:rsid w:val="00741EA8"/>
    <w:rsid w:val="00742A6A"/>
    <w:rsid w:val="00742B00"/>
    <w:rsid w:val="00742C53"/>
    <w:rsid w:val="00742F13"/>
    <w:rsid w:val="00744266"/>
    <w:rsid w:val="00744D39"/>
    <w:rsid w:val="007450A7"/>
    <w:rsid w:val="00746309"/>
    <w:rsid w:val="00746816"/>
    <w:rsid w:val="00746CC3"/>
    <w:rsid w:val="00746E18"/>
    <w:rsid w:val="00747682"/>
    <w:rsid w:val="007500F6"/>
    <w:rsid w:val="00750199"/>
    <w:rsid w:val="00750A3B"/>
    <w:rsid w:val="00750BA3"/>
    <w:rsid w:val="00750DEA"/>
    <w:rsid w:val="007510FB"/>
    <w:rsid w:val="00751866"/>
    <w:rsid w:val="0075193A"/>
    <w:rsid w:val="00751959"/>
    <w:rsid w:val="007530B4"/>
    <w:rsid w:val="00753153"/>
    <w:rsid w:val="0075406D"/>
    <w:rsid w:val="00754485"/>
    <w:rsid w:val="00754E7A"/>
    <w:rsid w:val="00755378"/>
    <w:rsid w:val="00755D43"/>
    <w:rsid w:val="00756296"/>
    <w:rsid w:val="007562C0"/>
    <w:rsid w:val="0075639E"/>
    <w:rsid w:val="00756B83"/>
    <w:rsid w:val="00756DBF"/>
    <w:rsid w:val="00756DDE"/>
    <w:rsid w:val="00756E0B"/>
    <w:rsid w:val="007574A0"/>
    <w:rsid w:val="00757F8D"/>
    <w:rsid w:val="00760292"/>
    <w:rsid w:val="00760319"/>
    <w:rsid w:val="00760A45"/>
    <w:rsid w:val="00760A60"/>
    <w:rsid w:val="00760EA0"/>
    <w:rsid w:val="0076193A"/>
    <w:rsid w:val="007619C6"/>
    <w:rsid w:val="00761C37"/>
    <w:rsid w:val="00762429"/>
    <w:rsid w:val="007626DB"/>
    <w:rsid w:val="0076386D"/>
    <w:rsid w:val="00763CE8"/>
    <w:rsid w:val="00765367"/>
    <w:rsid w:val="0076539D"/>
    <w:rsid w:val="00765571"/>
    <w:rsid w:val="007655F0"/>
    <w:rsid w:val="007663F5"/>
    <w:rsid w:val="00766587"/>
    <w:rsid w:val="00766814"/>
    <w:rsid w:val="00766E92"/>
    <w:rsid w:val="007671AA"/>
    <w:rsid w:val="00767D1B"/>
    <w:rsid w:val="0077009F"/>
    <w:rsid w:val="00770120"/>
    <w:rsid w:val="0077026F"/>
    <w:rsid w:val="00770553"/>
    <w:rsid w:val="007706A4"/>
    <w:rsid w:val="00771661"/>
    <w:rsid w:val="00771BFE"/>
    <w:rsid w:val="00772C0D"/>
    <w:rsid w:val="00773303"/>
    <w:rsid w:val="00773570"/>
    <w:rsid w:val="00773AB4"/>
    <w:rsid w:val="007742FB"/>
    <w:rsid w:val="007746DB"/>
    <w:rsid w:val="00774974"/>
    <w:rsid w:val="00775089"/>
    <w:rsid w:val="0077559E"/>
    <w:rsid w:val="00775B0B"/>
    <w:rsid w:val="00775D75"/>
    <w:rsid w:val="007767A0"/>
    <w:rsid w:val="00776A1C"/>
    <w:rsid w:val="00776CD9"/>
    <w:rsid w:val="007770F5"/>
    <w:rsid w:val="007775C6"/>
    <w:rsid w:val="00777982"/>
    <w:rsid w:val="00780ABB"/>
    <w:rsid w:val="00780E5D"/>
    <w:rsid w:val="007815F3"/>
    <w:rsid w:val="007817AC"/>
    <w:rsid w:val="0078240F"/>
    <w:rsid w:val="00782B6E"/>
    <w:rsid w:val="00783260"/>
    <w:rsid w:val="007833D5"/>
    <w:rsid w:val="0078340C"/>
    <w:rsid w:val="00783957"/>
    <w:rsid w:val="00784D26"/>
    <w:rsid w:val="007853FA"/>
    <w:rsid w:val="00785BC5"/>
    <w:rsid w:val="00786458"/>
    <w:rsid w:val="00786614"/>
    <w:rsid w:val="00786B5B"/>
    <w:rsid w:val="00786FE0"/>
    <w:rsid w:val="00787193"/>
    <w:rsid w:val="00787224"/>
    <w:rsid w:val="0078767A"/>
    <w:rsid w:val="007904D7"/>
    <w:rsid w:val="0079155E"/>
    <w:rsid w:val="00792023"/>
    <w:rsid w:val="007938A7"/>
    <w:rsid w:val="00793ECB"/>
    <w:rsid w:val="007946CC"/>
    <w:rsid w:val="007946D0"/>
    <w:rsid w:val="0079474A"/>
    <w:rsid w:val="007962CE"/>
    <w:rsid w:val="007964F1"/>
    <w:rsid w:val="00797138"/>
    <w:rsid w:val="007A0D0B"/>
    <w:rsid w:val="007A14C5"/>
    <w:rsid w:val="007A1E91"/>
    <w:rsid w:val="007A2BB5"/>
    <w:rsid w:val="007A2BC4"/>
    <w:rsid w:val="007A2FF5"/>
    <w:rsid w:val="007A381C"/>
    <w:rsid w:val="007A39C4"/>
    <w:rsid w:val="007A3B25"/>
    <w:rsid w:val="007A3BD1"/>
    <w:rsid w:val="007A4C5E"/>
    <w:rsid w:val="007A5A33"/>
    <w:rsid w:val="007A617D"/>
    <w:rsid w:val="007A7305"/>
    <w:rsid w:val="007A77DB"/>
    <w:rsid w:val="007A78B3"/>
    <w:rsid w:val="007A7B79"/>
    <w:rsid w:val="007B274A"/>
    <w:rsid w:val="007B2EAE"/>
    <w:rsid w:val="007B3FA6"/>
    <w:rsid w:val="007B459D"/>
    <w:rsid w:val="007B4B23"/>
    <w:rsid w:val="007B5545"/>
    <w:rsid w:val="007B56BD"/>
    <w:rsid w:val="007B6BEB"/>
    <w:rsid w:val="007B740F"/>
    <w:rsid w:val="007C1CF5"/>
    <w:rsid w:val="007C38F4"/>
    <w:rsid w:val="007C44CD"/>
    <w:rsid w:val="007C4C04"/>
    <w:rsid w:val="007C5EAB"/>
    <w:rsid w:val="007C6449"/>
    <w:rsid w:val="007C6599"/>
    <w:rsid w:val="007C73F9"/>
    <w:rsid w:val="007C7C9C"/>
    <w:rsid w:val="007C7D5C"/>
    <w:rsid w:val="007C7E80"/>
    <w:rsid w:val="007D08B8"/>
    <w:rsid w:val="007D09F4"/>
    <w:rsid w:val="007D1480"/>
    <w:rsid w:val="007D1AEC"/>
    <w:rsid w:val="007D1FD7"/>
    <w:rsid w:val="007D278C"/>
    <w:rsid w:val="007D2DB3"/>
    <w:rsid w:val="007D429E"/>
    <w:rsid w:val="007D46E9"/>
    <w:rsid w:val="007D4F71"/>
    <w:rsid w:val="007D5327"/>
    <w:rsid w:val="007D5491"/>
    <w:rsid w:val="007D5CCE"/>
    <w:rsid w:val="007D5ECF"/>
    <w:rsid w:val="007D6290"/>
    <w:rsid w:val="007D6ADE"/>
    <w:rsid w:val="007D71B8"/>
    <w:rsid w:val="007E0307"/>
    <w:rsid w:val="007E0DE2"/>
    <w:rsid w:val="007E1073"/>
    <w:rsid w:val="007E12CF"/>
    <w:rsid w:val="007E138A"/>
    <w:rsid w:val="007E1A9A"/>
    <w:rsid w:val="007E2321"/>
    <w:rsid w:val="007E2DE1"/>
    <w:rsid w:val="007E2DFA"/>
    <w:rsid w:val="007E434F"/>
    <w:rsid w:val="007E5250"/>
    <w:rsid w:val="007E73B9"/>
    <w:rsid w:val="007E7CD6"/>
    <w:rsid w:val="007F03E4"/>
    <w:rsid w:val="007F0DCD"/>
    <w:rsid w:val="007F13EF"/>
    <w:rsid w:val="007F1EF4"/>
    <w:rsid w:val="007F241B"/>
    <w:rsid w:val="007F2637"/>
    <w:rsid w:val="007F2647"/>
    <w:rsid w:val="007F26C0"/>
    <w:rsid w:val="007F2BA6"/>
    <w:rsid w:val="007F2E7E"/>
    <w:rsid w:val="007F31E6"/>
    <w:rsid w:val="007F31E8"/>
    <w:rsid w:val="007F4432"/>
    <w:rsid w:val="007F4C62"/>
    <w:rsid w:val="007F4FD6"/>
    <w:rsid w:val="007F543A"/>
    <w:rsid w:val="007F59AC"/>
    <w:rsid w:val="007F59B0"/>
    <w:rsid w:val="007F68C1"/>
    <w:rsid w:val="007F7E68"/>
    <w:rsid w:val="008013DB"/>
    <w:rsid w:val="00801C8D"/>
    <w:rsid w:val="008023E5"/>
    <w:rsid w:val="008038C5"/>
    <w:rsid w:val="00803A0E"/>
    <w:rsid w:val="00803F90"/>
    <w:rsid w:val="00804447"/>
    <w:rsid w:val="00804945"/>
    <w:rsid w:val="00804948"/>
    <w:rsid w:val="00805121"/>
    <w:rsid w:val="008055B8"/>
    <w:rsid w:val="00806EFE"/>
    <w:rsid w:val="00807E6D"/>
    <w:rsid w:val="008104B1"/>
    <w:rsid w:val="00810864"/>
    <w:rsid w:val="00810F3E"/>
    <w:rsid w:val="008111E8"/>
    <w:rsid w:val="008116E1"/>
    <w:rsid w:val="008119A3"/>
    <w:rsid w:val="00811F4F"/>
    <w:rsid w:val="008121E0"/>
    <w:rsid w:val="0081251D"/>
    <w:rsid w:val="008126D9"/>
    <w:rsid w:val="00814500"/>
    <w:rsid w:val="00815B54"/>
    <w:rsid w:val="00815F8A"/>
    <w:rsid w:val="00816095"/>
    <w:rsid w:val="00816205"/>
    <w:rsid w:val="008167ED"/>
    <w:rsid w:val="00817434"/>
    <w:rsid w:val="008176FC"/>
    <w:rsid w:val="00817AB6"/>
    <w:rsid w:val="00817B98"/>
    <w:rsid w:val="00820FB1"/>
    <w:rsid w:val="00821435"/>
    <w:rsid w:val="008229C5"/>
    <w:rsid w:val="008229D4"/>
    <w:rsid w:val="00823F2A"/>
    <w:rsid w:val="008241FE"/>
    <w:rsid w:val="00826856"/>
    <w:rsid w:val="008269AD"/>
    <w:rsid w:val="00826FBA"/>
    <w:rsid w:val="008275A8"/>
    <w:rsid w:val="00827E83"/>
    <w:rsid w:val="0083174C"/>
    <w:rsid w:val="00832279"/>
    <w:rsid w:val="00833CB8"/>
    <w:rsid w:val="00834039"/>
    <w:rsid w:val="00834360"/>
    <w:rsid w:val="008352E6"/>
    <w:rsid w:val="00835B15"/>
    <w:rsid w:val="00835F64"/>
    <w:rsid w:val="008368D2"/>
    <w:rsid w:val="00840A4B"/>
    <w:rsid w:val="00841956"/>
    <w:rsid w:val="00841D09"/>
    <w:rsid w:val="00842854"/>
    <w:rsid w:val="00842F0D"/>
    <w:rsid w:val="0084330D"/>
    <w:rsid w:val="00843524"/>
    <w:rsid w:val="0084365C"/>
    <w:rsid w:val="008440F7"/>
    <w:rsid w:val="00844274"/>
    <w:rsid w:val="00845153"/>
    <w:rsid w:val="0084546F"/>
    <w:rsid w:val="0084565E"/>
    <w:rsid w:val="00845AEB"/>
    <w:rsid w:val="008464BF"/>
    <w:rsid w:val="0084659D"/>
    <w:rsid w:val="008469F5"/>
    <w:rsid w:val="00846B22"/>
    <w:rsid w:val="00847251"/>
    <w:rsid w:val="00847747"/>
    <w:rsid w:val="00847BD8"/>
    <w:rsid w:val="00847F35"/>
    <w:rsid w:val="0085198E"/>
    <w:rsid w:val="0085199E"/>
    <w:rsid w:val="008521CC"/>
    <w:rsid w:val="00853216"/>
    <w:rsid w:val="008535BA"/>
    <w:rsid w:val="0085460D"/>
    <w:rsid w:val="00854852"/>
    <w:rsid w:val="00855204"/>
    <w:rsid w:val="008558B9"/>
    <w:rsid w:val="00856017"/>
    <w:rsid w:val="0085617A"/>
    <w:rsid w:val="00857863"/>
    <w:rsid w:val="00857D80"/>
    <w:rsid w:val="00857D97"/>
    <w:rsid w:val="00857E72"/>
    <w:rsid w:val="00860878"/>
    <w:rsid w:val="00862268"/>
    <w:rsid w:val="00862C7A"/>
    <w:rsid w:val="008630D0"/>
    <w:rsid w:val="008649DC"/>
    <w:rsid w:val="008652AA"/>
    <w:rsid w:val="00865356"/>
    <w:rsid w:val="00865EDE"/>
    <w:rsid w:val="00866810"/>
    <w:rsid w:val="0086732F"/>
    <w:rsid w:val="0086787E"/>
    <w:rsid w:val="00870ED6"/>
    <w:rsid w:val="00871144"/>
    <w:rsid w:val="0087300B"/>
    <w:rsid w:val="0087303E"/>
    <w:rsid w:val="00873A6E"/>
    <w:rsid w:val="00874031"/>
    <w:rsid w:val="0087403F"/>
    <w:rsid w:val="00875573"/>
    <w:rsid w:val="00875591"/>
    <w:rsid w:val="00875661"/>
    <w:rsid w:val="00875F4B"/>
    <w:rsid w:val="0087672C"/>
    <w:rsid w:val="00877DD6"/>
    <w:rsid w:val="00881EFB"/>
    <w:rsid w:val="00882934"/>
    <w:rsid w:val="00882F04"/>
    <w:rsid w:val="0088306B"/>
    <w:rsid w:val="0088385F"/>
    <w:rsid w:val="00883C2D"/>
    <w:rsid w:val="00883C59"/>
    <w:rsid w:val="00883E23"/>
    <w:rsid w:val="00883E95"/>
    <w:rsid w:val="0088491F"/>
    <w:rsid w:val="00884CE7"/>
    <w:rsid w:val="00884F55"/>
    <w:rsid w:val="00885C48"/>
    <w:rsid w:val="00885EE3"/>
    <w:rsid w:val="00886810"/>
    <w:rsid w:val="00887B02"/>
    <w:rsid w:val="00887E7A"/>
    <w:rsid w:val="00891585"/>
    <w:rsid w:val="0089159B"/>
    <w:rsid w:val="0089243E"/>
    <w:rsid w:val="00893A3F"/>
    <w:rsid w:val="00893EB8"/>
    <w:rsid w:val="008951A5"/>
    <w:rsid w:val="008956AF"/>
    <w:rsid w:val="00896837"/>
    <w:rsid w:val="00897ABB"/>
    <w:rsid w:val="008A02E7"/>
    <w:rsid w:val="008A133F"/>
    <w:rsid w:val="008A1E5E"/>
    <w:rsid w:val="008A22FB"/>
    <w:rsid w:val="008A38E2"/>
    <w:rsid w:val="008A42C5"/>
    <w:rsid w:val="008A4D81"/>
    <w:rsid w:val="008A5703"/>
    <w:rsid w:val="008A634C"/>
    <w:rsid w:val="008A65AB"/>
    <w:rsid w:val="008A69CC"/>
    <w:rsid w:val="008A6F05"/>
    <w:rsid w:val="008A7057"/>
    <w:rsid w:val="008A74E4"/>
    <w:rsid w:val="008A7C11"/>
    <w:rsid w:val="008B02ED"/>
    <w:rsid w:val="008B0960"/>
    <w:rsid w:val="008B097B"/>
    <w:rsid w:val="008B0AD4"/>
    <w:rsid w:val="008B0F68"/>
    <w:rsid w:val="008B1272"/>
    <w:rsid w:val="008B14A2"/>
    <w:rsid w:val="008B189B"/>
    <w:rsid w:val="008B229C"/>
    <w:rsid w:val="008B277C"/>
    <w:rsid w:val="008B2CC9"/>
    <w:rsid w:val="008B2D70"/>
    <w:rsid w:val="008B41B0"/>
    <w:rsid w:val="008B54E5"/>
    <w:rsid w:val="008B59B7"/>
    <w:rsid w:val="008B5F97"/>
    <w:rsid w:val="008B65DA"/>
    <w:rsid w:val="008C0061"/>
    <w:rsid w:val="008C0AAA"/>
    <w:rsid w:val="008C102E"/>
    <w:rsid w:val="008C14B9"/>
    <w:rsid w:val="008C17A6"/>
    <w:rsid w:val="008C1A0C"/>
    <w:rsid w:val="008C1C2D"/>
    <w:rsid w:val="008C2061"/>
    <w:rsid w:val="008C206D"/>
    <w:rsid w:val="008C2B9F"/>
    <w:rsid w:val="008C31E6"/>
    <w:rsid w:val="008C362F"/>
    <w:rsid w:val="008C3B74"/>
    <w:rsid w:val="008C42A0"/>
    <w:rsid w:val="008C4CBA"/>
    <w:rsid w:val="008C6356"/>
    <w:rsid w:val="008C67F6"/>
    <w:rsid w:val="008C686D"/>
    <w:rsid w:val="008C6894"/>
    <w:rsid w:val="008C7D72"/>
    <w:rsid w:val="008D02C5"/>
    <w:rsid w:val="008D0B47"/>
    <w:rsid w:val="008D1331"/>
    <w:rsid w:val="008D1587"/>
    <w:rsid w:val="008D18FA"/>
    <w:rsid w:val="008D25D4"/>
    <w:rsid w:val="008D2E69"/>
    <w:rsid w:val="008D3C41"/>
    <w:rsid w:val="008D3E0F"/>
    <w:rsid w:val="008D4903"/>
    <w:rsid w:val="008D5637"/>
    <w:rsid w:val="008D6CBD"/>
    <w:rsid w:val="008D7279"/>
    <w:rsid w:val="008E1EC0"/>
    <w:rsid w:val="008E45B5"/>
    <w:rsid w:val="008E4B1D"/>
    <w:rsid w:val="008E5495"/>
    <w:rsid w:val="008E6B31"/>
    <w:rsid w:val="008E6E93"/>
    <w:rsid w:val="008E7112"/>
    <w:rsid w:val="008E7361"/>
    <w:rsid w:val="008E7EE9"/>
    <w:rsid w:val="008F0B42"/>
    <w:rsid w:val="008F0C1E"/>
    <w:rsid w:val="008F1E7E"/>
    <w:rsid w:val="008F322F"/>
    <w:rsid w:val="008F3F7A"/>
    <w:rsid w:val="008F4A0D"/>
    <w:rsid w:val="008F4C11"/>
    <w:rsid w:val="008F4C72"/>
    <w:rsid w:val="008F4EFB"/>
    <w:rsid w:val="008F5597"/>
    <w:rsid w:val="008F5750"/>
    <w:rsid w:val="008F6E56"/>
    <w:rsid w:val="008F7D18"/>
    <w:rsid w:val="00900593"/>
    <w:rsid w:val="009005AE"/>
    <w:rsid w:val="00901C50"/>
    <w:rsid w:val="00901F03"/>
    <w:rsid w:val="009033D2"/>
    <w:rsid w:val="0090345B"/>
    <w:rsid w:val="00904587"/>
    <w:rsid w:val="00904655"/>
    <w:rsid w:val="009048B0"/>
    <w:rsid w:val="0090497E"/>
    <w:rsid w:val="00904BA6"/>
    <w:rsid w:val="00904C2E"/>
    <w:rsid w:val="00906618"/>
    <w:rsid w:val="00906C78"/>
    <w:rsid w:val="0090725B"/>
    <w:rsid w:val="00910B95"/>
    <w:rsid w:val="00911A39"/>
    <w:rsid w:val="00911EB7"/>
    <w:rsid w:val="00912345"/>
    <w:rsid w:val="00912A52"/>
    <w:rsid w:val="00912F34"/>
    <w:rsid w:val="00913403"/>
    <w:rsid w:val="00913505"/>
    <w:rsid w:val="00914A72"/>
    <w:rsid w:val="00914FE1"/>
    <w:rsid w:val="0091521E"/>
    <w:rsid w:val="00915315"/>
    <w:rsid w:val="009158AF"/>
    <w:rsid w:val="00916ADA"/>
    <w:rsid w:val="00916CE8"/>
    <w:rsid w:val="0091719C"/>
    <w:rsid w:val="009171B5"/>
    <w:rsid w:val="00917580"/>
    <w:rsid w:val="00920159"/>
    <w:rsid w:val="0092086D"/>
    <w:rsid w:val="00921701"/>
    <w:rsid w:val="00921C0D"/>
    <w:rsid w:val="00921F42"/>
    <w:rsid w:val="009223B7"/>
    <w:rsid w:val="00923333"/>
    <w:rsid w:val="00923785"/>
    <w:rsid w:val="00924958"/>
    <w:rsid w:val="0092521B"/>
    <w:rsid w:val="0092523C"/>
    <w:rsid w:val="009258A7"/>
    <w:rsid w:val="00926A86"/>
    <w:rsid w:val="00927771"/>
    <w:rsid w:val="00930367"/>
    <w:rsid w:val="00932DEE"/>
    <w:rsid w:val="00932EE2"/>
    <w:rsid w:val="00933200"/>
    <w:rsid w:val="00933E05"/>
    <w:rsid w:val="009340B4"/>
    <w:rsid w:val="009344EC"/>
    <w:rsid w:val="00935271"/>
    <w:rsid w:val="009362F5"/>
    <w:rsid w:val="00936715"/>
    <w:rsid w:val="00936EC2"/>
    <w:rsid w:val="00937079"/>
    <w:rsid w:val="009401E7"/>
    <w:rsid w:val="00940821"/>
    <w:rsid w:val="00940AB4"/>
    <w:rsid w:val="009421AF"/>
    <w:rsid w:val="009430FC"/>
    <w:rsid w:val="00943E47"/>
    <w:rsid w:val="0094510A"/>
    <w:rsid w:val="009452E5"/>
    <w:rsid w:val="00945CD8"/>
    <w:rsid w:val="00947618"/>
    <w:rsid w:val="009505E1"/>
    <w:rsid w:val="00953755"/>
    <w:rsid w:val="009537B7"/>
    <w:rsid w:val="00953AE1"/>
    <w:rsid w:val="00953C06"/>
    <w:rsid w:val="009544C4"/>
    <w:rsid w:val="00954A0E"/>
    <w:rsid w:val="00954E2F"/>
    <w:rsid w:val="00955399"/>
    <w:rsid w:val="009553D0"/>
    <w:rsid w:val="00955A30"/>
    <w:rsid w:val="00956159"/>
    <w:rsid w:val="00956371"/>
    <w:rsid w:val="009565DA"/>
    <w:rsid w:val="00956835"/>
    <w:rsid w:val="00956C35"/>
    <w:rsid w:val="009577C2"/>
    <w:rsid w:val="00957C19"/>
    <w:rsid w:val="00960462"/>
    <w:rsid w:val="00960615"/>
    <w:rsid w:val="009607D8"/>
    <w:rsid w:val="00960CEE"/>
    <w:rsid w:val="00960D61"/>
    <w:rsid w:val="00960F29"/>
    <w:rsid w:val="0096116F"/>
    <w:rsid w:val="0096129D"/>
    <w:rsid w:val="00962224"/>
    <w:rsid w:val="00962261"/>
    <w:rsid w:val="009622F2"/>
    <w:rsid w:val="0096274E"/>
    <w:rsid w:val="00963063"/>
    <w:rsid w:val="00963487"/>
    <w:rsid w:val="00963917"/>
    <w:rsid w:val="00965183"/>
    <w:rsid w:val="00965597"/>
    <w:rsid w:val="009658DC"/>
    <w:rsid w:val="00966013"/>
    <w:rsid w:val="0096763B"/>
    <w:rsid w:val="009677DE"/>
    <w:rsid w:val="009677E7"/>
    <w:rsid w:val="00967AC6"/>
    <w:rsid w:val="00967B26"/>
    <w:rsid w:val="00967C73"/>
    <w:rsid w:val="009724C7"/>
    <w:rsid w:val="00972781"/>
    <w:rsid w:val="0097312B"/>
    <w:rsid w:val="00974310"/>
    <w:rsid w:val="00974373"/>
    <w:rsid w:val="009744B1"/>
    <w:rsid w:val="00974FC0"/>
    <w:rsid w:val="009752A9"/>
    <w:rsid w:val="00976656"/>
    <w:rsid w:val="00977B4E"/>
    <w:rsid w:val="00977DD4"/>
    <w:rsid w:val="00980766"/>
    <w:rsid w:val="009809F2"/>
    <w:rsid w:val="009809FC"/>
    <w:rsid w:val="00981991"/>
    <w:rsid w:val="00981E6E"/>
    <w:rsid w:val="009826E2"/>
    <w:rsid w:val="00983984"/>
    <w:rsid w:val="00983E17"/>
    <w:rsid w:val="00984618"/>
    <w:rsid w:val="00984F6E"/>
    <w:rsid w:val="009856C3"/>
    <w:rsid w:val="0098609B"/>
    <w:rsid w:val="0098645D"/>
    <w:rsid w:val="009868B7"/>
    <w:rsid w:val="00986B6A"/>
    <w:rsid w:val="00986B9A"/>
    <w:rsid w:val="00990216"/>
    <w:rsid w:val="00990399"/>
    <w:rsid w:val="009904C0"/>
    <w:rsid w:val="009909EF"/>
    <w:rsid w:val="00990E34"/>
    <w:rsid w:val="00991084"/>
    <w:rsid w:val="009917D5"/>
    <w:rsid w:val="00991C1B"/>
    <w:rsid w:val="00991D89"/>
    <w:rsid w:val="00991D91"/>
    <w:rsid w:val="009920E5"/>
    <w:rsid w:val="009924AC"/>
    <w:rsid w:val="00992FB2"/>
    <w:rsid w:val="00993A2F"/>
    <w:rsid w:val="00993D30"/>
    <w:rsid w:val="0099441B"/>
    <w:rsid w:val="0099474A"/>
    <w:rsid w:val="00994AFE"/>
    <w:rsid w:val="009953AE"/>
    <w:rsid w:val="0099628F"/>
    <w:rsid w:val="0099712C"/>
    <w:rsid w:val="0099785D"/>
    <w:rsid w:val="00997DCA"/>
    <w:rsid w:val="009A027F"/>
    <w:rsid w:val="009A041B"/>
    <w:rsid w:val="009A1089"/>
    <w:rsid w:val="009A12EC"/>
    <w:rsid w:val="009A20C0"/>
    <w:rsid w:val="009A2770"/>
    <w:rsid w:val="009A3250"/>
    <w:rsid w:val="009A3A5F"/>
    <w:rsid w:val="009A517F"/>
    <w:rsid w:val="009A519B"/>
    <w:rsid w:val="009A5933"/>
    <w:rsid w:val="009A6000"/>
    <w:rsid w:val="009A61F4"/>
    <w:rsid w:val="009A6622"/>
    <w:rsid w:val="009B01F9"/>
    <w:rsid w:val="009B0C33"/>
    <w:rsid w:val="009B104C"/>
    <w:rsid w:val="009B1CB1"/>
    <w:rsid w:val="009B2045"/>
    <w:rsid w:val="009B258C"/>
    <w:rsid w:val="009B28A3"/>
    <w:rsid w:val="009B2A8C"/>
    <w:rsid w:val="009B3E30"/>
    <w:rsid w:val="009B419C"/>
    <w:rsid w:val="009B4627"/>
    <w:rsid w:val="009B513E"/>
    <w:rsid w:val="009B585B"/>
    <w:rsid w:val="009B5B7F"/>
    <w:rsid w:val="009B6DDA"/>
    <w:rsid w:val="009C1370"/>
    <w:rsid w:val="009C15AD"/>
    <w:rsid w:val="009C2779"/>
    <w:rsid w:val="009C2C1F"/>
    <w:rsid w:val="009C33D4"/>
    <w:rsid w:val="009C3B64"/>
    <w:rsid w:val="009C5132"/>
    <w:rsid w:val="009C5A22"/>
    <w:rsid w:val="009C5D83"/>
    <w:rsid w:val="009C611B"/>
    <w:rsid w:val="009C6415"/>
    <w:rsid w:val="009C6DA0"/>
    <w:rsid w:val="009C6EDE"/>
    <w:rsid w:val="009C72F0"/>
    <w:rsid w:val="009D18D1"/>
    <w:rsid w:val="009D26BE"/>
    <w:rsid w:val="009D2F8B"/>
    <w:rsid w:val="009D31D2"/>
    <w:rsid w:val="009D4ACE"/>
    <w:rsid w:val="009D55AC"/>
    <w:rsid w:val="009D5933"/>
    <w:rsid w:val="009D6CE3"/>
    <w:rsid w:val="009D6D8E"/>
    <w:rsid w:val="009D727A"/>
    <w:rsid w:val="009D7639"/>
    <w:rsid w:val="009D7BA1"/>
    <w:rsid w:val="009E0407"/>
    <w:rsid w:val="009E11A5"/>
    <w:rsid w:val="009E2867"/>
    <w:rsid w:val="009E289A"/>
    <w:rsid w:val="009E2FCC"/>
    <w:rsid w:val="009E407E"/>
    <w:rsid w:val="009E49F0"/>
    <w:rsid w:val="009E51DD"/>
    <w:rsid w:val="009E56BE"/>
    <w:rsid w:val="009E5D56"/>
    <w:rsid w:val="009E628D"/>
    <w:rsid w:val="009E65E3"/>
    <w:rsid w:val="009E6B44"/>
    <w:rsid w:val="009E6F67"/>
    <w:rsid w:val="009E7A7C"/>
    <w:rsid w:val="009E7CFE"/>
    <w:rsid w:val="009F0520"/>
    <w:rsid w:val="009F0B9C"/>
    <w:rsid w:val="009F0BC3"/>
    <w:rsid w:val="009F1D7E"/>
    <w:rsid w:val="009F2623"/>
    <w:rsid w:val="009F3BD1"/>
    <w:rsid w:val="009F434E"/>
    <w:rsid w:val="009F4553"/>
    <w:rsid w:val="009F4C20"/>
    <w:rsid w:val="009F4F2B"/>
    <w:rsid w:val="009F53CC"/>
    <w:rsid w:val="009F545F"/>
    <w:rsid w:val="009F5C46"/>
    <w:rsid w:val="009F5D4C"/>
    <w:rsid w:val="009F6A62"/>
    <w:rsid w:val="009F6AAA"/>
    <w:rsid w:val="009F6C2F"/>
    <w:rsid w:val="009F7E2E"/>
    <w:rsid w:val="00A00052"/>
    <w:rsid w:val="00A00388"/>
    <w:rsid w:val="00A00645"/>
    <w:rsid w:val="00A00CF4"/>
    <w:rsid w:val="00A00E54"/>
    <w:rsid w:val="00A011B6"/>
    <w:rsid w:val="00A01EA3"/>
    <w:rsid w:val="00A01F81"/>
    <w:rsid w:val="00A0253A"/>
    <w:rsid w:val="00A02FD2"/>
    <w:rsid w:val="00A03F75"/>
    <w:rsid w:val="00A05425"/>
    <w:rsid w:val="00A05D0D"/>
    <w:rsid w:val="00A0617E"/>
    <w:rsid w:val="00A0727E"/>
    <w:rsid w:val="00A073AA"/>
    <w:rsid w:val="00A108F4"/>
    <w:rsid w:val="00A10F92"/>
    <w:rsid w:val="00A131CC"/>
    <w:rsid w:val="00A14DCF"/>
    <w:rsid w:val="00A15998"/>
    <w:rsid w:val="00A15DEA"/>
    <w:rsid w:val="00A16A2F"/>
    <w:rsid w:val="00A21271"/>
    <w:rsid w:val="00A214E0"/>
    <w:rsid w:val="00A21783"/>
    <w:rsid w:val="00A21C14"/>
    <w:rsid w:val="00A221D7"/>
    <w:rsid w:val="00A225DF"/>
    <w:rsid w:val="00A22CCD"/>
    <w:rsid w:val="00A22D19"/>
    <w:rsid w:val="00A22FD9"/>
    <w:rsid w:val="00A233E9"/>
    <w:rsid w:val="00A237B5"/>
    <w:rsid w:val="00A2432B"/>
    <w:rsid w:val="00A24853"/>
    <w:rsid w:val="00A24B90"/>
    <w:rsid w:val="00A25CCF"/>
    <w:rsid w:val="00A261BA"/>
    <w:rsid w:val="00A264FD"/>
    <w:rsid w:val="00A26E97"/>
    <w:rsid w:val="00A27CC3"/>
    <w:rsid w:val="00A27F7D"/>
    <w:rsid w:val="00A305B8"/>
    <w:rsid w:val="00A30E47"/>
    <w:rsid w:val="00A32066"/>
    <w:rsid w:val="00A32435"/>
    <w:rsid w:val="00A33131"/>
    <w:rsid w:val="00A33501"/>
    <w:rsid w:val="00A33FD5"/>
    <w:rsid w:val="00A3401D"/>
    <w:rsid w:val="00A3417F"/>
    <w:rsid w:val="00A3432D"/>
    <w:rsid w:val="00A347E0"/>
    <w:rsid w:val="00A34E8E"/>
    <w:rsid w:val="00A34FA0"/>
    <w:rsid w:val="00A35221"/>
    <w:rsid w:val="00A359A9"/>
    <w:rsid w:val="00A3650A"/>
    <w:rsid w:val="00A36F01"/>
    <w:rsid w:val="00A4094E"/>
    <w:rsid w:val="00A4103C"/>
    <w:rsid w:val="00A4123C"/>
    <w:rsid w:val="00A41CD2"/>
    <w:rsid w:val="00A425CA"/>
    <w:rsid w:val="00A42C1D"/>
    <w:rsid w:val="00A439E6"/>
    <w:rsid w:val="00A43C2E"/>
    <w:rsid w:val="00A4448A"/>
    <w:rsid w:val="00A4468E"/>
    <w:rsid w:val="00A44EFE"/>
    <w:rsid w:val="00A44FCD"/>
    <w:rsid w:val="00A45DCD"/>
    <w:rsid w:val="00A45E8C"/>
    <w:rsid w:val="00A46FDA"/>
    <w:rsid w:val="00A47650"/>
    <w:rsid w:val="00A50154"/>
    <w:rsid w:val="00A5039A"/>
    <w:rsid w:val="00A50B26"/>
    <w:rsid w:val="00A50BCA"/>
    <w:rsid w:val="00A51925"/>
    <w:rsid w:val="00A52125"/>
    <w:rsid w:val="00A521DF"/>
    <w:rsid w:val="00A52D22"/>
    <w:rsid w:val="00A52F01"/>
    <w:rsid w:val="00A537E7"/>
    <w:rsid w:val="00A5383D"/>
    <w:rsid w:val="00A545EB"/>
    <w:rsid w:val="00A549C4"/>
    <w:rsid w:val="00A554F7"/>
    <w:rsid w:val="00A55D09"/>
    <w:rsid w:val="00A56914"/>
    <w:rsid w:val="00A60886"/>
    <w:rsid w:val="00A611CA"/>
    <w:rsid w:val="00A61299"/>
    <w:rsid w:val="00A6134A"/>
    <w:rsid w:val="00A626DE"/>
    <w:rsid w:val="00A62701"/>
    <w:rsid w:val="00A62DBB"/>
    <w:rsid w:val="00A63467"/>
    <w:rsid w:val="00A639C9"/>
    <w:rsid w:val="00A63CED"/>
    <w:rsid w:val="00A63E30"/>
    <w:rsid w:val="00A642F4"/>
    <w:rsid w:val="00A64692"/>
    <w:rsid w:val="00A64AB8"/>
    <w:rsid w:val="00A64BFE"/>
    <w:rsid w:val="00A6568E"/>
    <w:rsid w:val="00A67F26"/>
    <w:rsid w:val="00A67F27"/>
    <w:rsid w:val="00A70027"/>
    <w:rsid w:val="00A7060B"/>
    <w:rsid w:val="00A70EDE"/>
    <w:rsid w:val="00A719AB"/>
    <w:rsid w:val="00A71B49"/>
    <w:rsid w:val="00A72397"/>
    <w:rsid w:val="00A72C4C"/>
    <w:rsid w:val="00A72E99"/>
    <w:rsid w:val="00A73751"/>
    <w:rsid w:val="00A74502"/>
    <w:rsid w:val="00A753E7"/>
    <w:rsid w:val="00A75586"/>
    <w:rsid w:val="00A75616"/>
    <w:rsid w:val="00A75D5C"/>
    <w:rsid w:val="00A75F17"/>
    <w:rsid w:val="00A75F81"/>
    <w:rsid w:val="00A768B4"/>
    <w:rsid w:val="00A774DC"/>
    <w:rsid w:val="00A77B3A"/>
    <w:rsid w:val="00A77BD5"/>
    <w:rsid w:val="00A80C2B"/>
    <w:rsid w:val="00A8103C"/>
    <w:rsid w:val="00A81F32"/>
    <w:rsid w:val="00A81F5C"/>
    <w:rsid w:val="00A8294B"/>
    <w:rsid w:val="00A82990"/>
    <w:rsid w:val="00A82CC7"/>
    <w:rsid w:val="00A83608"/>
    <w:rsid w:val="00A836E2"/>
    <w:rsid w:val="00A83940"/>
    <w:rsid w:val="00A83B48"/>
    <w:rsid w:val="00A84034"/>
    <w:rsid w:val="00A84C15"/>
    <w:rsid w:val="00A85C97"/>
    <w:rsid w:val="00A86025"/>
    <w:rsid w:val="00A863E6"/>
    <w:rsid w:val="00A8649C"/>
    <w:rsid w:val="00A86955"/>
    <w:rsid w:val="00A86F14"/>
    <w:rsid w:val="00A871AD"/>
    <w:rsid w:val="00A90D83"/>
    <w:rsid w:val="00A9124D"/>
    <w:rsid w:val="00A92C9E"/>
    <w:rsid w:val="00A93C2C"/>
    <w:rsid w:val="00A94E43"/>
    <w:rsid w:val="00A94E8E"/>
    <w:rsid w:val="00A9581C"/>
    <w:rsid w:val="00A9593E"/>
    <w:rsid w:val="00A95B36"/>
    <w:rsid w:val="00A9611D"/>
    <w:rsid w:val="00A96586"/>
    <w:rsid w:val="00A96737"/>
    <w:rsid w:val="00A967A0"/>
    <w:rsid w:val="00A96FD7"/>
    <w:rsid w:val="00A97574"/>
    <w:rsid w:val="00A9796B"/>
    <w:rsid w:val="00A97F2D"/>
    <w:rsid w:val="00AA0908"/>
    <w:rsid w:val="00AA0C7E"/>
    <w:rsid w:val="00AA147A"/>
    <w:rsid w:val="00AA2719"/>
    <w:rsid w:val="00AA2C3D"/>
    <w:rsid w:val="00AA3A52"/>
    <w:rsid w:val="00AA496A"/>
    <w:rsid w:val="00AA5EED"/>
    <w:rsid w:val="00AA608A"/>
    <w:rsid w:val="00AA7531"/>
    <w:rsid w:val="00AA7DD7"/>
    <w:rsid w:val="00AB0698"/>
    <w:rsid w:val="00AB0AFA"/>
    <w:rsid w:val="00AB13E1"/>
    <w:rsid w:val="00AB2D55"/>
    <w:rsid w:val="00AB32A0"/>
    <w:rsid w:val="00AB3621"/>
    <w:rsid w:val="00AB3814"/>
    <w:rsid w:val="00AB403E"/>
    <w:rsid w:val="00AB4765"/>
    <w:rsid w:val="00AB4F3D"/>
    <w:rsid w:val="00AB5169"/>
    <w:rsid w:val="00AB52A5"/>
    <w:rsid w:val="00AB5D5E"/>
    <w:rsid w:val="00AB5F3F"/>
    <w:rsid w:val="00AB61D2"/>
    <w:rsid w:val="00AB6F3D"/>
    <w:rsid w:val="00AB7B08"/>
    <w:rsid w:val="00AB7F7B"/>
    <w:rsid w:val="00AC0832"/>
    <w:rsid w:val="00AC17FE"/>
    <w:rsid w:val="00AC2658"/>
    <w:rsid w:val="00AC284A"/>
    <w:rsid w:val="00AC35B0"/>
    <w:rsid w:val="00AC35E7"/>
    <w:rsid w:val="00AC593B"/>
    <w:rsid w:val="00AC5C32"/>
    <w:rsid w:val="00AC664A"/>
    <w:rsid w:val="00AC74D3"/>
    <w:rsid w:val="00AC77B7"/>
    <w:rsid w:val="00AC7A9E"/>
    <w:rsid w:val="00AC7B2E"/>
    <w:rsid w:val="00AD0BF1"/>
    <w:rsid w:val="00AD1E79"/>
    <w:rsid w:val="00AD1FEA"/>
    <w:rsid w:val="00AD24DB"/>
    <w:rsid w:val="00AD2956"/>
    <w:rsid w:val="00AD373B"/>
    <w:rsid w:val="00AD3CB8"/>
    <w:rsid w:val="00AD3E9C"/>
    <w:rsid w:val="00AD41F2"/>
    <w:rsid w:val="00AD4428"/>
    <w:rsid w:val="00AD47F6"/>
    <w:rsid w:val="00AD58EF"/>
    <w:rsid w:val="00AD5B17"/>
    <w:rsid w:val="00AD5CE5"/>
    <w:rsid w:val="00AD5F04"/>
    <w:rsid w:val="00AD5F79"/>
    <w:rsid w:val="00AE05EF"/>
    <w:rsid w:val="00AE0FDD"/>
    <w:rsid w:val="00AE28C3"/>
    <w:rsid w:val="00AE3D45"/>
    <w:rsid w:val="00AE4061"/>
    <w:rsid w:val="00AE531B"/>
    <w:rsid w:val="00AE608B"/>
    <w:rsid w:val="00AE67B5"/>
    <w:rsid w:val="00AE6C19"/>
    <w:rsid w:val="00AE6DD1"/>
    <w:rsid w:val="00AE7459"/>
    <w:rsid w:val="00AE7688"/>
    <w:rsid w:val="00AE78A7"/>
    <w:rsid w:val="00AF03FB"/>
    <w:rsid w:val="00AF0BDB"/>
    <w:rsid w:val="00AF24AB"/>
    <w:rsid w:val="00AF3224"/>
    <w:rsid w:val="00AF3747"/>
    <w:rsid w:val="00AF3A3B"/>
    <w:rsid w:val="00AF3BB3"/>
    <w:rsid w:val="00AF3DAC"/>
    <w:rsid w:val="00AF3E16"/>
    <w:rsid w:val="00AF400D"/>
    <w:rsid w:val="00AF4CF4"/>
    <w:rsid w:val="00AF4EC7"/>
    <w:rsid w:val="00AF5433"/>
    <w:rsid w:val="00AF5AAF"/>
    <w:rsid w:val="00AF774E"/>
    <w:rsid w:val="00B00025"/>
    <w:rsid w:val="00B005FA"/>
    <w:rsid w:val="00B00D7E"/>
    <w:rsid w:val="00B00DF8"/>
    <w:rsid w:val="00B011A2"/>
    <w:rsid w:val="00B011A3"/>
    <w:rsid w:val="00B01BCB"/>
    <w:rsid w:val="00B01C6B"/>
    <w:rsid w:val="00B022BA"/>
    <w:rsid w:val="00B02508"/>
    <w:rsid w:val="00B02AD8"/>
    <w:rsid w:val="00B036B1"/>
    <w:rsid w:val="00B04191"/>
    <w:rsid w:val="00B04201"/>
    <w:rsid w:val="00B048BA"/>
    <w:rsid w:val="00B04D12"/>
    <w:rsid w:val="00B05497"/>
    <w:rsid w:val="00B05D11"/>
    <w:rsid w:val="00B06556"/>
    <w:rsid w:val="00B06689"/>
    <w:rsid w:val="00B070E4"/>
    <w:rsid w:val="00B07101"/>
    <w:rsid w:val="00B079C8"/>
    <w:rsid w:val="00B07BAB"/>
    <w:rsid w:val="00B10148"/>
    <w:rsid w:val="00B11650"/>
    <w:rsid w:val="00B11D54"/>
    <w:rsid w:val="00B11FE9"/>
    <w:rsid w:val="00B12570"/>
    <w:rsid w:val="00B12B12"/>
    <w:rsid w:val="00B12D65"/>
    <w:rsid w:val="00B1369C"/>
    <w:rsid w:val="00B13804"/>
    <w:rsid w:val="00B13E29"/>
    <w:rsid w:val="00B13FAD"/>
    <w:rsid w:val="00B14C72"/>
    <w:rsid w:val="00B14D64"/>
    <w:rsid w:val="00B153BF"/>
    <w:rsid w:val="00B15CAB"/>
    <w:rsid w:val="00B15F45"/>
    <w:rsid w:val="00B16E96"/>
    <w:rsid w:val="00B200AF"/>
    <w:rsid w:val="00B21BAD"/>
    <w:rsid w:val="00B22203"/>
    <w:rsid w:val="00B23085"/>
    <w:rsid w:val="00B23AE0"/>
    <w:rsid w:val="00B245D5"/>
    <w:rsid w:val="00B249B5"/>
    <w:rsid w:val="00B2541C"/>
    <w:rsid w:val="00B25C4F"/>
    <w:rsid w:val="00B25DD9"/>
    <w:rsid w:val="00B261F7"/>
    <w:rsid w:val="00B26422"/>
    <w:rsid w:val="00B26660"/>
    <w:rsid w:val="00B268B3"/>
    <w:rsid w:val="00B26AB6"/>
    <w:rsid w:val="00B27D32"/>
    <w:rsid w:val="00B27F97"/>
    <w:rsid w:val="00B30520"/>
    <w:rsid w:val="00B306D5"/>
    <w:rsid w:val="00B30E2F"/>
    <w:rsid w:val="00B31C2D"/>
    <w:rsid w:val="00B31CBD"/>
    <w:rsid w:val="00B32517"/>
    <w:rsid w:val="00B3292A"/>
    <w:rsid w:val="00B32F96"/>
    <w:rsid w:val="00B33188"/>
    <w:rsid w:val="00B33285"/>
    <w:rsid w:val="00B33F25"/>
    <w:rsid w:val="00B3435B"/>
    <w:rsid w:val="00B36452"/>
    <w:rsid w:val="00B365D4"/>
    <w:rsid w:val="00B37555"/>
    <w:rsid w:val="00B37C5C"/>
    <w:rsid w:val="00B40373"/>
    <w:rsid w:val="00B41DEB"/>
    <w:rsid w:val="00B42642"/>
    <w:rsid w:val="00B42E68"/>
    <w:rsid w:val="00B4355D"/>
    <w:rsid w:val="00B4481D"/>
    <w:rsid w:val="00B44EB0"/>
    <w:rsid w:val="00B4525F"/>
    <w:rsid w:val="00B46151"/>
    <w:rsid w:val="00B464C4"/>
    <w:rsid w:val="00B47136"/>
    <w:rsid w:val="00B476A9"/>
    <w:rsid w:val="00B47E15"/>
    <w:rsid w:val="00B512EB"/>
    <w:rsid w:val="00B51533"/>
    <w:rsid w:val="00B51CE3"/>
    <w:rsid w:val="00B522CE"/>
    <w:rsid w:val="00B528F2"/>
    <w:rsid w:val="00B52E50"/>
    <w:rsid w:val="00B52F95"/>
    <w:rsid w:val="00B53E15"/>
    <w:rsid w:val="00B55754"/>
    <w:rsid w:val="00B5582C"/>
    <w:rsid w:val="00B561FB"/>
    <w:rsid w:val="00B5665A"/>
    <w:rsid w:val="00B567ED"/>
    <w:rsid w:val="00B56B71"/>
    <w:rsid w:val="00B5745B"/>
    <w:rsid w:val="00B62A8B"/>
    <w:rsid w:val="00B62F1F"/>
    <w:rsid w:val="00B63189"/>
    <w:rsid w:val="00B637F6"/>
    <w:rsid w:val="00B64059"/>
    <w:rsid w:val="00B6447B"/>
    <w:rsid w:val="00B644A9"/>
    <w:rsid w:val="00B64669"/>
    <w:rsid w:val="00B649CA"/>
    <w:rsid w:val="00B64A98"/>
    <w:rsid w:val="00B65634"/>
    <w:rsid w:val="00B65FD8"/>
    <w:rsid w:val="00B660F2"/>
    <w:rsid w:val="00B6656C"/>
    <w:rsid w:val="00B67860"/>
    <w:rsid w:val="00B7042F"/>
    <w:rsid w:val="00B710A4"/>
    <w:rsid w:val="00B71171"/>
    <w:rsid w:val="00B72346"/>
    <w:rsid w:val="00B72823"/>
    <w:rsid w:val="00B72835"/>
    <w:rsid w:val="00B7346A"/>
    <w:rsid w:val="00B73A49"/>
    <w:rsid w:val="00B7668D"/>
    <w:rsid w:val="00B76BEF"/>
    <w:rsid w:val="00B76BFE"/>
    <w:rsid w:val="00B7754C"/>
    <w:rsid w:val="00B77924"/>
    <w:rsid w:val="00B813B8"/>
    <w:rsid w:val="00B8158D"/>
    <w:rsid w:val="00B81CA5"/>
    <w:rsid w:val="00B83B98"/>
    <w:rsid w:val="00B83D14"/>
    <w:rsid w:val="00B83E55"/>
    <w:rsid w:val="00B83FD0"/>
    <w:rsid w:val="00B8426B"/>
    <w:rsid w:val="00B8473D"/>
    <w:rsid w:val="00B859AF"/>
    <w:rsid w:val="00B8665E"/>
    <w:rsid w:val="00B87434"/>
    <w:rsid w:val="00B87FE4"/>
    <w:rsid w:val="00B90292"/>
    <w:rsid w:val="00B90BFD"/>
    <w:rsid w:val="00B915F2"/>
    <w:rsid w:val="00B918C7"/>
    <w:rsid w:val="00B91E33"/>
    <w:rsid w:val="00B922EB"/>
    <w:rsid w:val="00B92C47"/>
    <w:rsid w:val="00B9337F"/>
    <w:rsid w:val="00B9377B"/>
    <w:rsid w:val="00B94E18"/>
    <w:rsid w:val="00B94E90"/>
    <w:rsid w:val="00B956A7"/>
    <w:rsid w:val="00B95835"/>
    <w:rsid w:val="00B96888"/>
    <w:rsid w:val="00B96989"/>
    <w:rsid w:val="00BA06E4"/>
    <w:rsid w:val="00BA0AFE"/>
    <w:rsid w:val="00BA12E4"/>
    <w:rsid w:val="00BA162D"/>
    <w:rsid w:val="00BA1BC9"/>
    <w:rsid w:val="00BA1C9C"/>
    <w:rsid w:val="00BA24AD"/>
    <w:rsid w:val="00BA2FC9"/>
    <w:rsid w:val="00BA314C"/>
    <w:rsid w:val="00BA37C2"/>
    <w:rsid w:val="00BA403F"/>
    <w:rsid w:val="00BA40EA"/>
    <w:rsid w:val="00BA46A0"/>
    <w:rsid w:val="00BA4B4F"/>
    <w:rsid w:val="00BA5416"/>
    <w:rsid w:val="00BA5858"/>
    <w:rsid w:val="00BA5986"/>
    <w:rsid w:val="00BA603F"/>
    <w:rsid w:val="00BA735E"/>
    <w:rsid w:val="00BB0442"/>
    <w:rsid w:val="00BB0829"/>
    <w:rsid w:val="00BB0D30"/>
    <w:rsid w:val="00BB16F8"/>
    <w:rsid w:val="00BB19B3"/>
    <w:rsid w:val="00BB27D1"/>
    <w:rsid w:val="00BB3F5E"/>
    <w:rsid w:val="00BB438D"/>
    <w:rsid w:val="00BB4835"/>
    <w:rsid w:val="00BB518A"/>
    <w:rsid w:val="00BB5A48"/>
    <w:rsid w:val="00BB6359"/>
    <w:rsid w:val="00BB6889"/>
    <w:rsid w:val="00BB6FA4"/>
    <w:rsid w:val="00BB7D51"/>
    <w:rsid w:val="00BB7D79"/>
    <w:rsid w:val="00BC0778"/>
    <w:rsid w:val="00BC0DA8"/>
    <w:rsid w:val="00BC16CA"/>
    <w:rsid w:val="00BC18AF"/>
    <w:rsid w:val="00BC196A"/>
    <w:rsid w:val="00BC1D87"/>
    <w:rsid w:val="00BC20FA"/>
    <w:rsid w:val="00BC2146"/>
    <w:rsid w:val="00BC2C9B"/>
    <w:rsid w:val="00BC3281"/>
    <w:rsid w:val="00BC3494"/>
    <w:rsid w:val="00BC431D"/>
    <w:rsid w:val="00BC57E2"/>
    <w:rsid w:val="00BC5F6D"/>
    <w:rsid w:val="00BC675C"/>
    <w:rsid w:val="00BC73A5"/>
    <w:rsid w:val="00BD01F4"/>
    <w:rsid w:val="00BD09C8"/>
    <w:rsid w:val="00BD1207"/>
    <w:rsid w:val="00BD1A11"/>
    <w:rsid w:val="00BD1F44"/>
    <w:rsid w:val="00BD2389"/>
    <w:rsid w:val="00BD26FE"/>
    <w:rsid w:val="00BD29CD"/>
    <w:rsid w:val="00BD395C"/>
    <w:rsid w:val="00BD3F76"/>
    <w:rsid w:val="00BD4057"/>
    <w:rsid w:val="00BD42D8"/>
    <w:rsid w:val="00BD4621"/>
    <w:rsid w:val="00BD524F"/>
    <w:rsid w:val="00BD52DE"/>
    <w:rsid w:val="00BD6821"/>
    <w:rsid w:val="00BD69F2"/>
    <w:rsid w:val="00BD7187"/>
    <w:rsid w:val="00BD719E"/>
    <w:rsid w:val="00BE129A"/>
    <w:rsid w:val="00BE16B7"/>
    <w:rsid w:val="00BE1C85"/>
    <w:rsid w:val="00BE224E"/>
    <w:rsid w:val="00BE36D2"/>
    <w:rsid w:val="00BE37F7"/>
    <w:rsid w:val="00BE45AD"/>
    <w:rsid w:val="00BE4978"/>
    <w:rsid w:val="00BE5320"/>
    <w:rsid w:val="00BE532C"/>
    <w:rsid w:val="00BE6033"/>
    <w:rsid w:val="00BE61CB"/>
    <w:rsid w:val="00BE630C"/>
    <w:rsid w:val="00BE664A"/>
    <w:rsid w:val="00BE7874"/>
    <w:rsid w:val="00BE78B5"/>
    <w:rsid w:val="00BE7FB1"/>
    <w:rsid w:val="00BF0842"/>
    <w:rsid w:val="00BF08FD"/>
    <w:rsid w:val="00BF0C20"/>
    <w:rsid w:val="00BF0C6C"/>
    <w:rsid w:val="00BF1F2C"/>
    <w:rsid w:val="00BF2354"/>
    <w:rsid w:val="00BF24CF"/>
    <w:rsid w:val="00BF2EF6"/>
    <w:rsid w:val="00BF36B1"/>
    <w:rsid w:val="00BF396F"/>
    <w:rsid w:val="00BF4285"/>
    <w:rsid w:val="00BF4D8B"/>
    <w:rsid w:val="00BF4F5F"/>
    <w:rsid w:val="00BF5670"/>
    <w:rsid w:val="00BF5DA4"/>
    <w:rsid w:val="00BF5FD1"/>
    <w:rsid w:val="00BF74CB"/>
    <w:rsid w:val="00BF7DF5"/>
    <w:rsid w:val="00C001D8"/>
    <w:rsid w:val="00C00214"/>
    <w:rsid w:val="00C00684"/>
    <w:rsid w:val="00C00915"/>
    <w:rsid w:val="00C00CF5"/>
    <w:rsid w:val="00C0198B"/>
    <w:rsid w:val="00C01A8A"/>
    <w:rsid w:val="00C01D7F"/>
    <w:rsid w:val="00C032C7"/>
    <w:rsid w:val="00C0384A"/>
    <w:rsid w:val="00C03A85"/>
    <w:rsid w:val="00C04369"/>
    <w:rsid w:val="00C0449A"/>
    <w:rsid w:val="00C0467F"/>
    <w:rsid w:val="00C04A4A"/>
    <w:rsid w:val="00C06147"/>
    <w:rsid w:val="00C07065"/>
    <w:rsid w:val="00C07604"/>
    <w:rsid w:val="00C07949"/>
    <w:rsid w:val="00C10568"/>
    <w:rsid w:val="00C10785"/>
    <w:rsid w:val="00C1079F"/>
    <w:rsid w:val="00C107D1"/>
    <w:rsid w:val="00C116B9"/>
    <w:rsid w:val="00C12022"/>
    <w:rsid w:val="00C12B4F"/>
    <w:rsid w:val="00C1348B"/>
    <w:rsid w:val="00C134A2"/>
    <w:rsid w:val="00C148F7"/>
    <w:rsid w:val="00C14943"/>
    <w:rsid w:val="00C14B51"/>
    <w:rsid w:val="00C150FE"/>
    <w:rsid w:val="00C1597A"/>
    <w:rsid w:val="00C16939"/>
    <w:rsid w:val="00C1756D"/>
    <w:rsid w:val="00C1776F"/>
    <w:rsid w:val="00C17849"/>
    <w:rsid w:val="00C17BF6"/>
    <w:rsid w:val="00C17EF0"/>
    <w:rsid w:val="00C20C76"/>
    <w:rsid w:val="00C20DA7"/>
    <w:rsid w:val="00C2113F"/>
    <w:rsid w:val="00C214E3"/>
    <w:rsid w:val="00C214FA"/>
    <w:rsid w:val="00C21C66"/>
    <w:rsid w:val="00C22010"/>
    <w:rsid w:val="00C22532"/>
    <w:rsid w:val="00C22BAE"/>
    <w:rsid w:val="00C24F1E"/>
    <w:rsid w:val="00C24FE6"/>
    <w:rsid w:val="00C25BDC"/>
    <w:rsid w:val="00C25C72"/>
    <w:rsid w:val="00C2612A"/>
    <w:rsid w:val="00C26217"/>
    <w:rsid w:val="00C26E67"/>
    <w:rsid w:val="00C275CC"/>
    <w:rsid w:val="00C27822"/>
    <w:rsid w:val="00C27976"/>
    <w:rsid w:val="00C311B0"/>
    <w:rsid w:val="00C32076"/>
    <w:rsid w:val="00C32820"/>
    <w:rsid w:val="00C328D1"/>
    <w:rsid w:val="00C33168"/>
    <w:rsid w:val="00C33723"/>
    <w:rsid w:val="00C3394E"/>
    <w:rsid w:val="00C34E4B"/>
    <w:rsid w:val="00C34FDF"/>
    <w:rsid w:val="00C3512E"/>
    <w:rsid w:val="00C353A5"/>
    <w:rsid w:val="00C36D4B"/>
    <w:rsid w:val="00C36FB3"/>
    <w:rsid w:val="00C37125"/>
    <w:rsid w:val="00C37C46"/>
    <w:rsid w:val="00C40AE4"/>
    <w:rsid w:val="00C41062"/>
    <w:rsid w:val="00C413DD"/>
    <w:rsid w:val="00C414C5"/>
    <w:rsid w:val="00C4161D"/>
    <w:rsid w:val="00C417AA"/>
    <w:rsid w:val="00C435FD"/>
    <w:rsid w:val="00C4398A"/>
    <w:rsid w:val="00C443A5"/>
    <w:rsid w:val="00C446D3"/>
    <w:rsid w:val="00C44BF5"/>
    <w:rsid w:val="00C456CD"/>
    <w:rsid w:val="00C50007"/>
    <w:rsid w:val="00C50B38"/>
    <w:rsid w:val="00C5199D"/>
    <w:rsid w:val="00C51FF2"/>
    <w:rsid w:val="00C521A3"/>
    <w:rsid w:val="00C5303F"/>
    <w:rsid w:val="00C53EEB"/>
    <w:rsid w:val="00C54216"/>
    <w:rsid w:val="00C54C0A"/>
    <w:rsid w:val="00C5584F"/>
    <w:rsid w:val="00C55BBC"/>
    <w:rsid w:val="00C56837"/>
    <w:rsid w:val="00C56864"/>
    <w:rsid w:val="00C56A5A"/>
    <w:rsid w:val="00C56C70"/>
    <w:rsid w:val="00C57180"/>
    <w:rsid w:val="00C57EF2"/>
    <w:rsid w:val="00C6015D"/>
    <w:rsid w:val="00C60601"/>
    <w:rsid w:val="00C619E7"/>
    <w:rsid w:val="00C61E8C"/>
    <w:rsid w:val="00C62125"/>
    <w:rsid w:val="00C628ED"/>
    <w:rsid w:val="00C62953"/>
    <w:rsid w:val="00C62FB4"/>
    <w:rsid w:val="00C63FD2"/>
    <w:rsid w:val="00C6435B"/>
    <w:rsid w:val="00C649F8"/>
    <w:rsid w:val="00C64F72"/>
    <w:rsid w:val="00C656E1"/>
    <w:rsid w:val="00C65B08"/>
    <w:rsid w:val="00C65C2D"/>
    <w:rsid w:val="00C65F32"/>
    <w:rsid w:val="00C66AA0"/>
    <w:rsid w:val="00C671C8"/>
    <w:rsid w:val="00C70523"/>
    <w:rsid w:val="00C7073F"/>
    <w:rsid w:val="00C72140"/>
    <w:rsid w:val="00C72579"/>
    <w:rsid w:val="00C73D00"/>
    <w:rsid w:val="00C741C7"/>
    <w:rsid w:val="00C74284"/>
    <w:rsid w:val="00C74A2B"/>
    <w:rsid w:val="00C74D29"/>
    <w:rsid w:val="00C7549C"/>
    <w:rsid w:val="00C75782"/>
    <w:rsid w:val="00C758AB"/>
    <w:rsid w:val="00C76470"/>
    <w:rsid w:val="00C76479"/>
    <w:rsid w:val="00C769C5"/>
    <w:rsid w:val="00C7777E"/>
    <w:rsid w:val="00C80646"/>
    <w:rsid w:val="00C80934"/>
    <w:rsid w:val="00C80B58"/>
    <w:rsid w:val="00C83345"/>
    <w:rsid w:val="00C863BD"/>
    <w:rsid w:val="00C86966"/>
    <w:rsid w:val="00C87BB9"/>
    <w:rsid w:val="00C87FD8"/>
    <w:rsid w:val="00C901CB"/>
    <w:rsid w:val="00C903BF"/>
    <w:rsid w:val="00C90F94"/>
    <w:rsid w:val="00C91FC3"/>
    <w:rsid w:val="00C9397C"/>
    <w:rsid w:val="00C93C04"/>
    <w:rsid w:val="00C93E9F"/>
    <w:rsid w:val="00C94213"/>
    <w:rsid w:val="00C94292"/>
    <w:rsid w:val="00C94A06"/>
    <w:rsid w:val="00C94E96"/>
    <w:rsid w:val="00C953F6"/>
    <w:rsid w:val="00C95A55"/>
    <w:rsid w:val="00C95DDD"/>
    <w:rsid w:val="00C95E9D"/>
    <w:rsid w:val="00C965F6"/>
    <w:rsid w:val="00C97119"/>
    <w:rsid w:val="00C97E98"/>
    <w:rsid w:val="00CA12B2"/>
    <w:rsid w:val="00CA286B"/>
    <w:rsid w:val="00CA2F71"/>
    <w:rsid w:val="00CA32CE"/>
    <w:rsid w:val="00CA44CC"/>
    <w:rsid w:val="00CA49C2"/>
    <w:rsid w:val="00CA519A"/>
    <w:rsid w:val="00CA5201"/>
    <w:rsid w:val="00CA590A"/>
    <w:rsid w:val="00CA5B80"/>
    <w:rsid w:val="00CA647E"/>
    <w:rsid w:val="00CA6C2B"/>
    <w:rsid w:val="00CA6E2F"/>
    <w:rsid w:val="00CA7CA4"/>
    <w:rsid w:val="00CB016F"/>
    <w:rsid w:val="00CB0F77"/>
    <w:rsid w:val="00CB16E5"/>
    <w:rsid w:val="00CB19A9"/>
    <w:rsid w:val="00CB1A14"/>
    <w:rsid w:val="00CB1F1F"/>
    <w:rsid w:val="00CB3A88"/>
    <w:rsid w:val="00CB3D60"/>
    <w:rsid w:val="00CB4453"/>
    <w:rsid w:val="00CB5F95"/>
    <w:rsid w:val="00CB65FA"/>
    <w:rsid w:val="00CB6C6B"/>
    <w:rsid w:val="00CB7CD2"/>
    <w:rsid w:val="00CC00FC"/>
    <w:rsid w:val="00CC0466"/>
    <w:rsid w:val="00CC08C4"/>
    <w:rsid w:val="00CC0E34"/>
    <w:rsid w:val="00CC1531"/>
    <w:rsid w:val="00CC295C"/>
    <w:rsid w:val="00CC2C71"/>
    <w:rsid w:val="00CC44A5"/>
    <w:rsid w:val="00CC491F"/>
    <w:rsid w:val="00CC4B09"/>
    <w:rsid w:val="00CC4D64"/>
    <w:rsid w:val="00CC5539"/>
    <w:rsid w:val="00CC5E13"/>
    <w:rsid w:val="00CC5FC7"/>
    <w:rsid w:val="00CC71DF"/>
    <w:rsid w:val="00CC7D27"/>
    <w:rsid w:val="00CC7E54"/>
    <w:rsid w:val="00CD094B"/>
    <w:rsid w:val="00CD0D0B"/>
    <w:rsid w:val="00CD0F86"/>
    <w:rsid w:val="00CD16C8"/>
    <w:rsid w:val="00CD1E60"/>
    <w:rsid w:val="00CD21FE"/>
    <w:rsid w:val="00CD2C60"/>
    <w:rsid w:val="00CD41B1"/>
    <w:rsid w:val="00CD5AB9"/>
    <w:rsid w:val="00CD6C54"/>
    <w:rsid w:val="00CD7CDC"/>
    <w:rsid w:val="00CE0722"/>
    <w:rsid w:val="00CE07DD"/>
    <w:rsid w:val="00CE0A74"/>
    <w:rsid w:val="00CE1335"/>
    <w:rsid w:val="00CE1CE3"/>
    <w:rsid w:val="00CE1EC6"/>
    <w:rsid w:val="00CE201E"/>
    <w:rsid w:val="00CE2A2E"/>
    <w:rsid w:val="00CE2E95"/>
    <w:rsid w:val="00CE3524"/>
    <w:rsid w:val="00CE37D9"/>
    <w:rsid w:val="00CE3DC9"/>
    <w:rsid w:val="00CE4371"/>
    <w:rsid w:val="00CE447B"/>
    <w:rsid w:val="00CE4B58"/>
    <w:rsid w:val="00CE5530"/>
    <w:rsid w:val="00CE5BA0"/>
    <w:rsid w:val="00CE6656"/>
    <w:rsid w:val="00CE67EF"/>
    <w:rsid w:val="00CE6EDB"/>
    <w:rsid w:val="00CE7D03"/>
    <w:rsid w:val="00CF0099"/>
    <w:rsid w:val="00CF092D"/>
    <w:rsid w:val="00CF1047"/>
    <w:rsid w:val="00CF20AF"/>
    <w:rsid w:val="00CF27E3"/>
    <w:rsid w:val="00CF36E4"/>
    <w:rsid w:val="00CF3B89"/>
    <w:rsid w:val="00CF3DE5"/>
    <w:rsid w:val="00CF42E9"/>
    <w:rsid w:val="00CF49D5"/>
    <w:rsid w:val="00CF50C3"/>
    <w:rsid w:val="00CF512F"/>
    <w:rsid w:val="00CF69BA"/>
    <w:rsid w:val="00D00606"/>
    <w:rsid w:val="00D00C8F"/>
    <w:rsid w:val="00D011A3"/>
    <w:rsid w:val="00D017AD"/>
    <w:rsid w:val="00D02239"/>
    <w:rsid w:val="00D02895"/>
    <w:rsid w:val="00D02D00"/>
    <w:rsid w:val="00D03A44"/>
    <w:rsid w:val="00D03C16"/>
    <w:rsid w:val="00D114BD"/>
    <w:rsid w:val="00D12A3C"/>
    <w:rsid w:val="00D12A49"/>
    <w:rsid w:val="00D13481"/>
    <w:rsid w:val="00D136EC"/>
    <w:rsid w:val="00D13BD7"/>
    <w:rsid w:val="00D14CD3"/>
    <w:rsid w:val="00D14EC3"/>
    <w:rsid w:val="00D15CA7"/>
    <w:rsid w:val="00D16075"/>
    <w:rsid w:val="00D163FF"/>
    <w:rsid w:val="00D17336"/>
    <w:rsid w:val="00D17B3B"/>
    <w:rsid w:val="00D200D2"/>
    <w:rsid w:val="00D20948"/>
    <w:rsid w:val="00D209D0"/>
    <w:rsid w:val="00D20DE8"/>
    <w:rsid w:val="00D2154A"/>
    <w:rsid w:val="00D22167"/>
    <w:rsid w:val="00D22175"/>
    <w:rsid w:val="00D2241A"/>
    <w:rsid w:val="00D22B78"/>
    <w:rsid w:val="00D2335E"/>
    <w:rsid w:val="00D24302"/>
    <w:rsid w:val="00D243B2"/>
    <w:rsid w:val="00D25610"/>
    <w:rsid w:val="00D2684D"/>
    <w:rsid w:val="00D26AB1"/>
    <w:rsid w:val="00D2737A"/>
    <w:rsid w:val="00D2737D"/>
    <w:rsid w:val="00D27E93"/>
    <w:rsid w:val="00D30C7A"/>
    <w:rsid w:val="00D32843"/>
    <w:rsid w:val="00D33311"/>
    <w:rsid w:val="00D34250"/>
    <w:rsid w:val="00D34276"/>
    <w:rsid w:val="00D34748"/>
    <w:rsid w:val="00D34866"/>
    <w:rsid w:val="00D358A0"/>
    <w:rsid w:val="00D35EF3"/>
    <w:rsid w:val="00D36A08"/>
    <w:rsid w:val="00D375C7"/>
    <w:rsid w:val="00D37603"/>
    <w:rsid w:val="00D406D0"/>
    <w:rsid w:val="00D40762"/>
    <w:rsid w:val="00D40E24"/>
    <w:rsid w:val="00D4189F"/>
    <w:rsid w:val="00D41B4F"/>
    <w:rsid w:val="00D42274"/>
    <w:rsid w:val="00D42667"/>
    <w:rsid w:val="00D42712"/>
    <w:rsid w:val="00D42C12"/>
    <w:rsid w:val="00D42E5B"/>
    <w:rsid w:val="00D43955"/>
    <w:rsid w:val="00D43B57"/>
    <w:rsid w:val="00D43FEB"/>
    <w:rsid w:val="00D45E8E"/>
    <w:rsid w:val="00D45FD8"/>
    <w:rsid w:val="00D47F7C"/>
    <w:rsid w:val="00D50625"/>
    <w:rsid w:val="00D510E0"/>
    <w:rsid w:val="00D52E74"/>
    <w:rsid w:val="00D530F1"/>
    <w:rsid w:val="00D53210"/>
    <w:rsid w:val="00D5346D"/>
    <w:rsid w:val="00D536E0"/>
    <w:rsid w:val="00D53FE0"/>
    <w:rsid w:val="00D548C2"/>
    <w:rsid w:val="00D54AAA"/>
    <w:rsid w:val="00D551B3"/>
    <w:rsid w:val="00D552C0"/>
    <w:rsid w:val="00D56421"/>
    <w:rsid w:val="00D56424"/>
    <w:rsid w:val="00D566A6"/>
    <w:rsid w:val="00D56B0F"/>
    <w:rsid w:val="00D56B30"/>
    <w:rsid w:val="00D56F24"/>
    <w:rsid w:val="00D57493"/>
    <w:rsid w:val="00D57689"/>
    <w:rsid w:val="00D577A6"/>
    <w:rsid w:val="00D606A3"/>
    <w:rsid w:val="00D60B37"/>
    <w:rsid w:val="00D6162E"/>
    <w:rsid w:val="00D61736"/>
    <w:rsid w:val="00D619D7"/>
    <w:rsid w:val="00D619ED"/>
    <w:rsid w:val="00D61F79"/>
    <w:rsid w:val="00D6237B"/>
    <w:rsid w:val="00D62E0D"/>
    <w:rsid w:val="00D633F4"/>
    <w:rsid w:val="00D64E8F"/>
    <w:rsid w:val="00D67039"/>
    <w:rsid w:val="00D67E5F"/>
    <w:rsid w:val="00D67F20"/>
    <w:rsid w:val="00D70A8C"/>
    <w:rsid w:val="00D7143C"/>
    <w:rsid w:val="00D7150C"/>
    <w:rsid w:val="00D71524"/>
    <w:rsid w:val="00D715B8"/>
    <w:rsid w:val="00D71A15"/>
    <w:rsid w:val="00D71C26"/>
    <w:rsid w:val="00D7220A"/>
    <w:rsid w:val="00D72B74"/>
    <w:rsid w:val="00D72C78"/>
    <w:rsid w:val="00D72DB4"/>
    <w:rsid w:val="00D72DC6"/>
    <w:rsid w:val="00D72E6A"/>
    <w:rsid w:val="00D73C4B"/>
    <w:rsid w:val="00D75AAC"/>
    <w:rsid w:val="00D76852"/>
    <w:rsid w:val="00D76E96"/>
    <w:rsid w:val="00D7747E"/>
    <w:rsid w:val="00D77644"/>
    <w:rsid w:val="00D8045A"/>
    <w:rsid w:val="00D8047F"/>
    <w:rsid w:val="00D80758"/>
    <w:rsid w:val="00D81ADF"/>
    <w:rsid w:val="00D831A2"/>
    <w:rsid w:val="00D83570"/>
    <w:rsid w:val="00D83C13"/>
    <w:rsid w:val="00D83E36"/>
    <w:rsid w:val="00D8461B"/>
    <w:rsid w:val="00D84652"/>
    <w:rsid w:val="00D84A85"/>
    <w:rsid w:val="00D85906"/>
    <w:rsid w:val="00D85E81"/>
    <w:rsid w:val="00D8746E"/>
    <w:rsid w:val="00D90B37"/>
    <w:rsid w:val="00D91197"/>
    <w:rsid w:val="00D9132A"/>
    <w:rsid w:val="00D9168A"/>
    <w:rsid w:val="00D91ABA"/>
    <w:rsid w:val="00D91B9C"/>
    <w:rsid w:val="00D926D6"/>
    <w:rsid w:val="00D927B4"/>
    <w:rsid w:val="00D929C8"/>
    <w:rsid w:val="00D93106"/>
    <w:rsid w:val="00D9371A"/>
    <w:rsid w:val="00D9489F"/>
    <w:rsid w:val="00D94A72"/>
    <w:rsid w:val="00D94FBE"/>
    <w:rsid w:val="00D95269"/>
    <w:rsid w:val="00D95885"/>
    <w:rsid w:val="00D95A3D"/>
    <w:rsid w:val="00D95F54"/>
    <w:rsid w:val="00D96198"/>
    <w:rsid w:val="00D96DC4"/>
    <w:rsid w:val="00D97003"/>
    <w:rsid w:val="00DA1C89"/>
    <w:rsid w:val="00DA1DD4"/>
    <w:rsid w:val="00DA27D6"/>
    <w:rsid w:val="00DA2D18"/>
    <w:rsid w:val="00DA3005"/>
    <w:rsid w:val="00DA34B2"/>
    <w:rsid w:val="00DA508F"/>
    <w:rsid w:val="00DA621E"/>
    <w:rsid w:val="00DA64B7"/>
    <w:rsid w:val="00DA64DF"/>
    <w:rsid w:val="00DA7229"/>
    <w:rsid w:val="00DA7B3A"/>
    <w:rsid w:val="00DB0B54"/>
    <w:rsid w:val="00DB243A"/>
    <w:rsid w:val="00DB27A6"/>
    <w:rsid w:val="00DB2AF0"/>
    <w:rsid w:val="00DB2CCC"/>
    <w:rsid w:val="00DB332F"/>
    <w:rsid w:val="00DB3EDC"/>
    <w:rsid w:val="00DB43CA"/>
    <w:rsid w:val="00DB452E"/>
    <w:rsid w:val="00DB49FE"/>
    <w:rsid w:val="00DB571F"/>
    <w:rsid w:val="00DB68FA"/>
    <w:rsid w:val="00DB6B23"/>
    <w:rsid w:val="00DB6ECF"/>
    <w:rsid w:val="00DB6F6C"/>
    <w:rsid w:val="00DB7378"/>
    <w:rsid w:val="00DC06FE"/>
    <w:rsid w:val="00DC0833"/>
    <w:rsid w:val="00DC093A"/>
    <w:rsid w:val="00DC0B1D"/>
    <w:rsid w:val="00DC0CEB"/>
    <w:rsid w:val="00DC2116"/>
    <w:rsid w:val="00DC3410"/>
    <w:rsid w:val="00DC3965"/>
    <w:rsid w:val="00DC3BBD"/>
    <w:rsid w:val="00DC3F7D"/>
    <w:rsid w:val="00DC4229"/>
    <w:rsid w:val="00DC4537"/>
    <w:rsid w:val="00DC4B8B"/>
    <w:rsid w:val="00DC5233"/>
    <w:rsid w:val="00DC5244"/>
    <w:rsid w:val="00DC595D"/>
    <w:rsid w:val="00DC5AA5"/>
    <w:rsid w:val="00DC5B79"/>
    <w:rsid w:val="00DC689D"/>
    <w:rsid w:val="00DC6ADC"/>
    <w:rsid w:val="00DC6BDE"/>
    <w:rsid w:val="00DC6C54"/>
    <w:rsid w:val="00DC7ADE"/>
    <w:rsid w:val="00DD0443"/>
    <w:rsid w:val="00DD06D6"/>
    <w:rsid w:val="00DD06E8"/>
    <w:rsid w:val="00DD082B"/>
    <w:rsid w:val="00DD08F1"/>
    <w:rsid w:val="00DD1511"/>
    <w:rsid w:val="00DD1A86"/>
    <w:rsid w:val="00DD2343"/>
    <w:rsid w:val="00DD2C0E"/>
    <w:rsid w:val="00DD2D9B"/>
    <w:rsid w:val="00DD3592"/>
    <w:rsid w:val="00DD39A6"/>
    <w:rsid w:val="00DD3F3B"/>
    <w:rsid w:val="00DD41B0"/>
    <w:rsid w:val="00DD4462"/>
    <w:rsid w:val="00DD49F4"/>
    <w:rsid w:val="00DD4C8A"/>
    <w:rsid w:val="00DD52C2"/>
    <w:rsid w:val="00DD53F3"/>
    <w:rsid w:val="00DD578E"/>
    <w:rsid w:val="00DD5E96"/>
    <w:rsid w:val="00DD6D5B"/>
    <w:rsid w:val="00DE0306"/>
    <w:rsid w:val="00DE0604"/>
    <w:rsid w:val="00DE088E"/>
    <w:rsid w:val="00DE0D56"/>
    <w:rsid w:val="00DE1FE7"/>
    <w:rsid w:val="00DE228B"/>
    <w:rsid w:val="00DE22C6"/>
    <w:rsid w:val="00DE2AC8"/>
    <w:rsid w:val="00DE3E80"/>
    <w:rsid w:val="00DE492E"/>
    <w:rsid w:val="00DE4E53"/>
    <w:rsid w:val="00DE4FD2"/>
    <w:rsid w:val="00DE5021"/>
    <w:rsid w:val="00DE5738"/>
    <w:rsid w:val="00DE67CA"/>
    <w:rsid w:val="00DE6CA1"/>
    <w:rsid w:val="00DE6FB0"/>
    <w:rsid w:val="00DE70E1"/>
    <w:rsid w:val="00DF1205"/>
    <w:rsid w:val="00DF1901"/>
    <w:rsid w:val="00DF28B8"/>
    <w:rsid w:val="00DF2B91"/>
    <w:rsid w:val="00DF3659"/>
    <w:rsid w:val="00DF3668"/>
    <w:rsid w:val="00DF3D8E"/>
    <w:rsid w:val="00DF3DCC"/>
    <w:rsid w:val="00DF4452"/>
    <w:rsid w:val="00DF53CE"/>
    <w:rsid w:val="00DF6DEB"/>
    <w:rsid w:val="00DF6F66"/>
    <w:rsid w:val="00DF7107"/>
    <w:rsid w:val="00DF73AD"/>
    <w:rsid w:val="00DF7735"/>
    <w:rsid w:val="00DF77E0"/>
    <w:rsid w:val="00E01407"/>
    <w:rsid w:val="00E01714"/>
    <w:rsid w:val="00E01F0C"/>
    <w:rsid w:val="00E02416"/>
    <w:rsid w:val="00E02888"/>
    <w:rsid w:val="00E02A6D"/>
    <w:rsid w:val="00E035B3"/>
    <w:rsid w:val="00E0382E"/>
    <w:rsid w:val="00E03D4B"/>
    <w:rsid w:val="00E04294"/>
    <w:rsid w:val="00E04700"/>
    <w:rsid w:val="00E05AC7"/>
    <w:rsid w:val="00E05C0A"/>
    <w:rsid w:val="00E05F17"/>
    <w:rsid w:val="00E06560"/>
    <w:rsid w:val="00E06A28"/>
    <w:rsid w:val="00E07194"/>
    <w:rsid w:val="00E074D8"/>
    <w:rsid w:val="00E11290"/>
    <w:rsid w:val="00E11778"/>
    <w:rsid w:val="00E11785"/>
    <w:rsid w:val="00E126E2"/>
    <w:rsid w:val="00E1294F"/>
    <w:rsid w:val="00E12AA7"/>
    <w:rsid w:val="00E13736"/>
    <w:rsid w:val="00E13979"/>
    <w:rsid w:val="00E142A1"/>
    <w:rsid w:val="00E14373"/>
    <w:rsid w:val="00E14E10"/>
    <w:rsid w:val="00E14ED8"/>
    <w:rsid w:val="00E15A87"/>
    <w:rsid w:val="00E15E37"/>
    <w:rsid w:val="00E15F21"/>
    <w:rsid w:val="00E15F2A"/>
    <w:rsid w:val="00E160A7"/>
    <w:rsid w:val="00E17829"/>
    <w:rsid w:val="00E17D34"/>
    <w:rsid w:val="00E202F8"/>
    <w:rsid w:val="00E20927"/>
    <w:rsid w:val="00E2223D"/>
    <w:rsid w:val="00E22690"/>
    <w:rsid w:val="00E2307D"/>
    <w:rsid w:val="00E23612"/>
    <w:rsid w:val="00E23F56"/>
    <w:rsid w:val="00E24DB1"/>
    <w:rsid w:val="00E24DF6"/>
    <w:rsid w:val="00E252CC"/>
    <w:rsid w:val="00E261A1"/>
    <w:rsid w:val="00E26248"/>
    <w:rsid w:val="00E2632D"/>
    <w:rsid w:val="00E26ED6"/>
    <w:rsid w:val="00E2712C"/>
    <w:rsid w:val="00E27719"/>
    <w:rsid w:val="00E27BBB"/>
    <w:rsid w:val="00E30DC6"/>
    <w:rsid w:val="00E31526"/>
    <w:rsid w:val="00E315B1"/>
    <w:rsid w:val="00E318BE"/>
    <w:rsid w:val="00E31EC5"/>
    <w:rsid w:val="00E31FE9"/>
    <w:rsid w:val="00E3214B"/>
    <w:rsid w:val="00E325F5"/>
    <w:rsid w:val="00E33033"/>
    <w:rsid w:val="00E33497"/>
    <w:rsid w:val="00E33DF8"/>
    <w:rsid w:val="00E34036"/>
    <w:rsid w:val="00E34629"/>
    <w:rsid w:val="00E34734"/>
    <w:rsid w:val="00E34AA4"/>
    <w:rsid w:val="00E3500F"/>
    <w:rsid w:val="00E35C3B"/>
    <w:rsid w:val="00E36E4B"/>
    <w:rsid w:val="00E37246"/>
    <w:rsid w:val="00E41385"/>
    <w:rsid w:val="00E41AF6"/>
    <w:rsid w:val="00E41C1F"/>
    <w:rsid w:val="00E44CA1"/>
    <w:rsid w:val="00E44F7A"/>
    <w:rsid w:val="00E4521B"/>
    <w:rsid w:val="00E45326"/>
    <w:rsid w:val="00E4532B"/>
    <w:rsid w:val="00E4567E"/>
    <w:rsid w:val="00E45D21"/>
    <w:rsid w:val="00E45EB5"/>
    <w:rsid w:val="00E4607B"/>
    <w:rsid w:val="00E467A4"/>
    <w:rsid w:val="00E4696A"/>
    <w:rsid w:val="00E476BD"/>
    <w:rsid w:val="00E47D84"/>
    <w:rsid w:val="00E47F0C"/>
    <w:rsid w:val="00E515AF"/>
    <w:rsid w:val="00E5215B"/>
    <w:rsid w:val="00E52A1F"/>
    <w:rsid w:val="00E53215"/>
    <w:rsid w:val="00E53A81"/>
    <w:rsid w:val="00E53FD6"/>
    <w:rsid w:val="00E540D1"/>
    <w:rsid w:val="00E54447"/>
    <w:rsid w:val="00E54D90"/>
    <w:rsid w:val="00E54F04"/>
    <w:rsid w:val="00E554B3"/>
    <w:rsid w:val="00E55B65"/>
    <w:rsid w:val="00E55D4F"/>
    <w:rsid w:val="00E57B50"/>
    <w:rsid w:val="00E606F8"/>
    <w:rsid w:val="00E6083C"/>
    <w:rsid w:val="00E60DAA"/>
    <w:rsid w:val="00E612CB"/>
    <w:rsid w:val="00E6150C"/>
    <w:rsid w:val="00E619A3"/>
    <w:rsid w:val="00E6235B"/>
    <w:rsid w:val="00E6244C"/>
    <w:rsid w:val="00E62AA6"/>
    <w:rsid w:val="00E63097"/>
    <w:rsid w:val="00E63579"/>
    <w:rsid w:val="00E6361C"/>
    <w:rsid w:val="00E63C0F"/>
    <w:rsid w:val="00E63E51"/>
    <w:rsid w:val="00E642FB"/>
    <w:rsid w:val="00E64EB9"/>
    <w:rsid w:val="00E65462"/>
    <w:rsid w:val="00E7032C"/>
    <w:rsid w:val="00E7090C"/>
    <w:rsid w:val="00E70C7C"/>
    <w:rsid w:val="00E70F0F"/>
    <w:rsid w:val="00E7213A"/>
    <w:rsid w:val="00E726D7"/>
    <w:rsid w:val="00E7279D"/>
    <w:rsid w:val="00E730DF"/>
    <w:rsid w:val="00E73287"/>
    <w:rsid w:val="00E735F7"/>
    <w:rsid w:val="00E74461"/>
    <w:rsid w:val="00E75268"/>
    <w:rsid w:val="00E75AB1"/>
    <w:rsid w:val="00E75B91"/>
    <w:rsid w:val="00E760B7"/>
    <w:rsid w:val="00E76137"/>
    <w:rsid w:val="00E7630D"/>
    <w:rsid w:val="00E76674"/>
    <w:rsid w:val="00E76C6B"/>
    <w:rsid w:val="00E772F5"/>
    <w:rsid w:val="00E774EF"/>
    <w:rsid w:val="00E777A2"/>
    <w:rsid w:val="00E80942"/>
    <w:rsid w:val="00E80A2B"/>
    <w:rsid w:val="00E8111C"/>
    <w:rsid w:val="00E81DD0"/>
    <w:rsid w:val="00E82FA4"/>
    <w:rsid w:val="00E8414F"/>
    <w:rsid w:val="00E845C5"/>
    <w:rsid w:val="00E85C75"/>
    <w:rsid w:val="00E85E4D"/>
    <w:rsid w:val="00E871E2"/>
    <w:rsid w:val="00E9012F"/>
    <w:rsid w:val="00E911D3"/>
    <w:rsid w:val="00E914E1"/>
    <w:rsid w:val="00E915AA"/>
    <w:rsid w:val="00E91F45"/>
    <w:rsid w:val="00E9347C"/>
    <w:rsid w:val="00E93AF6"/>
    <w:rsid w:val="00E93D20"/>
    <w:rsid w:val="00E9463B"/>
    <w:rsid w:val="00E94E52"/>
    <w:rsid w:val="00E9578D"/>
    <w:rsid w:val="00E95792"/>
    <w:rsid w:val="00E9655F"/>
    <w:rsid w:val="00E96652"/>
    <w:rsid w:val="00E966F5"/>
    <w:rsid w:val="00E969AF"/>
    <w:rsid w:val="00E9710B"/>
    <w:rsid w:val="00E97856"/>
    <w:rsid w:val="00E97B48"/>
    <w:rsid w:val="00EA0A3A"/>
    <w:rsid w:val="00EA0BC2"/>
    <w:rsid w:val="00EA0FEB"/>
    <w:rsid w:val="00EA1C2B"/>
    <w:rsid w:val="00EA204A"/>
    <w:rsid w:val="00EA2272"/>
    <w:rsid w:val="00EA2394"/>
    <w:rsid w:val="00EA36E4"/>
    <w:rsid w:val="00EA3906"/>
    <w:rsid w:val="00EA3C48"/>
    <w:rsid w:val="00EA3E0B"/>
    <w:rsid w:val="00EA47DA"/>
    <w:rsid w:val="00EA5CA5"/>
    <w:rsid w:val="00EA622D"/>
    <w:rsid w:val="00EB0452"/>
    <w:rsid w:val="00EB0524"/>
    <w:rsid w:val="00EB07A1"/>
    <w:rsid w:val="00EB09FD"/>
    <w:rsid w:val="00EB0BF8"/>
    <w:rsid w:val="00EB1A81"/>
    <w:rsid w:val="00EB1C2E"/>
    <w:rsid w:val="00EB1C5D"/>
    <w:rsid w:val="00EB2752"/>
    <w:rsid w:val="00EB27B5"/>
    <w:rsid w:val="00EB2C0E"/>
    <w:rsid w:val="00EB3D85"/>
    <w:rsid w:val="00EB3EA6"/>
    <w:rsid w:val="00EB4351"/>
    <w:rsid w:val="00EB5181"/>
    <w:rsid w:val="00EB5A09"/>
    <w:rsid w:val="00EB62EA"/>
    <w:rsid w:val="00EB7607"/>
    <w:rsid w:val="00EC0DBB"/>
    <w:rsid w:val="00EC243D"/>
    <w:rsid w:val="00EC29AD"/>
    <w:rsid w:val="00EC2B2E"/>
    <w:rsid w:val="00EC2F55"/>
    <w:rsid w:val="00EC39C6"/>
    <w:rsid w:val="00EC3AE3"/>
    <w:rsid w:val="00EC409F"/>
    <w:rsid w:val="00EC427D"/>
    <w:rsid w:val="00EC428A"/>
    <w:rsid w:val="00EC4B51"/>
    <w:rsid w:val="00EC58AA"/>
    <w:rsid w:val="00EC5F77"/>
    <w:rsid w:val="00EC79D2"/>
    <w:rsid w:val="00EC7A30"/>
    <w:rsid w:val="00EC7CD1"/>
    <w:rsid w:val="00ED092E"/>
    <w:rsid w:val="00ED0A93"/>
    <w:rsid w:val="00ED0C5A"/>
    <w:rsid w:val="00ED0D26"/>
    <w:rsid w:val="00ED0D2F"/>
    <w:rsid w:val="00ED0D9D"/>
    <w:rsid w:val="00ED10DD"/>
    <w:rsid w:val="00ED1186"/>
    <w:rsid w:val="00ED1434"/>
    <w:rsid w:val="00ED21B8"/>
    <w:rsid w:val="00ED234C"/>
    <w:rsid w:val="00ED3B33"/>
    <w:rsid w:val="00ED3F81"/>
    <w:rsid w:val="00ED4D56"/>
    <w:rsid w:val="00ED4E0A"/>
    <w:rsid w:val="00ED55E6"/>
    <w:rsid w:val="00ED5A34"/>
    <w:rsid w:val="00ED68D3"/>
    <w:rsid w:val="00ED73FB"/>
    <w:rsid w:val="00ED755E"/>
    <w:rsid w:val="00ED7F3F"/>
    <w:rsid w:val="00EE1277"/>
    <w:rsid w:val="00EE1A59"/>
    <w:rsid w:val="00EE2B2D"/>
    <w:rsid w:val="00EE2B65"/>
    <w:rsid w:val="00EE2BA5"/>
    <w:rsid w:val="00EE40C7"/>
    <w:rsid w:val="00EE4508"/>
    <w:rsid w:val="00EE5277"/>
    <w:rsid w:val="00EE5F80"/>
    <w:rsid w:val="00EE61B2"/>
    <w:rsid w:val="00EE6A41"/>
    <w:rsid w:val="00EE7232"/>
    <w:rsid w:val="00EE72F8"/>
    <w:rsid w:val="00EE783B"/>
    <w:rsid w:val="00EF09A4"/>
    <w:rsid w:val="00EF0CBF"/>
    <w:rsid w:val="00EF111A"/>
    <w:rsid w:val="00EF14BB"/>
    <w:rsid w:val="00EF2062"/>
    <w:rsid w:val="00EF22FE"/>
    <w:rsid w:val="00EF2D00"/>
    <w:rsid w:val="00EF3B12"/>
    <w:rsid w:val="00EF3C4E"/>
    <w:rsid w:val="00EF3E50"/>
    <w:rsid w:val="00EF4A9A"/>
    <w:rsid w:val="00EF5630"/>
    <w:rsid w:val="00EF57D8"/>
    <w:rsid w:val="00EF5C58"/>
    <w:rsid w:val="00EF67BA"/>
    <w:rsid w:val="00EF6C6F"/>
    <w:rsid w:val="00EF742B"/>
    <w:rsid w:val="00EF74B6"/>
    <w:rsid w:val="00EF7C77"/>
    <w:rsid w:val="00F016EB"/>
    <w:rsid w:val="00F0180B"/>
    <w:rsid w:val="00F0195B"/>
    <w:rsid w:val="00F02900"/>
    <w:rsid w:val="00F03110"/>
    <w:rsid w:val="00F032AA"/>
    <w:rsid w:val="00F04696"/>
    <w:rsid w:val="00F055DA"/>
    <w:rsid w:val="00F05EFB"/>
    <w:rsid w:val="00F05F6D"/>
    <w:rsid w:val="00F06934"/>
    <w:rsid w:val="00F10CAC"/>
    <w:rsid w:val="00F10CC4"/>
    <w:rsid w:val="00F11459"/>
    <w:rsid w:val="00F116FF"/>
    <w:rsid w:val="00F11F0B"/>
    <w:rsid w:val="00F1247F"/>
    <w:rsid w:val="00F129AE"/>
    <w:rsid w:val="00F12C4E"/>
    <w:rsid w:val="00F130A7"/>
    <w:rsid w:val="00F1322D"/>
    <w:rsid w:val="00F13243"/>
    <w:rsid w:val="00F1370B"/>
    <w:rsid w:val="00F13B80"/>
    <w:rsid w:val="00F149D7"/>
    <w:rsid w:val="00F14A6B"/>
    <w:rsid w:val="00F14E0D"/>
    <w:rsid w:val="00F154E8"/>
    <w:rsid w:val="00F15BFB"/>
    <w:rsid w:val="00F15F6A"/>
    <w:rsid w:val="00F1646F"/>
    <w:rsid w:val="00F16C3A"/>
    <w:rsid w:val="00F17746"/>
    <w:rsid w:val="00F17E39"/>
    <w:rsid w:val="00F20768"/>
    <w:rsid w:val="00F2082B"/>
    <w:rsid w:val="00F20BEF"/>
    <w:rsid w:val="00F219C1"/>
    <w:rsid w:val="00F22AEB"/>
    <w:rsid w:val="00F22E07"/>
    <w:rsid w:val="00F22F73"/>
    <w:rsid w:val="00F232EC"/>
    <w:rsid w:val="00F23F8A"/>
    <w:rsid w:val="00F24AB5"/>
    <w:rsid w:val="00F253B5"/>
    <w:rsid w:val="00F25805"/>
    <w:rsid w:val="00F258E5"/>
    <w:rsid w:val="00F25CA1"/>
    <w:rsid w:val="00F26874"/>
    <w:rsid w:val="00F272DB"/>
    <w:rsid w:val="00F279E0"/>
    <w:rsid w:val="00F301C5"/>
    <w:rsid w:val="00F30607"/>
    <w:rsid w:val="00F30610"/>
    <w:rsid w:val="00F30D37"/>
    <w:rsid w:val="00F30F7A"/>
    <w:rsid w:val="00F30FB3"/>
    <w:rsid w:val="00F310B1"/>
    <w:rsid w:val="00F313E7"/>
    <w:rsid w:val="00F317DF"/>
    <w:rsid w:val="00F3182C"/>
    <w:rsid w:val="00F32754"/>
    <w:rsid w:val="00F32978"/>
    <w:rsid w:val="00F33E93"/>
    <w:rsid w:val="00F33EEC"/>
    <w:rsid w:val="00F35E9A"/>
    <w:rsid w:val="00F36083"/>
    <w:rsid w:val="00F3623A"/>
    <w:rsid w:val="00F3792A"/>
    <w:rsid w:val="00F4001D"/>
    <w:rsid w:val="00F4151F"/>
    <w:rsid w:val="00F425E1"/>
    <w:rsid w:val="00F42C54"/>
    <w:rsid w:val="00F43267"/>
    <w:rsid w:val="00F43F83"/>
    <w:rsid w:val="00F4421E"/>
    <w:rsid w:val="00F448CE"/>
    <w:rsid w:val="00F44B72"/>
    <w:rsid w:val="00F454DB"/>
    <w:rsid w:val="00F46CB9"/>
    <w:rsid w:val="00F477CD"/>
    <w:rsid w:val="00F478D5"/>
    <w:rsid w:val="00F47A35"/>
    <w:rsid w:val="00F47BC7"/>
    <w:rsid w:val="00F47FA5"/>
    <w:rsid w:val="00F5076C"/>
    <w:rsid w:val="00F50BB3"/>
    <w:rsid w:val="00F51159"/>
    <w:rsid w:val="00F514B2"/>
    <w:rsid w:val="00F520CD"/>
    <w:rsid w:val="00F52507"/>
    <w:rsid w:val="00F52865"/>
    <w:rsid w:val="00F53259"/>
    <w:rsid w:val="00F54029"/>
    <w:rsid w:val="00F54424"/>
    <w:rsid w:val="00F547B9"/>
    <w:rsid w:val="00F55B9D"/>
    <w:rsid w:val="00F55C8B"/>
    <w:rsid w:val="00F55F73"/>
    <w:rsid w:val="00F56C1E"/>
    <w:rsid w:val="00F56FFB"/>
    <w:rsid w:val="00F5766B"/>
    <w:rsid w:val="00F579CD"/>
    <w:rsid w:val="00F57CA7"/>
    <w:rsid w:val="00F60260"/>
    <w:rsid w:val="00F6088D"/>
    <w:rsid w:val="00F608EA"/>
    <w:rsid w:val="00F613D1"/>
    <w:rsid w:val="00F617C1"/>
    <w:rsid w:val="00F61F82"/>
    <w:rsid w:val="00F62AFE"/>
    <w:rsid w:val="00F63155"/>
    <w:rsid w:val="00F638FA"/>
    <w:rsid w:val="00F65245"/>
    <w:rsid w:val="00F65554"/>
    <w:rsid w:val="00F65F1A"/>
    <w:rsid w:val="00F66016"/>
    <w:rsid w:val="00F67078"/>
    <w:rsid w:val="00F670D0"/>
    <w:rsid w:val="00F6770B"/>
    <w:rsid w:val="00F706C4"/>
    <w:rsid w:val="00F70A65"/>
    <w:rsid w:val="00F70AE4"/>
    <w:rsid w:val="00F719F6"/>
    <w:rsid w:val="00F71C71"/>
    <w:rsid w:val="00F720C7"/>
    <w:rsid w:val="00F72AC9"/>
    <w:rsid w:val="00F72DBF"/>
    <w:rsid w:val="00F73BDD"/>
    <w:rsid w:val="00F74009"/>
    <w:rsid w:val="00F74B91"/>
    <w:rsid w:val="00F755A6"/>
    <w:rsid w:val="00F75D0C"/>
    <w:rsid w:val="00F77244"/>
    <w:rsid w:val="00F775CC"/>
    <w:rsid w:val="00F77A32"/>
    <w:rsid w:val="00F80449"/>
    <w:rsid w:val="00F80E64"/>
    <w:rsid w:val="00F8135E"/>
    <w:rsid w:val="00F81568"/>
    <w:rsid w:val="00F81581"/>
    <w:rsid w:val="00F81CF7"/>
    <w:rsid w:val="00F8206D"/>
    <w:rsid w:val="00F8280F"/>
    <w:rsid w:val="00F8333B"/>
    <w:rsid w:val="00F83BB0"/>
    <w:rsid w:val="00F84262"/>
    <w:rsid w:val="00F853E2"/>
    <w:rsid w:val="00F85439"/>
    <w:rsid w:val="00F8702E"/>
    <w:rsid w:val="00F8741C"/>
    <w:rsid w:val="00F908EF"/>
    <w:rsid w:val="00F90D8B"/>
    <w:rsid w:val="00F90F84"/>
    <w:rsid w:val="00F93554"/>
    <w:rsid w:val="00F936BA"/>
    <w:rsid w:val="00F93A0A"/>
    <w:rsid w:val="00F93FF3"/>
    <w:rsid w:val="00F941B1"/>
    <w:rsid w:val="00F95613"/>
    <w:rsid w:val="00FA0421"/>
    <w:rsid w:val="00FA056D"/>
    <w:rsid w:val="00FA1C44"/>
    <w:rsid w:val="00FA1FDA"/>
    <w:rsid w:val="00FA2746"/>
    <w:rsid w:val="00FA2755"/>
    <w:rsid w:val="00FA2855"/>
    <w:rsid w:val="00FA2C4D"/>
    <w:rsid w:val="00FA3414"/>
    <w:rsid w:val="00FA35E3"/>
    <w:rsid w:val="00FA3729"/>
    <w:rsid w:val="00FA7E05"/>
    <w:rsid w:val="00FB0389"/>
    <w:rsid w:val="00FB0552"/>
    <w:rsid w:val="00FB2832"/>
    <w:rsid w:val="00FB2D3F"/>
    <w:rsid w:val="00FB3842"/>
    <w:rsid w:val="00FB393E"/>
    <w:rsid w:val="00FB44EC"/>
    <w:rsid w:val="00FB4993"/>
    <w:rsid w:val="00FB4CE8"/>
    <w:rsid w:val="00FB51C5"/>
    <w:rsid w:val="00FB59FA"/>
    <w:rsid w:val="00FB5D03"/>
    <w:rsid w:val="00FB640E"/>
    <w:rsid w:val="00FB6612"/>
    <w:rsid w:val="00FB6AC9"/>
    <w:rsid w:val="00FB7909"/>
    <w:rsid w:val="00FB7D1F"/>
    <w:rsid w:val="00FC0161"/>
    <w:rsid w:val="00FC06DE"/>
    <w:rsid w:val="00FC0B30"/>
    <w:rsid w:val="00FC0CF5"/>
    <w:rsid w:val="00FC14DF"/>
    <w:rsid w:val="00FC19F4"/>
    <w:rsid w:val="00FC1D35"/>
    <w:rsid w:val="00FC1D8A"/>
    <w:rsid w:val="00FC24A5"/>
    <w:rsid w:val="00FC2AF0"/>
    <w:rsid w:val="00FC347C"/>
    <w:rsid w:val="00FC3E99"/>
    <w:rsid w:val="00FC3F78"/>
    <w:rsid w:val="00FC4461"/>
    <w:rsid w:val="00FC4C94"/>
    <w:rsid w:val="00FC4FAB"/>
    <w:rsid w:val="00FC59A9"/>
    <w:rsid w:val="00FC65C3"/>
    <w:rsid w:val="00FC71F0"/>
    <w:rsid w:val="00FD011B"/>
    <w:rsid w:val="00FD0380"/>
    <w:rsid w:val="00FD0619"/>
    <w:rsid w:val="00FD0BFC"/>
    <w:rsid w:val="00FD162D"/>
    <w:rsid w:val="00FD208D"/>
    <w:rsid w:val="00FD2F97"/>
    <w:rsid w:val="00FD3831"/>
    <w:rsid w:val="00FD4E2F"/>
    <w:rsid w:val="00FD5A0D"/>
    <w:rsid w:val="00FD70D0"/>
    <w:rsid w:val="00FD7453"/>
    <w:rsid w:val="00FD7C37"/>
    <w:rsid w:val="00FD7D9A"/>
    <w:rsid w:val="00FD7F34"/>
    <w:rsid w:val="00FE0552"/>
    <w:rsid w:val="00FE08F3"/>
    <w:rsid w:val="00FE18E5"/>
    <w:rsid w:val="00FE1D2D"/>
    <w:rsid w:val="00FE2D3C"/>
    <w:rsid w:val="00FE2F99"/>
    <w:rsid w:val="00FE36CB"/>
    <w:rsid w:val="00FE4544"/>
    <w:rsid w:val="00FE49ED"/>
    <w:rsid w:val="00FE5C00"/>
    <w:rsid w:val="00FE5DBA"/>
    <w:rsid w:val="00FE69C2"/>
    <w:rsid w:val="00FE778B"/>
    <w:rsid w:val="00FE782F"/>
    <w:rsid w:val="00FE7930"/>
    <w:rsid w:val="00FE7BE6"/>
    <w:rsid w:val="00FE7CDF"/>
    <w:rsid w:val="00FF00DF"/>
    <w:rsid w:val="00FF038A"/>
    <w:rsid w:val="00FF16BB"/>
    <w:rsid w:val="00FF1F71"/>
    <w:rsid w:val="00FF2641"/>
    <w:rsid w:val="00FF2B87"/>
    <w:rsid w:val="00FF2D90"/>
    <w:rsid w:val="00FF3218"/>
    <w:rsid w:val="00FF33B5"/>
    <w:rsid w:val="00FF3AC4"/>
    <w:rsid w:val="00FF55F3"/>
    <w:rsid w:val="00FF616B"/>
    <w:rsid w:val="00FF63F7"/>
    <w:rsid w:val="00FF68C2"/>
    <w:rsid w:val="00FF6EAD"/>
    <w:rsid w:val="00FF6F96"/>
    <w:rsid w:val="00FF74C3"/>
    <w:rsid w:val="00FF7C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EF"/>
    <w:rPr>
      <w:sz w:val="28"/>
      <w:szCs w:val="20"/>
    </w:rPr>
  </w:style>
  <w:style w:type="paragraph" w:styleId="Heading1">
    <w:name w:val="heading 1"/>
    <w:basedOn w:val="Normal"/>
    <w:next w:val="Normal"/>
    <w:link w:val="Heading1Char"/>
    <w:uiPriority w:val="99"/>
    <w:qFormat/>
    <w:rsid w:val="00E4138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41385"/>
    <w:pPr>
      <w:keepNext/>
      <w:jc w:val="center"/>
      <w:outlineLvl w:val="1"/>
    </w:pPr>
    <w:rPr>
      <w:b/>
    </w:rPr>
  </w:style>
  <w:style w:type="paragraph" w:styleId="Heading3">
    <w:name w:val="heading 3"/>
    <w:basedOn w:val="Normal"/>
    <w:next w:val="Normal"/>
    <w:link w:val="Heading3Char"/>
    <w:uiPriority w:val="99"/>
    <w:qFormat/>
    <w:rsid w:val="00E4138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41385"/>
    <w:pPr>
      <w:keepNext/>
      <w:spacing w:before="240" w:after="60"/>
      <w:outlineLvl w:val="3"/>
    </w:pPr>
    <w:rPr>
      <w:b/>
      <w:bCs/>
      <w:szCs w:val="28"/>
    </w:rPr>
  </w:style>
  <w:style w:type="paragraph" w:styleId="Heading5">
    <w:name w:val="heading 5"/>
    <w:basedOn w:val="Normal"/>
    <w:next w:val="Normal"/>
    <w:link w:val="Heading5Char"/>
    <w:uiPriority w:val="99"/>
    <w:qFormat/>
    <w:rsid w:val="00E41385"/>
    <w:pPr>
      <w:spacing w:before="240" w:after="60"/>
      <w:outlineLvl w:val="4"/>
    </w:pPr>
    <w:rPr>
      <w:b/>
      <w:bCs/>
      <w:i/>
      <w:iCs/>
      <w:sz w:val="26"/>
      <w:szCs w:val="26"/>
    </w:rPr>
  </w:style>
  <w:style w:type="paragraph" w:styleId="Heading6">
    <w:name w:val="heading 6"/>
    <w:basedOn w:val="Normal"/>
    <w:next w:val="Normal"/>
    <w:link w:val="Heading6Char"/>
    <w:uiPriority w:val="99"/>
    <w:qFormat/>
    <w:rsid w:val="00E41385"/>
    <w:pPr>
      <w:spacing w:before="240" w:after="60"/>
      <w:outlineLvl w:val="5"/>
    </w:pPr>
    <w:rPr>
      <w:b/>
      <w:bCs/>
      <w:sz w:val="22"/>
      <w:szCs w:val="22"/>
    </w:rPr>
  </w:style>
  <w:style w:type="paragraph" w:styleId="Heading7">
    <w:name w:val="heading 7"/>
    <w:basedOn w:val="Normal"/>
    <w:next w:val="Normal"/>
    <w:link w:val="Heading7Char"/>
    <w:uiPriority w:val="99"/>
    <w:qFormat/>
    <w:rsid w:val="00E41385"/>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333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C333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C333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C333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C333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C3336"/>
    <w:rPr>
      <w:rFonts w:ascii="Calibri" w:hAnsi="Calibri" w:cs="Times New Roman"/>
      <w:b/>
      <w:bCs/>
    </w:rPr>
  </w:style>
  <w:style w:type="character" w:customStyle="1" w:styleId="Heading7Char">
    <w:name w:val="Heading 7 Char"/>
    <w:basedOn w:val="DefaultParagraphFont"/>
    <w:link w:val="Heading7"/>
    <w:uiPriority w:val="99"/>
    <w:semiHidden/>
    <w:locked/>
    <w:rsid w:val="005C3336"/>
    <w:rPr>
      <w:rFonts w:ascii="Calibri" w:hAnsi="Calibri" w:cs="Times New Roman"/>
      <w:sz w:val="24"/>
      <w:szCs w:val="24"/>
    </w:rPr>
  </w:style>
  <w:style w:type="paragraph" w:styleId="BodyText2">
    <w:name w:val="Body Text 2"/>
    <w:basedOn w:val="Normal"/>
    <w:link w:val="BodyText2Char"/>
    <w:uiPriority w:val="99"/>
    <w:rsid w:val="00E41385"/>
    <w:pPr>
      <w:jc w:val="both"/>
    </w:pPr>
  </w:style>
  <w:style w:type="character" w:customStyle="1" w:styleId="BodyText2Char">
    <w:name w:val="Body Text 2 Char"/>
    <w:basedOn w:val="DefaultParagraphFont"/>
    <w:link w:val="BodyText2"/>
    <w:uiPriority w:val="99"/>
    <w:semiHidden/>
    <w:locked/>
    <w:rsid w:val="005C3336"/>
    <w:rPr>
      <w:rFonts w:cs="Times New Roman"/>
      <w:sz w:val="20"/>
      <w:szCs w:val="20"/>
    </w:rPr>
  </w:style>
  <w:style w:type="paragraph" w:styleId="PlainText">
    <w:name w:val="Plain Text"/>
    <w:basedOn w:val="Normal"/>
    <w:link w:val="PlainTextChar"/>
    <w:uiPriority w:val="99"/>
    <w:rsid w:val="00E41385"/>
    <w:pPr>
      <w:widowControl w:val="0"/>
    </w:pPr>
    <w:rPr>
      <w:rFonts w:ascii="Courier New" w:hAnsi="Courier New"/>
      <w:sz w:val="20"/>
    </w:rPr>
  </w:style>
  <w:style w:type="character" w:customStyle="1" w:styleId="PlainTextChar">
    <w:name w:val="Plain Text Char"/>
    <w:basedOn w:val="DefaultParagraphFont"/>
    <w:link w:val="PlainText"/>
    <w:uiPriority w:val="99"/>
    <w:locked/>
    <w:rsid w:val="00355A59"/>
    <w:rPr>
      <w:rFonts w:ascii="Courier New" w:hAnsi="Courier New" w:cs="Times New Roman"/>
      <w:snapToGrid w:val="0"/>
      <w:lang w:val="ru-RU" w:eastAsia="ru-RU"/>
    </w:rPr>
  </w:style>
  <w:style w:type="paragraph" w:styleId="BodyTextIndent">
    <w:name w:val="Body Text Indent"/>
    <w:basedOn w:val="Normal"/>
    <w:link w:val="BodyTextIndentChar"/>
    <w:uiPriority w:val="99"/>
    <w:rsid w:val="00E41385"/>
    <w:pPr>
      <w:spacing w:after="120"/>
      <w:ind w:left="283"/>
    </w:pPr>
  </w:style>
  <w:style w:type="character" w:customStyle="1" w:styleId="BodyTextIndentChar">
    <w:name w:val="Body Text Indent Char"/>
    <w:basedOn w:val="DefaultParagraphFont"/>
    <w:link w:val="BodyTextIndent"/>
    <w:uiPriority w:val="99"/>
    <w:semiHidden/>
    <w:locked/>
    <w:rsid w:val="005C3336"/>
    <w:rPr>
      <w:rFonts w:cs="Times New Roman"/>
      <w:sz w:val="20"/>
      <w:szCs w:val="20"/>
    </w:rPr>
  </w:style>
  <w:style w:type="paragraph" w:styleId="BodyText">
    <w:name w:val="Body Text"/>
    <w:basedOn w:val="Normal"/>
    <w:link w:val="BodyTextChar"/>
    <w:uiPriority w:val="99"/>
    <w:rsid w:val="00E41385"/>
    <w:pPr>
      <w:spacing w:after="120"/>
    </w:pPr>
  </w:style>
  <w:style w:type="character" w:customStyle="1" w:styleId="BodyTextChar">
    <w:name w:val="Body Text Char"/>
    <w:basedOn w:val="DefaultParagraphFont"/>
    <w:link w:val="BodyText"/>
    <w:uiPriority w:val="99"/>
    <w:semiHidden/>
    <w:locked/>
    <w:rsid w:val="005C3336"/>
    <w:rPr>
      <w:rFonts w:cs="Times New Roman"/>
      <w:sz w:val="20"/>
      <w:szCs w:val="20"/>
    </w:rPr>
  </w:style>
  <w:style w:type="paragraph" w:styleId="BodyText3">
    <w:name w:val="Body Text 3"/>
    <w:basedOn w:val="Normal"/>
    <w:link w:val="BodyText3Char"/>
    <w:uiPriority w:val="99"/>
    <w:rsid w:val="00E41385"/>
    <w:pPr>
      <w:spacing w:after="120"/>
    </w:pPr>
    <w:rPr>
      <w:sz w:val="16"/>
      <w:szCs w:val="16"/>
    </w:rPr>
  </w:style>
  <w:style w:type="character" w:customStyle="1" w:styleId="BodyText3Char">
    <w:name w:val="Body Text 3 Char"/>
    <w:basedOn w:val="DefaultParagraphFont"/>
    <w:link w:val="BodyText3"/>
    <w:uiPriority w:val="99"/>
    <w:semiHidden/>
    <w:locked/>
    <w:rsid w:val="005C3336"/>
    <w:rPr>
      <w:rFonts w:cs="Times New Roman"/>
      <w:sz w:val="16"/>
      <w:szCs w:val="16"/>
    </w:rPr>
  </w:style>
  <w:style w:type="paragraph" w:styleId="Footer">
    <w:name w:val="footer"/>
    <w:basedOn w:val="Normal"/>
    <w:link w:val="FooterChar"/>
    <w:uiPriority w:val="99"/>
    <w:rsid w:val="00E41385"/>
    <w:pPr>
      <w:tabs>
        <w:tab w:val="center" w:pos="4677"/>
        <w:tab w:val="right" w:pos="9355"/>
      </w:tabs>
    </w:pPr>
  </w:style>
  <w:style w:type="character" w:customStyle="1" w:styleId="FooterChar">
    <w:name w:val="Footer Char"/>
    <w:basedOn w:val="DefaultParagraphFont"/>
    <w:link w:val="Footer"/>
    <w:uiPriority w:val="99"/>
    <w:semiHidden/>
    <w:locked/>
    <w:rsid w:val="005C3336"/>
    <w:rPr>
      <w:rFonts w:cs="Times New Roman"/>
      <w:sz w:val="20"/>
      <w:szCs w:val="20"/>
    </w:rPr>
  </w:style>
  <w:style w:type="character" w:styleId="PageNumber">
    <w:name w:val="page number"/>
    <w:basedOn w:val="DefaultParagraphFont"/>
    <w:uiPriority w:val="99"/>
    <w:rsid w:val="00E41385"/>
    <w:rPr>
      <w:rFonts w:cs="Times New Roman"/>
    </w:rPr>
  </w:style>
  <w:style w:type="paragraph" w:styleId="Header">
    <w:name w:val="header"/>
    <w:basedOn w:val="Normal"/>
    <w:link w:val="HeaderChar"/>
    <w:uiPriority w:val="99"/>
    <w:rsid w:val="00E41385"/>
    <w:pPr>
      <w:tabs>
        <w:tab w:val="center" w:pos="4677"/>
        <w:tab w:val="right" w:pos="9355"/>
      </w:tabs>
    </w:pPr>
  </w:style>
  <w:style w:type="character" w:customStyle="1" w:styleId="HeaderChar">
    <w:name w:val="Header Char"/>
    <w:basedOn w:val="DefaultParagraphFont"/>
    <w:link w:val="Header"/>
    <w:uiPriority w:val="99"/>
    <w:semiHidden/>
    <w:locked/>
    <w:rsid w:val="005C3336"/>
    <w:rPr>
      <w:rFonts w:cs="Times New Roman"/>
      <w:sz w:val="20"/>
      <w:szCs w:val="20"/>
    </w:rPr>
  </w:style>
  <w:style w:type="paragraph" w:styleId="BodyTextIndent2">
    <w:name w:val="Body Text Indent 2"/>
    <w:basedOn w:val="Normal"/>
    <w:link w:val="BodyTextIndent2Char"/>
    <w:uiPriority w:val="99"/>
    <w:rsid w:val="00E4138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C3336"/>
    <w:rPr>
      <w:rFonts w:cs="Times New Roman"/>
      <w:sz w:val="20"/>
      <w:szCs w:val="20"/>
    </w:rPr>
  </w:style>
  <w:style w:type="paragraph" w:styleId="BodyTextIndent3">
    <w:name w:val="Body Text Indent 3"/>
    <w:basedOn w:val="Normal"/>
    <w:link w:val="BodyTextIndent3Char"/>
    <w:uiPriority w:val="99"/>
    <w:rsid w:val="00E4138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C3336"/>
    <w:rPr>
      <w:rFonts w:cs="Times New Roman"/>
      <w:sz w:val="16"/>
      <w:szCs w:val="16"/>
    </w:rPr>
  </w:style>
  <w:style w:type="paragraph" w:customStyle="1" w:styleId="21">
    <w:name w:val="Основной текст с отступом 21"/>
    <w:basedOn w:val="Normal"/>
    <w:uiPriority w:val="99"/>
    <w:rsid w:val="00E41385"/>
    <w:pPr>
      <w:ind w:firstLine="709"/>
      <w:jc w:val="both"/>
    </w:pPr>
    <w:rPr>
      <w:sz w:val="26"/>
    </w:rPr>
  </w:style>
  <w:style w:type="paragraph" w:styleId="Title">
    <w:name w:val="Title"/>
    <w:basedOn w:val="Normal"/>
    <w:link w:val="TitleChar"/>
    <w:uiPriority w:val="99"/>
    <w:qFormat/>
    <w:rsid w:val="00E41385"/>
    <w:pPr>
      <w:jc w:val="center"/>
    </w:pPr>
    <w:rPr>
      <w:b/>
    </w:rPr>
  </w:style>
  <w:style w:type="character" w:customStyle="1" w:styleId="TitleChar">
    <w:name w:val="Title Char"/>
    <w:basedOn w:val="DefaultParagraphFont"/>
    <w:link w:val="Title"/>
    <w:uiPriority w:val="99"/>
    <w:locked/>
    <w:rsid w:val="00377869"/>
    <w:rPr>
      <w:rFonts w:cs="Times New Roman"/>
      <w:b/>
      <w:sz w:val="28"/>
      <w:lang w:val="ru-RU" w:eastAsia="ru-RU"/>
    </w:rPr>
  </w:style>
  <w:style w:type="paragraph" w:customStyle="1" w:styleId="a">
    <w:name w:val="Обычн"/>
    <w:link w:val="a0"/>
    <w:uiPriority w:val="99"/>
    <w:rsid w:val="00E41385"/>
    <w:pPr>
      <w:widowControl w:val="0"/>
    </w:pPr>
  </w:style>
  <w:style w:type="paragraph" w:customStyle="1" w:styleId="FR1">
    <w:name w:val="FR1"/>
    <w:uiPriority w:val="99"/>
    <w:rsid w:val="00E41385"/>
    <w:pPr>
      <w:widowControl w:val="0"/>
      <w:snapToGrid w:val="0"/>
      <w:spacing w:line="300" w:lineRule="auto"/>
      <w:ind w:left="160"/>
      <w:jc w:val="center"/>
    </w:pPr>
    <w:rPr>
      <w:rFonts w:ascii="Arial" w:hAnsi="Arial"/>
      <w:b/>
      <w:i/>
      <w:sz w:val="24"/>
      <w:szCs w:val="20"/>
    </w:rPr>
  </w:style>
  <w:style w:type="paragraph" w:customStyle="1" w:styleId="ConsPlusNormal">
    <w:name w:val="ConsPlusNormal"/>
    <w:uiPriority w:val="99"/>
    <w:rsid w:val="00E41385"/>
    <w:pPr>
      <w:widowControl w:val="0"/>
      <w:autoSpaceDE w:val="0"/>
      <w:autoSpaceDN w:val="0"/>
      <w:adjustRightInd w:val="0"/>
      <w:ind w:firstLine="720"/>
    </w:pPr>
    <w:rPr>
      <w:rFonts w:ascii="Arial" w:hAnsi="Arial" w:cs="Arial"/>
      <w:sz w:val="20"/>
      <w:szCs w:val="20"/>
    </w:rPr>
  </w:style>
  <w:style w:type="paragraph" w:customStyle="1" w:styleId="210">
    <w:name w:val="Основной текст 21"/>
    <w:basedOn w:val="Normal"/>
    <w:uiPriority w:val="99"/>
    <w:rsid w:val="00DC06FE"/>
    <w:pPr>
      <w:ind w:firstLine="709"/>
      <w:jc w:val="both"/>
    </w:pPr>
  </w:style>
  <w:style w:type="paragraph" w:customStyle="1" w:styleId="ConsNormal">
    <w:name w:val="ConsNormal"/>
    <w:uiPriority w:val="99"/>
    <w:rsid w:val="00DC06FE"/>
    <w:pPr>
      <w:widowControl w:val="0"/>
      <w:autoSpaceDE w:val="0"/>
      <w:autoSpaceDN w:val="0"/>
      <w:adjustRightInd w:val="0"/>
      <w:ind w:right="19772" w:firstLine="720"/>
    </w:pPr>
    <w:rPr>
      <w:rFonts w:ascii="Arial" w:hAnsi="Arial" w:cs="Arial"/>
      <w:sz w:val="20"/>
      <w:szCs w:val="20"/>
    </w:rPr>
  </w:style>
  <w:style w:type="paragraph" w:customStyle="1" w:styleId="ConsPlusNonformat">
    <w:name w:val="ConsPlusNonformat"/>
    <w:uiPriority w:val="99"/>
    <w:rsid w:val="00DC06FE"/>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rsid w:val="00B76B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rsid w:val="005C3B01"/>
    <w:pPr>
      <w:autoSpaceDE w:val="0"/>
      <w:autoSpaceDN w:val="0"/>
      <w:adjustRightInd w:val="0"/>
    </w:pPr>
    <w:rPr>
      <w:rFonts w:ascii="Arial" w:hAnsi="Arial" w:cs="Arial"/>
      <w:i/>
      <w:iCs/>
      <w:sz w:val="20"/>
    </w:rPr>
  </w:style>
  <w:style w:type="paragraph" w:styleId="NoSpacing">
    <w:name w:val="No Spacing"/>
    <w:link w:val="NoSpacingChar1"/>
    <w:uiPriority w:val="99"/>
    <w:qFormat/>
    <w:rsid w:val="00120993"/>
    <w:rPr>
      <w:lang w:eastAsia="en-US"/>
    </w:rPr>
  </w:style>
  <w:style w:type="paragraph" w:styleId="BalloonText">
    <w:name w:val="Balloon Text"/>
    <w:basedOn w:val="Normal"/>
    <w:link w:val="BalloonTextChar"/>
    <w:uiPriority w:val="99"/>
    <w:semiHidden/>
    <w:rsid w:val="004808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3336"/>
    <w:rPr>
      <w:rFonts w:cs="Times New Roman"/>
      <w:sz w:val="2"/>
    </w:rPr>
  </w:style>
  <w:style w:type="paragraph" w:customStyle="1" w:styleId="a1">
    <w:name w:val="Знак Знак Знак Знак Знак Знак Знак Знак Знак Знак Знак Знак Знак"/>
    <w:basedOn w:val="Normal"/>
    <w:uiPriority w:val="99"/>
    <w:rsid w:val="00FB4993"/>
    <w:pPr>
      <w:widowControl w:val="0"/>
      <w:adjustRightInd w:val="0"/>
      <w:spacing w:after="160" w:line="240" w:lineRule="exact"/>
      <w:jc w:val="right"/>
    </w:pPr>
    <w:rPr>
      <w:rFonts w:ascii="Arial" w:hAnsi="Arial" w:cs="Arial"/>
      <w:sz w:val="20"/>
      <w:lang w:val="en-GB" w:eastAsia="en-US"/>
    </w:rPr>
  </w:style>
  <w:style w:type="paragraph" w:customStyle="1" w:styleId="a2">
    <w:name w:val="Знак Знак Знак Знак Знак Знак Знак Знак Знак Знак Знак Знак Знак Знак Знак"/>
    <w:basedOn w:val="Normal"/>
    <w:uiPriority w:val="99"/>
    <w:rsid w:val="00A71B49"/>
    <w:pPr>
      <w:widowControl w:val="0"/>
      <w:adjustRightInd w:val="0"/>
      <w:spacing w:after="160" w:line="240" w:lineRule="exact"/>
      <w:jc w:val="right"/>
    </w:pPr>
    <w:rPr>
      <w:rFonts w:ascii="Arial" w:hAnsi="Arial" w:cs="Arial"/>
      <w:sz w:val="20"/>
      <w:lang w:val="en-GB" w:eastAsia="en-US"/>
    </w:rPr>
  </w:style>
  <w:style w:type="paragraph" w:customStyle="1" w:styleId="1">
    <w:name w:val="Знак Знак Знак Знак Знак Знак Знак Знак Знак Знак Знак Знак Знак Знак Знак1 Знак Знак Знак"/>
    <w:basedOn w:val="Normal"/>
    <w:uiPriority w:val="99"/>
    <w:rsid w:val="00CE4371"/>
    <w:pPr>
      <w:widowControl w:val="0"/>
      <w:adjustRightInd w:val="0"/>
      <w:spacing w:after="160" w:line="240" w:lineRule="exact"/>
      <w:jc w:val="right"/>
    </w:pPr>
    <w:rPr>
      <w:rFonts w:ascii="Arial" w:hAnsi="Arial" w:cs="Arial"/>
      <w:sz w:val="20"/>
      <w:lang w:val="en-GB" w:eastAsia="en-US"/>
    </w:rPr>
  </w:style>
  <w:style w:type="character" w:customStyle="1" w:styleId="NoSpacingChar1">
    <w:name w:val="No Spacing Char1"/>
    <w:link w:val="NoSpacing"/>
    <w:uiPriority w:val="99"/>
    <w:locked/>
    <w:rsid w:val="00A33FD5"/>
    <w:rPr>
      <w:sz w:val="22"/>
      <w:lang w:val="ru-RU" w:eastAsia="en-US"/>
    </w:rPr>
  </w:style>
  <w:style w:type="paragraph" w:customStyle="1" w:styleId="a3">
    <w:name w:val="Знак Знак Знак Знак Знак"/>
    <w:basedOn w:val="Normal"/>
    <w:uiPriority w:val="99"/>
    <w:rsid w:val="009048B0"/>
    <w:pPr>
      <w:widowControl w:val="0"/>
      <w:adjustRightInd w:val="0"/>
      <w:spacing w:after="160" w:line="240" w:lineRule="exact"/>
      <w:jc w:val="right"/>
    </w:pPr>
    <w:rPr>
      <w:rFonts w:ascii="Arial" w:hAnsi="Arial" w:cs="Arial"/>
      <w:lang w:val="en-GB" w:eastAsia="en-US"/>
    </w:rPr>
  </w:style>
  <w:style w:type="paragraph" w:customStyle="1" w:styleId="2">
    <w:name w:val="Знак Знак Знак Знак Знак Знак Знак Знак Знак Знак Знак Знак2"/>
    <w:basedOn w:val="Normal"/>
    <w:uiPriority w:val="99"/>
    <w:rsid w:val="00EE72F8"/>
    <w:pPr>
      <w:widowControl w:val="0"/>
      <w:adjustRightInd w:val="0"/>
      <w:spacing w:after="160" w:line="240" w:lineRule="exact"/>
      <w:jc w:val="right"/>
    </w:pPr>
    <w:rPr>
      <w:rFonts w:ascii="Arial" w:hAnsi="Arial" w:cs="Arial"/>
      <w:sz w:val="20"/>
      <w:lang w:val="en-GB" w:eastAsia="en-US"/>
    </w:rPr>
  </w:style>
  <w:style w:type="paragraph" w:customStyle="1" w:styleId="a4">
    <w:name w:val="Знак Знак Знак Знак"/>
    <w:basedOn w:val="Normal"/>
    <w:uiPriority w:val="99"/>
    <w:rsid w:val="00A67F26"/>
    <w:pPr>
      <w:spacing w:after="160" w:line="240" w:lineRule="exact"/>
    </w:pPr>
    <w:rPr>
      <w:rFonts w:ascii="Verdana" w:hAnsi="Verdana"/>
      <w:sz w:val="24"/>
      <w:szCs w:val="24"/>
      <w:lang w:val="en-US" w:eastAsia="en-US"/>
    </w:rPr>
  </w:style>
  <w:style w:type="paragraph" w:customStyle="1" w:styleId="a5">
    <w:name w:val="Знак Знак"/>
    <w:basedOn w:val="Normal"/>
    <w:uiPriority w:val="99"/>
    <w:rsid w:val="008C362F"/>
    <w:pPr>
      <w:widowControl w:val="0"/>
      <w:adjustRightInd w:val="0"/>
      <w:spacing w:after="160" w:line="240" w:lineRule="exact"/>
      <w:jc w:val="right"/>
    </w:pPr>
    <w:rPr>
      <w:rFonts w:ascii="Arial" w:hAnsi="Arial" w:cs="Arial"/>
      <w:sz w:val="20"/>
      <w:lang w:val="en-GB" w:eastAsia="en-US"/>
    </w:rPr>
  </w:style>
  <w:style w:type="paragraph" w:customStyle="1" w:styleId="10">
    <w:name w:val="Знак Знак Знак Знак Знак Знак Знак Знак Знак Знак Знак Знак Знак Знак Знак1"/>
    <w:basedOn w:val="Normal"/>
    <w:uiPriority w:val="99"/>
    <w:rsid w:val="00392C6C"/>
    <w:pPr>
      <w:widowControl w:val="0"/>
      <w:adjustRightInd w:val="0"/>
      <w:spacing w:after="160" w:line="240" w:lineRule="exact"/>
      <w:jc w:val="right"/>
    </w:pPr>
    <w:rPr>
      <w:rFonts w:ascii="Arial" w:hAnsi="Arial" w:cs="Arial"/>
      <w:sz w:val="20"/>
      <w:lang w:val="en-GB" w:eastAsia="en-US"/>
    </w:rPr>
  </w:style>
  <w:style w:type="paragraph" w:customStyle="1" w:styleId="20">
    <w:name w:val="Стиль2"/>
    <w:basedOn w:val="Normal"/>
    <w:uiPriority w:val="99"/>
    <w:rsid w:val="005D7A4D"/>
    <w:rPr>
      <w:sz w:val="24"/>
      <w:szCs w:val="24"/>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8D3E0F"/>
    <w:pPr>
      <w:widowControl w:val="0"/>
      <w:adjustRightInd w:val="0"/>
      <w:spacing w:after="160" w:line="240" w:lineRule="exact"/>
      <w:jc w:val="right"/>
    </w:pPr>
    <w:rPr>
      <w:rFonts w:ascii="Arial" w:hAnsi="Arial" w:cs="Arial"/>
      <w:sz w:val="20"/>
      <w:lang w:val="en-GB" w:eastAsia="en-US"/>
    </w:rPr>
  </w:style>
  <w:style w:type="paragraph" w:styleId="ListParagraph">
    <w:name w:val="List Paragraph"/>
    <w:basedOn w:val="Normal"/>
    <w:uiPriority w:val="99"/>
    <w:qFormat/>
    <w:rsid w:val="00653ECF"/>
    <w:pPr>
      <w:spacing w:after="200" w:line="276" w:lineRule="auto"/>
      <w:ind w:left="708"/>
    </w:pPr>
    <w:rPr>
      <w:rFonts w:ascii="Calibri" w:hAnsi="Calibri"/>
      <w:sz w:val="22"/>
      <w:szCs w:val="22"/>
      <w:lang w:eastAsia="en-US"/>
    </w:rPr>
  </w:style>
  <w:style w:type="paragraph" w:styleId="NormalWeb">
    <w:name w:val="Normal (Web)"/>
    <w:aliases w:val="Обычный (Web),Обычный (Web)1"/>
    <w:basedOn w:val="Normal"/>
    <w:link w:val="NormalWebChar"/>
    <w:uiPriority w:val="99"/>
    <w:rsid w:val="002B640D"/>
    <w:pPr>
      <w:spacing w:before="100" w:beforeAutospacing="1" w:after="100" w:afterAutospacing="1"/>
    </w:pPr>
    <w:rPr>
      <w:sz w:val="24"/>
    </w:rPr>
  </w:style>
  <w:style w:type="character" w:customStyle="1" w:styleId="FontStyle12">
    <w:name w:val="Font Style12"/>
    <w:uiPriority w:val="99"/>
    <w:rsid w:val="000E1C7D"/>
    <w:rPr>
      <w:rFonts w:ascii="Times New Roman" w:hAnsi="Times New Roman"/>
      <w:b/>
      <w:sz w:val="24"/>
    </w:rPr>
  </w:style>
  <w:style w:type="character" w:styleId="Strong">
    <w:name w:val="Strong"/>
    <w:basedOn w:val="DefaultParagraphFont"/>
    <w:uiPriority w:val="99"/>
    <w:qFormat/>
    <w:rsid w:val="00A05425"/>
    <w:rPr>
      <w:rFonts w:cs="Times New Roman"/>
      <w:b/>
    </w:rPr>
  </w:style>
  <w:style w:type="paragraph" w:customStyle="1" w:styleId="11">
    <w:name w:val="Название1"/>
    <w:basedOn w:val="Normal"/>
    <w:uiPriority w:val="99"/>
    <w:rsid w:val="00A05425"/>
    <w:pPr>
      <w:spacing w:before="100" w:beforeAutospacing="1" w:after="100" w:afterAutospacing="1"/>
    </w:pPr>
    <w:rPr>
      <w:sz w:val="24"/>
      <w:szCs w:val="24"/>
    </w:rPr>
  </w:style>
  <w:style w:type="character" w:customStyle="1" w:styleId="NormalWebChar">
    <w:name w:val="Normal (Web) Char"/>
    <w:aliases w:val="Обычный (Web) Char,Обычный (Web)1 Char"/>
    <w:link w:val="NormalWeb"/>
    <w:uiPriority w:val="99"/>
    <w:locked/>
    <w:rsid w:val="009005AE"/>
    <w:rPr>
      <w:sz w:val="24"/>
      <w:lang w:val="ru-RU" w:eastAsia="ru-RU"/>
    </w:rPr>
  </w:style>
  <w:style w:type="paragraph" w:customStyle="1" w:styleId="12">
    <w:name w:val="Без интервала1"/>
    <w:link w:val="NoSpacingChar"/>
    <w:uiPriority w:val="99"/>
    <w:rsid w:val="005C003E"/>
    <w:pPr>
      <w:ind w:firstLine="709"/>
      <w:jc w:val="both"/>
    </w:pPr>
    <w:rPr>
      <w:rFonts w:ascii="Calibri" w:hAnsi="Calibri"/>
    </w:rPr>
  </w:style>
  <w:style w:type="character" w:customStyle="1" w:styleId="NoSpacingChar">
    <w:name w:val="No Spacing Char"/>
    <w:link w:val="12"/>
    <w:uiPriority w:val="99"/>
    <w:locked/>
    <w:rsid w:val="005C003E"/>
    <w:rPr>
      <w:rFonts w:ascii="Calibri" w:hAnsi="Calibri"/>
      <w:sz w:val="22"/>
      <w:lang w:val="ru-RU" w:eastAsia="ru-RU"/>
    </w:rPr>
  </w:style>
  <w:style w:type="character" w:customStyle="1" w:styleId="BodyText20">
    <w:name w:val="Body Text 2 Знак"/>
    <w:uiPriority w:val="99"/>
    <w:rsid w:val="002562BF"/>
    <w:rPr>
      <w:sz w:val="28"/>
      <w:lang w:val="ru-RU" w:eastAsia="ru-RU"/>
    </w:rPr>
  </w:style>
  <w:style w:type="character" w:styleId="Hyperlink">
    <w:name w:val="Hyperlink"/>
    <w:basedOn w:val="DefaultParagraphFont"/>
    <w:uiPriority w:val="99"/>
    <w:rsid w:val="00F93FF3"/>
    <w:rPr>
      <w:rFonts w:cs="Times New Roman"/>
      <w:color w:val="0000FF"/>
      <w:u w:val="single"/>
    </w:rPr>
  </w:style>
  <w:style w:type="character" w:customStyle="1" w:styleId="apple-converted-space">
    <w:name w:val="apple-converted-space"/>
    <w:basedOn w:val="DefaultParagraphFont"/>
    <w:uiPriority w:val="99"/>
    <w:rsid w:val="00F1646F"/>
    <w:rPr>
      <w:rFonts w:cs="Times New Roman"/>
    </w:rPr>
  </w:style>
  <w:style w:type="paragraph" w:customStyle="1" w:styleId="consnormal0">
    <w:name w:val="consnormal"/>
    <w:basedOn w:val="Normal"/>
    <w:uiPriority w:val="99"/>
    <w:rsid w:val="003A2BB1"/>
    <w:pPr>
      <w:spacing w:before="100" w:beforeAutospacing="1" w:after="100" w:afterAutospacing="1"/>
    </w:pPr>
    <w:rPr>
      <w:sz w:val="24"/>
      <w:szCs w:val="24"/>
    </w:rPr>
  </w:style>
  <w:style w:type="paragraph" w:customStyle="1" w:styleId="ConsPlusCell">
    <w:name w:val="ConsPlusCell"/>
    <w:uiPriority w:val="99"/>
    <w:rsid w:val="00820FB1"/>
    <w:pPr>
      <w:autoSpaceDE w:val="0"/>
      <w:autoSpaceDN w:val="0"/>
      <w:adjustRightInd w:val="0"/>
    </w:pPr>
    <w:rPr>
      <w:sz w:val="26"/>
      <w:szCs w:val="26"/>
    </w:rPr>
  </w:style>
  <w:style w:type="paragraph" w:customStyle="1" w:styleId="13">
    <w:name w:val="Абзац списка1"/>
    <w:basedOn w:val="Normal"/>
    <w:uiPriority w:val="99"/>
    <w:rsid w:val="00653C58"/>
    <w:pPr>
      <w:ind w:left="720"/>
      <w:contextualSpacing/>
    </w:pPr>
    <w:rPr>
      <w:szCs w:val="28"/>
    </w:rPr>
  </w:style>
  <w:style w:type="character" w:customStyle="1" w:styleId="a0">
    <w:name w:val="Обычн Знак"/>
    <w:link w:val="a"/>
    <w:uiPriority w:val="99"/>
    <w:locked/>
    <w:rsid w:val="005A078A"/>
    <w:rPr>
      <w:sz w:val="22"/>
      <w:lang w:val="ru-RU" w:eastAsia="ru-RU"/>
    </w:rPr>
  </w:style>
  <w:style w:type="paragraph" w:customStyle="1" w:styleId="ConsTitle">
    <w:name w:val="ConsTitle"/>
    <w:uiPriority w:val="99"/>
    <w:rsid w:val="00FE778B"/>
    <w:pPr>
      <w:autoSpaceDE w:val="0"/>
      <w:autoSpaceDN w:val="0"/>
      <w:adjustRightInd w:val="0"/>
      <w:ind w:right="19772"/>
    </w:pPr>
    <w:rPr>
      <w:rFonts w:ascii="Arial" w:hAnsi="Arial" w:cs="Arial"/>
      <w:b/>
      <w:bCs/>
      <w:sz w:val="20"/>
      <w:szCs w:val="20"/>
    </w:rPr>
  </w:style>
  <w:style w:type="paragraph" w:customStyle="1" w:styleId="Style3">
    <w:name w:val="Style3"/>
    <w:basedOn w:val="Normal"/>
    <w:uiPriority w:val="99"/>
    <w:rsid w:val="00EF22FE"/>
    <w:pPr>
      <w:widowControl w:val="0"/>
      <w:autoSpaceDE w:val="0"/>
      <w:autoSpaceDN w:val="0"/>
      <w:adjustRightInd w:val="0"/>
      <w:spacing w:line="418" w:lineRule="exact"/>
      <w:ind w:firstLine="715"/>
      <w:jc w:val="both"/>
    </w:pPr>
    <w:rPr>
      <w:sz w:val="24"/>
      <w:szCs w:val="24"/>
    </w:rPr>
  </w:style>
  <w:style w:type="character" w:customStyle="1" w:styleId="FontStyle11">
    <w:name w:val="Font Style11"/>
    <w:uiPriority w:val="99"/>
    <w:rsid w:val="00EF22FE"/>
    <w:rPr>
      <w:rFonts w:ascii="Times New Roman" w:hAnsi="Times New Roman"/>
      <w:sz w:val="26"/>
    </w:rPr>
  </w:style>
  <w:style w:type="paragraph" w:customStyle="1" w:styleId="Style4">
    <w:name w:val="Style4"/>
    <w:basedOn w:val="Normal"/>
    <w:uiPriority w:val="99"/>
    <w:rsid w:val="009565DA"/>
    <w:pPr>
      <w:widowControl w:val="0"/>
      <w:autoSpaceDE w:val="0"/>
      <w:autoSpaceDN w:val="0"/>
      <w:adjustRightInd w:val="0"/>
      <w:spacing w:line="418" w:lineRule="exact"/>
      <w:jc w:val="both"/>
    </w:pPr>
    <w:rPr>
      <w:sz w:val="24"/>
      <w:szCs w:val="24"/>
    </w:rPr>
  </w:style>
  <w:style w:type="paragraph" w:customStyle="1" w:styleId="14">
    <w:name w:val="Знак Знак Знак Знак Знак Знак Знак Знак Знак Знак Знак Знак1 Знак Знак Знак Знак"/>
    <w:basedOn w:val="Normal"/>
    <w:uiPriority w:val="99"/>
    <w:rsid w:val="00FF55F3"/>
    <w:pPr>
      <w:widowControl w:val="0"/>
      <w:adjustRightInd w:val="0"/>
      <w:spacing w:after="160" w:line="240" w:lineRule="exact"/>
      <w:jc w:val="right"/>
    </w:pPr>
    <w:rPr>
      <w:rFonts w:ascii="Arial" w:hAnsi="Arial" w:cs="Arial"/>
      <w:sz w:val="20"/>
      <w:lang w:val="en-GB" w:eastAsia="en-US"/>
    </w:rPr>
  </w:style>
  <w:style w:type="paragraph" w:customStyle="1" w:styleId="15">
    <w:name w:val="Знак Знак Знак Знак Знак Знак Знак Знак Знак Знак Знак Знак Знак Знак Знак1 Знак"/>
    <w:basedOn w:val="Normal"/>
    <w:uiPriority w:val="99"/>
    <w:rsid w:val="00977DD4"/>
    <w:pPr>
      <w:widowControl w:val="0"/>
      <w:adjustRightInd w:val="0"/>
      <w:spacing w:after="160" w:line="240" w:lineRule="exact"/>
      <w:jc w:val="right"/>
    </w:pPr>
    <w:rPr>
      <w:rFonts w:ascii="Arial" w:hAnsi="Arial" w:cs="Arial"/>
      <w:sz w:val="20"/>
      <w:lang w:val="en-GB" w:eastAsia="en-US"/>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Normal"/>
    <w:uiPriority w:val="99"/>
    <w:rsid w:val="003F0057"/>
    <w:pPr>
      <w:widowControl w:val="0"/>
      <w:adjustRightInd w:val="0"/>
      <w:spacing w:after="160" w:line="240" w:lineRule="exact"/>
      <w:jc w:val="right"/>
    </w:pPr>
    <w:rPr>
      <w:rFonts w:ascii="Arial" w:hAnsi="Arial" w:cs="Arial"/>
      <w:sz w:val="20"/>
      <w:lang w:val="en-GB" w:eastAsia="en-US"/>
    </w:rPr>
  </w:style>
  <w:style w:type="paragraph" w:customStyle="1" w:styleId="ListParagraph1">
    <w:name w:val="List Paragraph1"/>
    <w:basedOn w:val="Normal"/>
    <w:uiPriority w:val="99"/>
    <w:rsid w:val="00076173"/>
    <w:pPr>
      <w:ind w:left="720"/>
      <w:contextualSpacing/>
    </w:pPr>
    <w:rPr>
      <w:szCs w:val="28"/>
    </w:rPr>
  </w:style>
  <w:style w:type="paragraph" w:customStyle="1" w:styleId="p1">
    <w:name w:val="p1"/>
    <w:basedOn w:val="Normal"/>
    <w:uiPriority w:val="99"/>
    <w:rsid w:val="00E911D3"/>
    <w:pPr>
      <w:spacing w:before="100" w:beforeAutospacing="1" w:after="100" w:afterAutospacing="1"/>
    </w:pPr>
    <w:rPr>
      <w:sz w:val="24"/>
      <w:szCs w:val="24"/>
    </w:rPr>
  </w:style>
  <w:style w:type="paragraph" w:customStyle="1" w:styleId="a7">
    <w:name w:val="Знак Знак Знак Знак Знак Знак Знак Знак"/>
    <w:basedOn w:val="Normal"/>
    <w:uiPriority w:val="99"/>
    <w:rsid w:val="00D56B30"/>
    <w:pPr>
      <w:widowControl w:val="0"/>
      <w:adjustRightInd w:val="0"/>
      <w:spacing w:after="160" w:line="240" w:lineRule="exact"/>
      <w:jc w:val="right"/>
    </w:pPr>
    <w:rPr>
      <w:rFonts w:ascii="Arial" w:hAnsi="Arial" w:cs="Arial"/>
      <w:sz w:val="20"/>
      <w:lang w:val="en-GB" w:eastAsia="en-US"/>
    </w:rPr>
  </w:style>
  <w:style w:type="paragraph" w:customStyle="1" w:styleId="17">
    <w:name w:val="Знак Знак Знак Знак Знак Знак Знак Знак Знак Знак Знак Знак1"/>
    <w:basedOn w:val="Normal"/>
    <w:uiPriority w:val="99"/>
    <w:rsid w:val="00032F57"/>
    <w:pPr>
      <w:widowControl w:val="0"/>
      <w:adjustRightInd w:val="0"/>
      <w:spacing w:after="160" w:line="240" w:lineRule="exact"/>
      <w:jc w:val="right"/>
    </w:pPr>
    <w:rPr>
      <w:rFonts w:ascii="Arial" w:hAnsi="Arial" w:cs="Arial"/>
      <w:sz w:val="20"/>
      <w:lang w:val="en-GB" w:eastAsia="en-US"/>
    </w:rPr>
  </w:style>
  <w:style w:type="character" w:customStyle="1" w:styleId="5">
    <w:name w:val="Основной текст (5)"/>
    <w:uiPriority w:val="99"/>
    <w:rsid w:val="00702CA3"/>
    <w:rPr>
      <w:rFonts w:ascii="Times New Roman" w:hAnsi="Times New Roman"/>
      <w:color w:val="000000"/>
      <w:spacing w:val="0"/>
      <w:w w:val="100"/>
      <w:position w:val="0"/>
      <w:sz w:val="22"/>
      <w:u w:val="none"/>
      <w:lang w:val="ru-RU" w:eastAsia="ru-RU"/>
    </w:rPr>
  </w:style>
  <w:style w:type="paragraph" w:customStyle="1" w:styleId="p4">
    <w:name w:val="p4"/>
    <w:basedOn w:val="Normal"/>
    <w:uiPriority w:val="99"/>
    <w:rsid w:val="00926A86"/>
    <w:pPr>
      <w:spacing w:before="100" w:beforeAutospacing="1" w:after="100" w:afterAutospacing="1"/>
    </w:pPr>
    <w:rPr>
      <w:sz w:val="24"/>
      <w:szCs w:val="24"/>
    </w:rPr>
  </w:style>
  <w:style w:type="character" w:customStyle="1" w:styleId="s1">
    <w:name w:val="s1"/>
    <w:uiPriority w:val="99"/>
    <w:rsid w:val="00926A86"/>
  </w:style>
</w:styles>
</file>

<file path=word/webSettings.xml><?xml version="1.0" encoding="utf-8"?>
<w:webSettings xmlns:r="http://schemas.openxmlformats.org/officeDocument/2006/relationships" xmlns:w="http://schemas.openxmlformats.org/wordprocessingml/2006/main">
  <w:divs>
    <w:div w:id="1827935517">
      <w:marLeft w:val="0"/>
      <w:marRight w:val="0"/>
      <w:marTop w:val="0"/>
      <w:marBottom w:val="0"/>
      <w:divBdr>
        <w:top w:val="none" w:sz="0" w:space="0" w:color="auto"/>
        <w:left w:val="none" w:sz="0" w:space="0" w:color="auto"/>
        <w:bottom w:val="none" w:sz="0" w:space="0" w:color="auto"/>
        <w:right w:val="none" w:sz="0" w:space="0" w:color="auto"/>
      </w:divBdr>
    </w:div>
    <w:div w:id="1827935518">
      <w:marLeft w:val="0"/>
      <w:marRight w:val="0"/>
      <w:marTop w:val="0"/>
      <w:marBottom w:val="0"/>
      <w:divBdr>
        <w:top w:val="none" w:sz="0" w:space="0" w:color="auto"/>
        <w:left w:val="none" w:sz="0" w:space="0" w:color="auto"/>
        <w:bottom w:val="none" w:sz="0" w:space="0" w:color="auto"/>
        <w:right w:val="none" w:sz="0" w:space="0" w:color="auto"/>
      </w:divBdr>
    </w:div>
    <w:div w:id="1827935519">
      <w:marLeft w:val="0"/>
      <w:marRight w:val="0"/>
      <w:marTop w:val="0"/>
      <w:marBottom w:val="0"/>
      <w:divBdr>
        <w:top w:val="none" w:sz="0" w:space="0" w:color="auto"/>
        <w:left w:val="none" w:sz="0" w:space="0" w:color="auto"/>
        <w:bottom w:val="none" w:sz="0" w:space="0" w:color="auto"/>
        <w:right w:val="none" w:sz="0" w:space="0" w:color="auto"/>
      </w:divBdr>
    </w:div>
    <w:div w:id="1827935522">
      <w:marLeft w:val="0"/>
      <w:marRight w:val="0"/>
      <w:marTop w:val="0"/>
      <w:marBottom w:val="0"/>
      <w:divBdr>
        <w:top w:val="none" w:sz="0" w:space="0" w:color="auto"/>
        <w:left w:val="none" w:sz="0" w:space="0" w:color="auto"/>
        <w:bottom w:val="none" w:sz="0" w:space="0" w:color="auto"/>
        <w:right w:val="none" w:sz="0" w:space="0" w:color="auto"/>
      </w:divBdr>
    </w:div>
    <w:div w:id="1827935524">
      <w:marLeft w:val="0"/>
      <w:marRight w:val="0"/>
      <w:marTop w:val="0"/>
      <w:marBottom w:val="0"/>
      <w:divBdr>
        <w:top w:val="none" w:sz="0" w:space="0" w:color="auto"/>
        <w:left w:val="none" w:sz="0" w:space="0" w:color="auto"/>
        <w:bottom w:val="none" w:sz="0" w:space="0" w:color="auto"/>
        <w:right w:val="none" w:sz="0" w:space="0" w:color="auto"/>
      </w:divBdr>
    </w:div>
    <w:div w:id="1827935525">
      <w:marLeft w:val="0"/>
      <w:marRight w:val="0"/>
      <w:marTop w:val="0"/>
      <w:marBottom w:val="0"/>
      <w:divBdr>
        <w:top w:val="none" w:sz="0" w:space="0" w:color="auto"/>
        <w:left w:val="none" w:sz="0" w:space="0" w:color="auto"/>
        <w:bottom w:val="none" w:sz="0" w:space="0" w:color="auto"/>
        <w:right w:val="none" w:sz="0" w:space="0" w:color="auto"/>
      </w:divBdr>
      <w:divsChild>
        <w:div w:id="1827935538">
          <w:marLeft w:val="0"/>
          <w:marRight w:val="0"/>
          <w:marTop w:val="0"/>
          <w:marBottom w:val="0"/>
          <w:divBdr>
            <w:top w:val="none" w:sz="0" w:space="0" w:color="auto"/>
            <w:left w:val="none" w:sz="0" w:space="0" w:color="auto"/>
            <w:bottom w:val="none" w:sz="0" w:space="0" w:color="auto"/>
            <w:right w:val="none" w:sz="0" w:space="0" w:color="auto"/>
          </w:divBdr>
          <w:divsChild>
            <w:div w:id="1827935533">
              <w:marLeft w:val="0"/>
              <w:marRight w:val="0"/>
              <w:marTop w:val="0"/>
              <w:marBottom w:val="0"/>
              <w:divBdr>
                <w:top w:val="none" w:sz="0" w:space="0" w:color="auto"/>
                <w:left w:val="none" w:sz="0" w:space="0" w:color="auto"/>
                <w:bottom w:val="none" w:sz="0" w:space="0" w:color="auto"/>
                <w:right w:val="none" w:sz="0" w:space="0" w:color="auto"/>
              </w:divBdr>
              <w:divsChild>
                <w:div w:id="1827935540">
                  <w:marLeft w:val="0"/>
                  <w:marRight w:val="0"/>
                  <w:marTop w:val="0"/>
                  <w:marBottom w:val="0"/>
                  <w:divBdr>
                    <w:top w:val="none" w:sz="0" w:space="0" w:color="auto"/>
                    <w:left w:val="none" w:sz="0" w:space="0" w:color="auto"/>
                    <w:bottom w:val="none" w:sz="0" w:space="0" w:color="auto"/>
                    <w:right w:val="none" w:sz="0" w:space="0" w:color="auto"/>
                  </w:divBdr>
                  <w:divsChild>
                    <w:div w:id="1827935543">
                      <w:marLeft w:val="0"/>
                      <w:marRight w:val="0"/>
                      <w:marTop w:val="0"/>
                      <w:marBottom w:val="0"/>
                      <w:divBdr>
                        <w:top w:val="none" w:sz="0" w:space="0" w:color="auto"/>
                        <w:left w:val="none" w:sz="0" w:space="0" w:color="auto"/>
                        <w:bottom w:val="none" w:sz="0" w:space="0" w:color="auto"/>
                        <w:right w:val="none" w:sz="0" w:space="0" w:color="auto"/>
                      </w:divBdr>
                      <w:divsChild>
                        <w:div w:id="1827935526">
                          <w:marLeft w:val="0"/>
                          <w:marRight w:val="0"/>
                          <w:marTop w:val="0"/>
                          <w:marBottom w:val="0"/>
                          <w:divBdr>
                            <w:top w:val="none" w:sz="0" w:space="0" w:color="auto"/>
                            <w:left w:val="none" w:sz="0" w:space="0" w:color="auto"/>
                            <w:bottom w:val="none" w:sz="0" w:space="0" w:color="auto"/>
                            <w:right w:val="none" w:sz="0" w:space="0" w:color="auto"/>
                          </w:divBdr>
                          <w:divsChild>
                            <w:div w:id="1827935544">
                              <w:marLeft w:val="0"/>
                              <w:marRight w:val="0"/>
                              <w:marTop w:val="0"/>
                              <w:marBottom w:val="0"/>
                              <w:divBdr>
                                <w:top w:val="none" w:sz="0" w:space="0" w:color="auto"/>
                                <w:left w:val="none" w:sz="0" w:space="0" w:color="auto"/>
                                <w:bottom w:val="none" w:sz="0" w:space="0" w:color="auto"/>
                                <w:right w:val="none" w:sz="0" w:space="0" w:color="auto"/>
                              </w:divBdr>
                              <w:divsChild>
                                <w:div w:id="1827935520">
                                  <w:marLeft w:val="0"/>
                                  <w:marRight w:val="0"/>
                                  <w:marTop w:val="0"/>
                                  <w:marBottom w:val="0"/>
                                  <w:divBdr>
                                    <w:top w:val="none" w:sz="0" w:space="0" w:color="auto"/>
                                    <w:left w:val="none" w:sz="0" w:space="0" w:color="auto"/>
                                    <w:bottom w:val="none" w:sz="0" w:space="0" w:color="auto"/>
                                    <w:right w:val="none" w:sz="0" w:space="0" w:color="auto"/>
                                  </w:divBdr>
                                  <w:divsChild>
                                    <w:div w:id="1827935546">
                                      <w:marLeft w:val="0"/>
                                      <w:marRight w:val="0"/>
                                      <w:marTop w:val="0"/>
                                      <w:marBottom w:val="0"/>
                                      <w:divBdr>
                                        <w:top w:val="none" w:sz="0" w:space="0" w:color="auto"/>
                                        <w:left w:val="none" w:sz="0" w:space="0" w:color="auto"/>
                                        <w:bottom w:val="none" w:sz="0" w:space="0" w:color="auto"/>
                                        <w:right w:val="none" w:sz="0" w:space="0" w:color="auto"/>
                                      </w:divBdr>
                                      <w:divsChild>
                                        <w:div w:id="1827935548">
                                          <w:marLeft w:val="0"/>
                                          <w:marRight w:val="0"/>
                                          <w:marTop w:val="0"/>
                                          <w:marBottom w:val="0"/>
                                          <w:divBdr>
                                            <w:top w:val="none" w:sz="0" w:space="0" w:color="auto"/>
                                            <w:left w:val="none" w:sz="0" w:space="0" w:color="auto"/>
                                            <w:bottom w:val="none" w:sz="0" w:space="0" w:color="auto"/>
                                            <w:right w:val="none" w:sz="0" w:space="0" w:color="auto"/>
                                          </w:divBdr>
                                          <w:divsChild>
                                            <w:div w:id="1827935537">
                                              <w:marLeft w:val="0"/>
                                              <w:marRight w:val="0"/>
                                              <w:marTop w:val="0"/>
                                              <w:marBottom w:val="0"/>
                                              <w:divBdr>
                                                <w:top w:val="none" w:sz="0" w:space="0" w:color="auto"/>
                                                <w:left w:val="none" w:sz="0" w:space="0" w:color="auto"/>
                                                <w:bottom w:val="none" w:sz="0" w:space="0" w:color="auto"/>
                                                <w:right w:val="none" w:sz="0" w:space="0" w:color="auto"/>
                                              </w:divBdr>
                                              <w:divsChild>
                                                <w:div w:id="1827935556">
                                                  <w:marLeft w:val="0"/>
                                                  <w:marRight w:val="0"/>
                                                  <w:marTop w:val="0"/>
                                                  <w:marBottom w:val="0"/>
                                                  <w:divBdr>
                                                    <w:top w:val="none" w:sz="0" w:space="0" w:color="auto"/>
                                                    <w:left w:val="none" w:sz="0" w:space="0" w:color="auto"/>
                                                    <w:bottom w:val="none" w:sz="0" w:space="0" w:color="auto"/>
                                                    <w:right w:val="none" w:sz="0" w:space="0" w:color="auto"/>
                                                  </w:divBdr>
                                                  <w:divsChild>
                                                    <w:div w:id="1827935536">
                                                      <w:marLeft w:val="0"/>
                                                      <w:marRight w:val="0"/>
                                                      <w:marTop w:val="0"/>
                                                      <w:marBottom w:val="0"/>
                                                      <w:divBdr>
                                                        <w:top w:val="none" w:sz="0" w:space="0" w:color="auto"/>
                                                        <w:left w:val="none" w:sz="0" w:space="0" w:color="auto"/>
                                                        <w:bottom w:val="none" w:sz="0" w:space="0" w:color="auto"/>
                                                        <w:right w:val="none" w:sz="0" w:space="0" w:color="auto"/>
                                                      </w:divBdr>
                                                      <w:divsChild>
                                                        <w:div w:id="1827935528">
                                                          <w:marLeft w:val="0"/>
                                                          <w:marRight w:val="0"/>
                                                          <w:marTop w:val="0"/>
                                                          <w:marBottom w:val="0"/>
                                                          <w:divBdr>
                                                            <w:top w:val="none" w:sz="0" w:space="0" w:color="auto"/>
                                                            <w:left w:val="none" w:sz="0" w:space="0" w:color="auto"/>
                                                            <w:bottom w:val="none" w:sz="0" w:space="0" w:color="auto"/>
                                                            <w:right w:val="none" w:sz="0" w:space="0" w:color="auto"/>
                                                          </w:divBdr>
                                                          <w:divsChild>
                                                            <w:div w:id="1827935547">
                                                              <w:marLeft w:val="0"/>
                                                              <w:marRight w:val="0"/>
                                                              <w:marTop w:val="0"/>
                                                              <w:marBottom w:val="0"/>
                                                              <w:divBdr>
                                                                <w:top w:val="none" w:sz="0" w:space="0" w:color="auto"/>
                                                                <w:left w:val="none" w:sz="0" w:space="0" w:color="auto"/>
                                                                <w:bottom w:val="none" w:sz="0" w:space="0" w:color="auto"/>
                                                                <w:right w:val="none" w:sz="0" w:space="0" w:color="auto"/>
                                                              </w:divBdr>
                                                              <w:divsChild>
                                                                <w:div w:id="1827935521">
                                                                  <w:marLeft w:val="0"/>
                                                                  <w:marRight w:val="0"/>
                                                                  <w:marTop w:val="0"/>
                                                                  <w:marBottom w:val="0"/>
                                                                  <w:divBdr>
                                                                    <w:top w:val="none" w:sz="0" w:space="0" w:color="auto"/>
                                                                    <w:left w:val="none" w:sz="0" w:space="0" w:color="auto"/>
                                                                    <w:bottom w:val="none" w:sz="0" w:space="0" w:color="auto"/>
                                                                    <w:right w:val="none" w:sz="0" w:space="0" w:color="auto"/>
                                                                  </w:divBdr>
                                                                  <w:divsChild>
                                                                    <w:div w:id="1827935558">
                                                                      <w:marLeft w:val="0"/>
                                                                      <w:marRight w:val="0"/>
                                                                      <w:marTop w:val="0"/>
                                                                      <w:marBottom w:val="0"/>
                                                                      <w:divBdr>
                                                                        <w:top w:val="none" w:sz="0" w:space="0" w:color="auto"/>
                                                                        <w:left w:val="none" w:sz="0" w:space="0" w:color="auto"/>
                                                                        <w:bottom w:val="none" w:sz="0" w:space="0" w:color="auto"/>
                                                                        <w:right w:val="none" w:sz="0" w:space="0" w:color="auto"/>
                                                                      </w:divBdr>
                                                                      <w:divsChild>
                                                                        <w:div w:id="1827935530">
                                                                          <w:marLeft w:val="0"/>
                                                                          <w:marRight w:val="0"/>
                                                                          <w:marTop w:val="0"/>
                                                                          <w:marBottom w:val="0"/>
                                                                          <w:divBdr>
                                                                            <w:top w:val="none" w:sz="0" w:space="0" w:color="auto"/>
                                                                            <w:left w:val="none" w:sz="0" w:space="0" w:color="auto"/>
                                                                            <w:bottom w:val="none" w:sz="0" w:space="0" w:color="auto"/>
                                                                            <w:right w:val="none" w:sz="0" w:space="0" w:color="auto"/>
                                                                          </w:divBdr>
                                                                          <w:divsChild>
                                                                            <w:div w:id="1827935529">
                                                                              <w:marLeft w:val="0"/>
                                                                              <w:marRight w:val="0"/>
                                                                              <w:marTop w:val="0"/>
                                                                              <w:marBottom w:val="0"/>
                                                                              <w:divBdr>
                                                                                <w:top w:val="none" w:sz="0" w:space="0" w:color="auto"/>
                                                                                <w:left w:val="none" w:sz="0" w:space="0" w:color="auto"/>
                                                                                <w:bottom w:val="none" w:sz="0" w:space="0" w:color="auto"/>
                                                                                <w:right w:val="none" w:sz="0" w:space="0" w:color="auto"/>
                                                                              </w:divBdr>
                                                                              <w:divsChild>
                                                                                <w:div w:id="1827935527">
                                                                                  <w:marLeft w:val="0"/>
                                                                                  <w:marRight w:val="0"/>
                                                                                  <w:marTop w:val="0"/>
                                                                                  <w:marBottom w:val="0"/>
                                                                                  <w:divBdr>
                                                                                    <w:top w:val="none" w:sz="0" w:space="0" w:color="auto"/>
                                                                                    <w:left w:val="none" w:sz="0" w:space="0" w:color="auto"/>
                                                                                    <w:bottom w:val="none" w:sz="0" w:space="0" w:color="auto"/>
                                                                                    <w:right w:val="none" w:sz="0" w:space="0" w:color="auto"/>
                                                                                  </w:divBdr>
                                                                                  <w:divsChild>
                                                                                    <w:div w:id="1827935523">
                                                                                      <w:marLeft w:val="0"/>
                                                                                      <w:marRight w:val="0"/>
                                                                                      <w:marTop w:val="0"/>
                                                                                      <w:marBottom w:val="0"/>
                                                                                      <w:divBdr>
                                                                                        <w:top w:val="none" w:sz="0" w:space="0" w:color="auto"/>
                                                                                        <w:left w:val="none" w:sz="0" w:space="0" w:color="auto"/>
                                                                                        <w:bottom w:val="none" w:sz="0" w:space="0" w:color="auto"/>
                                                                                        <w:right w:val="none" w:sz="0" w:space="0" w:color="auto"/>
                                                                                      </w:divBdr>
                                                                                      <w:divsChild>
                                                                                        <w:div w:id="1827935550">
                                                                                          <w:marLeft w:val="0"/>
                                                                                          <w:marRight w:val="0"/>
                                                                                          <w:marTop w:val="0"/>
                                                                                          <w:marBottom w:val="0"/>
                                                                                          <w:divBdr>
                                                                                            <w:top w:val="none" w:sz="0" w:space="0" w:color="auto"/>
                                                                                            <w:left w:val="none" w:sz="0" w:space="0" w:color="auto"/>
                                                                                            <w:bottom w:val="none" w:sz="0" w:space="0" w:color="auto"/>
                                                                                            <w:right w:val="none" w:sz="0" w:space="0" w:color="auto"/>
                                                                                          </w:divBdr>
                                                                                          <w:divsChild>
                                                                                            <w:div w:id="1827935541">
                                                                                              <w:marLeft w:val="0"/>
                                                                                              <w:marRight w:val="0"/>
                                                                                              <w:marTop w:val="0"/>
                                                                                              <w:marBottom w:val="0"/>
                                                                                              <w:divBdr>
                                                                                                <w:top w:val="none" w:sz="0" w:space="0" w:color="auto"/>
                                                                                                <w:left w:val="none" w:sz="0" w:space="0" w:color="auto"/>
                                                                                                <w:bottom w:val="none" w:sz="0" w:space="0" w:color="auto"/>
                                                                                                <w:right w:val="none" w:sz="0" w:space="0" w:color="auto"/>
                                                                                              </w:divBdr>
                                                                                              <w:divsChild>
                                                                                                <w:div w:id="1827935516">
                                                                                                  <w:marLeft w:val="0"/>
                                                                                                  <w:marRight w:val="0"/>
                                                                                                  <w:marTop w:val="0"/>
                                                                                                  <w:marBottom w:val="0"/>
                                                                                                  <w:divBdr>
                                                                                                    <w:top w:val="none" w:sz="0" w:space="0" w:color="auto"/>
                                                                                                    <w:left w:val="none" w:sz="0" w:space="0" w:color="auto"/>
                                                                                                    <w:bottom w:val="none" w:sz="0" w:space="0" w:color="auto"/>
                                                                                                    <w:right w:val="none" w:sz="0" w:space="0" w:color="auto"/>
                                                                                                  </w:divBdr>
                                                                                                  <w:divsChild>
                                                                                                    <w:div w:id="1827935531">
                                                                                                      <w:marLeft w:val="0"/>
                                                                                                      <w:marRight w:val="0"/>
                                                                                                      <w:marTop w:val="0"/>
                                                                                                      <w:marBottom w:val="0"/>
                                                                                                      <w:divBdr>
                                                                                                        <w:top w:val="none" w:sz="0" w:space="0" w:color="auto"/>
                                                                                                        <w:left w:val="none" w:sz="0" w:space="0" w:color="auto"/>
                                                                                                        <w:bottom w:val="none" w:sz="0" w:space="0" w:color="auto"/>
                                                                                                        <w:right w:val="none" w:sz="0" w:space="0" w:color="auto"/>
                                                                                                      </w:divBdr>
                                                                                                      <w:divsChild>
                                                                                                        <w:div w:id="1827935557">
                                                                                                          <w:marLeft w:val="0"/>
                                                                                                          <w:marRight w:val="0"/>
                                                                                                          <w:marTop w:val="0"/>
                                                                                                          <w:marBottom w:val="0"/>
                                                                                                          <w:divBdr>
                                                                                                            <w:top w:val="none" w:sz="0" w:space="0" w:color="auto"/>
                                                                                                            <w:left w:val="none" w:sz="0" w:space="0" w:color="auto"/>
                                                                                                            <w:bottom w:val="none" w:sz="0" w:space="0" w:color="auto"/>
                                                                                                            <w:right w:val="none" w:sz="0" w:space="0" w:color="auto"/>
                                                                                                          </w:divBdr>
                                                                                                          <w:divsChild>
                                                                                                            <w:div w:id="1827935553">
                                                                                                              <w:marLeft w:val="0"/>
                                                                                                              <w:marRight w:val="0"/>
                                                                                                              <w:marTop w:val="0"/>
                                                                                                              <w:marBottom w:val="0"/>
                                                                                                              <w:divBdr>
                                                                                                                <w:top w:val="none" w:sz="0" w:space="0" w:color="auto"/>
                                                                                                                <w:left w:val="none" w:sz="0" w:space="0" w:color="auto"/>
                                                                                                                <w:bottom w:val="none" w:sz="0" w:space="0" w:color="auto"/>
                                                                                                                <w:right w:val="none" w:sz="0" w:space="0" w:color="auto"/>
                                                                                                              </w:divBdr>
                                                                                                              <w:divsChild>
                                                                                                                <w:div w:id="18279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935534">
      <w:marLeft w:val="0"/>
      <w:marRight w:val="0"/>
      <w:marTop w:val="0"/>
      <w:marBottom w:val="0"/>
      <w:divBdr>
        <w:top w:val="none" w:sz="0" w:space="0" w:color="auto"/>
        <w:left w:val="none" w:sz="0" w:space="0" w:color="auto"/>
        <w:bottom w:val="none" w:sz="0" w:space="0" w:color="auto"/>
        <w:right w:val="none" w:sz="0" w:space="0" w:color="auto"/>
      </w:divBdr>
    </w:div>
    <w:div w:id="1827935535">
      <w:marLeft w:val="0"/>
      <w:marRight w:val="0"/>
      <w:marTop w:val="0"/>
      <w:marBottom w:val="0"/>
      <w:divBdr>
        <w:top w:val="none" w:sz="0" w:space="0" w:color="auto"/>
        <w:left w:val="none" w:sz="0" w:space="0" w:color="auto"/>
        <w:bottom w:val="none" w:sz="0" w:space="0" w:color="auto"/>
        <w:right w:val="none" w:sz="0" w:space="0" w:color="auto"/>
      </w:divBdr>
    </w:div>
    <w:div w:id="1827935539">
      <w:marLeft w:val="0"/>
      <w:marRight w:val="0"/>
      <w:marTop w:val="0"/>
      <w:marBottom w:val="0"/>
      <w:divBdr>
        <w:top w:val="none" w:sz="0" w:space="0" w:color="auto"/>
        <w:left w:val="none" w:sz="0" w:space="0" w:color="auto"/>
        <w:bottom w:val="none" w:sz="0" w:space="0" w:color="auto"/>
        <w:right w:val="none" w:sz="0" w:space="0" w:color="auto"/>
      </w:divBdr>
    </w:div>
    <w:div w:id="1827935542">
      <w:marLeft w:val="0"/>
      <w:marRight w:val="0"/>
      <w:marTop w:val="0"/>
      <w:marBottom w:val="0"/>
      <w:divBdr>
        <w:top w:val="none" w:sz="0" w:space="0" w:color="auto"/>
        <w:left w:val="none" w:sz="0" w:space="0" w:color="auto"/>
        <w:bottom w:val="none" w:sz="0" w:space="0" w:color="auto"/>
        <w:right w:val="none" w:sz="0" w:space="0" w:color="auto"/>
      </w:divBdr>
    </w:div>
    <w:div w:id="1827935545">
      <w:marLeft w:val="0"/>
      <w:marRight w:val="0"/>
      <w:marTop w:val="0"/>
      <w:marBottom w:val="0"/>
      <w:divBdr>
        <w:top w:val="none" w:sz="0" w:space="0" w:color="auto"/>
        <w:left w:val="none" w:sz="0" w:space="0" w:color="auto"/>
        <w:bottom w:val="none" w:sz="0" w:space="0" w:color="auto"/>
        <w:right w:val="none" w:sz="0" w:space="0" w:color="auto"/>
      </w:divBdr>
    </w:div>
    <w:div w:id="1827935549">
      <w:marLeft w:val="0"/>
      <w:marRight w:val="0"/>
      <w:marTop w:val="0"/>
      <w:marBottom w:val="0"/>
      <w:divBdr>
        <w:top w:val="none" w:sz="0" w:space="0" w:color="auto"/>
        <w:left w:val="none" w:sz="0" w:space="0" w:color="auto"/>
        <w:bottom w:val="none" w:sz="0" w:space="0" w:color="auto"/>
        <w:right w:val="none" w:sz="0" w:space="0" w:color="auto"/>
      </w:divBdr>
    </w:div>
    <w:div w:id="1827935551">
      <w:marLeft w:val="0"/>
      <w:marRight w:val="0"/>
      <w:marTop w:val="0"/>
      <w:marBottom w:val="0"/>
      <w:divBdr>
        <w:top w:val="none" w:sz="0" w:space="0" w:color="auto"/>
        <w:left w:val="none" w:sz="0" w:space="0" w:color="auto"/>
        <w:bottom w:val="none" w:sz="0" w:space="0" w:color="auto"/>
        <w:right w:val="none" w:sz="0" w:space="0" w:color="auto"/>
      </w:divBdr>
    </w:div>
    <w:div w:id="1827935552">
      <w:marLeft w:val="0"/>
      <w:marRight w:val="0"/>
      <w:marTop w:val="0"/>
      <w:marBottom w:val="0"/>
      <w:divBdr>
        <w:top w:val="none" w:sz="0" w:space="0" w:color="auto"/>
        <w:left w:val="none" w:sz="0" w:space="0" w:color="auto"/>
        <w:bottom w:val="none" w:sz="0" w:space="0" w:color="auto"/>
        <w:right w:val="none" w:sz="0" w:space="0" w:color="auto"/>
      </w:divBdr>
    </w:div>
    <w:div w:id="1827935554">
      <w:marLeft w:val="0"/>
      <w:marRight w:val="0"/>
      <w:marTop w:val="0"/>
      <w:marBottom w:val="0"/>
      <w:divBdr>
        <w:top w:val="none" w:sz="0" w:space="0" w:color="auto"/>
        <w:left w:val="none" w:sz="0" w:space="0" w:color="auto"/>
        <w:bottom w:val="none" w:sz="0" w:space="0" w:color="auto"/>
        <w:right w:val="none" w:sz="0" w:space="0" w:color="auto"/>
      </w:divBdr>
    </w:div>
    <w:div w:id="1827935555">
      <w:marLeft w:val="0"/>
      <w:marRight w:val="0"/>
      <w:marTop w:val="0"/>
      <w:marBottom w:val="0"/>
      <w:divBdr>
        <w:top w:val="none" w:sz="0" w:space="0" w:color="auto"/>
        <w:left w:val="none" w:sz="0" w:space="0" w:color="auto"/>
        <w:bottom w:val="none" w:sz="0" w:space="0" w:color="auto"/>
        <w:right w:val="none" w:sz="0" w:space="0" w:color="auto"/>
      </w:divBdr>
    </w:div>
    <w:div w:id="1827935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mash.ru/" TargetMode="External"/><Relationship Id="rId13" Type="http://schemas.openxmlformats.org/officeDocument/2006/relationships/hyperlink" Target="http://www.tihvin-titran.r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vsz.ru/" TargetMode="External"/><Relationship Id="rId12" Type="http://schemas.openxmlformats.org/officeDocument/2006/relationships/hyperlink" Target="http://www.tcmash.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vsz.ru/" TargetMode="External"/><Relationship Id="rId5" Type="http://schemas.openxmlformats.org/officeDocument/2006/relationships/footnotes" Target="footnotes.xml"/><Relationship Id="rId15" Type="http://schemas.openxmlformats.org/officeDocument/2006/relationships/hyperlink" Target="https://ru.wikipedia.org/wiki/Timken"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u.wikipedia.org/wiki/%D0%93%D1%80%D1%83%D0%B7%D0%BE%D0%B2%D0%BE%D0%B9_%D0%B2%D0%B0%D0%B3%D0%BE%D0%B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300</TotalTime>
  <Pages>25</Pages>
  <Words>10950</Words>
  <Characters>-32766</Characters>
  <Application>Microsoft Office Outlook</Application>
  <DocSecurity>0</DocSecurity>
  <Lines>0</Lines>
  <Paragraphs>0</Paragraphs>
  <ScaleCrop>false</ScaleCrop>
  <Company>administration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Социально-экономическое положение</dc:title>
  <dc:subject/>
  <dc:creator>kom-35</dc:creator>
  <cp:keywords/>
  <dc:description/>
  <cp:lastModifiedBy>econ-1</cp:lastModifiedBy>
  <cp:revision>30</cp:revision>
  <cp:lastPrinted>2018-03-21T06:21:00Z</cp:lastPrinted>
  <dcterms:created xsi:type="dcterms:W3CDTF">2018-03-16T13:29:00Z</dcterms:created>
  <dcterms:modified xsi:type="dcterms:W3CDTF">2018-03-21T06:42:00Z</dcterms:modified>
</cp:coreProperties>
</file>