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00" w:rsidRPr="00713D21" w:rsidRDefault="00D83E00" w:rsidP="00731C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713D21">
        <w:rPr>
          <w:rFonts w:ascii="Times New Roman" w:hAnsi="Times New Roman" w:cs="Times New Roman"/>
          <w:b/>
          <w:bCs/>
          <w:color w:val="333333"/>
          <w:sz w:val="28"/>
          <w:szCs w:val="28"/>
        </w:rPr>
        <w:t>АНКЕТА</w:t>
      </w:r>
    </w:p>
    <w:p w:rsidR="00D83E00" w:rsidRDefault="00D83E00" w:rsidP="00731C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Участника Всероссийского волонтёрского корпуса 70-летия Победы в Великой Отечественной войне 1941–1945 годов </w:t>
      </w:r>
    </w:p>
    <w:p w:rsidR="00D83E00" w:rsidRPr="00713D21" w:rsidRDefault="00D83E00" w:rsidP="00731C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83E00" w:rsidRPr="001A6435" w:rsidRDefault="00D83E00" w:rsidP="00731C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Фамилия, Имя, Отчество: ____________________________________________</w:t>
      </w:r>
    </w:p>
    <w:p w:rsidR="00D83E00" w:rsidRDefault="00D83E00" w:rsidP="00731C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____________________________________________________________________________________________________________________________________</w:t>
      </w:r>
    </w:p>
    <w:p w:rsidR="00D83E00" w:rsidRDefault="00D83E00" w:rsidP="00731C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D83E00" w:rsidRDefault="00D83E00" w:rsidP="00731C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Муниципальный район (городской округ)______________________________</w:t>
      </w:r>
    </w:p>
    <w:p w:rsidR="00D83E00" w:rsidRDefault="00D83E00" w:rsidP="00731C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D83E00" w:rsidRPr="00713D21" w:rsidRDefault="00D83E00" w:rsidP="00731C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13D21">
        <w:rPr>
          <w:rFonts w:ascii="Times New Roman" w:hAnsi="Times New Roman" w:cs="Times New Roman"/>
          <w:color w:val="333333"/>
          <w:sz w:val="28"/>
          <w:szCs w:val="28"/>
        </w:rPr>
        <w:t>Ваш возраст: _________</w:t>
      </w:r>
      <w:r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</w:t>
      </w:r>
      <w:r w:rsidRPr="00713D21">
        <w:rPr>
          <w:rFonts w:ascii="Times New Roman" w:hAnsi="Times New Roman" w:cs="Times New Roman"/>
          <w:color w:val="333333"/>
          <w:sz w:val="28"/>
          <w:szCs w:val="28"/>
        </w:rPr>
        <w:t>__</w:t>
      </w:r>
    </w:p>
    <w:p w:rsidR="00D83E00" w:rsidRDefault="00D83E00" w:rsidP="00731C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D83E00" w:rsidRPr="00713D21" w:rsidRDefault="00D83E00" w:rsidP="00731C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Контактный</w:t>
      </w:r>
      <w:r w:rsidRPr="00713D21">
        <w:rPr>
          <w:rFonts w:ascii="Times New Roman" w:hAnsi="Times New Roman" w:cs="Times New Roman"/>
          <w:color w:val="333333"/>
          <w:sz w:val="28"/>
          <w:szCs w:val="28"/>
        </w:rPr>
        <w:t xml:space="preserve"> телефон:</w:t>
      </w:r>
      <w:r>
        <w:rPr>
          <w:rFonts w:ascii="Times New Roman" w:hAnsi="Times New Roman" w:cs="Times New Roman"/>
          <w:color w:val="333333"/>
          <w:sz w:val="28"/>
          <w:szCs w:val="28"/>
        </w:rPr>
        <w:t>___</w:t>
      </w:r>
      <w:r w:rsidRPr="00713D21">
        <w:rPr>
          <w:rFonts w:ascii="Times New Roman" w:hAnsi="Times New Roman" w:cs="Times New Roman"/>
          <w:color w:val="333333"/>
          <w:sz w:val="28"/>
          <w:szCs w:val="28"/>
        </w:rPr>
        <w:t>_______________________</w:t>
      </w:r>
      <w:r>
        <w:rPr>
          <w:rFonts w:ascii="Times New Roman" w:hAnsi="Times New Roman" w:cs="Times New Roman"/>
          <w:color w:val="333333"/>
          <w:sz w:val="28"/>
          <w:szCs w:val="28"/>
        </w:rPr>
        <w:t>___________</w:t>
      </w:r>
      <w:r w:rsidRPr="00713D21">
        <w:rPr>
          <w:rFonts w:ascii="Times New Roman" w:hAnsi="Times New Roman" w:cs="Times New Roman"/>
          <w:color w:val="333333"/>
          <w:sz w:val="28"/>
          <w:szCs w:val="28"/>
        </w:rPr>
        <w:t>___________</w:t>
      </w:r>
    </w:p>
    <w:p w:rsidR="00D83E00" w:rsidRDefault="00D83E00" w:rsidP="00731C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D83E00" w:rsidRDefault="00D83E00" w:rsidP="00731C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E</w:t>
      </w:r>
      <w:r w:rsidRPr="00713D21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713D21">
        <w:rPr>
          <w:rFonts w:ascii="Times New Roman" w:hAnsi="Times New Roman" w:cs="Times New Roman"/>
          <w:color w:val="333333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333333"/>
          <w:sz w:val="28"/>
          <w:szCs w:val="28"/>
        </w:rPr>
        <w:t>:_________</w:t>
      </w:r>
      <w:r w:rsidRPr="00713D21">
        <w:rPr>
          <w:rFonts w:ascii="Times New Roman" w:hAnsi="Times New Roman" w:cs="Times New Roman"/>
          <w:color w:val="333333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color w:val="333333"/>
          <w:sz w:val="28"/>
          <w:szCs w:val="28"/>
        </w:rPr>
        <w:t>___________</w:t>
      </w:r>
      <w:r w:rsidRPr="00713D21">
        <w:rPr>
          <w:rFonts w:ascii="Times New Roman" w:hAnsi="Times New Roman" w:cs="Times New Roman"/>
          <w:color w:val="333333"/>
          <w:sz w:val="28"/>
          <w:szCs w:val="28"/>
        </w:rPr>
        <w:t>_____</w:t>
      </w:r>
    </w:p>
    <w:p w:rsidR="00D83E00" w:rsidRDefault="00D83E00" w:rsidP="00731C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D83E00" w:rsidRPr="00713D21" w:rsidRDefault="00D83E00" w:rsidP="00731C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Ссылка на ваш аккаунт в социальной сети 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vk</w:t>
      </w:r>
      <w:r w:rsidRPr="00713D21">
        <w:rPr>
          <w:rFonts w:ascii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color w:val="333333"/>
          <w:sz w:val="28"/>
          <w:szCs w:val="28"/>
        </w:rPr>
        <w:t>:_______________________</w:t>
      </w:r>
    </w:p>
    <w:p w:rsidR="00D83E00" w:rsidRPr="00713D21" w:rsidRDefault="00D83E00" w:rsidP="00731C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13D21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D83E00" w:rsidRPr="00713D21" w:rsidRDefault="00D83E00" w:rsidP="00713D21">
      <w:pPr>
        <w:shd w:val="clear" w:color="auto" w:fill="FFFFFF"/>
        <w:spacing w:before="58" w:after="251" w:line="271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713D21">
        <w:rPr>
          <w:rFonts w:ascii="Times New Roman" w:hAnsi="Times New Roman" w:cs="Times New Roman"/>
          <w:color w:val="333333"/>
          <w:sz w:val="28"/>
          <w:szCs w:val="28"/>
        </w:rPr>
        <w:t>1. Вы работаете?    □ да;    □ нет.</w:t>
      </w:r>
    </w:p>
    <w:p w:rsidR="00D83E00" w:rsidRPr="00713D21" w:rsidRDefault="00D83E00" w:rsidP="00713D21">
      <w:pPr>
        <w:shd w:val="clear" w:color="auto" w:fill="FFFFFF"/>
        <w:spacing w:before="167" w:after="251" w:line="271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713D21">
        <w:rPr>
          <w:rFonts w:ascii="Times New Roman" w:hAnsi="Times New Roman" w:cs="Times New Roman"/>
          <w:color w:val="333333"/>
          <w:sz w:val="28"/>
          <w:szCs w:val="28"/>
        </w:rPr>
        <w:t>а) если вы ответили «да», то внесите, пожалуйста, следующие данные:</w:t>
      </w:r>
    </w:p>
    <w:p w:rsidR="00D83E00" w:rsidRPr="00713D21" w:rsidRDefault="00D83E00" w:rsidP="00713D21">
      <w:pPr>
        <w:shd w:val="clear" w:color="auto" w:fill="FFFFFF"/>
        <w:spacing w:before="167" w:after="251" w:line="274" w:lineRule="atLeas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Название организации:_____</w:t>
      </w:r>
      <w:r w:rsidRPr="00713D21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__________________________________________________</w:t>
      </w:r>
    </w:p>
    <w:p w:rsidR="00D83E00" w:rsidRPr="00713D21" w:rsidRDefault="00D83E00" w:rsidP="00713D21">
      <w:pPr>
        <w:shd w:val="clear" w:color="auto" w:fill="FFFFFF"/>
        <w:spacing w:before="167" w:after="251" w:line="274" w:lineRule="atLeas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Д</w:t>
      </w:r>
      <w:r w:rsidRPr="00713D21">
        <w:rPr>
          <w:rFonts w:ascii="Times New Roman" w:hAnsi="Times New Roman" w:cs="Times New Roman"/>
          <w:color w:val="333333"/>
          <w:sz w:val="28"/>
          <w:szCs w:val="28"/>
        </w:rPr>
        <w:t>олжность:________________________________________________________</w:t>
      </w:r>
    </w:p>
    <w:p w:rsidR="00D83E00" w:rsidRPr="00713D21" w:rsidRDefault="00D83E00" w:rsidP="00713D21">
      <w:pPr>
        <w:shd w:val="clear" w:color="auto" w:fill="FFFFFF"/>
        <w:spacing w:before="167" w:after="251" w:line="271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713D21">
        <w:rPr>
          <w:rFonts w:ascii="Times New Roman" w:hAnsi="Times New Roman" w:cs="Times New Roman"/>
          <w:color w:val="333333"/>
          <w:sz w:val="28"/>
          <w:szCs w:val="28"/>
        </w:rPr>
        <w:t>б) если вы ответили «нет», отметьте, пожалуйста, являетесь ли вы:</w:t>
      </w:r>
    </w:p>
    <w:p w:rsidR="00D83E00" w:rsidRPr="00713D21" w:rsidRDefault="00D83E00" w:rsidP="00713D21">
      <w:pPr>
        <w:shd w:val="clear" w:color="auto" w:fill="FFFFFF"/>
        <w:spacing w:before="38" w:after="0" w:line="271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713D21">
        <w:rPr>
          <w:rFonts w:ascii="Times New Roman" w:hAnsi="Times New Roman" w:cs="Times New Roman"/>
          <w:color w:val="333333"/>
          <w:sz w:val="28"/>
          <w:szCs w:val="28"/>
        </w:rPr>
        <w:t>□   школьником               □ студентом                     □ пенсионером</w:t>
      </w:r>
    </w:p>
    <w:p w:rsidR="00D83E00" w:rsidRPr="00713D21" w:rsidRDefault="00D83E00" w:rsidP="00713D21">
      <w:pPr>
        <w:shd w:val="clear" w:color="auto" w:fill="FFFFFF"/>
        <w:spacing w:before="38" w:after="0" w:line="271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713D21">
        <w:rPr>
          <w:rFonts w:ascii="Times New Roman" w:hAnsi="Times New Roman" w:cs="Times New Roman"/>
          <w:color w:val="333333"/>
          <w:sz w:val="28"/>
          <w:szCs w:val="28"/>
        </w:rPr>
        <w:t>□   безработным               □ другое</w:t>
      </w:r>
      <w:r w:rsidRPr="00713D21">
        <w:rPr>
          <w:rFonts w:ascii="Times New Roman" w:hAnsi="Times New Roman" w:cs="Times New Roman"/>
          <w:color w:val="333333"/>
          <w:sz w:val="28"/>
          <w:szCs w:val="28"/>
          <w:lang w:val="en-US"/>
        </w:rPr>
        <w:t> </w:t>
      </w:r>
      <w:r w:rsidRPr="00713D21">
        <w:rPr>
          <w:rFonts w:ascii="Times New Roman" w:hAnsi="Times New Roman" w:cs="Times New Roman"/>
          <w:color w:val="333333"/>
          <w:sz w:val="28"/>
          <w:szCs w:val="28"/>
        </w:rPr>
        <w:t>__________________________</w:t>
      </w:r>
    </w:p>
    <w:p w:rsidR="00D83E00" w:rsidRPr="00713D21" w:rsidRDefault="00D83E00" w:rsidP="00713D21">
      <w:pPr>
        <w:shd w:val="clear" w:color="auto" w:fill="FFFFFF"/>
        <w:spacing w:before="167" w:after="251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713D21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D83E00" w:rsidRPr="00713D21" w:rsidRDefault="00D83E00" w:rsidP="00713D21">
      <w:pPr>
        <w:shd w:val="clear" w:color="auto" w:fill="FFFFFF"/>
        <w:spacing w:before="29" w:after="251" w:line="283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713D21">
        <w:rPr>
          <w:rFonts w:ascii="Times New Roman" w:hAnsi="Times New Roman" w:cs="Times New Roman"/>
          <w:color w:val="333333"/>
          <w:sz w:val="28"/>
          <w:szCs w:val="28"/>
        </w:rPr>
        <w:t xml:space="preserve">2. Вы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имели опыт </w:t>
      </w:r>
      <w:r w:rsidRPr="00713D21">
        <w:rPr>
          <w:rFonts w:ascii="Times New Roman" w:hAnsi="Times New Roman" w:cs="Times New Roman"/>
          <w:color w:val="333333"/>
          <w:sz w:val="28"/>
          <w:szCs w:val="28"/>
        </w:rPr>
        <w:t>работали волонтером?</w:t>
      </w:r>
    </w:p>
    <w:p w:rsidR="00D83E00" w:rsidRPr="00713D21" w:rsidRDefault="00D83E00" w:rsidP="00713D21">
      <w:pPr>
        <w:shd w:val="clear" w:color="auto" w:fill="FFFFFF"/>
        <w:spacing w:before="5" w:after="251" w:line="283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713D21">
        <w:rPr>
          <w:rFonts w:ascii="Times New Roman" w:hAnsi="Times New Roman" w:cs="Times New Roman"/>
          <w:color w:val="333333"/>
          <w:sz w:val="28"/>
          <w:szCs w:val="28"/>
        </w:rPr>
        <w:t>□ да;        □ нет;     □ трудно ответить.</w:t>
      </w:r>
    </w:p>
    <w:p w:rsidR="00D83E00" w:rsidRPr="00713D21" w:rsidRDefault="00D83E00" w:rsidP="00713D21">
      <w:pPr>
        <w:shd w:val="clear" w:color="auto" w:fill="FFFFFF"/>
        <w:spacing w:before="167" w:after="251" w:line="283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713D21">
        <w:rPr>
          <w:rFonts w:ascii="Times New Roman" w:hAnsi="Times New Roman" w:cs="Times New Roman"/>
          <w:color w:val="333333"/>
          <w:sz w:val="28"/>
          <w:szCs w:val="28"/>
        </w:rPr>
        <w:t>а) если да, напишите, пожалуйста, чем вы занимались:</w:t>
      </w:r>
    </w:p>
    <w:p w:rsidR="00D83E00" w:rsidRPr="00713D21" w:rsidRDefault="00D83E00" w:rsidP="00713D21">
      <w:pPr>
        <w:shd w:val="clear" w:color="auto" w:fill="FFFFFF"/>
        <w:spacing w:before="167" w:after="251" w:line="283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713D21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13D21">
        <w:rPr>
          <w:rFonts w:ascii="Times New Roman" w:hAnsi="Times New Roman" w:cs="Times New Roman"/>
          <w:color w:val="333333"/>
          <w:sz w:val="28"/>
          <w:szCs w:val="28"/>
        </w:rPr>
        <w:t>__ </w:t>
      </w:r>
    </w:p>
    <w:p w:rsidR="00D83E00" w:rsidRPr="00713D21" w:rsidRDefault="00D83E00" w:rsidP="00BF61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13D21">
        <w:rPr>
          <w:rFonts w:ascii="Times New Roman" w:hAnsi="Times New Roman" w:cs="Times New Roman"/>
          <w:color w:val="333333"/>
          <w:sz w:val="28"/>
          <w:szCs w:val="28"/>
        </w:rPr>
        <w:t>3. Почему вы хотите работать волонтером?</w:t>
      </w:r>
    </w:p>
    <w:p w:rsidR="00D83E00" w:rsidRPr="00713D21" w:rsidRDefault="00D83E00" w:rsidP="00BF61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13D21">
        <w:rPr>
          <w:rFonts w:ascii="Times New Roman" w:hAnsi="Times New Roman" w:cs="Times New Roman"/>
          <w:color w:val="333333"/>
          <w:sz w:val="28"/>
          <w:szCs w:val="28"/>
        </w:rPr>
        <w:t>□  я хочу чем-то заниматься;</w:t>
      </w:r>
    </w:p>
    <w:p w:rsidR="00D83E00" w:rsidRPr="00713D21" w:rsidRDefault="00D83E00" w:rsidP="00BF61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13D21">
        <w:rPr>
          <w:rFonts w:ascii="Times New Roman" w:hAnsi="Times New Roman" w:cs="Times New Roman"/>
          <w:color w:val="333333"/>
          <w:sz w:val="28"/>
          <w:szCs w:val="28"/>
        </w:rPr>
        <w:t>□  я хочу встречаться с людьми;</w:t>
      </w:r>
    </w:p>
    <w:p w:rsidR="00D83E00" w:rsidRPr="00713D21" w:rsidRDefault="00D83E00" w:rsidP="00BF61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13D21">
        <w:rPr>
          <w:rFonts w:ascii="Times New Roman" w:hAnsi="Times New Roman" w:cs="Times New Roman"/>
          <w:color w:val="333333"/>
          <w:sz w:val="28"/>
          <w:szCs w:val="28"/>
        </w:rPr>
        <w:t>□  я хочу бороться за что-то особенное;</w:t>
      </w:r>
    </w:p>
    <w:p w:rsidR="00D83E00" w:rsidRPr="00713D21" w:rsidRDefault="00D83E00" w:rsidP="00BF61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13D21">
        <w:rPr>
          <w:rFonts w:ascii="Times New Roman" w:hAnsi="Times New Roman" w:cs="Times New Roman"/>
          <w:color w:val="333333"/>
          <w:sz w:val="28"/>
          <w:szCs w:val="28"/>
        </w:rPr>
        <w:t>□  я хочу делать это для своего личного удовлетворения;</w:t>
      </w:r>
    </w:p>
    <w:p w:rsidR="00D83E00" w:rsidRPr="00713D21" w:rsidRDefault="00D83E00" w:rsidP="00BF61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13D21">
        <w:rPr>
          <w:rFonts w:ascii="Times New Roman" w:hAnsi="Times New Roman" w:cs="Times New Roman"/>
          <w:color w:val="333333"/>
          <w:sz w:val="28"/>
          <w:szCs w:val="28"/>
        </w:rPr>
        <w:t>□  я хочу развить новые навыки;</w:t>
      </w:r>
    </w:p>
    <w:p w:rsidR="00D83E00" w:rsidRPr="00713D21" w:rsidRDefault="00D83E00" w:rsidP="00731C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13D21">
        <w:rPr>
          <w:rFonts w:ascii="Times New Roman" w:hAnsi="Times New Roman" w:cs="Times New Roman"/>
          <w:color w:val="333333"/>
          <w:sz w:val="28"/>
          <w:szCs w:val="28"/>
        </w:rPr>
        <w:t>□  я хочу помогать людям, которым это необходимо;</w:t>
      </w:r>
    </w:p>
    <w:p w:rsidR="00D83E00" w:rsidRPr="00713D21" w:rsidRDefault="00D83E00" w:rsidP="00731C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13D21">
        <w:rPr>
          <w:rFonts w:ascii="Times New Roman" w:hAnsi="Times New Roman" w:cs="Times New Roman"/>
          <w:color w:val="333333"/>
          <w:sz w:val="28"/>
          <w:szCs w:val="28"/>
        </w:rPr>
        <w:t>□  я хочу набраться опыта;</w:t>
      </w:r>
    </w:p>
    <w:p w:rsidR="00D83E00" w:rsidRPr="00713D21" w:rsidRDefault="00D83E00" w:rsidP="00731C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13D21">
        <w:rPr>
          <w:rFonts w:ascii="Times New Roman" w:hAnsi="Times New Roman" w:cs="Times New Roman"/>
          <w:color w:val="333333"/>
          <w:sz w:val="28"/>
          <w:szCs w:val="28"/>
        </w:rPr>
        <w:t>□  другое</w:t>
      </w:r>
      <w:r w:rsidRPr="00713D21">
        <w:rPr>
          <w:rFonts w:ascii="Times New Roman" w:hAnsi="Times New Roman" w:cs="Times New Roman"/>
          <w:color w:val="333333"/>
          <w:sz w:val="28"/>
          <w:szCs w:val="28"/>
          <w:lang w:val="en-US"/>
        </w:rPr>
        <w:t> </w:t>
      </w:r>
      <w:r w:rsidRPr="00713D21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__________________________________________________________</w:t>
      </w:r>
    </w:p>
    <w:p w:rsidR="00D83E00" w:rsidRPr="00713D21" w:rsidRDefault="00D83E00" w:rsidP="00731C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13D21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D83E00" w:rsidRPr="00713D21" w:rsidRDefault="00D83E00" w:rsidP="00731C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13D21">
        <w:rPr>
          <w:rFonts w:ascii="Times New Roman" w:hAnsi="Times New Roman" w:cs="Times New Roman"/>
          <w:color w:val="333333"/>
          <w:sz w:val="28"/>
          <w:szCs w:val="28"/>
        </w:rPr>
        <w:t>4. Какому виду волонт</w:t>
      </w:r>
      <w:r>
        <w:rPr>
          <w:rFonts w:ascii="Times New Roman" w:hAnsi="Times New Roman" w:cs="Times New Roman"/>
          <w:color w:val="333333"/>
          <w:sz w:val="28"/>
          <w:szCs w:val="28"/>
        </w:rPr>
        <w:t>ё</w:t>
      </w:r>
      <w:r w:rsidRPr="00713D21">
        <w:rPr>
          <w:rFonts w:ascii="Times New Roman" w:hAnsi="Times New Roman" w:cs="Times New Roman"/>
          <w:color w:val="333333"/>
          <w:sz w:val="28"/>
          <w:szCs w:val="28"/>
        </w:rPr>
        <w:t>рской работы вы отдали бы предпочтение?</w:t>
      </w:r>
    </w:p>
    <w:p w:rsidR="00D83E00" w:rsidRPr="00713D21" w:rsidRDefault="00D83E00" w:rsidP="00731C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13D21">
        <w:rPr>
          <w:rFonts w:ascii="Times New Roman" w:hAnsi="Times New Roman" w:cs="Times New Roman"/>
          <w:color w:val="333333"/>
          <w:sz w:val="28"/>
          <w:szCs w:val="28"/>
        </w:rPr>
        <w:t>□   </w:t>
      </w:r>
      <w:r>
        <w:rPr>
          <w:rFonts w:ascii="Times New Roman" w:hAnsi="Times New Roman" w:cs="Times New Roman"/>
          <w:color w:val="333333"/>
          <w:sz w:val="28"/>
          <w:szCs w:val="28"/>
        </w:rPr>
        <w:t>социальное волонтёрство (работа с ветеранами</w:t>
      </w:r>
      <w:r w:rsidRPr="001A643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Великой Отечественной войны 1941 – 1945 годов)</w:t>
      </w:r>
      <w:r w:rsidRPr="00713D21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D83E00" w:rsidRPr="00713D21" w:rsidRDefault="00D83E00" w:rsidP="00731C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13D21">
        <w:rPr>
          <w:rFonts w:ascii="Times New Roman" w:hAnsi="Times New Roman" w:cs="Times New Roman"/>
          <w:color w:val="333333"/>
          <w:sz w:val="28"/>
          <w:szCs w:val="28"/>
        </w:rPr>
        <w:t>□   </w:t>
      </w:r>
      <w:r>
        <w:rPr>
          <w:rFonts w:ascii="Times New Roman" w:hAnsi="Times New Roman" w:cs="Times New Roman"/>
          <w:color w:val="333333"/>
          <w:sz w:val="28"/>
          <w:szCs w:val="28"/>
        </w:rPr>
        <w:t>сервисное волонтёрство (сопровождение событий)</w:t>
      </w:r>
      <w:r w:rsidRPr="00713D21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D83E00" w:rsidRDefault="00D83E00" w:rsidP="00731C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13D21">
        <w:rPr>
          <w:rFonts w:ascii="Times New Roman" w:hAnsi="Times New Roman" w:cs="Times New Roman"/>
          <w:color w:val="333333"/>
          <w:sz w:val="28"/>
          <w:szCs w:val="28"/>
        </w:rPr>
        <w:t>□   </w:t>
      </w:r>
      <w:r>
        <w:rPr>
          <w:rFonts w:ascii="Times New Roman" w:hAnsi="Times New Roman" w:cs="Times New Roman"/>
          <w:color w:val="333333"/>
          <w:sz w:val="28"/>
          <w:szCs w:val="28"/>
        </w:rPr>
        <w:t>участие в поисковых работах</w:t>
      </w:r>
      <w:r w:rsidRPr="00713D21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D83E00" w:rsidRPr="00713D21" w:rsidRDefault="00D83E00" w:rsidP="00731C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13D21">
        <w:rPr>
          <w:rFonts w:ascii="Times New Roman" w:hAnsi="Times New Roman" w:cs="Times New Roman"/>
          <w:color w:val="333333"/>
          <w:sz w:val="28"/>
          <w:szCs w:val="28"/>
        </w:rPr>
        <w:t>□   </w:t>
      </w:r>
      <w:r>
        <w:rPr>
          <w:rFonts w:ascii="Times New Roman" w:hAnsi="Times New Roman" w:cs="Times New Roman"/>
          <w:color w:val="333333"/>
          <w:sz w:val="28"/>
          <w:szCs w:val="28"/>
        </w:rPr>
        <w:t>участие в благоустройстве памятных мест, связанных с событиями Великой Отечественной войны 1941 – 1945 годов;</w:t>
      </w:r>
    </w:p>
    <w:p w:rsidR="00D83E00" w:rsidRPr="00713D21" w:rsidRDefault="00D83E00" w:rsidP="00731C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13D21">
        <w:rPr>
          <w:rFonts w:ascii="Times New Roman" w:hAnsi="Times New Roman" w:cs="Times New Roman"/>
          <w:color w:val="333333"/>
          <w:sz w:val="28"/>
          <w:szCs w:val="28"/>
        </w:rPr>
        <w:t>□   </w:t>
      </w:r>
      <w:r>
        <w:rPr>
          <w:rFonts w:ascii="Times New Roman" w:hAnsi="Times New Roman" w:cs="Times New Roman"/>
          <w:color w:val="333333"/>
          <w:sz w:val="28"/>
          <w:szCs w:val="28"/>
        </w:rPr>
        <w:t>другое _</w:t>
      </w:r>
      <w:r w:rsidRPr="00713D21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________________________________________________________</w:t>
      </w:r>
    </w:p>
    <w:p w:rsidR="00D83E00" w:rsidRPr="00713D21" w:rsidRDefault="00D83E00" w:rsidP="00731C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13D21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D83E00" w:rsidRDefault="00D83E00" w:rsidP="00731C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5</w:t>
      </w:r>
      <w:r w:rsidRPr="00713D21">
        <w:rPr>
          <w:rFonts w:ascii="Times New Roman" w:hAnsi="Times New Roman" w:cs="Times New Roman"/>
          <w:color w:val="333333"/>
          <w:sz w:val="28"/>
          <w:szCs w:val="28"/>
        </w:rPr>
        <w:t>. </w:t>
      </w:r>
      <w:r>
        <w:rPr>
          <w:rFonts w:ascii="Times New Roman" w:hAnsi="Times New Roman" w:cs="Times New Roman"/>
          <w:color w:val="333333"/>
          <w:sz w:val="28"/>
          <w:szCs w:val="28"/>
        </w:rPr>
        <w:t>Ваши интересы, хобби: __</w:t>
      </w:r>
      <w:r w:rsidRPr="00713D21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</w:t>
      </w:r>
    </w:p>
    <w:p w:rsidR="00D83E00" w:rsidRPr="00713D21" w:rsidRDefault="00D83E00" w:rsidP="00731C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________________________________________________________________________________________________________________________________</w:t>
      </w:r>
    </w:p>
    <w:p w:rsidR="00D83E00" w:rsidRPr="00713D21" w:rsidRDefault="00D83E00" w:rsidP="00731C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13D21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D83E00" w:rsidRPr="00713D21" w:rsidRDefault="00D83E00" w:rsidP="00731C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6</w:t>
      </w:r>
      <w:r w:rsidRPr="00713D21">
        <w:rPr>
          <w:rFonts w:ascii="Times New Roman" w:hAnsi="Times New Roman" w:cs="Times New Roman"/>
          <w:color w:val="333333"/>
          <w:sz w:val="28"/>
          <w:szCs w:val="28"/>
        </w:rPr>
        <w:t>. Когда вы можете заниматься добровольчеством? (укажите время)</w:t>
      </w:r>
    </w:p>
    <w:p w:rsidR="00D83E00" w:rsidRPr="00713D21" w:rsidRDefault="00D83E00" w:rsidP="00731C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13D21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854"/>
        <w:gridCol w:w="907"/>
        <w:gridCol w:w="902"/>
        <w:gridCol w:w="1085"/>
        <w:gridCol w:w="1090"/>
        <w:gridCol w:w="1085"/>
        <w:gridCol w:w="1085"/>
        <w:gridCol w:w="1085"/>
        <w:gridCol w:w="1267"/>
      </w:tblGrid>
      <w:tr w:rsidR="00D83E00" w:rsidRPr="00DE2ADD"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3E00" w:rsidRPr="00713D21" w:rsidRDefault="00D83E00" w:rsidP="00731C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3E00" w:rsidRPr="00713D21" w:rsidRDefault="00D83E00" w:rsidP="00731C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Пн.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3E00" w:rsidRPr="00713D21" w:rsidRDefault="00D83E00" w:rsidP="00731C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Вт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3E00" w:rsidRPr="00713D21" w:rsidRDefault="00D83E00" w:rsidP="00731C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Ср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3E00" w:rsidRPr="00713D21" w:rsidRDefault="00D83E00" w:rsidP="00731C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Чт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3E00" w:rsidRPr="00713D21" w:rsidRDefault="00D83E00" w:rsidP="00731C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Пт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3E00" w:rsidRPr="00713D21" w:rsidRDefault="00D83E00" w:rsidP="00731C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Сб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3E00" w:rsidRPr="00713D21" w:rsidRDefault="00D83E00" w:rsidP="00731C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Вс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3E00" w:rsidRPr="00713D21" w:rsidRDefault="00D83E00" w:rsidP="00731C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Любой день</w:t>
            </w:r>
          </w:p>
        </w:tc>
      </w:tr>
      <w:tr w:rsidR="00D83E00" w:rsidRPr="00DE2ADD"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3E00" w:rsidRPr="00713D21" w:rsidRDefault="00D83E00" w:rsidP="00731C7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Утро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3E00" w:rsidRPr="00713D21" w:rsidRDefault="00D83E00" w:rsidP="00731C7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3E00" w:rsidRPr="00713D21" w:rsidRDefault="00D83E00" w:rsidP="00731C7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3E00" w:rsidRPr="00713D21" w:rsidRDefault="00D83E00" w:rsidP="00731C7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3E00" w:rsidRPr="00713D21" w:rsidRDefault="00D83E00" w:rsidP="00731C7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3E00" w:rsidRPr="00713D21" w:rsidRDefault="00D83E00" w:rsidP="00731C7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3E00" w:rsidRPr="00713D21" w:rsidRDefault="00D83E00" w:rsidP="00731C7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3E00" w:rsidRPr="00713D21" w:rsidRDefault="00D83E00" w:rsidP="00731C7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3E00" w:rsidRPr="00713D21" w:rsidRDefault="00D83E00" w:rsidP="00731C7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D83E00" w:rsidRPr="00DE2ADD"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3E00" w:rsidRPr="00713D21" w:rsidRDefault="00D83E00" w:rsidP="00731C7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День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3E00" w:rsidRPr="00713D21" w:rsidRDefault="00D83E00" w:rsidP="00731C7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3E00" w:rsidRPr="00713D21" w:rsidRDefault="00D83E00" w:rsidP="00731C7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3E00" w:rsidRPr="00713D21" w:rsidRDefault="00D83E00" w:rsidP="00731C7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3E00" w:rsidRPr="00713D21" w:rsidRDefault="00D83E00" w:rsidP="00731C7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3E00" w:rsidRPr="00713D21" w:rsidRDefault="00D83E00" w:rsidP="00731C7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3E00" w:rsidRPr="00713D21" w:rsidRDefault="00D83E00" w:rsidP="00731C7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3E00" w:rsidRPr="00713D21" w:rsidRDefault="00D83E00" w:rsidP="00731C7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3E00" w:rsidRPr="00713D21" w:rsidRDefault="00D83E00" w:rsidP="00731C7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D83E00" w:rsidRPr="00DE2ADD"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3E00" w:rsidRPr="00713D21" w:rsidRDefault="00D83E00" w:rsidP="00731C7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Вечер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3E00" w:rsidRPr="00713D21" w:rsidRDefault="00D83E00" w:rsidP="00731C7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3E00" w:rsidRPr="00713D21" w:rsidRDefault="00D83E00" w:rsidP="00731C7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3E00" w:rsidRPr="00713D21" w:rsidRDefault="00D83E00" w:rsidP="00731C7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3E00" w:rsidRPr="00713D21" w:rsidRDefault="00D83E00" w:rsidP="00731C7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3E00" w:rsidRPr="00713D21" w:rsidRDefault="00D83E00" w:rsidP="00731C7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3E00" w:rsidRPr="00713D21" w:rsidRDefault="00D83E00" w:rsidP="00731C7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3E00" w:rsidRPr="00713D21" w:rsidRDefault="00D83E00" w:rsidP="00731C7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3E00" w:rsidRPr="00713D21" w:rsidRDefault="00D83E00" w:rsidP="00731C7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</w:tbl>
    <w:p w:rsidR="00D83E00" w:rsidRPr="00713D21" w:rsidRDefault="00D83E00" w:rsidP="00731C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13D21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D83E00" w:rsidRPr="00713D21" w:rsidRDefault="00D83E00" w:rsidP="00731C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7</w:t>
      </w:r>
      <w:r w:rsidRPr="00713D21">
        <w:rPr>
          <w:rFonts w:ascii="Times New Roman" w:hAnsi="Times New Roman" w:cs="Times New Roman"/>
          <w:color w:val="333333"/>
          <w:sz w:val="28"/>
          <w:szCs w:val="28"/>
        </w:rPr>
        <w:t>. Образование:</w:t>
      </w:r>
    </w:p>
    <w:p w:rsidR="00D83E00" w:rsidRPr="00713D21" w:rsidRDefault="00D83E00" w:rsidP="00731C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13D21">
        <w:rPr>
          <w:rFonts w:ascii="Times New Roman" w:hAnsi="Times New Roman" w:cs="Times New Roman"/>
          <w:color w:val="333333"/>
          <w:sz w:val="28"/>
          <w:szCs w:val="28"/>
        </w:rPr>
        <w:t>□  учусь в школе;</w:t>
      </w:r>
    </w:p>
    <w:p w:rsidR="00D83E00" w:rsidRPr="00713D21" w:rsidRDefault="00D83E00" w:rsidP="00731C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13D21">
        <w:rPr>
          <w:rFonts w:ascii="Times New Roman" w:hAnsi="Times New Roman" w:cs="Times New Roman"/>
          <w:color w:val="333333"/>
          <w:sz w:val="28"/>
          <w:szCs w:val="28"/>
        </w:rPr>
        <w:t>□  среднее;</w:t>
      </w:r>
    </w:p>
    <w:p w:rsidR="00D83E00" w:rsidRPr="00713D21" w:rsidRDefault="00D83E00" w:rsidP="00731C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13D21">
        <w:rPr>
          <w:rFonts w:ascii="Times New Roman" w:hAnsi="Times New Roman" w:cs="Times New Roman"/>
          <w:color w:val="333333"/>
          <w:sz w:val="28"/>
          <w:szCs w:val="28"/>
        </w:rPr>
        <w:t>□  средне-техническое;</w:t>
      </w:r>
    </w:p>
    <w:p w:rsidR="00D83E00" w:rsidRPr="00713D21" w:rsidRDefault="00D83E00" w:rsidP="00731C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13D21">
        <w:rPr>
          <w:rFonts w:ascii="Times New Roman" w:hAnsi="Times New Roman" w:cs="Times New Roman"/>
          <w:color w:val="333333"/>
          <w:sz w:val="28"/>
          <w:szCs w:val="28"/>
        </w:rPr>
        <w:t>□  учусь в колледже;</w:t>
      </w:r>
    </w:p>
    <w:p w:rsidR="00D83E00" w:rsidRDefault="00D83E00" w:rsidP="00731C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13D21">
        <w:rPr>
          <w:rFonts w:ascii="Times New Roman" w:hAnsi="Times New Roman" w:cs="Times New Roman"/>
          <w:color w:val="333333"/>
          <w:sz w:val="28"/>
          <w:szCs w:val="28"/>
        </w:rPr>
        <w:t>□  студент университета (укажите название вуза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и</w:t>
      </w:r>
      <w:r w:rsidRPr="00713D21">
        <w:rPr>
          <w:rFonts w:ascii="Times New Roman" w:hAnsi="Times New Roman" w:cs="Times New Roman"/>
          <w:color w:val="333333"/>
          <w:sz w:val="28"/>
          <w:szCs w:val="28"/>
        </w:rPr>
        <w:t xml:space="preserve"> факульте</w:t>
      </w:r>
      <w:r>
        <w:rPr>
          <w:rFonts w:ascii="Times New Roman" w:hAnsi="Times New Roman" w:cs="Times New Roman"/>
          <w:color w:val="333333"/>
          <w:sz w:val="28"/>
          <w:szCs w:val="28"/>
        </w:rPr>
        <w:t>т) __________</w:t>
      </w:r>
      <w:r w:rsidRPr="00713D21">
        <w:rPr>
          <w:rFonts w:ascii="Times New Roman" w:hAnsi="Times New Roman" w:cs="Times New Roman"/>
          <w:color w:val="333333"/>
          <w:sz w:val="28"/>
          <w:szCs w:val="28"/>
        </w:rPr>
        <w:t>___ </w:t>
      </w:r>
    </w:p>
    <w:p w:rsidR="00D83E00" w:rsidRDefault="00D83E00" w:rsidP="00731C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____________________________________________________________________________________________________________________________________</w:t>
      </w:r>
    </w:p>
    <w:p w:rsidR="00D83E00" w:rsidRPr="00713D21" w:rsidRDefault="00D83E00" w:rsidP="00731C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D83E00" w:rsidRDefault="00D83E00" w:rsidP="00731C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13D21">
        <w:rPr>
          <w:rFonts w:ascii="Times New Roman" w:hAnsi="Times New Roman" w:cs="Times New Roman"/>
          <w:color w:val="333333"/>
          <w:sz w:val="28"/>
          <w:szCs w:val="28"/>
        </w:rPr>
        <w:t>□  высшее (укажите название вуза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и специальность) __</w:t>
      </w:r>
      <w:r w:rsidRPr="00713D21">
        <w:rPr>
          <w:rFonts w:ascii="Times New Roman" w:hAnsi="Times New Roman" w:cs="Times New Roman"/>
          <w:color w:val="333333"/>
          <w:sz w:val="28"/>
          <w:szCs w:val="28"/>
        </w:rPr>
        <w:t>__________________</w:t>
      </w:r>
    </w:p>
    <w:p w:rsidR="00D83E00" w:rsidRPr="00713D21" w:rsidRDefault="00D83E00" w:rsidP="00731C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________________________________________________________________</w:t>
      </w:r>
    </w:p>
    <w:p w:rsidR="00D83E00" w:rsidRPr="00713D21" w:rsidRDefault="00D83E00" w:rsidP="00731C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13D21">
        <w:rPr>
          <w:rFonts w:ascii="Times New Roman" w:hAnsi="Times New Roman" w:cs="Times New Roman"/>
          <w:color w:val="333333"/>
          <w:sz w:val="28"/>
          <w:szCs w:val="28"/>
        </w:rPr>
        <w:t>□  другое __________</w:t>
      </w:r>
      <w:r>
        <w:rPr>
          <w:rFonts w:ascii="Times New Roman" w:hAnsi="Times New Roman" w:cs="Times New Roman"/>
          <w:color w:val="333333"/>
          <w:sz w:val="28"/>
          <w:szCs w:val="28"/>
        </w:rPr>
        <w:t>________________________</w:t>
      </w:r>
      <w:r w:rsidRPr="00713D21">
        <w:rPr>
          <w:rFonts w:ascii="Times New Roman" w:hAnsi="Times New Roman" w:cs="Times New Roman"/>
          <w:color w:val="333333"/>
          <w:sz w:val="28"/>
          <w:szCs w:val="28"/>
        </w:rPr>
        <w:t>________________________</w:t>
      </w:r>
    </w:p>
    <w:p w:rsidR="00D83E00" w:rsidRPr="00713D21" w:rsidRDefault="00D83E00" w:rsidP="00731C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13D21">
        <w:rPr>
          <w:rFonts w:ascii="Times New Roman" w:hAnsi="Times New Roman" w:cs="Times New Roman"/>
          <w:color w:val="333333"/>
          <w:sz w:val="28"/>
          <w:szCs w:val="28"/>
          <w:lang w:val="en-US"/>
        </w:rPr>
        <w:t> </w:t>
      </w:r>
    </w:p>
    <w:p w:rsidR="00D83E00" w:rsidRPr="00713D21" w:rsidRDefault="00D83E00" w:rsidP="00731C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9</w:t>
      </w:r>
      <w:r w:rsidRPr="00713D21">
        <w:rPr>
          <w:rFonts w:ascii="Times New Roman" w:hAnsi="Times New Roman" w:cs="Times New Roman"/>
          <w:color w:val="333333"/>
          <w:sz w:val="28"/>
          <w:szCs w:val="28"/>
        </w:rPr>
        <w:t>. Наличие книжки волонтёра    □ да;    □ нет.</w:t>
      </w:r>
    </w:p>
    <w:p w:rsidR="00D83E00" w:rsidRPr="00713D21" w:rsidRDefault="00D83E00" w:rsidP="00731C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13D21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D83E00" w:rsidRPr="00713D21" w:rsidRDefault="00D83E00" w:rsidP="00731C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13D21">
        <w:rPr>
          <w:rFonts w:ascii="Times New Roman" w:hAnsi="Times New Roman" w:cs="Times New Roman"/>
          <w:color w:val="333333"/>
          <w:sz w:val="28"/>
          <w:szCs w:val="28"/>
        </w:rPr>
        <w:t>1</w:t>
      </w:r>
      <w:r>
        <w:rPr>
          <w:rFonts w:ascii="Times New Roman" w:hAnsi="Times New Roman" w:cs="Times New Roman"/>
          <w:color w:val="333333"/>
          <w:sz w:val="28"/>
          <w:szCs w:val="28"/>
        </w:rPr>
        <w:t>0</w:t>
      </w:r>
      <w:r w:rsidRPr="00713D21">
        <w:rPr>
          <w:rFonts w:ascii="Times New Roman" w:hAnsi="Times New Roman" w:cs="Times New Roman"/>
          <w:color w:val="333333"/>
          <w:sz w:val="28"/>
          <w:szCs w:val="28"/>
        </w:rPr>
        <w:t xml:space="preserve">. Какими иностранными языками вы владеете? (укажите уровень, например, </w:t>
      </w:r>
      <w:r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713D21">
        <w:rPr>
          <w:rFonts w:ascii="Times New Roman" w:hAnsi="Times New Roman" w:cs="Times New Roman"/>
          <w:color w:val="333333"/>
          <w:sz w:val="28"/>
          <w:szCs w:val="28"/>
        </w:rPr>
        <w:t>разговорный</w:t>
      </w:r>
      <w:r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Pr="00713D2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713D21">
        <w:rPr>
          <w:rFonts w:ascii="Times New Roman" w:hAnsi="Times New Roman" w:cs="Times New Roman"/>
          <w:color w:val="333333"/>
          <w:sz w:val="28"/>
          <w:szCs w:val="28"/>
        </w:rPr>
        <w:t>читаю и перевожу</w:t>
      </w:r>
      <w:r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Pr="00713D21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D83E00" w:rsidRPr="00713D21" w:rsidRDefault="00D83E00" w:rsidP="00731C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13D21">
        <w:rPr>
          <w:rFonts w:ascii="Times New Roman" w:hAnsi="Times New Roman" w:cs="Times New Roman"/>
          <w:color w:val="333333"/>
          <w:sz w:val="28"/>
          <w:szCs w:val="28"/>
        </w:rPr>
        <w:t>1._____________________________________ уровень _____________________________________</w:t>
      </w:r>
    </w:p>
    <w:p w:rsidR="00D83E00" w:rsidRPr="00713D21" w:rsidRDefault="00D83E00" w:rsidP="00731C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13D21">
        <w:rPr>
          <w:rFonts w:ascii="Times New Roman" w:hAnsi="Times New Roman" w:cs="Times New Roman"/>
          <w:color w:val="333333"/>
          <w:sz w:val="28"/>
          <w:szCs w:val="28"/>
        </w:rPr>
        <w:t>2._____________________________________ уровень _____________________________________</w:t>
      </w:r>
    </w:p>
    <w:p w:rsidR="00D83E00" w:rsidRPr="00713D21" w:rsidRDefault="00D83E00" w:rsidP="00731C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13D21">
        <w:rPr>
          <w:rFonts w:ascii="Times New Roman" w:hAnsi="Times New Roman" w:cs="Times New Roman"/>
          <w:color w:val="333333"/>
          <w:sz w:val="28"/>
          <w:szCs w:val="28"/>
        </w:rPr>
        <w:t>3._____________________________________ уровень _____________________________________</w:t>
      </w:r>
    </w:p>
    <w:p w:rsidR="00D83E00" w:rsidRPr="00713D21" w:rsidRDefault="00D83E00" w:rsidP="00731C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13D21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D83E00" w:rsidRDefault="00D83E00" w:rsidP="009F3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E00" w:rsidRDefault="00D83E00" w:rsidP="009F3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E00" w:rsidRDefault="00D83E00" w:rsidP="009F3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E00" w:rsidRDefault="00D83E00" w:rsidP="009F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6B4">
        <w:rPr>
          <w:rFonts w:ascii="Times New Roman" w:hAnsi="Times New Roman" w:cs="Times New Roman"/>
          <w:sz w:val="24"/>
          <w:szCs w:val="24"/>
        </w:rPr>
        <w:t xml:space="preserve">Достоверность информации, представленной в составе </w:t>
      </w:r>
      <w:r>
        <w:rPr>
          <w:rFonts w:ascii="Times New Roman" w:hAnsi="Times New Roman" w:cs="Times New Roman"/>
          <w:sz w:val="24"/>
          <w:szCs w:val="24"/>
        </w:rPr>
        <w:t>анкеты</w:t>
      </w:r>
      <w:r w:rsidRPr="009F36B4">
        <w:rPr>
          <w:rFonts w:ascii="Times New Roman" w:hAnsi="Times New Roman" w:cs="Times New Roman"/>
          <w:sz w:val="24"/>
          <w:szCs w:val="24"/>
        </w:rPr>
        <w:t xml:space="preserve"> на вступление во Всероссийский волонтёрский корпус 70-летия Победы в Великой Отечественной войне 1941–1945 годов, подтверждаю.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6B4">
        <w:rPr>
          <w:rFonts w:ascii="Times New Roman" w:hAnsi="Times New Roman" w:cs="Times New Roman"/>
          <w:sz w:val="24"/>
          <w:szCs w:val="24"/>
        </w:rPr>
        <w:t xml:space="preserve">Настоящим  даю  согласие  на  автоматизированную,  а  также  без  использования  средств автоматизации,  обработку  моих  персональных  данных,  а  именно  -  совершение  действий, предусмотренных  п.З  ч.1  ст.З  Федерального  закона от 27.07.2006 №152-ФЗ  «О  персональных данных»,  содержащихся  в  настоящей  </w:t>
      </w:r>
      <w:r>
        <w:rPr>
          <w:rFonts w:ascii="Times New Roman" w:hAnsi="Times New Roman" w:cs="Times New Roman"/>
          <w:sz w:val="24"/>
          <w:szCs w:val="24"/>
        </w:rPr>
        <w:t>анкете</w:t>
      </w:r>
      <w:r w:rsidRPr="009F36B4">
        <w:rPr>
          <w:rFonts w:ascii="Times New Roman" w:hAnsi="Times New Roman" w:cs="Times New Roman"/>
          <w:sz w:val="24"/>
          <w:szCs w:val="24"/>
        </w:rPr>
        <w:t>,  с  целью 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моего  участия в деятельности Волонтёрского корпуса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D83E00" w:rsidRDefault="00D83E00" w:rsidP="009F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E00" w:rsidRDefault="00D83E00" w:rsidP="009F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E00" w:rsidRDefault="00D83E00" w:rsidP="009F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E00" w:rsidRPr="009F36B4" w:rsidRDefault="00D83E00" w:rsidP="009F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                                                                                                                                   Подпись </w:t>
      </w:r>
    </w:p>
    <w:p w:rsidR="00D83E00" w:rsidRPr="00713D21" w:rsidRDefault="00D83E00" w:rsidP="009F3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3E00" w:rsidRPr="00713D21" w:rsidSect="00CF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D21"/>
    <w:rsid w:val="001A6435"/>
    <w:rsid w:val="005E2F66"/>
    <w:rsid w:val="00713D21"/>
    <w:rsid w:val="00731C7A"/>
    <w:rsid w:val="007E1715"/>
    <w:rsid w:val="00816D8B"/>
    <w:rsid w:val="0085454B"/>
    <w:rsid w:val="00890D74"/>
    <w:rsid w:val="009F36B4"/>
    <w:rsid w:val="009F60D0"/>
    <w:rsid w:val="00B3131E"/>
    <w:rsid w:val="00BF6128"/>
    <w:rsid w:val="00CF750A"/>
    <w:rsid w:val="00D83E00"/>
    <w:rsid w:val="00DE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F6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uiPriority w:val="99"/>
    <w:rsid w:val="00713D2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fontstyle64">
    <w:name w:val="fontstyle64"/>
    <w:basedOn w:val="DefaultParagraphFont"/>
    <w:uiPriority w:val="99"/>
    <w:rsid w:val="00713D21"/>
  </w:style>
  <w:style w:type="character" w:customStyle="1" w:styleId="apple-converted-space">
    <w:name w:val="apple-converted-space"/>
    <w:basedOn w:val="DefaultParagraphFont"/>
    <w:uiPriority w:val="99"/>
    <w:rsid w:val="00713D21"/>
  </w:style>
  <w:style w:type="paragraph" w:customStyle="1" w:styleId="style5">
    <w:name w:val="style5"/>
    <w:basedOn w:val="Normal"/>
    <w:uiPriority w:val="99"/>
    <w:rsid w:val="00713D2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fontstyle66">
    <w:name w:val="fontstyle66"/>
    <w:basedOn w:val="DefaultParagraphFont"/>
    <w:uiPriority w:val="99"/>
    <w:rsid w:val="00713D21"/>
  </w:style>
  <w:style w:type="paragraph" w:customStyle="1" w:styleId="style19">
    <w:name w:val="style19"/>
    <w:basedOn w:val="Normal"/>
    <w:uiPriority w:val="99"/>
    <w:rsid w:val="00713D2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style41">
    <w:name w:val="style41"/>
    <w:basedOn w:val="Normal"/>
    <w:uiPriority w:val="99"/>
    <w:rsid w:val="00713D2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style12">
    <w:name w:val="style12"/>
    <w:basedOn w:val="Normal"/>
    <w:uiPriority w:val="99"/>
    <w:rsid w:val="00713D2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style34">
    <w:name w:val="style34"/>
    <w:basedOn w:val="Normal"/>
    <w:uiPriority w:val="99"/>
    <w:rsid w:val="00713D2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713D2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713D2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671</Words>
  <Characters>3825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Першин</dc:creator>
  <cp:keywords/>
  <dc:description/>
  <cp:lastModifiedBy>dmitrieva-e-a</cp:lastModifiedBy>
  <cp:revision>2</cp:revision>
  <dcterms:created xsi:type="dcterms:W3CDTF">2015-02-10T06:18:00Z</dcterms:created>
  <dcterms:modified xsi:type="dcterms:W3CDTF">2015-02-10T06:18:00Z</dcterms:modified>
</cp:coreProperties>
</file>