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C" w:rsidRPr="00713D21" w:rsidRDefault="007D77AC" w:rsidP="00731C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АНКЕТА</w:t>
      </w:r>
    </w:p>
    <w:p w:rsidR="007D77AC" w:rsidRDefault="007D77AC" w:rsidP="00731C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кандидата в объединенный волонтёрский отряд</w:t>
      </w:r>
    </w:p>
    <w:p w:rsidR="007D77AC" w:rsidRDefault="007D77AC" w:rsidP="00731C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Тихвинского района</w:t>
      </w:r>
    </w:p>
    <w:p w:rsidR="007D77AC" w:rsidRPr="00713D21" w:rsidRDefault="007D77AC" w:rsidP="00731C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D77AC" w:rsidRPr="001A6435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 Фамилия, Имя, Отчество: __________________________________________________________________</w:t>
      </w:r>
    </w:p>
    <w:p w:rsidR="007D77AC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7D77AC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D77AC" w:rsidRPr="00713D21" w:rsidRDefault="007D77AC" w:rsidP="00F237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 xml:space="preserve">Ваш возраст: 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</w:t>
      </w:r>
    </w:p>
    <w:p w:rsidR="007D77AC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Ваш адрес: ______________________________________________________</w:t>
      </w:r>
    </w:p>
    <w:p w:rsidR="007D77AC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D77AC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 Контакты: </w:t>
      </w:r>
    </w:p>
    <w:p w:rsidR="007D77AC" w:rsidRPr="00713D21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телефон</w:t>
      </w:r>
      <w:r>
        <w:rPr>
          <w:rFonts w:ascii="Times New Roman" w:hAnsi="Times New Roman" w:cs="Times New Roman"/>
          <w:color w:val="333333"/>
          <w:sz w:val="28"/>
          <w:szCs w:val="28"/>
        </w:rPr>
        <w:t>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</w:t>
      </w:r>
      <w:r>
        <w:rPr>
          <w:rFonts w:ascii="Times New Roman" w:hAnsi="Times New Roman" w:cs="Times New Roman"/>
          <w:color w:val="333333"/>
          <w:sz w:val="28"/>
          <w:szCs w:val="28"/>
        </w:rPr>
        <w:softHyphen/>
        <w:t>___________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</w:t>
      </w:r>
    </w:p>
    <w:p w:rsidR="007D77AC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13D21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F237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аккаунт в социальной сети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vk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333333"/>
          <w:sz w:val="28"/>
          <w:szCs w:val="28"/>
        </w:rPr>
        <w:t>: 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</w:t>
      </w:r>
    </w:p>
    <w:p w:rsidR="007D77AC" w:rsidRDefault="007D77AC" w:rsidP="00F237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D77AC" w:rsidRDefault="007D77AC" w:rsidP="00F237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. Вы работаете?    □ да;    □ нет.</w:t>
      </w:r>
      <w:r w:rsidRPr="007C64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D77AC" w:rsidRPr="00713D21" w:rsidRDefault="007D77AC" w:rsidP="007C6460">
      <w:pPr>
        <w:shd w:val="clear" w:color="auto" w:fill="FFFFFF"/>
        <w:spacing w:before="167" w:after="251" w:line="271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а) если вы ответили «да», то внесите, пожалуйста, следующие данные:</w:t>
      </w:r>
    </w:p>
    <w:p w:rsidR="007D77AC" w:rsidRPr="00713D21" w:rsidRDefault="007D77AC" w:rsidP="007C6460">
      <w:pPr>
        <w:shd w:val="clear" w:color="auto" w:fill="FFFFFF"/>
        <w:spacing w:before="167" w:after="251" w:line="274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Название организации: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</w:t>
      </w:r>
    </w:p>
    <w:p w:rsidR="007D77AC" w:rsidRPr="00713D21" w:rsidRDefault="007D77AC" w:rsidP="007C6460">
      <w:pPr>
        <w:shd w:val="clear" w:color="auto" w:fill="FFFFFF"/>
        <w:spacing w:before="167" w:after="251" w:line="274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олжность:________________________________________________________</w:t>
      </w:r>
    </w:p>
    <w:p w:rsidR="007D77AC" w:rsidRDefault="007D77AC" w:rsidP="007C6460">
      <w:pPr>
        <w:shd w:val="clear" w:color="auto" w:fill="FFFFFF"/>
        <w:spacing w:before="58" w:after="251" w:line="271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 xml:space="preserve">. Вы </w:t>
      </w:r>
      <w:r>
        <w:rPr>
          <w:rFonts w:ascii="Times New Roman" w:hAnsi="Times New Roman" w:cs="Times New Roman"/>
          <w:color w:val="333333"/>
          <w:sz w:val="28"/>
          <w:szCs w:val="28"/>
        </w:rPr>
        <w:t>учитесь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?    □ да;    □ нет.</w:t>
      </w:r>
    </w:p>
    <w:p w:rsidR="007D77AC" w:rsidRPr="00713D21" w:rsidRDefault="007D77AC" w:rsidP="007C6460">
      <w:pPr>
        <w:shd w:val="clear" w:color="auto" w:fill="FFFFFF"/>
        <w:spacing w:before="167" w:after="251" w:line="271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а) если вы ответили «да», то внесите, пожалуйста, следующие данные:</w:t>
      </w:r>
    </w:p>
    <w:p w:rsidR="007D77AC" w:rsidRPr="00713D21" w:rsidRDefault="007D77AC" w:rsidP="007C6460">
      <w:pPr>
        <w:shd w:val="clear" w:color="auto" w:fill="FFFFFF"/>
        <w:spacing w:before="167" w:after="251" w:line="274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Название образовательного учреждения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   класс/группа/курс 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</w:t>
      </w:r>
    </w:p>
    <w:p w:rsidR="007D77AC" w:rsidRPr="00713D21" w:rsidRDefault="007D77AC" w:rsidP="00713D21">
      <w:pPr>
        <w:shd w:val="clear" w:color="auto" w:fill="FFFFFF"/>
        <w:spacing w:before="167" w:after="251" w:line="271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б) если вы ответили «нет», отметьте, пожалуйста, являетесь ли вы:</w:t>
      </w:r>
    </w:p>
    <w:p w:rsidR="007D77AC" w:rsidRPr="00713D21" w:rsidRDefault="007D77AC" w:rsidP="00713D21">
      <w:pPr>
        <w:shd w:val="clear" w:color="auto" w:fill="FFFFFF"/>
        <w:spacing w:before="38" w:after="0" w:line="271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 пенсионером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□</w:t>
      </w:r>
      <w:r>
        <w:rPr>
          <w:rFonts w:ascii="Times New Roman" w:hAnsi="Times New Roman" w:cs="Times New Roman"/>
          <w:color w:val="333333"/>
          <w:sz w:val="28"/>
          <w:szCs w:val="28"/>
        </w:rPr>
        <w:t>   безработным     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 □ другое</w:t>
      </w:r>
      <w:r w:rsidRPr="00713D21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</w:t>
      </w:r>
    </w:p>
    <w:p w:rsidR="007D77AC" w:rsidRPr="00713D21" w:rsidRDefault="007D77AC" w:rsidP="007C6460">
      <w:pPr>
        <w:shd w:val="clear" w:color="auto" w:fill="FFFFFF"/>
        <w:spacing w:before="167" w:after="251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 xml:space="preserve">. Вы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имели опыт 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работали волонтером?</w:t>
      </w:r>
    </w:p>
    <w:p w:rsidR="007D77AC" w:rsidRPr="00713D21" w:rsidRDefault="007D77AC" w:rsidP="00713D21">
      <w:pPr>
        <w:shd w:val="clear" w:color="auto" w:fill="FFFFFF"/>
        <w:spacing w:before="5" w:after="251" w:line="283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да;        □ нет;     □ трудно ответить.</w:t>
      </w:r>
    </w:p>
    <w:p w:rsidR="007D77AC" w:rsidRPr="00713D21" w:rsidRDefault="007D77AC" w:rsidP="00713D21">
      <w:pPr>
        <w:shd w:val="clear" w:color="auto" w:fill="FFFFFF"/>
        <w:spacing w:before="167" w:after="251" w:line="283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а) если да, напишите, пожалуйста, чем вы занимались:</w:t>
      </w:r>
    </w:p>
    <w:p w:rsidR="007D77AC" w:rsidRPr="00713D21" w:rsidRDefault="007D77AC" w:rsidP="00713D21">
      <w:pPr>
        <w:shd w:val="clear" w:color="auto" w:fill="FFFFFF"/>
        <w:spacing w:before="167" w:after="251" w:line="283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D77AC" w:rsidRPr="00713D21" w:rsidRDefault="007D77AC" w:rsidP="00BF6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. Почему вы хотите работать волонтером?</w:t>
      </w:r>
    </w:p>
    <w:p w:rsidR="007D77AC" w:rsidRPr="00713D21" w:rsidRDefault="007D77AC" w:rsidP="00BF6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чем-то заниматься;</w:t>
      </w:r>
    </w:p>
    <w:p w:rsidR="007D77AC" w:rsidRPr="00713D21" w:rsidRDefault="007D77AC" w:rsidP="00BF6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встречаться с людьми;</w:t>
      </w:r>
    </w:p>
    <w:p w:rsidR="007D77AC" w:rsidRPr="00713D21" w:rsidRDefault="007D77AC" w:rsidP="00BF6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делать это для своего личного удовлетворения;</w:t>
      </w:r>
    </w:p>
    <w:p w:rsidR="007D77AC" w:rsidRPr="00713D21" w:rsidRDefault="007D77AC" w:rsidP="00BF61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развить новые навыки;</w:t>
      </w:r>
    </w:p>
    <w:p w:rsidR="007D77AC" w:rsidRPr="00713D21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помогать людям, которым это необходимо;</w:t>
      </w:r>
    </w:p>
    <w:p w:rsidR="007D77AC" w:rsidRPr="00713D21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я хочу набраться опыта;</w:t>
      </w:r>
    </w:p>
    <w:p w:rsidR="007D77AC" w:rsidRPr="00713D21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□  другое</w:t>
      </w:r>
      <w:r w:rsidRPr="00713D21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</w:t>
      </w:r>
    </w:p>
    <w:p w:rsidR="007D77AC" w:rsidRPr="00713D21" w:rsidRDefault="007D77AC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D77AC" w:rsidRDefault="007D77AC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. </w:t>
      </w:r>
      <w:r>
        <w:rPr>
          <w:rFonts w:ascii="Times New Roman" w:hAnsi="Times New Roman" w:cs="Times New Roman"/>
          <w:color w:val="333333"/>
          <w:sz w:val="28"/>
          <w:szCs w:val="28"/>
        </w:rPr>
        <w:t>Ваши интересы, хобби: __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</w:t>
      </w:r>
    </w:p>
    <w:p w:rsidR="007D77AC" w:rsidRPr="00713D21" w:rsidRDefault="007D77AC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7D77AC" w:rsidRPr="00713D21" w:rsidRDefault="007D77AC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D77AC" w:rsidRPr="00713D21" w:rsidRDefault="007D77AC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Pr="00713D21">
        <w:rPr>
          <w:rFonts w:ascii="Times New Roman" w:hAnsi="Times New Roman" w:cs="Times New Roman"/>
          <w:color w:val="333333"/>
          <w:sz w:val="28"/>
          <w:szCs w:val="28"/>
        </w:rPr>
        <w:t>. Когда вы можете заниматься добровольчеством? (укажите время)</w:t>
      </w:r>
    </w:p>
    <w:p w:rsidR="007D77AC" w:rsidRPr="00713D21" w:rsidRDefault="007D77AC" w:rsidP="00731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854"/>
        <w:gridCol w:w="907"/>
        <w:gridCol w:w="902"/>
        <w:gridCol w:w="1085"/>
        <w:gridCol w:w="1090"/>
        <w:gridCol w:w="1085"/>
        <w:gridCol w:w="1085"/>
        <w:gridCol w:w="1085"/>
        <w:gridCol w:w="1267"/>
      </w:tblGrid>
      <w:tr w:rsidR="007D77AC" w:rsidRPr="00DE2ADD"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Пн.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Вт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Пт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Любой день</w:t>
            </w:r>
          </w:p>
        </w:tc>
      </w:tr>
      <w:tr w:rsidR="007D77AC" w:rsidRPr="00DE2AD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D77AC" w:rsidRPr="00DE2AD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7D77AC" w:rsidRPr="00DE2ADD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Вечер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7AC" w:rsidRPr="00713D21" w:rsidRDefault="007D77AC" w:rsidP="00731C7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3D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7D77AC" w:rsidRPr="00713D21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D77AC" w:rsidRPr="00713D21" w:rsidRDefault="007D77AC" w:rsidP="00731C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13D2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D77AC" w:rsidRDefault="007D77AC" w:rsidP="009F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AC" w:rsidRDefault="007D77AC" w:rsidP="009F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AC" w:rsidRDefault="007D77AC" w:rsidP="00F2372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6B4">
        <w:rPr>
          <w:rFonts w:ascii="Times New Roman" w:hAnsi="Times New Roman" w:cs="Times New Roman"/>
          <w:sz w:val="24"/>
          <w:szCs w:val="24"/>
        </w:rPr>
        <w:t xml:space="preserve">Достоверность информации, представленной в составе </w:t>
      </w:r>
      <w:r>
        <w:rPr>
          <w:rFonts w:ascii="Times New Roman" w:hAnsi="Times New Roman" w:cs="Times New Roman"/>
          <w:sz w:val="24"/>
          <w:szCs w:val="24"/>
        </w:rPr>
        <w:t>анкеты</w:t>
      </w:r>
      <w:r w:rsidRPr="009F36B4">
        <w:rPr>
          <w:rFonts w:ascii="Times New Roman" w:hAnsi="Times New Roman" w:cs="Times New Roman"/>
          <w:sz w:val="24"/>
          <w:szCs w:val="24"/>
        </w:rPr>
        <w:t>, подтверждаю.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B4">
        <w:rPr>
          <w:rFonts w:ascii="Times New Roman" w:hAnsi="Times New Roman" w:cs="Times New Roman"/>
          <w:sz w:val="24"/>
          <w:szCs w:val="24"/>
        </w:rPr>
        <w:t>Настоящим  даю  согласие  на  автоматизированную,  а  также  без  использования  средств автоматизации,  обработку  моих  персон</w:t>
      </w:r>
      <w:r>
        <w:rPr>
          <w:rFonts w:ascii="Times New Roman" w:hAnsi="Times New Roman" w:cs="Times New Roman"/>
          <w:sz w:val="24"/>
          <w:szCs w:val="24"/>
        </w:rPr>
        <w:t xml:space="preserve">альных  данных,  а  именно: </w:t>
      </w:r>
      <w:r w:rsidRPr="009F36B4">
        <w:rPr>
          <w:rFonts w:ascii="Times New Roman" w:hAnsi="Times New Roman" w:cs="Times New Roman"/>
          <w:sz w:val="24"/>
          <w:szCs w:val="24"/>
        </w:rPr>
        <w:t xml:space="preserve">совершение  действий, предусмотренных  п.З  ч.1  ст.З  Федерального  закона от 27.07.2006 №152-ФЗ  «О  персональных данных»,  содержащихся  в  настоящей  </w:t>
      </w:r>
      <w:r>
        <w:rPr>
          <w:rFonts w:ascii="Times New Roman" w:hAnsi="Times New Roman" w:cs="Times New Roman"/>
          <w:sz w:val="24"/>
          <w:szCs w:val="24"/>
        </w:rPr>
        <w:t>анкете</w:t>
      </w:r>
      <w:r w:rsidRPr="009F36B4">
        <w:rPr>
          <w:rFonts w:ascii="Times New Roman" w:hAnsi="Times New Roman" w:cs="Times New Roman"/>
          <w:sz w:val="24"/>
          <w:szCs w:val="24"/>
        </w:rPr>
        <w:t>,  с  целью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моего  участия в деятельности объединенного волонтёрского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отряда.</w:t>
      </w:r>
    </w:p>
    <w:p w:rsidR="007D77AC" w:rsidRDefault="007D77AC" w:rsidP="00F2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AC" w:rsidRDefault="007D77AC" w:rsidP="009F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7AC" w:rsidRDefault="007D77AC" w:rsidP="009F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7AC" w:rsidRPr="009F36B4" w:rsidRDefault="007D77AC" w:rsidP="009F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                                                                                                                                   Подпись </w:t>
      </w:r>
    </w:p>
    <w:p w:rsidR="007D77AC" w:rsidRPr="00713D21" w:rsidRDefault="007D77AC" w:rsidP="009F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77AC" w:rsidRPr="00713D21" w:rsidSect="00CF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21"/>
    <w:rsid w:val="000142CE"/>
    <w:rsid w:val="00102184"/>
    <w:rsid w:val="00137EB1"/>
    <w:rsid w:val="001A6435"/>
    <w:rsid w:val="001E406A"/>
    <w:rsid w:val="002801FC"/>
    <w:rsid w:val="002E586D"/>
    <w:rsid w:val="00436CC1"/>
    <w:rsid w:val="005E2F66"/>
    <w:rsid w:val="00713D21"/>
    <w:rsid w:val="00731C7A"/>
    <w:rsid w:val="007C6460"/>
    <w:rsid w:val="007D77AC"/>
    <w:rsid w:val="007E1715"/>
    <w:rsid w:val="00816D8B"/>
    <w:rsid w:val="0085454B"/>
    <w:rsid w:val="00890D74"/>
    <w:rsid w:val="009B22AC"/>
    <w:rsid w:val="009F36B4"/>
    <w:rsid w:val="009F60D0"/>
    <w:rsid w:val="00B3131E"/>
    <w:rsid w:val="00BF6128"/>
    <w:rsid w:val="00CF750A"/>
    <w:rsid w:val="00D83E00"/>
    <w:rsid w:val="00DE2ADD"/>
    <w:rsid w:val="00EC36DB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713D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64">
    <w:name w:val="fontstyle64"/>
    <w:basedOn w:val="DefaultParagraphFont"/>
    <w:uiPriority w:val="99"/>
    <w:rsid w:val="00713D21"/>
  </w:style>
  <w:style w:type="character" w:customStyle="1" w:styleId="apple-converted-space">
    <w:name w:val="apple-converted-space"/>
    <w:basedOn w:val="DefaultParagraphFont"/>
    <w:uiPriority w:val="99"/>
    <w:rsid w:val="00713D21"/>
  </w:style>
  <w:style w:type="paragraph" w:customStyle="1" w:styleId="style5">
    <w:name w:val="style5"/>
    <w:basedOn w:val="Normal"/>
    <w:uiPriority w:val="99"/>
    <w:rsid w:val="00713D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66">
    <w:name w:val="fontstyle66"/>
    <w:basedOn w:val="DefaultParagraphFont"/>
    <w:uiPriority w:val="99"/>
    <w:rsid w:val="00713D21"/>
  </w:style>
  <w:style w:type="paragraph" w:customStyle="1" w:styleId="style19">
    <w:name w:val="style19"/>
    <w:basedOn w:val="Normal"/>
    <w:uiPriority w:val="99"/>
    <w:rsid w:val="00713D2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41">
    <w:name w:val="style41"/>
    <w:basedOn w:val="Normal"/>
    <w:uiPriority w:val="99"/>
    <w:rsid w:val="00713D2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713D2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34">
    <w:name w:val="style34"/>
    <w:basedOn w:val="Normal"/>
    <w:uiPriority w:val="99"/>
    <w:rsid w:val="00713D2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713D2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713D2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429</Words>
  <Characters>2448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Першин</dc:creator>
  <cp:keywords/>
  <dc:description/>
  <cp:lastModifiedBy>dmitrieva-e-a</cp:lastModifiedBy>
  <cp:revision>4</cp:revision>
  <dcterms:created xsi:type="dcterms:W3CDTF">2015-03-27T06:16:00Z</dcterms:created>
  <dcterms:modified xsi:type="dcterms:W3CDTF">2015-05-18T06:26:00Z</dcterms:modified>
</cp:coreProperties>
</file>