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E6E36" w14:textId="77777777" w:rsidR="000F3C98" w:rsidRDefault="000F3C98">
      <w:pPr>
        <w:pStyle w:val="a5"/>
      </w:pPr>
      <w:r>
        <w:t xml:space="preserve">СОВЕТ ДЕПУТАТОВ </w:t>
      </w:r>
    </w:p>
    <w:p w14:paraId="26F6E031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80371B8" w14:textId="77777777" w:rsidR="00674700" w:rsidRDefault="00674700">
      <w:pPr>
        <w:jc w:val="center"/>
        <w:rPr>
          <w:b/>
          <w:sz w:val="27"/>
        </w:rPr>
      </w:pPr>
      <w:proofErr w:type="gramStart"/>
      <w:r>
        <w:rPr>
          <w:b/>
          <w:sz w:val="27"/>
        </w:rPr>
        <w:t>ТИХВИНСКОЕ  ГОРОДСКОЕ</w:t>
      </w:r>
      <w:proofErr w:type="gramEnd"/>
      <w:r>
        <w:rPr>
          <w:b/>
          <w:sz w:val="27"/>
        </w:rPr>
        <w:t xml:space="preserve">  ПОСЕЛЕНИЕ</w:t>
      </w:r>
    </w:p>
    <w:p w14:paraId="672E8957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ТИХВИНСК</w:t>
      </w:r>
      <w:r w:rsidR="00674700">
        <w:rPr>
          <w:b/>
          <w:sz w:val="27"/>
        </w:rPr>
        <w:t>ОГО</w:t>
      </w:r>
      <w:r>
        <w:rPr>
          <w:b/>
          <w:sz w:val="27"/>
        </w:rPr>
        <w:t xml:space="preserve"> МУНИЦИПАЛЬН</w:t>
      </w:r>
      <w:r w:rsidR="00674700">
        <w:rPr>
          <w:b/>
          <w:sz w:val="27"/>
        </w:rPr>
        <w:t>ОГО</w:t>
      </w:r>
      <w:r>
        <w:rPr>
          <w:b/>
          <w:sz w:val="27"/>
        </w:rPr>
        <w:t xml:space="preserve"> РАЙОН</w:t>
      </w:r>
      <w:r w:rsidR="00674700">
        <w:rPr>
          <w:b/>
          <w:sz w:val="27"/>
        </w:rPr>
        <w:t>А</w:t>
      </w:r>
      <w:r>
        <w:rPr>
          <w:b/>
          <w:sz w:val="27"/>
        </w:rPr>
        <w:t xml:space="preserve"> </w:t>
      </w:r>
    </w:p>
    <w:p w14:paraId="7F57C537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6535BD6C" w14:textId="77777777" w:rsidR="000F3C98" w:rsidRPr="00674700" w:rsidRDefault="000F3C98">
      <w:pPr>
        <w:jc w:val="center"/>
        <w:rPr>
          <w:b/>
          <w:sz w:val="27"/>
          <w:szCs w:val="27"/>
        </w:rPr>
      </w:pPr>
      <w:r w:rsidRPr="00674700">
        <w:rPr>
          <w:b/>
          <w:sz w:val="27"/>
          <w:szCs w:val="27"/>
        </w:rPr>
        <w:t xml:space="preserve">(СОВЕТ ДЕПУТАТОВ ТИХВИНСКОГО </w:t>
      </w:r>
      <w:r w:rsidR="00674700" w:rsidRPr="00674700">
        <w:rPr>
          <w:b/>
          <w:sz w:val="27"/>
          <w:szCs w:val="27"/>
        </w:rPr>
        <w:t>ГОРОДСКОГО ПОСЕЛЕНИЯ</w:t>
      </w:r>
      <w:r w:rsidRPr="00674700">
        <w:rPr>
          <w:b/>
          <w:sz w:val="27"/>
          <w:szCs w:val="27"/>
        </w:rPr>
        <w:t>)</w:t>
      </w:r>
    </w:p>
    <w:p w14:paraId="59B0CE8B" w14:textId="77777777" w:rsidR="000F3C98" w:rsidRDefault="000F3C98">
      <w:pPr>
        <w:jc w:val="center"/>
        <w:rPr>
          <w:b/>
          <w:sz w:val="32"/>
        </w:rPr>
      </w:pPr>
    </w:p>
    <w:p w14:paraId="6EF0A36E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20BA933F" w14:textId="77777777" w:rsidR="000F3C98" w:rsidRDefault="000F3C98"/>
    <w:p w14:paraId="30AF9B19" w14:textId="77777777" w:rsidR="000F3C98" w:rsidRDefault="000F3C98"/>
    <w:p w14:paraId="5BDDE54C" w14:textId="0342C161" w:rsidR="000F3C98" w:rsidRPr="002B1FDE" w:rsidRDefault="00674700">
      <w:pPr>
        <w:tabs>
          <w:tab w:val="left" w:pos="567"/>
          <w:tab w:val="left" w:pos="3402"/>
        </w:tabs>
        <w:rPr>
          <w:lang w:val="en-US"/>
        </w:rPr>
      </w:pPr>
      <w:r>
        <w:tab/>
      </w:r>
      <w:r w:rsidR="00C817E8">
        <w:t>16</w:t>
      </w:r>
      <w:r w:rsidR="0002728D">
        <w:t xml:space="preserve"> </w:t>
      </w:r>
      <w:r w:rsidR="00C817E8">
        <w:t>февраля</w:t>
      </w:r>
      <w:r w:rsidR="00015F13">
        <w:t xml:space="preserve"> 202</w:t>
      </w:r>
      <w:r w:rsidR="0002728D">
        <w:t>3</w:t>
      </w:r>
      <w:r w:rsidR="00015F13">
        <w:t xml:space="preserve"> г.</w:t>
      </w:r>
      <w:r w:rsidR="00015F13">
        <w:tab/>
        <w:t>02-1</w:t>
      </w:r>
      <w:r w:rsidR="00C817E8">
        <w:t>76</w:t>
      </w:r>
    </w:p>
    <w:p w14:paraId="6AB27EEE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5CBC66FF" w14:textId="77777777" w:rsidR="00984A78" w:rsidRPr="00DF12D7" w:rsidRDefault="00984A78" w:rsidP="00DF12D7">
      <w:pPr>
        <w:ind w:firstLine="709"/>
      </w:pPr>
    </w:p>
    <w:tbl>
      <w:tblPr>
        <w:tblW w:w="4678" w:type="dxa"/>
        <w:tblLook w:val="01E0" w:firstRow="1" w:lastRow="1" w:firstColumn="1" w:lastColumn="1" w:noHBand="0" w:noVBand="0"/>
      </w:tblPr>
      <w:tblGrid>
        <w:gridCol w:w="4678"/>
      </w:tblGrid>
      <w:tr w:rsidR="00724F4A" w:rsidRPr="00724F4A" w14:paraId="082EAC7E" w14:textId="77777777" w:rsidTr="002B1FDE">
        <w:tc>
          <w:tcPr>
            <w:tcW w:w="4678" w:type="dxa"/>
            <w:shd w:val="clear" w:color="auto" w:fill="auto"/>
          </w:tcPr>
          <w:p w14:paraId="6623D852" w14:textId="44990052" w:rsidR="00724F4A" w:rsidRPr="00724F4A" w:rsidRDefault="00C817E8" w:rsidP="002B1FDE">
            <w:pPr>
              <w:rPr>
                <w:color w:val="000000"/>
                <w:sz w:val="24"/>
                <w:szCs w:val="22"/>
              </w:rPr>
            </w:pPr>
            <w:r>
              <w:rPr>
                <w:sz w:val="24"/>
                <w:lang w:eastAsia="en-US"/>
              </w:rPr>
              <w:t>О внесении изменений и дополнений в решение совета депутатов Тихвинского городского поселения от 21 декабря 2022 года №02-165 «</w:t>
            </w:r>
            <w:r>
              <w:rPr>
                <w:sz w:val="24"/>
                <w:szCs w:val="24"/>
                <w:lang w:eastAsia="en-US"/>
              </w:rPr>
              <w:t>О бюджете Тихвинского городского поселения на 2023 год и на плановый период 2024 и 2025 годов»</w:t>
            </w:r>
          </w:p>
        </w:tc>
      </w:tr>
      <w:tr w:rsidR="00C817E8" w:rsidRPr="00C817E8" w14:paraId="5954ACAF" w14:textId="77777777" w:rsidTr="002B1FDE">
        <w:tc>
          <w:tcPr>
            <w:tcW w:w="4678" w:type="dxa"/>
            <w:shd w:val="clear" w:color="auto" w:fill="auto"/>
          </w:tcPr>
          <w:p w14:paraId="019C0411" w14:textId="69C812B4" w:rsidR="00724F4A" w:rsidRPr="00C817E8" w:rsidRDefault="003E1C9B" w:rsidP="00C817E8">
            <w:pPr>
              <w:rPr>
                <w:color w:val="FFFFFF" w:themeColor="background1"/>
                <w:sz w:val="22"/>
                <w:szCs w:val="22"/>
              </w:rPr>
            </w:pPr>
            <w:r w:rsidRPr="00C817E8">
              <w:rPr>
                <w:color w:val="FFFFFF" w:themeColor="background1"/>
                <w:sz w:val="22"/>
                <w:szCs w:val="22"/>
              </w:rPr>
              <w:t xml:space="preserve">22, </w:t>
            </w:r>
            <w:r w:rsidR="00C817E8" w:rsidRPr="00C817E8">
              <w:rPr>
                <w:color w:val="FFFFFF" w:themeColor="background1"/>
                <w:sz w:val="22"/>
                <w:szCs w:val="22"/>
              </w:rPr>
              <w:t>2700</w:t>
            </w:r>
            <w:r w:rsidRPr="00C817E8">
              <w:rPr>
                <w:color w:val="FFFFFF" w:themeColor="background1"/>
                <w:sz w:val="22"/>
                <w:szCs w:val="22"/>
              </w:rPr>
              <w:t xml:space="preserve"> ОБ</w:t>
            </w:r>
          </w:p>
        </w:tc>
      </w:tr>
    </w:tbl>
    <w:p w14:paraId="20718B5F" w14:textId="4CBB116A" w:rsidR="00724F4A" w:rsidRDefault="00724F4A" w:rsidP="008E7C60">
      <w:pPr>
        <w:ind w:firstLine="708"/>
        <w:rPr>
          <w:color w:val="000000"/>
          <w:sz w:val="27"/>
          <w:szCs w:val="27"/>
        </w:rPr>
      </w:pPr>
    </w:p>
    <w:p w14:paraId="46D6E5A2" w14:textId="77777777" w:rsidR="00C817E8" w:rsidRPr="00B13307" w:rsidRDefault="00C817E8" w:rsidP="008E7C60">
      <w:pPr>
        <w:ind w:firstLine="708"/>
        <w:rPr>
          <w:szCs w:val="28"/>
        </w:rPr>
      </w:pPr>
      <w:bookmarkStart w:id="0" w:name="_Toc493105034"/>
      <w:bookmarkStart w:id="1" w:name="_Toc493104500"/>
      <w:r w:rsidRPr="00B13307">
        <w:rPr>
          <w:szCs w:val="28"/>
        </w:rPr>
        <w:t xml:space="preserve">Совет депутатов Тихвинского городского поселения </w:t>
      </w:r>
    </w:p>
    <w:p w14:paraId="3D344255" w14:textId="77777777" w:rsidR="00C817E8" w:rsidRPr="00B13307" w:rsidRDefault="00C817E8" w:rsidP="008E7C60">
      <w:pPr>
        <w:rPr>
          <w:szCs w:val="28"/>
        </w:rPr>
      </w:pPr>
      <w:r w:rsidRPr="00B13307">
        <w:rPr>
          <w:szCs w:val="28"/>
        </w:rPr>
        <w:t>РЕШИЛ:</w:t>
      </w:r>
    </w:p>
    <w:p w14:paraId="18E17F7D" w14:textId="77777777" w:rsidR="00C817E8" w:rsidRPr="00B13307" w:rsidRDefault="00C817E8" w:rsidP="008E7C60">
      <w:pPr>
        <w:numPr>
          <w:ilvl w:val="0"/>
          <w:numId w:val="2"/>
        </w:numPr>
        <w:rPr>
          <w:szCs w:val="28"/>
        </w:rPr>
      </w:pPr>
      <w:r w:rsidRPr="00B13307">
        <w:rPr>
          <w:szCs w:val="28"/>
        </w:rPr>
        <w:t>Внести в решение совета депутатов Тихвинского городского поселения от 2</w:t>
      </w:r>
      <w:r>
        <w:rPr>
          <w:szCs w:val="28"/>
        </w:rPr>
        <w:t>1</w:t>
      </w:r>
      <w:r w:rsidRPr="00B13307">
        <w:rPr>
          <w:szCs w:val="28"/>
        </w:rPr>
        <w:t xml:space="preserve"> декабря 202</w:t>
      </w:r>
      <w:r>
        <w:rPr>
          <w:szCs w:val="28"/>
        </w:rPr>
        <w:t>2</w:t>
      </w:r>
      <w:r w:rsidRPr="00B13307">
        <w:rPr>
          <w:szCs w:val="28"/>
        </w:rPr>
        <w:t xml:space="preserve"> года №02-1</w:t>
      </w:r>
      <w:r>
        <w:rPr>
          <w:szCs w:val="28"/>
        </w:rPr>
        <w:t>65</w:t>
      </w:r>
      <w:r w:rsidRPr="00B13307">
        <w:rPr>
          <w:szCs w:val="28"/>
        </w:rPr>
        <w:t xml:space="preserve"> «</w:t>
      </w:r>
      <w:r w:rsidRPr="00B13307">
        <w:rPr>
          <w:color w:val="000000"/>
          <w:szCs w:val="28"/>
        </w:rPr>
        <w:t>О бюджете Тихвинского городского поселения на 202</w:t>
      </w:r>
      <w:r>
        <w:rPr>
          <w:color w:val="000000"/>
          <w:szCs w:val="28"/>
        </w:rPr>
        <w:t>3</w:t>
      </w:r>
      <w:r w:rsidRPr="00B13307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4</w:t>
      </w:r>
      <w:r w:rsidRPr="00B13307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5</w:t>
      </w:r>
      <w:r w:rsidRPr="00B13307">
        <w:rPr>
          <w:color w:val="000000"/>
          <w:szCs w:val="28"/>
        </w:rPr>
        <w:t xml:space="preserve"> годов</w:t>
      </w:r>
      <w:r w:rsidRPr="00B13307">
        <w:rPr>
          <w:szCs w:val="28"/>
        </w:rPr>
        <w:t>» следующие изменения и дополнения:</w:t>
      </w:r>
    </w:p>
    <w:p w14:paraId="1DE49243" w14:textId="77777777" w:rsidR="00C817E8" w:rsidRPr="00B13307" w:rsidRDefault="00C817E8" w:rsidP="008E7C60">
      <w:pPr>
        <w:numPr>
          <w:ilvl w:val="1"/>
          <w:numId w:val="2"/>
        </w:numPr>
        <w:ind w:left="-147"/>
        <w:rPr>
          <w:szCs w:val="28"/>
        </w:rPr>
      </w:pPr>
      <w:r w:rsidRPr="00B13307">
        <w:rPr>
          <w:szCs w:val="28"/>
        </w:rPr>
        <w:t>В пункте 1.1. цифры «</w:t>
      </w:r>
      <w:r>
        <w:rPr>
          <w:color w:val="000000"/>
          <w:szCs w:val="28"/>
        </w:rPr>
        <w:t>482 133,4</w:t>
      </w:r>
      <w:r w:rsidRPr="00B13307">
        <w:rPr>
          <w:szCs w:val="28"/>
        </w:rPr>
        <w:t>» заменить цифрами «</w:t>
      </w:r>
      <w:r>
        <w:rPr>
          <w:szCs w:val="28"/>
        </w:rPr>
        <w:t>607 446,0</w:t>
      </w:r>
      <w:r w:rsidRPr="00B13307">
        <w:rPr>
          <w:szCs w:val="28"/>
        </w:rPr>
        <w:t xml:space="preserve">».  </w:t>
      </w:r>
    </w:p>
    <w:p w14:paraId="64CBE27D" w14:textId="77777777" w:rsidR="00C817E8" w:rsidRPr="00B13307" w:rsidRDefault="00C817E8" w:rsidP="008E7C60">
      <w:pPr>
        <w:numPr>
          <w:ilvl w:val="1"/>
          <w:numId w:val="2"/>
        </w:numPr>
        <w:ind w:left="-147"/>
        <w:rPr>
          <w:szCs w:val="28"/>
        </w:rPr>
      </w:pPr>
      <w:r w:rsidRPr="00B13307">
        <w:rPr>
          <w:szCs w:val="28"/>
        </w:rPr>
        <w:t>В пункте 1.2. цифры «</w:t>
      </w:r>
      <w:r>
        <w:rPr>
          <w:color w:val="000000"/>
          <w:szCs w:val="28"/>
        </w:rPr>
        <w:t>485 602,1</w:t>
      </w:r>
      <w:r w:rsidRPr="00B13307">
        <w:rPr>
          <w:szCs w:val="28"/>
        </w:rPr>
        <w:t>» заменить цифрами «</w:t>
      </w:r>
      <w:r>
        <w:rPr>
          <w:szCs w:val="28"/>
        </w:rPr>
        <w:t>635 022,6</w:t>
      </w:r>
      <w:r w:rsidRPr="00B13307">
        <w:rPr>
          <w:szCs w:val="28"/>
        </w:rPr>
        <w:t>».</w:t>
      </w:r>
    </w:p>
    <w:p w14:paraId="7CBCC08E" w14:textId="77777777" w:rsidR="00C817E8" w:rsidRDefault="00C817E8" w:rsidP="008E7C60">
      <w:pPr>
        <w:numPr>
          <w:ilvl w:val="1"/>
          <w:numId w:val="2"/>
        </w:numPr>
        <w:rPr>
          <w:szCs w:val="28"/>
        </w:rPr>
      </w:pPr>
      <w:r w:rsidRPr="00B13307">
        <w:rPr>
          <w:szCs w:val="28"/>
        </w:rPr>
        <w:t>В пункте 1.3. цифры «</w:t>
      </w:r>
      <w:r>
        <w:rPr>
          <w:color w:val="000000"/>
          <w:szCs w:val="28"/>
        </w:rPr>
        <w:t>3 468,7</w:t>
      </w:r>
      <w:r w:rsidRPr="00B13307">
        <w:rPr>
          <w:szCs w:val="28"/>
        </w:rPr>
        <w:t>» заменить цифрами «</w:t>
      </w:r>
      <w:r>
        <w:rPr>
          <w:szCs w:val="28"/>
        </w:rPr>
        <w:t>27 576,6</w:t>
      </w:r>
      <w:r w:rsidRPr="00B13307">
        <w:rPr>
          <w:szCs w:val="28"/>
        </w:rPr>
        <w:t xml:space="preserve">». </w:t>
      </w:r>
    </w:p>
    <w:p w14:paraId="7033FE0C" w14:textId="77777777" w:rsidR="00C817E8" w:rsidRPr="00701C02" w:rsidRDefault="00C817E8" w:rsidP="008E7C60">
      <w:pPr>
        <w:numPr>
          <w:ilvl w:val="1"/>
          <w:numId w:val="2"/>
        </w:numPr>
        <w:rPr>
          <w:szCs w:val="28"/>
        </w:rPr>
      </w:pPr>
      <w:r>
        <w:rPr>
          <w:szCs w:val="28"/>
        </w:rPr>
        <w:t>В пункте 2</w:t>
      </w:r>
      <w:r w:rsidRPr="00701C02">
        <w:rPr>
          <w:szCs w:val="28"/>
        </w:rPr>
        <w:t>.1. цифры «</w:t>
      </w:r>
      <w:r w:rsidRPr="00701C02">
        <w:rPr>
          <w:color w:val="000000"/>
          <w:szCs w:val="28"/>
        </w:rPr>
        <w:t>449 280,8</w:t>
      </w:r>
      <w:r w:rsidRPr="00701C02">
        <w:rPr>
          <w:szCs w:val="28"/>
        </w:rPr>
        <w:t xml:space="preserve">» заменить цифрами </w:t>
      </w:r>
      <w:r>
        <w:rPr>
          <w:szCs w:val="28"/>
        </w:rPr>
        <w:t>452 158,</w:t>
      </w:r>
      <w:r w:rsidRPr="00774223">
        <w:rPr>
          <w:szCs w:val="28"/>
        </w:rPr>
        <w:t>6</w:t>
      </w:r>
      <w:r w:rsidRPr="00701C02">
        <w:rPr>
          <w:szCs w:val="28"/>
        </w:rPr>
        <w:t>»</w:t>
      </w:r>
      <w:r>
        <w:rPr>
          <w:szCs w:val="28"/>
        </w:rPr>
        <w:t xml:space="preserve">, </w:t>
      </w:r>
      <w:r w:rsidRPr="00701C02">
        <w:rPr>
          <w:szCs w:val="28"/>
        </w:rPr>
        <w:t>цифры «</w:t>
      </w:r>
      <w:r>
        <w:rPr>
          <w:color w:val="000000"/>
          <w:szCs w:val="28"/>
        </w:rPr>
        <w:t>449 199,5</w:t>
      </w:r>
      <w:r w:rsidRPr="00701C02">
        <w:rPr>
          <w:szCs w:val="28"/>
        </w:rPr>
        <w:t>» заменить цифрами «</w:t>
      </w:r>
      <w:r>
        <w:rPr>
          <w:szCs w:val="28"/>
        </w:rPr>
        <w:t>493 099,8</w:t>
      </w:r>
      <w:r w:rsidRPr="00701C02">
        <w:rPr>
          <w:szCs w:val="28"/>
        </w:rPr>
        <w:t xml:space="preserve">».  </w:t>
      </w:r>
    </w:p>
    <w:p w14:paraId="15A5F2F2" w14:textId="77777777" w:rsidR="00C817E8" w:rsidRDefault="00C817E8" w:rsidP="008E7C60">
      <w:pPr>
        <w:numPr>
          <w:ilvl w:val="1"/>
          <w:numId w:val="2"/>
        </w:numPr>
        <w:rPr>
          <w:szCs w:val="28"/>
        </w:rPr>
      </w:pPr>
      <w:r>
        <w:rPr>
          <w:szCs w:val="28"/>
        </w:rPr>
        <w:t>В пункте 2</w:t>
      </w:r>
      <w:r w:rsidRPr="00701C02">
        <w:rPr>
          <w:szCs w:val="28"/>
        </w:rPr>
        <w:t>.</w:t>
      </w:r>
      <w:r>
        <w:rPr>
          <w:szCs w:val="28"/>
        </w:rPr>
        <w:t>2</w:t>
      </w:r>
      <w:r w:rsidRPr="00701C02">
        <w:rPr>
          <w:szCs w:val="28"/>
        </w:rPr>
        <w:t>. цифры «</w:t>
      </w:r>
      <w:r>
        <w:rPr>
          <w:color w:val="000000"/>
          <w:szCs w:val="28"/>
        </w:rPr>
        <w:t>452 230,1</w:t>
      </w:r>
      <w:r w:rsidRPr="00701C02">
        <w:rPr>
          <w:szCs w:val="28"/>
        </w:rPr>
        <w:t>» заменить цифрами «</w:t>
      </w:r>
      <w:r>
        <w:rPr>
          <w:szCs w:val="28"/>
        </w:rPr>
        <w:t>45</w:t>
      </w:r>
      <w:r w:rsidRPr="00774223">
        <w:rPr>
          <w:szCs w:val="28"/>
        </w:rPr>
        <w:t>5</w:t>
      </w:r>
      <w:r>
        <w:rPr>
          <w:szCs w:val="28"/>
        </w:rPr>
        <w:t> 1</w:t>
      </w:r>
      <w:r w:rsidRPr="00774223">
        <w:rPr>
          <w:szCs w:val="28"/>
        </w:rPr>
        <w:t>07</w:t>
      </w:r>
      <w:r>
        <w:rPr>
          <w:szCs w:val="28"/>
        </w:rPr>
        <w:t>,</w:t>
      </w:r>
      <w:r w:rsidRPr="00774223">
        <w:rPr>
          <w:szCs w:val="28"/>
        </w:rPr>
        <w:t>9</w:t>
      </w:r>
      <w:r w:rsidRPr="00701C02">
        <w:rPr>
          <w:szCs w:val="28"/>
        </w:rPr>
        <w:t>»</w:t>
      </w:r>
      <w:r>
        <w:rPr>
          <w:szCs w:val="28"/>
        </w:rPr>
        <w:t xml:space="preserve">, </w:t>
      </w:r>
      <w:r w:rsidRPr="00701C02">
        <w:rPr>
          <w:szCs w:val="28"/>
        </w:rPr>
        <w:t>цифры «</w:t>
      </w:r>
      <w:r>
        <w:rPr>
          <w:color w:val="000000"/>
          <w:szCs w:val="28"/>
        </w:rPr>
        <w:t>451 702,6</w:t>
      </w:r>
      <w:r w:rsidRPr="00701C02">
        <w:rPr>
          <w:szCs w:val="28"/>
        </w:rPr>
        <w:t>» заменить цифрами «</w:t>
      </w:r>
      <w:r>
        <w:rPr>
          <w:szCs w:val="28"/>
        </w:rPr>
        <w:t>495 602,9</w:t>
      </w:r>
      <w:r w:rsidRPr="00701C02">
        <w:rPr>
          <w:szCs w:val="28"/>
        </w:rPr>
        <w:t xml:space="preserve">».  </w:t>
      </w:r>
    </w:p>
    <w:p w14:paraId="1A65E6A3" w14:textId="77777777" w:rsidR="00C817E8" w:rsidRDefault="00C817E8" w:rsidP="008E7C60">
      <w:pPr>
        <w:numPr>
          <w:ilvl w:val="1"/>
          <w:numId w:val="2"/>
        </w:numPr>
        <w:rPr>
          <w:szCs w:val="28"/>
        </w:rPr>
      </w:pPr>
      <w:r w:rsidRPr="00701C02">
        <w:rPr>
          <w:szCs w:val="28"/>
        </w:rPr>
        <w:t xml:space="preserve">Приложение №1 «Источники внутреннего финансирования дефицита бюджета Тихвинского городского поселения на 2023 год и на плановый период 2024 и 2025 годов» изложить в новой редакции (прилагается). </w:t>
      </w:r>
    </w:p>
    <w:p w14:paraId="524DC1F2" w14:textId="77777777" w:rsidR="00C817E8" w:rsidRDefault="00C817E8" w:rsidP="008E7C60">
      <w:pPr>
        <w:numPr>
          <w:ilvl w:val="1"/>
          <w:numId w:val="2"/>
        </w:numPr>
        <w:rPr>
          <w:szCs w:val="28"/>
        </w:rPr>
      </w:pPr>
      <w:r w:rsidRPr="00701C02">
        <w:rPr>
          <w:szCs w:val="28"/>
        </w:rPr>
        <w:t>Приложение №2 «Прогнозируемые поступления доходов в бюджет Тихвинского городского поселения на 2023 год и на плановый период 2024 и 2025 годов» изложить в новой редакции (прилагается).</w:t>
      </w:r>
    </w:p>
    <w:p w14:paraId="0C164CBD" w14:textId="77777777" w:rsidR="00C817E8" w:rsidRDefault="00C817E8" w:rsidP="008E7C60">
      <w:pPr>
        <w:numPr>
          <w:ilvl w:val="1"/>
          <w:numId w:val="2"/>
        </w:numPr>
        <w:rPr>
          <w:szCs w:val="28"/>
        </w:rPr>
      </w:pPr>
      <w:r w:rsidRPr="00701C02">
        <w:rPr>
          <w:szCs w:val="28"/>
        </w:rPr>
        <w:t>Приложение №3 «Безвозмездные поступления в бюджет Тихвинского городского поселения на 2023 год и на плановый период 2024 и 2025 годов» изложить в новой редакции (прилагается).</w:t>
      </w:r>
    </w:p>
    <w:p w14:paraId="4E8AB0BF" w14:textId="77777777" w:rsidR="00C817E8" w:rsidRDefault="00C817E8" w:rsidP="008E7C60">
      <w:pPr>
        <w:numPr>
          <w:ilvl w:val="1"/>
          <w:numId w:val="2"/>
        </w:numPr>
        <w:rPr>
          <w:szCs w:val="28"/>
        </w:rPr>
      </w:pPr>
      <w:r w:rsidRPr="00701C02">
        <w:rPr>
          <w:szCs w:val="28"/>
        </w:rPr>
        <w:t>Приложение №4 «</w:t>
      </w:r>
      <w:r w:rsidRPr="00701C02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</w:t>
      </w:r>
      <w:r w:rsidRPr="00701C02">
        <w:rPr>
          <w:color w:val="000000"/>
          <w:szCs w:val="28"/>
        </w:rPr>
        <w:lastRenderedPageBreak/>
        <w:t>расходов бюджетов, а также по разделам и подразделам классификации расходов бюджета Тихвинского городского поселения на 2023 год и на плановый период 2024 и 2025 годов</w:t>
      </w:r>
      <w:r w:rsidRPr="00701C02">
        <w:rPr>
          <w:szCs w:val="28"/>
        </w:rPr>
        <w:t xml:space="preserve">» изложить в новой редакции (прилагается). </w:t>
      </w:r>
    </w:p>
    <w:p w14:paraId="39AB712B" w14:textId="77777777" w:rsidR="00C817E8" w:rsidRDefault="00C817E8" w:rsidP="008E7C60">
      <w:pPr>
        <w:numPr>
          <w:ilvl w:val="1"/>
          <w:numId w:val="2"/>
        </w:numPr>
        <w:rPr>
          <w:szCs w:val="28"/>
        </w:rPr>
      </w:pPr>
      <w:r w:rsidRPr="00701C02">
        <w:rPr>
          <w:szCs w:val="28"/>
        </w:rPr>
        <w:t xml:space="preserve">Приложение №5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Тихвинского городского поселения на 2023 год и на плановый период 2024 и 2025 годов» изложить в новой редакции (прилагается). </w:t>
      </w:r>
    </w:p>
    <w:p w14:paraId="01215A0A" w14:textId="77777777" w:rsidR="00C817E8" w:rsidRDefault="00C817E8" w:rsidP="008E7C60">
      <w:pPr>
        <w:numPr>
          <w:ilvl w:val="1"/>
          <w:numId w:val="2"/>
        </w:numPr>
        <w:rPr>
          <w:szCs w:val="28"/>
        </w:rPr>
      </w:pPr>
      <w:r w:rsidRPr="00701C02">
        <w:rPr>
          <w:szCs w:val="28"/>
        </w:rPr>
        <w:t>Приложение №6 «Ведомственная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Тихвинского городского поселения на 2023 год и на плановый период 2024 и 2025 годов» изложить в новой редакции (прилагается).</w:t>
      </w:r>
    </w:p>
    <w:p w14:paraId="7787D5D2" w14:textId="77777777" w:rsidR="00C817E8" w:rsidRDefault="00C817E8" w:rsidP="008E7C60">
      <w:pPr>
        <w:numPr>
          <w:ilvl w:val="1"/>
          <w:numId w:val="2"/>
        </w:numPr>
        <w:rPr>
          <w:szCs w:val="28"/>
        </w:rPr>
      </w:pPr>
      <w:r w:rsidRPr="00701C02">
        <w:rPr>
          <w:szCs w:val="28"/>
        </w:rPr>
        <w:t>Приложение №7 «Адресная инвестиционная программа за счет средств вышестоящих бюджетов и бюджета Тихвинского городского поселения на 2023 год и на плановый период 2024 и 2025 годов» изложить в новой редакции (прилагается).</w:t>
      </w:r>
    </w:p>
    <w:p w14:paraId="3122CF3B" w14:textId="77777777" w:rsidR="00C817E8" w:rsidRPr="00701C02" w:rsidRDefault="00C817E8" w:rsidP="008E7C60">
      <w:pPr>
        <w:numPr>
          <w:ilvl w:val="1"/>
          <w:numId w:val="2"/>
        </w:numPr>
        <w:rPr>
          <w:szCs w:val="28"/>
        </w:rPr>
      </w:pPr>
      <w:r w:rsidRPr="00701C02">
        <w:rPr>
          <w:szCs w:val="28"/>
        </w:rPr>
        <w:t>В пункте 12 цифры «</w:t>
      </w:r>
      <w:r w:rsidRPr="00701C02">
        <w:rPr>
          <w:color w:val="000000"/>
          <w:szCs w:val="28"/>
        </w:rPr>
        <w:t>88 176,9</w:t>
      </w:r>
      <w:r w:rsidRPr="00701C02">
        <w:rPr>
          <w:szCs w:val="28"/>
        </w:rPr>
        <w:t>» заменить цифрами «11</w:t>
      </w:r>
      <w:r>
        <w:rPr>
          <w:szCs w:val="28"/>
        </w:rPr>
        <w:t>9</w:t>
      </w:r>
      <w:r w:rsidRPr="00701C02">
        <w:rPr>
          <w:szCs w:val="28"/>
        </w:rPr>
        <w:t> </w:t>
      </w:r>
      <w:r>
        <w:rPr>
          <w:szCs w:val="28"/>
        </w:rPr>
        <w:t>9</w:t>
      </w:r>
      <w:r w:rsidRPr="00701C02">
        <w:rPr>
          <w:szCs w:val="28"/>
        </w:rPr>
        <w:t>82,5»,</w:t>
      </w:r>
      <w:r>
        <w:rPr>
          <w:szCs w:val="28"/>
        </w:rPr>
        <w:t xml:space="preserve"> </w:t>
      </w:r>
      <w:r w:rsidRPr="00701C02">
        <w:rPr>
          <w:szCs w:val="28"/>
        </w:rPr>
        <w:t>цифры «</w:t>
      </w:r>
      <w:r>
        <w:rPr>
          <w:szCs w:val="28"/>
        </w:rPr>
        <w:t>85 500,0» заменить цифрами «91 500,0», цифры «</w:t>
      </w:r>
      <w:r w:rsidRPr="00701C02">
        <w:rPr>
          <w:color w:val="000000"/>
          <w:szCs w:val="28"/>
        </w:rPr>
        <w:t xml:space="preserve">93 513,0» </w:t>
      </w:r>
      <w:r w:rsidRPr="00701C02">
        <w:rPr>
          <w:szCs w:val="28"/>
        </w:rPr>
        <w:t>заменить цифрами «13</w:t>
      </w:r>
      <w:r>
        <w:rPr>
          <w:szCs w:val="28"/>
        </w:rPr>
        <w:t>6</w:t>
      </w:r>
      <w:r w:rsidRPr="00701C02">
        <w:rPr>
          <w:szCs w:val="28"/>
        </w:rPr>
        <w:t xml:space="preserve"> 297,5». </w:t>
      </w:r>
    </w:p>
    <w:p w14:paraId="1F74C5B4" w14:textId="77777777" w:rsidR="00C817E8" w:rsidRPr="00B13307" w:rsidRDefault="00C817E8" w:rsidP="008E7C60">
      <w:pPr>
        <w:ind w:left="709"/>
        <w:rPr>
          <w:szCs w:val="28"/>
        </w:rPr>
      </w:pPr>
      <w:r w:rsidRPr="00B13307">
        <w:rPr>
          <w:szCs w:val="28"/>
        </w:rPr>
        <w:t>2. Настоящее решение вступает в силу с момента принятия.</w:t>
      </w:r>
    </w:p>
    <w:p w14:paraId="5DD157DD" w14:textId="77777777" w:rsidR="00C817E8" w:rsidRPr="00B13307" w:rsidRDefault="00C817E8" w:rsidP="008E7C60">
      <w:pPr>
        <w:ind w:firstLine="708"/>
        <w:rPr>
          <w:szCs w:val="28"/>
        </w:rPr>
      </w:pPr>
      <w:r w:rsidRPr="00B13307">
        <w:rPr>
          <w:szCs w:val="28"/>
        </w:rPr>
        <w:t>3. Опубликовать настоящее решение в газете «Трудовая слава». Приложения к решению обнародовать путем размещения в сети Интернет на официальном сайте Тихвинского района, в библиотеках муниципального учреждения «Тихвинская централизованная библиотечная система».</w:t>
      </w:r>
    </w:p>
    <w:p w14:paraId="4324B272" w14:textId="77777777" w:rsidR="00C817E8" w:rsidRPr="00B13307" w:rsidRDefault="00C817E8" w:rsidP="008E7C60">
      <w:pPr>
        <w:rPr>
          <w:szCs w:val="28"/>
        </w:rPr>
      </w:pPr>
    </w:p>
    <w:p w14:paraId="71DE8E3C" w14:textId="77777777" w:rsidR="00C817E8" w:rsidRDefault="00C817E8" w:rsidP="008E7C60">
      <w:pPr>
        <w:rPr>
          <w:szCs w:val="28"/>
        </w:rPr>
      </w:pPr>
    </w:p>
    <w:p w14:paraId="0203974D" w14:textId="77777777" w:rsidR="00C817E8" w:rsidRPr="00B13307" w:rsidRDefault="00C817E8" w:rsidP="008E7C60">
      <w:pPr>
        <w:rPr>
          <w:szCs w:val="28"/>
        </w:rPr>
      </w:pPr>
    </w:p>
    <w:p w14:paraId="5ED0100E" w14:textId="77777777" w:rsidR="00C817E8" w:rsidRDefault="00C817E8" w:rsidP="008E7C60">
      <w:pPr>
        <w:rPr>
          <w:szCs w:val="27"/>
        </w:rPr>
      </w:pPr>
      <w:r>
        <w:rPr>
          <w:szCs w:val="27"/>
        </w:rPr>
        <w:t>Глава муниципального образования</w:t>
      </w:r>
    </w:p>
    <w:p w14:paraId="6F04D3EF" w14:textId="77777777" w:rsidR="00C817E8" w:rsidRDefault="00C817E8" w:rsidP="008E7C60">
      <w:pPr>
        <w:rPr>
          <w:szCs w:val="27"/>
        </w:rPr>
      </w:pPr>
      <w:r>
        <w:rPr>
          <w:szCs w:val="27"/>
        </w:rPr>
        <w:t>Тихвинское городское поселение</w:t>
      </w:r>
    </w:p>
    <w:p w14:paraId="2743696B" w14:textId="77777777" w:rsidR="00C817E8" w:rsidRDefault="00C817E8" w:rsidP="008E7C60">
      <w:pPr>
        <w:rPr>
          <w:szCs w:val="27"/>
        </w:rPr>
      </w:pPr>
      <w:r>
        <w:rPr>
          <w:szCs w:val="27"/>
        </w:rPr>
        <w:t>Тихвинского муниципального района</w:t>
      </w:r>
    </w:p>
    <w:p w14:paraId="602FEF6F" w14:textId="77777777" w:rsidR="00C817E8" w:rsidRDefault="00C817E8" w:rsidP="008E7C60">
      <w:pPr>
        <w:pStyle w:val="31"/>
        <w:rPr>
          <w:sz w:val="28"/>
          <w:szCs w:val="28"/>
        </w:rPr>
      </w:pPr>
      <w:r>
        <w:rPr>
          <w:sz w:val="28"/>
          <w:szCs w:val="27"/>
        </w:rPr>
        <w:t>Ленинградской области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                             А.В. Лазаревич</w:t>
      </w:r>
    </w:p>
    <w:p w14:paraId="2A014CB1" w14:textId="77777777" w:rsidR="00C817E8" w:rsidRDefault="00C817E8" w:rsidP="008E7C6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EE7F433" w14:textId="77777777" w:rsidR="00C817E8" w:rsidRDefault="00C817E8" w:rsidP="008E7C6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73901075" w14:textId="77777777" w:rsidR="00C817E8" w:rsidRDefault="00C817E8" w:rsidP="008E7C6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78D440BA" w14:textId="77777777" w:rsidR="00C817E8" w:rsidRDefault="00C817E8" w:rsidP="008E7C6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1C412E4" w14:textId="3CAE32FD" w:rsidR="00C817E8" w:rsidRDefault="00C817E8" w:rsidP="008E7C6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1E6EEA7" w14:textId="6641B9C9" w:rsidR="00C817E8" w:rsidRDefault="00C817E8" w:rsidP="008E7C6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281392D" w14:textId="77777777" w:rsidR="00C817E8" w:rsidRDefault="00C817E8" w:rsidP="008E7C6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A1556EB" w14:textId="77777777" w:rsidR="00C817E8" w:rsidRDefault="00C817E8" w:rsidP="008E7C6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7FB46803" w14:textId="77777777" w:rsidR="00C817E8" w:rsidRDefault="00C817E8" w:rsidP="008E7C60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14:paraId="4707287C" w14:textId="77777777" w:rsidR="00C817E8" w:rsidRPr="00C817E8" w:rsidRDefault="00C817E8" w:rsidP="008E7C6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17E8">
        <w:rPr>
          <w:rFonts w:ascii="Times New Roman" w:hAnsi="Times New Roman"/>
          <w:sz w:val="24"/>
          <w:szCs w:val="24"/>
        </w:rPr>
        <w:t xml:space="preserve">Суворова Светлана Александровна, </w:t>
      </w:r>
    </w:p>
    <w:p w14:paraId="78A8FE60" w14:textId="77777777" w:rsidR="00C817E8" w:rsidRPr="00C817E8" w:rsidRDefault="00C817E8" w:rsidP="008E7C60">
      <w:pPr>
        <w:pStyle w:val="31"/>
        <w:rPr>
          <w:color w:val="000000"/>
          <w:sz w:val="24"/>
          <w:szCs w:val="24"/>
        </w:rPr>
      </w:pPr>
      <w:r w:rsidRPr="00C817E8">
        <w:rPr>
          <w:sz w:val="24"/>
          <w:szCs w:val="24"/>
        </w:rPr>
        <w:t>52-150</w:t>
      </w:r>
      <w:bookmarkEnd w:id="0"/>
      <w:bookmarkEnd w:id="1"/>
    </w:p>
    <w:p w14:paraId="46E40388" w14:textId="77777777" w:rsidR="00C817E8" w:rsidRDefault="00C817E8" w:rsidP="008E7C60">
      <w:pPr>
        <w:ind w:firstLine="708"/>
        <w:rPr>
          <w:color w:val="000000"/>
          <w:sz w:val="27"/>
          <w:szCs w:val="27"/>
        </w:rPr>
        <w:sectPr w:rsidR="00C817E8" w:rsidSect="00E51A89">
          <w:headerReference w:type="default" r:id="rId8"/>
          <w:headerReference w:type="first" r:id="rId9"/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3077EB6C" w14:textId="0CC69305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УТВЕРЖДЕНЫ</w:t>
      </w:r>
    </w:p>
    <w:p w14:paraId="038F545F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совета депутатов </w:t>
      </w:r>
    </w:p>
    <w:p w14:paraId="2CA47497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14:paraId="3C19818C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Тихвинское городское поселение </w:t>
      </w:r>
    </w:p>
    <w:p w14:paraId="398BB6A5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Тихвинского муниципального района </w:t>
      </w:r>
    </w:p>
    <w:p w14:paraId="3FEAA92A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 </w:t>
      </w:r>
    </w:p>
    <w:p w14:paraId="28688634" w14:textId="23CF1416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 февраля 2023 г. №02-176</w:t>
      </w:r>
    </w:p>
    <w:p w14:paraId="4CF1397A" w14:textId="24CD0B78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№1)</w:t>
      </w:r>
    </w:p>
    <w:p w14:paraId="5B835494" w14:textId="77777777" w:rsidR="00F742B2" w:rsidRDefault="00F742B2" w:rsidP="00C817E8">
      <w:pPr>
        <w:jc w:val="center"/>
        <w:rPr>
          <w:b/>
          <w:bCs/>
          <w:sz w:val="20"/>
        </w:rPr>
      </w:pPr>
    </w:p>
    <w:p w14:paraId="6266A821" w14:textId="7E494259" w:rsidR="00C817E8" w:rsidRPr="00C817E8" w:rsidRDefault="00C817E8" w:rsidP="00C817E8">
      <w:pPr>
        <w:jc w:val="center"/>
        <w:rPr>
          <w:b/>
          <w:bCs/>
          <w:sz w:val="20"/>
        </w:rPr>
      </w:pPr>
      <w:r w:rsidRPr="00C817E8">
        <w:rPr>
          <w:b/>
          <w:bCs/>
          <w:sz w:val="20"/>
        </w:rPr>
        <w:t>Источники</w:t>
      </w:r>
    </w:p>
    <w:p w14:paraId="174CEC8E" w14:textId="77777777" w:rsidR="00C817E8" w:rsidRPr="00C817E8" w:rsidRDefault="00C817E8" w:rsidP="00C817E8">
      <w:pPr>
        <w:jc w:val="center"/>
        <w:rPr>
          <w:b/>
          <w:bCs/>
          <w:sz w:val="20"/>
        </w:rPr>
      </w:pPr>
      <w:r w:rsidRPr="00C817E8">
        <w:rPr>
          <w:b/>
          <w:bCs/>
          <w:sz w:val="20"/>
        </w:rPr>
        <w:t xml:space="preserve">внутреннего финансирования дефицита бюджета </w:t>
      </w:r>
    </w:p>
    <w:p w14:paraId="7D1BD302" w14:textId="77777777" w:rsidR="00C817E8" w:rsidRPr="00C817E8" w:rsidRDefault="00C817E8" w:rsidP="00C817E8">
      <w:pPr>
        <w:jc w:val="center"/>
        <w:rPr>
          <w:b/>
          <w:bCs/>
          <w:sz w:val="20"/>
        </w:rPr>
      </w:pPr>
      <w:r w:rsidRPr="00C817E8">
        <w:rPr>
          <w:b/>
          <w:bCs/>
          <w:sz w:val="20"/>
        </w:rPr>
        <w:t>Тихвинского городского поселения</w:t>
      </w:r>
    </w:p>
    <w:p w14:paraId="2F7AE23F" w14:textId="77777777" w:rsidR="00C817E8" w:rsidRPr="00C817E8" w:rsidRDefault="00C817E8" w:rsidP="00C817E8">
      <w:pPr>
        <w:jc w:val="center"/>
        <w:rPr>
          <w:b/>
          <w:bCs/>
          <w:sz w:val="20"/>
        </w:rPr>
      </w:pPr>
      <w:r w:rsidRPr="00C817E8">
        <w:rPr>
          <w:b/>
          <w:bCs/>
          <w:sz w:val="20"/>
        </w:rPr>
        <w:t>на 2023 год и на плановый период 2024 и 2025 годов</w:t>
      </w:r>
    </w:p>
    <w:p w14:paraId="184661BB" w14:textId="77777777" w:rsidR="00C817E8" w:rsidRPr="00C817E8" w:rsidRDefault="00C817E8" w:rsidP="00C817E8">
      <w:pPr>
        <w:jc w:val="center"/>
        <w:rPr>
          <w:b/>
          <w:bCs/>
          <w:sz w:val="20"/>
        </w:rPr>
      </w:pPr>
    </w:p>
    <w:p w14:paraId="0372008F" w14:textId="77777777" w:rsidR="00C817E8" w:rsidRPr="00C817E8" w:rsidRDefault="00C817E8" w:rsidP="00C817E8">
      <w:pPr>
        <w:jc w:val="left"/>
        <w:rPr>
          <w:sz w:val="20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3969"/>
        <w:gridCol w:w="1182"/>
        <w:gridCol w:w="993"/>
        <w:gridCol w:w="1227"/>
      </w:tblGrid>
      <w:tr w:rsidR="00C817E8" w:rsidRPr="00C817E8" w14:paraId="7665C2FC" w14:textId="77777777" w:rsidTr="00F742B2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668" w14:textId="77777777" w:rsidR="00C817E8" w:rsidRPr="00C817E8" w:rsidRDefault="00C817E8" w:rsidP="00C817E8">
            <w:pPr>
              <w:jc w:val="center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AA9" w14:textId="77777777" w:rsidR="00C817E8" w:rsidRPr="00C817E8" w:rsidRDefault="00C817E8" w:rsidP="00C817E8">
            <w:pPr>
              <w:jc w:val="center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0EEE" w14:textId="77777777" w:rsidR="00C817E8" w:rsidRPr="00C817E8" w:rsidRDefault="00C817E8" w:rsidP="00C817E8">
            <w:pPr>
              <w:jc w:val="center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C817E8" w:rsidRPr="00C817E8" w14:paraId="778F9AD0" w14:textId="77777777" w:rsidTr="00F742B2">
        <w:trPr>
          <w:trHeight w:val="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2792" w14:textId="77777777" w:rsidR="00C817E8" w:rsidRPr="00C817E8" w:rsidRDefault="00C817E8" w:rsidP="00C817E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E6C7" w14:textId="77777777" w:rsidR="00C817E8" w:rsidRPr="00C817E8" w:rsidRDefault="00C817E8" w:rsidP="00C817E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38DC" w14:textId="77777777" w:rsidR="00C817E8" w:rsidRPr="00C817E8" w:rsidRDefault="00C817E8" w:rsidP="00C817E8">
            <w:pPr>
              <w:jc w:val="center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1E39" w14:textId="77777777" w:rsidR="00C817E8" w:rsidRPr="00C817E8" w:rsidRDefault="00C817E8" w:rsidP="00C817E8">
            <w:pPr>
              <w:jc w:val="center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2024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36E" w14:textId="77777777" w:rsidR="00C817E8" w:rsidRPr="00C817E8" w:rsidRDefault="00C817E8" w:rsidP="00C817E8">
            <w:pPr>
              <w:jc w:val="center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2025 год</w:t>
            </w:r>
          </w:p>
        </w:tc>
      </w:tr>
      <w:tr w:rsidR="00C817E8" w:rsidRPr="00C817E8" w14:paraId="619001EF" w14:textId="77777777" w:rsidTr="00F742B2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252E" w14:textId="77777777" w:rsidR="00C817E8" w:rsidRPr="00C817E8" w:rsidRDefault="00C817E8" w:rsidP="00C817E8">
            <w:pPr>
              <w:jc w:val="center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000 01 02 00 00 00 0000 000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4D38" w14:textId="77777777" w:rsidR="00C817E8" w:rsidRPr="00C817E8" w:rsidRDefault="00C817E8" w:rsidP="00C817E8">
            <w:pPr>
              <w:jc w:val="lef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AE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C848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61A7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0,0</w:t>
            </w:r>
          </w:p>
        </w:tc>
      </w:tr>
      <w:tr w:rsidR="00C817E8" w:rsidRPr="00C817E8" w14:paraId="4CE1ACC4" w14:textId="77777777" w:rsidTr="00F742B2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057D" w14:textId="77777777" w:rsidR="00C817E8" w:rsidRPr="00C817E8" w:rsidRDefault="00C817E8" w:rsidP="00C817E8">
            <w:pPr>
              <w:jc w:val="center"/>
              <w:rPr>
                <w:sz w:val="20"/>
              </w:rPr>
            </w:pPr>
            <w:r w:rsidRPr="00C817E8">
              <w:rPr>
                <w:sz w:val="20"/>
              </w:rPr>
              <w:t>000 01 02 00 00 13 0000 710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7A2E" w14:textId="77777777" w:rsidR="00C817E8" w:rsidRPr="00C817E8" w:rsidRDefault="00C817E8" w:rsidP="00C817E8">
            <w:pPr>
              <w:jc w:val="left"/>
              <w:rPr>
                <w:sz w:val="20"/>
              </w:rPr>
            </w:pPr>
            <w:r w:rsidRPr="00C817E8">
              <w:rPr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49A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BE9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FAAD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 </w:t>
            </w:r>
          </w:p>
        </w:tc>
      </w:tr>
      <w:tr w:rsidR="00C817E8" w:rsidRPr="00C817E8" w14:paraId="2F795DBC" w14:textId="77777777" w:rsidTr="00F742B2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C707" w14:textId="77777777" w:rsidR="00C817E8" w:rsidRPr="00C817E8" w:rsidRDefault="00C817E8" w:rsidP="00C817E8">
            <w:pPr>
              <w:jc w:val="center"/>
              <w:rPr>
                <w:sz w:val="20"/>
              </w:rPr>
            </w:pPr>
            <w:r w:rsidRPr="00C817E8">
              <w:rPr>
                <w:sz w:val="20"/>
              </w:rPr>
              <w:t>000 01 02 00 00 13 0000 810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19A2" w14:textId="77777777" w:rsidR="00C817E8" w:rsidRPr="00C817E8" w:rsidRDefault="00C817E8" w:rsidP="00C817E8">
            <w:pPr>
              <w:jc w:val="left"/>
              <w:rPr>
                <w:sz w:val="20"/>
              </w:rPr>
            </w:pPr>
            <w:r w:rsidRPr="00C817E8">
              <w:rPr>
                <w:sz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1746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D7C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23C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 </w:t>
            </w:r>
          </w:p>
        </w:tc>
      </w:tr>
      <w:tr w:rsidR="00C817E8" w:rsidRPr="00C817E8" w14:paraId="2DDFE0E6" w14:textId="77777777" w:rsidTr="00F742B2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CB8A" w14:textId="77777777" w:rsidR="00C817E8" w:rsidRPr="00C817E8" w:rsidRDefault="00C817E8" w:rsidP="00C817E8">
            <w:pPr>
              <w:jc w:val="center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000 01 03 01 00 00 0000 000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4998" w14:textId="77777777" w:rsidR="00C817E8" w:rsidRPr="00C817E8" w:rsidRDefault="00C817E8" w:rsidP="00C817E8">
            <w:pPr>
              <w:jc w:val="lef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B9A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-2 500,0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958D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-2 500,0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D8F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-2 500,0</w:t>
            </w:r>
          </w:p>
        </w:tc>
      </w:tr>
      <w:tr w:rsidR="00C817E8" w:rsidRPr="00C817E8" w14:paraId="2520900C" w14:textId="77777777" w:rsidTr="00F742B2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AB67" w14:textId="77777777" w:rsidR="00C817E8" w:rsidRPr="00C817E8" w:rsidRDefault="00C817E8" w:rsidP="00C817E8">
            <w:pPr>
              <w:jc w:val="center"/>
              <w:rPr>
                <w:sz w:val="20"/>
              </w:rPr>
            </w:pPr>
            <w:r w:rsidRPr="00C817E8">
              <w:rPr>
                <w:sz w:val="20"/>
              </w:rPr>
              <w:t>000 01 03 01 00 13 0000 710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BB5" w14:textId="77777777" w:rsidR="00C817E8" w:rsidRPr="00C817E8" w:rsidRDefault="00C817E8" w:rsidP="00C817E8">
            <w:pPr>
              <w:jc w:val="left"/>
              <w:rPr>
                <w:sz w:val="20"/>
              </w:rPr>
            </w:pPr>
            <w:r w:rsidRPr="00C817E8">
              <w:rPr>
                <w:sz w:val="20"/>
              </w:rPr>
              <w:t xml:space="preserve">Получение кредитов от других бюджетов  бюджетной системы Российской Федерации бюджетами городских поселений в валюте Российской Федерации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4EEC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95F8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397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 </w:t>
            </w:r>
          </w:p>
        </w:tc>
      </w:tr>
      <w:tr w:rsidR="00C817E8" w:rsidRPr="00C817E8" w14:paraId="3B5FAF6F" w14:textId="77777777" w:rsidTr="00F742B2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EE2E" w14:textId="77777777" w:rsidR="00C817E8" w:rsidRPr="00C817E8" w:rsidRDefault="00C817E8" w:rsidP="00C817E8">
            <w:pPr>
              <w:jc w:val="center"/>
              <w:rPr>
                <w:sz w:val="20"/>
              </w:rPr>
            </w:pPr>
            <w:r w:rsidRPr="00C817E8">
              <w:rPr>
                <w:sz w:val="20"/>
              </w:rPr>
              <w:t>000 01 03 01 00 13 0000 810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420A" w14:textId="77777777" w:rsidR="00C817E8" w:rsidRPr="00C817E8" w:rsidRDefault="00C817E8" w:rsidP="00C817E8">
            <w:pPr>
              <w:jc w:val="left"/>
              <w:rPr>
                <w:sz w:val="20"/>
              </w:rPr>
            </w:pPr>
            <w:r w:rsidRPr="00C817E8">
              <w:rPr>
                <w:sz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FB1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-2 500,0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CC6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-2 500,0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38BF" w14:textId="77777777" w:rsidR="00C817E8" w:rsidRPr="00C817E8" w:rsidRDefault="00C817E8" w:rsidP="00C817E8">
            <w:pPr>
              <w:jc w:val="right"/>
              <w:rPr>
                <w:sz w:val="20"/>
              </w:rPr>
            </w:pPr>
            <w:r w:rsidRPr="00C817E8">
              <w:rPr>
                <w:sz w:val="20"/>
              </w:rPr>
              <w:t>-2 500,0</w:t>
            </w:r>
          </w:p>
        </w:tc>
      </w:tr>
      <w:tr w:rsidR="00C817E8" w:rsidRPr="00C817E8" w14:paraId="67C1113F" w14:textId="77777777" w:rsidTr="00F742B2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0A11" w14:textId="77777777" w:rsidR="00C817E8" w:rsidRPr="00C817E8" w:rsidRDefault="00C817E8" w:rsidP="00C817E8">
            <w:pPr>
              <w:jc w:val="center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000 01 05 02 01 13 0000 000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18BA" w14:textId="77777777" w:rsidR="00C817E8" w:rsidRPr="00C817E8" w:rsidRDefault="00C817E8" w:rsidP="00C817E8">
            <w:pPr>
              <w:jc w:val="lef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5649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30 076,6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9A2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5 449,3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60E6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5 003,1</w:t>
            </w:r>
          </w:p>
        </w:tc>
      </w:tr>
      <w:tr w:rsidR="00C817E8" w:rsidRPr="00C817E8" w14:paraId="17CC52BD" w14:textId="77777777" w:rsidTr="00F742B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98D7" w14:textId="77777777" w:rsidR="00C817E8" w:rsidRPr="00C817E8" w:rsidRDefault="00C817E8" w:rsidP="00C817E8">
            <w:pPr>
              <w:jc w:val="center"/>
              <w:rPr>
                <w:sz w:val="20"/>
              </w:rPr>
            </w:pPr>
            <w:r w:rsidRPr="00C817E8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7314" w14:textId="77777777" w:rsidR="00C817E8" w:rsidRPr="00C817E8" w:rsidRDefault="00C817E8" w:rsidP="00C817E8">
            <w:pPr>
              <w:jc w:val="lef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Всего источников внутреннего финансирования дефицита бюджета: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B396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27 576,6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BEE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2 949,3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C84" w14:textId="77777777" w:rsidR="00C817E8" w:rsidRPr="00C817E8" w:rsidRDefault="00C817E8" w:rsidP="00C817E8">
            <w:pPr>
              <w:jc w:val="right"/>
              <w:rPr>
                <w:b/>
                <w:bCs/>
                <w:sz w:val="20"/>
              </w:rPr>
            </w:pPr>
            <w:r w:rsidRPr="00C817E8">
              <w:rPr>
                <w:b/>
                <w:bCs/>
                <w:sz w:val="20"/>
              </w:rPr>
              <w:t>2 503,1</w:t>
            </w:r>
          </w:p>
        </w:tc>
      </w:tr>
    </w:tbl>
    <w:p w14:paraId="3F97E441" w14:textId="400E9B4F" w:rsidR="00C817E8" w:rsidRDefault="00F742B2" w:rsidP="00F742B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</w:t>
      </w:r>
    </w:p>
    <w:p w14:paraId="71674864" w14:textId="77777777" w:rsidR="00F742B2" w:rsidRDefault="00F742B2" w:rsidP="00F742B2">
      <w:pPr>
        <w:jc w:val="center"/>
        <w:rPr>
          <w:color w:val="000000"/>
          <w:sz w:val="27"/>
          <w:szCs w:val="27"/>
        </w:rPr>
        <w:sectPr w:rsidR="00F742B2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082BA556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УТВЕРЖДЕНЫ</w:t>
      </w:r>
    </w:p>
    <w:p w14:paraId="0D728732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совета депутатов </w:t>
      </w:r>
    </w:p>
    <w:p w14:paraId="7DB9506B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14:paraId="494F0F1C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Тихвинское городское поселение </w:t>
      </w:r>
    </w:p>
    <w:p w14:paraId="790370EC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Тихвинского муниципального района </w:t>
      </w:r>
    </w:p>
    <w:p w14:paraId="14100014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 </w:t>
      </w:r>
    </w:p>
    <w:p w14:paraId="44DFB9EF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 февраля 2023 г. №02-176</w:t>
      </w:r>
    </w:p>
    <w:p w14:paraId="55ECE847" w14:textId="69683CC6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№2)</w:t>
      </w:r>
    </w:p>
    <w:p w14:paraId="0B69023D" w14:textId="5EF0713D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49350DEC" w14:textId="1363EBA2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1750FCC3" w14:textId="273F3415" w:rsidR="00F742B2" w:rsidRPr="00F742B2" w:rsidRDefault="00F742B2" w:rsidP="00F742B2">
      <w:pPr>
        <w:tabs>
          <w:tab w:val="left" w:pos="1951"/>
          <w:tab w:val="left" w:pos="6731"/>
          <w:tab w:val="left" w:pos="8391"/>
          <w:tab w:val="left" w:pos="9991"/>
        </w:tabs>
        <w:ind w:left="-601"/>
        <w:jc w:val="left"/>
        <w:rPr>
          <w:sz w:val="20"/>
        </w:rPr>
      </w:pPr>
      <w:r w:rsidRPr="00F742B2">
        <w:rPr>
          <w:sz w:val="20"/>
        </w:rPr>
        <w:tab/>
      </w:r>
    </w:p>
    <w:p w14:paraId="18FD75D8" w14:textId="77777777" w:rsidR="00F742B2" w:rsidRPr="00F742B2" w:rsidRDefault="00F742B2" w:rsidP="00F742B2">
      <w:pPr>
        <w:ind w:left="-601"/>
        <w:jc w:val="center"/>
        <w:rPr>
          <w:b/>
          <w:bCs/>
          <w:sz w:val="24"/>
          <w:szCs w:val="24"/>
        </w:rPr>
      </w:pPr>
      <w:r w:rsidRPr="00F742B2">
        <w:rPr>
          <w:b/>
          <w:bCs/>
          <w:sz w:val="24"/>
          <w:szCs w:val="24"/>
        </w:rPr>
        <w:t>Прогнозируемые</w:t>
      </w:r>
    </w:p>
    <w:p w14:paraId="4E9EB15D" w14:textId="77777777" w:rsidR="00F742B2" w:rsidRPr="00F742B2" w:rsidRDefault="00F742B2" w:rsidP="00F742B2">
      <w:pPr>
        <w:ind w:left="-601"/>
        <w:jc w:val="center"/>
        <w:rPr>
          <w:b/>
          <w:bCs/>
          <w:sz w:val="24"/>
          <w:szCs w:val="24"/>
        </w:rPr>
      </w:pPr>
      <w:r w:rsidRPr="00F742B2">
        <w:rPr>
          <w:b/>
          <w:bCs/>
          <w:sz w:val="24"/>
          <w:szCs w:val="24"/>
        </w:rPr>
        <w:t>поступления налоговых, неналоговых доходов и безвозмездных поступлений в бюджет Тихвинского городского поселения по кодам видов доходов</w:t>
      </w:r>
    </w:p>
    <w:p w14:paraId="39072B15" w14:textId="77777777" w:rsidR="00F742B2" w:rsidRPr="00F742B2" w:rsidRDefault="00F742B2" w:rsidP="00F742B2">
      <w:pPr>
        <w:ind w:left="-601"/>
        <w:jc w:val="center"/>
        <w:rPr>
          <w:b/>
          <w:bCs/>
          <w:sz w:val="24"/>
          <w:szCs w:val="24"/>
        </w:rPr>
      </w:pPr>
      <w:r w:rsidRPr="00F742B2">
        <w:rPr>
          <w:b/>
          <w:bCs/>
          <w:sz w:val="24"/>
          <w:szCs w:val="24"/>
        </w:rPr>
        <w:t>на 2023 год и на плановый период 2024 и 2025 годов</w:t>
      </w:r>
    </w:p>
    <w:p w14:paraId="72905CA6" w14:textId="429DB67C" w:rsidR="00F742B2" w:rsidRPr="00F742B2" w:rsidRDefault="00F742B2" w:rsidP="00F742B2">
      <w:pPr>
        <w:tabs>
          <w:tab w:val="left" w:pos="1951"/>
          <w:tab w:val="left" w:pos="6731"/>
          <w:tab w:val="left" w:pos="8391"/>
          <w:tab w:val="left" w:pos="9991"/>
        </w:tabs>
        <w:ind w:left="-601"/>
        <w:jc w:val="left"/>
        <w:rPr>
          <w:sz w:val="20"/>
        </w:rPr>
      </w:pPr>
      <w:r w:rsidRPr="00F742B2">
        <w:rPr>
          <w:b/>
          <w:bCs/>
          <w:sz w:val="24"/>
          <w:szCs w:val="24"/>
        </w:rPr>
        <w:tab/>
      </w:r>
      <w:r w:rsidRPr="00F742B2">
        <w:rPr>
          <w:sz w:val="20"/>
        </w:rPr>
        <w:tab/>
      </w:r>
      <w:r w:rsidRPr="00F742B2">
        <w:rPr>
          <w:sz w:val="20"/>
        </w:rPr>
        <w:tab/>
      </w:r>
    </w:p>
    <w:tbl>
      <w:tblPr>
        <w:tblW w:w="1034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536"/>
        <w:gridCol w:w="1166"/>
        <w:gridCol w:w="1134"/>
        <w:gridCol w:w="1244"/>
      </w:tblGrid>
      <w:tr w:rsidR="00F742B2" w:rsidRPr="00F742B2" w14:paraId="6AB399E1" w14:textId="77777777" w:rsidTr="008E7C60"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14:paraId="6DC7629B" w14:textId="77777777" w:rsidR="00F742B2" w:rsidRPr="00F742B2" w:rsidRDefault="00F742B2" w:rsidP="00F742B2">
            <w:pPr>
              <w:jc w:val="center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Код  дохода бюджетной классификации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151EC05C" w14:textId="77777777" w:rsidR="00F742B2" w:rsidRPr="00F742B2" w:rsidRDefault="00F742B2" w:rsidP="00F742B2">
            <w:pPr>
              <w:jc w:val="center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57C63A33" w14:textId="77777777" w:rsidR="00F742B2" w:rsidRPr="00F742B2" w:rsidRDefault="00F742B2" w:rsidP="00F742B2">
            <w:pPr>
              <w:jc w:val="center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8E7C60" w:rsidRPr="00F742B2" w14:paraId="63103EEE" w14:textId="77777777" w:rsidTr="008E7C60">
        <w:tc>
          <w:tcPr>
            <w:tcW w:w="2264" w:type="dxa"/>
            <w:vMerge/>
            <w:vAlign w:val="center"/>
            <w:hideMark/>
          </w:tcPr>
          <w:p w14:paraId="07234766" w14:textId="77777777" w:rsidR="00F742B2" w:rsidRPr="00F742B2" w:rsidRDefault="00F742B2" w:rsidP="00F742B2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6F76D4CA" w14:textId="77777777" w:rsidR="00F742B2" w:rsidRPr="00F742B2" w:rsidRDefault="00F742B2" w:rsidP="00F742B2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CCE4730" w14:textId="77777777" w:rsidR="00F742B2" w:rsidRPr="00F742B2" w:rsidRDefault="00F742B2" w:rsidP="00F742B2">
            <w:pPr>
              <w:jc w:val="center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8DD560" w14:textId="77777777" w:rsidR="00F742B2" w:rsidRPr="00F742B2" w:rsidRDefault="00F742B2" w:rsidP="00F742B2">
            <w:pPr>
              <w:jc w:val="center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2024 год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C3FB504" w14:textId="77777777" w:rsidR="00F742B2" w:rsidRPr="00F742B2" w:rsidRDefault="00F742B2" w:rsidP="00F742B2">
            <w:pPr>
              <w:jc w:val="center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2025 год</w:t>
            </w:r>
          </w:p>
        </w:tc>
      </w:tr>
      <w:tr w:rsidR="008E7C60" w:rsidRPr="00F742B2" w14:paraId="67DA35D4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014B20A2" w14:textId="77777777" w:rsidR="00F742B2" w:rsidRPr="00F742B2" w:rsidRDefault="00F742B2" w:rsidP="00F742B2">
            <w:pPr>
              <w:jc w:val="center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A2F971B" w14:textId="77777777" w:rsidR="00F742B2" w:rsidRPr="00F742B2" w:rsidRDefault="00F742B2" w:rsidP="00F742B2">
            <w:pPr>
              <w:jc w:val="lef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EC4BFC0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326 118,3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FCFEFD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330 534,8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0CF32BC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335 026,3</w:t>
            </w:r>
          </w:p>
        </w:tc>
      </w:tr>
      <w:tr w:rsidR="008E7C60" w:rsidRPr="00F742B2" w14:paraId="07963768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394FF68F" w14:textId="77777777" w:rsidR="00F742B2" w:rsidRPr="00F742B2" w:rsidRDefault="00F742B2" w:rsidP="00F742B2">
            <w:pPr>
              <w:jc w:val="center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BB29F0B" w14:textId="77777777" w:rsidR="00F742B2" w:rsidRPr="00F742B2" w:rsidRDefault="00F742B2" w:rsidP="00F742B2">
            <w:pPr>
              <w:jc w:val="lef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E8C53B2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290 417,0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73A052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294 964,3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6DA164C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299 586,6</w:t>
            </w:r>
          </w:p>
        </w:tc>
      </w:tr>
      <w:tr w:rsidR="008E7C60" w:rsidRPr="00F742B2" w14:paraId="0A2ABE24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28D8436F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 xml:space="preserve"> 1 01 00000 00 0000 000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B9FCB13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НАЛОГИ НА ПРИБЫЛЬ, ДОХОДЫ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C3E51E6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213 628,7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D8AEA9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216 833,2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CB15586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220 085,7</w:t>
            </w:r>
          </w:p>
        </w:tc>
      </w:tr>
      <w:tr w:rsidR="008E7C60" w:rsidRPr="00F742B2" w14:paraId="33E83867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24CD10FE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 xml:space="preserve"> 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A11B6AA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 xml:space="preserve">Налог на доходы физических лиц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4998228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213 628,7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30FAC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216 833,2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C1D1CD6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220 085,7</w:t>
            </w:r>
          </w:p>
        </w:tc>
      </w:tr>
      <w:tr w:rsidR="008E7C60" w:rsidRPr="00F742B2" w14:paraId="2AF66C6E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6EC8883A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1 03 00000 00 0000 000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E1F1DD8" w14:textId="77777777" w:rsidR="00F742B2" w:rsidRPr="00F742B2" w:rsidRDefault="00F742B2" w:rsidP="00F742B2">
            <w:pPr>
              <w:jc w:val="left"/>
              <w:rPr>
                <w:color w:val="000000"/>
                <w:sz w:val="20"/>
              </w:rPr>
            </w:pPr>
            <w:r w:rsidRPr="00F742B2">
              <w:rPr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AC8BC37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9 703,9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E94E2A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9 703,9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E688657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9 703,9</w:t>
            </w:r>
          </w:p>
        </w:tc>
      </w:tr>
      <w:tr w:rsidR="008E7C60" w:rsidRPr="00F742B2" w14:paraId="1A431014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4AAA93F9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CFB9366" w14:textId="77777777" w:rsidR="00F742B2" w:rsidRPr="00F742B2" w:rsidRDefault="00F742B2" w:rsidP="00F742B2">
            <w:pPr>
              <w:jc w:val="left"/>
              <w:rPr>
                <w:color w:val="000000"/>
                <w:sz w:val="20"/>
              </w:rPr>
            </w:pPr>
            <w:r w:rsidRPr="00F742B2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A525EA9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9 703,9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6527C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9 703,9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E9737C3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9 703,9</w:t>
            </w:r>
          </w:p>
        </w:tc>
      </w:tr>
      <w:tr w:rsidR="008E7C60" w:rsidRPr="00F742B2" w14:paraId="5D7AC32E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19CC99BF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 xml:space="preserve"> 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932FCFE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НАЛОГИ НА СОВОКУПНЫЙ ДОХОД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420767D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6E6790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64,6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7287C418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67,2</w:t>
            </w:r>
          </w:p>
        </w:tc>
      </w:tr>
      <w:tr w:rsidR="008E7C60" w:rsidRPr="00F742B2" w14:paraId="61C97A1E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499E9C4B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1 05 03000 01 0000 000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4DEC841" w14:textId="77777777" w:rsidR="00F742B2" w:rsidRPr="00F742B2" w:rsidRDefault="00F742B2" w:rsidP="00F742B2">
            <w:pPr>
              <w:jc w:val="left"/>
              <w:rPr>
                <w:color w:val="000000"/>
                <w:sz w:val="20"/>
              </w:rPr>
            </w:pPr>
            <w:r w:rsidRPr="00F742B2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1B54BBD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62,2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27819B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64,6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DA3D906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67,2</w:t>
            </w:r>
          </w:p>
        </w:tc>
      </w:tr>
      <w:tr w:rsidR="008E7C60" w:rsidRPr="00F742B2" w14:paraId="4F162E48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095EC0EB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 xml:space="preserve"> 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31BC00E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НАЛОГИ НА ИМУЩЕСТВО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AA393E8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67 022,2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6DF54F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68 362,6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568C338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69 729,8</w:t>
            </w:r>
          </w:p>
        </w:tc>
      </w:tr>
      <w:tr w:rsidR="008E7C60" w:rsidRPr="00F742B2" w14:paraId="6C904377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20FA7293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 xml:space="preserve"> 1 06 01000 00 0000 110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0A32E4" w14:textId="77777777" w:rsidR="00F742B2" w:rsidRPr="00F742B2" w:rsidRDefault="00F742B2" w:rsidP="00F742B2">
            <w:pPr>
              <w:jc w:val="left"/>
              <w:rPr>
                <w:color w:val="000000"/>
                <w:sz w:val="20"/>
              </w:rPr>
            </w:pPr>
            <w:r w:rsidRPr="00F742B2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4F2539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13 155,3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3F816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13 418,4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6C6151E9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13 686,7</w:t>
            </w:r>
          </w:p>
        </w:tc>
      </w:tr>
      <w:tr w:rsidR="008E7C60" w:rsidRPr="00F742B2" w14:paraId="29502CFB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757914C1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 xml:space="preserve"> 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11E18F0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Земельный налог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AAF8D86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53 866,9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51B74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54 944,2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98B1FCF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56 043,1</w:t>
            </w:r>
          </w:p>
        </w:tc>
      </w:tr>
      <w:tr w:rsidR="008E7C60" w:rsidRPr="00F742B2" w14:paraId="295611C6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03DA586D" w14:textId="77777777" w:rsidR="00F742B2" w:rsidRPr="00F742B2" w:rsidRDefault="00F742B2" w:rsidP="00F742B2">
            <w:pPr>
              <w:jc w:val="center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A7F0CC3" w14:textId="77777777" w:rsidR="00F742B2" w:rsidRPr="00F742B2" w:rsidRDefault="00F742B2" w:rsidP="00F742B2">
            <w:pPr>
              <w:jc w:val="lef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7197367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35 701,3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6CF2BD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35 570,5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6CA8F89A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35 439,7</w:t>
            </w:r>
          </w:p>
        </w:tc>
      </w:tr>
      <w:tr w:rsidR="008E7C60" w:rsidRPr="00F742B2" w14:paraId="6AFEAE62" w14:textId="77777777" w:rsidTr="008E7C60">
        <w:tc>
          <w:tcPr>
            <w:tcW w:w="2264" w:type="dxa"/>
            <w:shd w:val="clear" w:color="auto" w:fill="auto"/>
            <w:vAlign w:val="center"/>
            <w:hideMark/>
          </w:tcPr>
          <w:p w14:paraId="65F4AD12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 xml:space="preserve"> 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6A08B10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0803EADD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33 548,2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55D21D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33 417,4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C6A745C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33 286,6</w:t>
            </w:r>
          </w:p>
        </w:tc>
      </w:tr>
      <w:tr w:rsidR="008E7C60" w:rsidRPr="00F742B2" w14:paraId="78C2693E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4774D1F3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 xml:space="preserve"> 1 11 05000 00 0000 120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7A723ED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21A3456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18 652,0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5676AD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18 652,0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A137D80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18 652,0</w:t>
            </w:r>
          </w:p>
        </w:tc>
      </w:tr>
      <w:tr w:rsidR="008E7C60" w:rsidRPr="00F742B2" w14:paraId="26273B95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554C763E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1 11 09000 00 0000 120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1611923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50E5425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14 896,2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ECFCF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14 765,4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1036ECCD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14 634,6</w:t>
            </w:r>
          </w:p>
        </w:tc>
      </w:tr>
      <w:tr w:rsidR="008E7C60" w:rsidRPr="00F742B2" w14:paraId="653943B8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4A259C12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1 14 00000 00 0000 000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FE12952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BFAECE8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5F4A04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1 500,0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6A724BD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1 500,0</w:t>
            </w:r>
          </w:p>
        </w:tc>
      </w:tr>
      <w:tr w:rsidR="008E7C60" w:rsidRPr="00F742B2" w14:paraId="41CE9B63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60E7DA9C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1 14 06000 00 0000 430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9BA7AAC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200F6D2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9A411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1 500,0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EE7E87C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1 500,0</w:t>
            </w:r>
          </w:p>
        </w:tc>
      </w:tr>
      <w:tr w:rsidR="008E7C60" w:rsidRPr="00F742B2" w14:paraId="02CADBBB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2E2C039A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1 16 00000 00 0000 000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992EE3B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4CA2B9E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F8329A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500,0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EBA0E7E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500,0</w:t>
            </w:r>
          </w:p>
        </w:tc>
      </w:tr>
      <w:tr w:rsidR="008E7C60" w:rsidRPr="00F742B2" w14:paraId="1AF793AE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3B5C5440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1 17 00000 00 0000 000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018E162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ПРОЧИЕ НЕНАЛОГОВЫЕ ДОХОДЫ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58B5E0B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153,1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A3A5FC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153,1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27239428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153,1</w:t>
            </w:r>
          </w:p>
        </w:tc>
      </w:tr>
      <w:tr w:rsidR="008E7C60" w:rsidRPr="00F742B2" w14:paraId="29026B9C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26E94930" w14:textId="77777777" w:rsidR="00F742B2" w:rsidRPr="00F742B2" w:rsidRDefault="00F742B2" w:rsidP="00F742B2">
            <w:pPr>
              <w:jc w:val="center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lastRenderedPageBreak/>
              <w:t xml:space="preserve"> 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EA97B25" w14:textId="77777777" w:rsidR="00F742B2" w:rsidRPr="00F742B2" w:rsidRDefault="00F742B2" w:rsidP="00F742B2">
            <w:pPr>
              <w:jc w:val="lef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E629F0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281 327,7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E39A73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121 623,8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4A92BCF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158 073,5</w:t>
            </w:r>
          </w:p>
        </w:tc>
      </w:tr>
      <w:tr w:rsidR="008E7C60" w:rsidRPr="00F742B2" w14:paraId="60BAD139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5CE6F71E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 xml:space="preserve"> 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3A323A0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49A6FEA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227 232,1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C44616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121 623,8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BC1B147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158 073,5</w:t>
            </w:r>
          </w:p>
        </w:tc>
      </w:tr>
      <w:tr w:rsidR="008E7C60" w:rsidRPr="00F742B2" w14:paraId="019339C1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79F96F24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2 07 00000 00 0000 150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129A672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5E352AE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1 114,3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E7D35F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4A4CE82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0,0</w:t>
            </w:r>
          </w:p>
        </w:tc>
      </w:tr>
      <w:tr w:rsidR="008E7C60" w:rsidRPr="00F742B2" w14:paraId="482A4244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081B6381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2 18 00000 00 0000 151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C4FCCC" w14:textId="77777777" w:rsidR="00F742B2" w:rsidRPr="00F742B2" w:rsidRDefault="00F742B2" w:rsidP="00F742B2">
            <w:pPr>
              <w:jc w:val="left"/>
              <w:rPr>
                <w:sz w:val="20"/>
              </w:rPr>
            </w:pPr>
            <w:r w:rsidRPr="00F742B2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922CE2D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52 981,3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C6F0D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0,0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A4D07A0" w14:textId="77777777" w:rsidR="00F742B2" w:rsidRPr="00F742B2" w:rsidRDefault="00F742B2" w:rsidP="00F742B2">
            <w:pPr>
              <w:jc w:val="right"/>
              <w:rPr>
                <w:sz w:val="20"/>
              </w:rPr>
            </w:pPr>
            <w:r w:rsidRPr="00F742B2">
              <w:rPr>
                <w:sz w:val="20"/>
              </w:rPr>
              <w:t>0,0</w:t>
            </w:r>
          </w:p>
        </w:tc>
      </w:tr>
      <w:tr w:rsidR="008E7C60" w:rsidRPr="00F742B2" w14:paraId="19ACED1A" w14:textId="77777777" w:rsidTr="008E7C60"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183D0CF0" w14:textId="77777777" w:rsidR="00F742B2" w:rsidRPr="00F742B2" w:rsidRDefault="00F742B2" w:rsidP="00F742B2">
            <w:pPr>
              <w:jc w:val="center"/>
              <w:rPr>
                <w:sz w:val="20"/>
              </w:rPr>
            </w:pPr>
            <w:r w:rsidRPr="00F742B2">
              <w:rPr>
                <w:sz w:val="2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9260BAE" w14:textId="77777777" w:rsidR="00F742B2" w:rsidRPr="00F742B2" w:rsidRDefault="00F742B2" w:rsidP="00F742B2">
            <w:pPr>
              <w:jc w:val="lef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39B10C4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607 446,0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DF011A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452 158,6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C3A0A61" w14:textId="77777777" w:rsidR="00F742B2" w:rsidRPr="00F742B2" w:rsidRDefault="00F742B2" w:rsidP="00F742B2">
            <w:pPr>
              <w:jc w:val="right"/>
              <w:rPr>
                <w:b/>
                <w:bCs/>
                <w:sz w:val="20"/>
              </w:rPr>
            </w:pPr>
            <w:r w:rsidRPr="00F742B2">
              <w:rPr>
                <w:b/>
                <w:bCs/>
                <w:sz w:val="20"/>
              </w:rPr>
              <w:t>493 099,8</w:t>
            </w:r>
          </w:p>
        </w:tc>
      </w:tr>
    </w:tbl>
    <w:p w14:paraId="2E61E5AF" w14:textId="7116FE90" w:rsidR="008E7C60" w:rsidRDefault="008E7C60" w:rsidP="00F742B2">
      <w:pPr>
        <w:tabs>
          <w:tab w:val="left" w:pos="1668"/>
          <w:tab w:val="left" w:pos="6204"/>
          <w:tab w:val="left" w:pos="7370"/>
          <w:tab w:val="left" w:pos="8504"/>
        </w:tabs>
        <w:ind w:left="-596"/>
        <w:jc w:val="left"/>
        <w:rPr>
          <w:sz w:val="20"/>
        </w:rPr>
      </w:pPr>
    </w:p>
    <w:p w14:paraId="1A30DA4B" w14:textId="4D11B680" w:rsidR="008E7C60" w:rsidRDefault="008E7C60" w:rsidP="008E7C60">
      <w:pPr>
        <w:tabs>
          <w:tab w:val="left" w:pos="1668"/>
          <w:tab w:val="left" w:pos="6204"/>
          <w:tab w:val="left" w:pos="7370"/>
          <w:tab w:val="left" w:pos="8504"/>
        </w:tabs>
        <w:ind w:left="-596"/>
        <w:jc w:val="center"/>
        <w:rPr>
          <w:sz w:val="20"/>
        </w:rPr>
      </w:pPr>
      <w:r>
        <w:rPr>
          <w:sz w:val="20"/>
        </w:rPr>
        <w:t>_______________</w:t>
      </w:r>
    </w:p>
    <w:p w14:paraId="492C54D8" w14:textId="77777777" w:rsidR="008E7C60" w:rsidRPr="00F742B2" w:rsidRDefault="008E7C60" w:rsidP="00F742B2">
      <w:pPr>
        <w:tabs>
          <w:tab w:val="left" w:pos="1668"/>
          <w:tab w:val="left" w:pos="6204"/>
          <w:tab w:val="left" w:pos="7370"/>
          <w:tab w:val="left" w:pos="8504"/>
        </w:tabs>
        <w:ind w:left="-596"/>
        <w:jc w:val="left"/>
        <w:rPr>
          <w:sz w:val="20"/>
        </w:rPr>
      </w:pPr>
    </w:p>
    <w:p w14:paraId="1E90192A" w14:textId="77777777" w:rsidR="00F742B2" w:rsidRDefault="00F742B2" w:rsidP="00F742B2">
      <w:pPr>
        <w:jc w:val="center"/>
        <w:rPr>
          <w:color w:val="000000"/>
          <w:sz w:val="27"/>
          <w:szCs w:val="27"/>
        </w:rPr>
        <w:sectPr w:rsidR="00F742B2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43CEFA42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УТВЕРЖДЕНЫ</w:t>
      </w:r>
    </w:p>
    <w:p w14:paraId="76639E80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совета депутатов </w:t>
      </w:r>
    </w:p>
    <w:p w14:paraId="66C47D3F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14:paraId="1B05D7B2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Тихвинское городское поселение </w:t>
      </w:r>
    </w:p>
    <w:p w14:paraId="4A307A2A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Тихвинского муниципального района </w:t>
      </w:r>
    </w:p>
    <w:p w14:paraId="40CB876E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 </w:t>
      </w:r>
    </w:p>
    <w:p w14:paraId="5B176F8F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 февраля 2023 г. №02-176</w:t>
      </w:r>
    </w:p>
    <w:p w14:paraId="2D1FB0AB" w14:textId="4FF2FF8C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№3)</w:t>
      </w:r>
    </w:p>
    <w:p w14:paraId="7B53519B" w14:textId="38428CC1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6C1E9B5B" w14:textId="6D3AEAB1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33848EF3" w14:textId="77777777" w:rsidR="008E7C60" w:rsidRPr="008E7C60" w:rsidRDefault="008E7C60" w:rsidP="008E7C60">
      <w:pPr>
        <w:ind w:left="108"/>
        <w:jc w:val="center"/>
        <w:rPr>
          <w:b/>
          <w:bCs/>
          <w:sz w:val="24"/>
          <w:szCs w:val="28"/>
        </w:rPr>
      </w:pPr>
      <w:r w:rsidRPr="008E7C60">
        <w:rPr>
          <w:b/>
          <w:bCs/>
          <w:sz w:val="24"/>
          <w:szCs w:val="28"/>
        </w:rPr>
        <w:t>Безвозмездные поступления</w:t>
      </w:r>
    </w:p>
    <w:p w14:paraId="7F6CC907" w14:textId="370940B3" w:rsidR="008E7C60" w:rsidRPr="008E7C60" w:rsidRDefault="008E7C60" w:rsidP="008E7C60">
      <w:pPr>
        <w:ind w:left="108"/>
        <w:jc w:val="center"/>
        <w:rPr>
          <w:b/>
          <w:bCs/>
          <w:sz w:val="24"/>
          <w:szCs w:val="28"/>
        </w:rPr>
      </w:pPr>
      <w:r w:rsidRPr="008E7C60">
        <w:rPr>
          <w:b/>
          <w:bCs/>
          <w:sz w:val="24"/>
          <w:szCs w:val="28"/>
        </w:rPr>
        <w:t>в бюджет Тихвинского городского поселения</w:t>
      </w:r>
    </w:p>
    <w:p w14:paraId="0B69200F" w14:textId="77777777" w:rsidR="008E7C60" w:rsidRPr="008E7C60" w:rsidRDefault="008E7C60" w:rsidP="008E7C60">
      <w:pPr>
        <w:ind w:left="108"/>
        <w:jc w:val="center"/>
        <w:rPr>
          <w:b/>
          <w:bCs/>
          <w:sz w:val="24"/>
          <w:szCs w:val="28"/>
        </w:rPr>
      </w:pPr>
      <w:r w:rsidRPr="008E7C60">
        <w:rPr>
          <w:b/>
          <w:bCs/>
          <w:sz w:val="24"/>
          <w:szCs w:val="28"/>
        </w:rPr>
        <w:t>на 2023 год и на плановый период 2024 и 2025 годов</w:t>
      </w:r>
    </w:p>
    <w:p w14:paraId="1C7D3FB3" w14:textId="2F38F484" w:rsidR="008E7C60" w:rsidRPr="008E7C60" w:rsidRDefault="008E7C60" w:rsidP="008E7C60">
      <w:pPr>
        <w:tabs>
          <w:tab w:val="left" w:pos="2376"/>
          <w:tab w:val="left" w:pos="6836"/>
          <w:tab w:val="left" w:pos="8396"/>
          <w:tab w:val="left" w:pos="9956"/>
        </w:tabs>
        <w:ind w:left="108"/>
        <w:jc w:val="left"/>
        <w:rPr>
          <w:sz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463"/>
        <w:gridCol w:w="1207"/>
        <w:gridCol w:w="1134"/>
        <w:gridCol w:w="1134"/>
      </w:tblGrid>
      <w:tr w:rsidR="008E7C60" w:rsidRPr="008E7C60" w14:paraId="7AA959DC" w14:textId="77777777" w:rsidTr="008E7C60"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14:paraId="536148C5" w14:textId="77777777" w:rsidR="008E7C60" w:rsidRPr="008E7C60" w:rsidRDefault="008E7C60" w:rsidP="008E7C60">
            <w:pPr>
              <w:jc w:val="center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Код  дохода бюджетной классификации</w:t>
            </w:r>
          </w:p>
        </w:tc>
        <w:tc>
          <w:tcPr>
            <w:tcW w:w="4463" w:type="dxa"/>
            <w:vMerge w:val="restart"/>
            <w:shd w:val="clear" w:color="auto" w:fill="auto"/>
            <w:vAlign w:val="center"/>
            <w:hideMark/>
          </w:tcPr>
          <w:p w14:paraId="563190C5" w14:textId="77777777" w:rsidR="008E7C60" w:rsidRPr="008E7C60" w:rsidRDefault="008E7C60" w:rsidP="008E7C60">
            <w:pPr>
              <w:jc w:val="center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Источник доходов</w:t>
            </w:r>
          </w:p>
        </w:tc>
        <w:tc>
          <w:tcPr>
            <w:tcW w:w="3475" w:type="dxa"/>
            <w:gridSpan w:val="3"/>
            <w:shd w:val="clear" w:color="auto" w:fill="auto"/>
            <w:noWrap/>
            <w:vAlign w:val="center"/>
            <w:hideMark/>
          </w:tcPr>
          <w:p w14:paraId="468BC24A" w14:textId="77777777" w:rsidR="008E7C60" w:rsidRPr="008E7C60" w:rsidRDefault="008E7C60" w:rsidP="008E7C60">
            <w:pPr>
              <w:jc w:val="center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Сумма, тысяч рублей</w:t>
            </w:r>
          </w:p>
        </w:tc>
      </w:tr>
      <w:tr w:rsidR="008E7C60" w:rsidRPr="008E7C60" w14:paraId="0495B8EF" w14:textId="77777777" w:rsidTr="008E7C60">
        <w:tc>
          <w:tcPr>
            <w:tcW w:w="2269" w:type="dxa"/>
            <w:vMerge/>
            <w:vAlign w:val="center"/>
            <w:hideMark/>
          </w:tcPr>
          <w:p w14:paraId="4DE949FA" w14:textId="77777777" w:rsidR="008E7C60" w:rsidRPr="008E7C60" w:rsidRDefault="008E7C60" w:rsidP="008E7C6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463" w:type="dxa"/>
            <w:vMerge/>
            <w:vAlign w:val="center"/>
            <w:hideMark/>
          </w:tcPr>
          <w:p w14:paraId="09C7DBCF" w14:textId="77777777" w:rsidR="008E7C60" w:rsidRPr="008E7C60" w:rsidRDefault="008E7C60" w:rsidP="008E7C6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3483B76" w14:textId="77777777" w:rsidR="008E7C60" w:rsidRPr="008E7C60" w:rsidRDefault="008E7C60" w:rsidP="008E7C60">
            <w:pPr>
              <w:jc w:val="center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1DFE9A" w14:textId="77777777" w:rsidR="008E7C60" w:rsidRPr="008E7C60" w:rsidRDefault="008E7C60" w:rsidP="008E7C60">
            <w:pPr>
              <w:jc w:val="center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D2087" w14:textId="77777777" w:rsidR="008E7C60" w:rsidRPr="008E7C60" w:rsidRDefault="008E7C60" w:rsidP="008E7C60">
            <w:pPr>
              <w:jc w:val="center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2025 год</w:t>
            </w:r>
          </w:p>
        </w:tc>
      </w:tr>
      <w:tr w:rsidR="008E7C60" w:rsidRPr="008E7C60" w14:paraId="4C802ADC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EE44CC9" w14:textId="77777777" w:rsidR="008E7C60" w:rsidRPr="008E7C60" w:rsidRDefault="008E7C60" w:rsidP="008E7C60">
            <w:pPr>
              <w:jc w:val="center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 xml:space="preserve"> 2 00 00000 00 0000 000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1762C26B" w14:textId="77777777" w:rsidR="008E7C60" w:rsidRPr="008E7C60" w:rsidRDefault="008E7C60" w:rsidP="008E7C60">
            <w:pPr>
              <w:jc w:val="lef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2C93F0A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281 327,7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843701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121 623,8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3EE913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158 073,5</w:t>
            </w:r>
          </w:p>
        </w:tc>
      </w:tr>
      <w:tr w:rsidR="008E7C60" w:rsidRPr="008E7C60" w14:paraId="7266FDAF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BF91329" w14:textId="77777777" w:rsidR="008E7C60" w:rsidRPr="008E7C60" w:rsidRDefault="008E7C60" w:rsidP="008E7C60">
            <w:pPr>
              <w:jc w:val="center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 xml:space="preserve"> 2 02 00000 00 0000 000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4D60F28C" w14:textId="77777777" w:rsidR="008E7C60" w:rsidRPr="008E7C60" w:rsidRDefault="008E7C60" w:rsidP="008E7C60">
            <w:pPr>
              <w:jc w:val="lef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B45B902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227 232,1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D73487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121 623,8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06FEBA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158 073,5</w:t>
            </w:r>
          </w:p>
        </w:tc>
      </w:tr>
      <w:tr w:rsidR="008E7C60" w:rsidRPr="008E7C60" w14:paraId="60042D84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41F13CA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2 02 10000 00 0000 150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674717E7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D6CEBEF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73 841,1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A402B2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73 890,8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083C76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73 656,8</w:t>
            </w:r>
          </w:p>
        </w:tc>
      </w:tr>
      <w:tr w:rsidR="008E7C60" w:rsidRPr="008E7C60" w14:paraId="5BB6CD24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B531911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 xml:space="preserve"> 2 02 16001 13 0000 150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5DF55B2B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 xml:space="preserve">Дотации бюджетам городских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8B77117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73 841,1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A4B7C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73 890,8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AE9C82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73 656,8</w:t>
            </w:r>
          </w:p>
        </w:tc>
      </w:tr>
      <w:tr w:rsidR="008E7C60" w:rsidRPr="008E7C60" w14:paraId="3C38C7F1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EE8B479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2 02 20000 13 0000 150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106049FF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Субсидии бюджетам городских поселений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9036C6A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110 870,8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6301DC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22 032,3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B4F95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58 566,4</w:t>
            </w:r>
          </w:p>
        </w:tc>
      </w:tr>
      <w:tr w:rsidR="008E7C60" w:rsidRPr="008E7C60" w14:paraId="0C7CA0A9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95B46F5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2 02 20077 13 0000 150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6DBE201C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1E2BCB9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36 820,8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6EC412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4CF97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</w:tr>
      <w:tr w:rsidR="008E7C60" w:rsidRPr="008E7C60" w14:paraId="1E8003C1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42C2DD7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2 02 20299 13 0000 150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4DE75EA8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Субсидии на обеспечение устойчивого сокращения непригодного для проживания жилищного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272CCC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1 081,0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EE58D0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20114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</w:tr>
      <w:tr w:rsidR="008E7C60" w:rsidRPr="008E7C60" w14:paraId="5BDCD916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01CD264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2 02 20302 13 0000 150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5CC0008C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CE1D9DE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3 421,9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6FFFC7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B43EDF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</w:tr>
      <w:tr w:rsidR="008E7C60" w:rsidRPr="008E7C60" w14:paraId="5A6C4888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281064C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2 02 25299 13 0000 150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6ADB5B43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Субсидии на софинансирование расходных обязательств субъектов РФ,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C490861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D378F0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204,8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D340DE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</w:tr>
      <w:tr w:rsidR="008E7C60" w:rsidRPr="008E7C60" w14:paraId="615EE532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72778FA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2 02 25497 13 0000 150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1058D40F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ACBF0A2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4 692,7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DB3EA2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FEA724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</w:tr>
      <w:tr w:rsidR="008E7C60" w:rsidRPr="008E7C60" w14:paraId="4D228677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08B9632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2 02 25555 13 0000 150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560DA646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B0A86A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6 354,1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39D44E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92A076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</w:tr>
      <w:tr w:rsidR="008E7C60" w:rsidRPr="008E7C60" w14:paraId="07468B57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08D5487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2 02 29999 13 0000 150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08F09BF5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9BC279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58 500,3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8065D7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21 827,5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CFA055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58 566,4</w:t>
            </w:r>
          </w:p>
        </w:tc>
      </w:tr>
      <w:tr w:rsidR="008E7C60" w:rsidRPr="008E7C60" w14:paraId="03D9C6DD" w14:textId="77777777" w:rsidTr="008E7C60">
        <w:tc>
          <w:tcPr>
            <w:tcW w:w="2269" w:type="dxa"/>
            <w:shd w:val="clear" w:color="auto" w:fill="auto"/>
            <w:vAlign w:val="center"/>
            <w:hideMark/>
          </w:tcPr>
          <w:p w14:paraId="385C2D65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2 02 30000 00 0000 150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43465CA6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D5D27CA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4 088,3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C6844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4 268,8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8EA85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4 418,4</w:t>
            </w:r>
          </w:p>
        </w:tc>
      </w:tr>
      <w:tr w:rsidR="008E7C60" w:rsidRPr="008E7C60" w14:paraId="3F921F3A" w14:textId="77777777" w:rsidTr="008E7C60">
        <w:tc>
          <w:tcPr>
            <w:tcW w:w="2269" w:type="dxa"/>
            <w:shd w:val="clear" w:color="auto" w:fill="auto"/>
            <w:vAlign w:val="center"/>
            <w:hideMark/>
          </w:tcPr>
          <w:p w14:paraId="54AEB7E4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2 02 35118 13 0000 150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4DD19B17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8E7C60">
              <w:rPr>
                <w:sz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D37A575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lastRenderedPageBreak/>
              <w:t>4 088,3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D36D1E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4 268,8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0DFC39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4 418,4</w:t>
            </w:r>
          </w:p>
        </w:tc>
      </w:tr>
      <w:tr w:rsidR="008E7C60" w:rsidRPr="008E7C60" w14:paraId="158D6BF6" w14:textId="77777777" w:rsidTr="008E7C60">
        <w:tc>
          <w:tcPr>
            <w:tcW w:w="2269" w:type="dxa"/>
            <w:shd w:val="clear" w:color="auto" w:fill="auto"/>
            <w:vAlign w:val="center"/>
            <w:hideMark/>
          </w:tcPr>
          <w:p w14:paraId="63C4CC1C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2 02 40000 00 0000 150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0FD7386C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Иные межбюджетные трансферты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E9C5070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38 431,9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C6C448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21 431,9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4F811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21 431,9</w:t>
            </w:r>
          </w:p>
        </w:tc>
      </w:tr>
      <w:tr w:rsidR="008E7C60" w:rsidRPr="008E7C60" w14:paraId="084A7DA1" w14:textId="77777777" w:rsidTr="008E7C60">
        <w:tc>
          <w:tcPr>
            <w:tcW w:w="2269" w:type="dxa"/>
            <w:shd w:val="clear" w:color="auto" w:fill="auto"/>
            <w:vAlign w:val="center"/>
            <w:hideMark/>
          </w:tcPr>
          <w:p w14:paraId="6D73704A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2 02 49999 13 0000150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00A7C25E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D850D0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38 431,9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10C0A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21 431,9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579DB8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21 431,9</w:t>
            </w:r>
          </w:p>
        </w:tc>
      </w:tr>
      <w:tr w:rsidR="008E7C60" w:rsidRPr="008E7C60" w14:paraId="093946B6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CC23E8A" w14:textId="77777777" w:rsidR="008E7C60" w:rsidRPr="008E7C60" w:rsidRDefault="008E7C60" w:rsidP="008E7C60">
            <w:pPr>
              <w:jc w:val="center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2 07 00000 00 0000 150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32E5FEB0" w14:textId="77777777" w:rsidR="008E7C60" w:rsidRPr="008E7C60" w:rsidRDefault="008E7C60" w:rsidP="008E7C60">
            <w:pPr>
              <w:jc w:val="lef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ПРОЧИЕ БЕЗВОЗМЕЗДНЫЕ ПОСТУПЛЕНИЯ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C687583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1 114,3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70F8B0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01201A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0,0</w:t>
            </w:r>
          </w:p>
        </w:tc>
      </w:tr>
      <w:tr w:rsidR="008E7C60" w:rsidRPr="008E7C60" w14:paraId="2D7BC3EB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55A6F9B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2 07 05030 13 0000 150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2978960E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2215D99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1 114,3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06723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51782B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</w:tr>
      <w:tr w:rsidR="008E7C60" w:rsidRPr="008E7C60" w14:paraId="706A88FB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017CDFE" w14:textId="77777777" w:rsidR="008E7C60" w:rsidRPr="008E7C60" w:rsidRDefault="008E7C60" w:rsidP="008E7C60">
            <w:pPr>
              <w:jc w:val="center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2 18 00000 00 0000 151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2C462A0E" w14:textId="77777777" w:rsidR="008E7C60" w:rsidRPr="008E7C60" w:rsidRDefault="008E7C60" w:rsidP="008E7C60">
            <w:pPr>
              <w:jc w:val="lef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AC833B1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52 981,3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3D98B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6D6939" w14:textId="77777777" w:rsidR="008E7C60" w:rsidRPr="008E7C60" w:rsidRDefault="008E7C60" w:rsidP="008E7C60">
            <w:pPr>
              <w:jc w:val="right"/>
              <w:rPr>
                <w:b/>
                <w:bCs/>
                <w:sz w:val="20"/>
              </w:rPr>
            </w:pPr>
            <w:r w:rsidRPr="008E7C60">
              <w:rPr>
                <w:b/>
                <w:bCs/>
                <w:sz w:val="20"/>
              </w:rPr>
              <w:t>0,0</w:t>
            </w:r>
          </w:p>
        </w:tc>
      </w:tr>
      <w:tr w:rsidR="008E7C60" w:rsidRPr="008E7C60" w14:paraId="2A8DD8D0" w14:textId="77777777" w:rsidTr="008E7C60"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2160280" w14:textId="77777777" w:rsidR="008E7C60" w:rsidRPr="008E7C60" w:rsidRDefault="008E7C60" w:rsidP="008E7C60">
            <w:pPr>
              <w:jc w:val="center"/>
              <w:rPr>
                <w:sz w:val="20"/>
              </w:rPr>
            </w:pPr>
            <w:r w:rsidRPr="008E7C60">
              <w:rPr>
                <w:sz w:val="20"/>
              </w:rPr>
              <w:t>2 18 05010 13 0000 151</w:t>
            </w:r>
          </w:p>
        </w:tc>
        <w:tc>
          <w:tcPr>
            <w:tcW w:w="4463" w:type="dxa"/>
            <w:shd w:val="clear" w:color="auto" w:fill="auto"/>
            <w:vAlign w:val="center"/>
            <w:hideMark/>
          </w:tcPr>
          <w:p w14:paraId="616ACDBA" w14:textId="77777777" w:rsidR="008E7C60" w:rsidRPr="008E7C60" w:rsidRDefault="008E7C60" w:rsidP="008E7C60">
            <w:pPr>
              <w:jc w:val="left"/>
              <w:rPr>
                <w:sz w:val="20"/>
              </w:rPr>
            </w:pPr>
            <w:r w:rsidRPr="008E7C60">
              <w:rPr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963419E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52 981,3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D93D90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1B9E1E" w14:textId="77777777" w:rsidR="008E7C60" w:rsidRPr="008E7C60" w:rsidRDefault="008E7C60" w:rsidP="008E7C60">
            <w:pPr>
              <w:jc w:val="right"/>
              <w:rPr>
                <w:sz w:val="20"/>
              </w:rPr>
            </w:pPr>
            <w:r w:rsidRPr="008E7C60">
              <w:rPr>
                <w:sz w:val="20"/>
              </w:rPr>
              <w:t> </w:t>
            </w:r>
          </w:p>
        </w:tc>
      </w:tr>
    </w:tbl>
    <w:p w14:paraId="084A733A" w14:textId="2B333357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73970A6B" w14:textId="77777777" w:rsidR="00F742B2" w:rsidRDefault="00F742B2" w:rsidP="00F742B2">
      <w:pPr>
        <w:jc w:val="center"/>
        <w:rPr>
          <w:color w:val="000000"/>
          <w:sz w:val="27"/>
          <w:szCs w:val="27"/>
        </w:rPr>
        <w:sectPr w:rsidR="00F742B2" w:rsidSect="008E7C60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14:paraId="19F3EFC7" w14:textId="59D17219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УТВЕРЖДЕНО</w:t>
      </w:r>
    </w:p>
    <w:p w14:paraId="3E426A9A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совета депутатов </w:t>
      </w:r>
    </w:p>
    <w:p w14:paraId="15007076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14:paraId="4CE72287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Тихвинское городское поселение </w:t>
      </w:r>
    </w:p>
    <w:p w14:paraId="5A246FB4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Тихвинского муниципального района </w:t>
      </w:r>
    </w:p>
    <w:p w14:paraId="42DE445A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 </w:t>
      </w:r>
    </w:p>
    <w:p w14:paraId="63F1031D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 февраля 2023 г. №02-176</w:t>
      </w:r>
    </w:p>
    <w:p w14:paraId="3011683F" w14:textId="6E857433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№4)</w:t>
      </w:r>
    </w:p>
    <w:p w14:paraId="66455E14" w14:textId="53131055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1D667242" w14:textId="7E3A1E99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30F98755" w14:textId="77777777" w:rsidR="008E7C60" w:rsidRPr="008E7C60" w:rsidRDefault="008E7C60" w:rsidP="008E7C60">
      <w:pPr>
        <w:jc w:val="center"/>
        <w:rPr>
          <w:b/>
          <w:bCs/>
          <w:color w:val="000000"/>
          <w:sz w:val="22"/>
        </w:rPr>
      </w:pPr>
      <w:r w:rsidRPr="008E7C60">
        <w:rPr>
          <w:b/>
          <w:bCs/>
          <w:color w:val="000000"/>
          <w:sz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Тихвинского городского поселения на 2023 год и на плановый период 2024 и 2025 годов </w:t>
      </w:r>
    </w:p>
    <w:p w14:paraId="2E6EAF2B" w14:textId="77777777" w:rsidR="008E7C60" w:rsidRPr="008E7C60" w:rsidRDefault="008E7C60" w:rsidP="008E7C60">
      <w:pPr>
        <w:jc w:val="right"/>
        <w:rPr>
          <w:color w:val="000000"/>
          <w:sz w:val="20"/>
        </w:rPr>
      </w:pPr>
      <w:r w:rsidRPr="008E7C60">
        <w:rPr>
          <w:color w:val="000000"/>
          <w:sz w:val="20"/>
        </w:rPr>
        <w:t> </w:t>
      </w:r>
    </w:p>
    <w:p w14:paraId="0A7730E4" w14:textId="721E5EB6" w:rsidR="008E7C60" w:rsidRPr="008E7C60" w:rsidRDefault="008E7C60" w:rsidP="008E7C60">
      <w:pPr>
        <w:jc w:val="right"/>
        <w:rPr>
          <w:sz w:val="20"/>
        </w:rPr>
      </w:pPr>
      <w:r w:rsidRPr="008E7C60">
        <w:rPr>
          <w:sz w:val="20"/>
        </w:rPr>
        <w:t>(тыс. руб.)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418"/>
        <w:gridCol w:w="709"/>
        <w:gridCol w:w="500"/>
        <w:gridCol w:w="551"/>
        <w:gridCol w:w="19"/>
        <w:gridCol w:w="1029"/>
        <w:gridCol w:w="8"/>
        <w:gridCol w:w="985"/>
        <w:gridCol w:w="1159"/>
      </w:tblGrid>
      <w:tr w:rsidR="008E7C60" w:rsidRPr="008E7C60" w14:paraId="214B3D3F" w14:textId="77777777" w:rsidTr="000A5A16"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14:paraId="445DE78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3197" w:type="dxa"/>
            <w:gridSpan w:val="5"/>
            <w:shd w:val="clear" w:color="auto" w:fill="auto"/>
            <w:vAlign w:val="center"/>
            <w:hideMark/>
          </w:tcPr>
          <w:p w14:paraId="618800B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  <w:hideMark/>
          </w:tcPr>
          <w:p w14:paraId="398FF15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  <w:hideMark/>
          </w:tcPr>
          <w:p w14:paraId="622ADC1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E7C60" w:rsidRPr="008E7C60" w14:paraId="35B23D6C" w14:textId="77777777" w:rsidTr="000A5A16">
        <w:tc>
          <w:tcPr>
            <w:tcW w:w="4112" w:type="dxa"/>
            <w:vMerge/>
            <w:vAlign w:val="center"/>
            <w:hideMark/>
          </w:tcPr>
          <w:p w14:paraId="5E79654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2EB13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0E70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EBB571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7C60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409415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048" w:type="dxa"/>
            <w:gridSpan w:val="2"/>
            <w:vAlign w:val="center"/>
            <w:hideMark/>
          </w:tcPr>
          <w:p w14:paraId="521C3F42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0B3979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 xml:space="preserve">2024 год 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4CBB38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2025год</w:t>
            </w:r>
          </w:p>
        </w:tc>
      </w:tr>
      <w:tr w:rsidR="008E7C60" w:rsidRPr="008E7C60" w14:paraId="4D30B28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1EB1EBF" w14:textId="2AC0BAFE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0735F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AD2D0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5A439A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844C80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1B9D6B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87 250,1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16FB44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40 402,3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562DFC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26 949,0</w:t>
            </w:r>
          </w:p>
        </w:tc>
      </w:tr>
      <w:tr w:rsidR="008E7C60" w:rsidRPr="008E7C60" w14:paraId="0EC8552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03DFD4C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2B2A0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F8D53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C197EE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926DD9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30F594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1 753,2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EE18CF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DEA40E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147086A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6778958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DCB61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01.1.F3.00000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42178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A8E407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E4C9AB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BD8CEE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1 753,2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7872F98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839975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E4E38B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BEA938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2A7A3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01.1.F3.67483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0219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B3691B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781528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748DE1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1 081,0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17CDD4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E423DE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1E86D78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9E27DE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03D97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01.1.F3.67483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BA4A9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4CCBB6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D3E46D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931946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1 081,0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E181B6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DDEFC6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227248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607790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BA448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01.1.F3.67484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4B49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3F180E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2EB6C5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CA855E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654,7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0F4EC1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F1134E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4264FF2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2B17DE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38C4F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01.1.F3.67484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9FA3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5312E2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AC4790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E63690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654,7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6C1959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B95F1A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7B89F2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79DEA9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3C7D4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01.1.F3.6748S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9E633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650C95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449B7D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B1EC91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71629B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84C071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1A2A528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0BE4B9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6606E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01.1.F3.6748S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2427E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E1BD48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CB4684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01138C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FBABFC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A5BADE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4DCDA7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4ACCAF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F2B82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905F6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AA8D01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9436B0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A6EBF1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21 286,9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5A6C33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16 649,0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99C866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16 649,0</w:t>
            </w:r>
          </w:p>
        </w:tc>
      </w:tr>
      <w:tr w:rsidR="008E7C60" w:rsidRPr="008E7C60" w14:paraId="48BBF33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7B6A24F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7D93A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97520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832ABE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AF8F90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C76926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BDA716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63E226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8E7C60" w:rsidRPr="008E7C60" w14:paraId="4CCC6E7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D6F28D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7E134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01.4.01.L4970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7332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E31881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D3F24E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A76F16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017EDA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1044B5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E7C60" w:rsidRPr="008E7C60" w14:paraId="5649D07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9B6243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семей-за счет средств федерального, областного и местного бюджетов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9753A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01.4.01.L4970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0FE1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4CFA83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D744DB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1D6779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BB6BD5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C8A722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E7C60" w:rsidRPr="008E7C60" w14:paraId="4DA8B2D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8CFCCC2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F12A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AB8B4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C09F66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53DE92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326C8E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14 699,0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1F5F4D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14 699,0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3BE114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14 699,0</w:t>
            </w:r>
          </w:p>
        </w:tc>
      </w:tr>
      <w:tr w:rsidR="008E7C60" w:rsidRPr="008E7C60" w14:paraId="6777B6D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BE1E63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493BA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01.4.02.02020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82123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101A9B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7D7996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524134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404657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7B50B1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14 299,0</w:t>
            </w:r>
          </w:p>
        </w:tc>
      </w:tr>
      <w:tr w:rsidR="008E7C60" w:rsidRPr="008E7C60" w14:paraId="0CEA53C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6AF34F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90E60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01.4.02.02020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D4F71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C187D8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293AEA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69F3E9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62FFF9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A6E1A0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14 299,0</w:t>
            </w:r>
          </w:p>
        </w:tc>
      </w:tr>
      <w:tr w:rsidR="008E7C60" w:rsidRPr="008E7C60" w14:paraId="61CF6B8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49C676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мероприятий по капитальному ремонту общего имущества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370AF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01.4.02.02030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D9DC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88B67A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71596D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248900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4C9E87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0E7A5C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8E7C60" w:rsidRPr="008E7C60" w14:paraId="22723BB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D5D08A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мероприятий по капитальному ремонту общего имущества МКД (Иные бюджетные ассигнования)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2132F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01.4.02.02030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C771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462370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6E6CB5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F126A8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08D3B7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52F4B8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8E7C60" w:rsidRPr="008E7C60" w14:paraId="01F1C10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36986A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Обследование домов жилого фонда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5F0D0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01.4.02.02040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83C26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0C4A7E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36935C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640373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892BD0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06A880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E7C60" w:rsidRPr="008E7C60" w14:paraId="0164F64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286D16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Обследование домов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1C4E8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01.4.02.02040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FDC0C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AD85DA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98D38E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9CC544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EC9EC5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37D1A4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E7C60" w:rsidRPr="008E7C60" w14:paraId="0FC865E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94899EC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в области жилищного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45B8F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4E27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400901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4A47B9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526941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1 487,1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40C2BC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1F7F03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1 450,0</w:t>
            </w:r>
          </w:p>
        </w:tc>
      </w:tr>
      <w:tr w:rsidR="008E7C60" w:rsidRPr="008E7C60" w14:paraId="36B4651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5F9E73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273D4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01.4.03.02050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67D8D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DF775F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975833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C37797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73BDC0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E7557C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8E7C60" w:rsidRPr="008E7C60" w14:paraId="677779F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1965B3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35907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01.4.03.02050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F2FB8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1A7E73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15D46B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270089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F05943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412FCC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E7C60" w:rsidRPr="008E7C60" w14:paraId="315C0D7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D8ECA40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F1EB1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01.4.03.02050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D3C1B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6BB81D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26FFDF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D6F2B7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CE4928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7D56A4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E7C60" w:rsidRPr="008E7C60" w14:paraId="7D9292B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37CC9D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Создание условий для предоставления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575D5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01.4.03.02060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4F3E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A2EA7B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AE4B81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3768B4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887,1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5C98BC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004A74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8E7C60" w:rsidRPr="008E7C60" w14:paraId="4756BB5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B13E97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Создание условий для предоставления 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F0A33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01.4.03.02060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17FB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37D856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1742FF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160E54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887,1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D47D63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7F2C40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8E7C60" w:rsidRPr="008E7C60" w14:paraId="5C559BB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55F1742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0C207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60E6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2A386D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677F45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2E677F8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64 210,0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E9512F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23 753,3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804D46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10 300,0</w:t>
            </w:r>
          </w:p>
        </w:tc>
      </w:tr>
      <w:tr w:rsidR="008E7C60" w:rsidRPr="008E7C60" w14:paraId="06EB83D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B43473E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11033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5523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91EC2E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C28962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C15156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20 931,1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FE31C4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18 453,3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6C1E14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5 000,0</w:t>
            </w:r>
          </w:p>
        </w:tc>
      </w:tr>
      <w:tr w:rsidR="008E7C60" w:rsidRPr="008E7C60" w14:paraId="37717F4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42C662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57CAB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01.8.02.02010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08EBE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E4EEEC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52C58A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1512C2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20 931,1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2186E5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18 453,3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E4E286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8E7C60" w:rsidRPr="008E7C60" w14:paraId="54E4168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82CA64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других мероприятий в рамках переселения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F43EC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01.8.02.02010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19F0C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A35CB0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CBA4D6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238CA1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4 358,6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7AE252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ED5387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8E7C60" w:rsidRPr="008E7C60" w14:paraId="1629E85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D4034A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других мероприятий в рамках переселения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30795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01.8.02.02010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AC629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14FF09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2CE66C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3493BB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16 572,5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B85363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13 453,3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07CFE0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5F2CF0D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0C372B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142B1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01.8.03.00000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C6316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B6215A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CE5B4A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351719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43 278,9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67EB94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6964DA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5 300,0</w:t>
            </w:r>
          </w:p>
        </w:tc>
      </w:tr>
      <w:tr w:rsidR="008E7C60" w:rsidRPr="008E7C60" w14:paraId="5FD488F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A20D37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5CF77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01.8.03.02070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D458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3B1FF1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E9449D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9E2465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8B1C4D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6D90CF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7D56010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796A4D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3EF91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01.8.03.02070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7B71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768846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FABB44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9304B0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CBC3F8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CDF4B3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9F8E51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773622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88897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01.8.03.S0780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0F8A2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C32E84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805F94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838306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39 592,2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EA651D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D9D635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8E7C60" w:rsidRPr="008E7C60" w14:paraId="2CA619E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C7946BA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</w:t>
            </w:r>
            <w:r w:rsidRPr="008E7C60">
              <w:rPr>
                <w:color w:val="000000"/>
                <w:sz w:val="18"/>
                <w:szCs w:val="18"/>
              </w:rPr>
              <w:lastRenderedPageBreak/>
              <w:t>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9AF6D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01.8.03.S0780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FD0CA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8D9FA2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D5F054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159935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39 592,2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47531D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F05CD6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8E7C60" w:rsidRPr="008E7C60" w14:paraId="4F63BD9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B3D585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72C0C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01.8.03.S0800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A243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92BA24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9FC567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08E6F5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2 975,4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3535C5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00949E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8E7C60" w:rsidRPr="008E7C60" w14:paraId="5958F68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06C171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BE24F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01.8.03.S0800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D1B9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038D72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FA30F2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D89C55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2 975,4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964FAA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1F0437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8E7C60" w:rsidRPr="008E7C60" w14:paraId="0493E46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4F7ACFB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B3FBA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C98FF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A55C1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CCA91E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24C49E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39 477,7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3BCCF0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38 498,0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D5E454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36 877,0</w:t>
            </w:r>
          </w:p>
        </w:tc>
      </w:tr>
      <w:tr w:rsidR="008E7C60" w:rsidRPr="008E7C60" w14:paraId="0D1771A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8ADD45A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B85C7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0C81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4C8889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C2D2D8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C39372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39 226,4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A052D68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38 498,0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3ABB3A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36 877,0</w:t>
            </w:r>
          </w:p>
        </w:tc>
      </w:tr>
      <w:tr w:rsidR="008E7C60" w:rsidRPr="008E7C60" w14:paraId="3D2C6A3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76FA354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9A5E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F822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5F2467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A86846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591FAD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C52113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36BE49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2 500,0</w:t>
            </w:r>
          </w:p>
        </w:tc>
      </w:tr>
      <w:tr w:rsidR="008E7C60" w:rsidRPr="008E7C60" w14:paraId="68471C1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BF47EA6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AB940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02.4.01.02120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599AD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A9617F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B21AA0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585C0B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73E057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16484C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8E7C60" w:rsidRPr="008E7C60" w14:paraId="5D9FA51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B0C741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Другие мероприятия в сфере газификации жилищного фонда, расположенного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CF88B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02.4.01.02120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BD1BA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4DA34E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22D338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B1F7EB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24C174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C26F55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8E7C60" w:rsidRPr="008E7C60" w14:paraId="652C1A9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08D0E97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75894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203B2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5899F7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BB71B0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A93C47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37 126,4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1E5C20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35 998,0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6527A5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34 377,0</w:t>
            </w:r>
          </w:p>
        </w:tc>
      </w:tr>
      <w:tr w:rsidR="008E7C60" w:rsidRPr="008E7C60" w14:paraId="727BEAE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806166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Электроснабжение уличного освещения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95988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02.4.02.02130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92E3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53FA0A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503970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5C6291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E22EB4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CA935A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28 270,0</w:t>
            </w:r>
          </w:p>
        </w:tc>
      </w:tr>
      <w:tr w:rsidR="008E7C60" w:rsidRPr="008E7C60" w14:paraId="7ADC477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6EEC82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Электроснабжение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824BB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02.4.02.02130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9FEF3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8A815B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3563BC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E3F94B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838E10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91DE4B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28 270,0</w:t>
            </w:r>
          </w:p>
        </w:tc>
      </w:tr>
      <w:tr w:rsidR="008E7C60" w:rsidRPr="008E7C60" w14:paraId="15ACA21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FAFDF7A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1D2D6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02.4.02.02140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63996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B015EE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EA2DD9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91BFEF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4 641,4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2110F3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7 413,0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3808CF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5 792,0</w:t>
            </w:r>
          </w:p>
        </w:tc>
      </w:tr>
      <w:tr w:rsidR="008E7C60" w:rsidRPr="008E7C60" w14:paraId="0C7B22A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AD4303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Устройство сетей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4992B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02.4.02.02140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8EDBF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19A3A6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4BF2B9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4F896E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3 891,4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FC1DB6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B0A12A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8E7C60" w:rsidRPr="008E7C60" w14:paraId="2701DF2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AEE510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Устройство сетей уличного освещения Тихвинского городского поселения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A6DE3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02.4.02.02140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6F29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6B651B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B68D94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0645AE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4FF144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3 713,0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8BA880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2 092,0</w:t>
            </w:r>
          </w:p>
        </w:tc>
      </w:tr>
      <w:tr w:rsidR="008E7C60" w:rsidRPr="008E7C60" w14:paraId="349BF31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DDA5D7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Энергосберегающие мероприятия в жилищной сфере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41767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02.4.02.02150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6A052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55467C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21F445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48DBD2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C9DA10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637C56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4E3004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DCA169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Энергосберегающие мероприятия в жилищной сфере (Иные бюджетные ассигнования)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D2940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02.4.02.02150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848D5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92FAF3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56235B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3B45C3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941970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44C79A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194E6B8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38DDDF6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Энергосберегающие мероприятия в бюджетной сфере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88F51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30561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A629FA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49446B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7692A3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885CDC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03556C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315,0</w:t>
            </w:r>
          </w:p>
        </w:tc>
      </w:tr>
      <w:tr w:rsidR="008E7C60" w:rsidRPr="008E7C60" w14:paraId="5E5FF1E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07F069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2C7EB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0616C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6A5E55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55CABF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F3D659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16F234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FAA2BD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8E7C60" w:rsidRPr="008E7C60" w14:paraId="6882125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1CF1AD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469BC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D3E98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8B3BD8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27A04A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E11987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412FB9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74B22C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48EEBAB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106A2F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A5E3B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02.4.02.S0180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EFB5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09C1F9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075343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B619AB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A7A522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1AEC60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499C97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97E4B6A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 (Закупка товаров, работ и </w:t>
            </w:r>
            <w:r w:rsidRPr="008E7C60">
              <w:rPr>
                <w:color w:val="000000"/>
                <w:sz w:val="18"/>
                <w:szCs w:val="1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1FCCD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02.4.02.S0180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1475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419BCA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A671E6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106E13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FFAB58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011C40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7538322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AD27EF1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5CE3E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02.8.00.00000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FF49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977902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AE1608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3414F1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251,3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B84382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A6A908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088F7ED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7EA216D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10F8E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02.8.02.00000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28EF5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7728C0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0730E5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8FAB82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251,3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576F2F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F53451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0850924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402E4D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12C06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02.8.02.02100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D4D7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C41EB3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7E9185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4576B3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8B8096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74C61C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445B174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6074B2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собственности муниципального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DA45C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02.8.02.02100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B472E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5A9194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33BA15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1A8892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9A35AA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AD9108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BC3226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598E6A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D5185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02.8.02.S0200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1397B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9AF7C8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C4A14D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10EAAB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AB7047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A3343F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78E08BD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80CF60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4683F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02.8.02.S0200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41816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C0D609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83F98C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AD6338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682FB2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9EA342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3909146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961D414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11F1C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582C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7273FE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7CB1D1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627E09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105 505,6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2DF9D2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82 300,0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79DBA8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127 097,5</w:t>
            </w:r>
          </w:p>
        </w:tc>
      </w:tr>
      <w:tr w:rsidR="008E7C60" w:rsidRPr="008E7C60" w14:paraId="15E88B9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C605A9B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80C61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B919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24DC4D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C847A2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14E866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105 505,6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C87EB2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82 300,0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554EBD8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87 544,3</w:t>
            </w:r>
          </w:p>
        </w:tc>
      </w:tr>
      <w:tr w:rsidR="008E7C60" w:rsidRPr="008E7C60" w14:paraId="333B842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541178C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"Поддержание существующей сети дорог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3125F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A088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77561A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D2F47B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9DFE6D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97 421,6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DA897E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82 300,0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7D78CA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87 544,3</w:t>
            </w:r>
          </w:p>
        </w:tc>
      </w:tr>
      <w:tr w:rsidR="008E7C60" w:rsidRPr="008E7C60" w14:paraId="41A3EAA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D49FA2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0E7B2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97E1A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5B8DD5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01067B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0679CC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1F6CBE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3F8FA3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52 000,0</w:t>
            </w:r>
          </w:p>
        </w:tc>
      </w:tr>
      <w:tr w:rsidR="008E7C60" w:rsidRPr="008E7C60" w14:paraId="43F3F97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86D8D8A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содержанию дорог и искусственных сооружений на 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DBB98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A4EE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662F23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CF2846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ECDBF7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63697C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769E14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52 000,0</w:t>
            </w:r>
          </w:p>
        </w:tc>
      </w:tr>
      <w:tr w:rsidR="008E7C60" w:rsidRPr="008E7C60" w14:paraId="654E7C7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1B55B0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72533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03.4.01.02200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E605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CF386E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58C4CA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266581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7 751,6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B4F7DD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39BA67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8E7C60" w:rsidRPr="008E7C60" w14:paraId="42556EA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F09115C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EBB82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03.4.01.02200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03D5A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52857B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7B8C39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635659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7 751,6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986CF2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3C61D0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8E7C60" w:rsidRPr="008E7C60" w14:paraId="12672F4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2833BA9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Ремонт автомобильных дорог и дворовых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949C4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03.4.01.02210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D5B5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3E5EDE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6E378F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FA4D70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20 670,0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1DAEB7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23 300,0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687CA4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28 544,3</w:t>
            </w:r>
          </w:p>
        </w:tc>
      </w:tr>
      <w:tr w:rsidR="008E7C60" w:rsidRPr="008E7C60" w14:paraId="1EB02D2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B8C8BF6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Ремонт автомобильных дорог и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E20A7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03.4.01.02210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B7AC7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45FAD7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58F7C0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C96473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20 670,0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C3658E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23 300,0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BFC720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28 544,3</w:t>
            </w:r>
          </w:p>
        </w:tc>
      </w:tr>
      <w:tr w:rsidR="008E7C60" w:rsidRPr="008E7C60" w14:paraId="14390B1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7BFD45A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8E7C60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8E7C60">
              <w:rPr>
                <w:color w:val="000000"/>
                <w:sz w:val="18"/>
                <w:szCs w:val="18"/>
              </w:rPr>
              <w:t xml:space="preserve"> - за счет средств районного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42759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03.4.01.60830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5BCC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E4719F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8BC217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45D0BD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09B9AE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C93914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759F19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B6B30F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8E7C60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8E7C60">
              <w:rPr>
                <w:color w:val="000000"/>
                <w:sz w:val="18"/>
                <w:szCs w:val="18"/>
              </w:rPr>
              <w:t xml:space="preserve">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427C1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03.4.01.60830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9FBB6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1E51C9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D875D5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D15D10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9014A1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1835B7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69B22C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0957776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"Строительство и реконструкция автомобильных дорог"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14A24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2C21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1FD673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16EE0D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5B4B7E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8 084,0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100E9C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B1603C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109D82E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89255C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F1AE8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03.4.02.02220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C2295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DB8F1C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B2147B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6C86C0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1 644,0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1E525C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EE6357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95D1C2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5B390C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Проектирование и строительство (реконструкция) автомобильных дорог общего пользования местного значения (Закупка товаров, работ и услуг для </w:t>
            </w:r>
            <w:r w:rsidRPr="008E7C60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C66A0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03.4.02.02220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F584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54B6B2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95B51B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F5AFEC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1 644,0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0ECC06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59D29E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7FC9B77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40E7FA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8E7C60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8E7C60">
              <w:rPr>
                <w:color w:val="000000"/>
                <w:sz w:val="18"/>
                <w:szCs w:val="18"/>
              </w:rPr>
              <w:t xml:space="preserve"> - за счет средств районного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430D7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03.4.02.60830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78C9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D89E70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E70034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A39B20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27063A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CACE49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5716DE2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891305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8E7C60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8E7C60">
              <w:rPr>
                <w:color w:val="000000"/>
                <w:sz w:val="18"/>
                <w:szCs w:val="18"/>
              </w:rPr>
              <w:t xml:space="preserve"> - за счет средств районного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F781A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03.4.02.60830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5784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C53ED7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AC9FED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2426DA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9764B1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A2B382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7F78E07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3547247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B0E2E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FDEBA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546F60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E5974D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8E5019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47B371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5FCD4B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39 553,2</w:t>
            </w:r>
          </w:p>
        </w:tc>
      </w:tr>
      <w:tr w:rsidR="008E7C60" w:rsidRPr="008E7C60" w14:paraId="192D74E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B475459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7BB99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AC45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19B478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D14AF0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D8CAD3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8DCEE7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EB537E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39 553,2</w:t>
            </w:r>
          </w:p>
        </w:tc>
      </w:tr>
      <w:tr w:rsidR="008E7C60" w:rsidRPr="008E7C60" w14:paraId="29F432D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FEA844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E27BA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03.8.01.S4200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D9A7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00CA6C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0679D7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211221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655C53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37BA84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39 553,2</w:t>
            </w:r>
          </w:p>
        </w:tc>
      </w:tr>
      <w:tr w:rsidR="008E7C60" w:rsidRPr="008E7C60" w14:paraId="2DD0978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8503E86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7B664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03.8.01.S4200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0FBC8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CC1A31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B99E3B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9C2FA1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80221A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4D295F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39 553,2</w:t>
            </w:r>
          </w:p>
        </w:tc>
      </w:tr>
      <w:tr w:rsidR="008E7C60" w:rsidRPr="008E7C60" w14:paraId="4EFB884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650D0C2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65725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0B24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A24F20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665463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6437FC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688C56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80B279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8 500,0</w:t>
            </w:r>
          </w:p>
        </w:tc>
      </w:tr>
      <w:tr w:rsidR="008E7C60" w:rsidRPr="008E7C60" w14:paraId="3200EAA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2A7E842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85E50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AEED3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ED03ED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60867E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B85A9D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1D21A3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44479C8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8 500,0</w:t>
            </w:r>
          </w:p>
        </w:tc>
      </w:tr>
      <w:tr w:rsidR="008E7C60" w:rsidRPr="008E7C60" w14:paraId="3CA210D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8364827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7AF15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88482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F45D67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5407CB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5FCBC2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BCB68A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579CC5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6 500,0</w:t>
            </w:r>
          </w:p>
        </w:tc>
      </w:tr>
      <w:tr w:rsidR="008E7C60" w:rsidRPr="008E7C60" w14:paraId="3A30950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06D922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8DA26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04.4.01.02300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9C7CB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869924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51EB70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65FF7E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AB5745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E3DF6C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8E7C60" w:rsidRPr="008E7C60" w14:paraId="583A8C8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4D1B62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Совершенствование технических средств организации дорожного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46187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04.4.01.02300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5517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AB4147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981A38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D6A148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9A3682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CDE539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8E7C60" w:rsidRPr="008E7C60" w14:paraId="513B328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92DA60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Устройство (обустройство) автобусных остановок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4740F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04.4.01.02310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944F8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BBC857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A58739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E56D6B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477540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0DEDFC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E7C60" w:rsidRPr="008E7C60" w14:paraId="495FBDA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70E341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Устройство (обустройство) автобусных остановок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F1486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04.4.01.02310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3361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BEDE8D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1096E1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1D081B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70CB61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DB1CF0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E7C60" w:rsidRPr="008E7C60" w14:paraId="546446A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8FC3491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798AA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C8D26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E3C9A0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5ECD10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91B1FD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0A1DE2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CD3CCC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2 000,0</w:t>
            </w:r>
          </w:p>
        </w:tc>
      </w:tr>
      <w:tr w:rsidR="008E7C60" w:rsidRPr="008E7C60" w14:paraId="7BC94C3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5F8979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DC6AE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04.4.02.02320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DDAB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BBD4EB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880A17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9BEF87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E4DF95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062725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8E7C60" w:rsidRPr="008E7C60" w14:paraId="5183D67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47EE22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Проведение мероприятий по повышению уровня безопасности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B6E74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04.4.02.02320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38B6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797A48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F8F3B7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4E9F49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E5917F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AF8AFF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8E7C60" w:rsidRPr="008E7C60" w14:paraId="4B97428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9C7B2D4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2444D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70923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0A619B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F35D4E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F36789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113 750,7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7BC1EC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45 597,7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6F68D4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45 597,7</w:t>
            </w:r>
          </w:p>
        </w:tc>
      </w:tr>
      <w:tr w:rsidR="008E7C60" w:rsidRPr="008E7C60" w14:paraId="7B97ED5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4DFE51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63CDF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E0475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61D44D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BE7F34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C6DDE7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DFB462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BBE38D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8E7C60" w:rsidRPr="008E7C60" w14:paraId="663E4C8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E7A17D4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F0CA0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05.1.F2.00000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842AB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568829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566538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19EAA1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EEF5A7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F6D7C1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8E7C60" w:rsidRPr="008E7C60" w14:paraId="55094B0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F09DC0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4A2F3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05.1.F2.55550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01250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3F60FD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1C9F7C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C337D4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E5B2EB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B1D105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E7C60" w:rsidRPr="008E7C60" w14:paraId="19F644B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090089C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- за счет средств федерального,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A723F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05.1.F2.55550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A6AC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B8038A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10A340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F7A2CA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D10138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CC919F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8E7C60" w:rsidRPr="008E7C60" w14:paraId="38E4E95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7B60EF9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lastRenderedPageBreak/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6923A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8A66A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292224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B3B2FA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89F01F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99 592,2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71A34E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44 597,7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36D085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44 597,7</w:t>
            </w:r>
          </w:p>
        </w:tc>
      </w:tr>
      <w:tr w:rsidR="008E7C60" w:rsidRPr="008E7C60" w14:paraId="77A8AE7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0D76C77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68F93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2E2AC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F2B955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60D194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F8F772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34 610,9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DDA31F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32 597,7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6BC7A3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32 597,7</w:t>
            </w:r>
          </w:p>
        </w:tc>
      </w:tr>
      <w:tr w:rsidR="008E7C60" w:rsidRPr="008E7C60" w14:paraId="3C0C8BC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D3B324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04964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05.4.01.00122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04E18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04CCE6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D9879B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D82A2B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7A957F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6A17B8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21 350,3</w:t>
            </w:r>
          </w:p>
        </w:tc>
      </w:tr>
      <w:tr w:rsidR="008E7C60" w:rsidRPr="008E7C60" w14:paraId="0171751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85A87A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благоустройству, озеленению и уборке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12633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05.4.01.00122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4F72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3A08D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771845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8ED95A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D92248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A906B4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21 350,3</w:t>
            </w:r>
          </w:p>
        </w:tc>
      </w:tr>
      <w:tr w:rsidR="008E7C60" w:rsidRPr="008E7C60" w14:paraId="3310FB7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8A5C07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D51ED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05.4.01.02400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0C4D4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FCB73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40CA0F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387756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10 023,2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EB0BDB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8 900,0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D6A537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8 900,0</w:t>
            </w:r>
          </w:p>
        </w:tc>
      </w:tr>
      <w:tr w:rsidR="008E7C60" w:rsidRPr="008E7C60" w14:paraId="47736CF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D8BA1A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мероприятий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C6527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05.4.01.02400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5CF2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DF81E8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2B7C5F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F331D2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10 023,2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6F23B6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8 900,0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5DCECC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8 900,0</w:t>
            </w:r>
          </w:p>
        </w:tc>
      </w:tr>
      <w:tr w:rsidR="008E7C60" w:rsidRPr="008E7C60" w14:paraId="3D086D9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2286386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Пешеходные коммуникации и транспортные проезды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7EE81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05.4.01.02410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9AC9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7F039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EB9461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4C2CDD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05F000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790E75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3E2D2B7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7612A6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Пешеходные коммуникации и транспортные проезды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A45E2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05.4.01.02410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BCC28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D7E9B8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D20E9E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2B9F95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39E6D5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FD4B4E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AE0C33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5E9E98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B16DD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05.4.01.60880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D06E2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51DE6B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727F40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2CAC28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795C88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839C25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8E7C60" w:rsidRPr="008E7C60" w14:paraId="2624A32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BAEFA3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Мероприятия, направленные на развитие общественной инфраструктуры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C2D26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05.4.01.60880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0E5D8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D27196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005521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72B0A8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93EE20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C716B0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8E7C60" w:rsidRPr="008E7C60" w14:paraId="5FB30D3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694938B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ED1D0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0689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C39663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112FB0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03564C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B69193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9F8251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  <w:tr w:rsidR="008E7C60" w:rsidRPr="008E7C60" w14:paraId="78B6DA2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30DC89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D661F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05.4.02.40730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9114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098B4D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D5DC8E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1F2613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A87BC6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454150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8E7C60" w:rsidRPr="008E7C60" w14:paraId="0888057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9DBB74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 (Межбюджетные трансферты)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12DFC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05.4.02.40730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1EDB7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2D60A5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858A38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B860A5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046BFE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53E0D1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8E7C60" w:rsidRPr="008E7C60" w14:paraId="63675B6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5467A39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"Устройство, содержание и ремонт сети ливневой канализации"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CBCE4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05.4.03.00000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B6218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A315C2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2A87C9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4C15AF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8CB9DF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6778CF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4 700,0</w:t>
            </w:r>
          </w:p>
        </w:tc>
      </w:tr>
      <w:tr w:rsidR="008E7C60" w:rsidRPr="008E7C60" w14:paraId="15336AF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F29AA6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7BD9A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05.4.03.02420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AF05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9C3AE7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309228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07DCB2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4E7E05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E96AB3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E7C60" w:rsidRPr="008E7C60" w14:paraId="5092DA9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09B8DF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 по строительству и ремонту объектов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A185A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05.4.03.02420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16AE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BEF6D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3103E3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12EBE7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94D8B9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EEFCCD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E7C60" w:rsidRPr="008E7C60" w14:paraId="43439B2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CD844B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Обслуживание объектов дождевой (ливневой) канализации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D02DD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05.4.03.02430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7B6E6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A46D1B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9E815C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799156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6D7695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0F0DC6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8E7C60" w:rsidRPr="008E7C60" w14:paraId="7DD7763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3A320A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Обслуживание объектов дождевой (ливневой)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293E9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05.4.03.02430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364C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34ED1A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1CD008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09927B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E962D3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252641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8E7C60" w:rsidRPr="008E7C60" w14:paraId="5AEEC4C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DDDFE7B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"Формирование современной городской среды"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78960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05.4.04.00000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1FEF6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530BF2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A22087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6ACB50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52 981,3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AA871B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B1EE2C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03E0A27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5001A5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8E7C60">
              <w:rPr>
                <w:color w:val="000000"/>
                <w:sz w:val="18"/>
                <w:szCs w:val="18"/>
              </w:rPr>
              <w:t>г.Тихвина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FFC58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05.4.04.02450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4A069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CEC99C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BD5A62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E547EC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52 981,3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A90C39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EABE79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E8B520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BC5667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8E7C60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8E7C60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F844F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05.4.04.02450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7A5C8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23C3B4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BBAC7E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79453E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52 981,3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06343A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B26E77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52F0218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1D658B8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"Обращение с отходами"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16489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05.4.05.00000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EB6FB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F2AB04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3B96F2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BE92F0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BBD60C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B359DB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8E7C60" w:rsidRPr="008E7C60" w14:paraId="3760FC3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1437D7A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31A30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05.4.05.02460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496C5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7CD084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FC2CBF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F1732C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803955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C8437E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8E7C60" w:rsidRPr="008E7C60" w14:paraId="2E62F54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EB8DAB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AC822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05.4.05.02460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0A689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F5C235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CC4349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E2368D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F79D8F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0858C4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8E7C60" w:rsidRPr="008E7C60" w14:paraId="2719C4B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5697AB1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94AB7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30C4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7A2EE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464F44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FFB5A4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8C224A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B05585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0BF9E2D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29C572E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C94A1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05.8.01.00000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2D228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192C01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5E0999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470D7C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81391D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1CDB73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02992B3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C7F23C0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8B3C9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05.8.01.S4800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A03D6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A607C5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2902E5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04E93A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184260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5B457C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5565570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91BAB5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Мероприятия, направленные на повышение качества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899BC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05.8.01.S4800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28EF7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C7866F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213531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A689F0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AAAD14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62B479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5EFB166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BC94B3E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5841D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E3D24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0654C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8EEC9C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BBFCAA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5 752,4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7CF6AE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1 475,5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B45C74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1 475,5</w:t>
            </w:r>
          </w:p>
        </w:tc>
      </w:tr>
      <w:tr w:rsidR="008E7C60" w:rsidRPr="008E7C60" w14:paraId="0C0068A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1977A48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3B089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C4E93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73489F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59DF3F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7A4404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5 752,4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34230C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1 475,5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D55B4A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1 475,5</w:t>
            </w:r>
          </w:p>
        </w:tc>
      </w:tr>
      <w:tr w:rsidR="008E7C60" w:rsidRPr="008E7C60" w14:paraId="217889D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6BA82A4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2901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F8DC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77E5AE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571A9C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48B260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93F12F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3C6821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775,5</w:t>
            </w:r>
          </w:p>
        </w:tc>
      </w:tr>
      <w:tr w:rsidR="008E7C60" w:rsidRPr="008E7C60" w14:paraId="0E6B4FB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84CB17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41944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06.4.01.02500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E1298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803D8F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6A683C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D19FDD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92B58A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EF4BFB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775,5</w:t>
            </w:r>
          </w:p>
        </w:tc>
      </w:tr>
      <w:tr w:rsidR="008E7C60" w:rsidRPr="008E7C60" w14:paraId="194922B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5DD9B36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9832E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06.4.01.02500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5519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677AB8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7FC312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0F7BB6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ADE3F6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B33477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543,0</w:t>
            </w:r>
          </w:p>
        </w:tc>
      </w:tr>
      <w:tr w:rsidR="008E7C60" w:rsidRPr="008E7C60" w14:paraId="22A2642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5C52D0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5C627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06.4.01.02500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3B618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019452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47E72C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2055FE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33D228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B63117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8E7C60" w:rsidRPr="008E7C60" w14:paraId="2DA6DE9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AE8856E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53AA5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06.4.02.00000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9F21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9884DB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D195F2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1638168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1 475,6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168356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5D5298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280,0</w:t>
            </w:r>
          </w:p>
        </w:tc>
      </w:tr>
      <w:tr w:rsidR="008E7C60" w:rsidRPr="008E7C60" w14:paraId="6D06B52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5B6DF59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A3454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06.4.02.04770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5218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F046AD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782E34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3556D8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F5805B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EDF713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8E7C60" w:rsidRPr="008E7C60" w14:paraId="7A37A4D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5615EA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792EA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06.4.02.04770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0359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214587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193989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650AE6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03F299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22C57F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8E7C60" w:rsidRPr="008E7C60" w14:paraId="4777304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3BAAE59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BF58F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06.4.02.S4770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C58E6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3F574D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A8F368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32B2F7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1 395,6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AC87CB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86435F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1BD5722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282FA3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</w:t>
            </w:r>
            <w:r w:rsidRPr="008E7C60">
              <w:rPr>
                <w:color w:val="000000"/>
                <w:sz w:val="18"/>
                <w:szCs w:val="18"/>
              </w:rPr>
              <w:lastRenderedPageBreak/>
              <w:t>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C4F5B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06.4.02.S4770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2D44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D678CF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898281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046C8F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1 395,6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698273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626068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263D7D3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689782B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D3EB5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06.4.03.00000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F7C9F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B0BB10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A93C23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18DD1D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3 501,3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8B8824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96B58E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420,0</w:t>
            </w:r>
          </w:p>
        </w:tc>
      </w:tr>
      <w:tr w:rsidR="008E7C60" w:rsidRPr="008E7C60" w14:paraId="60D236E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FF979EE" w14:textId="305082D3" w:rsidR="008E7C60" w:rsidRPr="008E7C60" w:rsidRDefault="008E7C60" w:rsidP="000A5A16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мероприятий по реализации закона №03-</w:t>
            </w:r>
            <w:r w:rsidR="000A5A16">
              <w:rPr>
                <w:color w:val="000000"/>
                <w:sz w:val="18"/>
                <w:szCs w:val="18"/>
              </w:rPr>
              <w:t>оз</w:t>
            </w:r>
            <w:r w:rsidRPr="008E7C60">
              <w:rPr>
                <w:color w:val="000000"/>
                <w:sz w:val="18"/>
                <w:szCs w:val="18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 w:rsidR="000A5A16">
              <w:rPr>
                <w:color w:val="000000"/>
                <w:sz w:val="18"/>
                <w:szCs w:val="18"/>
              </w:rPr>
              <w:t>МО</w:t>
            </w:r>
            <w:r w:rsidRPr="008E7C60">
              <w:rPr>
                <w:color w:val="000000"/>
                <w:sz w:val="18"/>
                <w:szCs w:val="18"/>
              </w:rPr>
              <w:t xml:space="preserve"> Ленинградской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C755D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06.4.03.04660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35ADD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859FD0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F4D923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DEE640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D802EB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98C277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8E7C60" w:rsidRPr="008E7C60" w14:paraId="092B2AC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B900FE1" w14:textId="7E054203" w:rsidR="008E7C60" w:rsidRPr="008E7C60" w:rsidRDefault="008E7C60" w:rsidP="000A5A16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мероприятий по реализации закона №03-</w:t>
            </w:r>
            <w:r w:rsidR="000A5A16">
              <w:rPr>
                <w:color w:val="000000"/>
                <w:sz w:val="18"/>
                <w:szCs w:val="18"/>
              </w:rPr>
              <w:t>оз</w:t>
            </w:r>
            <w:r w:rsidRPr="008E7C60">
              <w:rPr>
                <w:color w:val="000000"/>
                <w:sz w:val="18"/>
                <w:szCs w:val="18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 w:rsidR="000A5A16">
              <w:rPr>
                <w:color w:val="000000"/>
                <w:sz w:val="18"/>
                <w:szCs w:val="18"/>
              </w:rPr>
              <w:t>МО</w:t>
            </w:r>
            <w:r w:rsidRPr="008E7C60">
              <w:rPr>
                <w:color w:val="000000"/>
                <w:sz w:val="18"/>
                <w:szCs w:val="18"/>
              </w:rPr>
              <w:t xml:space="preserve">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BE292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06.4.03.04660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D346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910239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B323F7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1BA338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F58178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18AE97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8E7C60" w:rsidRPr="008E7C60" w14:paraId="1ED2F3F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8152F78" w14:textId="4E1125A5" w:rsidR="008E7C60" w:rsidRPr="008E7C60" w:rsidRDefault="008E7C60" w:rsidP="000A5A16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15 января 2018г. №3-</w:t>
            </w:r>
            <w:r w:rsidR="000A5A16">
              <w:rPr>
                <w:color w:val="000000"/>
                <w:sz w:val="18"/>
                <w:szCs w:val="18"/>
              </w:rPr>
              <w:t>оз</w:t>
            </w:r>
            <w:r w:rsidRPr="008E7C60">
              <w:rPr>
                <w:color w:val="000000"/>
                <w:sz w:val="18"/>
                <w:szCs w:val="18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CAEF4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06.4.03.S4660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9503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97A31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E58003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10D48E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3 431,3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5B2874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CFBB17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8E7C60" w:rsidRPr="008E7C60" w14:paraId="3C0D718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DE57816" w14:textId="41702D28" w:rsidR="008E7C60" w:rsidRPr="008E7C60" w:rsidRDefault="008E7C60" w:rsidP="000A5A16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15 января 2018г. №3-</w:t>
            </w:r>
            <w:r w:rsidR="000A5A16">
              <w:rPr>
                <w:color w:val="000000"/>
                <w:sz w:val="18"/>
                <w:szCs w:val="18"/>
              </w:rPr>
              <w:t>оз</w:t>
            </w:r>
            <w:r w:rsidRPr="008E7C60">
              <w:rPr>
                <w:color w:val="000000"/>
                <w:sz w:val="18"/>
                <w:szCs w:val="18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3CB06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06.4.03.S4660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48DD3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C5ACFB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2DE447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3F5658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3 431,3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84556F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725467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8E7C60" w:rsidRPr="008E7C60" w14:paraId="38FBB27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AC89B75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00D4C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EFF17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70F694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545A23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B6D6D2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15 405,9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0014218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15 321,7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B514CC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15 109,6</w:t>
            </w:r>
          </w:p>
        </w:tc>
      </w:tr>
      <w:tr w:rsidR="008E7C60" w:rsidRPr="008E7C60" w14:paraId="3BF123E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AF9FA8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0C3C6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76C3F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249A91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EE790B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4A7CEB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15 405,9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4B3181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15 096,7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5AF94E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15 109,6</w:t>
            </w:r>
          </w:p>
        </w:tc>
      </w:tr>
      <w:tr w:rsidR="008E7C60" w:rsidRPr="008E7C60" w14:paraId="269252C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CFA8280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6D237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68A8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72E733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C076BD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3C0BCA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15 405,9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411DFD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15 096,7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CC5AD3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15 109,6</w:t>
            </w:r>
          </w:p>
        </w:tc>
      </w:tr>
      <w:tr w:rsidR="008E7C60" w:rsidRPr="008E7C60" w14:paraId="119D149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67F2AB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96505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5441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56122E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A85EDB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EFE270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72B25D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D5644E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12 053,6</w:t>
            </w:r>
          </w:p>
        </w:tc>
      </w:tr>
      <w:tr w:rsidR="008E7C60" w:rsidRPr="008E7C60" w14:paraId="2E10CF0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22B250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37ED9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A252E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652753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467223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3982EA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043CAD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3C956B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12 053,6</w:t>
            </w:r>
          </w:p>
        </w:tc>
      </w:tr>
      <w:tr w:rsidR="008E7C60" w:rsidRPr="008E7C60" w14:paraId="1934F95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5E2EE86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E5603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A3B5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4B4169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BD41E8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3A3582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C791AA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149,8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D00F7F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8E7C60" w:rsidRPr="008E7C60" w14:paraId="1FA9535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04E9D8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и проведение молодежных форумов и молодежных массовых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FE27D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4B879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B9CE0C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C68230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215DE7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C03C01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6EDE64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E7C60" w:rsidRPr="008E7C60" w14:paraId="7B5EC00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DF021E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и проведение молодежных форумов и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5266B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AC68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DE0142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871B22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CCB319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A396D8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82AC1E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8E7C60" w:rsidRPr="008E7C60" w14:paraId="11420A5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CF9639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6FA28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07.4.01.02610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9FD5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137C6B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3CF66D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6A8684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5B5F59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09A79D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20,2</w:t>
            </w:r>
          </w:p>
        </w:tc>
      </w:tr>
      <w:tr w:rsidR="008E7C60" w:rsidRPr="008E7C60" w14:paraId="09539EB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D93C3DC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Организация мероприятий по гражданственно-патриотическому и духовно-нравственному воспитанию молодежи (Закупка товаров, работ и </w:t>
            </w:r>
            <w:r w:rsidRPr="008E7C60">
              <w:rPr>
                <w:color w:val="000000"/>
                <w:sz w:val="18"/>
                <w:szCs w:val="1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CDAC5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07.4.01.02610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A0C4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A96DFB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911E92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F29EC9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666F10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639FAB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20,2</w:t>
            </w:r>
          </w:p>
        </w:tc>
      </w:tr>
      <w:tr w:rsidR="008E7C60" w:rsidRPr="008E7C60" w14:paraId="6273DD6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7FC855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летней оздоровительной кампании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94DAB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07.4.01.02620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974C1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14FBFC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B7C83C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2D7CDA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BF90BC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C46C80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55512F5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20188B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летней оздоровительной кампании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E7B01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07.4.01.02620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A949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C02DD2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4EA6CB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059A2F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9CE9D1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66CC1B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0050562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692524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6C668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07.4.01.02630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6545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2FE346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D2DCA2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0B13FD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AEAF6B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308B69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1 029,5</w:t>
            </w:r>
          </w:p>
        </w:tc>
      </w:tr>
      <w:tr w:rsidR="008E7C60" w:rsidRPr="008E7C60" w14:paraId="5ED0EB6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505031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временной трудовой занятости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543E5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07.4.01.02630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7CFD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61D553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E5A8D8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2F41B2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9C2A07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A93452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1 029,5</w:t>
            </w:r>
          </w:p>
        </w:tc>
      </w:tr>
      <w:tr w:rsidR="008E7C60" w:rsidRPr="008E7C60" w14:paraId="023440E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FE34FB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75168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07.4.01.S4330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ED77E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D1EC53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080D46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96246B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336,2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A3EE01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928EDB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336,3</w:t>
            </w:r>
          </w:p>
        </w:tc>
      </w:tr>
      <w:tr w:rsidR="008E7C60" w:rsidRPr="008E7C60" w14:paraId="6D9BB61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9AA92F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Поддержка содействия трудовой адаптации и занятости молодежи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D4FEA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07.4.01.S4330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3A0CE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30D072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5D74C5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F9866C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336,2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4AC54A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237B15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336,3</w:t>
            </w:r>
          </w:p>
        </w:tc>
      </w:tr>
      <w:tr w:rsidR="008E7C60" w:rsidRPr="008E7C60" w14:paraId="2487CDB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9A6705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31AD7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07.4.01.S4840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D8E74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12E67D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C52681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071058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AEE534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3FDA3F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6F4649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8EAB10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9730F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07.4.01.S4840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3D52A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097FCD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1CAFAC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302784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0CC540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9C007B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BB417D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8C4241E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AA40E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07.8.00.00000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88CBF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0067C3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3D8BCA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CCAF92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1C487D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B9CDC1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066C81B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702DFB4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реализацию федерального проекта "Патриотическое воспитание"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4CE58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07.8.02.00000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0DCCC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D7691C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8C2D60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598E15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509C5E8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2FA466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865A0D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BB9134A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 по реализации Федеральной целевой программы "Увековечивание памяти погибших при защите Отечества на 2019 - 2024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25AE2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07.8.02.L2990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964DA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72DF0C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87C19D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BF7B1A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8684DF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484741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7FAFB5A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DD945A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 по реализации Федеральной целевой программы "Увековечивание памяти погибших при защите Отечества на 2019 - 2024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5306A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07.8.02.L2990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339B8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DE22F8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945612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5ADB1B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388C14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06BB94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35E31B7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2D7BD5A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87F3D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2909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A92CDA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CE8217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05882A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139 741,0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E9867E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112 932,0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7D5F34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116 430,7</w:t>
            </w:r>
          </w:p>
        </w:tc>
      </w:tr>
      <w:tr w:rsidR="008E7C60" w:rsidRPr="008E7C60" w14:paraId="7C7592F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4A1D6A2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B3F15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3EBDC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303119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7C7DF8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9D7CF2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116 758,3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7330E7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112 932,0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CBDE7E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112 932,0</w:t>
            </w:r>
          </w:p>
        </w:tc>
      </w:tr>
      <w:tr w:rsidR="008E7C60" w:rsidRPr="008E7C60" w14:paraId="1F97880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59484C5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B64E7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ECD6F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A0084B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0F16F4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945B84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47 792,0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2BA4C7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47 799,6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014233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47 784,7</w:t>
            </w:r>
          </w:p>
        </w:tc>
      </w:tr>
      <w:tr w:rsidR="008E7C60" w:rsidRPr="008E7C60" w14:paraId="7F5823F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349BA2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7824B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56E8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10EEA8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448AFB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38AA5F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90D2F4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9DB5BA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30 132,0</w:t>
            </w:r>
          </w:p>
        </w:tc>
      </w:tr>
      <w:tr w:rsidR="008E7C60" w:rsidRPr="008E7C60" w14:paraId="2F623B3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368455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3A1F9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D986E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618BFC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E823C2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54A934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9013FA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FF46F6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30 132,0</w:t>
            </w:r>
          </w:p>
        </w:tc>
      </w:tr>
      <w:tr w:rsidR="008E7C60" w:rsidRPr="008E7C60" w14:paraId="0C1E644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686E920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культурно-просветительских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AA4E4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08.4.01.02700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A225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E52F7B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FF6A24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3BBEE2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BAB699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9FF8F0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8E7C60" w:rsidRPr="008E7C60" w14:paraId="7663817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4F9806A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культурно-просветительских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C011B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08.4.01.02700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45D9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437480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7D38DD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9F51B4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B24C9D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D5FFC6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8E7C60" w:rsidRPr="008E7C60" w14:paraId="5B5F226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269AD7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30407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08.4.01.S0360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4E7D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3DF3D8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648721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44E5EA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D914B1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9FB5E5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16 903,7</w:t>
            </w:r>
          </w:p>
        </w:tc>
      </w:tr>
      <w:tr w:rsidR="008E7C60" w:rsidRPr="008E7C60" w14:paraId="7C005ED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BB7610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11DEF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08.4.01.S0360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A3CE7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C35C87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658270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EDE921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B98101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3AE2CF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16 903,7</w:t>
            </w:r>
          </w:p>
        </w:tc>
      </w:tr>
      <w:tr w:rsidR="008E7C60" w:rsidRPr="008E7C60" w14:paraId="583D6AF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54441C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9CC5D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08.4.01.S5190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5D97D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C965CA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F6C8AA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210977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684,3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18F85C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691,9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A0CCDB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677,0</w:t>
            </w:r>
          </w:p>
        </w:tc>
      </w:tr>
      <w:tr w:rsidR="008E7C60" w:rsidRPr="008E7C60" w14:paraId="39DF456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73E01B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Государственная поддержка отрасли культуры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D49DD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08.4.01.S5190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B87BE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B76203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DBF9D6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B0638B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684,3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8BA4BE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691,9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DFE8FC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677,0</w:t>
            </w:r>
          </w:p>
        </w:tc>
      </w:tr>
      <w:tr w:rsidR="008E7C60" w:rsidRPr="008E7C60" w14:paraId="32799B5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5762E0D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D173F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5A193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A85B74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6D430E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563C94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65 140,0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02E9D8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65 132,4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75F6A3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65 147,3</w:t>
            </w:r>
          </w:p>
        </w:tc>
      </w:tr>
      <w:tr w:rsidR="008E7C60" w:rsidRPr="008E7C60" w14:paraId="789FF47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E4A1626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40A81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08.4.02.00126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7C5C2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FE93FF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2484FF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B313B2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AB83C3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8EBC98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38 410,9</w:t>
            </w:r>
          </w:p>
        </w:tc>
      </w:tr>
      <w:tr w:rsidR="008E7C60" w:rsidRPr="008E7C60" w14:paraId="4FDFE35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B71AB8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CE4C7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08.4.02.00126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80C5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FDECF7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1C9919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CE3692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B46F84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CB0A61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38 410,9</w:t>
            </w:r>
          </w:p>
        </w:tc>
      </w:tr>
      <w:tr w:rsidR="008E7C60" w:rsidRPr="008E7C60" w14:paraId="43654CE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B227D7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3422C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08.4.02.02710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2749B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A43E36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97690F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4A3812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4 350,4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F9ED54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4 342,8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B69581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4 357,7</w:t>
            </w:r>
          </w:p>
        </w:tc>
      </w:tr>
      <w:tr w:rsidR="008E7C60" w:rsidRPr="008E7C60" w14:paraId="4661AA4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04374E9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8DD5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08.4.02.02710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F61F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7DF008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123F7D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BE6A5F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A794EB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ACEB0C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320,9</w:t>
            </w:r>
          </w:p>
        </w:tc>
      </w:tr>
      <w:tr w:rsidR="008E7C60" w:rsidRPr="008E7C60" w14:paraId="0791721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BCD23C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E3656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08.4.02.02710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6433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03E49C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0A0861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9443E4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4 029,5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A15E62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4 021,9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52C825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4 036,8</w:t>
            </w:r>
          </w:p>
        </w:tc>
      </w:tr>
      <w:tr w:rsidR="008E7C60" w:rsidRPr="008E7C60" w14:paraId="0824B6B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1D39DF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5F3DD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08.4.02.S0360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D3E40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9DFBD9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779ADB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20A071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5BFE83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E3D139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22 378,7</w:t>
            </w:r>
          </w:p>
        </w:tc>
      </w:tr>
      <w:tr w:rsidR="008E7C60" w:rsidRPr="008E7C60" w14:paraId="6AE339B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3822289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73A10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08.4.02.S0360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F4AF4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DF42F2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BC28DA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1C1952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A834C8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A1B0D8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22 378,7</w:t>
            </w:r>
          </w:p>
        </w:tc>
      </w:tr>
      <w:tr w:rsidR="008E7C60" w:rsidRPr="008E7C60" w14:paraId="7F83F06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A298EAD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53461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B384A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1F5581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C40EDE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1F298D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3 826,3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2DD801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687B6F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4A2D3A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3ABBB1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349F5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08.4.03.02720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D1CBD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28594B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9A68DA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59494A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017E73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00D2DC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7C6F7C1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59DD69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Предоставление бюджетным учреждениям субсидий на укрепление и развитие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3EA93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08.4.03.02720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EF541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979C26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F23F7B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1E2B23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0DB010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CC353B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EA96C4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BF7FAF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6468C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08.4.03.S0930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15060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794B23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E862EB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CBA0B0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846C7E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E6F4B5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FF48BD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4AC5B79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3E364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08.4.03.S0930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43AD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1426B8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C22F11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387757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EB230F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50D72A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3EB0CE9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3A5BE20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7BB79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08.4.03.S4840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3F70F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5DD0A9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BEC4DC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37075A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2 386,8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C5D6D1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72EEFC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7BAF120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FF2BDB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64F22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08.4.03.S4840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AB298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E65B61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F07DFE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C25A6A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2 386,8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B77AA6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8D26D1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A3C1A6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6542D48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59CB3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08.8.00.00000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D6EA2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8E2CCB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FD35DF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AC7D6D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F8AE73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ED4869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3 498,7</w:t>
            </w:r>
          </w:p>
        </w:tc>
      </w:tr>
      <w:tr w:rsidR="008E7C60" w:rsidRPr="008E7C60" w14:paraId="627D019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ECCFF09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60E98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08.8.01.00000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B405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D10769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BA34E8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308AE0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F08BDF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D6CD03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3 498,7</w:t>
            </w:r>
          </w:p>
        </w:tc>
      </w:tr>
      <w:tr w:rsidR="008E7C60" w:rsidRPr="008E7C60" w14:paraId="67D297E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0B29A0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CBE3C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08.8.01.S0350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DE5B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918B1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5910E3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8DB950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AEFD0E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D2D243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3 498,7</w:t>
            </w:r>
          </w:p>
        </w:tc>
      </w:tr>
      <w:tr w:rsidR="008E7C60" w:rsidRPr="008E7C60" w14:paraId="42F0777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51AA84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Капитальный ремонт объектов культуры в Тихвинском городском поселении - за счет средств областного и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B57A9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08.8.01.S0350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2CB67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15FE0B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63DD51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D253ED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8E92D6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4808EB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3 498,7</w:t>
            </w:r>
          </w:p>
        </w:tc>
      </w:tr>
      <w:tr w:rsidR="008E7C60" w:rsidRPr="008E7C60" w14:paraId="5636C54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E251BA1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A1B6D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F6D2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A3A78D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03A682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BBAAC2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73 183,7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36A79E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65 927,7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6D28B4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65 849,3</w:t>
            </w:r>
          </w:p>
        </w:tc>
      </w:tr>
      <w:tr w:rsidR="008E7C60" w:rsidRPr="008E7C60" w14:paraId="583DE0E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E3B8A31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31394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6EB9C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6D9B32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8B9B66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79871B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71 831,5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E4ED4C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64 560,7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1453CE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64 560,7</w:t>
            </w:r>
          </w:p>
        </w:tc>
      </w:tr>
      <w:tr w:rsidR="008E7C60" w:rsidRPr="008E7C60" w14:paraId="752467A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8EAC5BB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"Развитие физической культуры"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B06FE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0AF2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30C4FA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A585D0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AF5F1E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84EB86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F06061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1 576,0</w:t>
            </w:r>
          </w:p>
        </w:tc>
      </w:tr>
      <w:tr w:rsidR="008E7C60" w:rsidRPr="008E7C60" w14:paraId="5DFEE81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0AAA1C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0D3D3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F22C5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89CCD6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2814F6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5D0BC0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3C916B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478EBE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1 286,0</w:t>
            </w:r>
          </w:p>
        </w:tc>
      </w:tr>
      <w:tr w:rsidR="008E7C60" w:rsidRPr="008E7C60" w14:paraId="6CF5AED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719A46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физической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C5B1A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E300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0C4A7B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3634CB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3838AA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86C32D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9E8399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1 286,0</w:t>
            </w:r>
          </w:p>
        </w:tc>
      </w:tr>
      <w:tr w:rsidR="008E7C60" w:rsidRPr="008E7C60" w14:paraId="2C24D6B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8406FC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0CF5D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09.4.01.02800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401D0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5A7AE2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CCFEE1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FEEF5B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D54B71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6007F6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290,0</w:t>
            </w:r>
          </w:p>
        </w:tc>
      </w:tr>
      <w:tr w:rsidR="008E7C60" w:rsidRPr="008E7C60" w14:paraId="74DEB0A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C4E99E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720D5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09.4.01.02800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76190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5AAB5E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112082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BCFD64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F5B286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72A828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8E7C60" w:rsidRPr="008E7C60" w14:paraId="333C0E5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E2C3D0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2D21B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09.4.01.02800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30E7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0FFEDA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54C555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C72BD4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266,0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8D3278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266,0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79F3EE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266,0</w:t>
            </w:r>
          </w:p>
        </w:tc>
      </w:tr>
      <w:tr w:rsidR="008E7C60" w:rsidRPr="008E7C60" w14:paraId="14A27C1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1FFCA59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"Развитие массового 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02738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6C88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F18A03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EC7336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B0BAC9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9E9033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B2CE6E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1 634,5</w:t>
            </w:r>
          </w:p>
        </w:tc>
      </w:tr>
      <w:tr w:rsidR="008E7C60" w:rsidRPr="008E7C60" w14:paraId="7FBF0F1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88042B9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8C730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09.4.02.00128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663E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9D39F3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690A67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64F5C7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D9AA89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14218D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834,5</w:t>
            </w:r>
          </w:p>
        </w:tc>
      </w:tr>
      <w:tr w:rsidR="008E7C60" w:rsidRPr="008E7C60" w14:paraId="1C3F963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FB21D1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массового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142A9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09.4.02.00128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B1E3A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A7660F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A73D16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8345FA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C46C60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22839D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834,5</w:t>
            </w:r>
          </w:p>
        </w:tc>
      </w:tr>
      <w:tr w:rsidR="008E7C60" w:rsidRPr="008E7C60" w14:paraId="6F38BBA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E7397A6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8D8DF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09.4.02.02810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8B8A8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C4E426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156F9D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0BC317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EC31D3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E459A2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8E7C60" w:rsidRPr="008E7C60" w14:paraId="5A01E21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E834FC0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977C8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09.4.02.02810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91F42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E51631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352ABF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59CEBE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01261A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C38CC4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456,4</w:t>
            </w:r>
          </w:p>
        </w:tc>
      </w:tr>
      <w:tr w:rsidR="008E7C60" w:rsidRPr="008E7C60" w14:paraId="7A1C880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54B509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Организация и проведение официальных спортивных соревнований, участие в официальных и других спортивных соревнованиях различного </w:t>
            </w:r>
            <w:r w:rsidRPr="008E7C60">
              <w:rPr>
                <w:color w:val="000000"/>
                <w:sz w:val="18"/>
                <w:szCs w:val="18"/>
              </w:rPr>
              <w:lastRenderedPageBreak/>
              <w:t>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60831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09.4.02.02810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1939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5D9102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34E913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827043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BDA76C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70C336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343,6</w:t>
            </w:r>
          </w:p>
        </w:tc>
      </w:tr>
      <w:tr w:rsidR="008E7C60" w:rsidRPr="008E7C60" w14:paraId="4E9E947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39B4252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"Подготовка спортивного резерва"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4C0C3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7E992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9C6B6A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759E8B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F411888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F56FCC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72B992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45 878,7</w:t>
            </w:r>
          </w:p>
        </w:tc>
      </w:tr>
      <w:tr w:rsidR="008E7C60" w:rsidRPr="008E7C60" w14:paraId="762BA38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4B1FD9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учреждений по подготовке спортивного резерва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5A15F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09.4.03.00129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0A9B7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3FA4D0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4695BC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8F3E76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FFFF2F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918C43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45 878,7</w:t>
            </w:r>
          </w:p>
        </w:tc>
      </w:tr>
      <w:tr w:rsidR="008E7C60" w:rsidRPr="008E7C60" w14:paraId="27AC7AE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32D6B6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учреждений по подготовке спортивного резерва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7F185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09.4.03.00129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D51F4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91E436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90B9D5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DA0047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ED9599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34E234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45 878,7</w:t>
            </w:r>
          </w:p>
        </w:tc>
      </w:tr>
      <w:tr w:rsidR="008E7C60" w:rsidRPr="008E7C60" w14:paraId="7E456DB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EF44338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C3778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CB0F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BAD951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D3CCD3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099DCF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7 470,8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9BE169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C748CA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29F4F4A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88EC70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76C87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09.4.04.02340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4498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9B6906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BCE5B5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693F57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53CF20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E1D027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59119F0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55AD84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Приобретение спортивного оборудования и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27F04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09.4.04.02340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B02B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EE3A4E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E3A393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AB2B4A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4C915D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157317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5B8E9B7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40FF3D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096BF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7F06A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32EB8B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27116F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78B4E2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5 850,8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6415BF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4722F5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6815D9F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8EFA22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2CEEF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92F9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1025E1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2E0435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0852AA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FC29A7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7ACB7D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777BC6E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957ECA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1E187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E1CC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AC2959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5F1D4F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982EA8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4 450,8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E6C3A1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8FDB0F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336AECF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28B7D50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5352C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09.4.04.S4840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BB20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0880B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C3DE63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DB56C4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1 420,0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4079E4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3501CB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364DBC5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81211C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400F4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09.4.04.S4840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96DB6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26CCD2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306070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947D56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1 420,0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3D1DB8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4DFBC7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5AE7128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F3FBF74" w14:textId="00520323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 xml:space="preserve">Комплекс процессных мероприятий "Развитие </w:t>
            </w:r>
            <w:r w:rsidR="000A5A16" w:rsidRPr="008E7C60">
              <w:rPr>
                <w:b/>
                <w:bCs/>
                <w:color w:val="000000"/>
                <w:sz w:val="18"/>
                <w:szCs w:val="18"/>
              </w:rPr>
              <w:t>объектов</w:t>
            </w:r>
            <w:r w:rsidRPr="008E7C60">
              <w:rPr>
                <w:b/>
                <w:bCs/>
                <w:color w:val="000000"/>
                <w:sz w:val="18"/>
                <w:szCs w:val="18"/>
              </w:rPr>
              <w:t xml:space="preserve"> 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A0C18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09.4.05.00000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2CF93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5625E8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9D1DBF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2F0EBB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F8FF33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07385F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15 271,5</w:t>
            </w:r>
          </w:p>
        </w:tc>
      </w:tr>
      <w:tr w:rsidR="008E7C60" w:rsidRPr="008E7C60" w14:paraId="5FB1188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DBF591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Содержание объектов спорта (ФОК)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C9346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09.4.05.02820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EC08B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7164DC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DB1F50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F12CB0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F03236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67132A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15 271,5</w:t>
            </w:r>
          </w:p>
        </w:tc>
      </w:tr>
      <w:tr w:rsidR="008E7C60" w:rsidRPr="008E7C60" w14:paraId="0029CF4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80676B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Содержание объектов спорта (ФОК)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05208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09.4.05.02820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BC960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3D582D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10906D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2590BD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D2778B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E4DF7D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15 271,5</w:t>
            </w:r>
          </w:p>
        </w:tc>
      </w:tr>
      <w:tr w:rsidR="008E7C60" w:rsidRPr="008E7C60" w14:paraId="214AF73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F014D9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09F37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09.8.00.00000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F110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ACBF9E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E3DEE2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8E6179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E2422B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B54DA6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1 288,6</w:t>
            </w:r>
          </w:p>
        </w:tc>
      </w:tr>
      <w:tr w:rsidR="008E7C60" w:rsidRPr="008E7C60" w14:paraId="7916B36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3FB8885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B13A5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09.8.01.00000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82E9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C1258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7CAC7C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95ED53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6257F9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79D501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1 288,6</w:t>
            </w:r>
          </w:p>
        </w:tc>
      </w:tr>
      <w:tr w:rsidR="008E7C60" w:rsidRPr="008E7C60" w14:paraId="7C488B3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6EDA54C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EB530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09.8.01.S4600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C846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9D0A6A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49748D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AD21B9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9799EF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9D4302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1 288,6</w:t>
            </w:r>
          </w:p>
        </w:tc>
      </w:tr>
      <w:tr w:rsidR="008E7C60" w:rsidRPr="008E7C60" w14:paraId="5AB2E4F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61142D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3D791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09.8.01.S4600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5B121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4D0DE2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BE879E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099820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C1E7B6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871A42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1 288,6</w:t>
            </w:r>
          </w:p>
        </w:tc>
      </w:tr>
      <w:tr w:rsidR="008E7C60" w:rsidRPr="008E7C60" w14:paraId="79EF57F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C0713E1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92560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FB730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779CD7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6CCC90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948766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BF3CA2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29F077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4DC56FA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E0FA8B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C7DDE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99B38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A89012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4FD4CF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47DA05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27D7EA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36FA97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495CB5C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A586A2D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"Обеспечение долгосрочной сбалансированности бюджета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EE0F6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10.4.05.00000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D187B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850FC4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5EC216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ECABA9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2663AC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6EAD0E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697D041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4B6BCA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6F59C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10.4.05.02900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D5349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94E548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D0E6FB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DE014F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89254D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0CDFD5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5CC64D9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C13C2F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своевременных расчетов по долговым обязательствам, по обслуживанию муниципального долга (Обслуживание государственного (муниципального) долга)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2C912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10.4.05.02900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C9107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98A28E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451220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793522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9C3029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9487BE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1E783B4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E9AAF28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3E788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3D66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A65CA3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E0BB02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171413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1 651,2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0DF1F7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AC7CFB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1 600,0</w:t>
            </w:r>
          </w:p>
        </w:tc>
      </w:tr>
      <w:tr w:rsidR="008E7C60" w:rsidRPr="008E7C60" w14:paraId="1216E81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586FB8C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6CDAC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2425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C86C31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8F8176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0A6015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1 651,2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B8F22C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D37006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1 600,0</w:t>
            </w:r>
          </w:p>
        </w:tc>
      </w:tr>
      <w:tr w:rsidR="008E7C60" w:rsidRPr="008E7C60" w14:paraId="2A68021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3D2026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"Кадастровые работы"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B24F8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0E2E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82D861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57D2552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D0DB14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1 073,4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155C4D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26CFE6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975,0</w:t>
            </w:r>
          </w:p>
        </w:tc>
      </w:tr>
      <w:tr w:rsidR="008E7C60" w:rsidRPr="008E7C60" w14:paraId="496658C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3251C4C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BB8EA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11.4.01.03000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5DD22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154D2E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E2BB77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E2B32D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1 073,4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A4B48A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52FE4B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975,0</w:t>
            </w:r>
          </w:p>
        </w:tc>
      </w:tr>
      <w:tr w:rsidR="008E7C60" w:rsidRPr="008E7C60" w14:paraId="300CE90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669E1A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0399F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11.4.01.03000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5823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FD0BB9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5B95A4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2C87DF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1 073,4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095BE2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BACD24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975,0</w:t>
            </w:r>
          </w:p>
        </w:tc>
      </w:tr>
      <w:tr w:rsidR="008E7C60" w:rsidRPr="008E7C60" w14:paraId="587EDB8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A53B02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"Проведение независимой оценки (определение рыночной стоимости)"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993AA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D0AB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E41D34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E53CDE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00EA86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D5E511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6593CD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</w:tr>
      <w:tr w:rsidR="008E7C60" w:rsidRPr="008E7C60" w14:paraId="48FBAC0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5B83CC9" w14:textId="24348D92" w:rsidR="008E7C60" w:rsidRPr="008E7C60" w:rsidRDefault="008E7C60" w:rsidP="000A5A16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 w:rsidR="000A5A16">
              <w:rPr>
                <w:color w:val="000000"/>
                <w:sz w:val="18"/>
                <w:szCs w:val="18"/>
              </w:rPr>
              <w:t xml:space="preserve"> </w:t>
            </w:r>
            <w:r w:rsidRPr="008E7C60">
              <w:rPr>
                <w:color w:val="000000"/>
                <w:sz w:val="18"/>
                <w:szCs w:val="18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0098B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11.4.02.03010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EFE9C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3E7E80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2BC6C7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19A060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CE6B4A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9AD50A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8E7C60" w:rsidRPr="008E7C60" w14:paraId="08A6F9F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A033319" w14:textId="0887CA26" w:rsidR="008E7C60" w:rsidRPr="008E7C60" w:rsidRDefault="008E7C60" w:rsidP="000A5A16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 w:rsidR="000A5A16">
              <w:rPr>
                <w:color w:val="000000"/>
                <w:sz w:val="18"/>
                <w:szCs w:val="18"/>
              </w:rPr>
              <w:t xml:space="preserve"> </w:t>
            </w:r>
            <w:r w:rsidRPr="008E7C60">
              <w:rPr>
                <w:color w:val="000000"/>
                <w:sz w:val="18"/>
                <w:szCs w:val="18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CC4CE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11.4.02.03010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AE24E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AC9E77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EC09EC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E97680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17F599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D9CEFC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8E7C60" w:rsidRPr="008E7C60" w14:paraId="61ECBEB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8D112FD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"Комплексный анализ территории"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D2309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11.4.03.00000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9F62B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E9B712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C50E17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5E6C5E8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143454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CC663B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550,0</w:t>
            </w:r>
          </w:p>
        </w:tc>
      </w:tr>
      <w:tr w:rsidR="008E7C60" w:rsidRPr="008E7C60" w14:paraId="19F5FE2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25D854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Комплексный анализ территории г. Тихвин с помощью аэрофотоснимков и GPS технологий (обслуживание программного обеспечения)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CE552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11.4.03.03020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A6602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FC3E34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8F3FC1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31A75D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92691C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7B3DB7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E7C60" w:rsidRPr="008E7C60" w14:paraId="4D6C94D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D22F270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Комплексный анализ территории г. Тихвин с помощью аэрофотоснимков и GPS технологий (обслуживание программного обеспечения)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BB59E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11.4.03.03020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3C02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99EEFC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161A93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AA6845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12FEF2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6F5593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E7C60" w:rsidRPr="008E7C60" w14:paraId="3EAEC45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99680E6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DBE95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4B7F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C62E35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8B83B4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EC6CEF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2 585,9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BFE87D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EAD053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</w:tr>
      <w:tr w:rsidR="008E7C60" w:rsidRPr="008E7C60" w14:paraId="5575FC2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1AFD709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D9576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AC9C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51CD74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E7C7B4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892A951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2 585,9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D763D5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C1B7C2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</w:tr>
      <w:tr w:rsidR="008E7C60" w:rsidRPr="008E7C60" w14:paraId="295510C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A57D2F7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45234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8051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297D4B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5C935E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32566D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773,9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CE7E98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7F5BCB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3E6D834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F71253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AD8C0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12.4.01.03110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E24C6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299CD2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15F504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09816E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5B3649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E2722C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E7C60" w:rsidRPr="008E7C60" w14:paraId="75C99B2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A5339E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 xml:space="preserve">Подготовка чертежей градостроительных планов земельных участков, расположенных на территории Тихвинского городского поселения (Закупка </w:t>
            </w:r>
            <w:r w:rsidRPr="008E7C60">
              <w:rPr>
                <w:color w:val="000000"/>
                <w:sz w:val="18"/>
                <w:szCs w:val="1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E1225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12.4.01.03110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EF522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02E6C6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0011F3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616F6C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A06889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7B3BF9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E7C60" w:rsidRPr="008E7C60" w14:paraId="35CA2FA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2523A2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8EB8E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12.4.01.03120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572BC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036AF2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CE9765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36E541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A9C66F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D28156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E7C60" w:rsidRPr="008E7C60" w14:paraId="168D6CE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8927FF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инженерных изысканий и подготовка проекта благоустройства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441B5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12.4.01.03120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D8E48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DC4747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4B526D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49FDAA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39301C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9B7ADA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E7C60" w:rsidRPr="008E7C60" w14:paraId="546FB11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A98C62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F6518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12.4.01.03150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A3A5C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E1C94E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989E75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A7CEAF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573,9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54FEBD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61666B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2DCEB1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BE93F6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Подготовка и утверждение генерального плана Тихвинского городского поселения в новой редакции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333FC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12.4.01.03150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2361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E82F6A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13DA27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48E666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573,9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5FA651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204F2A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396D947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032F08D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"Подготовка проектной документации и проведение историко-культурной экспертизы объектов культурного наследия и иных объектов , находящихся в собственности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4310F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12.4.02.00000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EF837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F943A7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4948C5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1D9225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2079F6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97A070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7D597B5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BE5F7D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Инженерные изыскания и подготовка документации по реставрации объектов на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61E60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12.4.02.03130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C3264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9FB24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4864EA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F83BA0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B8561B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702468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1942EBC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CDDBCE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Инженерные изыскания и подготовка документации по реставрации объектов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A5C7E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12.4.02.03130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F2FA3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757E7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180C84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4906F7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40FEA2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1962CD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53CEE4D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75C098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E78BB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12.4.02.03170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8B4D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36F6F0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50268B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877BE7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4D1FB6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6A645C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1B13CDA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32CE86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DBFC3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12.4.02.03170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6803E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699B2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9727E9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86F22A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A91123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A73E48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369FF0B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1C4CCF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Проведение государственной историко-культурной экспертизы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F7148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12.4.02.03180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DAD31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FDFCEC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80B6F9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9C514E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8BEBC7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8516BC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2AED875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0E2139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Проведение государственной историко-культурной экспертизы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1563E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12.4.02.03180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A6D15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9BAB00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9FFF52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B6DAA1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9243AE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DF3BED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C60" w:rsidRPr="008E7C60" w14:paraId="12B96CC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56ED047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"Оформление и печать конкурсных материалов документации по благоустройству территории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39174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12.4.03.00000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FA0D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80A36F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AEB79E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6B1248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4D442E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E17D0F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8E7C60" w:rsidRPr="008E7C60" w14:paraId="186EA3A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E8ED339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4A361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12.4.03.03140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0A822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82FCBA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CA4124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D5DA3D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C62CFC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5CA2EB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8E7C60" w:rsidRPr="008E7C60" w14:paraId="27BCA28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78A207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Оформление и печать конкурсных материалов документации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0BDE9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12.4.03.03140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7995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C720E1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E94969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562559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87AF5F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03B230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8E7C60" w:rsidRPr="008E7C60" w14:paraId="4010F25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AB32794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международных связей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01FDC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71B12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5A61AA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05971A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26AE11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94A617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589BC7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538C0D3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52D8882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DAD71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7979F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B49144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D9BEB4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19E6DB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5E30A3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20C0E4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663AE3E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EE3A79C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 "Развитие международных связей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A1E11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450BE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AE6102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7079333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8A6C0F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04517A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5AA02D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6741ED7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C45851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10508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13.4.01.03200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D035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DA6B77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FDA12C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C0FF48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B249F6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70433B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5CD3322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740E31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Проведение мероприятий в рамках международных соглашений и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5423B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13.4.01.03200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C3A0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67B81C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B2F6C1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552874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A1D396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E2F6F7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E7C60" w:rsidRPr="008E7C60" w14:paraId="558E8C3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D378517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F9A06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BF34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800AC6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CE3D64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BA0EF6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80C714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06248C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5F49021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8A56A2D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E72CE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314C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030F53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13C913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B9C522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707CA0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0DF3D8D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643F4BD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EE3261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384CF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ED840E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7F0159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079B35A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7E2479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EE0E855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53DF07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4F08691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B4E4B8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B3751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14.4.01.03300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A0F76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A40461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0ECED7F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04034A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A3122F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A183DD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E7C60" w:rsidRPr="008E7C60" w14:paraId="15DF3BF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0B3B1D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пожарной безопасности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B9E72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14.4.01.03300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E4EA6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F005BB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BCB324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D53B8F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FEC7F6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EE1574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E7C60" w:rsidRPr="008E7C60" w14:paraId="6ED8043F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00BD9B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ABB4F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14.4.01.03310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A5B1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696839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743DF3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1D7689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FD475B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4B5004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E7C60" w:rsidRPr="008E7C60" w14:paraId="302EE47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027D30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Создание условий для обеспечения деятельности добровольных пожарных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D7B45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14.4.01.03310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E771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99BDFD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BE6E1D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372F1C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BB28F7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C360A1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E7C60" w:rsidRPr="008E7C60" w14:paraId="68CDC1C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2003CB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271AB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14.4.01.03320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39BD1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B17316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3CF42C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14126D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B7B73B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A14535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8E7C60" w:rsidRPr="008E7C60" w14:paraId="7B9148E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88F468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91B07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14.4.01.03320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2A9B2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08EA7F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BCF950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5956B5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0439FD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D575CD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8E7C60" w:rsidRPr="008E7C60" w14:paraId="1B14746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FA65A2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DD3F7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14.4.01.03330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D7B18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AC1B1F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3D49C8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E84E9F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C1162C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20669C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8E7C60" w:rsidRPr="008E7C60" w14:paraId="40DCDE1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AC13720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Создание условий для деятельности добровольной народной дружины на территории Тихвинского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6CC5E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14.4.01.03330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F2065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3E9168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011653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66425A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B044BA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ED65DE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8E7C60" w:rsidRPr="008E7C60" w14:paraId="57EEE40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4406E78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DADD3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64745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9D0421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5852CF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11B2F83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3 443,9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AFA9360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3 443,9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9F49B1A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3 443,9</w:t>
            </w:r>
          </w:p>
        </w:tc>
      </w:tr>
      <w:tr w:rsidR="008E7C60" w:rsidRPr="008E7C60" w14:paraId="15951A7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2AEA12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685ED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0BD8A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483F22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4EEA50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23DE0F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AEC8BB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FB8F4D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1 432,6</w:t>
            </w:r>
          </w:p>
        </w:tc>
      </w:tr>
      <w:tr w:rsidR="008E7C60" w:rsidRPr="008E7C60" w14:paraId="66F9C04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42542F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депутатов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85C6C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26C49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9508CA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231AF0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715564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89B790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F7E9A7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1 432,6</w:t>
            </w:r>
          </w:p>
        </w:tc>
      </w:tr>
      <w:tr w:rsidR="008E7C60" w:rsidRPr="008E7C60" w14:paraId="366634B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651F18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AAC4E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514A2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396B1C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72E0F0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D04730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1 651,3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EBE102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1 651,3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C7DEFD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1 651,3</w:t>
            </w:r>
          </w:p>
        </w:tc>
      </w:tr>
      <w:tr w:rsidR="008E7C60" w:rsidRPr="008E7C60" w14:paraId="6928167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A0119D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центрального аппарата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48F9E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A8514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544329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455C47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95EDB8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1 439,5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717A84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1 439,5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19F590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1 439,5</w:t>
            </w:r>
          </w:p>
        </w:tc>
      </w:tr>
      <w:tr w:rsidR="008E7C60" w:rsidRPr="008E7C60" w14:paraId="4CC201A1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1F2F620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центрального аппарата органов законодательной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D8FF1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0056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49C22A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4EA192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3D4387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F86659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1F485E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211,8</w:t>
            </w:r>
          </w:p>
        </w:tc>
      </w:tr>
      <w:tr w:rsidR="008E7C60" w:rsidRPr="008E7C60" w14:paraId="1D2E73B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9C54A2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BA19F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82551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9066C8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67F555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DF97E3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76CB44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04C60E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8E7C60" w:rsidRPr="008E7C60" w14:paraId="79F14BB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A19AEEA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(Межбюджетные трансферты)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57F76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B5E0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A12CEB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E9127B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1AD33C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CA932A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208780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8E7C60" w:rsidRPr="008E7C60" w14:paraId="12217A5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8F31EB3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ED83E1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E93A2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16A090B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BE9E17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67B260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14 947,2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D6E1922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7 111,0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3C6F13C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5 781,0</w:t>
            </w:r>
          </w:p>
        </w:tc>
      </w:tr>
      <w:tr w:rsidR="008E7C60" w:rsidRPr="008E7C60" w14:paraId="01B24C0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9602D62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B9DC2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3F659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D2905C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9CF9EC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D0AF8F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8FD9F8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4DEC82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2D2B1EDA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01B6EA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71BD4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7939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3656A7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4B2E91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EA513A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DF0215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03C1CD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8E7C60" w:rsidRPr="008E7C60" w14:paraId="4898CA8B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A4B544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EC314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82.0.00.02380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2A7D2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F111D2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E978FE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77734C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3 002,2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3309D2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B0A6386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8E7C60" w:rsidRPr="008E7C60" w14:paraId="5E7EA758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89F1F8C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Исполнение судебных актов, вступивших в законную силу по искам к органу местного самоуправления (Иные бюджетные ассигнования)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8A0AA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82.0.00.02380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C7D63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271567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10E06E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22B2A8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3 002,2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D0A60E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233F65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8E7C60" w:rsidRPr="008E7C60" w14:paraId="0FB43FE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3BE6D43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67A4B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82.0.00.02390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25A69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F74C09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D0DB44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1CADE7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EC4612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ED0EA2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147,0</w:t>
            </w:r>
          </w:p>
        </w:tc>
      </w:tr>
      <w:tr w:rsidR="008E7C60" w:rsidRPr="008E7C60" w14:paraId="3F53851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10430F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Выполнение других обязательств государства (Иные бюджетные ассигнования)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D69E4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82.0.00.02390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843A3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B9C03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C11052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4009CC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68CAF0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E22924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147,0</w:t>
            </w:r>
          </w:p>
        </w:tc>
      </w:tr>
      <w:tr w:rsidR="008E7C60" w:rsidRPr="008E7C60" w14:paraId="1A5FE2F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2268E2B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28B8E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4B238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A9E00A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A8CCD8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46B4B3D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D64211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5571F7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8E7C60" w:rsidRPr="008E7C60" w14:paraId="023E66D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B92EE6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D1BD7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5F41D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46DE8C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78867B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700E67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89692D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38CF92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8E7C60" w:rsidRPr="008E7C60" w14:paraId="28080C3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EFB354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376DA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82.0.00.03650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75E15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052289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AEAD60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E20DF5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E24296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C551B60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8E7C60" w:rsidRPr="008E7C60" w14:paraId="05204C5D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57CA5C3F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41BFC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82.0.00.03650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679F9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346263A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3D9705C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5C51E3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62456E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B25D31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8E7C60" w:rsidRPr="008E7C60" w14:paraId="6248C7A4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31E3CF0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Управление муниципальным имуществом казны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14A30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BEDCD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92C19C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BE594B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18673B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E12016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3CCC90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301,0</w:t>
            </w:r>
          </w:p>
        </w:tc>
      </w:tr>
      <w:tr w:rsidR="008E7C60" w:rsidRPr="008E7C60" w14:paraId="1FA574E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D1FBDF7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Управление муниципальным имуществом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C768F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12F3C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281F9CB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FCB2C5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0719B2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159861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27B4F7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8E7C60" w:rsidRPr="008E7C60" w14:paraId="3977112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982C3D8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Управление муниципальным имуществом казны (Иные бюджетные ассигнования)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A00DF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445DB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CCB72D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4029C7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233A728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44970E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07D140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221,0</w:t>
            </w:r>
          </w:p>
        </w:tc>
      </w:tr>
      <w:tr w:rsidR="008E7C60" w:rsidRPr="008E7C60" w14:paraId="66001450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7DA34F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Содержание муниципального имущества казны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2E2D0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83900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01397F3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5D221A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961876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858,0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D94D5F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1E269C3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773,0</w:t>
            </w:r>
          </w:p>
        </w:tc>
      </w:tr>
      <w:tr w:rsidR="008E7C60" w:rsidRPr="008E7C60" w14:paraId="529CB62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C181CE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Содержание муниципального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1A951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D6DA9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F8CAC0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2B01BA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921955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858,0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86BAD2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5DFB7D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773,0</w:t>
            </w:r>
          </w:p>
        </w:tc>
      </w:tr>
      <w:tr w:rsidR="008E7C60" w:rsidRPr="008E7C60" w14:paraId="2863E42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104EA74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A360C0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35BD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3A77338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9FBE797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FF040D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19 627,2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EF3EEF6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18 401,2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F234D94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16 919,9</w:t>
            </w:r>
          </w:p>
        </w:tc>
      </w:tr>
      <w:tr w:rsidR="008E7C60" w:rsidRPr="008E7C60" w14:paraId="793D6D76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B33BD20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Иные непрограммные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EB471F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89.0.01.00000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14499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8577A05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EF1080D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FCECCAF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19 627,2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B8F606B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18 401,2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672B2AE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16 919,9</w:t>
            </w:r>
          </w:p>
        </w:tc>
      </w:tr>
      <w:tr w:rsidR="008E7C60" w:rsidRPr="008E7C60" w14:paraId="2CBB2F2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49D472C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C02DD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89.0.01.00110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AB563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3165B6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5BBD9B2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3F69A2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7684F30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56D49F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8 251,5</w:t>
            </w:r>
          </w:p>
        </w:tc>
      </w:tr>
      <w:tr w:rsidR="008E7C60" w:rsidRPr="008E7C60" w14:paraId="4B32A1B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40D656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F8FA8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89.0.01.00110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F4D5A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23766C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26E245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6755E8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7 740,5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FB8F035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7 740,5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4E408C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7 740,5</w:t>
            </w:r>
          </w:p>
        </w:tc>
      </w:tr>
      <w:tr w:rsidR="008E7C60" w:rsidRPr="008E7C60" w14:paraId="54866FF5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0731CB5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Обеспечение деятельности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21382E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89.0.01.00110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74E9E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43DBDF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FADD3B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3AA11B8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1A90AE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D139D4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8E7C60" w:rsidRPr="008E7C60" w14:paraId="45FD599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481F3CD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72EB98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89.0.01.02440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5042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03E2A02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BDE6BB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ED70EEB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3B64132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93EB6F4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E7C60" w:rsidRPr="008E7C60" w14:paraId="57A5B65E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2362395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lastRenderedPageBreak/>
              <w:t>Реализация мероприятий по пользованию имуществом, находящимся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3D94E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89.0.01.02440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85DF11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5CB931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4DD8078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73A54B6F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74BE48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58AC49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8E7C60" w:rsidRPr="008E7C60" w14:paraId="58135EC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0B520D3E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Субсидии юридическим лицам, оказывающим бытовое обслуживание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D2B5E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89.0.01.06030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82E9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C41078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5CA1B90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590173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5 787,4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03D85448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4 380,9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1D260ED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3 750,0</w:t>
            </w:r>
          </w:p>
        </w:tc>
      </w:tr>
      <w:tr w:rsidR="008E7C60" w:rsidRPr="008E7C60" w14:paraId="08126FE3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7A273BD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Субсидии юридическим лицам, оказывающим бытовое обслуживание населению (Иные бюджетные ассигнования)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2EF77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89.0.01.06030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D7E2E5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7286F84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54AEC6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565BEFE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5 787,4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200F4BA9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4 380,9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5D6449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3 750,0</w:t>
            </w:r>
          </w:p>
        </w:tc>
      </w:tr>
      <w:tr w:rsidR="008E7C60" w:rsidRPr="008E7C60" w14:paraId="70D7B732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65B03D3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AE7D83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89.0.01.51180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1C57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DD1F70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2AFF486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1E893E02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21C9B1C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E77467A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4 418,4</w:t>
            </w:r>
          </w:p>
        </w:tc>
      </w:tr>
      <w:tr w:rsidR="008E7C60" w:rsidRPr="008E7C60" w14:paraId="7BE3A10C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1E9BE331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7832D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89.0.01.51180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202DE9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88E384F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6313016B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B2A541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3 701,5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51E8D79D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3 838,2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6CA4732E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3 917,8</w:t>
            </w:r>
          </w:p>
        </w:tc>
      </w:tr>
      <w:tr w:rsidR="008E7C60" w:rsidRPr="008E7C60" w14:paraId="7334DD97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66A63494" w14:textId="77777777" w:rsidR="008E7C60" w:rsidRPr="008E7C60" w:rsidRDefault="008E7C60" w:rsidP="008E7C60">
            <w:pPr>
              <w:jc w:val="lef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3C0F4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89.0.01.51180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22AD6C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563DC87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3100E26" w14:textId="77777777" w:rsidR="008E7C60" w:rsidRPr="008E7C60" w:rsidRDefault="008E7C60" w:rsidP="008E7C60">
            <w:pPr>
              <w:jc w:val="center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69FB78E1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386,8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6F594EF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430,6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03743E7" w14:textId="77777777" w:rsidR="008E7C60" w:rsidRPr="008E7C60" w:rsidRDefault="008E7C60" w:rsidP="008E7C60">
            <w:pPr>
              <w:jc w:val="right"/>
              <w:rPr>
                <w:color w:val="000000"/>
                <w:sz w:val="18"/>
                <w:szCs w:val="18"/>
              </w:rPr>
            </w:pPr>
            <w:r w:rsidRPr="008E7C60">
              <w:rPr>
                <w:color w:val="000000"/>
                <w:sz w:val="18"/>
                <w:szCs w:val="18"/>
              </w:rPr>
              <w:t>500,6</w:t>
            </w:r>
          </w:p>
        </w:tc>
      </w:tr>
      <w:tr w:rsidR="008E7C60" w:rsidRPr="008E7C60" w14:paraId="2B809F89" w14:textId="77777777" w:rsidTr="000A5A16">
        <w:tc>
          <w:tcPr>
            <w:tcW w:w="4112" w:type="dxa"/>
            <w:shd w:val="clear" w:color="auto" w:fill="auto"/>
            <w:vAlign w:val="center"/>
            <w:hideMark/>
          </w:tcPr>
          <w:p w14:paraId="4E25E08B" w14:textId="77777777" w:rsidR="008E7C60" w:rsidRPr="008E7C60" w:rsidRDefault="008E7C60" w:rsidP="008E7C60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24038C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A8DD89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7747BC24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16099616" w14:textId="77777777" w:rsidR="008E7C60" w:rsidRPr="008E7C60" w:rsidRDefault="008E7C60" w:rsidP="008E7C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14:paraId="08CF77C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635 022,6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1A32C019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444 922,9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8003867" w14:textId="77777777" w:rsidR="008E7C60" w:rsidRPr="008E7C60" w:rsidRDefault="008E7C60" w:rsidP="008E7C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E7C60">
              <w:rPr>
                <w:b/>
                <w:bCs/>
                <w:color w:val="000000"/>
                <w:sz w:val="18"/>
                <w:szCs w:val="18"/>
              </w:rPr>
              <w:t>475 042,9</w:t>
            </w:r>
          </w:p>
        </w:tc>
      </w:tr>
    </w:tbl>
    <w:p w14:paraId="16B4BE82" w14:textId="2EFD3C7F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4406A19D" w14:textId="7CB6A0F0" w:rsidR="00F742B2" w:rsidRPr="000A5A16" w:rsidRDefault="000A5A16" w:rsidP="00F742B2">
      <w:pPr>
        <w:jc w:val="center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_____________</w:t>
      </w:r>
    </w:p>
    <w:p w14:paraId="405D1DEA" w14:textId="0548FFA4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5C83F225" w14:textId="77777777" w:rsidR="000A5A16" w:rsidRDefault="000A5A16" w:rsidP="00F742B2">
      <w:pPr>
        <w:jc w:val="center"/>
        <w:rPr>
          <w:color w:val="000000"/>
          <w:sz w:val="27"/>
          <w:szCs w:val="27"/>
        </w:rPr>
        <w:sectPr w:rsidR="000A5A16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65B84173" w14:textId="385E56DE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УТВЕРЖДЕНО</w:t>
      </w:r>
    </w:p>
    <w:p w14:paraId="68B3B3D0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совета депутатов </w:t>
      </w:r>
    </w:p>
    <w:p w14:paraId="51062700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14:paraId="74130F2D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Тихвинское городское поселение </w:t>
      </w:r>
    </w:p>
    <w:p w14:paraId="1A3A2BEF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Тихвинского муниципального района </w:t>
      </w:r>
    </w:p>
    <w:p w14:paraId="44B42998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 </w:t>
      </w:r>
    </w:p>
    <w:p w14:paraId="4EAC87C8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 февраля 2023 г. №02-176</w:t>
      </w:r>
    </w:p>
    <w:p w14:paraId="4BE1DC25" w14:textId="53E917BD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№5)</w:t>
      </w:r>
    </w:p>
    <w:p w14:paraId="49A87834" w14:textId="16376136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7432B222" w14:textId="77777777" w:rsidR="000A5A16" w:rsidRPr="000A5A16" w:rsidRDefault="000A5A16" w:rsidP="000A5A16">
      <w:pPr>
        <w:ind w:left="108"/>
        <w:jc w:val="center"/>
        <w:rPr>
          <w:b/>
          <w:bCs/>
          <w:color w:val="000000"/>
          <w:sz w:val="22"/>
          <w:szCs w:val="28"/>
        </w:rPr>
      </w:pPr>
      <w:r w:rsidRPr="000A5A16">
        <w:rPr>
          <w:b/>
          <w:bCs/>
          <w:color w:val="000000"/>
          <w:sz w:val="22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Тихвинского городского поселения на 2023 год и на плановый период 2024 и 2025 годов</w:t>
      </w:r>
    </w:p>
    <w:p w14:paraId="59C0234C" w14:textId="77777777" w:rsidR="000A5A16" w:rsidRDefault="000A5A16" w:rsidP="000A5A16">
      <w:pPr>
        <w:tabs>
          <w:tab w:val="left" w:pos="4361"/>
          <w:tab w:val="left" w:pos="5637"/>
          <w:tab w:val="left" w:pos="6397"/>
          <w:tab w:val="left" w:pos="8020"/>
          <w:tab w:val="left" w:pos="8800"/>
          <w:tab w:val="left" w:pos="10500"/>
          <w:tab w:val="left" w:pos="11590"/>
        </w:tabs>
        <w:ind w:left="108"/>
        <w:jc w:val="left"/>
        <w:rPr>
          <w:color w:val="000000"/>
          <w:szCs w:val="28"/>
        </w:rPr>
      </w:pPr>
    </w:p>
    <w:p w14:paraId="16ECD9CD" w14:textId="5BE42083" w:rsidR="000A5A16" w:rsidRPr="000A5A16" w:rsidRDefault="000A5A16" w:rsidP="000A5A16">
      <w:pPr>
        <w:tabs>
          <w:tab w:val="left" w:pos="4361"/>
          <w:tab w:val="left" w:pos="5637"/>
          <w:tab w:val="left" w:pos="6397"/>
          <w:tab w:val="left" w:pos="8020"/>
          <w:tab w:val="left" w:pos="8800"/>
          <w:tab w:val="left" w:pos="10500"/>
          <w:tab w:val="left" w:pos="11590"/>
        </w:tabs>
        <w:ind w:left="108"/>
        <w:jc w:val="right"/>
        <w:rPr>
          <w:color w:val="000000"/>
          <w:sz w:val="22"/>
          <w:szCs w:val="22"/>
        </w:rPr>
      </w:pPr>
      <w:r w:rsidRPr="000A5A16">
        <w:rPr>
          <w:color w:val="000000"/>
          <w:szCs w:val="28"/>
        </w:rPr>
        <w:tab/>
        <w:t> </w:t>
      </w:r>
      <w:r w:rsidRPr="000A5A16">
        <w:rPr>
          <w:color w:val="000000"/>
          <w:szCs w:val="28"/>
        </w:rPr>
        <w:tab/>
      </w:r>
      <w:r w:rsidRPr="000A5A16">
        <w:rPr>
          <w:color w:val="000000"/>
          <w:sz w:val="22"/>
          <w:szCs w:val="22"/>
        </w:rPr>
        <w:t xml:space="preserve"> (тыс. руб.)</w:t>
      </w: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709"/>
        <w:gridCol w:w="567"/>
        <w:gridCol w:w="1276"/>
        <w:gridCol w:w="780"/>
        <w:gridCol w:w="25"/>
        <w:gridCol w:w="896"/>
        <w:gridCol w:w="1090"/>
        <w:gridCol w:w="1036"/>
      </w:tblGrid>
      <w:tr w:rsidR="000A5A16" w:rsidRPr="000A5A16" w14:paraId="6B71813C" w14:textId="77777777" w:rsidTr="0057049A"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14:paraId="6884631A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357" w:type="dxa"/>
            <w:gridSpan w:val="5"/>
            <w:shd w:val="clear" w:color="auto" w:fill="auto"/>
            <w:vAlign w:val="center"/>
            <w:hideMark/>
          </w:tcPr>
          <w:p w14:paraId="39DAC173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183C2CED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79432E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0A5A16" w:rsidRPr="000A5A16" w14:paraId="43F27A2D" w14:textId="77777777" w:rsidTr="0057049A">
        <w:tc>
          <w:tcPr>
            <w:tcW w:w="3970" w:type="dxa"/>
            <w:vMerge/>
            <w:vAlign w:val="center"/>
            <w:hideMark/>
          </w:tcPr>
          <w:p w14:paraId="7C77D946" w14:textId="77777777" w:rsidR="000A5A16" w:rsidRPr="000A5A16" w:rsidRDefault="000A5A16" w:rsidP="000A5A1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743A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5A16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AFC7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C42DCF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1E2A1A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21" w:type="dxa"/>
            <w:gridSpan w:val="2"/>
            <w:vAlign w:val="center"/>
            <w:hideMark/>
          </w:tcPr>
          <w:p w14:paraId="7942015B" w14:textId="77777777" w:rsidR="000A5A16" w:rsidRPr="000A5A16" w:rsidRDefault="000A5A16" w:rsidP="000A5A1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43AFF0F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657DE29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0A5A16" w:rsidRPr="000A5A16" w14:paraId="3338814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845DB6D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FBE9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3F601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56969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DC1433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3FF953E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19 366,6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F0D37B5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11 530,4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91EF20B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10 200,4</w:t>
            </w:r>
          </w:p>
        </w:tc>
      </w:tr>
      <w:tr w:rsidR="000A5A16" w:rsidRPr="000A5A16" w14:paraId="1EF5885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9C4BFF0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041BAD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68C3F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5F22E7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CAE5D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2E02E91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3 443,9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D6732C3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3 443,9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B13501F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3 443,9</w:t>
            </w:r>
          </w:p>
        </w:tc>
      </w:tr>
      <w:tr w:rsidR="000A5A16" w:rsidRPr="000A5A16" w14:paraId="5221476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C7CF5C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ECE02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F24D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5E1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86C23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DD667A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3 443,9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553C5D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3 443,9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9DA98B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3 443,9</w:t>
            </w:r>
          </w:p>
        </w:tc>
      </w:tr>
      <w:tr w:rsidR="000A5A16" w:rsidRPr="000A5A16" w14:paraId="796DD99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1BCE06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9D32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5F25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CF649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523B3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6B752D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1F237F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45985C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1 432,6</w:t>
            </w:r>
          </w:p>
        </w:tc>
      </w:tr>
      <w:tr w:rsidR="000A5A16" w:rsidRPr="000A5A16" w14:paraId="2E1C84E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642505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депутатов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0566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F3D2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9E08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D863D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B7A975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90D41A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C9C2AA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1 432,6</w:t>
            </w:r>
          </w:p>
        </w:tc>
      </w:tr>
      <w:tr w:rsidR="000A5A16" w:rsidRPr="000A5A16" w14:paraId="0A55BCA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72496E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CBEE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39DB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F68FE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FB9F0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511CBE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1 651,3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6C750E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1 651,3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7768EE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1 651,3</w:t>
            </w:r>
          </w:p>
        </w:tc>
      </w:tr>
      <w:tr w:rsidR="000A5A16" w:rsidRPr="000A5A16" w14:paraId="4C86A19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632AF4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центрального аппарата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7C010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F49A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F9275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66295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E4BC8A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1 439,5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C5D089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1 439,5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81FF1A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1 439,5</w:t>
            </w:r>
          </w:p>
        </w:tc>
      </w:tr>
      <w:tr w:rsidR="000A5A16" w:rsidRPr="000A5A16" w14:paraId="7E97FB8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3F1AC0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центрального аппарата органов законодательной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0FBF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EAC1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BB54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36725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FCD054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750BCA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F6130B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211,8</w:t>
            </w:r>
          </w:p>
        </w:tc>
      </w:tr>
      <w:tr w:rsidR="000A5A16" w:rsidRPr="000A5A16" w14:paraId="11362AD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798884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04AA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2DD4F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00D2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16647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81845D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63D81C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0A7D22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0A5A16" w:rsidRPr="000A5A16" w14:paraId="2CFC739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616399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(Межбюджетные трансферты)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AB6A1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2865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B9A80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6FF34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7D3CED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3B3F4C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9C2B09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0A5A16" w:rsidRPr="000A5A16" w14:paraId="6D11549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BEAEADA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40913A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0246D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5258F1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2AEC65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FBBA62D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CE2CAC2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898072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33B7FFC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CE6905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3BA2F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8676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49E2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BC545E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A172D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63369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D7384B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4330E18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4DB78B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1CF2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4F5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2AB2F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82.0.00.00301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1FD56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B4A315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853087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478390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76FB967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548574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9F05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67C3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27594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82.0.00.00301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99558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B73209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AB6272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9081AD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57AC599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CC8D2BD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95F6C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E8601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C7B10C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E00DA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0786F8C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8 922,7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75C2A53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6 586,5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5D06B2B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5 256,5</w:t>
            </w:r>
          </w:p>
        </w:tc>
      </w:tr>
      <w:tr w:rsidR="000A5A16" w:rsidRPr="000A5A16" w14:paraId="4304875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9F5D13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72EC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794F7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E99E2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64506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F6D2E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AADF3B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E6BA77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</w:tr>
      <w:tr w:rsidR="000A5A16" w:rsidRPr="000A5A16" w14:paraId="05956E9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FC8681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E64F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4486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B384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0A6B2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8BDD14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5131C7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936C7A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</w:tr>
      <w:tr w:rsidR="000A5A16" w:rsidRPr="000A5A16" w14:paraId="64DC28A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0C151E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70E99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DD5F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C6409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A8D53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E08A28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C50F9E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990D8D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</w:tr>
      <w:tr w:rsidR="000A5A16" w:rsidRPr="000A5A16" w14:paraId="33B0D6E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D1008A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299A4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18A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0902A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06.4.01.02500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B857C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90C383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4D5AEC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49E305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775,5</w:t>
            </w:r>
          </w:p>
        </w:tc>
      </w:tr>
      <w:tr w:rsidR="000A5A16" w:rsidRPr="000A5A16" w14:paraId="75B2050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231A50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4C51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A3BD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B6157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06.4.01.02500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638F0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D734D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B778D8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47E8B4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543,0</w:t>
            </w:r>
          </w:p>
        </w:tc>
      </w:tr>
      <w:tr w:rsidR="000A5A16" w:rsidRPr="000A5A16" w14:paraId="0766863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977960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3D5F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F4913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73CA1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06.4.01.02500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1BB4F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5FAF3F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76E7BC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48FB02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0A5A16" w:rsidRPr="000A5A16" w14:paraId="64FA7FA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338AE7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"Развитие международных связей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A296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33F4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7F054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FAF6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2C2CD5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64CC7B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A9799F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67B6C21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901261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1EAE6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145BF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17CF7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7EFAC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668412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898FF6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08A60F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72620C9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93FD3F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 "Развитие международных связей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2FFF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1CB9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BD4B0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F45BA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46C14A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160B9C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6C5192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7356157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689AB2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8279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4F5E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A4B0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13.4.01.03200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0E0B0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0CA45E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AE80BC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318A3F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5E310E1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8814F1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Проведение мероприятий в рамках международных соглашений и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C30FE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44CFE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E8AE5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13.4.01.03200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759FF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B85B3F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3552B1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56426C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03FAA63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AF75C9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A879A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EEEB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93C3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F82AB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A8B069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7 947,2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289C35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5 611,0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A171E8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4 281,0</w:t>
            </w:r>
          </w:p>
        </w:tc>
      </w:tr>
      <w:tr w:rsidR="000A5A16" w:rsidRPr="000A5A16" w14:paraId="1FA273E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1C753E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AF9D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0ACE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75683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82.0.00.02380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2CDBF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0FEF9C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3 002,2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0C134D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F14E50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0A5A16" w:rsidRPr="000A5A16" w14:paraId="2FEDD9E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644B67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Исполнение судебных актов, вступивших в законную силу по искам к органу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18B56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3A6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37248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82.0.00.02380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B824CE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0CC1FC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3 002,2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1EC703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69A7E5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0A5A16" w:rsidRPr="000A5A16" w14:paraId="11AD88E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2CE186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B60A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74E0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48D28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82.0.00.02390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C0A40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560D84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F574B0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2E54C5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147,0</w:t>
            </w:r>
          </w:p>
        </w:tc>
      </w:tr>
      <w:tr w:rsidR="000A5A16" w:rsidRPr="000A5A16" w14:paraId="002D95D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96AF39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других обязательств государства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0EEB1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E0DB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4164C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82.0.00.02390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C3CF5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2F6B54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D95D2E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7C94A2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147,0</w:t>
            </w:r>
          </w:p>
        </w:tc>
      </w:tr>
      <w:tr w:rsidR="000A5A16" w:rsidRPr="000A5A16" w14:paraId="03EE607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FDA992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20F3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D782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6861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02329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45B7A5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471FB6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3C6927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0A5A16" w:rsidRPr="000A5A16" w14:paraId="698580A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AF7584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0335C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31CE0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8F29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3FC98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923E44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0F8C77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308F40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0A5A16" w:rsidRPr="000A5A16" w14:paraId="01A71FC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1A6B95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2099B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6D9C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CD734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82.0.00.03650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CBFEF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F0084C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1F35BC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013C63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0A5A16" w:rsidRPr="000A5A16" w14:paraId="338C354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37B67F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14C6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DA5B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ADC7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82.0.00.03650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E8C34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2996DC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314B75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CCB6FC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0A5A16" w:rsidRPr="000A5A16" w14:paraId="581627E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4E5E68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Управление муниципальным имуществом казны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C97FD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9464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AB5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215B1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6B17E8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24F680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B56480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301,0</w:t>
            </w:r>
          </w:p>
        </w:tc>
      </w:tr>
      <w:tr w:rsidR="000A5A16" w:rsidRPr="000A5A16" w14:paraId="4A3738D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506CB2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Управление муниципальным имуществом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AD3E8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44E8A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E5B8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2A5CD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538049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113D01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023030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0A5A16" w:rsidRPr="000A5A16" w14:paraId="5C15FE4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38C9D7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Управление муниципальным имуществом казны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82E19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5FAA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3DE8D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19F92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B7791A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51C6B4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E4D071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221,0</w:t>
            </w:r>
          </w:p>
        </w:tc>
      </w:tr>
      <w:tr w:rsidR="000A5A16" w:rsidRPr="000A5A16" w14:paraId="0163084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2C9E75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Содержание муниципального имущества казны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BC580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B096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F5432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1D537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6177CC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858,0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E19DC5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127DD5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773,0</w:t>
            </w:r>
          </w:p>
        </w:tc>
      </w:tr>
      <w:tr w:rsidR="000A5A16" w:rsidRPr="000A5A16" w14:paraId="451E95F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F40818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Содержание муниципального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B6D33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0E35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AEEAE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1769FB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EDB379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858,0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AF016D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7A8E32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773,0</w:t>
            </w:r>
          </w:p>
        </w:tc>
      </w:tr>
      <w:tr w:rsidR="000A5A16" w:rsidRPr="000A5A16" w14:paraId="12B76DE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16D4123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8ABF7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99EAD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1FD5D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F19D6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630FA65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002DD71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8F60F57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4 418,4</w:t>
            </w:r>
          </w:p>
        </w:tc>
      </w:tr>
      <w:tr w:rsidR="000A5A16" w:rsidRPr="000A5A16" w14:paraId="3B807E0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1FFDC9C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BF0E2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F0B4C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1125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196222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1D6739E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B1E2FE4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0202036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4 418,4</w:t>
            </w:r>
          </w:p>
        </w:tc>
      </w:tr>
      <w:tr w:rsidR="000A5A16" w:rsidRPr="000A5A16" w14:paraId="2FA9F3A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B7088A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8010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8D565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373D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44D98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95AE4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F0343E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B51795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4 418,4</w:t>
            </w:r>
          </w:p>
        </w:tc>
      </w:tr>
      <w:tr w:rsidR="000A5A16" w:rsidRPr="000A5A16" w14:paraId="4A50AF0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5F5F65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Иные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712F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9F2E2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BB40C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B0D04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532562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71F2E3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23DDCE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4 418,4</w:t>
            </w:r>
          </w:p>
        </w:tc>
      </w:tr>
      <w:tr w:rsidR="000A5A16" w:rsidRPr="000A5A16" w14:paraId="21DEC7F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458B92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4CE5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B9A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C64BE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89.0.01.51180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5B709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AFAC16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0DB163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EF13F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4 418,4</w:t>
            </w:r>
          </w:p>
        </w:tc>
      </w:tr>
      <w:tr w:rsidR="000A5A16" w:rsidRPr="000A5A16" w14:paraId="77CE38E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AAA66F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3DAEF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6EC08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DBEF4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89.0.01.51180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78400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E3D2B5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3 701,5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BB406B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3 838,2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473569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3 917,8</w:t>
            </w:r>
          </w:p>
        </w:tc>
      </w:tr>
      <w:tr w:rsidR="000A5A16" w:rsidRPr="000A5A16" w14:paraId="5403902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D69990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21B5A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41D1E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1D904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89.0.01.51180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3426E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7C5E84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386,8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E6CBCA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430,6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C8DB91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500,6</w:t>
            </w:r>
          </w:p>
        </w:tc>
      </w:tr>
      <w:tr w:rsidR="000A5A16" w:rsidRPr="000A5A16" w14:paraId="455B512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7BD5932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139BC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BAEC7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CFCCE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FB55FC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51E74A5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C6DBE73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93019D1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174F0C1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B45F4B3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9709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F00F9E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3E8EF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5BC5B4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7BC8306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5FB67F4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8CFCF43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575,0</w:t>
            </w:r>
          </w:p>
        </w:tc>
      </w:tr>
      <w:tr w:rsidR="000A5A16" w:rsidRPr="000A5A16" w14:paraId="73D4E75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E8FA48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A77E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041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FD3AA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BF848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04B74D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9CD975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33085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0A5A16" w:rsidRPr="000A5A16" w14:paraId="2841D7A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9BC1C1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DB72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934F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324FC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2B9A3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3C966F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080B46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494B71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0A5A16" w:rsidRPr="000A5A16" w14:paraId="582A6EB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0FA449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26D79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950D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0F01B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C09A4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2EACBE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49DA61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EFA01F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0A5A16" w:rsidRPr="000A5A16" w14:paraId="50B03F2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EE66AC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B174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D8E79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3A76A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14.4.01.03320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E6F83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CCCAF6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3717AA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37A2A2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0A5A16" w:rsidRPr="000A5A16" w14:paraId="6F2DF8B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473E0B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7F7CC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2CB0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3216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14.4.01.03320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76760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A9A6E5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188C9B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7B03D5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0A5A16" w:rsidRPr="000A5A16" w14:paraId="4215B0A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1AC4519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E3B33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F045F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77D9E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DAC65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4F84E20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4DA13E4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D39EBBE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560,0</w:t>
            </w:r>
          </w:p>
        </w:tc>
      </w:tr>
      <w:tr w:rsidR="000A5A16" w:rsidRPr="000A5A16" w14:paraId="441A07D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5273F0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9BE2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F059A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CF93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E1BC1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2F9F45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A2028D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ECB9B8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0A5A16" w:rsidRPr="000A5A16" w14:paraId="1E2C723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5ACC59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24E19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F060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C6AF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37741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86EABA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8BB9F6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0DDF5D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0A5A16" w:rsidRPr="000A5A16" w14:paraId="2DDBABD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A26D4F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C5D76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5A76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395C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A59CE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480365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5B054F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8B90AA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0A5A16" w:rsidRPr="000A5A16" w14:paraId="13DD3CF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F5B85B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64D1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87CB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85610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14.4.01.03300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E74C1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75FCBF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1210EB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C3D39C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0A5A16" w:rsidRPr="000A5A16" w14:paraId="5EB2B0A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9797F4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пожарной безопасности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426E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42AA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861DB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14.4.01.03300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2FD54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5158A5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668F00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2CC9D1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0A5A16" w:rsidRPr="000A5A16" w14:paraId="7D749A1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82FCCD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D2033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D2F84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C843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14.4.01.03310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B89DC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D88A6F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E793D6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C344CD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0A5A16" w:rsidRPr="000A5A16" w14:paraId="522F3C9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D48310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 xml:space="preserve">Создание условий для обеспечения деятельности добровольных пожарных на территории Тихвинского городского поселения (Закупка товаров, </w:t>
            </w:r>
            <w:r w:rsidRPr="000A5A16">
              <w:rPr>
                <w:color w:val="000000"/>
                <w:sz w:val="18"/>
                <w:szCs w:val="1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CECA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05F5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5A8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14.4.01.03310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93DCA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285696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3299A2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E0C1FD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0A5A16" w:rsidRPr="000A5A16" w14:paraId="24ECCCD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93589B5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0DED1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A0A75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12713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84D5A7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B0521A9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EE940DD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56A2A7D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365,0</w:t>
            </w:r>
          </w:p>
        </w:tc>
      </w:tr>
      <w:tr w:rsidR="000A5A16" w:rsidRPr="000A5A16" w14:paraId="5045B90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B7AF5E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384F5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47E3A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F5D9A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ABE74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5D3B81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64A913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B1C7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0A5A16" w:rsidRPr="000A5A16" w14:paraId="7CAF913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DD8D79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40B6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C6742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351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48669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C95CBB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9B4D8D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9EE794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0A5A16" w:rsidRPr="000A5A16" w14:paraId="6BD179B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6624DC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DEB9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49B5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7052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EDB91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5E3180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41D888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C0A8D0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0A5A16" w:rsidRPr="000A5A16" w14:paraId="0374AFA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E38686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0942E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886D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38ACC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14.4.01.03330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4A537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5710D5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D1AA2C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1E32E5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0A5A16" w:rsidRPr="000A5A16" w14:paraId="05A69D4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E840F9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Создание условий для деятельности добровольной народной дружины на территории Тихвинского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56BD8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0EE8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B2EA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14.4.01.03330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FAC0F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4C8E7C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A71358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41F73B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0A5A16" w:rsidRPr="000A5A16" w14:paraId="0A0A4AD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3ED75CD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CD29B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C62F12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0873FF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56C8CA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161CE56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164 523,1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035BB18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98 312,0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8575951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143 109,5</w:t>
            </w:r>
          </w:p>
        </w:tc>
      </w:tr>
      <w:tr w:rsidR="000A5A16" w:rsidRPr="000A5A16" w14:paraId="1479A09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7E6392E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2C651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EF2D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78AAF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002E3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DFA0198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119 982,5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B1C09BF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91 500,0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DAEC2F2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136 297,5</w:t>
            </w:r>
          </w:p>
        </w:tc>
      </w:tr>
      <w:tr w:rsidR="000A5A16" w:rsidRPr="000A5A16" w14:paraId="2C13FD7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912C98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9FF8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BF24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B1FC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B0111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78D088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105 505,6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88D2D6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82 300,0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B14E7F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127 097,5</w:t>
            </w:r>
          </w:p>
        </w:tc>
      </w:tr>
      <w:tr w:rsidR="000A5A16" w:rsidRPr="000A5A16" w14:paraId="64CDDB9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5EFBF6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8ED85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0D659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FBE6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38601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7CC2B8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105 505,6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EAF931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82 300,0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0AAD58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87 544,3</w:t>
            </w:r>
          </w:p>
        </w:tc>
      </w:tr>
      <w:tr w:rsidR="000A5A16" w:rsidRPr="000A5A16" w14:paraId="63BEF57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86E9B0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"Поддержание существующей сети дорог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F487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CB078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EC457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30EEE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A48AD4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97 421,6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12CC64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82 300,0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DBF6CD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87 544,3</w:t>
            </w:r>
          </w:p>
        </w:tc>
      </w:tr>
      <w:tr w:rsidR="000A5A16" w:rsidRPr="000A5A16" w14:paraId="6D7371E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FDB477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51A8C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3A5A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660E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03.4.01.00121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AFDC4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1A2544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B88026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BD0344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52 000,0</w:t>
            </w:r>
          </w:p>
        </w:tc>
      </w:tr>
      <w:tr w:rsidR="000A5A16" w:rsidRPr="000A5A16" w14:paraId="676ABC2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0E63F8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содержанию дорог и искусственных сооружений на 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20F5B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0349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6F786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03.4.01.00121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6A4E2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845D08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95D2C6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67D13B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52 000,0</w:t>
            </w:r>
          </w:p>
        </w:tc>
      </w:tr>
      <w:tr w:rsidR="000A5A16" w:rsidRPr="000A5A16" w14:paraId="645D87D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4C03DF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60FD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6B50A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02C9F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03.4.01.02200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0A459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E1CBBA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7 751,6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F57AA9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1375FA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0A5A16" w:rsidRPr="000A5A16" w14:paraId="6276FE0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331652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344E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7AFA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99F8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03.4.01.02200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8A21C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93E0B4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7 751,6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C42BF8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7B9EAF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0A5A16" w:rsidRPr="000A5A16" w14:paraId="1BD0FFF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9FC7AF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Ремонт автомобильных дорог и 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06D59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DA72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414E3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03.4.01.02210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627AC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40D2C9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20 670,0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8745FD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23 300,0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38DA3C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28 544,3</w:t>
            </w:r>
          </w:p>
        </w:tc>
      </w:tr>
      <w:tr w:rsidR="000A5A16" w:rsidRPr="000A5A16" w14:paraId="68CA3F9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BF90F3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Ремонт автомобильных дорог и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CA3C7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ED95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4508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03.4.01.02210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71D27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EA3D21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20 670,0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DC03C7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23 300,0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2DC4ED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28 544,3</w:t>
            </w:r>
          </w:p>
        </w:tc>
      </w:tr>
      <w:tr w:rsidR="000A5A16" w:rsidRPr="000A5A16" w14:paraId="5E18861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1F64C6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0A5A16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0A5A16">
              <w:rPr>
                <w:color w:val="000000"/>
                <w:sz w:val="18"/>
                <w:szCs w:val="18"/>
              </w:rPr>
              <w:t xml:space="preserve"> - за счет средств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D453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4FAE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09C13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03.4.01.60830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4714C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7F50B6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EC36AF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9EAC1C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00545D1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DDC42C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0A5A16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0A5A16">
              <w:rPr>
                <w:color w:val="000000"/>
                <w:sz w:val="18"/>
                <w:szCs w:val="18"/>
              </w:rPr>
              <w:t xml:space="preserve">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A5E6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0553F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1FDF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03.4.01.60830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280C0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F6122B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C7E4BC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42D138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63040EC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F843D3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"Строительство и реконструкция автомобильных дорог"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2CEBC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E0B2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DDE90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41649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2BC03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8 084,0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1D8F35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AFBA55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76D888F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DB76C9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CB7B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0B46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6CEC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03.4.02.02220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379B0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E42791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1 644,0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72C274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3EB599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1C2587C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C0B2B6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8D910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05A7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9C045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03.4.02.02220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5F476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3435DC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1 644,0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A70DAC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685F56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3DC36A8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6D7B39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0A5A16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0A5A16">
              <w:rPr>
                <w:color w:val="000000"/>
                <w:sz w:val="18"/>
                <w:szCs w:val="18"/>
              </w:rPr>
              <w:t xml:space="preserve"> - за счет средств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10915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3FA3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C2DA8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03.4.02.60830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46895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20FCB1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2EDF3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D9D11D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1F7EAA1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CD9D69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0A5A16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0A5A16">
              <w:rPr>
                <w:color w:val="000000"/>
                <w:sz w:val="18"/>
                <w:szCs w:val="18"/>
              </w:rPr>
              <w:t xml:space="preserve"> - за счет средств районного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B39A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AE7AE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ACD5B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03.4.02.60830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8FAE8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926BA0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DBC2BC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6E7A3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7E21512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94F2AF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2F0E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C0DC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E85B9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0E655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B53220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F4E76A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02B09B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39 553,2</w:t>
            </w:r>
          </w:p>
        </w:tc>
      </w:tr>
      <w:tr w:rsidR="000A5A16" w:rsidRPr="000A5A16" w14:paraId="3392CC6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F32450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F79C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EDB3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DDC9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B3C15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B0C89C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B0DB3F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7BCDDB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39 553,2</w:t>
            </w:r>
          </w:p>
        </w:tc>
      </w:tr>
      <w:tr w:rsidR="000A5A16" w:rsidRPr="000A5A16" w14:paraId="728FD70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1B7C51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FBB2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B6D7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2F46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03.8.01.S4200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95DCA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E3F652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117C17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765AC4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39 553,2</w:t>
            </w:r>
          </w:p>
        </w:tc>
      </w:tr>
      <w:tr w:rsidR="000A5A16" w:rsidRPr="000A5A16" w14:paraId="2B13C06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339AF5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09720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952D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AB33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03.8.01.S4200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DAA4B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EEDE8D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80AF47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7509FE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39 553,2</w:t>
            </w:r>
          </w:p>
        </w:tc>
      </w:tr>
      <w:tr w:rsidR="000A5A16" w:rsidRPr="000A5A16" w14:paraId="4EF4258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FCA0F6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BED62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9DB2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C82F5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CE13B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7D678B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9E2EC2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189CFC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8 500,0</w:t>
            </w:r>
          </w:p>
        </w:tc>
      </w:tr>
      <w:tr w:rsidR="000A5A16" w:rsidRPr="000A5A16" w14:paraId="5D21CE4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750CD8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E9052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76F4C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99EAD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D3CEF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4B7B9C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75F4EF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E65A96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8 500,0</w:t>
            </w:r>
          </w:p>
        </w:tc>
      </w:tr>
      <w:tr w:rsidR="000A5A16" w:rsidRPr="000A5A16" w14:paraId="5DABFEB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4F37A8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01C6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E7E6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83E6D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3CCE5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8C54EB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4691A7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F29479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6 500,0</w:t>
            </w:r>
          </w:p>
        </w:tc>
      </w:tr>
      <w:tr w:rsidR="000A5A16" w:rsidRPr="000A5A16" w14:paraId="74AEA66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A5869C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FF92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6F80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47209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04.4.01.02300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B9B26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9FDA45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29724D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B6CB6D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0A5A16" w:rsidRPr="000A5A16" w14:paraId="77DC1D5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B31960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Совершенствование технических средств организации дорожного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556CC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AC6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BEB7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04.4.01.02300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AB4421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0593A3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A1BF89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E1DCA0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0A5A16" w:rsidRPr="000A5A16" w14:paraId="508963A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25FB38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Устройство (обустройство) автобусных остановок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764E9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1612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7EEE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04.4.01.02310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C4EB6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588E12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F32A19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46DBA1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A5A16" w:rsidRPr="000A5A16" w14:paraId="10AC0DC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1C06F8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Устройство (обустройство) автобусных остановок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829B6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09BB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B227B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04.4.01.02310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A9D9A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D102E3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0C9DD8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B4567C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A5A16" w:rsidRPr="000A5A16" w14:paraId="02ABA45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39A26B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D4CD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9E40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7E513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FE6EF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FF2E3C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419F78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33AD28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0A5A16" w:rsidRPr="000A5A16" w14:paraId="0FF348F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DCC7DE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66DF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55C4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A2562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04.4.02.02320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CF024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C9688E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60EC11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F133C0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0A5A16" w:rsidRPr="000A5A16" w14:paraId="1232222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343E75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Проведение мероприятий по повышению уровня безопасности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0E5E0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AFF1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8716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04.4.02.02320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02DBF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FBDC6B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E7CF34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A8DEFB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0A5A16" w:rsidRPr="000A5A16" w14:paraId="3DC027A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855613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EC75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2C22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CE3E5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73A349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F01874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4 976,9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8AEE47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87F7BE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0A5A16" w:rsidRPr="000A5A16" w14:paraId="181DC03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FBD0A8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48C77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9CAF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8C6DA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57662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AF7A34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4 976,9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93F41A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AC6650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0A5A16" w:rsidRPr="000A5A16" w14:paraId="31C87A2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862CFB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C6CCD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CFA2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0627F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37776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EEDB53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1 475,6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04DDB4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5E29DB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0A5A16" w:rsidRPr="000A5A16" w14:paraId="2AD95B2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302DE6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1A935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2875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5E99D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06.4.02.04770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410F1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0ECEFD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CB93EE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9AF082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0A5A16" w:rsidRPr="000A5A16" w14:paraId="60BAE9B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F8B82F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D4C9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DF787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1C8D7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06.4.02.04770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6C2F8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D6910E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2BA889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9161F4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0A5A16" w:rsidRPr="000A5A16" w14:paraId="58FB30E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DA411B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48F20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9A7E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2BD71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06.4.02.S4770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E8270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E2D6FC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1 395,6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025656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5AF166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60F6302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790E74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04D62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83D5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76A5D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06.4.02.S4770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C45A5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5CB329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1 395,6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F5FD8E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B10721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0FB4511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FA31B4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5AEA2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4E4A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5C83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06.4.03.00000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4EFD4F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FCA6E9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3 501,3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4013C5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73E8B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0A5A16" w:rsidRPr="000A5A16" w14:paraId="1ECD4A2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3968159" w14:textId="1EB6659A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мероприятий по реализации закона №03-</w:t>
            </w:r>
            <w:r>
              <w:rPr>
                <w:color w:val="000000"/>
                <w:sz w:val="18"/>
                <w:szCs w:val="18"/>
              </w:rPr>
              <w:t>оз</w:t>
            </w:r>
            <w:r w:rsidRPr="000A5A16">
              <w:rPr>
                <w:color w:val="000000"/>
                <w:sz w:val="18"/>
                <w:szCs w:val="18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0A5A16">
              <w:rPr>
                <w:color w:val="000000"/>
                <w:sz w:val="18"/>
                <w:szCs w:val="18"/>
              </w:rPr>
              <w:t xml:space="preserve"> Ленинградской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ECDF1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7523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58FDA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06.4.03.04660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0830C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0435FA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3BABB4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DAF72A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0A5A16" w:rsidRPr="000A5A16" w14:paraId="0F3CBFF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4A38952" w14:textId="531BCD4E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мероприятий по реализации закона №03-</w:t>
            </w:r>
            <w:r>
              <w:rPr>
                <w:color w:val="000000"/>
                <w:sz w:val="18"/>
                <w:szCs w:val="18"/>
              </w:rPr>
              <w:t>оз</w:t>
            </w:r>
            <w:r w:rsidRPr="000A5A16">
              <w:rPr>
                <w:color w:val="000000"/>
                <w:sz w:val="18"/>
                <w:szCs w:val="18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0A5A16">
              <w:rPr>
                <w:color w:val="000000"/>
                <w:sz w:val="18"/>
                <w:szCs w:val="18"/>
              </w:rPr>
              <w:t xml:space="preserve">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7FAF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47A7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B677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06.4.03.04660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DE506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3C01E9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C63760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EB2DFB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0A5A16" w:rsidRPr="000A5A16" w14:paraId="27CEBE4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89DAD84" w14:textId="1A290A28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15 января 2018г. №3-</w:t>
            </w:r>
            <w:r>
              <w:rPr>
                <w:color w:val="000000"/>
                <w:sz w:val="18"/>
                <w:szCs w:val="18"/>
              </w:rPr>
              <w:t>оз</w:t>
            </w:r>
            <w:r w:rsidRPr="000A5A16">
              <w:rPr>
                <w:color w:val="000000"/>
                <w:sz w:val="18"/>
                <w:szCs w:val="18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676A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3768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7154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06.4.03.S4660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77FE6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C67F62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3 431,3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B5A571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3CBAD9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0A5A16" w:rsidRPr="000A5A16" w14:paraId="6A2B369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166E736" w14:textId="72BA40A2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15 января 2018г. №3-</w:t>
            </w:r>
            <w:r>
              <w:rPr>
                <w:color w:val="000000"/>
                <w:sz w:val="18"/>
                <w:szCs w:val="18"/>
              </w:rPr>
              <w:t>оз</w:t>
            </w:r>
            <w:r w:rsidRPr="000A5A16">
              <w:rPr>
                <w:color w:val="000000"/>
                <w:sz w:val="18"/>
                <w:szCs w:val="18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C0E3A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A39C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B6BB3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06.4.03.S4660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3A055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6EC20A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3 431,3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BAD10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958AE8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0A5A16" w:rsidRPr="000A5A16" w14:paraId="5B336B1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6DB4E9A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31F71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A266A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608DCC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2C840E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CD2E8B9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44 540,6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236E0A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6 812,0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E55C356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6 812,0</w:t>
            </w:r>
          </w:p>
        </w:tc>
      </w:tr>
      <w:tr w:rsidR="000A5A16" w:rsidRPr="000A5A16" w14:paraId="2DC806A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EA0620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E10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F291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78780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A0829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9BFF9C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40 303,5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4DF51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64059F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A5A16" w:rsidRPr="000A5A16" w14:paraId="689E678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DB4687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9A79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EB1B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34378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4340E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11D0E3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40 303,5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2B663D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A1FFF9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A5A16" w:rsidRPr="000A5A16" w14:paraId="541F896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FF68E0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41A5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62FCA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83815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01.8.03.00000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805A4F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B95B68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40 303,5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989028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32136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A5A16" w:rsidRPr="000A5A16" w14:paraId="2A7F8F1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8E7CBC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80649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F8E2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E63B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01.8.03.02070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E31CC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6D3968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E416A5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E9879A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5E083D4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AA0A77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4558B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69789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44FCD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01.8.03.02070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A4E29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995282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A311DB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94E5B0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1030561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D234C5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34A25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58DE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61684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01.8.03.S0780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EB313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3CB92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39 592,2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3D04B5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8E6254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A5A16" w:rsidRPr="000A5A16" w14:paraId="46B3A93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96315D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95AA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897E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5973A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01.8.03.S0780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B7BB8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3A29B7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39 592,2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032E12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AF43C2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A5A16" w:rsidRPr="000A5A16" w14:paraId="2F03BED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56F621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12242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0EC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8BC32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CBC74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AA9BE0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1 651,2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CEBB8F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A2455F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0A5A16" w:rsidRPr="000A5A16" w14:paraId="65F0525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DBC7E6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A999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279E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3BD3D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3B853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471CD1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1 651,2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CD6DEB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A2A5AF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0A5A16" w:rsidRPr="000A5A16" w14:paraId="2DA4AC3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F942F5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"Кадастровые работы"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A1FD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423C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6DEE6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60A7A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A0DC77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1 073,4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DAA8A8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2915CD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975,0</w:t>
            </w:r>
          </w:p>
        </w:tc>
      </w:tr>
      <w:tr w:rsidR="000A5A16" w:rsidRPr="000A5A16" w14:paraId="582C99A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16F34E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4CB4D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1934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3C3DC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11.4.01.03000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1B92A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AD4E3F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1 073,4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43A140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320461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975,0</w:t>
            </w:r>
          </w:p>
        </w:tc>
      </w:tr>
      <w:tr w:rsidR="000A5A16" w:rsidRPr="000A5A16" w14:paraId="3F391B4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20F33D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5BF3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471B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BA58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11.4.01.03000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19949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266445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1 073,4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8579AA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3D4366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975,0</w:t>
            </w:r>
          </w:p>
        </w:tc>
      </w:tr>
      <w:tr w:rsidR="000A5A16" w:rsidRPr="000A5A16" w14:paraId="701E493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CD8ACF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"Проведение независимой оценки (определение рыночной стоимости)"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14E3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2417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262F9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4FCD15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1F8628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0E9BAE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1B3F72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0A5A16" w:rsidRPr="000A5A16" w14:paraId="0A82593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4EBDB50" w14:textId="0E374D86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5A16">
              <w:rPr>
                <w:color w:val="000000"/>
                <w:sz w:val="18"/>
                <w:szCs w:val="18"/>
              </w:rPr>
              <w:t>земельных участков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A5A16">
              <w:rPr>
                <w:color w:val="000000"/>
                <w:sz w:val="18"/>
                <w:szCs w:val="18"/>
              </w:rPr>
              <w:t xml:space="preserve">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49611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F28D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6FA16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11.4.02.03010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8F63E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7F76D7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A2ED64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1DE5C2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0A5A16" w:rsidRPr="000A5A16" w14:paraId="3D169EA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5A64E21" w14:textId="313EFB0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5A16">
              <w:rPr>
                <w:color w:val="000000"/>
                <w:sz w:val="18"/>
                <w:szCs w:val="18"/>
              </w:rPr>
              <w:t>земельных участков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A5A16">
              <w:rPr>
                <w:color w:val="000000"/>
                <w:sz w:val="18"/>
                <w:szCs w:val="18"/>
              </w:rPr>
              <w:t xml:space="preserve">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1021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1D4F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47D6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11.4.02.03010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AC62B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553CF1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B3C593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537146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0A5A16" w:rsidRPr="000A5A16" w14:paraId="1A87CC3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7D0D0A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"Комплексный анализ территории"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1265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83CE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965D3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11.4.03.00000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81D56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BE4978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B95D7F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8B8C0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0A5A16" w:rsidRPr="000A5A16" w14:paraId="104E610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6B18A5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Комплексный анализ территории г. Тихвин с помощью аэрофотоснимков и GPS технологий (обслуживание программного обеспечения)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4B57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3A21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EDA40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11.4.03.03020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BB1E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18CF82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817BA3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150B57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0A5A16" w:rsidRPr="000A5A16" w14:paraId="1E27C5F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9EC6E3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Комплексный анализ территории г. Тихвин с помощью аэрофотоснимков и GPS технологий (обслуживание программного обеспечения)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4CBC7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7BF5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4708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11.4.03.03020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7ECC6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B747CF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EE9BDC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8227D2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0A5A16" w:rsidRPr="000A5A16" w14:paraId="78CB27E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6E2602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0C18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DBCA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1B0D4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D89EF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957BC4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2 585,9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5DED98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14B821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212,0</w:t>
            </w:r>
          </w:p>
        </w:tc>
      </w:tr>
      <w:tr w:rsidR="000A5A16" w:rsidRPr="000A5A16" w14:paraId="1E97C7C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4C626D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CC542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449E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5433E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5810F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C8FAAB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2 585,9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E9550A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142E6A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212,0</w:t>
            </w:r>
          </w:p>
        </w:tc>
      </w:tr>
      <w:tr w:rsidR="000A5A16" w:rsidRPr="000A5A16" w14:paraId="6E56C45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FD6C8D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4EEB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A715A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5CD4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D200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17A6AE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773,9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063DB7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1E80D6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648270E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1B81A8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F42F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1859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2187E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12.4.01.03110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466CAF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684FB6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6ACCB6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E03D80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A5A16" w:rsidRPr="000A5A16" w14:paraId="572C863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B33611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1324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93D0F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3C26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12.4.01.03110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06F3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CAB801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A5E4A3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E52525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A5A16" w:rsidRPr="000A5A16" w14:paraId="66F6B43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2263DA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172C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64F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51C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12.4.01.03120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A384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51237D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6F430B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0FE4DA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A5A16" w:rsidRPr="000A5A16" w14:paraId="6957047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16CC88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инженерных изысканий и подготовка проекта благоустройства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56748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15EC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5E865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12.4.01.03120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545CF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D806E9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3205DE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BBFD4E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A5A16" w:rsidRPr="000A5A16" w14:paraId="65475D8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A53610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E704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5739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9012A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12.4.01.03150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27EC8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4AAC84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573,9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6D2D4B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1383B4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630DD99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DDCB1A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Подготовка и утверждение генерального плана Тихвинского городского поселения в новой редакции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756C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8589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9CA72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12.4.01.03150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C633E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CC1F47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573,9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7CD5BD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C4A222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24C4BA9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562178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"Подготовка проектной документации и проведение историко-культурной экспертизы объектов культурного наследия и иных объектов , находящихся в собственности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2D786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1B40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466D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BAB22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D507C6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3C20C4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65EFAB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7C0BBDE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A36D54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Инженерные изыскания и подготовка документации по реставрации объектов на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9FBA0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0D78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9B50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12.4.02.03130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B2BCF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B08071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E05533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D55B4F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2C3640C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981D2E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Инженерные изыскания и подготовка документации по реставрации объектов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8610B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AFF1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7DB7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12.4.02.03130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8AFEC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05C17A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803CD3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4E47A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5E5DB94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85F348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022D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F6A57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35D7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12.4.02.03170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989E6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E0237B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61FBD2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AA81C9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6AE67F7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C99AC4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26D8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03F5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EBA78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12.4.02.03170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86D09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8FD15E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03F4CF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777683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647E143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7B5D95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Проведение государственной историко-культурной экспертизы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0C7D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F2AA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74B85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12.4.02.03180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D1A43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696E44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5C00DA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D95AD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38AC2D8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3DB3BD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Проведение государственной историко-культурной экспертизы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4164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773D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93D4F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12.4.02.03180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5E349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F14606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BC3C18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FE393D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0D61DBF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05B35E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"Оформление и печать конкурсных материалов документации по благоустройству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30096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4B0F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6E98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12.4.03.00000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1A81A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5EC4BF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52C19D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7E7A99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0A5A16" w:rsidRPr="000A5A16" w14:paraId="37B5778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E3FC7E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E3CAF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E69D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ECCD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12.4.03.03140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0E56AB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C3BA5B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750BF3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C445C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0A5A16" w:rsidRPr="000A5A16" w14:paraId="42C1674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7B72B2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Оформление и печать конкурсных материалов документации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FFE22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370E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ED7A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12.4.03.03140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84398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AA090D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CE07D6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B381D1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0A5A16" w:rsidRPr="000A5A16" w14:paraId="2062880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0A4F4A7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4A71ED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0160F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F1FC1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5FAFED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0ED0732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199 699,2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039B274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122 216,5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07FC2D6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105 511,3</w:t>
            </w:r>
          </w:p>
        </w:tc>
      </w:tr>
      <w:tr w:rsidR="000A5A16" w:rsidRPr="000A5A16" w14:paraId="562BCCA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F08AB69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A4D09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1C9B3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03CA5E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077592E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DA51C2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41 845,8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2366B06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34 902,3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CB49102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21 449,0</w:t>
            </w:r>
          </w:p>
        </w:tc>
      </w:tr>
      <w:tr w:rsidR="000A5A16" w:rsidRPr="000A5A16" w14:paraId="5F69889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957BF3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50A8C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7D2C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0DF92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1B42D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CE0733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41 845,8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9B0227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34 902,3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526752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21 449,0</w:t>
            </w:r>
          </w:p>
        </w:tc>
      </w:tr>
      <w:tr w:rsidR="000A5A16" w:rsidRPr="000A5A16" w14:paraId="7D395CA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EA951C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B3527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EFC1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9D0F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F63D44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3D280C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1 753,2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DA330D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895FDE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02CF0A2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CA5650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204C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E1F7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A9AB3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01.1.F3.00000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19288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A359A7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1 753,2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572A62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A5C525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29ECB4D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BC639E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A795A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41C0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53160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01.1.F3.67483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80BED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626361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1 081,0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2F4FC9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B8B4B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5F38DDA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8E26BC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4CA82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C90E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AFBD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01.1.F3.67483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0560D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261F34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1 081,0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2BDA67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0A89A6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2BA77EB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39B2C6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03323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AAA77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8977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01.1.F3.67484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07927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C8A97B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654,7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BEB92C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76A14A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DDCDBE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3B5453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C354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5B64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2E531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01.1.F3.67484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36E4C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9F3D2C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654,7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9E9FB6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05D7EF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3B8F066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CED888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9BB22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E7FD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A8C9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01.1.F3.6748S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FFFC2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37A6F9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B16D51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5F9647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61C041D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8F5CF4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1E78B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8EF4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11E0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01.1.F3.6748S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79260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DB53C7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CDCFA6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47FB14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749BDF7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7A9A6C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6ED39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B8186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8D0B6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FA213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8D81AF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16 186,1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58E1D4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16 149,0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805766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16 149,0</w:t>
            </w:r>
          </w:p>
        </w:tc>
      </w:tr>
      <w:tr w:rsidR="000A5A16" w:rsidRPr="000A5A16" w14:paraId="7A334CA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AD91C8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28D67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76DA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F5F61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EE64B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49B69B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14 699,0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933A77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14 699,0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DAD3E1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14 699,0</w:t>
            </w:r>
          </w:p>
        </w:tc>
      </w:tr>
      <w:tr w:rsidR="000A5A16" w:rsidRPr="000A5A16" w14:paraId="354AE2A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D11405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DF46E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0670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6C961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01.4.02.02020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C5B19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E3AB62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D6B279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2DAF73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14 299,0</w:t>
            </w:r>
          </w:p>
        </w:tc>
      </w:tr>
      <w:tr w:rsidR="000A5A16" w:rsidRPr="000A5A16" w14:paraId="1D865D6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4E518A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064B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384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0E6D0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01.4.02.02020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787EA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CA09F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90DCD6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18DF1E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14 299,0</w:t>
            </w:r>
          </w:p>
        </w:tc>
      </w:tr>
      <w:tr w:rsidR="000A5A16" w:rsidRPr="000A5A16" w14:paraId="5B3A0E1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6B9DF2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мероприятий по капитальному ремонту общего имущества МКД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B2D7D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F834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2B7C9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01.4.02.02030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5802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77515F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1D9673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C59C72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0A5A16" w:rsidRPr="000A5A16" w14:paraId="30A1026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D3B69E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мероприятий по капитальному ремонту общего имущества МКД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5AFC8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62AD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77B7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01.4.02.02030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483E9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A96608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601F8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4B78CC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0A5A16" w:rsidRPr="000A5A16" w14:paraId="50618F7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BE67EF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Обследование домов жилого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A1972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FBF2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61AA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01.4.02.02040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F97BC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00EEFC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811F88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477BB8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A5A16" w:rsidRPr="000A5A16" w14:paraId="5A3F2F3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9C8CFB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Обследование домов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D6A93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703E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CE0CC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01.4.02.02040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CD609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100994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F058A7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29CF3B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A5A16" w:rsidRPr="000A5A16" w14:paraId="6ACD747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5041CF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900F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078CA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ACAD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87F8F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F67C95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1 487,1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BA3063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833158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1 450,0</w:t>
            </w:r>
          </w:p>
        </w:tc>
      </w:tr>
      <w:tr w:rsidR="000A5A16" w:rsidRPr="000A5A16" w14:paraId="758E1FC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6FA01A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1F1AD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55B7D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BB2F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01.4.03.02050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8D761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0F8FBD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AE2681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ABED21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0A5A16" w:rsidRPr="000A5A16" w14:paraId="3F1EB5C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8671A2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63D90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9F9F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46A44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01.4.03.02050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019698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9F20DD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60930D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9A2A19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A5A16" w:rsidRPr="000A5A16" w14:paraId="3438389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830D13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D7D63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42F47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A7C2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01.4.03.02050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6A0A6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71F207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02E1E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465108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39FFCC7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BDF61B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Создание условий для предоставления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3816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773FC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D6918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01.4.03.02060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99D8E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C22451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887,1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9C09DC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D70C34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0A5A16" w:rsidRPr="000A5A16" w14:paraId="5DEF8BF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554A78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Создание условий для предоставления 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AB06B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2E325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4DF77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01.4.03.02060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1C65F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481136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887,1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6D2C36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9FA7A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0A5A16" w:rsidRPr="000A5A16" w14:paraId="36CB253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9D90B1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C8B4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8665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0B8E0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5525D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E9AA8B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23 906,5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E48348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18 753,3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312E43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5 300,0</w:t>
            </w:r>
          </w:p>
        </w:tc>
      </w:tr>
      <w:tr w:rsidR="000A5A16" w:rsidRPr="000A5A16" w14:paraId="49C89C1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A60AC2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8BB2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03AA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070C1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666AC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21BFBA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20 931,1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69268C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18 453,3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9CA87C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A5A16" w:rsidRPr="000A5A16" w14:paraId="5D6E69D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01869E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3BD6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6D7C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B0338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01.8.02.02010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B573C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02823F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20 931,1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EF87FD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18 453,3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4C3A8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A5A16" w:rsidRPr="000A5A16" w14:paraId="0FDF321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FE04A2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других мероприятий в рамках переселения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9B89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7AA35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D9F6F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01.8.02.02010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E3FC7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C59CE9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4 358,6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C57D49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082AAC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0A5A16" w:rsidRPr="000A5A16" w14:paraId="5895A27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090ADD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других мероприятий в рамках переселения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9C7A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D347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3E7D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01.8.02.02010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921F1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AC0669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16 572,5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22D6F2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13 453,3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0ED88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165B181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F86668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1824D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9C67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506B5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01.8.03.00000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33092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8F3E70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2 975,4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FF1DB2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C71D73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0A5A16" w:rsidRPr="000A5A16" w14:paraId="5423F3F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FB8683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83373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E8F62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89F4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01.8.03.S0800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42F72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70F776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2 975,4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7641F5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712B7D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0A5A16" w:rsidRPr="000A5A16" w14:paraId="2CB1973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2535FC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8DA08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54D32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499A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01.8.03.S0800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F6FDC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A725C9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2 975,4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055DB0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8C15A4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0A5A16" w:rsidRPr="000A5A16" w14:paraId="0C3D8D8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401C742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5F901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E86E2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397F0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CB950D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E21D535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13 338,7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2FD4904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8 180,9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9E6F478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7 550,0</w:t>
            </w:r>
          </w:p>
        </w:tc>
      </w:tr>
      <w:tr w:rsidR="000A5A16" w:rsidRPr="000A5A16" w14:paraId="345B974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06AC65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47B2B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0491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21923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F2EFB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4E23D7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6 251,3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65D6BE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9015D0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0A5A16" w:rsidRPr="000A5A16" w14:paraId="01933B1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8C7A40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EBCE6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ADC1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B9B2B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0B2E2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4F6E6D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F036B7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13DF95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0A5A16" w:rsidRPr="000A5A16" w14:paraId="3427303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84E11C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0D033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241D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E4D53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D5298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1A5F10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61BCDF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3B865D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0A5A16" w:rsidRPr="000A5A16" w14:paraId="761049F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E724CC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F960F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9AD5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4A97C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02.4.01.02120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AD6C3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11E037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77741D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524F67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0A5A16" w:rsidRPr="000A5A16" w14:paraId="671571E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9F3341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Другие мероприятия в сфере газификации жилищного фонда, расположенного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1633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721A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3994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02.4.01.02120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1C11C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7E403F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1783B4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C86B68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0A5A16" w:rsidRPr="000A5A16" w14:paraId="11F718D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CBF4D0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FA385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51448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F4C8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E7D48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4D1E23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3 900,0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2E02C4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D0F608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0B5E51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F8115B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Энергосберегающие мероприятия в жилищной сфере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2A37D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CF55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4CFA5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2C155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C3ADC7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9283D1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7BD356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BF13F9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D2374A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Энергосберегающие мероприятия в жилищной сфере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02DA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4FFF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D8B5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56665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39FD46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5A4E00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133D14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7D82919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120EAF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36D5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6410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9851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02.4.02.S0180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54354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78D924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D32912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7F8593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3232102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517C05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BBBA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BBA6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4B0A7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02.4.02.S0180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DD332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00104D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22273A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BAE00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ADBDEC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5A2F30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51156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ADDD9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19C76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02.8.00.00000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03E8C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605E7C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251,3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B99435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1BA159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0318048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FFF7C9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5AD0E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DA62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AC1DC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02.8.02.00000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FE4B0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7923F0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251,3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0892C4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974DB9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0A2977D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B7151A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6E0E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FEE6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6A3E2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02.8.02.02100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E07D9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A3E300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EC4EB7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389D7D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DF9B9A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3E76A5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собственности муниципального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E67EE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EC62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255B8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02.8.02.02100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361AB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8AAFCC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2B0172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8757AE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0F7CA68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0550B2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9885F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84F8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03E3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02.8.02.S0200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8ECE9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D9778A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6FD632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1D2CFD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2D1F6C3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C0C613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9FD8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8004A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E4D2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02.8.02.S0200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121F7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F1FF34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7C447C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00363F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1E92499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987B0F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C703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98CD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ED5AB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BEF2E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478830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E4641A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850CB4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0A5A16" w:rsidRPr="000A5A16" w14:paraId="479719E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D1D080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CAECC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E9A91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07BBC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BCA46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9FAEF4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ABA996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39B4AF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0A5A16" w:rsidRPr="000A5A16" w14:paraId="3CCAD2D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AC993A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"Обращение с отходами"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2343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B592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675E1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05.4.05.00000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928CE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E3431E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36AC59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22B939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0A5A16" w:rsidRPr="000A5A16" w14:paraId="15C98A7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C065B2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43FC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FE09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07707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05.4.05.02460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71A7B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73C23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931518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41286C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0A5A16" w:rsidRPr="000A5A16" w14:paraId="38E0162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FD1A89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3E370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D2A13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7EF33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05.4.05.02460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44C4E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343399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5056E5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C66A54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0A5A16" w:rsidRPr="000A5A16" w14:paraId="3588669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7BF6D6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5C77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1E40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63C3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61932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75712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5 787,4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2675EE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4 380,9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2B0D92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3 750,0</w:t>
            </w:r>
          </w:p>
        </w:tc>
      </w:tr>
      <w:tr w:rsidR="000A5A16" w:rsidRPr="000A5A16" w14:paraId="4411DB4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CD4A77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Иные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2A513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94BB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9BA6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514AA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9AAA4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5 787,4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26F811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4 380,9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AB8F16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3 750,0</w:t>
            </w:r>
          </w:p>
        </w:tc>
      </w:tr>
      <w:tr w:rsidR="000A5A16" w:rsidRPr="000A5A16" w14:paraId="454DE9A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C160AF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Субсидии юридическим лицам, оказывающим бытовое обслуживание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B0375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48F8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71266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89.0.01.06030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DA2AB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CA548E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5 787,4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BEBB0D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4 380,9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BED2FC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3 750,0</w:t>
            </w:r>
          </w:p>
        </w:tc>
      </w:tr>
      <w:tr w:rsidR="000A5A16" w:rsidRPr="000A5A16" w14:paraId="57E541F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909DD7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Субсидии юридическим лицам, оказывающим бытовое обслуживание населению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82461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6F59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C8353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89.0.01.06030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AD470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E8ADA8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5 787,4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FEDE74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4 380,9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4CE42C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3 750,0</w:t>
            </w:r>
          </w:p>
        </w:tc>
      </w:tr>
      <w:tr w:rsidR="000A5A16" w:rsidRPr="000A5A16" w14:paraId="5966A2C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1212B07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7C742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0B00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D7DF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0657E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8662E4C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137 014,7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30B189E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71 633,3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BBC1461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70 012,3</w:t>
            </w:r>
          </w:p>
        </w:tc>
      </w:tr>
      <w:tr w:rsidR="000A5A16" w:rsidRPr="000A5A16" w14:paraId="7B688D9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180BA5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78641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53F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8FFC3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BCCB33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703EC8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32 911,4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C9666B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35 683,0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0F03D3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34 062,0</w:t>
            </w:r>
          </w:p>
        </w:tc>
      </w:tr>
      <w:tr w:rsidR="000A5A16" w:rsidRPr="000A5A16" w14:paraId="283CE2C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50CBF4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14117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EDEA8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A112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8111A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98F49F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32 911,4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915BD8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35 683,0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214EFB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34 062,0</w:t>
            </w:r>
          </w:p>
        </w:tc>
      </w:tr>
      <w:tr w:rsidR="000A5A16" w:rsidRPr="000A5A16" w14:paraId="58BDD00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2D48EA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2B7B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F207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8DD44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16114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1A15D9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32 911,4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690DF7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35 683,0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D9E89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34 062,0</w:t>
            </w:r>
          </w:p>
        </w:tc>
      </w:tr>
      <w:tr w:rsidR="000A5A16" w:rsidRPr="000A5A16" w14:paraId="2DF5D6E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4E3C76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Электроснабжение уличного освещения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65D99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8620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B54B8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E207C7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F5316F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1A54E6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DBEDB7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28 270,0</w:t>
            </w:r>
          </w:p>
        </w:tc>
      </w:tr>
      <w:tr w:rsidR="000A5A16" w:rsidRPr="000A5A16" w14:paraId="2D3478D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B41DC4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Электроснабжение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ACFF9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D51AB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FC64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16C18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80A235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7F9AFC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0D8EE2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28 270,0</w:t>
            </w:r>
          </w:p>
        </w:tc>
      </w:tr>
      <w:tr w:rsidR="000A5A16" w:rsidRPr="000A5A16" w14:paraId="7F089E2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10C14C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55C1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A199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23D99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606B9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40CA75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4 641,4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47BCD5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7 413,0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C81EA5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5 792,0</w:t>
            </w:r>
          </w:p>
        </w:tc>
      </w:tr>
      <w:tr w:rsidR="000A5A16" w:rsidRPr="000A5A16" w14:paraId="4B169A2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8A7B94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Устройство сетей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C79F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5EEA8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7AD3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9DA41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3AE247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3 891,4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ABA801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FD1B4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0A5A16" w:rsidRPr="000A5A16" w14:paraId="33C8666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D248A8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Устройство сетей уличного освещения Тихвинского городского поселения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35E5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8299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17AB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DCF8E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44466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F2377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3 713,0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BC95B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2 092,0</w:t>
            </w:r>
          </w:p>
        </w:tc>
      </w:tr>
      <w:tr w:rsidR="000A5A16" w:rsidRPr="000A5A16" w14:paraId="7CA2826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A0E080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63F9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D18DC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88E3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B4B10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EF8BD8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104 103,3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78C99C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35 950,3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7F4FD3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35 950,3</w:t>
            </w:r>
          </w:p>
        </w:tc>
      </w:tr>
      <w:tr w:rsidR="000A5A16" w:rsidRPr="000A5A16" w14:paraId="24F92BF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172042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156E4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4A98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7AE0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0BC94A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D9F3DB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10F125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A3F2EF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A5A16" w:rsidRPr="000A5A16" w14:paraId="497D844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617B80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FBF1E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7D2E4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5F69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05.1.F2.00000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B20F0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AF6F89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FAAFD5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DC6AA3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A5A16" w:rsidRPr="000A5A16" w14:paraId="7E1CC9A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F4898E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E61C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991D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DEDC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05.1.F2.55550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36EB1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CE5B35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31EC0B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DD4F73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A5A16" w:rsidRPr="000A5A16" w14:paraId="4A6849E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171FAB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- за счет средств федерального,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AD1F7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D0D4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12DF6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05.1.F2.55550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11CD0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4F4935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5C530B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8EBD57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0A5A16" w:rsidRPr="000A5A16" w14:paraId="2744380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DE74A4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19643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5F3A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00786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E17C62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118E17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89 944,8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28E674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34 950,3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C1CC87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34 950,3</w:t>
            </w:r>
          </w:p>
        </w:tc>
      </w:tr>
      <w:tr w:rsidR="000A5A16" w:rsidRPr="000A5A16" w14:paraId="649FBBF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F255B0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2CF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4E98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007C5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AE355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6407B5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32 263,5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2C83F2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30 250,3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72A80E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30 250,3</w:t>
            </w:r>
          </w:p>
        </w:tc>
      </w:tr>
      <w:tr w:rsidR="000A5A16" w:rsidRPr="000A5A16" w14:paraId="1B4A851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EFAC65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8397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0A09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7D49A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05.4.01.00122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7E3C4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DDADEF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0A755C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E91D2A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21 350,3</w:t>
            </w:r>
          </w:p>
        </w:tc>
      </w:tr>
      <w:tr w:rsidR="000A5A16" w:rsidRPr="000A5A16" w14:paraId="0261C37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4DFAC7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благоустройству, озеленению и уборке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E7985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CE06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CAC21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05.4.01.00122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84B5E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34479E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50551D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8222E9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21 350,3</w:t>
            </w:r>
          </w:p>
        </w:tc>
      </w:tr>
      <w:tr w:rsidR="000A5A16" w:rsidRPr="000A5A16" w14:paraId="0C95F0C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B93EAE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71E0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388E7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BD8E6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05.4.01.02400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0C908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A10A09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10 023,2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AECD69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8 900,0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AF1E2C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8 900,0</w:t>
            </w:r>
          </w:p>
        </w:tc>
      </w:tr>
      <w:tr w:rsidR="000A5A16" w:rsidRPr="000A5A16" w14:paraId="198D3E1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F426E6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Выполнение мероприятий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3935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88EDC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72F2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05.4.01.02400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78E40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6D0B9D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10 023,2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076F42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8 900,0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E82589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8 900,0</w:t>
            </w:r>
          </w:p>
        </w:tc>
      </w:tr>
      <w:tr w:rsidR="000A5A16" w:rsidRPr="000A5A16" w14:paraId="73FA8CC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A940EB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Пешеходные коммуникации и транспортные проезды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6315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9FB7C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5A8A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05.4.01.02410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7FA99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79ABB7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616660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454CAF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1386EBB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DF80A5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Пешеходные коммуникации и транспортные проезды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2315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B4F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C53E6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05.4.01.02410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F901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CC9578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32F7A2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F6E3F8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5F8FB85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A0D99A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"Устройство, содержание и ремонт сети ливневой канализации"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CBA0A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E5D5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AEA69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05.4.03.00000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39071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2D1748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86FB54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08B6AD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4 700,0</w:t>
            </w:r>
          </w:p>
        </w:tc>
      </w:tr>
      <w:tr w:rsidR="000A5A16" w:rsidRPr="000A5A16" w14:paraId="41B0E8E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79EC3F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D0614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FA68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14271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05.4.03.02420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2C70F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3F6F59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437B83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8A29EB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0A5A16" w:rsidRPr="000A5A16" w14:paraId="467EF27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AE3550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 по строительству и ремонту объектов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42FF4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951E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D769A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05.4.03.02420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FCECA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20EC8D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C3B864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299EF5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0A5A16" w:rsidRPr="000A5A16" w14:paraId="20C6CBA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F29235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Обслуживание объектов дождевой (ливневой) канализации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3C8A9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E2E4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624F0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05.4.03.02430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7FB03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B97150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E0F780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27D6CE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0A5A16" w:rsidRPr="000A5A16" w14:paraId="111630F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57EBBC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Обслуживание объектов дождевой (ливневой)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78FE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9328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3CD5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05.4.03.02430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D1A59B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6F01DF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4BA62D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D6E072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0A5A16" w:rsidRPr="000A5A16" w14:paraId="07DCFA9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B61A25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"Формирование современной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CB97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310D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A24C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05.4.04.00000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D1DF3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26D945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52 981,3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0E12A3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91C906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174A49D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38642A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0A5A16">
              <w:rPr>
                <w:color w:val="000000"/>
                <w:sz w:val="18"/>
                <w:szCs w:val="18"/>
              </w:rPr>
              <w:t>г.Тихвина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7EBA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8C14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BCFE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05.4.04.02450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E3CEB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E7E681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52 981,3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26B64D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D09428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31D0BCC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800171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0A5A16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0A5A16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81F67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D80BE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4DF90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05.4.04.02450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58814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D63550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52 981,3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6C2EE0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314FD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3F50FEE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FE6F7A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B8C2C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5FE3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6C30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05.8.00.00000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35843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B1F130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22A62A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16F8B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1046E5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14F4C5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2F90F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885B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F2D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05.8.01.00000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D0734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0E3D32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F28169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FF8A5F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21E9C78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208F4F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B666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444C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4E509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05.8.01.S4800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769EB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FB31DC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58B4D7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C26A73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E9292F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098DBF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Мероприятия, направленные на повышение качества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3B5C9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CAA4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C7AC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05.8.01.S4800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FFAF4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3F37E5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F43E4F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AB3CB7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3D4D11C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81CE0AD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E4299C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D1A9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90FEC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A8BB4F2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CA983D9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E34172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F697F7F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6 500,0</w:t>
            </w:r>
          </w:p>
        </w:tc>
      </w:tr>
      <w:tr w:rsidR="000A5A16" w:rsidRPr="000A5A16" w14:paraId="7504676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0B0468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E823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60AF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E714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CD883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1EE84E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66CBE3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CA6E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0A5A16" w:rsidRPr="000A5A16" w14:paraId="1094D8F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50050C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27EB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1E44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FC87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5A78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7CD258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425AF3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4C0B96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0A5A16" w:rsidRPr="000A5A16" w14:paraId="6B2AAFF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95458F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E4EDE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87239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6D10B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27843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108FBB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0AE6AD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E4654A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0A5A16" w:rsidRPr="000A5A16" w14:paraId="5BF7636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FAD3ED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4FB8A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BF1F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2EE1B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05.4.02.40730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295A7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237B1A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DA782D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E53B29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0A5A16" w:rsidRPr="000A5A16" w14:paraId="4FAAC9C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CAD861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 (Межбюджетные трансферты)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DFD1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43CC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FD09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05.4.02.40730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70667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8187EF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ECC5E8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152C70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0A5A16" w:rsidRPr="000A5A16" w14:paraId="156BC65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60C073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7E026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FFEF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43A6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50FC2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2E708C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448067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A2C029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7AB0377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2A440D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Иные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580DA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1D86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7BB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D07C9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4492A1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5E1724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4E9DC2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1E9558F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54C7B8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2C36A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A40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CEE3F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89.0.01.02440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0C556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634D54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3E74A4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B1A64A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64D47B8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282582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Реализация мероприятий по пользованию имуществом, находящимся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7C2C3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8998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E7040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89.0.01.02440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492193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3DD63C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F4A00F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512FF2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5E7DB75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694A305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3EC5A4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101B7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1B9AD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108113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334949C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336154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CDB9206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</w:tr>
      <w:tr w:rsidR="000A5A16" w:rsidRPr="000A5A16" w14:paraId="3EB1290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7F033B1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FBDD0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B1335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FCC4FA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1D73E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1F33609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A6CD30F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BE9AD7C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</w:tr>
      <w:tr w:rsidR="000A5A16" w:rsidRPr="000A5A16" w14:paraId="63A122A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D7F566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232A2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14E77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1B7F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FC88B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D153DC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2EFD3B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599AD7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0A5A16" w:rsidRPr="000A5A16" w14:paraId="04D63E3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7BB016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32017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E464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8A35A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B3851A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AA170A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E6B693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9B160A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0A5A16" w:rsidRPr="000A5A16" w14:paraId="29634FB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A1E73E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0C17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B426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CE742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4AF21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B36CBE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0392B7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C4475A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0A5A16" w:rsidRPr="000A5A16" w14:paraId="6C254B6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1F58EC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73085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4A7B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3A9D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05.4.01.60880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488A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0E618C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651594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9DA70C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0A5A16" w:rsidRPr="000A5A16" w14:paraId="55B3D05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DCB52D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развитие общественной инфраструктуры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36C00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19AF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3E2E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05.4.01.60880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35AA7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ED86CB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FCEB29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7A73BF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0A5A16" w:rsidRPr="000A5A16" w14:paraId="19308AA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E4C6521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0A6C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B5A5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595F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B72755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76CB25D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15 520,9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0033C06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15 436,7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722B2C2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15 224,6</w:t>
            </w:r>
          </w:p>
        </w:tc>
      </w:tr>
      <w:tr w:rsidR="000A5A16" w:rsidRPr="000A5A16" w14:paraId="3076F83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6430745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AD88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1939F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194022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BE3E7A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26FBE43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14 020,9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3E2F86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13 936,7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60DFD0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13 724,6</w:t>
            </w:r>
          </w:p>
        </w:tc>
      </w:tr>
      <w:tr w:rsidR="000A5A16" w:rsidRPr="000A5A16" w14:paraId="2F209B8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F1D450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DD85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231D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DE4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73F80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7FF352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4A708E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70CBFA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0A5A16" w:rsidRPr="000A5A16" w14:paraId="6092B94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0FB05D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1C29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0B68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7908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80F81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BBB65A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F37677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B89627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0A5A16" w:rsidRPr="000A5A16" w14:paraId="663C4E5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7DAE16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0571D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C83F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90870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991CF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9FA030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752293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602D89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0A5A16" w:rsidRPr="000A5A16" w14:paraId="466B2A9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295EA5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Энергосберегающие мероприятия в бюджетной сфере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B24A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A04D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2894B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DDDAD1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C46DE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5CCA14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653C2F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0A5A16" w:rsidRPr="000A5A16" w14:paraId="342589C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84E9B4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A8EA1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A07C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79C57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A9A6F4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1ACD8D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F07208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77708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0A5A16" w:rsidRPr="000A5A16" w14:paraId="068DB86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F240FE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304F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62F8E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2DE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5F085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5D0783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13 905,9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9A13BD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13 821,7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9824B4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13 609,6</w:t>
            </w:r>
          </w:p>
        </w:tc>
      </w:tr>
      <w:tr w:rsidR="000A5A16" w:rsidRPr="000A5A16" w14:paraId="4F65A0A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5E845A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C5B3C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F6A8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F7B47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D1E0E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CAE3BA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13 905,9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332B2C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13 596,7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B008E7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13 609,6</w:t>
            </w:r>
          </w:p>
        </w:tc>
      </w:tr>
      <w:tr w:rsidR="000A5A16" w:rsidRPr="000A5A16" w14:paraId="341CA57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8D1F0F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158DE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148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6728F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9B75A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3FE67E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13 905,9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1E5050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13 596,7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9FDAE8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13 609,6</w:t>
            </w:r>
          </w:p>
        </w:tc>
      </w:tr>
      <w:tr w:rsidR="000A5A16" w:rsidRPr="000A5A16" w14:paraId="5E9DC51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A03AF5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69E3B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2824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5DD07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07.4.01.00124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132EC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BF7A34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63F99C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0FC6AE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12 053,6</w:t>
            </w:r>
          </w:p>
        </w:tc>
      </w:tr>
      <w:tr w:rsidR="000A5A16" w:rsidRPr="000A5A16" w14:paraId="73CBF63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59E941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3171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86DD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AD7A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07.4.01.00124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10EA6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FFC5F9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FECAB6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5777B8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12 053,6</w:t>
            </w:r>
          </w:p>
        </w:tc>
      </w:tr>
      <w:tr w:rsidR="000A5A16" w:rsidRPr="000A5A16" w14:paraId="3A27BE6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2B0761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AF247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81BB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ED086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07.4.01.02600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6798E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862A99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C1007F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149,8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E0ED5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0A5A16" w:rsidRPr="000A5A16" w14:paraId="1261B8D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1C0B25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и проведение молодежных форумов и молодежных массовых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857DA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3552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56840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07.4.01.02600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139F4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5D1B95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9BF021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BFF68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0A5A16" w:rsidRPr="000A5A16" w14:paraId="017F7D7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9FDE0F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и проведение молодежных форумов и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CF03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7A76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DC9D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07.4.01.02600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A562D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9CDF09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C93552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B35941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0A5A16" w:rsidRPr="000A5A16" w14:paraId="6026FC1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2FC235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E5229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CD99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E4C9F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07.4.01.02610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0255E4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49E973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31B24F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366F73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20,2</w:t>
            </w:r>
          </w:p>
        </w:tc>
      </w:tr>
      <w:tr w:rsidR="000A5A16" w:rsidRPr="000A5A16" w14:paraId="0C2FCAA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2A283B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мероприятий по гражданственно-патриотическому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A37FC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B05D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CCA4B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07.4.01.02610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D7A13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650F01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A17307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6AA3E9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20,2</w:t>
            </w:r>
          </w:p>
        </w:tc>
      </w:tr>
      <w:tr w:rsidR="000A5A16" w:rsidRPr="000A5A16" w14:paraId="531658B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07EFB9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86477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06CE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0DECF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07.4.01.02630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48E24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C1C8A4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DF1247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710303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1 029,5</w:t>
            </w:r>
          </w:p>
        </w:tc>
      </w:tr>
      <w:tr w:rsidR="000A5A16" w:rsidRPr="000A5A16" w14:paraId="7B3BEF2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B55464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временной трудовой занятости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770D8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EE32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6D840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07.4.01.02630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6F864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57ECA9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C2F3F0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B90C0A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1 029,5</w:t>
            </w:r>
          </w:p>
        </w:tc>
      </w:tr>
      <w:tr w:rsidR="000A5A16" w:rsidRPr="000A5A16" w14:paraId="7190220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553A52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F4BE1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2D2CC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1CBA5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07.4.01.S4330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2698B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4BC916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336,2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122BA6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C555AF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336,3</w:t>
            </w:r>
          </w:p>
        </w:tc>
      </w:tr>
      <w:tr w:rsidR="000A5A16" w:rsidRPr="000A5A16" w14:paraId="1330F44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177490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Поддержка содействия трудовой адаптации и занятости молодежи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39789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3498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B8039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07.4.01.S4330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6E084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D40588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336,2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890C02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428903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336,3</w:t>
            </w:r>
          </w:p>
        </w:tc>
      </w:tr>
      <w:tr w:rsidR="000A5A16" w:rsidRPr="000A5A16" w14:paraId="7A77112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8183C6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D1475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B3A0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E4C2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07.4.01.S4840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1C48B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91D5D9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69BE83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628133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7B8A1DF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4D9168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40FB8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FF1BE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DE31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07.4.01.S4840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A2E362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9E1377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0197EE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D2690B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7ABB393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CAD36D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1ED94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1A77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0389E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07.8.00.00000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CE49C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DF1D9A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237742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707EB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329BB7D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B8F701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реализацию федерального проекта "Патриотическое воспитание"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BEC4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5775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2FA92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07.8.02.00000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7A377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6AF477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D56967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DD86B5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1669CF7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AE8598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 по реализации Федеральной целевой программы "Увековечивание памяти погибших при защите Отечества на 2019 - 2024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00A4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81FE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C213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07.8.02.L2990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239F2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A9CDF3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F2C81E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9810A0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20E8975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448A87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 по реализации Федеральной целевой программы "Увековечивание памяти погибших при защите Отечества на 2019 - 2024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321A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F412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D3A9E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07.8.02.L2990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29948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D33CCD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7455C9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AFE17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3394CE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603DACD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EDA24C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7FD73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2F554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CA551C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92FD27C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AAACB8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54F6DEF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40F6DD5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847328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6A0FE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0E6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D56CD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BE96E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5AF16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90F25C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28955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63E8648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99704B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BADD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95CD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1B530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04C68B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E59168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AC23D2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8B070E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4BCFA20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565464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45738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DA6D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A61A6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5010A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69C913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F7BD93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D485AC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6F7C325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7875AD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летней оздоровительной кампании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5508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E7A0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FCEAA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07.4.01.02620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C2459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9F535C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F1D17C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A25997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169C29B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AA4B0A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летней оздоровительной кампании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9467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20B1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61525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07.4.01.02620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A0C8A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33E312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3F00BB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AFD686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1D00E54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FF91EBA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CD031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B9CC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6A41E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6E286F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A12000B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148 192,5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F98780B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121 383,5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74213DD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124 882,2</w:t>
            </w:r>
          </w:p>
        </w:tc>
      </w:tr>
      <w:tr w:rsidR="000A5A16" w:rsidRPr="000A5A16" w14:paraId="66CDC64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66855B1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C4809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447D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55415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8773F5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E785F0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139 941,0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AE2BEB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113 132,0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7BBB2F9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116 630,7</w:t>
            </w:r>
          </w:p>
        </w:tc>
      </w:tr>
      <w:tr w:rsidR="000A5A16" w:rsidRPr="000A5A16" w14:paraId="1F8E211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F3CB17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70FEF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32B5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D1A27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5343A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C56C73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82469C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7FA11E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6CA3604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A97419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C5BC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AC3C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D5903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0B8A6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6C8FF8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7FF0E9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EE0AEE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61A26A3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2B2A8F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08E5B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61A37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C86A4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A267D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F7727A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9383AF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D3B93D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2CD2EFE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ED220D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Энергосберегающие мероприятия в бюджетной сфере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42B5E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9BBB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3DA1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C2603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0F2499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9FD17D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D89717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4319927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34AF6B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E7BD5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7C44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1142B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3A24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6A770E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0A297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8A167D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3D10434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7141C7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5078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DA68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FA21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D75B3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CD2483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139 741,0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A28F83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112 932,0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0C6289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116 430,7</w:t>
            </w:r>
          </w:p>
        </w:tc>
      </w:tr>
      <w:tr w:rsidR="000A5A16" w:rsidRPr="000A5A16" w14:paraId="7210414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3F208D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AA26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467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51501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7A752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2ECF0C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116 758,3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6DD97C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112 932,0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E154BF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112 932,0</w:t>
            </w:r>
          </w:p>
        </w:tc>
      </w:tr>
      <w:tr w:rsidR="000A5A16" w:rsidRPr="000A5A16" w14:paraId="3BCF694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4A55F5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773E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75DE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197A9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A801A3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F7A8E7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47 792,0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BB846F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47 799,6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78671F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47 784,7</w:t>
            </w:r>
          </w:p>
        </w:tc>
      </w:tr>
      <w:tr w:rsidR="000A5A16" w:rsidRPr="000A5A16" w14:paraId="1E1335E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F067A0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83F89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5A75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512A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08.4.01.00125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E648F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989D5B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7D7B65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97B665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30 132,0</w:t>
            </w:r>
          </w:p>
        </w:tc>
      </w:tr>
      <w:tr w:rsidR="000A5A16" w:rsidRPr="000A5A16" w14:paraId="610B383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207041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553F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290C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A0E8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08.4.01.00125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6BDC7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4F4592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D0DFEC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CF4A92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30 132,0</w:t>
            </w:r>
          </w:p>
        </w:tc>
      </w:tr>
      <w:tr w:rsidR="000A5A16" w:rsidRPr="000A5A16" w14:paraId="730A7C2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679063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культурно-просветительских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EFB96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88D5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241A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08.4.01.02700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7DD8CB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96C3BC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83EC97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BC4AC1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0A5A16" w:rsidRPr="000A5A16" w14:paraId="3C927BC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4495B1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культурно-просветительских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38CF2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116B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13FB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08.4.01.02700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177775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F2A7FE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C7A84D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346C22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0A5A16" w:rsidRPr="000A5A16" w14:paraId="084B639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AA34A9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0B59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3CAB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5567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08.4.01.S0360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C276E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058892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F92AC6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8EDDD3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16 903,7</w:t>
            </w:r>
          </w:p>
        </w:tc>
      </w:tr>
      <w:tr w:rsidR="000A5A16" w:rsidRPr="000A5A16" w14:paraId="2B64945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F375F1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47855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2425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84CF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08.4.01.S0360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BC6F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11412B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A1DCC8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43CCBD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16 903,7</w:t>
            </w:r>
          </w:p>
        </w:tc>
      </w:tr>
      <w:tr w:rsidR="000A5A16" w:rsidRPr="000A5A16" w14:paraId="49B3C18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C9B2E3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8A35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AEEC4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ABA8D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08.4.01.S5190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788D9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1DD3CF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684,3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F78986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691,9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07BD55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677,0</w:t>
            </w:r>
          </w:p>
        </w:tc>
      </w:tr>
      <w:tr w:rsidR="000A5A16" w:rsidRPr="000A5A16" w14:paraId="27390DC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014DD0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Государственная поддержка отрасли культуры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6FD56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A4F9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AC542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08.4.01.S5190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2474F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EA9098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684,3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5DFE81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691,9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9D7CF5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677,0</w:t>
            </w:r>
          </w:p>
        </w:tc>
      </w:tr>
      <w:tr w:rsidR="000A5A16" w:rsidRPr="000A5A16" w14:paraId="44ABDB3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2D32DD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 xml:space="preserve">Комплекс процессных мероприятий "Создание условий для организации досуга и обеспечения </w:t>
            </w:r>
            <w:r w:rsidRPr="000A5A16">
              <w:rPr>
                <w:color w:val="000000"/>
                <w:sz w:val="18"/>
                <w:szCs w:val="18"/>
              </w:rPr>
              <w:lastRenderedPageBreak/>
              <w:t>жителей поселения услугами организации культуры"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93609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C2FA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ED14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375AF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1AAB7D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65 140,0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D5B665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65 132,4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672943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65 147,3</w:t>
            </w:r>
          </w:p>
        </w:tc>
      </w:tr>
      <w:tr w:rsidR="000A5A16" w:rsidRPr="000A5A16" w14:paraId="2AE5B1F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004B3E8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67B3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2903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43DC5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08.4.02.00126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688BD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ECA4EB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23B7E0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F5DC1E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38 410,9</w:t>
            </w:r>
          </w:p>
        </w:tc>
      </w:tr>
      <w:tr w:rsidR="000A5A16" w:rsidRPr="000A5A16" w14:paraId="244EF83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8E7FBE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B8DF1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2171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DBD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08.4.02.00126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6ADA9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450DA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CEB8A8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32EC52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38 410,9</w:t>
            </w:r>
          </w:p>
        </w:tc>
      </w:tr>
      <w:tr w:rsidR="000A5A16" w:rsidRPr="000A5A16" w14:paraId="26C5923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493FCB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51CF1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1A4E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10B8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08.4.02.02710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4569A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FF228E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4 350,4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8189AA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4 342,8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2F11BD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4 357,7</w:t>
            </w:r>
          </w:p>
        </w:tc>
      </w:tr>
      <w:tr w:rsidR="000A5A16" w:rsidRPr="000A5A16" w14:paraId="281EB36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4865D8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BE19C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F06B3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4E217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08.4.02.02710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663E6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373BD9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A3E40F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14E68F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320,9</w:t>
            </w:r>
          </w:p>
        </w:tc>
      </w:tr>
      <w:tr w:rsidR="000A5A16" w:rsidRPr="000A5A16" w14:paraId="127418E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CD4B20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DD6C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5B19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BB0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08.4.02.02710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14974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8FBBFB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4 029,5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CF6387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4 021,9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CE1833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4 036,8</w:t>
            </w:r>
          </w:p>
        </w:tc>
      </w:tr>
      <w:tr w:rsidR="000A5A16" w:rsidRPr="000A5A16" w14:paraId="1C6B0E7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AECC8D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18EF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554D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03C8A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08.4.02.S0360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3518F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D0A957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A14CDB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B2603C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22 378,7</w:t>
            </w:r>
          </w:p>
        </w:tc>
      </w:tr>
      <w:tr w:rsidR="000A5A16" w:rsidRPr="000A5A16" w14:paraId="21800E1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21758D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B7962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09426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4F4C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08.4.02.S0360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70740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D21022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65D179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C5EF23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22 378,7</w:t>
            </w:r>
          </w:p>
        </w:tc>
      </w:tr>
      <w:tr w:rsidR="000A5A16" w:rsidRPr="000A5A16" w14:paraId="1B7C5E3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8A857F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3D55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BEA9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44162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1281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2FDFEB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3 826,3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5215A5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B93ADB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62D3811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D36121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61784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F961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3E55B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08.4.03.02720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6B010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213688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D9E982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83EF89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18E7F1D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70C06B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Предоставление бюджетным учреждениям субсидий на укрепление и развитие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6AF05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2896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AEFC4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08.4.03.02720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1210C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C1A975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32C671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97B43E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378C39C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536B76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26B78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B3FA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A50D4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08.4.03.S0930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FB5E6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A6211D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F53B01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897184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5CDD7A7A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991988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94677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197C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38371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08.4.03.S0930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A70A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450397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4BA54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B58E88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601AF0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7B088B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8B72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65C1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85FF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08.4.03.S4840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FE6264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B57376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2 386,8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BF53A7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9CFDA9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63D1A5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9A4165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9613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14615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E7FE7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08.4.03.S4840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19A7E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64ACA6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2 386,8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E4436A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9F0641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7A9D036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127DD0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777E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017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A280F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08.8.00.00000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3AFCD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A03A8C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96E320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832E8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3 498,7</w:t>
            </w:r>
          </w:p>
        </w:tc>
      </w:tr>
      <w:tr w:rsidR="000A5A16" w:rsidRPr="000A5A16" w14:paraId="277E205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497704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BA93E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7FAF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F4136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08.8.01.00000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98197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E1526D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C81079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D0DDA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3 498,7</w:t>
            </w:r>
          </w:p>
        </w:tc>
      </w:tr>
      <w:tr w:rsidR="000A5A16" w:rsidRPr="000A5A16" w14:paraId="099B9E8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CAA555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98878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4243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3EAB4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08.8.01.S0350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3D6CF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B8A96D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EC9EF7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F503B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3 498,7</w:t>
            </w:r>
          </w:p>
        </w:tc>
      </w:tr>
      <w:tr w:rsidR="000A5A16" w:rsidRPr="000A5A16" w14:paraId="58EF035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21E6DB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Капитальный ремонт объектов культуры в Тихвинском городском поселении - за счет средств областного и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643EA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379F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2A932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08.8.01.S0350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5D2A1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725BC0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DAA5CE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BBB3BB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3 498,7</w:t>
            </w:r>
          </w:p>
        </w:tc>
      </w:tr>
      <w:tr w:rsidR="000A5A16" w:rsidRPr="000A5A16" w14:paraId="0DB2DC6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45F35D5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10C7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66F948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761BC5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141B85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970BE0B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537883B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723046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8 251,5</w:t>
            </w:r>
          </w:p>
        </w:tc>
      </w:tr>
      <w:tr w:rsidR="000A5A16" w:rsidRPr="000A5A16" w14:paraId="6590D76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1BE0F4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5C983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8612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2FF1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C0CF8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BE5398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3DD4D6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BEE71C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8 251,5</w:t>
            </w:r>
          </w:p>
        </w:tc>
      </w:tr>
      <w:tr w:rsidR="000A5A16" w:rsidRPr="000A5A16" w14:paraId="77F6DB8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0A590E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Иные 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B382C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D800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15B9D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87BF3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0BF140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D6FCD6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52783C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8 251,5</w:t>
            </w:r>
          </w:p>
        </w:tc>
      </w:tr>
      <w:tr w:rsidR="000A5A16" w:rsidRPr="000A5A16" w14:paraId="78EF2B1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44FD3E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04DD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7B2B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FB60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89.0.01.00110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86F02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BB7D83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6EDA95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6864AC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8 251,5</w:t>
            </w:r>
          </w:p>
        </w:tc>
      </w:tr>
      <w:tr w:rsidR="000A5A16" w:rsidRPr="000A5A16" w14:paraId="1168BE8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A546AF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996C1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D5663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ED8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89.0.01.00110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8A00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5353D5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7 740,5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68057D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7 740,5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B7273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7 740,5</w:t>
            </w:r>
          </w:p>
        </w:tc>
      </w:tr>
      <w:tr w:rsidR="000A5A16" w:rsidRPr="000A5A16" w14:paraId="1A0DAA5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A620E7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D0F73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9D87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E2505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89.0.01.00110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3187F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B396DD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5378E8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F64689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0A5A16" w:rsidRPr="000A5A16" w14:paraId="03C53B3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94BE57B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F636C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5E18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28DF5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00CDF6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8E3413E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14AC4A8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C6758C4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7E036FB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07E3314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A6EA4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36465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5F2FDD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BBFB77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3AAD753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C1375D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19CF8D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164DD18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4E1222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949B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D560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9B44D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AD635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EC9F6D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510AE2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BF6635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179C758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26C087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E016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847B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4366D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CDCEA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97EAB0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B72E50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1CA43E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1949DDB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8565A4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1DDC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738C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8DC7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7E9C5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F40B10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FD3A03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4B6864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04B1BDC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1CB3E1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A1AA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D3CC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917C6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01.4.01.L4970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5E5A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EC88D5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EE2FFF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582C44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27F5B2C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1CB36A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семей-за счет средств федерального, областного и местного бюджетов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FD05C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2897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F0779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01.4.01.L4970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28C22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DAC69F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A69295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F645AA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0A5A16" w:rsidRPr="000A5A16" w14:paraId="75DDCA5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7D81911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6716C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A2AAE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C42502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CCA8BA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F71A9B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73 183,7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68953AF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65 927,7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D5C3805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65 849,3</w:t>
            </w:r>
          </w:p>
        </w:tc>
      </w:tr>
      <w:tr w:rsidR="000A5A16" w:rsidRPr="000A5A16" w14:paraId="3AC4D4E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8A76F99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712942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8994D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2DEE0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1127D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C32E7EF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18 447,5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7F87A8B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17 047,5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281DB3F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17 047,5</w:t>
            </w:r>
          </w:p>
        </w:tc>
      </w:tr>
      <w:tr w:rsidR="000A5A16" w:rsidRPr="000A5A16" w14:paraId="49545FF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C298E8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4D58E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8BF4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AE0DE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59642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A65618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18 447,5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E5B34A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17 047,5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C000F3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17 047,5</w:t>
            </w:r>
          </w:p>
        </w:tc>
      </w:tr>
      <w:tr w:rsidR="000A5A16" w:rsidRPr="000A5A16" w14:paraId="663BED4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4F235E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BFC4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ACDB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12EB1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D132E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A9BDE6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18 447,5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8AFFE9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17 047,5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2C7CE2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17 047,5</w:t>
            </w:r>
          </w:p>
        </w:tc>
      </w:tr>
      <w:tr w:rsidR="000A5A16" w:rsidRPr="000A5A16" w14:paraId="16078BE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40AB17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"Развитие физической культуры"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46A83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080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4EE55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C1A50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4E5F17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46E155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36592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1 576,0</w:t>
            </w:r>
          </w:p>
        </w:tc>
      </w:tr>
      <w:tr w:rsidR="000A5A16" w:rsidRPr="000A5A16" w14:paraId="235C0B9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A9003F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5517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43B65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B745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09.4.01.00127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028DF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E0CC96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B96F5E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965042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1 286,0</w:t>
            </w:r>
          </w:p>
        </w:tc>
      </w:tr>
      <w:tr w:rsidR="000A5A16" w:rsidRPr="000A5A16" w14:paraId="67BBA7D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D35F3D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физической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D7E08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DBD6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8569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09.4.01.00127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4E92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156584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886066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8B01F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1 286,0</w:t>
            </w:r>
          </w:p>
        </w:tc>
      </w:tr>
      <w:tr w:rsidR="000A5A16" w:rsidRPr="000A5A16" w14:paraId="69F42A8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5225F83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B6E2D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29C33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334F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09.4.01.02800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7CD92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5A2B0B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D621B4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7BD084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290,0</w:t>
            </w:r>
          </w:p>
        </w:tc>
      </w:tr>
      <w:tr w:rsidR="000A5A16" w:rsidRPr="000A5A16" w14:paraId="3424363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710F5A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ACFBB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21CA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515BA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09.4.01.02800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36DA1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D5A2AF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72FAB9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AD763F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0A5A16" w:rsidRPr="000A5A16" w14:paraId="19798A3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C41545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4E794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90998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F857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09.4.01.02800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9139B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56026E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266,0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4C23F3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266,0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AFF26A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266,0</w:t>
            </w:r>
          </w:p>
        </w:tc>
      </w:tr>
      <w:tr w:rsidR="000A5A16" w:rsidRPr="000A5A16" w14:paraId="5D5DDF9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6B81B6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FF37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C0D2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013A6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29715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CED986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1FC8F0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1087AD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74B67A6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556F732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562F7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82DF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B843F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09.4.04.02340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14D99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EEB39F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11A70B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6430F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4CF3114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783582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Приобретение спортивного оборудования и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D99E9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A6F40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EDA31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09.4.04.02340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957ED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B2F083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65C171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5EE2AF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0A5A16" w:rsidRPr="000A5A16" w14:paraId="655BE02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3E9EE6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6C1F6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D12B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C4236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8F7C0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396600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AEDCE1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0075BD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588E5DE2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0B36BA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348DB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DDFA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EAD82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72FD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179ACF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3ED232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B6B259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7F08F1B5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8B49851" w14:textId="6D870859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"Развитие объектов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4446D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5FC4F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14C7A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09.4.05.00000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3BE57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ADE44D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C02F040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7C7976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15 271,5</w:t>
            </w:r>
          </w:p>
        </w:tc>
      </w:tr>
      <w:tr w:rsidR="000A5A16" w:rsidRPr="000A5A16" w14:paraId="1B22800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52DA70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Содержание объектов спорта (ФОК)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DEEE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28CD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3445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09.4.05.02820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B29FA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FA33A2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3FAF9B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E4B55A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15 271,5</w:t>
            </w:r>
          </w:p>
        </w:tc>
      </w:tr>
      <w:tr w:rsidR="000A5A16" w:rsidRPr="000A5A16" w14:paraId="10F9452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5974107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Содержание объектов спорта (ФОК)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A655E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A46C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9FB3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09.4.05.02820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E6316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30356B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222EA8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08BDF1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15 271,5</w:t>
            </w:r>
          </w:p>
        </w:tc>
      </w:tr>
      <w:tr w:rsidR="000A5A16" w:rsidRPr="000A5A16" w14:paraId="2485338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5DDAE13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6BDEE3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293AB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7BB8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E0CFB4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48CFAB1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F7A2B05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CD14D0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1 634,5</w:t>
            </w:r>
          </w:p>
        </w:tc>
      </w:tr>
      <w:tr w:rsidR="000A5A16" w:rsidRPr="000A5A16" w14:paraId="71EFD45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516930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13CE0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D3FC3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FDF2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A11A8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283D02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5D59F4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F4CD76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1 634,5</w:t>
            </w:r>
          </w:p>
        </w:tc>
      </w:tr>
      <w:tr w:rsidR="000A5A16" w:rsidRPr="000A5A16" w14:paraId="25CC9429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8B1223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B268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29F0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BA50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972DC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CC3E72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287EEC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3DF3A4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1 634,5</w:t>
            </w:r>
          </w:p>
        </w:tc>
      </w:tr>
      <w:tr w:rsidR="000A5A16" w:rsidRPr="000A5A16" w14:paraId="5C1EAB8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45CA9D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"Развитие массового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ED22E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0EAC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BE5F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519FA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967881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3DD997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755A81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1 634,5</w:t>
            </w:r>
          </w:p>
        </w:tc>
      </w:tr>
      <w:tr w:rsidR="000A5A16" w:rsidRPr="000A5A16" w14:paraId="63B43328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FA87D0B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D1DEA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73D0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CC19C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09.4.02.00128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055C3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DAF153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0CE1FD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EA8904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834,5</w:t>
            </w:r>
          </w:p>
        </w:tc>
      </w:tr>
      <w:tr w:rsidR="000A5A16" w:rsidRPr="000A5A16" w14:paraId="0CDB34F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31B824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массового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6214E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C9528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6F4EF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09.4.02.00128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346E3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374CE5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31D508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6A6175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834,5</w:t>
            </w:r>
          </w:p>
        </w:tc>
      </w:tr>
      <w:tr w:rsidR="000A5A16" w:rsidRPr="000A5A16" w14:paraId="46EA567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08B839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449AA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E3EE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F0FBC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09.4.02.02810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EF756B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1C73D8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390CFC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7F7CF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0A5A16" w:rsidRPr="000A5A16" w14:paraId="73A3AFAD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2702FBC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2BDA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2121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C200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09.4.02.02810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16283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C12180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D2FBD8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B868B8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456,4</w:t>
            </w:r>
          </w:p>
        </w:tc>
      </w:tr>
      <w:tr w:rsidR="000A5A16" w:rsidRPr="000A5A16" w14:paraId="4D6776A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99786F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0B89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59DE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97208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09.4.02.02810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C88A3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E6AC39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0DE0B1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15D252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343,6</w:t>
            </w:r>
          </w:p>
        </w:tc>
      </w:tr>
      <w:tr w:rsidR="000A5A16" w:rsidRPr="000A5A16" w14:paraId="4C8E564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53ED08A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D2EDA4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36633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A48027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4D538E7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2F4BC81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53 101,7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1F05863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47 245,7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C7B984C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47 167,3</w:t>
            </w:r>
          </w:p>
        </w:tc>
      </w:tr>
      <w:tr w:rsidR="000A5A16" w:rsidRPr="000A5A16" w14:paraId="240F876E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B90C44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C598A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E0A7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657D1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7C6B7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C33901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53 101,7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12BB6B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47 245,7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50D8E0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47 167,3</w:t>
            </w:r>
          </w:p>
        </w:tc>
      </w:tr>
      <w:tr w:rsidR="000A5A16" w:rsidRPr="000A5A16" w14:paraId="79C310F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2CB406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73A20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B361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F6070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77D9F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8F133A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51 749,5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856F7C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B6CD8B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</w:tr>
      <w:tr w:rsidR="000A5A16" w:rsidRPr="000A5A16" w14:paraId="3B51A01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B6EB2D0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"Подготовка спортивного резерва"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EC2B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172B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B078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0CF4E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81CFFF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B95693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DF2812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</w:tr>
      <w:tr w:rsidR="000A5A16" w:rsidRPr="000A5A16" w14:paraId="5A32750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57773E9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учреждений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A69E8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C04D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F3AD7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09.4.03.00129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52688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D80C2A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FB8890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56E0E9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</w:tr>
      <w:tr w:rsidR="000A5A16" w:rsidRPr="000A5A16" w14:paraId="3D140A7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CC11E0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lastRenderedPageBreak/>
              <w:t>Обеспечение деятельности (услуги, работы) муниципальных учреждений по подготовке спортивного резерва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AAF0F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B844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3D9EE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09.4.03.00129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07114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A2E1A6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5B7737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9D5E08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45 878,7</w:t>
            </w:r>
          </w:p>
        </w:tc>
      </w:tr>
      <w:tr w:rsidR="000A5A16" w:rsidRPr="000A5A16" w14:paraId="286B543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4E151A4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05CA1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668B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8CDDB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22CB7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8E5469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5 870,8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ED2C47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6C7C20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410606E1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88BB63A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A918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DECA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D22E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71D0F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246A58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4 450,8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ED84FCC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B79F70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6CD73B0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F42C90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26922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15A4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2130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091430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FC4EF3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4 450,8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11A912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33FACD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3CE8C71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8006F7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0B55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F9C2A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ACE6F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09.4.04.S4840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25866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0A1A37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1 420,0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409C14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49D7C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006D385C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92A7B3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C6FB1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AE3E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2663F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09.4.04.S4840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D50FE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9CF2A3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1 420,0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B927283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C400E3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A5A16" w:rsidRPr="000A5A16" w14:paraId="0B7916B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917CAA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C57EF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3E40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0B44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09.8.00.00000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C083F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393B72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4E743B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71E964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1 288,6</w:t>
            </w:r>
          </w:p>
        </w:tc>
      </w:tr>
      <w:tr w:rsidR="000A5A16" w:rsidRPr="000A5A16" w14:paraId="58F2ED4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F691EEE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D46FFF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953D0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714C0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09.8.01.00000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7E4697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266E27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00B311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86655B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1 288,6</w:t>
            </w:r>
          </w:p>
        </w:tc>
      </w:tr>
      <w:tr w:rsidR="000A5A16" w:rsidRPr="000A5A16" w14:paraId="576B2BE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A848AAF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964F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4433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03276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09.8.01.S4600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0BDB3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1BE567F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AD1E47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1369E7E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1 288,6</w:t>
            </w:r>
          </w:p>
        </w:tc>
      </w:tr>
      <w:tr w:rsidR="000A5A16" w:rsidRPr="000A5A16" w14:paraId="230F374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457F23FD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94852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57773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842C6D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09.8.01.S4600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A92D88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144B5BD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3FCECE7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9191A3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1 288,6</w:t>
            </w:r>
          </w:p>
        </w:tc>
      </w:tr>
      <w:tr w:rsidR="000A5A16" w:rsidRPr="000A5A16" w14:paraId="35E51C6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9C75D7B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59F94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BBD4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583882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7CC18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718F38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343E85F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F366C4A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477F0996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17EE313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DA12F6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65703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14DA70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0CFE69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5888E892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74F0E7F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EBCF5D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13441774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6F9FA16C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00959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75DF4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C37E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D95FB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473A2F1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E2CB0E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38BBFA6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30A6BDC7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36446FF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7503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DE5E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A0CDC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9C3F5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7B37E544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A63661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250CBC9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60BEDA93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07CB5A61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Комплекс процессных мероприятий "Обеспечение долгосрочной сбалансированности бюджета Тихвинского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5701F9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F372E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8C6376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10.4.05.00000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D0614A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323108EF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E308EE1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7E614F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03F4C09F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14D41A36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FE572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2E66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D2EAB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10.4.05.02900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6433A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31D9BB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1EB17AB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2F7B558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58094380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5F8E4A75" w14:textId="77777777" w:rsidR="000A5A16" w:rsidRPr="000A5A16" w:rsidRDefault="000A5A16" w:rsidP="000A5A16">
            <w:pPr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Обеспечение своевременных расчетов по долговым обязательствам, по обслуживанию муниципального долга (Обслуживание государственного (муниципального) долга)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B5B45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94E11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B4C082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10.4.05.02900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4A2F5E" w14:textId="77777777" w:rsidR="000A5A16" w:rsidRPr="000A5A16" w:rsidRDefault="000A5A16" w:rsidP="000A5A16">
            <w:pPr>
              <w:jc w:val="center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6207F19A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5CC9395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446B7E2" w14:textId="77777777" w:rsidR="000A5A16" w:rsidRPr="000A5A16" w:rsidRDefault="000A5A16" w:rsidP="000A5A16">
            <w:pPr>
              <w:jc w:val="right"/>
              <w:rPr>
                <w:color w:val="000000"/>
                <w:sz w:val="18"/>
                <w:szCs w:val="18"/>
              </w:rPr>
            </w:pPr>
            <w:r w:rsidRPr="000A5A16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0A5A16" w:rsidRPr="000A5A16" w14:paraId="19DF51BB" w14:textId="77777777" w:rsidTr="0057049A">
        <w:tc>
          <w:tcPr>
            <w:tcW w:w="3970" w:type="dxa"/>
            <w:shd w:val="clear" w:color="auto" w:fill="auto"/>
            <w:vAlign w:val="center"/>
            <w:hideMark/>
          </w:tcPr>
          <w:p w14:paraId="766F5CA3" w14:textId="77777777" w:rsidR="000A5A16" w:rsidRPr="000A5A16" w:rsidRDefault="000A5A16" w:rsidP="000A5A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1E2EF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BBF44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D588BD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EBB039" w14:textId="77777777" w:rsidR="000A5A16" w:rsidRPr="000A5A16" w:rsidRDefault="000A5A16" w:rsidP="000A5A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14:paraId="08D45453" w14:textId="77777777" w:rsidR="000A5A16" w:rsidRPr="0057049A" w:rsidRDefault="000A5A16" w:rsidP="000A5A16">
            <w:pPr>
              <w:jc w:val="right"/>
              <w:rPr>
                <w:b/>
                <w:bCs/>
                <w:color w:val="000000"/>
                <w:sz w:val="16"/>
                <w:szCs w:val="18"/>
              </w:rPr>
            </w:pPr>
            <w:r w:rsidRPr="0057049A">
              <w:rPr>
                <w:b/>
                <w:bCs/>
                <w:color w:val="000000"/>
                <w:sz w:val="16"/>
                <w:szCs w:val="18"/>
              </w:rPr>
              <w:t>635 022,6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4B3B0EB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444 922,9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C970D21" w14:textId="77777777" w:rsidR="000A5A16" w:rsidRPr="000A5A16" w:rsidRDefault="000A5A16" w:rsidP="000A5A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A16">
              <w:rPr>
                <w:b/>
                <w:bCs/>
                <w:color w:val="000000"/>
                <w:sz w:val="18"/>
                <w:szCs w:val="18"/>
              </w:rPr>
              <w:t>475 042,9</w:t>
            </w:r>
          </w:p>
        </w:tc>
      </w:tr>
    </w:tbl>
    <w:p w14:paraId="659910EF" w14:textId="3C2B8321" w:rsidR="00F742B2" w:rsidRPr="0057049A" w:rsidRDefault="00F742B2" w:rsidP="00F742B2">
      <w:pPr>
        <w:jc w:val="center"/>
        <w:rPr>
          <w:color w:val="000000"/>
          <w:sz w:val="24"/>
          <w:szCs w:val="27"/>
        </w:rPr>
      </w:pPr>
    </w:p>
    <w:p w14:paraId="6C526ED0" w14:textId="2CEDBFAB" w:rsidR="00F742B2" w:rsidRPr="0057049A" w:rsidRDefault="0057049A" w:rsidP="00F742B2">
      <w:pPr>
        <w:jc w:val="center"/>
        <w:rPr>
          <w:color w:val="000000"/>
          <w:sz w:val="24"/>
          <w:szCs w:val="27"/>
        </w:rPr>
      </w:pPr>
      <w:r w:rsidRPr="0057049A">
        <w:rPr>
          <w:color w:val="000000"/>
          <w:sz w:val="24"/>
          <w:szCs w:val="27"/>
        </w:rPr>
        <w:t>__________</w:t>
      </w:r>
    </w:p>
    <w:p w14:paraId="01A8D7FD" w14:textId="4572A9ED" w:rsidR="00F742B2" w:rsidRPr="0057049A" w:rsidRDefault="00F742B2" w:rsidP="00F742B2">
      <w:pPr>
        <w:jc w:val="center"/>
        <w:rPr>
          <w:color w:val="000000"/>
          <w:sz w:val="24"/>
          <w:szCs w:val="27"/>
        </w:rPr>
      </w:pPr>
    </w:p>
    <w:p w14:paraId="7440829C" w14:textId="77777777" w:rsidR="00F742B2" w:rsidRPr="0057049A" w:rsidRDefault="00F742B2" w:rsidP="00F742B2">
      <w:pPr>
        <w:jc w:val="center"/>
        <w:rPr>
          <w:color w:val="000000"/>
          <w:sz w:val="24"/>
          <w:szCs w:val="27"/>
        </w:rPr>
        <w:sectPr w:rsidR="00F742B2" w:rsidRPr="0057049A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6DA45BC1" w14:textId="35D86976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УТВЕРЖДЕНА</w:t>
      </w:r>
    </w:p>
    <w:p w14:paraId="5560F46C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совета депутатов </w:t>
      </w:r>
    </w:p>
    <w:p w14:paraId="038DB013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14:paraId="6DA87E66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Тихвинское городское поселение </w:t>
      </w:r>
    </w:p>
    <w:p w14:paraId="7406036A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Тихвинского муниципального района </w:t>
      </w:r>
    </w:p>
    <w:p w14:paraId="25BDFD29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 </w:t>
      </w:r>
    </w:p>
    <w:p w14:paraId="04A5C6EB" w14:textId="7777777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 февраля 2023 г. №02-176</w:t>
      </w:r>
    </w:p>
    <w:p w14:paraId="66CCE19D" w14:textId="5FF31507" w:rsidR="00F742B2" w:rsidRDefault="00F742B2" w:rsidP="00F742B2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№6)</w:t>
      </w:r>
    </w:p>
    <w:p w14:paraId="5AEDB899" w14:textId="0B7AA5F5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7559C0E9" w14:textId="1A2D443F" w:rsidR="0057049A" w:rsidRPr="0057049A" w:rsidRDefault="0057049A" w:rsidP="0057049A">
      <w:pPr>
        <w:ind w:left="-885"/>
        <w:jc w:val="center"/>
        <w:rPr>
          <w:b/>
          <w:bCs/>
          <w:color w:val="000000"/>
          <w:sz w:val="22"/>
          <w:szCs w:val="28"/>
        </w:rPr>
      </w:pPr>
      <w:r w:rsidRPr="0057049A">
        <w:rPr>
          <w:b/>
          <w:bCs/>
          <w:color w:val="000000"/>
          <w:sz w:val="22"/>
          <w:szCs w:val="28"/>
        </w:rPr>
        <w:t>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Тихвинского городского поселения на 2022 год и на плановый период 2023 и 2024 годов</w:t>
      </w:r>
    </w:p>
    <w:p w14:paraId="3AC623D4" w14:textId="77777777" w:rsidR="0057049A" w:rsidRPr="0057049A" w:rsidRDefault="0057049A" w:rsidP="0057049A">
      <w:pPr>
        <w:tabs>
          <w:tab w:val="left" w:pos="2093"/>
          <w:tab w:val="left" w:pos="3369"/>
          <w:tab w:val="left" w:pos="4309"/>
          <w:tab w:val="left" w:pos="6029"/>
          <w:tab w:val="left" w:pos="6772"/>
          <w:tab w:val="left" w:pos="8492"/>
          <w:tab w:val="left" w:pos="10172"/>
        </w:tabs>
        <w:ind w:left="-885"/>
        <w:jc w:val="left"/>
        <w:rPr>
          <w:color w:val="000000"/>
          <w:sz w:val="22"/>
          <w:szCs w:val="22"/>
        </w:rPr>
      </w:pPr>
      <w:r w:rsidRPr="0057049A">
        <w:rPr>
          <w:color w:val="000000"/>
          <w:szCs w:val="28"/>
        </w:rPr>
        <w:t> </w:t>
      </w:r>
      <w:r w:rsidRPr="0057049A">
        <w:rPr>
          <w:color w:val="000000"/>
          <w:szCs w:val="28"/>
        </w:rPr>
        <w:tab/>
        <w:t> </w:t>
      </w:r>
      <w:r w:rsidRPr="0057049A">
        <w:rPr>
          <w:color w:val="000000"/>
          <w:szCs w:val="28"/>
        </w:rPr>
        <w:tab/>
        <w:t> </w:t>
      </w:r>
      <w:r w:rsidRPr="0057049A">
        <w:rPr>
          <w:color w:val="000000"/>
          <w:szCs w:val="28"/>
        </w:rPr>
        <w:tab/>
        <w:t> </w:t>
      </w:r>
      <w:r w:rsidRPr="0057049A">
        <w:rPr>
          <w:color w:val="000000"/>
          <w:szCs w:val="28"/>
        </w:rPr>
        <w:tab/>
        <w:t> </w:t>
      </w:r>
      <w:r w:rsidRPr="0057049A">
        <w:rPr>
          <w:color w:val="000000"/>
          <w:szCs w:val="28"/>
        </w:rPr>
        <w:tab/>
        <w:t> </w:t>
      </w:r>
      <w:r w:rsidRPr="0057049A">
        <w:rPr>
          <w:color w:val="000000"/>
          <w:szCs w:val="28"/>
        </w:rPr>
        <w:tab/>
        <w:t> </w:t>
      </w:r>
      <w:r w:rsidRPr="0057049A">
        <w:rPr>
          <w:color w:val="000000"/>
          <w:szCs w:val="28"/>
        </w:rPr>
        <w:tab/>
      </w:r>
      <w:r w:rsidRPr="0057049A">
        <w:rPr>
          <w:color w:val="000000"/>
          <w:sz w:val="22"/>
          <w:szCs w:val="22"/>
        </w:rPr>
        <w:t xml:space="preserve"> (тыс. руб.)</w:t>
      </w:r>
    </w:p>
    <w:tbl>
      <w:tblPr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840"/>
        <w:gridCol w:w="709"/>
        <w:gridCol w:w="1559"/>
        <w:gridCol w:w="567"/>
        <w:gridCol w:w="975"/>
        <w:gridCol w:w="992"/>
        <w:gridCol w:w="1134"/>
      </w:tblGrid>
      <w:tr w:rsidR="00CE0B80" w:rsidRPr="0057049A" w14:paraId="3D7F885B" w14:textId="77777777" w:rsidTr="00CE0B80">
        <w:tc>
          <w:tcPr>
            <w:tcW w:w="3823" w:type="dxa"/>
            <w:vMerge w:val="restart"/>
            <w:shd w:val="clear" w:color="auto" w:fill="auto"/>
            <w:vAlign w:val="center"/>
            <w:hideMark/>
          </w:tcPr>
          <w:p w14:paraId="724E9BE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75" w:type="dxa"/>
            <w:gridSpan w:val="4"/>
            <w:shd w:val="clear" w:color="auto" w:fill="auto"/>
            <w:vAlign w:val="center"/>
            <w:hideMark/>
          </w:tcPr>
          <w:p w14:paraId="4CBF0D9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879F1B6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93ABD5D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CE0B80" w:rsidRPr="0057049A" w14:paraId="76C80C4A" w14:textId="77777777" w:rsidTr="00CE0B80">
        <w:tc>
          <w:tcPr>
            <w:tcW w:w="3823" w:type="dxa"/>
            <w:vMerge/>
            <w:vAlign w:val="center"/>
            <w:hideMark/>
          </w:tcPr>
          <w:p w14:paraId="609ED04A" w14:textId="77777777" w:rsidR="0057049A" w:rsidRPr="0057049A" w:rsidRDefault="0057049A" w:rsidP="0057049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47A9A0CA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ВСР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18A5387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049A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57049A">
              <w:rPr>
                <w:b/>
                <w:bCs/>
                <w:color w:val="000000"/>
                <w:sz w:val="18"/>
                <w:szCs w:val="18"/>
              </w:rPr>
              <w:t>, ПР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2B33C5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11E5DF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75" w:type="dxa"/>
            <w:vMerge w:val="restart"/>
            <w:vAlign w:val="center"/>
            <w:hideMark/>
          </w:tcPr>
          <w:p w14:paraId="3508E6AA" w14:textId="77777777" w:rsidR="0057049A" w:rsidRPr="0057049A" w:rsidRDefault="0057049A" w:rsidP="0057049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3185D84F" w14:textId="77777777" w:rsidR="0057049A" w:rsidRPr="0057049A" w:rsidRDefault="0057049A" w:rsidP="0057049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0B80" w:rsidRPr="0057049A" w14:paraId="5CCE5DE8" w14:textId="77777777" w:rsidTr="00CE0B80">
        <w:tc>
          <w:tcPr>
            <w:tcW w:w="3823" w:type="dxa"/>
            <w:vMerge/>
            <w:vAlign w:val="center"/>
            <w:hideMark/>
          </w:tcPr>
          <w:p w14:paraId="738C588F" w14:textId="77777777" w:rsidR="0057049A" w:rsidRPr="0057049A" w:rsidRDefault="0057049A" w:rsidP="0057049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A2E5285" w14:textId="77777777" w:rsidR="0057049A" w:rsidRPr="0057049A" w:rsidRDefault="0057049A" w:rsidP="0057049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E2099CD" w14:textId="77777777" w:rsidR="0057049A" w:rsidRPr="0057049A" w:rsidRDefault="0057049A" w:rsidP="0057049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B90D04" w14:textId="77777777" w:rsidR="0057049A" w:rsidRPr="0057049A" w:rsidRDefault="0057049A" w:rsidP="0057049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D350721" w14:textId="77777777" w:rsidR="0057049A" w:rsidRPr="0057049A" w:rsidRDefault="0057049A" w:rsidP="0057049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365F4B11" w14:textId="77777777" w:rsidR="0057049A" w:rsidRPr="0057049A" w:rsidRDefault="0057049A" w:rsidP="0057049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CF88F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74C7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CE0B80" w:rsidRPr="0057049A" w14:paraId="6BAE5FC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3F57458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ТИХВИНСКИЙ МУНИЦИПАЛЬНЫЙ РАЙОН ЛЕНИНГРАДСКОЙ ОБЛАСТИ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A7D3B1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4FF8F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0F8E0D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94C8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C89E60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393 521,5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49A414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237 571,2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288CCC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264 483,1</w:t>
            </w:r>
          </w:p>
        </w:tc>
      </w:tr>
      <w:tr w:rsidR="00CE0B80" w:rsidRPr="0057049A" w14:paraId="0175435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B9D1DD3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8DFAE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F1BD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B5894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1E0F6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FE003E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14 762,7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017F4B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6 926,5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7D2EB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5 596,5</w:t>
            </w:r>
          </w:p>
        </w:tc>
      </w:tr>
      <w:tr w:rsidR="00CE0B80" w:rsidRPr="0057049A" w14:paraId="14944BB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AA486EB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D8AEF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BC93DA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1062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719C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F05E0C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8D368A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723CD4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01CBADB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8285B0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F390F4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0D15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FFAEF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8FCA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B32276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1D866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BB342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5B2ED00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DD4AD4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09896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E89C1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B810B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7177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EFC5D9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A0360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44F31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7314761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DEFCDD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B7E85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59903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EB82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B2A5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1C3858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72C1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926AB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6E800C4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3047154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C7C9D47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AA66B7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333D9D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FA6A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438F66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7 762,7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5103C4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5 426,5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0A3AD6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4 096,5</w:t>
            </w:r>
          </w:p>
        </w:tc>
      </w:tr>
      <w:tr w:rsidR="00CE0B80" w:rsidRPr="0057049A" w14:paraId="6658747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163757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F9DBA9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BBEF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AB00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CFE0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7E9B44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B5AC9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AAB11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</w:tr>
      <w:tr w:rsidR="00CE0B80" w:rsidRPr="0057049A" w14:paraId="2A8DE96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A79643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E0610B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BC63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043B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2702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034D27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A304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9A53C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</w:tr>
      <w:tr w:rsidR="00CE0B80" w:rsidRPr="0057049A" w14:paraId="18A8964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13FE6C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B84B89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A9FBA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271E9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E3FA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36DDD7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D5DD4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95960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</w:tr>
      <w:tr w:rsidR="00CE0B80" w:rsidRPr="0057049A" w14:paraId="0EE4FD7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69A88F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186038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430BC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28BC3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06.4.01.02500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A91A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741B80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3E165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EC2F7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775,5</w:t>
            </w:r>
          </w:p>
        </w:tc>
      </w:tr>
      <w:tr w:rsidR="00CE0B80" w:rsidRPr="0057049A" w14:paraId="53E7673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1DC519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31D5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801E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9D8C3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06.4.01.02500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9655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1516D0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0AF1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DAB1E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543,0</w:t>
            </w:r>
          </w:p>
        </w:tc>
      </w:tr>
      <w:tr w:rsidR="00CE0B80" w:rsidRPr="0057049A" w14:paraId="2685661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F70B98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28B0BA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AA66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DEF27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06.4.01.02500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7D34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C406EA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E106A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C931B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CE0B80" w:rsidRPr="0057049A" w14:paraId="5FA15D3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6AB538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"Развитие международных связей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5B1537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DADC4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40B16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1DB8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4AFF60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7D590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D6B7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2B26C1D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C8314A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BBB16B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2529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7B0A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1157F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C68F31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42174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834CD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1ECEF9C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8E7661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 "Развитие международных связей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0446C6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FF826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ACB9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02FD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2587E2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EDAFB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7A9C6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10685B2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5502EF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026890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62CBF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36E20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13.4.01.03200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88E0B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82251C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A7419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B131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75F80DA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E7CF1E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Проведение мероприятий в рамках международных соглашений и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A5920D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E47A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1FA03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13.4.01.03200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15F6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2C6BA8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EEB66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D8030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1149C59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831E7F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D9DA0A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965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30BE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CBF3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941101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6 787,2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129A5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4 451,0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B7FBF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3 121,0</w:t>
            </w:r>
          </w:p>
        </w:tc>
      </w:tr>
      <w:tr w:rsidR="00CE0B80" w:rsidRPr="0057049A" w14:paraId="6A6DC1C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62EE92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0B47F0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7ADA7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A9D7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82.0.00.02380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74FC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85C103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3 002,2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7953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53C9B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CE0B80" w:rsidRPr="0057049A" w14:paraId="725952D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FAEC7E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Исполнение судебных актов, вступивших в законную силу по искам к органу местного самоуправления (Иные бюджетные ассигнования)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F37CB0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38FE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65312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82.0.00.02380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C0FB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E92E7A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3 002,2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CE7A5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73E2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CE0B80" w:rsidRPr="0057049A" w14:paraId="5144C15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7CCAE3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24379C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370F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11A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82.0.00.02390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632E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29A7EE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02973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F0CA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147,0</w:t>
            </w:r>
          </w:p>
        </w:tc>
      </w:tr>
      <w:tr w:rsidR="00CE0B80" w:rsidRPr="0057049A" w14:paraId="1E6AF2A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5B96D8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других обязательств государства (Иные бюджетные ассигнования)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5AB04B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FECC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8BF03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82.0.00.02390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AC72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B07930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FC47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41C68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147,0</w:t>
            </w:r>
          </w:p>
        </w:tc>
      </w:tr>
      <w:tr w:rsidR="00CE0B80" w:rsidRPr="0057049A" w14:paraId="5A3705E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7EBCBE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BFB4C7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B062D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CDB3F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7EECE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153BE8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C0FBA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8277B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4E3AF6E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BEAAD7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50D5E5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E8D43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2347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A730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16B0AF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8F72A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E45D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4119B1C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71F61B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Управление муниципальным имуществом казны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9F4D3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6547F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86332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5655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FEE86D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B7A8B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D060A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301,0</w:t>
            </w:r>
          </w:p>
        </w:tc>
      </w:tr>
      <w:tr w:rsidR="00CE0B80" w:rsidRPr="0057049A" w14:paraId="4B3F6EF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1C5EC7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Управление муниципальным имуществом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10D94E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55B0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52B70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43341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032664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8B227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5F33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CE0B80" w:rsidRPr="0057049A" w14:paraId="006DD65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B912DE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Управление муниципальным имуществом казны (Иные бюджетные ассигнования)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B9BFDB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24CA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23421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AA3DC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D10A63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5DBF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950F0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221,0</w:t>
            </w:r>
          </w:p>
        </w:tc>
      </w:tr>
      <w:tr w:rsidR="00CE0B80" w:rsidRPr="0057049A" w14:paraId="1043671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0C4587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Содержание муниципального имущества казны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782A20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FA36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7B898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77F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3C3E0B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858,0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1A12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E1388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773,0</w:t>
            </w:r>
          </w:p>
        </w:tc>
      </w:tr>
      <w:tr w:rsidR="00CE0B80" w:rsidRPr="0057049A" w14:paraId="6C3DA66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4D5DBF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Содержание муниципального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B64053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2A010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772E4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762D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BD78E0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858,0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71483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EB2D8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773,0</w:t>
            </w:r>
          </w:p>
        </w:tc>
      </w:tr>
      <w:tr w:rsidR="00CE0B80" w:rsidRPr="0057049A" w14:paraId="2E7DF27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426610B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F65946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F9F54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02.00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4271F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9EE4A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BD74827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F7CDA5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9905BC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4 418,4</w:t>
            </w:r>
          </w:p>
        </w:tc>
      </w:tr>
      <w:tr w:rsidR="00CE0B80" w:rsidRPr="0057049A" w14:paraId="1D70B24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0CC5C2F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AF9487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5D214B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318F4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1394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AAE730B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802D36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533DA5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4 418,4</w:t>
            </w:r>
          </w:p>
        </w:tc>
      </w:tr>
      <w:tr w:rsidR="00CE0B80" w:rsidRPr="0057049A" w14:paraId="1CA56FD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774A87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16E853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F94F1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D1E5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1034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9C6E22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DED09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F4928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4 418,4</w:t>
            </w:r>
          </w:p>
        </w:tc>
      </w:tr>
      <w:tr w:rsidR="00CE0B80" w:rsidRPr="0057049A" w14:paraId="671DC27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1C0C3E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Иные непрограммные расходы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B2765B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768C5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F3353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DFEC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734438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E879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73F8D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4 418,4</w:t>
            </w:r>
          </w:p>
        </w:tc>
      </w:tr>
      <w:tr w:rsidR="00CE0B80" w:rsidRPr="0057049A" w14:paraId="24F3533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BBA4D2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52FEAE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52754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6B1AB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B943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BA32B9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4 088,3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B757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4 268,8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65AEE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4 418,4</w:t>
            </w:r>
          </w:p>
        </w:tc>
      </w:tr>
      <w:tr w:rsidR="00CE0B80" w:rsidRPr="0057049A" w14:paraId="2DEE7E1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5CD596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1EA884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7ABB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75F25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DE92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8ABE59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3 701,5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94513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3 838,2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FC5FA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3 917,8</w:t>
            </w:r>
          </w:p>
        </w:tc>
      </w:tr>
      <w:tr w:rsidR="00CE0B80" w:rsidRPr="0057049A" w14:paraId="3A7CA7E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168B5F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91A7F2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8BF51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781D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4C542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144D6C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386,8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040C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430,6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F1B36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500,6</w:t>
            </w:r>
          </w:p>
        </w:tc>
      </w:tr>
      <w:tr w:rsidR="00CE0B80" w:rsidRPr="0057049A" w14:paraId="33A1A30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B42EE56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1BE3EC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AEA2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03.00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74B04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C82A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24CB368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70ED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780D4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26E0A0E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AF7F54B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8A2F76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4BAD5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4C22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A630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416219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1294A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DE013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575,0</w:t>
            </w:r>
          </w:p>
        </w:tc>
      </w:tr>
      <w:tr w:rsidR="00CE0B80" w:rsidRPr="0057049A" w14:paraId="645D248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28A5BC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0EF6CD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2F002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2654D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10F5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F079ED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660E3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D8D2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CE0B80" w:rsidRPr="0057049A" w14:paraId="29481BA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4501A1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005377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2DFE5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8414B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BB60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622121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1BD79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2A854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CE0B80" w:rsidRPr="0057049A" w14:paraId="7C52684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E59E9A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A657B8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414F1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4567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F6BC2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59DB7C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9F43C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F8DD6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CE0B80" w:rsidRPr="0057049A" w14:paraId="6297F48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078081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7DA7A1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9F51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C053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1550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A18C71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B72E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932FA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CE0B80" w:rsidRPr="0057049A" w14:paraId="16A358E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A8DD21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DC1826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4F00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A10D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15EF1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B82022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98450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9C778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575,0</w:t>
            </w:r>
          </w:p>
        </w:tc>
      </w:tr>
      <w:tr w:rsidR="00CE0B80" w:rsidRPr="0057049A" w14:paraId="1164775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396795A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EBA269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77834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7B145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8494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4B157A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7BA61E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A06C38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560,0</w:t>
            </w:r>
          </w:p>
        </w:tc>
      </w:tr>
      <w:tr w:rsidR="00CE0B80" w:rsidRPr="0057049A" w14:paraId="055BB97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6430AA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FCEF3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726B3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892E4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1EE5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DE1DD5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F4588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F5D0E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CE0B80" w:rsidRPr="0057049A" w14:paraId="701CE0F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AE6964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B209E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6B8E7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468D8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15E3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A7972A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3134E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C69A5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CE0B80" w:rsidRPr="0057049A" w14:paraId="2500B68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EEE3A6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442FB0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5EAB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29D21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D4F8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F9127C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B0553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C2CB5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CE0B80" w:rsidRPr="0057049A" w14:paraId="64B38A1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768448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619817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88F30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DFEE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E26C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BB27E8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ADD46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9F33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CE0B80" w:rsidRPr="0057049A" w14:paraId="7127645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6C5BF1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пожарной безопасности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B41BA2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8FB60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7CDA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8D9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4BC5E2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74623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E8E1B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CE0B80" w:rsidRPr="0057049A" w14:paraId="470024C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F4084E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36F64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28DE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BCDA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CA8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07338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4F626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7E1BD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E0B80" w:rsidRPr="0057049A" w14:paraId="6D36DF5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B9006B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Создание условий для обеспечения деятельности добровольных пожарных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F5E703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03269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EBAB4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6560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EFFE5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FD7D1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B3BBC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E0B80" w:rsidRPr="0057049A" w14:paraId="1518B54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D23BD1D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F1AE29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72B736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EB409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1B01D6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F221BC6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905B2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05303F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365,0</w:t>
            </w:r>
          </w:p>
        </w:tc>
      </w:tr>
      <w:tr w:rsidR="00CE0B80" w:rsidRPr="0057049A" w14:paraId="6BE382B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FEE6CA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"Безопасность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8CC48E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15526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082C9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4570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4AB992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1E954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19C3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CE0B80" w:rsidRPr="0057049A" w14:paraId="0771276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21B577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DF6485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41231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C172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0046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FF7000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9B18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BD0A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CE0B80" w:rsidRPr="0057049A" w14:paraId="26B928A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B01A13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8928C0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13BD1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4A0A8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38BF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59DDDF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95F5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AC5EA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CE0B80" w:rsidRPr="0057049A" w14:paraId="516162F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858862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71F3B9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DFD4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9619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14.4.01.03330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1691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C79A10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224A5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A3D6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CE0B80" w:rsidRPr="0057049A" w14:paraId="04ABC82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01D93F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Создание условий для деятельности добровольной народной дружины на территории Тихвинского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9C1369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5898A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5D97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14.4.01.03330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3D80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13A12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19D40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E88E6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365,0</w:t>
            </w:r>
          </w:p>
        </w:tc>
      </w:tr>
      <w:tr w:rsidR="00CE0B80" w:rsidRPr="0057049A" w14:paraId="197D857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D2B607B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4212B5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9A97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04.00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3603E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19DE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654461E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164 523,1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12CF8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98 312,0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AF6334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143 109,5</w:t>
            </w:r>
          </w:p>
        </w:tc>
      </w:tr>
      <w:tr w:rsidR="00CE0B80" w:rsidRPr="0057049A" w14:paraId="039970C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F766D03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D41082B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3520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CED2DA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BB5C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6F9A986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119 982,5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E95AC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91 500,0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4CBA7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136 297,5</w:t>
            </w:r>
          </w:p>
        </w:tc>
      </w:tr>
      <w:tr w:rsidR="00CE0B80" w:rsidRPr="0057049A" w14:paraId="4E1EEAF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08808D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DC6E5D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6C072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B36D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4920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272196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105 505,6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5685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C07A4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127 097,5</w:t>
            </w:r>
          </w:p>
        </w:tc>
      </w:tr>
      <w:tr w:rsidR="00CE0B80" w:rsidRPr="0057049A" w14:paraId="2570FF8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329C62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4A3F7C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446F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03066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9C91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243E36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105 505,6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89A4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43D5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87 544,3</w:t>
            </w:r>
          </w:p>
        </w:tc>
      </w:tr>
      <w:tr w:rsidR="00CE0B80" w:rsidRPr="0057049A" w14:paraId="5AA0253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B0779B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"Поддержание существующей сети дорог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8D67E0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ADFD9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6F11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BA14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F27C55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97 421,6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96CB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5BD25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87 544,3</w:t>
            </w:r>
          </w:p>
        </w:tc>
      </w:tr>
      <w:tr w:rsidR="00CE0B80" w:rsidRPr="0057049A" w14:paraId="27D0E10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CC1C81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125EA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B183D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CE7B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03.4.01.00121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1376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EE877C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756E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DD6DF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52 000,0</w:t>
            </w:r>
          </w:p>
        </w:tc>
      </w:tr>
      <w:tr w:rsidR="00CE0B80" w:rsidRPr="0057049A" w14:paraId="4089436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35638F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содержанию дорог и искусственных сооружений на 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DD3362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0CC9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45515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03.4.01.00121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D341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1D441E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F0215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3AEC5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52 000,0</w:t>
            </w:r>
          </w:p>
        </w:tc>
      </w:tr>
      <w:tr w:rsidR="00CE0B80" w:rsidRPr="0057049A" w14:paraId="321EC7B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CECC8E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2E3F5A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53AFE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901F8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03.4.01.02200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15C25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4CCCCE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7 751,6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DDC98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8A2E4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CE0B80" w:rsidRPr="0057049A" w14:paraId="6347427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1DF9FF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B09090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ABDE6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1051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03.4.01.02200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D291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E0EE44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7 751,6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5827B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F9B95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CE0B80" w:rsidRPr="0057049A" w14:paraId="2F1AC69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FCD107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Ремонт автомобильных дорог и дворовых территорий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8FC90A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4602B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E36BE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03.4.01.02210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FE1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D74523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20 670,0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84306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23 300,0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40A58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28 544,3</w:t>
            </w:r>
          </w:p>
        </w:tc>
      </w:tr>
      <w:tr w:rsidR="00CE0B80" w:rsidRPr="0057049A" w14:paraId="6A10753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1408E0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Ремонт автомобильных дорог и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4967FB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AE2DA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1B276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03.4.01.02210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3877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D2FB89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20 670,0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CA529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23 300,0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CEAEB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28 544,3</w:t>
            </w:r>
          </w:p>
        </w:tc>
      </w:tr>
      <w:tr w:rsidR="00CE0B80" w:rsidRPr="0057049A" w14:paraId="2E63A27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46ECD8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57049A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57049A">
              <w:rPr>
                <w:color w:val="000000"/>
                <w:sz w:val="18"/>
                <w:szCs w:val="18"/>
              </w:rPr>
              <w:t xml:space="preserve"> - за счет средств районного бюджета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9CF6D2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AC14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F60B2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03.4.01.60830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7884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FD3D7D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C615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E572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0403F11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F5C2A1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57049A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57049A">
              <w:rPr>
                <w:color w:val="000000"/>
                <w:sz w:val="18"/>
                <w:szCs w:val="18"/>
              </w:rPr>
              <w:t xml:space="preserve">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DC66D3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57F8A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AB7D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03.4.01.60830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BB48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C68AD4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CD472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2F776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AEB633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64527A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"Строительство и реконструкция автомобильных дорог"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60EBD6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8612A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68DE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D91D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6D1635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8 084,0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DCBFD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8A6F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35F7B1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34957D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FBBDBC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EB20C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5486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03.4.02.02220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BD5AE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F5615C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8E71C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F83C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3D1F36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102806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Проектирование и строительство (реконструкция)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80558E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3022B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B13C1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03.4.02.02220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B4E9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4E2E9F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35C2C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7D37C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E66958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873DFC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57049A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57049A">
              <w:rPr>
                <w:color w:val="000000"/>
                <w:sz w:val="18"/>
                <w:szCs w:val="18"/>
              </w:rPr>
              <w:t xml:space="preserve"> - за счет средств районного бюджета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05BDC6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2468B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D1040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03.4.02.60830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43D1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CF845D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9C229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E7103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6085ED5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082493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57049A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57049A">
              <w:rPr>
                <w:color w:val="000000"/>
                <w:sz w:val="18"/>
                <w:szCs w:val="18"/>
              </w:rPr>
              <w:t xml:space="preserve"> - за счет средств районного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13E695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5B08B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6A33F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03.4.02.60830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58D7C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D5BFFC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1795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491A6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078A37B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CEF880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C42A22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386B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62E39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1963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FAC603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F5276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F678E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39 553,2</w:t>
            </w:r>
          </w:p>
        </w:tc>
      </w:tr>
      <w:tr w:rsidR="00CE0B80" w:rsidRPr="0057049A" w14:paraId="4875BA1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C88984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F48024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8D9B5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C4DC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901BC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386E81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821CF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EC19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39 553,2</w:t>
            </w:r>
          </w:p>
        </w:tc>
      </w:tr>
      <w:tr w:rsidR="00CE0B80" w:rsidRPr="0057049A" w14:paraId="67D7981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770BDF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B34ED7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860F2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FFEB7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03.8.01.S4200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F8F2B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E84699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D2A8A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D0BB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39 553,2</w:t>
            </w:r>
          </w:p>
        </w:tc>
      </w:tr>
      <w:tr w:rsidR="00CE0B80" w:rsidRPr="0057049A" w14:paraId="3527770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4F37D8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характер-за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C24957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85D64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79836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03.8.01.S4200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B2258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856D7E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6932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68739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39 553,2</w:t>
            </w:r>
          </w:p>
        </w:tc>
      </w:tr>
      <w:tr w:rsidR="00CE0B80" w:rsidRPr="0057049A" w14:paraId="6D5A6B8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60EBF4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ECC0D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9A4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68DB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58942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D3980C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D2FF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7393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8 500,0</w:t>
            </w:r>
          </w:p>
        </w:tc>
      </w:tr>
      <w:tr w:rsidR="00CE0B80" w:rsidRPr="0057049A" w14:paraId="4329794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0DD4DE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50261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67EE4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2CC14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FB66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1067AB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9DC54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4DFC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8 500,0</w:t>
            </w:r>
          </w:p>
        </w:tc>
      </w:tr>
      <w:tr w:rsidR="00CE0B80" w:rsidRPr="0057049A" w14:paraId="2BC74B3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91DBA0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475C1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80F57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56153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9059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D97D6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ACADC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92E77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6 500,0</w:t>
            </w:r>
          </w:p>
        </w:tc>
      </w:tr>
      <w:tr w:rsidR="00CE0B80" w:rsidRPr="0057049A" w14:paraId="2A555BC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79CC49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42D846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3D572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4671F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04.4.01.02300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F5DB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D0BCDE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8457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BD684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CE0B80" w:rsidRPr="0057049A" w14:paraId="7ACAEFE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7AEDD2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Совершенствование технических средств организации дорожного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A66DE4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6B5EE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5AF6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04.4.01.02300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694D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2493CE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204E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7287A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CE0B80" w:rsidRPr="0057049A" w14:paraId="5FD6502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663444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Устройство (обустройство) автобусных остановок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3ED7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E0C0F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57EE7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04.4.01.02310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5300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FF0C86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45BA7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0E476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0B80" w:rsidRPr="0057049A" w14:paraId="430698C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BCCB25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Устройство (обустройство) автобусных остановок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6E1AD5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C382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81966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04.4.01.02310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4005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C3E5E1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CEA6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A86A6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0B80" w:rsidRPr="0057049A" w14:paraId="62D92BA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F1F0BD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"Повышение уровня безопасности движения"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515136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959B4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73A6B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0DC0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496E9C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93C90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93881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CE0B80" w:rsidRPr="0057049A" w14:paraId="5D235FD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06BA5B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C047D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9133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C8BD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04.4.02.02320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DD7F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7236AF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CC256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C2E04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CE0B80" w:rsidRPr="0057049A" w14:paraId="0DB638C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12140C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Проведение мероприятий по повышению уровня безопасности движения на автомобильных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BE110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0A02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2D954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04.4.02.02320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4575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058D98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9D562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DD3E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CE0B80" w:rsidRPr="0057049A" w14:paraId="02A5562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2ADF73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6F13A7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5DBAE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D7320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77D7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785950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4 976,9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B3E48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51AEA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CE0B80" w:rsidRPr="0057049A" w14:paraId="712BF95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BE776E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9C8659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EF1AA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DDE0E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A5AF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1503CD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4 976,9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3B347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59695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CE0B80" w:rsidRPr="0057049A" w14:paraId="38905E1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F094F4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342EF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F9919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336F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10EF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B57837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1 475,6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BBB2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8C81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CE0B80" w:rsidRPr="0057049A" w14:paraId="12C864D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57756E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E4CAF2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E78A6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6B16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06.4.02.04770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141B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B020BC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89A68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68AD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CE0B80" w:rsidRPr="0057049A" w14:paraId="60D4553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CD1820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76B61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345EE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28C55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06.4.02.04770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2862B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5FEFD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808C3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8F12E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CE0B80" w:rsidRPr="0057049A" w14:paraId="2194A6C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CD54AF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DAA8E0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6516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E514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06.4.02.S4770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1281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42B477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1 395,6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61AAB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DFD25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5C74E30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ECFC87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</w:t>
            </w:r>
            <w:r w:rsidRPr="0057049A">
              <w:rPr>
                <w:color w:val="000000"/>
                <w:sz w:val="18"/>
                <w:szCs w:val="18"/>
              </w:rPr>
              <w:lastRenderedPageBreak/>
              <w:t>ния в иных формах на частях территорий муниципальных образований Ленинградской области"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4B17D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F327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F7CA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06.4.02.S4770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F18A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E242D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1 395,6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2A3EF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BD766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26E6AEA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B365C9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F89C2B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FF245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2128B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3E6E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C5DC70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3 501,3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9C16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D15B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CE0B80" w:rsidRPr="0057049A" w14:paraId="0F8530B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AC7E83A" w14:textId="5B908C89" w:rsidR="0057049A" w:rsidRPr="0057049A" w:rsidRDefault="0057049A" w:rsidP="00CE0B80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мероприятий по реализации закона №03-</w:t>
            </w:r>
            <w:r w:rsidR="00CE0B80">
              <w:rPr>
                <w:color w:val="000000"/>
                <w:sz w:val="18"/>
                <w:szCs w:val="18"/>
              </w:rPr>
              <w:t>оз</w:t>
            </w:r>
            <w:r w:rsidRPr="0057049A">
              <w:rPr>
                <w:color w:val="000000"/>
                <w:sz w:val="18"/>
                <w:szCs w:val="18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 w:rsidR="00CE0B80">
              <w:rPr>
                <w:color w:val="000000"/>
                <w:sz w:val="18"/>
                <w:szCs w:val="18"/>
              </w:rPr>
              <w:t>МО</w:t>
            </w:r>
            <w:r w:rsidRPr="0057049A">
              <w:rPr>
                <w:color w:val="000000"/>
                <w:sz w:val="18"/>
                <w:szCs w:val="18"/>
              </w:rPr>
              <w:t xml:space="preserve"> Ленинградской области"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22500E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A0F6F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30038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06.4.03.04660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528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F11AC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9C828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477CA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CE0B80" w:rsidRPr="0057049A" w14:paraId="32EA8F0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3AB8CFE" w14:textId="300BDBB7" w:rsidR="0057049A" w:rsidRPr="0057049A" w:rsidRDefault="0057049A" w:rsidP="00CE0B80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мероприятий по реализации закона №03-</w:t>
            </w:r>
            <w:r w:rsidR="00CE0B80">
              <w:rPr>
                <w:color w:val="000000"/>
                <w:sz w:val="18"/>
                <w:szCs w:val="18"/>
              </w:rPr>
              <w:t>оз</w:t>
            </w:r>
            <w:r w:rsidRPr="0057049A">
              <w:rPr>
                <w:color w:val="000000"/>
                <w:sz w:val="18"/>
                <w:szCs w:val="18"/>
              </w:rPr>
              <w:t xml:space="preserve"> от 15.01.2018г "О содействии участию населения в осуществлении местного самоуправления в иных формах административных центров </w:t>
            </w:r>
            <w:r w:rsidR="00CE0B80">
              <w:rPr>
                <w:color w:val="000000"/>
                <w:sz w:val="18"/>
                <w:szCs w:val="18"/>
              </w:rPr>
              <w:t>МО</w:t>
            </w:r>
            <w:r w:rsidRPr="0057049A">
              <w:rPr>
                <w:color w:val="000000"/>
                <w:sz w:val="18"/>
                <w:szCs w:val="18"/>
              </w:rPr>
              <w:t xml:space="preserve">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74CA6F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AD4E0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96702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06.4.03.04660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86DD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E79D4E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E8691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13AD4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CE0B80" w:rsidRPr="0057049A" w14:paraId="5EBABF7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B7DAF0C" w14:textId="57079B79" w:rsidR="0057049A" w:rsidRPr="0057049A" w:rsidRDefault="0057049A" w:rsidP="00CE0B80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15 января 2018г. №3-</w:t>
            </w:r>
            <w:r w:rsidR="00CE0B80">
              <w:rPr>
                <w:color w:val="000000"/>
                <w:sz w:val="18"/>
                <w:szCs w:val="18"/>
              </w:rPr>
              <w:t>оз</w:t>
            </w:r>
            <w:r w:rsidRPr="0057049A">
              <w:rPr>
                <w:color w:val="000000"/>
                <w:sz w:val="18"/>
                <w:szCs w:val="18"/>
              </w:rPr>
              <w:t xml:space="preserve">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FB13F5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D7E0A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D2E7D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06.4.03.S4660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44C1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8B8D2C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3 431,3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BA2E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5DDC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CE0B80" w:rsidRPr="0057049A" w14:paraId="026A294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D4F0DD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CD3065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A7F10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D6922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06.4.03.S4660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2B31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78E7FE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3 431,3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CCFD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4EB45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CE0B80" w:rsidRPr="0057049A" w14:paraId="41FB870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DBE77C3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F054E0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0543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FC8A3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03D7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8521ED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44 540,6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763BE8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6 812,0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E5124A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6 812,0</w:t>
            </w:r>
          </w:p>
        </w:tc>
      </w:tr>
      <w:tr w:rsidR="00CE0B80" w:rsidRPr="0057049A" w14:paraId="3B38B70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97747B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008331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9BF45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FA37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E224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0E6B0A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40 303,5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12BD1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EC384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0B80" w:rsidRPr="0057049A" w14:paraId="131ECA5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9D1F48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69E313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1D1F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71785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2208C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DB89BF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40 303,5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43C6A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295E9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0B80" w:rsidRPr="0057049A" w14:paraId="240293E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F45D66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5401DD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C59FD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90DF2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CEC1C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1ECAF8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40 303,5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15DB4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891BF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0B80" w:rsidRPr="0057049A" w14:paraId="49C36D9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1F1794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7C5BF7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F97B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7D27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01.8.03.02070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63D3E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CC4D97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D6E1E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A6101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2C67D2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950E92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00DD4E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CE02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F3FC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01.8.03.02070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DD34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9FF813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0E0CA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092B1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34685B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3BB0CD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9E77FB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1CA9B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A7977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01.8.03.S0780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A7CB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3FFD3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39 592,2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E29E7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639D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0B80" w:rsidRPr="0057049A" w14:paraId="392DBB3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3847A5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C55888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62D2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3501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01.8.03.S0780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042D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7611F2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39 592,2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3F37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D07BE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0B80" w:rsidRPr="0057049A" w14:paraId="49FA171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A74CBB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DB8A41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BFA6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42C29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F43D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E4B538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0E8D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80744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CE0B80" w:rsidRPr="0057049A" w14:paraId="64B4DA4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A55CAB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84FA3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4531B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0948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F5D4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8CA634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1 651,2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4E951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BB9E4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CE0B80" w:rsidRPr="0057049A" w14:paraId="61ACEF3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92765C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"Кадастровые работы"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778912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4994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58D6B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310A1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45BBF6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CAF07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76FBF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975,0</w:t>
            </w:r>
          </w:p>
        </w:tc>
      </w:tr>
      <w:tr w:rsidR="00CE0B80" w:rsidRPr="0057049A" w14:paraId="30490DA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261416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817105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DBBAF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0873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11.4.01.03000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15CD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803A5F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02798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FCFB8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975,0</w:t>
            </w:r>
          </w:p>
        </w:tc>
      </w:tr>
      <w:tr w:rsidR="00CE0B80" w:rsidRPr="0057049A" w14:paraId="09EFD83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D9E9E2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Проведение технической инвентаризации, регистрации прав, кадастровых работ в отношении объектов недвижимости,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9273FF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E17A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6D9C6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11.4.01.03000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72E7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65E311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8D4EF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1B21E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975,0</w:t>
            </w:r>
          </w:p>
        </w:tc>
      </w:tr>
      <w:tr w:rsidR="00CE0B80" w:rsidRPr="0057049A" w14:paraId="29D5A5B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147367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"Проведение независимой оценки (определение рыночной стоимости)"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4011D5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F6F9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F8DDA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5C3BC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86E925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F10B4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A0CB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CE0B80" w:rsidRPr="0057049A" w14:paraId="5951104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444096C" w14:textId="06280146" w:rsidR="0057049A" w:rsidRPr="0057049A" w:rsidRDefault="0057049A" w:rsidP="00CE0B80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 w:rsidR="00CE0B80">
              <w:rPr>
                <w:color w:val="000000"/>
                <w:sz w:val="18"/>
                <w:szCs w:val="18"/>
              </w:rPr>
              <w:t xml:space="preserve"> </w:t>
            </w:r>
            <w:r w:rsidRPr="0057049A">
              <w:rPr>
                <w:color w:val="000000"/>
                <w:sz w:val="18"/>
                <w:szCs w:val="18"/>
              </w:rPr>
              <w:t>земельных участков</w:t>
            </w:r>
            <w:r w:rsidR="00CE0B80">
              <w:rPr>
                <w:color w:val="000000"/>
                <w:sz w:val="18"/>
                <w:szCs w:val="18"/>
              </w:rPr>
              <w:t>,</w:t>
            </w:r>
            <w:r w:rsidRPr="0057049A">
              <w:rPr>
                <w:color w:val="000000"/>
                <w:sz w:val="18"/>
                <w:szCs w:val="18"/>
              </w:rPr>
              <w:t xml:space="preserve">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12A2BD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05BA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9D8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11.4.02.03010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D6D5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80739A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3BA03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7E7B6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CE0B80" w:rsidRPr="0057049A" w14:paraId="6300218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5EB8423" w14:textId="019FF214" w:rsidR="0057049A" w:rsidRPr="0057049A" w:rsidRDefault="0057049A" w:rsidP="00CE0B80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</w:t>
            </w:r>
            <w:r w:rsidR="00CE0B80">
              <w:rPr>
                <w:color w:val="000000"/>
                <w:sz w:val="18"/>
                <w:szCs w:val="18"/>
              </w:rPr>
              <w:t xml:space="preserve"> </w:t>
            </w:r>
            <w:r w:rsidRPr="0057049A">
              <w:rPr>
                <w:color w:val="000000"/>
                <w:sz w:val="18"/>
                <w:szCs w:val="18"/>
              </w:rPr>
              <w:t>земельных участков</w:t>
            </w:r>
            <w:r w:rsidR="00CE0B80">
              <w:rPr>
                <w:color w:val="000000"/>
                <w:sz w:val="18"/>
                <w:szCs w:val="18"/>
              </w:rPr>
              <w:t>,</w:t>
            </w:r>
            <w:r w:rsidRPr="0057049A">
              <w:rPr>
                <w:color w:val="000000"/>
                <w:sz w:val="18"/>
                <w:szCs w:val="18"/>
              </w:rPr>
              <w:t xml:space="preserve">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738F99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C35F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3F980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11.4.02.03010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8271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5BFD84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8BD2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DCBB0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CE0B80" w:rsidRPr="0057049A" w14:paraId="42C5388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7125EE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"Комплексный анализ территории"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6CEB1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8544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A2B09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11.4.03.00000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E01A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2731BB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FC365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BCA9A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CE0B80" w:rsidRPr="0057049A" w14:paraId="3E43526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317144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Комплексный анализ территории г. Тихвин с помощью аэрофотоснимков и GPS технологий (обслуживание программного обеспечения)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7718AD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E8F40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7D0F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11.4.03.03020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98F8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114973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A236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2BE02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CE0B80" w:rsidRPr="0057049A" w14:paraId="6939024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7BD494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Комплексный анализ территории г. Тихвин с помощью аэрофотоснимков и GPS технологий (обслуживание программного обеспечения)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3B11F6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EA0D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E0E3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11.4.03.03020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4E67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EF9644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9C35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8246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CE0B80" w:rsidRPr="0057049A" w14:paraId="5D20F94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B19DBB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A0F384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EFB19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7DFDD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F523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5818AD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2 585,9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B7BD1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DEA9B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212,0</w:t>
            </w:r>
          </w:p>
        </w:tc>
      </w:tr>
      <w:tr w:rsidR="00CE0B80" w:rsidRPr="0057049A" w14:paraId="77E4828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5086DB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F66CE0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B426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3045E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6CE3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051F46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2 585,9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1A579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EB72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212,0</w:t>
            </w:r>
          </w:p>
        </w:tc>
      </w:tr>
      <w:tr w:rsidR="00CE0B80" w:rsidRPr="0057049A" w14:paraId="11914EE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471149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130D0A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C0AB8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0F0E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66A6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64C591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773,9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01B9B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3F7C5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598A147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E8BAF3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FCE4BB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3A964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A4C90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12.4.01.03110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0450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1257F6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9471B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AA21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0B80" w:rsidRPr="0057049A" w14:paraId="1D02ECA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140029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FAFD07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DC4F6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DDE4E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12.4.01.03110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423C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EFD4E4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B1C50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15EE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0B80" w:rsidRPr="0057049A" w14:paraId="0C8E50A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43DC4F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0BA331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5C5E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607A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12.4.01.03120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FAE1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36672D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50448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60A45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0B80" w:rsidRPr="0057049A" w14:paraId="06D67D1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AB94B5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Выполнение инженерных изысканий и подготовка проекта благоустройства территории Тихвинского городского поселения (Закупка </w:t>
            </w:r>
            <w:r w:rsidRPr="0057049A">
              <w:rPr>
                <w:color w:val="000000"/>
                <w:sz w:val="18"/>
                <w:szCs w:val="1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18B602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4B06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2133E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12.4.01.03120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09A0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9B2D7F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13E04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0749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0B80" w:rsidRPr="0057049A" w14:paraId="1EA06AA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D89649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AE41BF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2A8E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E77B2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12.4.01.03150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6BF54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9ACD55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262A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102D2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04AFAA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B28B22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Подготовка и утверждение генерального плана Тихвинского городского поселения в новой редакции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347946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16090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4BC1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12.4.01.03150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1805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3F4B72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573,9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24676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9FD8C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0F1762D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77F3F7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"Подготовка проектной документации и проведение историко-культурной экспертизы объектов культурного наследия и иных объектов , находящихся в собственности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7B1E3A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6BB4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FB95B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A8DB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30BFE0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1D03E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2C431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71A6123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F387C1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Инженерные изыскания и подготовка документации по реставрации объектов на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4FD8D5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234C2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2CFA9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12.4.02.03130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7245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C59E63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E17FD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F1DC8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1907ED5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B14B20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Инженерные изыскания и подготовка документации по реставрации объектов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3FF64E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DE28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755B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12.4.02.03130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11C8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A517F2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88CA6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C977D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0781ACB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029FCB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5D038C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F8E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A8AF4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12.4.02.03170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5977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A53369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615FA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E35C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298F3CC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4CAF23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8BC1C9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A1FEE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BC141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12.4.02.03170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CB20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9262B9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639F3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DFECE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21B85B4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71C156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Проведение государственной историко-культурной экспертизы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B6E1E1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46E5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98BE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12.4.02.03180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8A1F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3F9548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2D48F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54F7E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7D87B66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8916E6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Проведение государственной историко-культурной экспертизы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E45628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E27BB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1C43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12.4.02.03180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0976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E7CC06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D163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91E2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2441E8C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A6CA83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"Оформление и печать конкурсных материалов документации по благоустройству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57D2A8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4745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8154B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C32E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95A48E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AC609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039A4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CE0B80" w:rsidRPr="0057049A" w14:paraId="4AD74F0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F8B545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F2E41D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A20C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D14FC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12.4.03.03140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EDD66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E46790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9E761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25E53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CE0B80" w:rsidRPr="0057049A" w14:paraId="3A876D4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100073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Оформление и печать конкурсных материалов документации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2218A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19B8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C913C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12.4.03.03140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0848C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ADDD15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B3D90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99E23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CE0B80" w:rsidRPr="0057049A" w14:paraId="7E10744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8784A2E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C2BD8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EE80F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D7880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998C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2B610C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199 699,2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ADCADB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122 216,5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4BE802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105 511,3</w:t>
            </w:r>
          </w:p>
        </w:tc>
      </w:tr>
      <w:tr w:rsidR="00CE0B80" w:rsidRPr="0057049A" w14:paraId="119E9CC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848F885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272D99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113B96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27ADE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7618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D757B34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41 845,8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04657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34 902,3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B4D00E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21 449,0</w:t>
            </w:r>
          </w:p>
        </w:tc>
      </w:tr>
      <w:tr w:rsidR="00CE0B80" w:rsidRPr="0057049A" w14:paraId="50696A4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CF1432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EAA063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E08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4CCB7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7612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EC656A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41 845,8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F8185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34 902,3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C9C3C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21 449,0</w:t>
            </w:r>
          </w:p>
        </w:tc>
      </w:tr>
      <w:tr w:rsidR="00CE0B80" w:rsidRPr="0057049A" w14:paraId="3022D1F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71F520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79BAD4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52DCF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F3288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76D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8EB733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1 753,2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FCB7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1E515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623A09D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2DDD16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2B6A8F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C078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AC2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01.1.F3.00000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3FC7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097EA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1 753,2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4CBE8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37516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6E05F12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7989D3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D49A4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2F785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27DC8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43C86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66B515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D16A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FA010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590E5F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502862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ГК "Фонд содействия реформиро</w:t>
            </w:r>
            <w:r w:rsidRPr="0057049A">
              <w:rPr>
                <w:color w:val="000000"/>
                <w:sz w:val="18"/>
                <w:szCs w:val="18"/>
              </w:rPr>
              <w:lastRenderedPageBreak/>
              <w:t>ванию ЖКХ"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E10CD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B64E0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DC25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1345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76164D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65C4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EEF74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227D6E4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2D3DF2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2560A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A571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ECC90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8F50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90DAF9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1612B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D8CEA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5594EC5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0FD8DA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A3078B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94DD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0348F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37CD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5A9B5D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B1387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CF2A4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74C3CD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D3B684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B1D094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F977D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7D3A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00090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068584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018F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9AFF9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25E1E68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2C7D18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 -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6BE5A2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95346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093B8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3D5C2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005CB5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55B94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B1539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1DF3595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654EAB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2BD07A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B931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A5E79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B3563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FFF503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16 186,1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B494A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16 149,0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7F30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16 149,0</w:t>
            </w:r>
          </w:p>
        </w:tc>
      </w:tr>
      <w:tr w:rsidR="00CE0B80" w:rsidRPr="0057049A" w14:paraId="45C3375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BB82E5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3D756A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23958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2C9F4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85AF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1F6713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14 699,0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627A1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14 699,0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F28AC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14 699,0</w:t>
            </w:r>
          </w:p>
        </w:tc>
      </w:tr>
      <w:tr w:rsidR="00CE0B80" w:rsidRPr="0057049A" w14:paraId="2792FCD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D2E8A8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D851DE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DA18F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FD807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01.4.02.02020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65E4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7CB85B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6631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596B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14 299,0</w:t>
            </w:r>
          </w:p>
        </w:tc>
      </w:tr>
      <w:tr w:rsidR="00CE0B80" w:rsidRPr="0057049A" w14:paraId="65A88D1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CFB67C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Взнос на капитальный ремонт общего имущества МКД на счет НКО "Фонд капитального ремонта многоквартирных домов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CA02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C28F5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1639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01.4.02.02020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60B5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DFDFBF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934F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14 299,0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28F1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14 299,0</w:t>
            </w:r>
          </w:p>
        </w:tc>
      </w:tr>
      <w:tr w:rsidR="00CE0B80" w:rsidRPr="0057049A" w14:paraId="28FDEEA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E3AAC5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мероприятий по капитальному ремонту общего имущества МКД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BF2436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115A7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C7F44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01.4.02.02030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2FCF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DE074E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20A4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1148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E0B80" w:rsidRPr="0057049A" w14:paraId="6D20955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0B9C54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мероприятий по капитальному ремонту общего имущества МКД (Иные бюджетные ассигнования)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1D10B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CCD5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E87D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01.4.02.02030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DA83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13ACB1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8D7F3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56C06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E0B80" w:rsidRPr="0057049A" w14:paraId="5F2CDE1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60F48E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Обследование домов жилого фонда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6BEB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A1ED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D59B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01.4.02.02040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6E1B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5E4AF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6E36D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3A21B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0B80" w:rsidRPr="0057049A" w14:paraId="769211E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752274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Обследование домов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5B9845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7DF1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D75AF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01.4.02.02040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A74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CE8FA5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D98C4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6D55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0B80" w:rsidRPr="0057049A" w14:paraId="6EA9401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CC60C2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в области жилищного хозяйства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4CD45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9D4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DC51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F287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11176D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1 487,1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09D74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93798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1 450,0</w:t>
            </w:r>
          </w:p>
        </w:tc>
      </w:tr>
      <w:tr w:rsidR="00CE0B80" w:rsidRPr="0057049A" w14:paraId="130D32C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E0CF10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18854C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28C35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DA95C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01.4.03.02050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1E3C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7CA21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205F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AEF5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CE0B80" w:rsidRPr="0057049A" w14:paraId="6905ED2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C60CE8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8E02EF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79C3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B0D0E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01.4.03.02050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4C2A5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D00B9B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E0D22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EA2E7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E0B80" w:rsidRPr="0057049A" w14:paraId="303BDDD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3674A5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C9C5B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D352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9DD67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01.4.03.02050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A5CC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5059F7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C4B23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F6A59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2EE22CE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3B9386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Создание условий для предоставления жилых помещений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3B47D1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08AE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4D201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01.4.03.02060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44B4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F57A1A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887,1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E06CF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C1F50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CE0B80" w:rsidRPr="0057049A" w14:paraId="03EA901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5E1F44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Создание условий для предоставления 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8646D5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40CA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275A2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01.4.03.02060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9ABF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507B00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887,1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F8A8F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774DA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CE0B80" w:rsidRPr="0057049A" w14:paraId="2F9AF74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8A620A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83EF11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4046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1ABA3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6AA0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B964E9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23 906,5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12A6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18 753,3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D58D5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5 300,0</w:t>
            </w:r>
          </w:p>
        </w:tc>
      </w:tr>
      <w:tr w:rsidR="00CE0B80" w:rsidRPr="0057049A" w14:paraId="7745C84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70C2D2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92C7E3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2F06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FD72E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D55A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83B530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20 931,1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EE688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18 453,3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2CC31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0B80" w:rsidRPr="0057049A" w14:paraId="688D1CB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B2089E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A58565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50A2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92EC4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01.8.02.02010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0556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15883E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20 931,1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C996C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18 453,3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92F6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0B80" w:rsidRPr="0057049A" w14:paraId="447B823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894B56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Обеспечение других мероприятий в рамках переселения граждан из аварийного жилищного фонда (Закупка товаров, работ и услуг для </w:t>
            </w:r>
            <w:r w:rsidRPr="0057049A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C0057C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3571C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B718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01.8.02.02010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1F40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603F77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4 358,6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3A6C4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8888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CE0B80" w:rsidRPr="0057049A" w14:paraId="3251E32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13FF8A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других мероприятий в рамках переселения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E3436F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2CFF4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9984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01.8.02.02010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323E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564F51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16 572,5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1A3DC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13 453,3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C1DD4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8428E6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A840F2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746500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8852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9982A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7590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75F392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2 975,4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1FB42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4F1E1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E0B80" w:rsidRPr="0057049A" w14:paraId="55433CB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C5EFAA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2C20F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DAF02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3D06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01.8.03.S0800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8DF2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7D48D4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2 975,4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3C3DD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1D9E0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E0B80" w:rsidRPr="0057049A" w14:paraId="5A4F5C6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F7C323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Оказание поддержки гражданам, пострадавшим в результате пожара муниципального жилищного фонда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A9F084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D4A4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E798B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01.8.03.S0800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AF8F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08E6DC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2 975,4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15644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B49F4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E0B80" w:rsidRPr="0057049A" w14:paraId="6E2F4B7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199C88B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3AF5B8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649F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615EED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3992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B96DB6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13 338,7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6C231C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8 180,9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8BCC7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7 550,0</w:t>
            </w:r>
          </w:p>
        </w:tc>
      </w:tr>
      <w:tr w:rsidR="00CE0B80" w:rsidRPr="0057049A" w14:paraId="137605A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76EFF7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84ADC4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199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9B0AE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D673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B6D0D5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6 251,3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A54ED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CD991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CE0B80" w:rsidRPr="0057049A" w14:paraId="1F61083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1C3D33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08B1FB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C08B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F83E6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E1BE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2005E4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2CC37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52D27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CE0B80" w:rsidRPr="0057049A" w14:paraId="69B0D20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8849F1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2D7F3E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571E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DFD4E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88DD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3667A1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66063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0A3C1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CE0B80" w:rsidRPr="0057049A" w14:paraId="22C795E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F75C72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46726D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A255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86E0D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02.4.01.02120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C12A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D13C71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C988F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98036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CE0B80" w:rsidRPr="0057049A" w14:paraId="625640A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DCEB90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Другие мероприятия в сфере газификации жилищного фонда, расположенного на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E9E046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BFE1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EECE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02.4.01.02120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FAB3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7D75D2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1D7FA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B7056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CE0B80" w:rsidRPr="0057049A" w14:paraId="293BD25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1FB9F3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D17B23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1C820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B6350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CC3C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490782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5E1A2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1D330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554FD1E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7000C1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Энергосберегающие мероприятия в жилищной сфере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7DBF3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AEFA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683FB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23BB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59966E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0C43D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9460B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8CA938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234814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Энергосберегающие мероприятия в жилищной сфере (Иные бюджетные ассигнования)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5166E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E47B9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700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B908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35982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1B516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0EEDE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502D4F3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E8BB57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0BD21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BCBBB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B579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02.4.02.S0180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C27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BE260A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A407C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CBD81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0F5BDEE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5456DB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38ED2C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A141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205A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02.4.02.S0180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D565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426200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A7468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A1D8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2D0FE8A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283C88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4B0666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5D10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05E7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02.8.00.00000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75F20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CD2996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251,3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53303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6CE81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54F157C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65E5BD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F7026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4107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97B5F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02.8.02.00000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C825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A90697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251,3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2AE6B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E2480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27A582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9C1727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D502A4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72956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D9447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02.8.02.02100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452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786D77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0553B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958A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5CC916B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A94C29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собственности муниципального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7F9B5F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72E9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52E02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02.8.02.02100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DD95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8388A2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19809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66188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1BB4C9D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979528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  <w:r w:rsidRPr="0057049A">
              <w:rPr>
                <w:color w:val="000000"/>
                <w:sz w:val="18"/>
                <w:szCs w:val="18"/>
              </w:rPr>
              <w:lastRenderedPageBreak/>
              <w:t>собственности муниципальных образований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E60F6E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EC527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527B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02.8.02.S0200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1EB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E6E153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30D17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E0D76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06F3FBC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1B0DA4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8B2E26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A593D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25960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02.8.02.S0200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F8FB6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ED1B5E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3D033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B11EB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05114A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90E6B4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935DA1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D25C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A0548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7D9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FC1982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F767F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C270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CE0B80" w:rsidRPr="0057049A" w14:paraId="54EDAD9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19202A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97C1B5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323A5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F5E67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98280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24517A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A8F31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3F8D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CE0B80" w:rsidRPr="0057049A" w14:paraId="2EF4A62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D28514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"Обращение с отходами"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EC2836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370CB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F062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08A95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155C07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C5FFE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F73D3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CE0B80" w:rsidRPr="0057049A" w14:paraId="29959E5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A95DB1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203B7E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B421E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8602E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05.4.05.02460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9F2D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4551DD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743E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A503F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CE0B80" w:rsidRPr="0057049A" w14:paraId="3440991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BE7CB9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679455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66793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4525E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05.4.05.02460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C9AA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E55392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7D7FA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9618C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CE0B80" w:rsidRPr="0057049A" w14:paraId="65AFD8E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D3D5C7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61251E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DBBAC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8DA7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025C0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7914CF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5 787,4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43549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4 380,9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0CDB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3 750,0</w:t>
            </w:r>
          </w:p>
        </w:tc>
      </w:tr>
      <w:tr w:rsidR="00CE0B80" w:rsidRPr="0057049A" w14:paraId="4E4D588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6216C2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Иные непрограммные расходы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B3E607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7A8B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F8B0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6827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728A62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5 787,4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7C62C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4 380,9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6DA3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3 750,0</w:t>
            </w:r>
          </w:p>
        </w:tc>
      </w:tr>
      <w:tr w:rsidR="00CE0B80" w:rsidRPr="0057049A" w14:paraId="677F01B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84AEF6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Субсидии юридическим лицам, оказывающим бытовое обслуживание населению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DCEA4D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95EFC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1D20F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89.0.01.06030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86F5A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E8BEC6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5 787,4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9143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4 380,9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8A6CD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3 750,0</w:t>
            </w:r>
          </w:p>
        </w:tc>
      </w:tr>
      <w:tr w:rsidR="00CE0B80" w:rsidRPr="0057049A" w14:paraId="72058CA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E70F85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Субсидии юридическим лицам, оказывающим бытовое обслуживание населению (Иные бюджетные ассигнования)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EF3B99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2367C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08D7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89.0.01.06030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0D29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4ABF77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5 787,4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429AA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4 380,9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33D88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3 750,0</w:t>
            </w:r>
          </w:p>
        </w:tc>
      </w:tr>
      <w:tr w:rsidR="00CE0B80" w:rsidRPr="0057049A" w14:paraId="51ECFEF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9F0C611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4EB626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AD64B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6BE30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1269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E6308D0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137 014,7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55DABF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71 633,3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B59A4C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70 012,3</w:t>
            </w:r>
          </w:p>
        </w:tc>
      </w:tr>
      <w:tr w:rsidR="00CE0B80" w:rsidRPr="0057049A" w14:paraId="7A28598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BFE542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6EE215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8319D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844A1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C2D0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1F82E0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32 911,4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09824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35 683,0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D7B42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34 062,0</w:t>
            </w:r>
          </w:p>
        </w:tc>
      </w:tr>
      <w:tr w:rsidR="00CE0B80" w:rsidRPr="0057049A" w14:paraId="21BF835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9002E0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6F3424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424F0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DE599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0E45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CE453D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32 911,4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722DF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35 683,0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5A06B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34 062,0</w:t>
            </w:r>
          </w:p>
        </w:tc>
      </w:tr>
      <w:tr w:rsidR="00CE0B80" w:rsidRPr="0057049A" w14:paraId="73F517C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B1EDF5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A6C2AE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B6051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EEB0F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759C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80D138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32 911,4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B2AD6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35 683,0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B4462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34 062,0</w:t>
            </w:r>
          </w:p>
        </w:tc>
      </w:tr>
      <w:tr w:rsidR="00CE0B80" w:rsidRPr="0057049A" w14:paraId="16533AD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C9EB2B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Электроснабжение уличного освещения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F3B0CF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6C5A0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7C97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89AAA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D64DE9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BC7F2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67DB4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28 270,0</w:t>
            </w:r>
          </w:p>
        </w:tc>
      </w:tr>
      <w:tr w:rsidR="00CE0B80" w:rsidRPr="0057049A" w14:paraId="5F123CA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204DEA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Электроснабжение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FDDE43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8D30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1433C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2D4F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980339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7DC0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28 270,0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CFFC6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28 270,0</w:t>
            </w:r>
          </w:p>
        </w:tc>
      </w:tr>
      <w:tr w:rsidR="00CE0B80" w:rsidRPr="0057049A" w14:paraId="730D6D1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9ACBE3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0AE42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DF9CA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88E55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3296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9E906E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4 641,4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B995C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7 413,0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B36A9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5 792,0</w:t>
            </w:r>
          </w:p>
        </w:tc>
      </w:tr>
      <w:tr w:rsidR="00CE0B80" w:rsidRPr="0057049A" w14:paraId="13F4136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51EC86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Устройство сетей уличного освещения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8FBB2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E74F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DAE19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DCD0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27F579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3 891,4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5011B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4C63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CE0B80" w:rsidRPr="0057049A" w14:paraId="2533F64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59A1D5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Устройство сетей уличного освещения Тихвинского городского поселения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4640C7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EE8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73FE7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5161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A5D061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BF476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3 713,0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22B98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2 092,0</w:t>
            </w:r>
          </w:p>
        </w:tc>
      </w:tr>
      <w:tr w:rsidR="00CE0B80" w:rsidRPr="0057049A" w14:paraId="38FC320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57B451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16CB5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839AB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3AE6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6A7A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5EA32F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104 103,3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B13BC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35 950,3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E9D7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35 950,3</w:t>
            </w:r>
          </w:p>
        </w:tc>
      </w:tr>
      <w:tr w:rsidR="00CE0B80" w:rsidRPr="0057049A" w14:paraId="78603B8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E1909A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194C30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09EE0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FE701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0115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3469D7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1383B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B0169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0B80" w:rsidRPr="0057049A" w14:paraId="30466B8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ED7C61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6D72E8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1FF60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2DA13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05.1.F2.00000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8D8EF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B1B1F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04C7F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81EE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0B80" w:rsidRPr="0057049A" w14:paraId="5F971B3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898955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0A6801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8C45B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5AB3F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7507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396CC7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2F700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EAE66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0B80" w:rsidRPr="0057049A" w14:paraId="68982EF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2FD217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- за счет средств федерального,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3F8D8E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A6ACA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3A511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6CCA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825297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6 906,7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B3653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3E92F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0B80" w:rsidRPr="0057049A" w14:paraId="097C038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14DDC5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30BF5E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5DDD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7C2DB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F195B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E08C8E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89 944,8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10D7D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34 950,3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35C96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34 950,3</w:t>
            </w:r>
          </w:p>
        </w:tc>
      </w:tr>
      <w:tr w:rsidR="00CE0B80" w:rsidRPr="0057049A" w14:paraId="5E7DB0D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5A12CB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33E137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CCCA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C45DD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0D0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86B18E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32 263,5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7B18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30 250,3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52972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30 250,3</w:t>
            </w:r>
          </w:p>
        </w:tc>
      </w:tr>
      <w:tr w:rsidR="00CE0B80" w:rsidRPr="0057049A" w14:paraId="142329E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6F5599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D7A75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E4D9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25DB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05.4.01.00122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1E52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70374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053DD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21360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21 350,3</w:t>
            </w:r>
          </w:p>
        </w:tc>
      </w:tr>
      <w:tr w:rsidR="00CE0B80" w:rsidRPr="0057049A" w14:paraId="1575627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40B379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благоустройству, озеленению и уборке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D60904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C716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E836D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05.4.01.00122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BD00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BB9AB0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E26AB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21 350,3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255D3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21 350,3</w:t>
            </w:r>
          </w:p>
        </w:tc>
      </w:tr>
      <w:tr w:rsidR="00CE0B80" w:rsidRPr="0057049A" w14:paraId="051B21A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350440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94DB81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9C79D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FAF00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05.4.01.02400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6AB2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571185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10 023,2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BF904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0EE95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8 900,0</w:t>
            </w:r>
          </w:p>
        </w:tc>
      </w:tr>
      <w:tr w:rsidR="00CE0B80" w:rsidRPr="0057049A" w14:paraId="6A768CD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CE7A69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Выполнение мероприятий по благоустройству территории Тихвинского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DEFBA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DA4A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01BF1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05.4.01.02400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D49F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0DC97A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10 023,2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B2973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60FA7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8 900,0</w:t>
            </w:r>
          </w:p>
        </w:tc>
      </w:tr>
      <w:tr w:rsidR="00CE0B80" w:rsidRPr="0057049A" w14:paraId="0D9E4A1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106D31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Пешеходные коммуникации и транспортные проезды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DDC631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2EF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3BFD6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05.4.01.02410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495C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CA3EDA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210F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B29F8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229EBA8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C8E3F7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Пешеходные коммуникации и транспортные проезды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8254E2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5436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66C61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05.4.01.02410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94E3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ACB991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C9E6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16E01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66942ED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E678CE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"Устройство, содержание и ремонт сети ливневой канализации"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595B0B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A4AA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FEDC8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E3A2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EEA86D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43022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6602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4 700,0</w:t>
            </w:r>
          </w:p>
        </w:tc>
      </w:tr>
      <w:tr w:rsidR="00CE0B80" w:rsidRPr="0057049A" w14:paraId="487A8EB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DD579B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 по строительству и ремонту объектов ливневой канализации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1AB679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25E0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CE1FA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05.4.03.02420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09C0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28EEDB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428DA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400E8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CE0B80" w:rsidRPr="0057049A" w14:paraId="08ADFEA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0C0C58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 по строительству и ремонту объектов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E6608A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67F01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72D6B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05.4.03.02420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A3BF9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9FAA63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C6ED4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8EB0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CE0B80" w:rsidRPr="0057049A" w14:paraId="475CA5A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610327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Обслуживание объектов дождевой (ливневой) канализации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66C4C6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CEBF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B4E13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05.4.03.02430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17C5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7CACC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FDAA4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A716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CE0B80" w:rsidRPr="0057049A" w14:paraId="1446D1F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84BC49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Обслуживание объектов дождевой (ливневой)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DC2D02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B7E0C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6004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05.4.03.02430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4F45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D0F6E7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0D036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474C4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3 500,0</w:t>
            </w:r>
          </w:p>
        </w:tc>
      </w:tr>
      <w:tr w:rsidR="00CE0B80" w:rsidRPr="0057049A" w14:paraId="70A2ED5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BF16F6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"Формирование современной городской среды"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84AD21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6AFEA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7D9A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4DF9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1A25F2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52 981,3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81C1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AE43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BC1152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5784C7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57049A">
              <w:rPr>
                <w:color w:val="000000"/>
                <w:sz w:val="18"/>
                <w:szCs w:val="18"/>
              </w:rPr>
              <w:t>г.Тихвина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1A690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3C8F7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593C4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05.4.04.02450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A140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9059F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52 981,3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D9373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293AC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12E7AF3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95439E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Обеспечение других мероприятий, направленных на формирование современной городской среды </w:t>
            </w:r>
            <w:proofErr w:type="spellStart"/>
            <w:r w:rsidRPr="0057049A">
              <w:rPr>
                <w:color w:val="000000"/>
                <w:sz w:val="18"/>
                <w:szCs w:val="18"/>
              </w:rPr>
              <w:t>г.Тихвина</w:t>
            </w:r>
            <w:proofErr w:type="spellEnd"/>
            <w:r w:rsidRPr="0057049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F3D2AA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93DA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DFF1D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05.4.04.02450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E60D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CE6ACE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52 981,3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837FE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CF331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6D3CBFE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D3A34E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D0CBD9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30A4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3D076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05.8.00.00000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1BF3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A20FDF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CB36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3BE7E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85D3D4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E9A7D6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7C9775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5054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D91EA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05.8.01.00000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907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222248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E107A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EF174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12C0B5B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C0402D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0EDC13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1AC71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5431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05.8.01.S4800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C85C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4A5ABB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B965B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F2BD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734BD2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607D75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повышение качества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DDF93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F1C3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AEE8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05.8.01.S4800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CBA5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28619B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7 251,8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44CA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4E7D9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23558C0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D4A77E2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CE601B4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C1FB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BAB58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D3FA4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5345824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2656B0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D87035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6 500,0</w:t>
            </w:r>
          </w:p>
        </w:tc>
      </w:tr>
      <w:tr w:rsidR="00CE0B80" w:rsidRPr="0057049A" w14:paraId="646118A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3E9BC3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8E745E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09A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EEE6E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C727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75F736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DB172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13F9C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CE0B80" w:rsidRPr="0057049A" w14:paraId="53EDEC3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BFAEF8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C488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685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2F2CC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56FA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A28938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0C80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F5DB6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CE0B80" w:rsidRPr="0057049A" w14:paraId="6DED1B5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98C850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ED81F1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2E262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B5E3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B5ED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6D1602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2850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6DEC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CE0B80" w:rsidRPr="0057049A" w14:paraId="5D286CA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C3F729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Межбюджетные трансферты из бюджета поселения бюджету муниципального района на организацию ритуальных услуг и содержание мест захоронения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91AC59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A41E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F799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05.4.02.40730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93A1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0C5D40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3E45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3AADB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CE0B80" w:rsidRPr="0057049A" w14:paraId="21DD5F2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2DDFF1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Межбюджетные трансферты из бюджета поселения бюджету муниципального района на организацию ритуальных услуг и содержание мест захоронения (Межбюджетные трансферты)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98FF1D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3CBE7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637F0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05.4.02.40730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0DC27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5E9C6D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7DF2C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D6CF5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CE0B80" w:rsidRPr="0057049A" w14:paraId="1A6D454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49727A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D8905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5A08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8B8BD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0B78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70DC2F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FE0A9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E878C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135766A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D0875D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Иные непрограммные расходы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89E5F6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BF9EA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36669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A039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D39CC0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54ACD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768EF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7EB6BC5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B0B0FF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26FEF5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3CAA9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68B36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89.0.01.02440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8375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E2FB6C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84F1A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374DF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4EDCD86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3645DF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мероприятий по пользованию имуществом, находящимся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7609C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61D57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7C6E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89.0.01.02440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618A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20CBA3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510AB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1467B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19D201E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9662B2E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F9335B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7F80B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06.00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90BB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48B7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C27D982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D0125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5B68D8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</w:tr>
      <w:tr w:rsidR="00CE0B80" w:rsidRPr="0057049A" w14:paraId="08F02BE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89F05A8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7A8CD9A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E48967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80304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89F0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59A6D17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58147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164F62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2 347,4</w:t>
            </w:r>
          </w:p>
        </w:tc>
      </w:tr>
      <w:tr w:rsidR="00CE0B80" w:rsidRPr="0057049A" w14:paraId="1CE93ED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0D0494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"Организация благоустройства на территории населенных пунктов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19904C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5874F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D3CD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4EF9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648064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26129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A3C5D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CE0B80" w:rsidRPr="0057049A" w14:paraId="79C579B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B1C9C5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A788F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3DEB6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DBF4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05C0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E77C38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4C7F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C92CB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CE0B80" w:rsidRPr="0057049A" w14:paraId="6A65570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7DA55E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"Благоустройство, озеленение и уборка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E1DD6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BFCE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E2913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A06F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61AABC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3C5D3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0C6B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CE0B80" w:rsidRPr="0057049A" w14:paraId="5A75A56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CC909A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785130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37E3F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0335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05.4.01.60880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EA9E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3391B8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2A3C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B1BB9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CE0B80" w:rsidRPr="0057049A" w14:paraId="186BB32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E56762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развитие общественной инфраструктуры - за счет средств районного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6003A1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C188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ADEC2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05.4.01.60880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4831D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3ABB62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7DBD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39D9F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2 347,4</w:t>
            </w:r>
          </w:p>
        </w:tc>
      </w:tr>
      <w:tr w:rsidR="00CE0B80" w:rsidRPr="0057049A" w14:paraId="4A6A2E2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6C55BC0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C5DBA8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C8B41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B2A0C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F409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4ED140E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72FF5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679FCC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5E68D00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678535F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12343D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EF8C1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F2706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E9000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4B1CC5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F9760E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32DD8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2AA7A6E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6020DB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 на территории Тихвинского городского поселения 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7D5DA0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1A651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A5B4D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79C0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5C8D4F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9ED23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F32A3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735645B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CBB79E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F3FBE4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726D8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DF8F9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416E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2406D1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A61A3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49A54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22AE6E3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FBD952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70F2BC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0EE60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9C777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0A61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90FA1B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BC6EA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EEEAB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0F1D983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8C69BE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658DE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5E2F3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758E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B82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63AFCE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05534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57D1E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3A6EEA0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D64458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семей-за счет средств федерального, областного и местного бюджетов (Социальное обеспечение и иные выплаты населению)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ACC089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72335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286A1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01.4.01.L4970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A09B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1D438E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5 100,8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98CED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42DEE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E0B80" w:rsidRPr="0057049A" w14:paraId="6DB6CF6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C144C9B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1CBB624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17692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28FFF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06C9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581B53F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12E716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380F7B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392B834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93E9315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09D543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B37AD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BABC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98A8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EC4D880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B296D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50B48E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7220091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5571C0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9DAC9A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75E8D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2B1F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2F2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9C2DB6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682B9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5C9DD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44C5A66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20A667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408CCD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A78BD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AC2C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592E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050BF6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CB509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E0AFD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57B886C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D8E00E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"Обеспечение долгосрочной сбалансированности бюджета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BC59A4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BD43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47DD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10.4.05.00000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D6F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6E4611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6D17A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3238C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16DBD5D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D176D6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6CC5A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3B97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AF126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10.4.05.02900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0C84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5F0897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D55D4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67A97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5AA8DA0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AA7CD7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Обеспечение своевременных расчетов по долговым обязательствам, по обслуживанию муниципального долга (Обслуживание государственного (муниципального) долга)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281E35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C22C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CFFF4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10.4.05.02900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80CA0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7D2CE0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6B37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8F833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46E6FB2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AC0EF40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СОВЕТ  ДЕПУТАТОВ МУНИЦИПАЛЬНОГО ОБРАЗОВАНИЯ "ТИХВИНСКОЕ ГОРОДСКОЕ ПОСЕЛЕНИЕ ТИХВИНСКОГО МУНИЦИПАЛЬНОГО РАЙОНА ЛЕНИНГРАДСКОЙ ОБЛАСТИ"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6A7204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8DF5D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1D463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AC72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156041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4 603,9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E7F504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4 603,9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AF94AA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4 603,9</w:t>
            </w:r>
          </w:p>
        </w:tc>
      </w:tr>
      <w:tr w:rsidR="00CE0B80" w:rsidRPr="0057049A" w14:paraId="16A8051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63CCB66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553DA8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F42C8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5D7164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3D947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7434B5D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4 603,9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F0F1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4 603,9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E1E8AD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4 603,9</w:t>
            </w:r>
          </w:p>
        </w:tc>
      </w:tr>
      <w:tr w:rsidR="00CE0B80" w:rsidRPr="0057049A" w14:paraId="6E8FC3C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6D8582A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4BB130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D6EB1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056D2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3959EB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53B63AA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3 443,9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6B3BB0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3 443,9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DD9AFE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3 443,9</w:t>
            </w:r>
          </w:p>
        </w:tc>
      </w:tr>
      <w:tr w:rsidR="00CE0B80" w:rsidRPr="0057049A" w14:paraId="3D3FC88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C55E03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Непрограммные расходы органов законодательной власти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5885A4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B3E2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8BAC5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5F678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713DC1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3 443,9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F053B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3 443,9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8BE7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3 443,9</w:t>
            </w:r>
          </w:p>
        </w:tc>
      </w:tr>
      <w:tr w:rsidR="00CE0B80" w:rsidRPr="0057049A" w14:paraId="049AFFE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2FDA3A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депутатов органов законодательной власти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77C6D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7FB39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186C8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899B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DFDC21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AF60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DE51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1 432,6</w:t>
            </w:r>
          </w:p>
        </w:tc>
      </w:tr>
      <w:tr w:rsidR="00CE0B80" w:rsidRPr="0057049A" w14:paraId="59EA233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956D74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депутатов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38E24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191F3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CED60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6612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4F8EF8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08EA6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5304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1 432,6</w:t>
            </w:r>
          </w:p>
        </w:tc>
      </w:tr>
      <w:tr w:rsidR="00CE0B80" w:rsidRPr="0057049A" w14:paraId="22C9A4B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655750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центрального аппарата органов законодательной власти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7787AE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0F70B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6502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8CA1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4DD8B8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1 651,3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3DA1B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1 651,3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71B8C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1 651,3</w:t>
            </w:r>
          </w:p>
        </w:tc>
      </w:tr>
      <w:tr w:rsidR="00CE0B80" w:rsidRPr="0057049A" w14:paraId="101B379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CC01FA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центрального аппарата органов законодательной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18BEF9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74239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87261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DE57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6E942F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1 439,5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BB398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1 439,5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99C4A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1 439,5</w:t>
            </w:r>
          </w:p>
        </w:tc>
      </w:tr>
      <w:tr w:rsidR="00CE0B80" w:rsidRPr="0057049A" w14:paraId="60E51B9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F30FA7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центрального аппарата органов законодательной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5059A2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F8560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097F1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E98A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F13616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8CE71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893C8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211,8</w:t>
            </w:r>
          </w:p>
        </w:tc>
      </w:tr>
      <w:tr w:rsidR="00CE0B80" w:rsidRPr="0057049A" w14:paraId="2C7880A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05FF09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B9E3D1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B03A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73AF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ECD4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2A6270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34630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C8E14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CE0B80" w:rsidRPr="0057049A" w14:paraId="7CBAB13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5EC17D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(Межбюджетные трансферты)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D5AEA5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D130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2EC9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63AC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539AC0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884F5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57D60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CE0B80" w:rsidRPr="0057049A" w14:paraId="51720AD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12C9F29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7E2B33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01740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CE36B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51CE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C03E79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1 160,0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8AC3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5315A5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1 160,0</w:t>
            </w:r>
          </w:p>
        </w:tc>
      </w:tr>
      <w:tr w:rsidR="00CE0B80" w:rsidRPr="0057049A" w14:paraId="224AD9D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F15F6C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 органов законодательной и исполнительной власти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8A8032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D11F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F6BF5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17568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960594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1 160,0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4DF4F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BAE75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1 160,0</w:t>
            </w:r>
          </w:p>
        </w:tc>
      </w:tr>
      <w:tr w:rsidR="00CE0B80" w:rsidRPr="0057049A" w14:paraId="061BD84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C94DDE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611F95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6E28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C6AA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4187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EFBE6A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D32F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292FC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CE0B80" w:rsidRPr="0057049A" w14:paraId="3521702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54467C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C4EAE5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83001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867C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2E25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FD1E64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7C980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E1E52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CE0B80" w:rsidRPr="0057049A" w14:paraId="00212C5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ED921B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AF08D7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6F78A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746C8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3F99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93AF67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D05B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A063C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0B80" w:rsidRPr="0057049A" w14:paraId="12C54CA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3AE543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1E21A6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1AACE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67BF4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82.0.00.03650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2305C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1A07EA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288A3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4B31E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E0B80" w:rsidRPr="0057049A" w14:paraId="5E5A511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61B2459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lastRenderedPageBreak/>
              <w:t>КОМИТЕТ КСМ АДМИНИСТРАЦИИ ТИХВИНСКОГО РАЙОНА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A4E373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A8D40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DB0056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8BD6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8761FCA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236 897,1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E2B1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202 747,9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B75590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205 956,1</w:t>
            </w:r>
          </w:p>
        </w:tc>
      </w:tr>
      <w:tr w:rsidR="00CE0B80" w:rsidRPr="0057049A" w14:paraId="767BA6D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9E6197A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B6C3EA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AC64A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9D7E2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CABA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652F711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15 520,9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DD449B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15 436,7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9DCAD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15 224,6</w:t>
            </w:r>
          </w:p>
        </w:tc>
      </w:tr>
      <w:tr w:rsidR="00CE0B80" w:rsidRPr="0057049A" w14:paraId="544CA24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0BBA4C7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AD1BB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0D28E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E6062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795F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38FC466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14 020,9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6E36FA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13 936,7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3FD7F5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13 724,6</w:t>
            </w:r>
          </w:p>
        </w:tc>
      </w:tr>
      <w:tr w:rsidR="00CE0B80" w:rsidRPr="0057049A" w14:paraId="529917A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AF95FB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BD8FF7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CD3CD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4D2D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8380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FCA1C7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B1E1D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32815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CE0B80" w:rsidRPr="0057049A" w14:paraId="2B0A1F9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62D908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D0F491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4B9D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0A8B4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E0DA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EAE272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21675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5B8A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CE0B80" w:rsidRPr="0057049A" w14:paraId="75EBAA5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E6B72F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B258E7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D87D2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45DA9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EDC9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8C2817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EDE44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5AA7F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CE0B80" w:rsidRPr="0057049A" w14:paraId="3FCDD37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CF1C69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Энергосберегающие мероприятия в бюджетной сфере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25D18C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C567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DF158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AFD7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6EABB5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229F4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460F8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CE0B80" w:rsidRPr="0057049A" w14:paraId="2EC4D16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635F23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E990E9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D20AC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35BA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0628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AA084E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6BE4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F4E8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CE0B80" w:rsidRPr="0057049A" w14:paraId="7610ECA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FA180D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1D92CC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96776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6F5FF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27F3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D9807E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13 905,9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3D9F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13 821,7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7EE48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13 609,6</w:t>
            </w:r>
          </w:p>
        </w:tc>
      </w:tr>
      <w:tr w:rsidR="00CE0B80" w:rsidRPr="0057049A" w14:paraId="135F31F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2546B1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B9CF45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56CD8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16B03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4275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01544B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13 905,9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AD93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13 596,7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6C8CB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13 609,6</w:t>
            </w:r>
          </w:p>
        </w:tc>
      </w:tr>
      <w:tr w:rsidR="00CE0B80" w:rsidRPr="0057049A" w14:paraId="3BF789D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60D3A6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4877C6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BC719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5E25C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B925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48AE28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13 905,9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1793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13 596,7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33E57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13 609,6</w:t>
            </w:r>
          </w:p>
        </w:tc>
      </w:tr>
      <w:tr w:rsidR="00CE0B80" w:rsidRPr="0057049A" w14:paraId="228A5AB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2707F2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0CB114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1976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FAD58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07.4.01.00124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ED7A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404680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16C0A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E8F1A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12 053,6</w:t>
            </w:r>
          </w:p>
        </w:tc>
      </w:tr>
      <w:tr w:rsidR="00CE0B80" w:rsidRPr="0057049A" w14:paraId="77DC09D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0C8202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885B4E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79179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8B05B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07.4.01.00124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76C7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6B7E38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A14A0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12 053,6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A2A68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12 053,6</w:t>
            </w:r>
          </w:p>
        </w:tc>
      </w:tr>
      <w:tr w:rsidR="00CE0B80" w:rsidRPr="0057049A" w14:paraId="5D38BA1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F71A9A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6859ED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2C7D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D82D1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7643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5DB572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AC866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149,8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AE1A6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CE0B80" w:rsidRPr="0057049A" w14:paraId="4D7C2AD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447CCC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и проведение молодежных форумов и молодежных массовых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18913D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CAF57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8F38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3A5E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660BF1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8F173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7B691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E0B80" w:rsidRPr="0057049A" w14:paraId="4CD58C3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F855C5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и проведение молодежных форумов и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A35543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EBD80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B8AE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C1A7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2AFB4E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BABBF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C983E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CE0B80" w:rsidRPr="0057049A" w14:paraId="2F93553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7719B6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C64CFA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7F542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CE44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07.4.01.02610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ECF9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44E8C2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62914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6C089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20,2</w:t>
            </w:r>
          </w:p>
        </w:tc>
      </w:tr>
      <w:tr w:rsidR="00CE0B80" w:rsidRPr="0057049A" w14:paraId="2298B47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239D5B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мероприятий по гражданственно-патриотическому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FC864B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C596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FBD7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07.4.01.02610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40BF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D2AFF9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9CBC1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8B5F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20,2</w:t>
            </w:r>
          </w:p>
        </w:tc>
      </w:tr>
      <w:tr w:rsidR="00CE0B80" w:rsidRPr="0057049A" w14:paraId="72D234C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7512CB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временной трудовой занятости подростков и молодежи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02DA51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22AB0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07552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07.4.01.02630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5A82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E4B41F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2F099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906DD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1 029,5</w:t>
            </w:r>
          </w:p>
        </w:tc>
      </w:tr>
      <w:tr w:rsidR="00CE0B80" w:rsidRPr="0057049A" w14:paraId="2A72900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53FC38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временной трудовой занятости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A3D216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6727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D0F14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07.4.01.02630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417C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8D17DA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CEE86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B79F9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1 029,5</w:t>
            </w:r>
          </w:p>
        </w:tc>
      </w:tr>
      <w:tr w:rsidR="00CE0B80" w:rsidRPr="0057049A" w14:paraId="788A404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80CB93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B29FD7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EDCEE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27DD9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07.4.01.S4330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DE4D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8F1026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F6958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2D03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336,3</w:t>
            </w:r>
          </w:p>
        </w:tc>
      </w:tr>
      <w:tr w:rsidR="00CE0B80" w:rsidRPr="0057049A" w14:paraId="7CEC871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AD067C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Поддержка содействия трудовой адаптации и занятости молодежи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82995C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4E45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97C12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07.4.01.S4330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D9EB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22020C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96165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E3A2E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336,3</w:t>
            </w:r>
          </w:p>
        </w:tc>
      </w:tr>
      <w:tr w:rsidR="00CE0B80" w:rsidRPr="0057049A" w14:paraId="02F48B6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906CEF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53F160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3CCFC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BD8D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BA77E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39619C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66D63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57C7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597670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A95457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B96A58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9C8F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80B00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ED20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30E78C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3B930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834FC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0C2D5E3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C58F93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C5DCC9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E57E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FF28B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07.8.00.00000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C9A84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848B32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0DF4C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752C3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7349323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3836A7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реализацию федерального проекта "Патриотическое воспитание"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3977FC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0E433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4B4B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07.8.02.00000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05013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40C218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6DFDC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AD595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58FA1C0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A18A9D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 по реализации Федеральной целевой программы "Увековечивание памяти погибших при защите Отечества на 2019 - 2024 годы"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F37B3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F44D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31D8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07.8.02.L2990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F4D4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28389D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C8F3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1E359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6B0F4B9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E11E0E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 по реализации Федеральной целевой программы "Увековечивание памяти погибших при защите Отечества на 2019 - 2024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EEEE0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2C55F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EB61A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07.8.02.L2990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0F7F2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28E738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3EDD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F765F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003117C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4D37C54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0557D4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B2FF2D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F4560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4923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DB97196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47772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B245EC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2725BD4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66AB54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"Молодежь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6B8C87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EF98D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C7ED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83FE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DB77AD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F198A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79F7D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27FF746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DDB839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954CA0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D85D2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7B0B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76B3E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6E1828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5989C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07602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4002754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E20956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30FE33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8D60B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C355B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C518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C8F9DA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FD6C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FF523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10F0D03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95A087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летней оздоровительной кампании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E02ED9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143B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70CF5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07.4.01.02620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CE944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D1BE5E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4E9A0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785F6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3CEBA39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1712AC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летней оздоровительной кампании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D8392E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A763A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A640C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07.4.01.02620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EEC2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F875FC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73133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4F36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CE0B80" w:rsidRPr="0057049A" w14:paraId="0CF44C3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6F0CA60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E90A6E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EF60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25BA4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27347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11D365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148 192,5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B9C53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121 383,5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D008F5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124 882,2</w:t>
            </w:r>
          </w:p>
        </w:tc>
      </w:tr>
      <w:tr w:rsidR="00CE0B80" w:rsidRPr="0057049A" w14:paraId="18CD8AC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31B9539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4385FA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99EF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14771E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AB0B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DCAF948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139 941,0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CA28F5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113 132,0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9204C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116 630,7</w:t>
            </w:r>
          </w:p>
        </w:tc>
      </w:tr>
      <w:tr w:rsidR="00CE0B80" w:rsidRPr="0057049A" w14:paraId="13EFA5F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052ABC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E94817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8082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9D8A0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5CBF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72DD7C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BCF25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A9109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266AE90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BBFA90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2C58F9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22B0D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E6A37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9B5A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95B25C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445A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B066F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72DBA2F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E7A561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6463C3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813EA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CA43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4CA3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10F747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F36E5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DDD90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57FED34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F075A8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Энергосберегающие мероприятия в бюджетной сфере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8280E6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D9C4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200F6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AC4B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358ACF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F6FF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A65B0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325BE93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5FC9D1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Энергосберегающие мероприятия в бюджетной сфере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7245C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00A4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9648D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02.4.02.02160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42E4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D21188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7346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63590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508F927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B0EC43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"Развитие сферы культуры Тихвинского городского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08B292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6CAF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93FFC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83DA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4F2DB2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139 741,0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E680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112 932,0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7A580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116 430,7</w:t>
            </w:r>
          </w:p>
        </w:tc>
      </w:tr>
      <w:tr w:rsidR="00CE0B80" w:rsidRPr="0057049A" w14:paraId="355DFCF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EF34A4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6757E9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5C61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0E11E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20D8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65D035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116 758,3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56665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112 932,0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A0FED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112 932,0</w:t>
            </w:r>
          </w:p>
        </w:tc>
      </w:tr>
      <w:tr w:rsidR="00CE0B80" w:rsidRPr="0057049A" w14:paraId="2C1D73F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1BD53C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745172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94E1E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AADBA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A01E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5E86EA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47 792,0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A1E8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47 799,6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A16E9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47 784,7</w:t>
            </w:r>
          </w:p>
        </w:tc>
      </w:tr>
      <w:tr w:rsidR="00CE0B80" w:rsidRPr="0057049A" w14:paraId="4E4CE81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0F5EED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D9A05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87CA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02D24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08.4.01.00125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9F62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575733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D1C32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393FA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30 132,0</w:t>
            </w:r>
          </w:p>
        </w:tc>
      </w:tr>
      <w:tr w:rsidR="00CE0B80" w:rsidRPr="0057049A" w14:paraId="513B87F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7710AE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6BB46F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F051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3318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08.4.01.00125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ED5C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8BC7B8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DAC48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30 132,0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B23F8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30 132,0</w:t>
            </w:r>
          </w:p>
        </w:tc>
      </w:tr>
      <w:tr w:rsidR="00CE0B80" w:rsidRPr="0057049A" w14:paraId="573C1B8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3DAEBF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Организация культурно-просветительских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09C1A2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3604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B2043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08.4.01.02700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7E2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F8CEDC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89E67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5A7B6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CE0B80" w:rsidRPr="0057049A" w14:paraId="6B26D3E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7F88AA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культурно-просветительских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4EBA0C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84AF8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4F1D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08.4.01.02700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2C4FC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7FE7F9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723B1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52D7A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CE0B80" w:rsidRPr="0057049A" w14:paraId="54FD009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B9C9A1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1D0355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9BA51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197D0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08.4.01.S0360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E8AA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579EDF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B6A5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1B28E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16 903,7</w:t>
            </w:r>
          </w:p>
        </w:tc>
      </w:tr>
      <w:tr w:rsidR="00CE0B80" w:rsidRPr="0057049A" w14:paraId="70CA2FA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90C25B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21022F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B3C9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F16B2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08.4.01.S0360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A8139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A03E3E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4A747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16 903,7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632D3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16 903,7</w:t>
            </w:r>
          </w:p>
        </w:tc>
      </w:tr>
      <w:tr w:rsidR="00CE0B80" w:rsidRPr="0057049A" w14:paraId="4F81359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7922A7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D744EE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02EF4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A2FD1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08.4.01.S5190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53ED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7D7A66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16918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D9F46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677,0</w:t>
            </w:r>
          </w:p>
        </w:tc>
      </w:tr>
      <w:tr w:rsidR="00CE0B80" w:rsidRPr="0057049A" w14:paraId="29608C8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AF26BA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Государственная поддержка отрасли культуры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117BDA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D48CE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2E922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08.4.01.S5190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A7F6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3E7191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BB674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6888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677,0</w:t>
            </w:r>
          </w:p>
        </w:tc>
      </w:tr>
      <w:tr w:rsidR="00CE0B80" w:rsidRPr="0057049A" w14:paraId="4232EED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7FC80B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CE3E77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33B6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EEC51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AFD7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7AA5B0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65 140,0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2059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65 132,4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E201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65 147,3</w:t>
            </w:r>
          </w:p>
        </w:tc>
      </w:tr>
      <w:tr w:rsidR="00CE0B80" w:rsidRPr="0057049A" w14:paraId="20D9F26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701CD6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B31C8B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D648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65F4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08.4.02.00126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2885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64CE7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517DC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5401E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38 410,9</w:t>
            </w:r>
          </w:p>
        </w:tc>
      </w:tr>
      <w:tr w:rsidR="00CE0B80" w:rsidRPr="0057049A" w14:paraId="0DDBC1F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43634E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E999FE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803B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2353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08.4.02.00126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FE38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2D9AC5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B6085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38 410,9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6BF67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38 410,9</w:t>
            </w:r>
          </w:p>
        </w:tc>
      </w:tr>
      <w:tr w:rsidR="00CE0B80" w:rsidRPr="0057049A" w14:paraId="0DABB1A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2AC450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5E09E1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1CD66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5B152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08.4.02.02710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472EE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0DEC3C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4 350,4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0AB40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4 342,8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A8D2C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4 357,7</w:t>
            </w:r>
          </w:p>
        </w:tc>
      </w:tr>
      <w:tr w:rsidR="00CE0B80" w:rsidRPr="0057049A" w14:paraId="35BEED3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ECC245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89A3BE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8C5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C8AB0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08.4.02.02710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6F54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90D742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2E96B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590FC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320,9</w:t>
            </w:r>
          </w:p>
        </w:tc>
      </w:tr>
      <w:tr w:rsidR="00CE0B80" w:rsidRPr="0057049A" w14:paraId="5A2583C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89FC32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40E9D6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8C04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5FB9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08.4.02.02710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119A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8C31BE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4 029,5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1231C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4 021,9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0C765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4 036,8</w:t>
            </w:r>
          </w:p>
        </w:tc>
      </w:tr>
      <w:tr w:rsidR="00CE0B80" w:rsidRPr="0057049A" w14:paraId="4F2D55B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C3E824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517BA3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5008F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754AB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08.4.02.S0360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03DE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3137E3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DFE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40F5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22 378,7</w:t>
            </w:r>
          </w:p>
        </w:tc>
      </w:tr>
      <w:tr w:rsidR="00CE0B80" w:rsidRPr="0057049A" w14:paraId="4A653D9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93D666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8D737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93D9C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7561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08.4.02.S0360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E177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FE797D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B8B18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22 378,7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7F582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22 378,7</w:t>
            </w:r>
          </w:p>
        </w:tc>
      </w:tr>
      <w:tr w:rsidR="00CE0B80" w:rsidRPr="0057049A" w14:paraId="70E8C3B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8F87B8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"Укрепление и развитие материально- технической базы учреждений культуры"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FA7FAA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7C83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D9916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BA33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2A222F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3 826,3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2351D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077A3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2662848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CA9D3C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A2E09B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370FC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648FB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08.4.03.02720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A648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92065D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EFC32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F2F3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2478A4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C840AF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Предоставление бюджетным учреждениям субсидий на укрепление и развитие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0A45A6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2BEFC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99F25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08.4.03.02720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2E00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889400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699A4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50011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1A8F9A2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D90B05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2C9DEA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70BAC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B9A6D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08.4.03.S0930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2D52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7F74E5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4790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23E83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20B3977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219E22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604A73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8EB3C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94B7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08.4.03.S0930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96F4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20FCC2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18566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B6890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9EEBD1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4C602A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B616F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ECE9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7DF8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08.4.03.S4840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8119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6F8BBB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2 386,8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46CCE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2F76D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12BD70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6D8206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C5FC02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5A41A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555B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08.4.03.S4840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65A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CD6E0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2 386,8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01E37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805AE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57E91E9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9E557E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E6AE8E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75BC9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D18CA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08.8.00.00000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DD6A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CF0CBC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C5E4C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6D0E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3 498,7</w:t>
            </w:r>
          </w:p>
        </w:tc>
      </w:tr>
      <w:tr w:rsidR="00CE0B80" w:rsidRPr="0057049A" w14:paraId="0936EB6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54827B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C2806D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9B803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9349A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08.8.01.00000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C521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B65594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1FB3D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441DC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3 498,7</w:t>
            </w:r>
          </w:p>
        </w:tc>
      </w:tr>
      <w:tr w:rsidR="00CE0B80" w:rsidRPr="0057049A" w14:paraId="54BB8279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AF1AA4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41E5A2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758DB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CB8A5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08.8.01.S0350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7F1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84A409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C5AD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5695B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3 498,7</w:t>
            </w:r>
          </w:p>
        </w:tc>
      </w:tr>
      <w:tr w:rsidR="00CE0B80" w:rsidRPr="0057049A" w14:paraId="401CE04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8893DB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Капитальный ремонт объектов культуры в Тихвинском городском поселении - за счет средств областного и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412571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A33E7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FDE1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08.8.01.S0350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77B5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EE446F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22 982,7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82998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4924F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3 498,7</w:t>
            </w:r>
          </w:p>
        </w:tc>
      </w:tr>
      <w:tr w:rsidR="00CE0B80" w:rsidRPr="0057049A" w14:paraId="01CBA16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ED563C1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B60BA0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CD935B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9AEAB7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2B5476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C53EE8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F1E18C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66760C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8 251,5</w:t>
            </w:r>
          </w:p>
        </w:tc>
      </w:tr>
      <w:tr w:rsidR="00CE0B80" w:rsidRPr="0057049A" w14:paraId="4AB009A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BFC77D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Иные непрограммные расходы органов исполнительной власти Тихвинского городского поселения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F8E312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058A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55839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A6F76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86EDED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671BD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A4FDF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8 251,5</w:t>
            </w:r>
          </w:p>
        </w:tc>
      </w:tr>
      <w:tr w:rsidR="00CE0B80" w:rsidRPr="0057049A" w14:paraId="09C8A30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E6E4D1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Иные непрограммные расходы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891336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6D65B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E3BD8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B9A2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8865C8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9993D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CA952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8 251,5</w:t>
            </w:r>
          </w:p>
        </w:tc>
      </w:tr>
      <w:tr w:rsidR="00CE0B80" w:rsidRPr="0057049A" w14:paraId="4CA21C8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124182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0BFF96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068F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56D50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37EB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35730C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F7A32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8 251,5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3AECF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8 251,5</w:t>
            </w:r>
          </w:p>
        </w:tc>
      </w:tr>
      <w:tr w:rsidR="00CE0B80" w:rsidRPr="0057049A" w14:paraId="5CCBC59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22DE5A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5CFFED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70BA1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A05E2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998F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37D696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7 740,5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0BCE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7 740,5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9BBDC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7 740,5</w:t>
            </w:r>
          </w:p>
        </w:tc>
      </w:tr>
      <w:tr w:rsidR="00CE0B80" w:rsidRPr="0057049A" w14:paraId="719E214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06742D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7AF80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B30C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DA967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89.0.01.00110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AFCB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44ED0A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A66E9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EDFA0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CE0B80" w:rsidRPr="0057049A" w14:paraId="057CDFB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A6FA437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7FBC2E7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0C120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ADE514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A2528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3B030CA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73 183,7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4CBD9A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65 927,7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129F7A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65 849,3</w:t>
            </w:r>
          </w:p>
        </w:tc>
      </w:tr>
      <w:tr w:rsidR="00CE0B80" w:rsidRPr="0057049A" w14:paraId="230042F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29E5102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E968D0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DDE9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417A3D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FB23CB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098EDF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18 447,5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EE516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17 047,5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B4F3F7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17 047,5</w:t>
            </w:r>
          </w:p>
        </w:tc>
      </w:tr>
      <w:tr w:rsidR="00CE0B80" w:rsidRPr="0057049A" w14:paraId="1C0651C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C16D24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28DDCF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639EA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CAC7F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6DB6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5FCA60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18 447,5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798A8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17 047,5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C3EA7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17 047,5</w:t>
            </w:r>
          </w:p>
        </w:tc>
      </w:tr>
      <w:tr w:rsidR="00CE0B80" w:rsidRPr="0057049A" w14:paraId="0A2FABF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97B75B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05FB91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C3F0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1AFF0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6A9A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F98458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18 447,5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B083F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17 047,5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C47E5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17 047,5</w:t>
            </w:r>
          </w:p>
        </w:tc>
      </w:tr>
      <w:tr w:rsidR="00CE0B80" w:rsidRPr="0057049A" w14:paraId="7696E98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1E607B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"Развитие физической культуры"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0C1D1A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541B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071D5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FC6E5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D22B9A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38392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50A3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1 576,0</w:t>
            </w:r>
          </w:p>
        </w:tc>
      </w:tr>
      <w:tr w:rsidR="00CE0B80" w:rsidRPr="0057049A" w14:paraId="0749F9D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688D2C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A0BF3B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90926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4CA5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09.4.01.00127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8C86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FADD72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2335F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D99C3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1 286,0</w:t>
            </w:r>
          </w:p>
        </w:tc>
      </w:tr>
      <w:tr w:rsidR="00CE0B80" w:rsidRPr="0057049A" w14:paraId="7D8861C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C017DA0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Обеспечение деятельности (услуг, работ) муниципальных учреждений в сфере физической </w:t>
            </w:r>
            <w:r w:rsidRPr="0057049A">
              <w:rPr>
                <w:color w:val="000000"/>
                <w:sz w:val="18"/>
                <w:szCs w:val="18"/>
              </w:rPr>
              <w:lastRenderedPageBreak/>
              <w:t>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03D2D8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087C0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B905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09.4.01.00127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2CDAA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2CD277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70B2C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1 286,0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86C03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1 286,0</w:t>
            </w:r>
          </w:p>
        </w:tc>
      </w:tr>
      <w:tr w:rsidR="00CE0B80" w:rsidRPr="0057049A" w14:paraId="4877D2A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41D10A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A14910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CF34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E42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09.4.01.02800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B312D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2E7B00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59E80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26E6F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290,0</w:t>
            </w:r>
          </w:p>
        </w:tc>
      </w:tr>
      <w:tr w:rsidR="00CE0B80" w:rsidRPr="0057049A" w14:paraId="72C4030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7D9DFC2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C69F60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117C7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E07AA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09.4.01.02800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CD626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145FE0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F84A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00A4E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CE0B80" w:rsidRPr="0057049A" w14:paraId="5EA36D1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4B4B85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мероприятий, участие в официальных и других физкультурных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412018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D1A34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71078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09.4.01.02800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B674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2F57AA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6E9E6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BE969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266,0</w:t>
            </w:r>
          </w:p>
        </w:tc>
      </w:tr>
      <w:tr w:rsidR="00CE0B80" w:rsidRPr="0057049A" w14:paraId="227449C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E9D674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78FA05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67D5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2A59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7031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C5E91D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0F164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D60B1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26E28F0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23EF14B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3BBA53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BDCFB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D6D48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09.4.04.02340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A3531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CB6BD3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4F0F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1D30B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3631819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C96FD3A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Приобретение спортивного оборудования и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77D7E8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CB0F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CD504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09.4.04.02340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E03F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E3A255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B67C6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D03FE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E0B80" w:rsidRPr="0057049A" w14:paraId="32FFD84B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445B94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1E0B0F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F15F4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0EA1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80DF7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30924F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C81B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69C6E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F8D32D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C198951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AB5BA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5499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A4176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3323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64B749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4158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79B12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7BCB7D2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6E3C1D0" w14:textId="30766BF4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Комплекс процессных мероприятий "Развитие </w:t>
            </w:r>
            <w:r w:rsidR="00CE0B80" w:rsidRPr="0057049A">
              <w:rPr>
                <w:color w:val="000000"/>
                <w:sz w:val="18"/>
                <w:szCs w:val="18"/>
              </w:rPr>
              <w:t>объектов</w:t>
            </w:r>
            <w:r w:rsidRPr="0057049A">
              <w:rPr>
                <w:color w:val="000000"/>
                <w:sz w:val="18"/>
                <w:szCs w:val="18"/>
              </w:rPr>
              <w:t xml:space="preserve"> спорта"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A8F176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810E1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06CCD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C51C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00B2A8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6C071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59BD9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15 271,5</w:t>
            </w:r>
          </w:p>
        </w:tc>
      </w:tr>
      <w:tr w:rsidR="00CE0B80" w:rsidRPr="0057049A" w14:paraId="7D9AA80A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88D5AE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Содержание объектов спорта (ФОК)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1E5DF1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AC102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F58FB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09.4.05.02820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886D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E7930D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32F9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55E0B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15 271,5</w:t>
            </w:r>
          </w:p>
        </w:tc>
      </w:tr>
      <w:tr w:rsidR="00CE0B80" w:rsidRPr="0057049A" w14:paraId="7E37469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12D867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Содержание объектов спорта (ФОК)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A8D30D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69FB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AD90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09.4.05.02820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479F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D28012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1EC4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15 271,5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91F38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15 271,5</w:t>
            </w:r>
          </w:p>
        </w:tc>
      </w:tr>
      <w:tr w:rsidR="00CE0B80" w:rsidRPr="0057049A" w14:paraId="5D74CAD3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99B3D69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38FAE0D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14F871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8C1172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608C6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20B5CE9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F82D56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F01C26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1 634,5</w:t>
            </w:r>
          </w:p>
        </w:tc>
      </w:tr>
      <w:tr w:rsidR="00CE0B80" w:rsidRPr="0057049A" w14:paraId="6E2657B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495E594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595524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8357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54E1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50E42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34E71C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70D56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7F45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1 634,5</w:t>
            </w:r>
          </w:p>
        </w:tc>
      </w:tr>
      <w:tr w:rsidR="00CE0B80" w:rsidRPr="0057049A" w14:paraId="0542FAD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0010A8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2FEF79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6CA44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E65A5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541D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45C3E8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D6D3C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88196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1 634,5</w:t>
            </w:r>
          </w:p>
        </w:tc>
      </w:tr>
      <w:tr w:rsidR="00CE0B80" w:rsidRPr="0057049A" w14:paraId="4621375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759D674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"Развитие массового спорта"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28F63C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3E5F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CA2DA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6B30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24F702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8D989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24140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1 634,5</w:t>
            </w:r>
          </w:p>
        </w:tc>
      </w:tr>
      <w:tr w:rsidR="00CE0B80" w:rsidRPr="0057049A" w14:paraId="195BA10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3550CE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0DCBC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47D29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6F88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09.4.02.00128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59D8D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FE0A2F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D8EF6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64AD5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834,5</w:t>
            </w:r>
          </w:p>
        </w:tc>
      </w:tr>
      <w:tr w:rsidR="00CE0B80" w:rsidRPr="0057049A" w14:paraId="1C46D6C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B3E488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(услуг, работ) муниципальных учреждений в сфере массового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F70ACC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1D47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60C89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09.4.02.00128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FB861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E5426A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5AB52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E4315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834,5</w:t>
            </w:r>
          </w:p>
        </w:tc>
      </w:tr>
      <w:tr w:rsidR="00CE0B80" w:rsidRPr="0057049A" w14:paraId="4C1F01A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4A9DB1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4702E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475A4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5FCB2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09.4.02.02810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29F0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79C421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A01EC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C9C1D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CE0B80" w:rsidRPr="0057049A" w14:paraId="23BE226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C8EDFFF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 xml:space="preserve">Организация и проведение официальных спортивных соревнований, участие в официальных и других спортивных соревнованиях различного уровня (Расходы на выплаты персоналу в целях обеспечения выполнения функций государственными (муниципальными) органами, </w:t>
            </w:r>
            <w:r w:rsidRPr="0057049A">
              <w:rPr>
                <w:color w:val="000000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034174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lastRenderedPageBreak/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E9A6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26022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09.4.02.02810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DC73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B3F9D0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7396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12E6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456,4</w:t>
            </w:r>
          </w:p>
        </w:tc>
      </w:tr>
      <w:tr w:rsidR="00CE0B80" w:rsidRPr="0057049A" w14:paraId="0D7DDD26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03A7BF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Организация и проведение официальных спортивных соревнований, участие в официальных и других спортивных соревнованиях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EB3B06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83B6F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0FD1B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09.4.02.02810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D302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95DE7E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9602D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F823B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343,6</w:t>
            </w:r>
          </w:p>
        </w:tc>
      </w:tr>
      <w:tr w:rsidR="00CE0B80" w:rsidRPr="0057049A" w14:paraId="03B3332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099B5D9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3E224C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A9525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C9877D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F87BF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4E79337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53 101,7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075CF4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47 245,7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85CA6B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47 167,3</w:t>
            </w:r>
          </w:p>
        </w:tc>
      </w:tr>
      <w:tr w:rsidR="00CE0B80" w:rsidRPr="0057049A" w14:paraId="28DC0A4C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CBF2A0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CBD135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C73B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FC4F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3116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9BEF9E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53 101,7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84EA54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47 245,7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E7E3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47 167,3</w:t>
            </w:r>
          </w:p>
        </w:tc>
      </w:tr>
      <w:tr w:rsidR="00CE0B80" w:rsidRPr="0057049A" w14:paraId="0068620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1C83E00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A370F6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57344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7DF27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CBBB8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1E65DB8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51 749,5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A64BB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B3664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</w:tr>
      <w:tr w:rsidR="00CE0B80" w:rsidRPr="0057049A" w14:paraId="360ADC87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F84858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"Подготовка спортивного резерва"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A03324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ABE84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A4DD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8585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AB0EBE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6B38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329F0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</w:tr>
      <w:tr w:rsidR="00CE0B80" w:rsidRPr="0057049A" w14:paraId="4323DAF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9BB07D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учреждений по подготовке спортивного резерва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72903B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81902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3F30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09.4.03.00129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EF25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973C02E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A096F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CCCEB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</w:tr>
      <w:tr w:rsidR="00CE0B80" w:rsidRPr="0057049A" w14:paraId="5E59D228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192FE75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учреждений по подготовке спортивного резерва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F389D1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FDD0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FFA65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09.4.03.00129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E46E7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E12F53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553A8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261A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45 878,7</w:t>
            </w:r>
          </w:p>
        </w:tc>
      </w:tr>
      <w:tr w:rsidR="00CE0B80" w:rsidRPr="0057049A" w14:paraId="384BAB5E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6E03E18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Комплекс процессных мероприятий "Сохранение и совершенствование материально-технической базы и инфраструктуры физической культуры и спорта"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BAF85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D5B80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10A7C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BDDC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3783E5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5 870,8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FC4CA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163DBF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50716AA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49FA0CF7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8D0351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90EF7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FB91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B9F4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70A92C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4 450,8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ACD64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A54C6B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4EFD3422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A14807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Предоставление бюджетным учреждениям физической культуры и спорта субсидий на укрепление и 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F908D1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0EED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68465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09.4.04.02830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1E0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0B11EA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4 450,8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F0B4F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5A731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7A80E111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62C5D7D6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AF624A0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7FFF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2970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09.4.04.S4840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7865D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6E6FC6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6D264C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324A0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3C95A434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D474C4D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Развитие общественной инфраструктуры муниципального значения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346FB03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18A88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057E56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09.4.04.S4840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CC6D6D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48ED3A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1 420,0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5B6EF6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BCA86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0B80" w:rsidRPr="0057049A" w14:paraId="14AD5335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3C9337C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8C8F8A8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F8325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B0810F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09.8.00.00000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53F88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2728E2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C3C3E9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3F8A6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1 288,6</w:t>
            </w:r>
          </w:p>
        </w:tc>
      </w:tr>
      <w:tr w:rsidR="00CE0B80" w:rsidRPr="0057049A" w14:paraId="07357F4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585DDE29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420B6CB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1152C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A2602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09.8.01.00000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ED42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42D301D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9B838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10C3D3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1 288,6</w:t>
            </w:r>
          </w:p>
        </w:tc>
      </w:tr>
      <w:tr w:rsidR="00CE0B80" w:rsidRPr="0057049A" w14:paraId="3666559F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2A615403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2E0C2EA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28451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BAF44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09.8.01.S4600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98A34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977BB0A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4F59C7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341DC1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1 288,6</w:t>
            </w:r>
          </w:p>
        </w:tc>
      </w:tr>
      <w:tr w:rsidR="00CE0B80" w:rsidRPr="0057049A" w14:paraId="63D9D820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0EEF8CCE" w14:textId="77777777" w:rsidR="0057049A" w:rsidRPr="0057049A" w:rsidRDefault="0057049A" w:rsidP="0057049A">
            <w:pPr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Обеспечение уровня финансирования организаций, осуществляющих подготовку спортивного резерва в соответствии с требованиями федеральных стандартов спортивной подготовки -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6F97EB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7F4869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09CFBE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09.8.01.S4600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37F92" w14:textId="77777777" w:rsidR="0057049A" w:rsidRPr="0057049A" w:rsidRDefault="0057049A" w:rsidP="0057049A">
            <w:pPr>
              <w:jc w:val="center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AF1CBD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1 352,2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251195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1 367,0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202FE2" w14:textId="77777777" w:rsidR="0057049A" w:rsidRPr="0057049A" w:rsidRDefault="0057049A" w:rsidP="0057049A">
            <w:pPr>
              <w:jc w:val="right"/>
              <w:rPr>
                <w:color w:val="000000"/>
                <w:sz w:val="18"/>
                <w:szCs w:val="18"/>
              </w:rPr>
            </w:pPr>
            <w:r w:rsidRPr="0057049A">
              <w:rPr>
                <w:color w:val="000000"/>
                <w:sz w:val="18"/>
                <w:szCs w:val="18"/>
              </w:rPr>
              <w:t>1 288,6</w:t>
            </w:r>
          </w:p>
        </w:tc>
      </w:tr>
      <w:tr w:rsidR="00CE0B80" w:rsidRPr="0057049A" w14:paraId="5DF040CD" w14:textId="77777777" w:rsidTr="00CE0B80">
        <w:tc>
          <w:tcPr>
            <w:tcW w:w="3823" w:type="dxa"/>
            <w:shd w:val="clear" w:color="auto" w:fill="auto"/>
            <w:vAlign w:val="center"/>
            <w:hideMark/>
          </w:tcPr>
          <w:p w14:paraId="37453A89" w14:textId="77777777" w:rsidR="0057049A" w:rsidRPr="0057049A" w:rsidRDefault="0057049A" w:rsidP="005704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E37DB9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B07E3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4A55AC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588E5" w14:textId="77777777" w:rsidR="0057049A" w:rsidRPr="0057049A" w:rsidRDefault="0057049A" w:rsidP="005704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12171C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635 022,6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624FF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444 922,9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963EB3" w14:textId="77777777" w:rsidR="0057049A" w:rsidRPr="0057049A" w:rsidRDefault="0057049A" w:rsidP="005704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049A">
              <w:rPr>
                <w:b/>
                <w:bCs/>
                <w:color w:val="000000"/>
                <w:sz w:val="18"/>
                <w:szCs w:val="18"/>
              </w:rPr>
              <w:t>475 042,9</w:t>
            </w:r>
          </w:p>
        </w:tc>
      </w:tr>
    </w:tbl>
    <w:p w14:paraId="38BC4352" w14:textId="095FE5B3" w:rsidR="00F742B2" w:rsidRPr="00CE0B80" w:rsidRDefault="00CE0B80" w:rsidP="00F742B2">
      <w:pPr>
        <w:jc w:val="center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_____________</w:t>
      </w:r>
    </w:p>
    <w:p w14:paraId="31172E52" w14:textId="6158D9ED" w:rsidR="00F742B2" w:rsidRDefault="00F742B2" w:rsidP="00F742B2">
      <w:pPr>
        <w:jc w:val="center"/>
        <w:rPr>
          <w:color w:val="000000"/>
          <w:sz w:val="27"/>
          <w:szCs w:val="27"/>
        </w:rPr>
      </w:pPr>
    </w:p>
    <w:p w14:paraId="1FD3848F" w14:textId="77777777" w:rsidR="00F742B2" w:rsidRDefault="00F742B2" w:rsidP="00F742B2">
      <w:pPr>
        <w:jc w:val="center"/>
        <w:rPr>
          <w:color w:val="000000"/>
          <w:sz w:val="27"/>
          <w:szCs w:val="27"/>
        </w:rPr>
        <w:sectPr w:rsidR="00F742B2" w:rsidSect="00E51A89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14:paraId="0DEFE045" w14:textId="6B859732" w:rsidR="00F742B2" w:rsidRDefault="00F742B2" w:rsidP="00CE0B80">
      <w:pP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УТВЕРЖДЕНА</w:t>
      </w:r>
    </w:p>
    <w:p w14:paraId="467B72EF" w14:textId="77777777" w:rsidR="00F742B2" w:rsidRDefault="00F742B2" w:rsidP="00CE0B80">
      <w:pP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совета депутатов </w:t>
      </w:r>
    </w:p>
    <w:p w14:paraId="08F519B0" w14:textId="77777777" w:rsidR="00F742B2" w:rsidRDefault="00F742B2" w:rsidP="00CE0B80">
      <w:pP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14:paraId="3DE726C4" w14:textId="77777777" w:rsidR="00F742B2" w:rsidRDefault="00F742B2" w:rsidP="00CE0B80">
      <w:pP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Тихвинское городское поселение </w:t>
      </w:r>
    </w:p>
    <w:p w14:paraId="67C6FF06" w14:textId="77777777" w:rsidR="00F742B2" w:rsidRDefault="00F742B2" w:rsidP="00CE0B80">
      <w:pP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Тихвинского муниципального района </w:t>
      </w:r>
    </w:p>
    <w:p w14:paraId="58327081" w14:textId="77777777" w:rsidR="00F742B2" w:rsidRDefault="00F742B2" w:rsidP="00CE0B80">
      <w:pP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 </w:t>
      </w:r>
    </w:p>
    <w:p w14:paraId="2212F136" w14:textId="77777777" w:rsidR="00F742B2" w:rsidRDefault="00F742B2" w:rsidP="00CE0B80">
      <w:pP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 февраля 2023 г. №02-176</w:t>
      </w:r>
    </w:p>
    <w:p w14:paraId="4BBC711E" w14:textId="392C2DCB" w:rsidR="00F742B2" w:rsidRDefault="00F742B2" w:rsidP="00CE0B80">
      <w:pP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№7)</w:t>
      </w:r>
    </w:p>
    <w:p w14:paraId="47C5228F" w14:textId="77777777" w:rsidR="00CE0B80" w:rsidRDefault="00CE0B80" w:rsidP="00CE0B80">
      <w:pPr>
        <w:ind w:left="108"/>
        <w:jc w:val="center"/>
        <w:rPr>
          <w:b/>
          <w:bCs/>
          <w:sz w:val="22"/>
          <w:szCs w:val="28"/>
        </w:rPr>
      </w:pPr>
    </w:p>
    <w:p w14:paraId="51AB35CB" w14:textId="77777777" w:rsidR="00CE0B80" w:rsidRDefault="00CE0B80" w:rsidP="00CE0B80">
      <w:pPr>
        <w:ind w:left="108"/>
        <w:jc w:val="center"/>
        <w:rPr>
          <w:b/>
          <w:bCs/>
          <w:sz w:val="22"/>
          <w:szCs w:val="28"/>
        </w:rPr>
      </w:pPr>
    </w:p>
    <w:p w14:paraId="5F4F215D" w14:textId="70CBB352" w:rsidR="00CE0B80" w:rsidRPr="00CE0B80" w:rsidRDefault="00CE0B80" w:rsidP="00CE0B80">
      <w:pPr>
        <w:ind w:left="108"/>
        <w:jc w:val="center"/>
        <w:rPr>
          <w:b/>
          <w:bCs/>
          <w:sz w:val="22"/>
          <w:szCs w:val="28"/>
        </w:rPr>
      </w:pPr>
      <w:bookmarkStart w:id="2" w:name="_GoBack"/>
      <w:bookmarkEnd w:id="2"/>
      <w:r w:rsidRPr="00CE0B80">
        <w:rPr>
          <w:b/>
          <w:bCs/>
          <w:sz w:val="22"/>
          <w:szCs w:val="28"/>
        </w:rPr>
        <w:t>АДРЕСНАЯ ИНВЕСТИЦИОННАЯ ПРОГРАММА</w:t>
      </w:r>
    </w:p>
    <w:p w14:paraId="79BFC5B9" w14:textId="5FD292AD" w:rsidR="00CE0B80" w:rsidRPr="00CE0B80" w:rsidRDefault="00CE0B80" w:rsidP="00CE0B80">
      <w:pPr>
        <w:ind w:left="108"/>
        <w:jc w:val="center"/>
        <w:rPr>
          <w:b/>
          <w:bCs/>
          <w:sz w:val="22"/>
          <w:szCs w:val="28"/>
        </w:rPr>
      </w:pPr>
      <w:r w:rsidRPr="00CE0B80">
        <w:rPr>
          <w:b/>
          <w:bCs/>
          <w:sz w:val="22"/>
          <w:szCs w:val="28"/>
        </w:rPr>
        <w:t>за счет средств вышестоящих бюджетов и бюджета Тихвинского городского поселения</w:t>
      </w:r>
    </w:p>
    <w:p w14:paraId="4D113B59" w14:textId="2C51D4A9" w:rsidR="00CE0B80" w:rsidRPr="00CE0B80" w:rsidRDefault="00CE0B80" w:rsidP="00CE0B80">
      <w:pPr>
        <w:ind w:left="108"/>
        <w:jc w:val="center"/>
        <w:rPr>
          <w:b/>
          <w:bCs/>
          <w:sz w:val="22"/>
          <w:szCs w:val="28"/>
        </w:rPr>
      </w:pPr>
      <w:r w:rsidRPr="00CE0B80">
        <w:rPr>
          <w:b/>
          <w:bCs/>
          <w:sz w:val="22"/>
          <w:szCs w:val="28"/>
        </w:rPr>
        <w:t>на 2023 год и на плановый период 2024 и 2025 годов</w:t>
      </w:r>
    </w:p>
    <w:p w14:paraId="291EA9F6" w14:textId="77777777" w:rsidR="00CE0B80" w:rsidRPr="00CE0B80" w:rsidRDefault="00CE0B80" w:rsidP="00CE0B80">
      <w:pPr>
        <w:tabs>
          <w:tab w:val="left" w:pos="732"/>
          <w:tab w:val="left" w:pos="1656"/>
          <w:tab w:val="left" w:pos="2313"/>
          <w:tab w:val="left" w:pos="3301"/>
          <w:tab w:val="left" w:pos="4289"/>
          <w:tab w:val="left" w:pos="6918"/>
          <w:tab w:val="left" w:pos="8128"/>
          <w:tab w:val="left" w:pos="10510"/>
          <w:tab w:val="left" w:pos="11720"/>
          <w:tab w:val="left" w:pos="13392"/>
        </w:tabs>
        <w:ind w:left="108"/>
        <w:jc w:val="left"/>
        <w:rPr>
          <w:sz w:val="20"/>
        </w:rPr>
      </w:pPr>
      <w:r w:rsidRPr="00CE0B80">
        <w:rPr>
          <w:b/>
          <w:bCs/>
          <w:szCs w:val="28"/>
        </w:rPr>
        <w:tab/>
      </w:r>
      <w:r w:rsidRPr="00CE0B80">
        <w:rPr>
          <w:sz w:val="20"/>
        </w:rPr>
        <w:tab/>
      </w:r>
      <w:r w:rsidRPr="00CE0B80">
        <w:rPr>
          <w:sz w:val="20"/>
        </w:rPr>
        <w:tab/>
      </w:r>
      <w:r w:rsidRPr="00CE0B80">
        <w:rPr>
          <w:sz w:val="20"/>
        </w:rPr>
        <w:tab/>
      </w:r>
      <w:r w:rsidRPr="00CE0B80">
        <w:rPr>
          <w:sz w:val="20"/>
        </w:rPr>
        <w:tab/>
      </w:r>
      <w:r w:rsidRPr="00CE0B80">
        <w:rPr>
          <w:sz w:val="20"/>
        </w:rPr>
        <w:tab/>
      </w:r>
      <w:r w:rsidRPr="00CE0B80">
        <w:rPr>
          <w:sz w:val="20"/>
        </w:rPr>
        <w:tab/>
      </w:r>
      <w:r w:rsidRPr="00CE0B80">
        <w:rPr>
          <w:sz w:val="20"/>
        </w:rPr>
        <w:tab/>
      </w:r>
      <w:r w:rsidRPr="00CE0B80">
        <w:rPr>
          <w:sz w:val="20"/>
        </w:rPr>
        <w:tab/>
      </w:r>
      <w:r w:rsidRPr="00CE0B80">
        <w:rPr>
          <w:sz w:val="20"/>
        </w:rPr>
        <w:tab/>
      </w: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201"/>
        <w:gridCol w:w="851"/>
        <w:gridCol w:w="1332"/>
        <w:gridCol w:w="1276"/>
        <w:gridCol w:w="1134"/>
        <w:gridCol w:w="1203"/>
        <w:gridCol w:w="6"/>
        <w:gridCol w:w="1341"/>
        <w:gridCol w:w="1184"/>
        <w:gridCol w:w="6"/>
        <w:gridCol w:w="1576"/>
        <w:gridCol w:w="6"/>
        <w:gridCol w:w="1581"/>
        <w:gridCol w:w="6"/>
      </w:tblGrid>
      <w:tr w:rsidR="00CE0B80" w:rsidRPr="00CE0B80" w14:paraId="453A0B7C" w14:textId="77777777" w:rsidTr="00CE0B80">
        <w:trPr>
          <w:trHeight w:val="660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14:paraId="01E6052F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01" w:type="dxa"/>
            <w:vMerge w:val="restart"/>
            <w:shd w:val="clear" w:color="auto" w:fill="auto"/>
            <w:vAlign w:val="center"/>
            <w:hideMark/>
          </w:tcPr>
          <w:p w14:paraId="70619099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 xml:space="preserve">Наименование муниципальной программы, подпрограммы, объекта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9F52416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Годы строительства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  <w:hideMark/>
          </w:tcPr>
          <w:p w14:paraId="2D15BD8B" w14:textId="77777777" w:rsid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 xml:space="preserve">2023 год,                        </w:t>
            </w:r>
          </w:p>
          <w:p w14:paraId="7C763D20" w14:textId="27957E29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тысяч рублей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  <w:hideMark/>
          </w:tcPr>
          <w:p w14:paraId="0F5599E0" w14:textId="77777777" w:rsid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 xml:space="preserve">2024 год,                       </w:t>
            </w:r>
          </w:p>
          <w:p w14:paraId="5F13EC5C" w14:textId="408D7F33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тысяч рублей</w:t>
            </w:r>
          </w:p>
        </w:tc>
        <w:tc>
          <w:tcPr>
            <w:tcW w:w="2531" w:type="dxa"/>
            <w:gridSpan w:val="3"/>
            <w:shd w:val="clear" w:color="auto" w:fill="auto"/>
            <w:vAlign w:val="center"/>
            <w:hideMark/>
          </w:tcPr>
          <w:p w14:paraId="3FD3489D" w14:textId="77777777" w:rsid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 xml:space="preserve">2025 год,                        </w:t>
            </w:r>
          </w:p>
          <w:p w14:paraId="1A5F6974" w14:textId="61FCF1C0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тысяч рублей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  <w:hideMark/>
          </w:tcPr>
          <w:p w14:paraId="595D4D6C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14:paraId="6B70109B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Получатель бюджетных средств</w:t>
            </w:r>
          </w:p>
        </w:tc>
      </w:tr>
      <w:tr w:rsidR="00CE0B80" w:rsidRPr="00CE0B80" w14:paraId="3521A1D3" w14:textId="77777777" w:rsidTr="00CE0B80">
        <w:trPr>
          <w:gridAfter w:val="1"/>
          <w:wAfter w:w="6" w:type="dxa"/>
          <w:trHeight w:val="1425"/>
        </w:trPr>
        <w:tc>
          <w:tcPr>
            <w:tcW w:w="622" w:type="dxa"/>
            <w:vMerge/>
            <w:vAlign w:val="center"/>
            <w:hideMark/>
          </w:tcPr>
          <w:p w14:paraId="5ED77394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vMerge/>
            <w:vAlign w:val="center"/>
            <w:hideMark/>
          </w:tcPr>
          <w:p w14:paraId="0A79E550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5EDACD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2EFC8872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 xml:space="preserve">Вышестоящие бюджеты, тысяч рублей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0B4A12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 xml:space="preserve">Местный бюджет, тысяч рублей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254C8D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 xml:space="preserve">Вышестоящие бюджеты, тысяч рублей 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EF67B4C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 xml:space="preserve">Местный бюджет, тысяч рублей 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50E51266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 xml:space="preserve">Вышестоящие бюджеты, тысяч рублей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EFFB7FB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 xml:space="preserve">Местный бюджет, тысяч рублей </w:t>
            </w:r>
          </w:p>
        </w:tc>
        <w:tc>
          <w:tcPr>
            <w:tcW w:w="1582" w:type="dxa"/>
            <w:gridSpan w:val="2"/>
            <w:vAlign w:val="center"/>
            <w:hideMark/>
          </w:tcPr>
          <w:p w14:paraId="33420BB9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Align w:val="center"/>
            <w:hideMark/>
          </w:tcPr>
          <w:p w14:paraId="07C895A5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E0B80" w:rsidRPr="00CE0B80" w14:paraId="5938F746" w14:textId="77777777" w:rsidTr="00CE0B80">
        <w:trPr>
          <w:gridAfter w:val="1"/>
          <w:wAfter w:w="6" w:type="dxa"/>
          <w:trHeight w:val="975"/>
        </w:trPr>
        <w:tc>
          <w:tcPr>
            <w:tcW w:w="622" w:type="dxa"/>
            <w:shd w:val="clear" w:color="auto" w:fill="auto"/>
            <w:vAlign w:val="center"/>
            <w:hideMark/>
          </w:tcPr>
          <w:p w14:paraId="6649EF0C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3D647F91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7EC035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40A085A0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3312D4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648B2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9FFD444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467F1B5B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549460E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  <w:hideMark/>
          </w:tcPr>
          <w:p w14:paraId="37115251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14:paraId="2E8FAEFD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E0B80" w:rsidRPr="00CE0B80" w14:paraId="5FB1BD22" w14:textId="77777777" w:rsidTr="00CE0B80">
        <w:trPr>
          <w:gridAfter w:val="1"/>
          <w:wAfter w:w="6" w:type="dxa"/>
          <w:trHeight w:val="615"/>
        </w:trPr>
        <w:tc>
          <w:tcPr>
            <w:tcW w:w="622" w:type="dxa"/>
            <w:shd w:val="clear" w:color="auto" w:fill="auto"/>
            <w:vAlign w:val="center"/>
            <w:hideMark/>
          </w:tcPr>
          <w:p w14:paraId="797330B0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1.1.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531FBE3B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Ликвидация аварийного жилищного фонда (доплата за доп. метры)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D1C5AA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2023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2198B146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D58BD7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16 572,50000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62A6E7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3A99FB2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0D6036D9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F24EBBD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14:paraId="06748163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  <w:hideMark/>
          </w:tcPr>
          <w:p w14:paraId="3E9470A2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</w:tr>
      <w:tr w:rsidR="00CE0B80" w:rsidRPr="00CE0B80" w14:paraId="47312010" w14:textId="77777777" w:rsidTr="00CE0B80">
        <w:trPr>
          <w:gridAfter w:val="1"/>
          <w:wAfter w:w="6" w:type="dxa"/>
          <w:trHeight w:val="1170"/>
        </w:trPr>
        <w:tc>
          <w:tcPr>
            <w:tcW w:w="622" w:type="dxa"/>
            <w:shd w:val="clear" w:color="auto" w:fill="auto"/>
            <w:vAlign w:val="center"/>
            <w:hideMark/>
          </w:tcPr>
          <w:p w14:paraId="40B1A9BA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1.2.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7AC91F61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 xml:space="preserve">Обеспечение жильем муниципального жилищного фонда граждан, лишившихся жилья в результате пожара, произошедшего не по вине нанимателя жилого помещения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C5D223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2023 - 2025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101B52F9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2 767,16664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4ACE29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208,28136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D3BB1B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0BDEE33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300,00000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516800E1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DF6963A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300,00000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14:paraId="17EDE46C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  <w:hideMark/>
          </w:tcPr>
          <w:p w14:paraId="1C60C34D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</w:tr>
      <w:tr w:rsidR="00CE0B80" w:rsidRPr="00CE0B80" w14:paraId="4A1CB460" w14:textId="77777777" w:rsidTr="00CE0B80">
        <w:trPr>
          <w:gridAfter w:val="1"/>
          <w:wAfter w:w="6" w:type="dxa"/>
          <w:trHeight w:val="990"/>
        </w:trPr>
        <w:tc>
          <w:tcPr>
            <w:tcW w:w="622" w:type="dxa"/>
            <w:shd w:val="clear" w:color="auto" w:fill="auto"/>
            <w:vAlign w:val="center"/>
            <w:hideMark/>
          </w:tcPr>
          <w:p w14:paraId="42A7DD67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1.3.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3CE59F38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 xml:space="preserve">Строительство инженерной инфраструктуры (дороги, водоснабжение, газоснабжение) территории ИЖС между д. Заболотье и </w:t>
            </w:r>
            <w:proofErr w:type="spellStart"/>
            <w:r w:rsidRPr="00CE0B80">
              <w:rPr>
                <w:sz w:val="18"/>
                <w:szCs w:val="18"/>
              </w:rPr>
              <w:t>Фишева</w:t>
            </w:r>
            <w:proofErr w:type="spellEnd"/>
            <w:r w:rsidRPr="00CE0B80">
              <w:rPr>
                <w:sz w:val="18"/>
                <w:szCs w:val="18"/>
              </w:rPr>
              <w:t xml:space="preserve"> Гора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1A0946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2023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11E2ABC8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36 820,78320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E4D9F8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2 771,45680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8ACF6B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D440AEB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6663CB69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D7F66AB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14:paraId="3B927AB3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  <w:hideMark/>
          </w:tcPr>
          <w:p w14:paraId="7D79F0ED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</w:tr>
      <w:tr w:rsidR="00CE0B80" w:rsidRPr="00CE0B80" w14:paraId="68E5A389" w14:textId="77777777" w:rsidTr="00CE0B80">
        <w:trPr>
          <w:gridAfter w:val="1"/>
          <w:wAfter w:w="6" w:type="dxa"/>
          <w:trHeight w:val="1020"/>
        </w:trPr>
        <w:tc>
          <w:tcPr>
            <w:tcW w:w="622" w:type="dxa"/>
            <w:shd w:val="clear" w:color="auto" w:fill="auto"/>
            <w:vAlign w:val="center"/>
            <w:hideMark/>
          </w:tcPr>
          <w:p w14:paraId="4A409F84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2C346039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 xml:space="preserve">Строительство инженерной инфраструктуры (дороги, водоснабжение, газоснабжение) территории ИЖС между д. Заболотье и </w:t>
            </w:r>
            <w:proofErr w:type="spellStart"/>
            <w:r w:rsidRPr="00CE0B80">
              <w:rPr>
                <w:sz w:val="18"/>
                <w:szCs w:val="18"/>
              </w:rPr>
              <w:t>Фишева</w:t>
            </w:r>
            <w:proofErr w:type="spellEnd"/>
            <w:r w:rsidRPr="00CE0B80">
              <w:rPr>
                <w:sz w:val="18"/>
                <w:szCs w:val="18"/>
              </w:rPr>
              <w:t xml:space="preserve"> Гора (2-я очередь)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5C394E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2024 - 2025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1D0F53EF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13AF32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34F3EC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07E67CC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5 000,00000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5C60C663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7A7B689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5 000,00000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14:paraId="48124ED4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  <w:hideMark/>
          </w:tcPr>
          <w:p w14:paraId="0167098A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</w:tr>
      <w:tr w:rsidR="00CE0B80" w:rsidRPr="00CE0B80" w14:paraId="26B6AD0B" w14:textId="77777777" w:rsidTr="00CE0B80">
        <w:trPr>
          <w:gridAfter w:val="1"/>
          <w:wAfter w:w="6" w:type="dxa"/>
          <w:trHeight w:val="900"/>
        </w:trPr>
        <w:tc>
          <w:tcPr>
            <w:tcW w:w="622" w:type="dxa"/>
            <w:shd w:val="clear" w:color="auto" w:fill="auto"/>
            <w:vAlign w:val="center"/>
            <w:hideMark/>
          </w:tcPr>
          <w:p w14:paraId="4CBFA5A6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6F429F4D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Итого по муниципальной программе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6508B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43ACE333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39 587,94984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94FB49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19 552,23816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8FE9B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CCC470A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5 300,00000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23CE3675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90BE897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5 300,00000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14:paraId="18E6CAA4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  <w:hideMark/>
          </w:tcPr>
          <w:p w14:paraId="68F8AAA0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</w:tr>
      <w:tr w:rsidR="00CE0B80" w:rsidRPr="00CE0B80" w14:paraId="326867D1" w14:textId="77777777" w:rsidTr="00CE0B80">
        <w:trPr>
          <w:gridAfter w:val="1"/>
          <w:wAfter w:w="6" w:type="dxa"/>
          <w:trHeight w:val="1230"/>
        </w:trPr>
        <w:tc>
          <w:tcPr>
            <w:tcW w:w="622" w:type="dxa"/>
            <w:shd w:val="clear" w:color="auto" w:fill="auto"/>
            <w:vAlign w:val="center"/>
            <w:hideMark/>
          </w:tcPr>
          <w:p w14:paraId="49194E92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6AE80D21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4C9FE0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0D9E3C01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70ADDC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CA8CF1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88DBFFC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310AF67F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C9F38B6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14:paraId="534F5809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  <w:hideMark/>
          </w:tcPr>
          <w:p w14:paraId="25F13AC5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</w:tr>
      <w:tr w:rsidR="00CE0B80" w:rsidRPr="00CE0B80" w14:paraId="7DCF415A" w14:textId="77777777" w:rsidTr="00CE0B80">
        <w:trPr>
          <w:gridAfter w:val="1"/>
          <w:wAfter w:w="6" w:type="dxa"/>
          <w:trHeight w:val="600"/>
        </w:trPr>
        <w:tc>
          <w:tcPr>
            <w:tcW w:w="622" w:type="dxa"/>
            <w:shd w:val="clear" w:color="auto" w:fill="auto"/>
            <w:vAlign w:val="center"/>
            <w:hideMark/>
          </w:tcPr>
          <w:p w14:paraId="6A638501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2.1.1.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06F26D87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 xml:space="preserve">Устройство уличного освещения по </w:t>
            </w:r>
            <w:proofErr w:type="spellStart"/>
            <w:r w:rsidRPr="00CE0B80">
              <w:rPr>
                <w:sz w:val="18"/>
                <w:szCs w:val="18"/>
              </w:rPr>
              <w:t>ул.Боровая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6098AE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2024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1DCE0D60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E3DE44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D287A2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BAA1CC9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2 713,00000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181EF0B6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605379A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14:paraId="413305B5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  <w:hideMark/>
          </w:tcPr>
          <w:p w14:paraId="5D6EC6D8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</w:tr>
      <w:tr w:rsidR="00CE0B80" w:rsidRPr="00CE0B80" w14:paraId="6DC5EED8" w14:textId="77777777" w:rsidTr="00CE0B80">
        <w:trPr>
          <w:gridAfter w:val="1"/>
          <w:wAfter w:w="6" w:type="dxa"/>
          <w:trHeight w:val="600"/>
        </w:trPr>
        <w:tc>
          <w:tcPr>
            <w:tcW w:w="622" w:type="dxa"/>
            <w:shd w:val="clear" w:color="auto" w:fill="auto"/>
            <w:vAlign w:val="center"/>
            <w:hideMark/>
          </w:tcPr>
          <w:p w14:paraId="130B27B0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2.1.2.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2DFE4682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 xml:space="preserve">Устройство уличного освещения по </w:t>
            </w:r>
            <w:proofErr w:type="spellStart"/>
            <w:r w:rsidRPr="00CE0B80">
              <w:rPr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E3AC37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2025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4F527C4B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71992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1CC517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8C1CF09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0E305148" w14:textId="77777777" w:rsidR="00CE0B80" w:rsidRPr="00CE0B80" w:rsidRDefault="00CE0B80" w:rsidP="00CE0B80">
            <w:pPr>
              <w:jc w:val="lef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EAAF5CB" w14:textId="77777777" w:rsidR="00CE0B80" w:rsidRPr="00CE0B80" w:rsidRDefault="00CE0B80" w:rsidP="00CE0B80">
            <w:pPr>
              <w:jc w:val="right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2 092,00000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14:paraId="2FA46741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  <w:hideMark/>
          </w:tcPr>
          <w:p w14:paraId="511A01DA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Администрация</w:t>
            </w:r>
          </w:p>
        </w:tc>
      </w:tr>
      <w:tr w:rsidR="00CE0B80" w:rsidRPr="00CE0B80" w14:paraId="0CCF7E1B" w14:textId="77777777" w:rsidTr="00CE0B80">
        <w:trPr>
          <w:gridAfter w:val="1"/>
          <w:wAfter w:w="6" w:type="dxa"/>
          <w:trHeight w:val="1290"/>
        </w:trPr>
        <w:tc>
          <w:tcPr>
            <w:tcW w:w="622" w:type="dxa"/>
            <w:shd w:val="clear" w:color="auto" w:fill="auto"/>
            <w:vAlign w:val="center"/>
            <w:hideMark/>
          </w:tcPr>
          <w:p w14:paraId="5D68CED3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18D36652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Итого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092053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5629BD09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45D48B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F7A860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F03101D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2 713,00000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438E0CF0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B933C50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2 092,00000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  <w:hideMark/>
          </w:tcPr>
          <w:p w14:paraId="1A7D9CD6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  <w:hideMark/>
          </w:tcPr>
          <w:p w14:paraId="5FF67410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</w:tr>
      <w:tr w:rsidR="00CE0B80" w:rsidRPr="00CE0B80" w14:paraId="02ADC9F4" w14:textId="77777777" w:rsidTr="00CE0B80">
        <w:trPr>
          <w:gridAfter w:val="1"/>
          <w:wAfter w:w="6" w:type="dxa"/>
          <w:trHeight w:val="6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F2581B1" w14:textId="77777777" w:rsidR="00CE0B80" w:rsidRPr="00CE0B80" w:rsidRDefault="00CE0B80" w:rsidP="00CE0B80">
            <w:pPr>
              <w:jc w:val="center"/>
              <w:rPr>
                <w:sz w:val="18"/>
                <w:szCs w:val="18"/>
              </w:rPr>
            </w:pPr>
            <w:r w:rsidRPr="00CE0B80">
              <w:rPr>
                <w:sz w:val="18"/>
                <w:szCs w:val="18"/>
              </w:rPr>
              <w:t> 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14:paraId="2CED1967" w14:textId="77777777" w:rsidR="00CE0B80" w:rsidRPr="00CE0B80" w:rsidRDefault="00CE0B80" w:rsidP="00CE0B80">
            <w:pPr>
              <w:jc w:val="lef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ВСЕГО по Адресной программе: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F43D71" w14:textId="77777777" w:rsidR="00CE0B80" w:rsidRPr="00CE0B80" w:rsidRDefault="00CE0B80" w:rsidP="00CE0B80">
            <w:pPr>
              <w:jc w:val="center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1AE5D44C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39 587,94984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0E1C95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19 552,23816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6B6A13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9D1551B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8 013,00000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6EBAF6E6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59ECCC5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7 392,00000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  <w:hideMark/>
          </w:tcPr>
          <w:p w14:paraId="082254BF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14:paraId="2819D930" w14:textId="77777777" w:rsidR="00CE0B80" w:rsidRPr="00CE0B80" w:rsidRDefault="00CE0B80" w:rsidP="00CE0B80">
            <w:pPr>
              <w:jc w:val="right"/>
              <w:rPr>
                <w:b/>
                <w:bCs/>
                <w:sz w:val="18"/>
                <w:szCs w:val="18"/>
              </w:rPr>
            </w:pPr>
            <w:r w:rsidRPr="00CE0B80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14:paraId="28AD46A5" w14:textId="585C7AEA" w:rsidR="00F742B2" w:rsidRPr="00CE0B80" w:rsidRDefault="00CE0B80" w:rsidP="00F742B2">
      <w:pPr>
        <w:jc w:val="center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___________</w:t>
      </w:r>
    </w:p>
    <w:sectPr w:rsidR="00F742B2" w:rsidRPr="00CE0B80" w:rsidSect="00CE0B80">
      <w:pgSz w:w="16840" w:h="11907" w:orient="landscape"/>
      <w:pgMar w:top="851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61BBB" w14:textId="77777777" w:rsidR="000D3C53" w:rsidRDefault="000D3C53">
      <w:r>
        <w:separator/>
      </w:r>
    </w:p>
  </w:endnote>
  <w:endnote w:type="continuationSeparator" w:id="0">
    <w:p w14:paraId="4CA19EBD" w14:textId="77777777" w:rsidR="000D3C53" w:rsidRDefault="000D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10307" w14:textId="77777777" w:rsidR="000D3C53" w:rsidRDefault="000D3C53">
      <w:r>
        <w:separator/>
      </w:r>
    </w:p>
  </w:footnote>
  <w:footnote w:type="continuationSeparator" w:id="0">
    <w:p w14:paraId="70AF20E3" w14:textId="77777777" w:rsidR="000D3C53" w:rsidRDefault="000D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B406" w14:textId="77777777" w:rsidR="00CE0B80" w:rsidRDefault="00CE0B8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1E98" w14:textId="77777777" w:rsidR="00CE0B80" w:rsidRDefault="00CE0B80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7808722" w14:textId="77777777" w:rsidR="00CE0B80" w:rsidRDefault="00CE0B8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-149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3"/>
    <w:rsid w:val="00015F13"/>
    <w:rsid w:val="0002728D"/>
    <w:rsid w:val="00044129"/>
    <w:rsid w:val="000A5361"/>
    <w:rsid w:val="000A5A16"/>
    <w:rsid w:val="000A6668"/>
    <w:rsid w:val="000D3C53"/>
    <w:rsid w:val="000E2E7E"/>
    <w:rsid w:val="000F3C98"/>
    <w:rsid w:val="000F6C4C"/>
    <w:rsid w:val="0011118E"/>
    <w:rsid w:val="0015530B"/>
    <w:rsid w:val="00155B92"/>
    <w:rsid w:val="001A39E2"/>
    <w:rsid w:val="001D3107"/>
    <w:rsid w:val="001D4556"/>
    <w:rsid w:val="0022120C"/>
    <w:rsid w:val="00252B6B"/>
    <w:rsid w:val="00277919"/>
    <w:rsid w:val="002B1FDE"/>
    <w:rsid w:val="002C07A6"/>
    <w:rsid w:val="003B75CB"/>
    <w:rsid w:val="003E1C9B"/>
    <w:rsid w:val="003E60EA"/>
    <w:rsid w:val="00422446"/>
    <w:rsid w:val="00427109"/>
    <w:rsid w:val="00435142"/>
    <w:rsid w:val="00447F89"/>
    <w:rsid w:val="00514C72"/>
    <w:rsid w:val="0055490F"/>
    <w:rsid w:val="0057049A"/>
    <w:rsid w:val="00590687"/>
    <w:rsid w:val="00591A20"/>
    <w:rsid w:val="005B69BC"/>
    <w:rsid w:val="005F706D"/>
    <w:rsid w:val="00674700"/>
    <w:rsid w:val="00674CDE"/>
    <w:rsid w:val="00686803"/>
    <w:rsid w:val="007117E1"/>
    <w:rsid w:val="00724F4A"/>
    <w:rsid w:val="00785B6E"/>
    <w:rsid w:val="007C735F"/>
    <w:rsid w:val="007F5BC5"/>
    <w:rsid w:val="00830F56"/>
    <w:rsid w:val="008E7C60"/>
    <w:rsid w:val="009733ED"/>
    <w:rsid w:val="00984A78"/>
    <w:rsid w:val="00993C3B"/>
    <w:rsid w:val="009A6C4C"/>
    <w:rsid w:val="009E6706"/>
    <w:rsid w:val="00A03F1E"/>
    <w:rsid w:val="00AE17A6"/>
    <w:rsid w:val="00C23B5A"/>
    <w:rsid w:val="00C361FB"/>
    <w:rsid w:val="00C6363B"/>
    <w:rsid w:val="00C817E8"/>
    <w:rsid w:val="00CD0FDD"/>
    <w:rsid w:val="00CE0B80"/>
    <w:rsid w:val="00D17C2E"/>
    <w:rsid w:val="00D26F3C"/>
    <w:rsid w:val="00DC0EE1"/>
    <w:rsid w:val="00DF12D7"/>
    <w:rsid w:val="00E43B24"/>
    <w:rsid w:val="00E47C87"/>
    <w:rsid w:val="00E51A89"/>
    <w:rsid w:val="00E56783"/>
    <w:rsid w:val="00EB04F1"/>
    <w:rsid w:val="00EF102A"/>
    <w:rsid w:val="00F70A26"/>
    <w:rsid w:val="00F742B2"/>
    <w:rsid w:val="00F87022"/>
    <w:rsid w:val="00F91016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9D4C4"/>
  <w15:chartTrackingRefBased/>
  <w15:docId w15:val="{178D864D-B88D-49D7-B25B-9606AE14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993C3B"/>
    <w:pPr>
      <w:keepNext/>
      <w:ind w:right="-805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74CDE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uiPriority w:val="99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uiPriority w:val="39"/>
    <w:rsid w:val="006747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locked/>
    <w:rsid w:val="00DF12D7"/>
    <w:rPr>
      <w:b/>
      <w:bCs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DF12D7"/>
    <w:rPr>
      <w:b/>
      <w:bCs/>
    </w:rPr>
  </w:style>
  <w:style w:type="character" w:customStyle="1" w:styleId="a8">
    <w:name w:val="Основной текст_"/>
    <w:basedOn w:val="a0"/>
    <w:link w:val="12"/>
    <w:uiPriority w:val="99"/>
    <w:locked/>
    <w:rsid w:val="00DF12D7"/>
  </w:style>
  <w:style w:type="character" w:customStyle="1" w:styleId="23">
    <w:name w:val="Колонтитул (2)_"/>
    <w:basedOn w:val="a0"/>
    <w:link w:val="24"/>
    <w:uiPriority w:val="99"/>
    <w:locked/>
    <w:rsid w:val="00DF12D7"/>
    <w:rPr>
      <w:lang w:val="en-US" w:eastAsia="en-US"/>
    </w:rPr>
  </w:style>
  <w:style w:type="character" w:customStyle="1" w:styleId="a9">
    <w:name w:val="Оглавление_"/>
    <w:basedOn w:val="a0"/>
    <w:link w:val="aa"/>
    <w:uiPriority w:val="99"/>
    <w:locked/>
    <w:rsid w:val="00DF12D7"/>
    <w:rPr>
      <w:b/>
      <w:bCs/>
      <w:i/>
      <w:iCs/>
      <w:sz w:val="19"/>
      <w:szCs w:val="19"/>
    </w:rPr>
  </w:style>
  <w:style w:type="character" w:customStyle="1" w:styleId="25">
    <w:name w:val="Заголовок №2_"/>
    <w:basedOn w:val="a0"/>
    <w:link w:val="26"/>
    <w:uiPriority w:val="99"/>
    <w:locked/>
    <w:rsid w:val="00DF12D7"/>
    <w:rPr>
      <w:b/>
      <w:bCs/>
    </w:rPr>
  </w:style>
  <w:style w:type="character" w:customStyle="1" w:styleId="5">
    <w:name w:val="Основной текст (5)_"/>
    <w:basedOn w:val="a0"/>
    <w:link w:val="50"/>
    <w:uiPriority w:val="99"/>
    <w:locked/>
    <w:rsid w:val="00DF12D7"/>
    <w:rPr>
      <w:sz w:val="16"/>
      <w:szCs w:val="16"/>
    </w:rPr>
  </w:style>
  <w:style w:type="character" w:customStyle="1" w:styleId="71">
    <w:name w:val="Основной текст (7)_"/>
    <w:basedOn w:val="a0"/>
    <w:link w:val="72"/>
    <w:uiPriority w:val="99"/>
    <w:locked/>
    <w:rsid w:val="00DF12D7"/>
    <w:rPr>
      <w:sz w:val="18"/>
      <w:szCs w:val="18"/>
    </w:rPr>
  </w:style>
  <w:style w:type="character" w:customStyle="1" w:styleId="ab">
    <w:name w:val="Другое_"/>
    <w:basedOn w:val="a0"/>
    <w:link w:val="ac"/>
    <w:uiPriority w:val="99"/>
    <w:locked/>
    <w:rsid w:val="00DF12D7"/>
  </w:style>
  <w:style w:type="character" w:customStyle="1" w:styleId="ad">
    <w:name w:val="Подпись к таблице_"/>
    <w:basedOn w:val="a0"/>
    <w:link w:val="ae"/>
    <w:uiPriority w:val="99"/>
    <w:locked/>
    <w:rsid w:val="00DF12D7"/>
    <w:rPr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DF12D7"/>
    <w:rPr>
      <w:sz w:val="12"/>
      <w:szCs w:val="12"/>
    </w:rPr>
  </w:style>
  <w:style w:type="paragraph" w:customStyle="1" w:styleId="22">
    <w:name w:val="Основной текст (2)"/>
    <w:basedOn w:val="a"/>
    <w:link w:val="21"/>
    <w:uiPriority w:val="99"/>
    <w:rsid w:val="00DF12D7"/>
    <w:pPr>
      <w:widowControl w:val="0"/>
      <w:spacing w:after="280"/>
      <w:ind w:firstLine="210"/>
      <w:jc w:val="center"/>
    </w:pPr>
    <w:rPr>
      <w:b/>
      <w:bCs/>
      <w:szCs w:val="28"/>
    </w:rPr>
  </w:style>
  <w:style w:type="paragraph" w:customStyle="1" w:styleId="11">
    <w:name w:val="Заголовок №1"/>
    <w:basedOn w:val="a"/>
    <w:link w:val="10"/>
    <w:uiPriority w:val="99"/>
    <w:rsid w:val="00DF12D7"/>
    <w:pPr>
      <w:widowControl w:val="0"/>
      <w:spacing w:after="240"/>
      <w:jc w:val="center"/>
      <w:outlineLvl w:val="0"/>
    </w:pPr>
    <w:rPr>
      <w:b/>
      <w:bCs/>
      <w:sz w:val="20"/>
    </w:rPr>
  </w:style>
  <w:style w:type="paragraph" w:customStyle="1" w:styleId="12">
    <w:name w:val="Основной текст1"/>
    <w:basedOn w:val="a"/>
    <w:link w:val="a8"/>
    <w:uiPriority w:val="99"/>
    <w:rsid w:val="00DF12D7"/>
    <w:pPr>
      <w:widowControl w:val="0"/>
      <w:ind w:firstLine="400"/>
      <w:jc w:val="left"/>
    </w:pPr>
    <w:rPr>
      <w:sz w:val="20"/>
    </w:rPr>
  </w:style>
  <w:style w:type="paragraph" w:customStyle="1" w:styleId="24">
    <w:name w:val="Колонтитул (2)"/>
    <w:basedOn w:val="a"/>
    <w:link w:val="23"/>
    <w:uiPriority w:val="99"/>
    <w:rsid w:val="00DF12D7"/>
    <w:pPr>
      <w:widowControl w:val="0"/>
      <w:jc w:val="left"/>
    </w:pPr>
    <w:rPr>
      <w:sz w:val="20"/>
      <w:lang w:val="en-US" w:eastAsia="en-US"/>
    </w:rPr>
  </w:style>
  <w:style w:type="paragraph" w:customStyle="1" w:styleId="aa">
    <w:name w:val="Оглавление"/>
    <w:basedOn w:val="a"/>
    <w:link w:val="a9"/>
    <w:uiPriority w:val="99"/>
    <w:rsid w:val="00DF12D7"/>
    <w:pPr>
      <w:widowControl w:val="0"/>
      <w:ind w:firstLine="300"/>
      <w:jc w:val="left"/>
    </w:pPr>
    <w:rPr>
      <w:b/>
      <w:bCs/>
      <w:i/>
      <w:iCs/>
      <w:sz w:val="19"/>
      <w:szCs w:val="19"/>
    </w:rPr>
  </w:style>
  <w:style w:type="paragraph" w:customStyle="1" w:styleId="26">
    <w:name w:val="Заголовок №2"/>
    <w:basedOn w:val="a"/>
    <w:link w:val="25"/>
    <w:uiPriority w:val="99"/>
    <w:rsid w:val="00DF12D7"/>
    <w:pPr>
      <w:widowControl w:val="0"/>
      <w:ind w:firstLine="620"/>
      <w:jc w:val="left"/>
      <w:outlineLvl w:val="1"/>
    </w:pPr>
    <w:rPr>
      <w:b/>
      <w:bCs/>
      <w:sz w:val="20"/>
    </w:rPr>
  </w:style>
  <w:style w:type="paragraph" w:customStyle="1" w:styleId="50">
    <w:name w:val="Основной текст (5)"/>
    <w:basedOn w:val="a"/>
    <w:link w:val="5"/>
    <w:uiPriority w:val="99"/>
    <w:rsid w:val="00DF12D7"/>
    <w:pPr>
      <w:widowControl w:val="0"/>
      <w:spacing w:after="340"/>
      <w:jc w:val="left"/>
    </w:pPr>
    <w:rPr>
      <w:sz w:val="16"/>
      <w:szCs w:val="16"/>
    </w:rPr>
  </w:style>
  <w:style w:type="paragraph" w:customStyle="1" w:styleId="72">
    <w:name w:val="Основной текст (7)"/>
    <w:basedOn w:val="a"/>
    <w:link w:val="71"/>
    <w:uiPriority w:val="99"/>
    <w:rsid w:val="00DF12D7"/>
    <w:pPr>
      <w:widowControl w:val="0"/>
      <w:ind w:firstLine="130"/>
      <w:jc w:val="left"/>
    </w:pPr>
    <w:rPr>
      <w:sz w:val="18"/>
      <w:szCs w:val="18"/>
    </w:rPr>
  </w:style>
  <w:style w:type="paragraph" w:customStyle="1" w:styleId="ac">
    <w:name w:val="Другое"/>
    <w:basedOn w:val="a"/>
    <w:link w:val="ab"/>
    <w:uiPriority w:val="99"/>
    <w:rsid w:val="00DF12D7"/>
    <w:pPr>
      <w:widowControl w:val="0"/>
      <w:ind w:firstLine="400"/>
      <w:jc w:val="left"/>
    </w:pPr>
    <w:rPr>
      <w:sz w:val="20"/>
    </w:rPr>
  </w:style>
  <w:style w:type="paragraph" w:customStyle="1" w:styleId="ae">
    <w:name w:val="Подпись к таблице"/>
    <w:basedOn w:val="a"/>
    <w:link w:val="ad"/>
    <w:uiPriority w:val="99"/>
    <w:rsid w:val="00DF12D7"/>
    <w:pPr>
      <w:widowControl w:val="0"/>
      <w:jc w:val="left"/>
    </w:pPr>
    <w:rPr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DF12D7"/>
    <w:pPr>
      <w:widowControl w:val="0"/>
      <w:spacing w:after="120"/>
      <w:jc w:val="center"/>
    </w:pPr>
    <w:rPr>
      <w:sz w:val="12"/>
      <w:szCs w:val="12"/>
    </w:rPr>
  </w:style>
  <w:style w:type="paragraph" w:styleId="af">
    <w:name w:val="Balloon Text"/>
    <w:basedOn w:val="a"/>
    <w:link w:val="af0"/>
    <w:uiPriority w:val="99"/>
    <w:rsid w:val="00DF12D7"/>
    <w:pPr>
      <w:widowControl w:val="0"/>
      <w:jc w:val="left"/>
    </w:pPr>
    <w:rPr>
      <w:rFonts w:ascii="Segoe UI" w:eastAsia="DejaVu Sans" w:hAnsi="Segoe UI" w:cs="Segoe UI"/>
      <w:color w:val="000000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DF12D7"/>
    <w:rPr>
      <w:rFonts w:ascii="Segoe UI" w:eastAsia="DejaVu Sans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DF12D7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1">
    <w:name w:val="Revision"/>
    <w:hidden/>
    <w:uiPriority w:val="99"/>
    <w:semiHidden/>
    <w:rsid w:val="00DF12D7"/>
    <w:rPr>
      <w:rFonts w:ascii="DejaVu Sans" w:eastAsia="DejaVu Sans" w:hAnsi="DejaVu Sans" w:cs="DejaVu Sans"/>
      <w:color w:val="000000"/>
      <w:sz w:val="24"/>
      <w:szCs w:val="24"/>
    </w:rPr>
  </w:style>
  <w:style w:type="character" w:styleId="af2">
    <w:name w:val="Hyperlink"/>
    <w:basedOn w:val="a0"/>
    <w:uiPriority w:val="99"/>
    <w:rsid w:val="00DF12D7"/>
    <w:rPr>
      <w:rFonts w:cs="Times New Roman"/>
      <w:color w:val="0563C1"/>
      <w:u w:val="single"/>
    </w:rPr>
  </w:style>
  <w:style w:type="character" w:styleId="af3">
    <w:name w:val="FollowedHyperlink"/>
    <w:basedOn w:val="a0"/>
    <w:uiPriority w:val="99"/>
    <w:rsid w:val="00DF12D7"/>
    <w:rPr>
      <w:rFonts w:cs="Times New Roman"/>
      <w:color w:val="954F72"/>
      <w:u w:val="single"/>
    </w:rPr>
  </w:style>
  <w:style w:type="paragraph" w:styleId="af4">
    <w:name w:val="List Paragraph"/>
    <w:basedOn w:val="a"/>
    <w:uiPriority w:val="34"/>
    <w:qFormat/>
    <w:rsid w:val="00DF12D7"/>
    <w:pPr>
      <w:widowControl w:val="0"/>
      <w:ind w:left="720"/>
      <w:contextualSpacing/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rsid w:val="00DF12D7"/>
    <w:pPr>
      <w:widowControl w:val="0"/>
      <w:tabs>
        <w:tab w:val="center" w:pos="4677"/>
        <w:tab w:val="right" w:pos="9355"/>
      </w:tabs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DF12D7"/>
    <w:rPr>
      <w:rFonts w:ascii="DejaVu Sans" w:eastAsia="DejaVu Sans" w:hAnsi="DejaVu Sans" w:cs="DejaVu Sans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rsid w:val="00DF12D7"/>
    <w:pPr>
      <w:widowControl w:val="0"/>
      <w:tabs>
        <w:tab w:val="center" w:pos="4677"/>
        <w:tab w:val="right" w:pos="9355"/>
      </w:tabs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F12D7"/>
    <w:rPr>
      <w:rFonts w:ascii="DejaVu Sans" w:eastAsia="DejaVu Sans" w:hAnsi="DejaVu Sans" w:cs="DejaVu Sans"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rsid w:val="00DF12D7"/>
    <w:pPr>
      <w:widowControl w:val="0"/>
      <w:spacing w:after="100"/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paragraph" w:styleId="27">
    <w:name w:val="toc 2"/>
    <w:basedOn w:val="a"/>
    <w:next w:val="a"/>
    <w:autoRedefine/>
    <w:uiPriority w:val="99"/>
    <w:rsid w:val="00DF12D7"/>
    <w:pPr>
      <w:widowControl w:val="0"/>
      <w:spacing w:after="100"/>
      <w:ind w:left="240"/>
      <w:jc w:val="left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74CDE"/>
    <w:rPr>
      <w:b/>
      <w:sz w:val="24"/>
    </w:rPr>
  </w:style>
  <w:style w:type="character" w:customStyle="1" w:styleId="70">
    <w:name w:val="Заголовок 7 Знак"/>
    <w:link w:val="7"/>
    <w:rsid w:val="00724F4A"/>
    <w:rPr>
      <w:b/>
      <w:sz w:val="24"/>
    </w:rPr>
  </w:style>
  <w:style w:type="character" w:customStyle="1" w:styleId="a6">
    <w:name w:val="Заголовок Знак"/>
    <w:link w:val="a5"/>
    <w:rsid w:val="00724F4A"/>
    <w:rPr>
      <w:b/>
      <w:sz w:val="27"/>
    </w:rPr>
  </w:style>
  <w:style w:type="paragraph" w:styleId="af9">
    <w:name w:val="endnote text"/>
    <w:basedOn w:val="a"/>
    <w:link w:val="afa"/>
    <w:uiPriority w:val="99"/>
    <w:unhideWhenUsed/>
    <w:rsid w:val="00A03F1E"/>
    <w:pPr>
      <w:jc w:val="left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rsid w:val="00A03F1E"/>
    <w:rPr>
      <w:rFonts w:ascii="Calibri" w:eastAsia="Calibri" w:hAnsi="Calibri"/>
      <w:lang w:eastAsia="en-US"/>
    </w:rPr>
  </w:style>
  <w:style w:type="character" w:styleId="afb">
    <w:name w:val="endnote reference"/>
    <w:uiPriority w:val="99"/>
    <w:unhideWhenUsed/>
    <w:rsid w:val="00A03F1E"/>
    <w:rPr>
      <w:vertAlign w:val="superscript"/>
    </w:rPr>
  </w:style>
  <w:style w:type="character" w:styleId="afc">
    <w:name w:val="Strong"/>
    <w:uiPriority w:val="22"/>
    <w:qFormat/>
    <w:rsid w:val="00A03F1E"/>
    <w:rPr>
      <w:b/>
      <w:bCs/>
    </w:rPr>
  </w:style>
  <w:style w:type="paragraph" w:customStyle="1" w:styleId="mt-4">
    <w:name w:val="mt-4"/>
    <w:basedOn w:val="a"/>
    <w:rsid w:val="00A03F1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d">
    <w:name w:val="footnote text"/>
    <w:basedOn w:val="a"/>
    <w:link w:val="afe"/>
    <w:uiPriority w:val="99"/>
    <w:unhideWhenUsed/>
    <w:rsid w:val="00A03F1E"/>
    <w:pPr>
      <w:spacing w:after="160" w:line="259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A03F1E"/>
    <w:rPr>
      <w:rFonts w:ascii="Calibri" w:eastAsia="Calibri" w:hAnsi="Calibri"/>
      <w:lang w:eastAsia="en-US"/>
    </w:rPr>
  </w:style>
  <w:style w:type="character" w:styleId="aff">
    <w:name w:val="footnote reference"/>
    <w:uiPriority w:val="99"/>
    <w:unhideWhenUsed/>
    <w:rsid w:val="00A03F1E"/>
    <w:rPr>
      <w:vertAlign w:val="superscript"/>
    </w:rPr>
  </w:style>
  <w:style w:type="character" w:customStyle="1" w:styleId="20">
    <w:name w:val="Заголовок 2 Знак"/>
    <w:basedOn w:val="a0"/>
    <w:link w:val="2"/>
    <w:rsid w:val="00993C3B"/>
    <w:rPr>
      <w:b/>
      <w:sz w:val="28"/>
    </w:rPr>
  </w:style>
  <w:style w:type="paragraph" w:styleId="aff0">
    <w:name w:val="Body Text"/>
    <w:basedOn w:val="a"/>
    <w:link w:val="aff1"/>
    <w:rsid w:val="00993C3B"/>
    <w:pPr>
      <w:ind w:right="-805"/>
      <w:jc w:val="center"/>
    </w:pPr>
    <w:rPr>
      <w:b/>
      <w:sz w:val="24"/>
    </w:rPr>
  </w:style>
  <w:style w:type="character" w:customStyle="1" w:styleId="aff1">
    <w:name w:val="Основной текст Знак"/>
    <w:basedOn w:val="a0"/>
    <w:link w:val="aff0"/>
    <w:rsid w:val="00993C3B"/>
    <w:rPr>
      <w:b/>
      <w:sz w:val="24"/>
    </w:rPr>
  </w:style>
  <w:style w:type="paragraph" w:styleId="28">
    <w:name w:val="Body Text 2"/>
    <w:basedOn w:val="a"/>
    <w:link w:val="29"/>
    <w:rsid w:val="00993C3B"/>
    <w:pPr>
      <w:ind w:right="-1050"/>
      <w:jc w:val="left"/>
    </w:pPr>
    <w:rPr>
      <w:sz w:val="24"/>
    </w:rPr>
  </w:style>
  <w:style w:type="character" w:customStyle="1" w:styleId="29">
    <w:name w:val="Основной текст 2 Знак"/>
    <w:basedOn w:val="a0"/>
    <w:link w:val="28"/>
    <w:rsid w:val="00993C3B"/>
    <w:rPr>
      <w:sz w:val="24"/>
    </w:rPr>
  </w:style>
  <w:style w:type="paragraph" w:customStyle="1" w:styleId="14">
    <w:name w:val="Текст1"/>
    <w:basedOn w:val="a"/>
    <w:rsid w:val="00993C3B"/>
    <w:pPr>
      <w:suppressAutoHyphens/>
      <w:jc w:val="left"/>
    </w:pPr>
    <w:rPr>
      <w:rFonts w:ascii="Courier New" w:hAnsi="Courier New"/>
      <w:sz w:val="20"/>
    </w:rPr>
  </w:style>
  <w:style w:type="paragraph" w:styleId="31">
    <w:name w:val="Body Text 3"/>
    <w:basedOn w:val="a"/>
    <w:link w:val="32"/>
    <w:rsid w:val="00993C3B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3C3B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C817E8"/>
    <w:rPr>
      <w:rFonts w:ascii="Arial" w:hAnsi="Arial" w:cs="Arial"/>
      <w:szCs w:val="22"/>
    </w:rPr>
  </w:style>
  <w:style w:type="paragraph" w:customStyle="1" w:styleId="msonormal0">
    <w:name w:val="msonormal"/>
    <w:basedOn w:val="a"/>
    <w:rsid w:val="008E7C6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8E7C60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4">
    <w:name w:val="xl64"/>
    <w:basedOn w:val="a"/>
    <w:rsid w:val="008E7C60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65">
    <w:name w:val="xl65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8E7C60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E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E7C60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8E7C60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8E7C6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570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570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70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704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70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5">
    <w:name w:val="xl85"/>
    <w:basedOn w:val="a"/>
    <w:rsid w:val="0057049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7049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7049A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570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704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5704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570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70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570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8;&#1077;&#1096;&#1077;&#1085;&#1080;&#1103;%20&#1057;&#1044;&#1058;&#104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3A6E-2F70-4E29-99D8-C79238B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СДТГП</Template>
  <TotalTime>86</TotalTime>
  <Pages>65</Pages>
  <Words>30750</Words>
  <Characters>175278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205617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Трошина Александра Валентиновна</cp:lastModifiedBy>
  <cp:revision>6</cp:revision>
  <cp:lastPrinted>2023-01-20T07:46:00Z</cp:lastPrinted>
  <dcterms:created xsi:type="dcterms:W3CDTF">2023-01-19T11:35:00Z</dcterms:created>
  <dcterms:modified xsi:type="dcterms:W3CDTF">2023-02-20T08:19:00Z</dcterms:modified>
</cp:coreProperties>
</file>