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6E36" w14:textId="77777777" w:rsidR="000F3C98" w:rsidRDefault="000F3C98">
      <w:pPr>
        <w:pStyle w:val="a5"/>
      </w:pPr>
      <w:r>
        <w:t xml:space="preserve">СОВЕТ ДЕПУТАТОВ </w:t>
      </w:r>
    </w:p>
    <w:p w14:paraId="26F6E031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14:paraId="680371B8" w14:textId="77777777" w:rsidR="00674700" w:rsidRDefault="00674700">
      <w:pPr>
        <w:jc w:val="center"/>
        <w:rPr>
          <w:b/>
          <w:sz w:val="27"/>
        </w:rPr>
      </w:pPr>
      <w:r>
        <w:rPr>
          <w:b/>
          <w:sz w:val="27"/>
        </w:rPr>
        <w:t>ТИХВИНСКОЕ  ГОРОДСКОЕ  ПОСЕЛЕНИЕ</w:t>
      </w:r>
    </w:p>
    <w:p w14:paraId="672E8957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ТИХВИНСК</w:t>
      </w:r>
      <w:r w:rsidR="00674700">
        <w:rPr>
          <w:b/>
          <w:sz w:val="27"/>
        </w:rPr>
        <w:t>ОГО</w:t>
      </w:r>
      <w:r>
        <w:rPr>
          <w:b/>
          <w:sz w:val="27"/>
        </w:rPr>
        <w:t xml:space="preserve"> МУНИЦИПАЛЬН</w:t>
      </w:r>
      <w:r w:rsidR="00674700">
        <w:rPr>
          <w:b/>
          <w:sz w:val="27"/>
        </w:rPr>
        <w:t>ОГО</w:t>
      </w:r>
      <w:r>
        <w:rPr>
          <w:b/>
          <w:sz w:val="27"/>
        </w:rPr>
        <w:t xml:space="preserve"> РАЙОН</w:t>
      </w:r>
      <w:r w:rsidR="00674700">
        <w:rPr>
          <w:b/>
          <w:sz w:val="27"/>
        </w:rPr>
        <w:t>А</w:t>
      </w:r>
      <w:r>
        <w:rPr>
          <w:b/>
          <w:sz w:val="27"/>
        </w:rPr>
        <w:t xml:space="preserve"> </w:t>
      </w:r>
    </w:p>
    <w:p w14:paraId="7F57C537" w14:textId="77777777" w:rsidR="000F3C98" w:rsidRDefault="000F3C98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14:paraId="6535BD6C" w14:textId="77777777" w:rsidR="000F3C98" w:rsidRPr="00674700" w:rsidRDefault="000F3C98">
      <w:pPr>
        <w:jc w:val="center"/>
        <w:rPr>
          <w:b/>
          <w:sz w:val="27"/>
          <w:szCs w:val="27"/>
        </w:rPr>
      </w:pPr>
      <w:r w:rsidRPr="00674700">
        <w:rPr>
          <w:b/>
          <w:sz w:val="27"/>
          <w:szCs w:val="27"/>
        </w:rPr>
        <w:t xml:space="preserve">(СОВЕТ ДЕПУТАТОВ ТИХВИНСКОГО </w:t>
      </w:r>
      <w:r w:rsidR="00674700" w:rsidRPr="00674700">
        <w:rPr>
          <w:b/>
          <w:sz w:val="27"/>
          <w:szCs w:val="27"/>
        </w:rPr>
        <w:t>ГОРОДСКОГО ПОСЕЛЕНИЯ</w:t>
      </w:r>
      <w:r w:rsidRPr="00674700">
        <w:rPr>
          <w:b/>
          <w:sz w:val="27"/>
          <w:szCs w:val="27"/>
        </w:rPr>
        <w:t>)</w:t>
      </w:r>
    </w:p>
    <w:p w14:paraId="59B0CE8B" w14:textId="77777777" w:rsidR="000F3C98" w:rsidRDefault="000F3C98">
      <w:pPr>
        <w:jc w:val="center"/>
        <w:rPr>
          <w:b/>
          <w:sz w:val="32"/>
        </w:rPr>
      </w:pPr>
    </w:p>
    <w:p w14:paraId="6EF0A36E" w14:textId="77777777" w:rsidR="000F3C98" w:rsidRDefault="000F3C98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20BA933F" w14:textId="77777777" w:rsidR="000F3C98" w:rsidRDefault="000F3C98"/>
    <w:p w14:paraId="30AF9B19" w14:textId="77777777" w:rsidR="000F3C98" w:rsidRDefault="000F3C98"/>
    <w:p w14:paraId="5BDDE54C" w14:textId="4452237C" w:rsidR="000F3C98" w:rsidRDefault="00674700">
      <w:pPr>
        <w:tabs>
          <w:tab w:val="left" w:pos="567"/>
          <w:tab w:val="left" w:pos="3402"/>
        </w:tabs>
      </w:pPr>
      <w:r>
        <w:tab/>
      </w:r>
      <w:r w:rsidR="0096607F">
        <w:t>11 сентября 2023 г.</w:t>
      </w:r>
      <w:r w:rsidR="00015F13">
        <w:tab/>
        <w:t>02-</w:t>
      </w:r>
      <w:r w:rsidR="0096607F">
        <w:t>194</w:t>
      </w:r>
    </w:p>
    <w:p w14:paraId="6AB27EEE" w14:textId="77777777" w:rsidR="000F3C98" w:rsidRDefault="000F3C98">
      <w:pPr>
        <w:rPr>
          <w:b/>
          <w:sz w:val="24"/>
        </w:rPr>
      </w:pPr>
      <w:r>
        <w:rPr>
          <w:b/>
          <w:sz w:val="24"/>
        </w:rPr>
        <w:t>от ______________________ № _______</w:t>
      </w:r>
    </w:p>
    <w:p w14:paraId="5CBC66FF" w14:textId="77777777" w:rsidR="00984A78" w:rsidRPr="00DF12D7" w:rsidRDefault="00984A78" w:rsidP="00DF12D7">
      <w:pPr>
        <w:ind w:firstLine="709"/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724F4A" w:rsidRPr="00724F4A" w14:paraId="082EAC7E" w14:textId="77777777" w:rsidTr="004F7F1C">
        <w:tc>
          <w:tcPr>
            <w:tcW w:w="4786" w:type="dxa"/>
            <w:shd w:val="clear" w:color="auto" w:fill="auto"/>
          </w:tcPr>
          <w:p w14:paraId="6623D852" w14:textId="675C7497" w:rsidR="00724F4A" w:rsidRPr="00724F4A" w:rsidRDefault="0096607F" w:rsidP="0096607F">
            <w:pPr>
              <w:suppressAutoHyphens/>
              <w:rPr>
                <w:color w:val="000000"/>
                <w:sz w:val="24"/>
                <w:szCs w:val="22"/>
              </w:rPr>
            </w:pPr>
            <w:r w:rsidRPr="0096607F">
              <w:rPr>
                <w:color w:val="000000"/>
                <w:sz w:val="24"/>
                <w:szCs w:val="22"/>
              </w:rPr>
              <w:t>О внесении изменений и дополнений в решение совета депутатов Тихвинского городского поселения от 21 декабря 2022 года №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  <w:r w:rsidRPr="0096607F">
              <w:rPr>
                <w:color w:val="000000"/>
                <w:sz w:val="24"/>
                <w:szCs w:val="22"/>
              </w:rPr>
              <w:t>02-165 «О бюджете Тихвинского городского поселения на 2023 год и на плановый период 2024 и 2025 годов»</w:t>
            </w:r>
          </w:p>
        </w:tc>
      </w:tr>
      <w:tr w:rsidR="00E1608B" w:rsidRPr="00E1608B" w14:paraId="5954ACAF" w14:textId="77777777" w:rsidTr="004F7F1C">
        <w:tc>
          <w:tcPr>
            <w:tcW w:w="4786" w:type="dxa"/>
            <w:shd w:val="clear" w:color="auto" w:fill="auto"/>
          </w:tcPr>
          <w:p w14:paraId="019C0411" w14:textId="33BE3292" w:rsidR="00724F4A" w:rsidRPr="00E1608B" w:rsidRDefault="00724F4A" w:rsidP="0096607F">
            <w:pPr>
              <w:suppressAutoHyphens/>
              <w:rPr>
                <w:sz w:val="24"/>
                <w:szCs w:val="22"/>
              </w:rPr>
            </w:pPr>
            <w:r w:rsidRPr="00E1608B">
              <w:rPr>
                <w:sz w:val="24"/>
                <w:szCs w:val="22"/>
              </w:rPr>
              <w:t xml:space="preserve">22, </w:t>
            </w:r>
            <w:r w:rsidR="00753FBF" w:rsidRPr="00E1608B">
              <w:rPr>
                <w:sz w:val="24"/>
                <w:szCs w:val="22"/>
              </w:rPr>
              <w:t>2</w:t>
            </w:r>
            <w:r w:rsidR="00A61084" w:rsidRPr="00E1608B">
              <w:rPr>
                <w:sz w:val="24"/>
                <w:szCs w:val="22"/>
              </w:rPr>
              <w:t>7</w:t>
            </w:r>
            <w:r w:rsidR="00A03C66" w:rsidRPr="00E1608B">
              <w:rPr>
                <w:sz w:val="24"/>
                <w:szCs w:val="22"/>
              </w:rPr>
              <w:t>00</w:t>
            </w:r>
            <w:r w:rsidRPr="00E1608B">
              <w:rPr>
                <w:sz w:val="24"/>
                <w:szCs w:val="22"/>
              </w:rPr>
              <w:t xml:space="preserve"> ОБ</w:t>
            </w:r>
          </w:p>
        </w:tc>
      </w:tr>
    </w:tbl>
    <w:p w14:paraId="20718B5F" w14:textId="1ECA269E" w:rsidR="00724F4A" w:rsidRDefault="00724F4A" w:rsidP="004F7F1C">
      <w:pPr>
        <w:ind w:firstLine="708"/>
        <w:rPr>
          <w:color w:val="000000"/>
          <w:sz w:val="27"/>
          <w:szCs w:val="27"/>
        </w:rPr>
      </w:pPr>
    </w:p>
    <w:p w14:paraId="700534D6" w14:textId="77777777" w:rsidR="0096607F" w:rsidRPr="00B13307" w:rsidRDefault="0096607F" w:rsidP="0096607F">
      <w:pPr>
        <w:ind w:firstLine="720"/>
        <w:rPr>
          <w:szCs w:val="28"/>
        </w:rPr>
      </w:pPr>
      <w:r w:rsidRPr="00B13307">
        <w:rPr>
          <w:szCs w:val="28"/>
        </w:rPr>
        <w:t xml:space="preserve">Совет депутатов Тихвинского городского поселения </w:t>
      </w:r>
    </w:p>
    <w:p w14:paraId="12C8EE4E" w14:textId="77777777" w:rsidR="0096607F" w:rsidRPr="00B13307" w:rsidRDefault="0096607F" w:rsidP="0096607F">
      <w:pPr>
        <w:ind w:firstLine="720"/>
        <w:rPr>
          <w:szCs w:val="28"/>
        </w:rPr>
      </w:pPr>
      <w:r w:rsidRPr="00B13307">
        <w:rPr>
          <w:szCs w:val="28"/>
        </w:rPr>
        <w:t>РЕШИЛ:</w:t>
      </w:r>
    </w:p>
    <w:p w14:paraId="416AE3DA" w14:textId="77777777" w:rsidR="0096607F" w:rsidRPr="00B13307" w:rsidRDefault="0096607F" w:rsidP="0096607F">
      <w:pPr>
        <w:numPr>
          <w:ilvl w:val="0"/>
          <w:numId w:val="5"/>
        </w:numPr>
        <w:ind w:firstLine="720"/>
        <w:rPr>
          <w:szCs w:val="28"/>
        </w:rPr>
      </w:pPr>
      <w:r w:rsidRPr="00B13307">
        <w:rPr>
          <w:szCs w:val="28"/>
        </w:rPr>
        <w:t>Внести в решение совета депутатов Тихвинского городского поселения от 2</w:t>
      </w:r>
      <w:r>
        <w:rPr>
          <w:szCs w:val="28"/>
        </w:rPr>
        <w:t>1</w:t>
      </w:r>
      <w:r w:rsidRPr="00B13307">
        <w:rPr>
          <w:szCs w:val="28"/>
        </w:rPr>
        <w:t xml:space="preserve"> декабря 202</w:t>
      </w:r>
      <w:r>
        <w:rPr>
          <w:szCs w:val="28"/>
        </w:rPr>
        <w:t>2</w:t>
      </w:r>
      <w:r w:rsidRPr="00B13307">
        <w:rPr>
          <w:szCs w:val="28"/>
        </w:rPr>
        <w:t xml:space="preserve"> года №02-1</w:t>
      </w:r>
      <w:r>
        <w:rPr>
          <w:szCs w:val="28"/>
        </w:rPr>
        <w:t>65</w:t>
      </w:r>
      <w:r w:rsidRPr="00B13307">
        <w:rPr>
          <w:szCs w:val="28"/>
        </w:rPr>
        <w:t xml:space="preserve"> «</w:t>
      </w:r>
      <w:r w:rsidRPr="00B13307">
        <w:rPr>
          <w:color w:val="000000"/>
          <w:szCs w:val="28"/>
        </w:rPr>
        <w:t>О бюджете Тихвинского городского поселения на 202</w:t>
      </w:r>
      <w:r>
        <w:rPr>
          <w:color w:val="000000"/>
          <w:szCs w:val="28"/>
        </w:rPr>
        <w:t>3</w:t>
      </w:r>
      <w:r w:rsidRPr="00B13307">
        <w:rPr>
          <w:color w:val="000000"/>
          <w:szCs w:val="28"/>
        </w:rPr>
        <w:t xml:space="preserve"> год и на плановый период 202</w:t>
      </w:r>
      <w:r>
        <w:rPr>
          <w:color w:val="000000"/>
          <w:szCs w:val="28"/>
        </w:rPr>
        <w:t>4</w:t>
      </w:r>
      <w:r w:rsidRPr="00B13307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5</w:t>
      </w:r>
      <w:r w:rsidRPr="00B13307">
        <w:rPr>
          <w:color w:val="000000"/>
          <w:szCs w:val="28"/>
        </w:rPr>
        <w:t xml:space="preserve"> годов</w:t>
      </w:r>
      <w:r w:rsidRPr="00B13307">
        <w:rPr>
          <w:szCs w:val="28"/>
        </w:rPr>
        <w:t>» следующие изменения и дополнения:</w:t>
      </w:r>
    </w:p>
    <w:p w14:paraId="3CB400E8" w14:textId="77777777" w:rsidR="0096607F" w:rsidRPr="00B13307" w:rsidRDefault="0096607F" w:rsidP="00B31E5B">
      <w:pPr>
        <w:numPr>
          <w:ilvl w:val="1"/>
          <w:numId w:val="5"/>
        </w:numPr>
        <w:tabs>
          <w:tab w:val="left" w:pos="1276"/>
        </w:tabs>
        <w:ind w:left="0" w:firstLine="720"/>
        <w:rPr>
          <w:szCs w:val="28"/>
        </w:rPr>
      </w:pPr>
      <w:r w:rsidRPr="00B13307">
        <w:rPr>
          <w:szCs w:val="28"/>
        </w:rPr>
        <w:t>В пункте 1.1. цифры «</w:t>
      </w:r>
      <w:r>
        <w:rPr>
          <w:color w:val="000000"/>
          <w:szCs w:val="28"/>
        </w:rPr>
        <w:t>619 986,1</w:t>
      </w:r>
      <w:r w:rsidRPr="00B13307">
        <w:rPr>
          <w:szCs w:val="28"/>
        </w:rPr>
        <w:t>» заменить цифрами «</w:t>
      </w:r>
      <w:r>
        <w:rPr>
          <w:szCs w:val="28"/>
        </w:rPr>
        <w:t>617 218,9</w:t>
      </w:r>
      <w:r w:rsidRPr="00B13307">
        <w:rPr>
          <w:szCs w:val="28"/>
        </w:rPr>
        <w:t>».</w:t>
      </w:r>
    </w:p>
    <w:p w14:paraId="60938E89" w14:textId="77777777" w:rsidR="0096607F" w:rsidRPr="00B13307" w:rsidRDefault="0096607F" w:rsidP="00B31E5B">
      <w:pPr>
        <w:numPr>
          <w:ilvl w:val="1"/>
          <w:numId w:val="5"/>
        </w:numPr>
        <w:tabs>
          <w:tab w:val="left" w:pos="1276"/>
        </w:tabs>
        <w:ind w:left="0" w:firstLine="720"/>
        <w:rPr>
          <w:szCs w:val="28"/>
        </w:rPr>
      </w:pPr>
      <w:r w:rsidRPr="00B13307">
        <w:rPr>
          <w:szCs w:val="28"/>
        </w:rPr>
        <w:t>В пункте 1.2. цифры «</w:t>
      </w:r>
      <w:r>
        <w:rPr>
          <w:color w:val="000000"/>
          <w:szCs w:val="28"/>
        </w:rPr>
        <w:t>656 787,5</w:t>
      </w:r>
      <w:r w:rsidRPr="00B13307">
        <w:rPr>
          <w:szCs w:val="28"/>
        </w:rPr>
        <w:t>» заменить цифрами «</w:t>
      </w:r>
      <w:r>
        <w:rPr>
          <w:szCs w:val="28"/>
        </w:rPr>
        <w:t>655 338,0</w:t>
      </w:r>
      <w:r w:rsidRPr="00B13307">
        <w:rPr>
          <w:szCs w:val="28"/>
        </w:rPr>
        <w:t>».</w:t>
      </w:r>
    </w:p>
    <w:p w14:paraId="17CFF7D6" w14:textId="77777777" w:rsidR="0096607F" w:rsidRDefault="0096607F" w:rsidP="00B31E5B">
      <w:pPr>
        <w:numPr>
          <w:ilvl w:val="1"/>
          <w:numId w:val="5"/>
        </w:numPr>
        <w:tabs>
          <w:tab w:val="left" w:pos="1276"/>
        </w:tabs>
        <w:ind w:left="0" w:firstLine="720"/>
        <w:rPr>
          <w:szCs w:val="28"/>
        </w:rPr>
      </w:pPr>
      <w:r w:rsidRPr="00B13307">
        <w:rPr>
          <w:szCs w:val="28"/>
        </w:rPr>
        <w:t>В пункте 1.3. цифры «</w:t>
      </w:r>
      <w:r>
        <w:rPr>
          <w:color w:val="000000"/>
          <w:szCs w:val="28"/>
        </w:rPr>
        <w:t>36 801,4</w:t>
      </w:r>
      <w:r w:rsidRPr="00B13307">
        <w:rPr>
          <w:szCs w:val="28"/>
        </w:rPr>
        <w:t>» заменить цифрами «</w:t>
      </w:r>
      <w:r>
        <w:rPr>
          <w:szCs w:val="28"/>
        </w:rPr>
        <w:t>38 119,1</w:t>
      </w:r>
      <w:r w:rsidRPr="00B13307">
        <w:rPr>
          <w:szCs w:val="28"/>
        </w:rPr>
        <w:t>».</w:t>
      </w:r>
    </w:p>
    <w:p w14:paraId="20638CF5" w14:textId="59CE1F86" w:rsidR="0096607F" w:rsidRDefault="0096607F" w:rsidP="00B31E5B">
      <w:pPr>
        <w:numPr>
          <w:ilvl w:val="1"/>
          <w:numId w:val="5"/>
        </w:numPr>
        <w:tabs>
          <w:tab w:val="left" w:pos="1276"/>
        </w:tabs>
        <w:ind w:left="0" w:firstLine="720"/>
        <w:rPr>
          <w:szCs w:val="28"/>
        </w:rPr>
      </w:pPr>
      <w:r w:rsidRPr="00701C02">
        <w:rPr>
          <w:szCs w:val="28"/>
        </w:rPr>
        <w:t>Приложение №</w:t>
      </w:r>
      <w:r w:rsidR="00DF235F">
        <w:rPr>
          <w:szCs w:val="28"/>
        </w:rPr>
        <w:t xml:space="preserve"> </w:t>
      </w:r>
      <w:r w:rsidRPr="00701C02">
        <w:rPr>
          <w:szCs w:val="28"/>
        </w:rPr>
        <w:t xml:space="preserve">1 «Источники внутреннего финансирования дефицита бюджета Тихвинского городского поселения на 2023 год и на плановый период 2024 и 2025 годов» изложить в новой редакции (прилагается). </w:t>
      </w:r>
    </w:p>
    <w:p w14:paraId="26236008" w14:textId="3AF3A8AA" w:rsidR="0096607F" w:rsidRPr="00B31E5B" w:rsidRDefault="0096607F" w:rsidP="00B31E5B">
      <w:pPr>
        <w:numPr>
          <w:ilvl w:val="1"/>
          <w:numId w:val="5"/>
        </w:numPr>
        <w:tabs>
          <w:tab w:val="left" w:pos="1276"/>
          <w:tab w:val="num" w:pos="1418"/>
        </w:tabs>
        <w:ind w:left="0" w:firstLine="720"/>
        <w:rPr>
          <w:szCs w:val="28"/>
        </w:rPr>
      </w:pPr>
      <w:r w:rsidRPr="00B31E5B">
        <w:rPr>
          <w:szCs w:val="28"/>
        </w:rPr>
        <w:t>Приложение №</w:t>
      </w:r>
      <w:r w:rsidR="00DF235F" w:rsidRPr="00B31E5B">
        <w:rPr>
          <w:szCs w:val="28"/>
        </w:rPr>
        <w:t xml:space="preserve"> </w:t>
      </w:r>
      <w:r w:rsidRPr="00B31E5B">
        <w:rPr>
          <w:szCs w:val="28"/>
        </w:rPr>
        <w:t>2 «</w:t>
      </w:r>
      <w:r w:rsidR="00B31E5B" w:rsidRPr="00B31E5B">
        <w:rPr>
          <w:szCs w:val="28"/>
        </w:rPr>
        <w:t>Прогнозируемые поступления налоговых, неналоговых доходов и безвозмездных поступлений в бюджет Тихвинского городского поселения по кодам видов доходов на 2023 год и на плановый период 2024 и 2025 годов</w:t>
      </w:r>
      <w:r w:rsidRPr="00B31E5B">
        <w:rPr>
          <w:szCs w:val="28"/>
        </w:rPr>
        <w:t>» изложить в новой редакции (прилагается).</w:t>
      </w:r>
    </w:p>
    <w:p w14:paraId="3627E242" w14:textId="2DD80BD6" w:rsidR="0096607F" w:rsidRDefault="0096607F" w:rsidP="00B31E5B">
      <w:pPr>
        <w:numPr>
          <w:ilvl w:val="1"/>
          <w:numId w:val="5"/>
        </w:numPr>
        <w:tabs>
          <w:tab w:val="left" w:pos="1276"/>
        </w:tabs>
        <w:ind w:left="0" w:firstLine="720"/>
        <w:rPr>
          <w:szCs w:val="28"/>
        </w:rPr>
      </w:pPr>
      <w:r w:rsidRPr="00701C02">
        <w:rPr>
          <w:szCs w:val="28"/>
        </w:rPr>
        <w:t>Приложение №</w:t>
      </w:r>
      <w:r w:rsidR="00DF235F">
        <w:rPr>
          <w:szCs w:val="28"/>
        </w:rPr>
        <w:t xml:space="preserve"> </w:t>
      </w:r>
      <w:r w:rsidRPr="00701C02">
        <w:rPr>
          <w:szCs w:val="28"/>
        </w:rPr>
        <w:t>3 «Безвозмездные поступления в бюджет Тихвинского городского поселения на 2023 год и на плановый период 2024 и 2025 годов» изложить в новой редакции (прилагается).</w:t>
      </w:r>
    </w:p>
    <w:p w14:paraId="331FBF2A" w14:textId="539C35DD" w:rsidR="0096607F" w:rsidRDefault="0096607F" w:rsidP="00B31E5B">
      <w:pPr>
        <w:numPr>
          <w:ilvl w:val="1"/>
          <w:numId w:val="5"/>
        </w:numPr>
        <w:tabs>
          <w:tab w:val="left" w:pos="1276"/>
        </w:tabs>
        <w:ind w:left="0" w:firstLine="720"/>
        <w:rPr>
          <w:szCs w:val="28"/>
        </w:rPr>
      </w:pPr>
      <w:r w:rsidRPr="00701C02">
        <w:rPr>
          <w:szCs w:val="28"/>
        </w:rPr>
        <w:t>Приложение №</w:t>
      </w:r>
      <w:r w:rsidR="00DF235F">
        <w:rPr>
          <w:szCs w:val="28"/>
        </w:rPr>
        <w:t xml:space="preserve"> </w:t>
      </w:r>
      <w:r w:rsidRPr="00701C02">
        <w:rPr>
          <w:szCs w:val="28"/>
        </w:rPr>
        <w:t>4 «</w:t>
      </w:r>
      <w:r w:rsidRPr="00701C02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Тихвинского городского поселения на 2023 год и на </w:t>
      </w:r>
      <w:r w:rsidRPr="00701C02">
        <w:rPr>
          <w:color w:val="000000"/>
          <w:szCs w:val="28"/>
        </w:rPr>
        <w:lastRenderedPageBreak/>
        <w:t>плановый период 2024 и 2025 годов</w:t>
      </w:r>
      <w:r w:rsidRPr="00701C02">
        <w:rPr>
          <w:szCs w:val="28"/>
        </w:rPr>
        <w:t xml:space="preserve">» изложить в новой редакции (прилагается). </w:t>
      </w:r>
    </w:p>
    <w:p w14:paraId="63F58925" w14:textId="4816CD8A" w:rsidR="0096607F" w:rsidRDefault="0096607F" w:rsidP="00B31E5B">
      <w:pPr>
        <w:numPr>
          <w:ilvl w:val="1"/>
          <w:numId w:val="5"/>
        </w:numPr>
        <w:tabs>
          <w:tab w:val="left" w:pos="1276"/>
        </w:tabs>
        <w:ind w:left="0" w:firstLine="720"/>
        <w:rPr>
          <w:szCs w:val="28"/>
        </w:rPr>
      </w:pPr>
      <w:r w:rsidRPr="00701C02">
        <w:rPr>
          <w:szCs w:val="28"/>
        </w:rPr>
        <w:t>Приложение №</w:t>
      </w:r>
      <w:r w:rsidR="00DF235F">
        <w:rPr>
          <w:szCs w:val="28"/>
        </w:rPr>
        <w:t xml:space="preserve"> </w:t>
      </w:r>
      <w:r w:rsidRPr="00701C02">
        <w:rPr>
          <w:szCs w:val="28"/>
        </w:rPr>
        <w:t>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Тихвинского городского поселения на 2023 год и на плановый период 2024 и 2025 годов» изложить в новой редакции (прилага</w:t>
      </w:r>
      <w:r>
        <w:rPr>
          <w:szCs w:val="28"/>
        </w:rPr>
        <w:t>ется).</w:t>
      </w:r>
    </w:p>
    <w:p w14:paraId="5D9B36F1" w14:textId="2ACB457D" w:rsidR="0096607F" w:rsidRDefault="0096607F" w:rsidP="00B31E5B">
      <w:pPr>
        <w:numPr>
          <w:ilvl w:val="1"/>
          <w:numId w:val="5"/>
        </w:numPr>
        <w:tabs>
          <w:tab w:val="left" w:pos="1276"/>
        </w:tabs>
        <w:ind w:left="0" w:firstLine="720"/>
        <w:rPr>
          <w:szCs w:val="28"/>
        </w:rPr>
      </w:pPr>
      <w:r w:rsidRPr="00701C02">
        <w:rPr>
          <w:szCs w:val="28"/>
        </w:rPr>
        <w:t>Приложение №</w:t>
      </w:r>
      <w:r w:rsidR="00DF235F">
        <w:rPr>
          <w:szCs w:val="28"/>
        </w:rPr>
        <w:t xml:space="preserve"> </w:t>
      </w:r>
      <w:r w:rsidRPr="00701C02">
        <w:rPr>
          <w:szCs w:val="28"/>
        </w:rPr>
        <w:t>6 «Ведомственная структура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Тихвинского городского поселения на 2023 год и на плановый период 2024 и 2025 годов» изложить в новой редакции (прилагается).</w:t>
      </w:r>
    </w:p>
    <w:p w14:paraId="2697A7F9" w14:textId="53359CF5" w:rsidR="0096607F" w:rsidRDefault="0096607F" w:rsidP="00B31E5B">
      <w:pPr>
        <w:numPr>
          <w:ilvl w:val="1"/>
          <w:numId w:val="5"/>
        </w:numPr>
        <w:tabs>
          <w:tab w:val="left" w:pos="1276"/>
        </w:tabs>
        <w:ind w:left="0" w:firstLine="720"/>
        <w:rPr>
          <w:szCs w:val="28"/>
        </w:rPr>
      </w:pPr>
      <w:r w:rsidRPr="00701C02">
        <w:rPr>
          <w:szCs w:val="28"/>
        </w:rPr>
        <w:t>Приложение №</w:t>
      </w:r>
      <w:r w:rsidR="00DF235F">
        <w:rPr>
          <w:szCs w:val="28"/>
        </w:rPr>
        <w:t xml:space="preserve"> </w:t>
      </w:r>
      <w:r w:rsidRPr="00701C02">
        <w:rPr>
          <w:szCs w:val="28"/>
        </w:rPr>
        <w:t>7 «Адресная инвестиционная программа за счет средств вышестоящих бюджетов и бюджета Тихвинского городского поселения на 2023 год и на плановый период 2024 и 2025 годов» изложить в новой редакции (прилагается).</w:t>
      </w:r>
    </w:p>
    <w:p w14:paraId="2313CEEE" w14:textId="2D226119" w:rsidR="0096607F" w:rsidRPr="0096607F" w:rsidRDefault="0096607F" w:rsidP="0096607F">
      <w:pPr>
        <w:pStyle w:val="af4"/>
        <w:numPr>
          <w:ilvl w:val="0"/>
          <w:numId w:val="5"/>
        </w:numPr>
        <w:rPr>
          <w:sz w:val="28"/>
          <w:szCs w:val="32"/>
        </w:rPr>
      </w:pPr>
      <w:r w:rsidRPr="0096607F">
        <w:rPr>
          <w:sz w:val="28"/>
          <w:szCs w:val="32"/>
        </w:rPr>
        <w:t>Настоящее решение вступает в силу с момента принятия.</w:t>
      </w:r>
    </w:p>
    <w:p w14:paraId="49F64146" w14:textId="203DC222" w:rsidR="0096607F" w:rsidRPr="0096607F" w:rsidRDefault="0096607F" w:rsidP="0096607F">
      <w:pPr>
        <w:pStyle w:val="af4"/>
        <w:numPr>
          <w:ilvl w:val="0"/>
          <w:numId w:val="5"/>
        </w:numPr>
        <w:jc w:val="both"/>
        <w:rPr>
          <w:sz w:val="28"/>
          <w:szCs w:val="32"/>
        </w:rPr>
      </w:pPr>
      <w:r w:rsidRPr="0096607F">
        <w:rPr>
          <w:sz w:val="28"/>
          <w:szCs w:val="32"/>
        </w:rPr>
        <w:t>Опубликовать настоящее решение в газете «Трудовая слава». Приложения к решению обнародовать путем размещения в сети Интернет на официальном сайте Тихвинского района.</w:t>
      </w:r>
    </w:p>
    <w:p w14:paraId="53ADE280" w14:textId="77777777" w:rsidR="00A61084" w:rsidRPr="0096607F" w:rsidRDefault="00A61084" w:rsidP="00A61084">
      <w:pPr>
        <w:ind w:left="142" w:firstLine="566"/>
        <w:rPr>
          <w:color w:val="000000"/>
          <w:sz w:val="36"/>
          <w:szCs w:val="36"/>
        </w:rPr>
      </w:pPr>
    </w:p>
    <w:p w14:paraId="50D7360B" w14:textId="77777777" w:rsidR="00A61084" w:rsidRPr="00A61084" w:rsidRDefault="00A61084" w:rsidP="00A61084">
      <w:pPr>
        <w:ind w:left="142" w:firstLine="566"/>
        <w:rPr>
          <w:color w:val="000000"/>
          <w:szCs w:val="28"/>
        </w:rPr>
      </w:pPr>
    </w:p>
    <w:p w14:paraId="6B413343" w14:textId="77777777" w:rsidR="00A61084" w:rsidRPr="00A61084" w:rsidRDefault="00A61084" w:rsidP="00A61084">
      <w:pPr>
        <w:rPr>
          <w:szCs w:val="25"/>
        </w:rPr>
      </w:pPr>
      <w:r w:rsidRPr="00A61084">
        <w:rPr>
          <w:szCs w:val="25"/>
        </w:rPr>
        <w:t>Глава муниципального образования</w:t>
      </w:r>
    </w:p>
    <w:p w14:paraId="3F58876D" w14:textId="77777777" w:rsidR="00A61084" w:rsidRPr="00A61084" w:rsidRDefault="00A61084" w:rsidP="00A61084">
      <w:pPr>
        <w:rPr>
          <w:szCs w:val="25"/>
        </w:rPr>
      </w:pPr>
      <w:r w:rsidRPr="00A61084">
        <w:rPr>
          <w:szCs w:val="25"/>
        </w:rPr>
        <w:t>Тихвинское городское поселение</w:t>
      </w:r>
    </w:p>
    <w:p w14:paraId="425044A1" w14:textId="77777777" w:rsidR="00A61084" w:rsidRPr="00A61084" w:rsidRDefault="00A61084" w:rsidP="00A61084">
      <w:pPr>
        <w:rPr>
          <w:szCs w:val="25"/>
        </w:rPr>
      </w:pPr>
      <w:r w:rsidRPr="00A61084">
        <w:rPr>
          <w:szCs w:val="25"/>
        </w:rPr>
        <w:t>Тихвинского муниципального района</w:t>
      </w:r>
    </w:p>
    <w:p w14:paraId="1C659AC6" w14:textId="2BC3CF04" w:rsidR="00A61084" w:rsidRPr="00A61084" w:rsidRDefault="00A61084" w:rsidP="00A61084">
      <w:pPr>
        <w:pStyle w:val="31"/>
        <w:rPr>
          <w:sz w:val="28"/>
          <w:szCs w:val="25"/>
        </w:rPr>
      </w:pPr>
      <w:r w:rsidRPr="00A61084">
        <w:rPr>
          <w:sz w:val="28"/>
          <w:szCs w:val="25"/>
        </w:rPr>
        <w:t>Ленинградской области</w:t>
      </w:r>
      <w:r w:rsidRPr="00A61084">
        <w:rPr>
          <w:sz w:val="28"/>
          <w:szCs w:val="25"/>
        </w:rPr>
        <w:tab/>
      </w:r>
      <w:r w:rsidRPr="00A61084">
        <w:rPr>
          <w:sz w:val="28"/>
          <w:szCs w:val="25"/>
        </w:rPr>
        <w:tab/>
      </w:r>
      <w:r w:rsidRPr="00A61084">
        <w:rPr>
          <w:sz w:val="28"/>
          <w:szCs w:val="25"/>
        </w:rPr>
        <w:tab/>
      </w:r>
      <w:r w:rsidRPr="00A61084">
        <w:rPr>
          <w:sz w:val="28"/>
          <w:szCs w:val="25"/>
        </w:rPr>
        <w:tab/>
      </w:r>
      <w:r w:rsidRPr="00A61084">
        <w:rPr>
          <w:sz w:val="28"/>
          <w:szCs w:val="25"/>
        </w:rPr>
        <w:tab/>
      </w:r>
      <w:r w:rsidRPr="00A61084">
        <w:rPr>
          <w:sz w:val="28"/>
          <w:szCs w:val="25"/>
        </w:rPr>
        <w:tab/>
      </w:r>
      <w:r w:rsidRPr="00A61084">
        <w:rPr>
          <w:sz w:val="28"/>
          <w:szCs w:val="25"/>
        </w:rPr>
        <w:tab/>
        <w:t>А.В. Лазаревич</w:t>
      </w:r>
    </w:p>
    <w:p w14:paraId="00EF5FF2" w14:textId="77777777" w:rsidR="00A61084" w:rsidRDefault="00A61084" w:rsidP="00A61084">
      <w:pPr>
        <w:tabs>
          <w:tab w:val="left" w:pos="993"/>
        </w:tabs>
        <w:rPr>
          <w:color w:val="000000"/>
          <w:sz w:val="25"/>
          <w:szCs w:val="25"/>
        </w:rPr>
      </w:pPr>
    </w:p>
    <w:p w14:paraId="7A407B5C" w14:textId="77777777" w:rsidR="00A61084" w:rsidRDefault="00A61084" w:rsidP="00A61084">
      <w:pPr>
        <w:tabs>
          <w:tab w:val="left" w:pos="993"/>
        </w:tabs>
        <w:rPr>
          <w:color w:val="000000"/>
          <w:sz w:val="25"/>
          <w:szCs w:val="25"/>
        </w:rPr>
      </w:pPr>
    </w:p>
    <w:p w14:paraId="16C97E53" w14:textId="77777777" w:rsidR="00A61084" w:rsidRDefault="00A61084" w:rsidP="00A61084">
      <w:pPr>
        <w:pStyle w:val="ConsPlusNormal"/>
        <w:jc w:val="both"/>
        <w:rPr>
          <w:sz w:val="25"/>
          <w:szCs w:val="25"/>
        </w:rPr>
      </w:pPr>
    </w:p>
    <w:p w14:paraId="4ACE663B" w14:textId="77777777" w:rsidR="00A61084" w:rsidRDefault="00A61084" w:rsidP="00A61084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14:paraId="0922CF36" w14:textId="77777777" w:rsidR="00A61084" w:rsidRDefault="00A61084" w:rsidP="00A61084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14:paraId="58EA64C0" w14:textId="77777777" w:rsidR="00A61084" w:rsidRDefault="00A61084" w:rsidP="00A61084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14:paraId="20902452" w14:textId="77777777" w:rsidR="00A61084" w:rsidRDefault="00A61084" w:rsidP="00A61084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14:paraId="029B56CF" w14:textId="77777777" w:rsidR="00A61084" w:rsidRDefault="00A61084" w:rsidP="00A61084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14:paraId="59603874" w14:textId="77777777" w:rsidR="00A61084" w:rsidRDefault="00A61084" w:rsidP="00A61084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14:paraId="6B9B19D5" w14:textId="77777777" w:rsidR="0096607F" w:rsidRDefault="0096607F" w:rsidP="00A61084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14:paraId="47DD651E" w14:textId="77777777" w:rsidR="0096607F" w:rsidRDefault="0096607F" w:rsidP="00A61084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14:paraId="404CF96D" w14:textId="77777777" w:rsidR="0096607F" w:rsidRDefault="0096607F" w:rsidP="00A61084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14:paraId="5FAB9D3B" w14:textId="77777777" w:rsidR="0096607F" w:rsidRDefault="0096607F" w:rsidP="00A61084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14:paraId="1239F545" w14:textId="77777777" w:rsidR="00A61084" w:rsidRDefault="00A61084" w:rsidP="00A61084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14:paraId="5FCA8708" w14:textId="77777777" w:rsidR="0096607F" w:rsidRDefault="0096607F" w:rsidP="00A61084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14:paraId="4AFFE595" w14:textId="66B393CC" w:rsidR="00A61084" w:rsidRPr="0096607F" w:rsidRDefault="00A61084" w:rsidP="00A6108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07F">
        <w:rPr>
          <w:rFonts w:ascii="Times New Roman" w:hAnsi="Times New Roman"/>
          <w:sz w:val="24"/>
          <w:szCs w:val="24"/>
        </w:rPr>
        <w:t>Суворова Светлана Александровна,</w:t>
      </w:r>
    </w:p>
    <w:p w14:paraId="56175E25" w14:textId="77777777" w:rsidR="00A61084" w:rsidRPr="0096607F" w:rsidRDefault="00A61084" w:rsidP="00A61084">
      <w:pPr>
        <w:rPr>
          <w:sz w:val="24"/>
          <w:szCs w:val="24"/>
        </w:rPr>
      </w:pPr>
      <w:r w:rsidRPr="0096607F">
        <w:rPr>
          <w:sz w:val="24"/>
          <w:szCs w:val="24"/>
        </w:rPr>
        <w:t>52-150</w:t>
      </w:r>
    </w:p>
    <w:p w14:paraId="423F0697" w14:textId="77777777" w:rsidR="00A61084" w:rsidRPr="0096607F" w:rsidRDefault="00A61084" w:rsidP="004F7F1C">
      <w:pPr>
        <w:ind w:firstLine="708"/>
        <w:rPr>
          <w:color w:val="000000"/>
          <w:sz w:val="24"/>
          <w:szCs w:val="24"/>
        </w:rPr>
        <w:sectPr w:rsidR="00A61084" w:rsidRPr="0096607F" w:rsidSect="004F7F1C">
          <w:headerReference w:type="default" r:id="rId8"/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74B39240" w14:textId="68595EBD" w:rsidR="00A61084" w:rsidRPr="00A61084" w:rsidRDefault="00A61084" w:rsidP="00A61084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bookmarkStart w:id="0" w:name="RANGE!A1:E25"/>
      <w:r w:rsidRPr="00A61084">
        <w:rPr>
          <w:sz w:val="24"/>
          <w:szCs w:val="24"/>
        </w:rPr>
        <w:t>УТВЕРЖДЕНЫ</w:t>
      </w:r>
      <w:bookmarkEnd w:id="0"/>
    </w:p>
    <w:p w14:paraId="27FE92C5" w14:textId="1F4D63A2" w:rsidR="00A61084" w:rsidRPr="00A61084" w:rsidRDefault="00A61084" w:rsidP="00A61084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 w:rsidRPr="00A61084">
        <w:rPr>
          <w:sz w:val="24"/>
          <w:szCs w:val="24"/>
        </w:rPr>
        <w:t>решением совета депутатов</w:t>
      </w:r>
    </w:p>
    <w:p w14:paraId="6C514A3C" w14:textId="5AC7F81B" w:rsidR="00A61084" w:rsidRPr="00A61084" w:rsidRDefault="00A61084" w:rsidP="00A61084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 w:rsidRPr="00A61084">
        <w:rPr>
          <w:sz w:val="24"/>
          <w:szCs w:val="24"/>
        </w:rPr>
        <w:t>Тихвинского городского поселения</w:t>
      </w:r>
    </w:p>
    <w:p w14:paraId="0599C242" w14:textId="0EA5D2BE" w:rsidR="00A61084" w:rsidRPr="00A61084" w:rsidRDefault="00A61084" w:rsidP="00A61084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 w:rsidRPr="00A61084">
        <w:rPr>
          <w:sz w:val="24"/>
          <w:szCs w:val="24"/>
        </w:rPr>
        <w:t xml:space="preserve">от </w:t>
      </w:r>
      <w:r w:rsidR="0096607F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96607F">
        <w:rPr>
          <w:sz w:val="24"/>
          <w:szCs w:val="24"/>
        </w:rPr>
        <w:t>сентября 2023 г.</w:t>
      </w:r>
      <w:r w:rsidRPr="00A61084">
        <w:rPr>
          <w:sz w:val="24"/>
          <w:szCs w:val="24"/>
        </w:rPr>
        <w:t xml:space="preserve"> № 02-</w:t>
      </w:r>
      <w:r>
        <w:rPr>
          <w:sz w:val="24"/>
          <w:szCs w:val="24"/>
        </w:rPr>
        <w:t>1</w:t>
      </w:r>
      <w:r w:rsidR="0096607F">
        <w:rPr>
          <w:sz w:val="24"/>
          <w:szCs w:val="24"/>
        </w:rPr>
        <w:t>94</w:t>
      </w:r>
    </w:p>
    <w:p w14:paraId="08630F09" w14:textId="0A92789A" w:rsidR="00A61084" w:rsidRDefault="00A61084" w:rsidP="00A61084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</w:t>
      </w:r>
      <w:r w:rsidR="0096607F">
        <w:rPr>
          <w:sz w:val="24"/>
          <w:szCs w:val="24"/>
        </w:rPr>
        <w:t xml:space="preserve"> </w:t>
      </w:r>
      <w:r w:rsidRPr="00A61084">
        <w:rPr>
          <w:sz w:val="24"/>
          <w:szCs w:val="24"/>
        </w:rPr>
        <w:t>1)</w:t>
      </w:r>
    </w:p>
    <w:p w14:paraId="75E96590" w14:textId="15EA4392" w:rsidR="00A61084" w:rsidRDefault="00A61084" w:rsidP="00A61084">
      <w:pPr>
        <w:tabs>
          <w:tab w:val="left" w:pos="17488"/>
          <w:tab w:val="left" w:pos="19208"/>
          <w:tab w:val="left" w:pos="20928"/>
        </w:tabs>
        <w:ind w:left="108"/>
        <w:jc w:val="left"/>
        <w:rPr>
          <w:sz w:val="24"/>
          <w:szCs w:val="24"/>
        </w:rPr>
      </w:pPr>
    </w:p>
    <w:p w14:paraId="572EEE10" w14:textId="77777777" w:rsidR="00A61084" w:rsidRPr="00A61084" w:rsidRDefault="00A61084" w:rsidP="00A61084">
      <w:pPr>
        <w:tabs>
          <w:tab w:val="left" w:pos="17488"/>
          <w:tab w:val="left" w:pos="19208"/>
          <w:tab w:val="left" w:pos="20928"/>
        </w:tabs>
        <w:ind w:left="108"/>
        <w:jc w:val="left"/>
        <w:rPr>
          <w:sz w:val="20"/>
        </w:rPr>
      </w:pPr>
    </w:p>
    <w:p w14:paraId="5B44916D" w14:textId="77777777" w:rsidR="00A61084" w:rsidRPr="00A61084" w:rsidRDefault="00A61084" w:rsidP="00A61084">
      <w:pPr>
        <w:ind w:left="108"/>
        <w:jc w:val="center"/>
        <w:rPr>
          <w:b/>
          <w:bCs/>
          <w:sz w:val="24"/>
          <w:szCs w:val="28"/>
        </w:rPr>
      </w:pPr>
      <w:r w:rsidRPr="00A61084">
        <w:rPr>
          <w:b/>
          <w:bCs/>
          <w:sz w:val="24"/>
          <w:szCs w:val="28"/>
        </w:rPr>
        <w:t>Источники</w:t>
      </w:r>
    </w:p>
    <w:p w14:paraId="708BF589" w14:textId="70059C12" w:rsidR="00A61084" w:rsidRPr="00A61084" w:rsidRDefault="00A61084" w:rsidP="00A61084">
      <w:pPr>
        <w:ind w:left="108"/>
        <w:jc w:val="center"/>
        <w:rPr>
          <w:b/>
          <w:bCs/>
          <w:sz w:val="24"/>
          <w:szCs w:val="28"/>
        </w:rPr>
      </w:pPr>
      <w:r w:rsidRPr="00A61084">
        <w:rPr>
          <w:b/>
          <w:bCs/>
          <w:sz w:val="24"/>
          <w:szCs w:val="28"/>
        </w:rPr>
        <w:t>внутреннего финансирования дефицита бюджета</w:t>
      </w:r>
    </w:p>
    <w:p w14:paraId="44577B09" w14:textId="77777777" w:rsidR="00A61084" w:rsidRPr="00A61084" w:rsidRDefault="00A61084" w:rsidP="00A61084">
      <w:pPr>
        <w:ind w:left="108"/>
        <w:jc w:val="center"/>
        <w:rPr>
          <w:b/>
          <w:bCs/>
          <w:sz w:val="24"/>
          <w:szCs w:val="28"/>
        </w:rPr>
      </w:pPr>
      <w:r w:rsidRPr="00A61084">
        <w:rPr>
          <w:b/>
          <w:bCs/>
          <w:sz w:val="24"/>
          <w:szCs w:val="28"/>
        </w:rPr>
        <w:t>Тихвинского городского поселения</w:t>
      </w:r>
    </w:p>
    <w:p w14:paraId="6B17E242" w14:textId="77777777" w:rsidR="00A61084" w:rsidRPr="00A61084" w:rsidRDefault="00A61084" w:rsidP="00A61084">
      <w:pPr>
        <w:ind w:left="108"/>
        <w:jc w:val="center"/>
        <w:rPr>
          <w:b/>
          <w:bCs/>
          <w:sz w:val="24"/>
          <w:szCs w:val="28"/>
        </w:rPr>
      </w:pPr>
      <w:r w:rsidRPr="00A61084">
        <w:rPr>
          <w:b/>
          <w:bCs/>
          <w:sz w:val="24"/>
          <w:szCs w:val="28"/>
        </w:rPr>
        <w:t>на 2023 год и на плановый период 2024 и 2025 годов</w:t>
      </w:r>
    </w:p>
    <w:p w14:paraId="28F494A4" w14:textId="331BAD42" w:rsidR="00A61084" w:rsidRDefault="00A61084" w:rsidP="00A61084">
      <w:pPr>
        <w:tabs>
          <w:tab w:val="left" w:pos="12868"/>
          <w:tab w:val="left" w:pos="17488"/>
          <w:tab w:val="left" w:pos="19208"/>
          <w:tab w:val="left" w:pos="20928"/>
        </w:tabs>
        <w:ind w:left="108"/>
        <w:jc w:val="left"/>
        <w:rPr>
          <w:b/>
          <w:bCs/>
          <w:szCs w:val="28"/>
        </w:rPr>
      </w:pP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2978"/>
        <w:gridCol w:w="3275"/>
        <w:gridCol w:w="1120"/>
        <w:gridCol w:w="1120"/>
        <w:gridCol w:w="1147"/>
      </w:tblGrid>
      <w:tr w:rsidR="00F46DA1" w:rsidRPr="00F46DA1" w14:paraId="4999BCC7" w14:textId="77777777" w:rsidTr="00F46DA1">
        <w:trPr>
          <w:trHeight w:val="540"/>
        </w:trPr>
        <w:tc>
          <w:tcPr>
            <w:tcW w:w="2978" w:type="dxa"/>
            <w:vMerge w:val="restart"/>
            <w:hideMark/>
          </w:tcPr>
          <w:p w14:paraId="7586B81B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center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275" w:type="dxa"/>
            <w:vMerge w:val="restart"/>
            <w:hideMark/>
          </w:tcPr>
          <w:p w14:paraId="4C51D1BA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center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3387" w:type="dxa"/>
            <w:gridSpan w:val="3"/>
            <w:noWrap/>
            <w:hideMark/>
          </w:tcPr>
          <w:p w14:paraId="79E7B864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center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Сумма, тысяч рублей</w:t>
            </w:r>
          </w:p>
        </w:tc>
      </w:tr>
      <w:tr w:rsidR="00F46DA1" w:rsidRPr="00F46DA1" w14:paraId="4B49DE61" w14:textId="77777777" w:rsidTr="00F46DA1">
        <w:trPr>
          <w:trHeight w:val="379"/>
        </w:trPr>
        <w:tc>
          <w:tcPr>
            <w:tcW w:w="2978" w:type="dxa"/>
            <w:vMerge/>
            <w:hideMark/>
          </w:tcPr>
          <w:p w14:paraId="29EC003A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275" w:type="dxa"/>
            <w:vMerge/>
            <w:hideMark/>
          </w:tcPr>
          <w:p w14:paraId="5DD1740E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120" w:type="dxa"/>
            <w:hideMark/>
          </w:tcPr>
          <w:p w14:paraId="475E25C3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center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2023 год</w:t>
            </w:r>
          </w:p>
        </w:tc>
        <w:tc>
          <w:tcPr>
            <w:tcW w:w="1120" w:type="dxa"/>
            <w:hideMark/>
          </w:tcPr>
          <w:p w14:paraId="01DB7A2B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center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2024 год</w:t>
            </w:r>
          </w:p>
        </w:tc>
        <w:tc>
          <w:tcPr>
            <w:tcW w:w="1147" w:type="dxa"/>
            <w:hideMark/>
          </w:tcPr>
          <w:p w14:paraId="5BEA6C4E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center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2025 год</w:t>
            </w:r>
          </w:p>
        </w:tc>
      </w:tr>
      <w:tr w:rsidR="00F46DA1" w:rsidRPr="00F46DA1" w14:paraId="6989F102" w14:textId="77777777" w:rsidTr="00F46DA1">
        <w:trPr>
          <w:trHeight w:val="696"/>
        </w:trPr>
        <w:tc>
          <w:tcPr>
            <w:tcW w:w="2978" w:type="dxa"/>
            <w:noWrap/>
            <w:hideMark/>
          </w:tcPr>
          <w:p w14:paraId="6BE50B3F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lef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000 01 02 00 00 00 0000 000</w:t>
            </w:r>
          </w:p>
        </w:tc>
        <w:tc>
          <w:tcPr>
            <w:tcW w:w="3275" w:type="dxa"/>
            <w:hideMark/>
          </w:tcPr>
          <w:p w14:paraId="4CED7230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jc w:val="lef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20" w:type="dxa"/>
            <w:hideMark/>
          </w:tcPr>
          <w:p w14:paraId="4C42707B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0,0</w:t>
            </w:r>
          </w:p>
        </w:tc>
        <w:tc>
          <w:tcPr>
            <w:tcW w:w="1120" w:type="dxa"/>
            <w:hideMark/>
          </w:tcPr>
          <w:p w14:paraId="2BE1FEBE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0,0</w:t>
            </w:r>
          </w:p>
        </w:tc>
        <w:tc>
          <w:tcPr>
            <w:tcW w:w="1147" w:type="dxa"/>
            <w:hideMark/>
          </w:tcPr>
          <w:p w14:paraId="17F6939F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0,0</w:t>
            </w:r>
          </w:p>
        </w:tc>
      </w:tr>
      <w:tr w:rsidR="00F46DA1" w:rsidRPr="00F46DA1" w14:paraId="3E264253" w14:textId="77777777" w:rsidTr="00F46DA1">
        <w:trPr>
          <w:trHeight w:val="930"/>
        </w:trPr>
        <w:tc>
          <w:tcPr>
            <w:tcW w:w="2978" w:type="dxa"/>
            <w:noWrap/>
            <w:hideMark/>
          </w:tcPr>
          <w:p w14:paraId="6BEFC70B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left"/>
              <w:rPr>
                <w:sz w:val="20"/>
              </w:rPr>
            </w:pPr>
            <w:r w:rsidRPr="00F46DA1">
              <w:rPr>
                <w:sz w:val="20"/>
              </w:rPr>
              <w:t>000 01 02 00 00 13 0000 710</w:t>
            </w:r>
          </w:p>
        </w:tc>
        <w:tc>
          <w:tcPr>
            <w:tcW w:w="3275" w:type="dxa"/>
            <w:hideMark/>
          </w:tcPr>
          <w:p w14:paraId="68B3F1B9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jc w:val="left"/>
              <w:rPr>
                <w:sz w:val="20"/>
              </w:rPr>
            </w:pPr>
            <w:r w:rsidRPr="00F46DA1">
              <w:rPr>
                <w:sz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120" w:type="dxa"/>
            <w:hideMark/>
          </w:tcPr>
          <w:p w14:paraId="5A4D2271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sz w:val="20"/>
              </w:rPr>
            </w:pPr>
            <w:r w:rsidRPr="00F46DA1">
              <w:rPr>
                <w:sz w:val="20"/>
              </w:rPr>
              <w:t> </w:t>
            </w:r>
          </w:p>
        </w:tc>
        <w:tc>
          <w:tcPr>
            <w:tcW w:w="1120" w:type="dxa"/>
            <w:hideMark/>
          </w:tcPr>
          <w:p w14:paraId="5C2F39E4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sz w:val="20"/>
              </w:rPr>
            </w:pPr>
            <w:r w:rsidRPr="00F46DA1">
              <w:rPr>
                <w:sz w:val="20"/>
              </w:rPr>
              <w:t> </w:t>
            </w:r>
          </w:p>
        </w:tc>
        <w:tc>
          <w:tcPr>
            <w:tcW w:w="1147" w:type="dxa"/>
            <w:hideMark/>
          </w:tcPr>
          <w:p w14:paraId="1ACCCECD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sz w:val="20"/>
              </w:rPr>
            </w:pPr>
            <w:r w:rsidRPr="00F46DA1">
              <w:rPr>
                <w:sz w:val="20"/>
              </w:rPr>
              <w:t> </w:t>
            </w:r>
          </w:p>
        </w:tc>
      </w:tr>
      <w:tr w:rsidR="00F46DA1" w:rsidRPr="00F46DA1" w14:paraId="101213A4" w14:textId="77777777" w:rsidTr="00F46DA1">
        <w:trPr>
          <w:trHeight w:val="930"/>
        </w:trPr>
        <w:tc>
          <w:tcPr>
            <w:tcW w:w="2978" w:type="dxa"/>
            <w:noWrap/>
            <w:hideMark/>
          </w:tcPr>
          <w:p w14:paraId="5CCB384D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left"/>
              <w:rPr>
                <w:sz w:val="20"/>
              </w:rPr>
            </w:pPr>
            <w:r w:rsidRPr="00F46DA1">
              <w:rPr>
                <w:sz w:val="20"/>
              </w:rPr>
              <w:t>000 01 02 00 00 13 0000 810</w:t>
            </w:r>
          </w:p>
        </w:tc>
        <w:tc>
          <w:tcPr>
            <w:tcW w:w="3275" w:type="dxa"/>
            <w:hideMark/>
          </w:tcPr>
          <w:p w14:paraId="7B3BCD1E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jc w:val="left"/>
              <w:rPr>
                <w:sz w:val="20"/>
              </w:rPr>
            </w:pPr>
            <w:r w:rsidRPr="00F46DA1">
              <w:rPr>
                <w:sz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120" w:type="dxa"/>
            <w:hideMark/>
          </w:tcPr>
          <w:p w14:paraId="4038EE5C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sz w:val="20"/>
              </w:rPr>
            </w:pPr>
            <w:r w:rsidRPr="00F46DA1">
              <w:rPr>
                <w:sz w:val="20"/>
              </w:rPr>
              <w:t> </w:t>
            </w:r>
          </w:p>
        </w:tc>
        <w:tc>
          <w:tcPr>
            <w:tcW w:w="1120" w:type="dxa"/>
            <w:hideMark/>
          </w:tcPr>
          <w:p w14:paraId="631D2001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sz w:val="20"/>
              </w:rPr>
            </w:pPr>
            <w:r w:rsidRPr="00F46DA1">
              <w:rPr>
                <w:sz w:val="20"/>
              </w:rPr>
              <w:t> </w:t>
            </w:r>
          </w:p>
        </w:tc>
        <w:tc>
          <w:tcPr>
            <w:tcW w:w="1147" w:type="dxa"/>
            <w:hideMark/>
          </w:tcPr>
          <w:p w14:paraId="6F61A55F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sz w:val="20"/>
              </w:rPr>
            </w:pPr>
            <w:r w:rsidRPr="00F46DA1">
              <w:rPr>
                <w:sz w:val="20"/>
              </w:rPr>
              <w:t> </w:t>
            </w:r>
          </w:p>
        </w:tc>
      </w:tr>
      <w:tr w:rsidR="00F46DA1" w:rsidRPr="00F46DA1" w14:paraId="0F023C46" w14:textId="77777777" w:rsidTr="00F46DA1">
        <w:trPr>
          <w:trHeight w:val="662"/>
        </w:trPr>
        <w:tc>
          <w:tcPr>
            <w:tcW w:w="2978" w:type="dxa"/>
            <w:noWrap/>
            <w:hideMark/>
          </w:tcPr>
          <w:p w14:paraId="2088443C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lef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000 01 03 01 00 00 0000 000</w:t>
            </w:r>
          </w:p>
        </w:tc>
        <w:tc>
          <w:tcPr>
            <w:tcW w:w="3275" w:type="dxa"/>
            <w:hideMark/>
          </w:tcPr>
          <w:p w14:paraId="26AE7A7B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jc w:val="lef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20" w:type="dxa"/>
            <w:hideMark/>
          </w:tcPr>
          <w:p w14:paraId="0E9D7B81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-2 500,0</w:t>
            </w:r>
          </w:p>
        </w:tc>
        <w:tc>
          <w:tcPr>
            <w:tcW w:w="1120" w:type="dxa"/>
            <w:hideMark/>
          </w:tcPr>
          <w:p w14:paraId="4A97CDE4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-2 500,0</w:t>
            </w:r>
          </w:p>
        </w:tc>
        <w:tc>
          <w:tcPr>
            <w:tcW w:w="1147" w:type="dxa"/>
            <w:hideMark/>
          </w:tcPr>
          <w:p w14:paraId="3CC28F5A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-2 500,0</w:t>
            </w:r>
          </w:p>
        </w:tc>
      </w:tr>
      <w:tr w:rsidR="00F46DA1" w:rsidRPr="00F46DA1" w14:paraId="459FAB49" w14:textId="77777777" w:rsidTr="00F46DA1">
        <w:trPr>
          <w:trHeight w:val="1200"/>
        </w:trPr>
        <w:tc>
          <w:tcPr>
            <w:tcW w:w="2978" w:type="dxa"/>
            <w:noWrap/>
            <w:hideMark/>
          </w:tcPr>
          <w:p w14:paraId="63CF1555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left"/>
              <w:rPr>
                <w:sz w:val="20"/>
              </w:rPr>
            </w:pPr>
            <w:r w:rsidRPr="00F46DA1">
              <w:rPr>
                <w:sz w:val="20"/>
              </w:rPr>
              <w:t>000 01 03 01 00 13 0000 710</w:t>
            </w:r>
          </w:p>
        </w:tc>
        <w:tc>
          <w:tcPr>
            <w:tcW w:w="3275" w:type="dxa"/>
            <w:hideMark/>
          </w:tcPr>
          <w:p w14:paraId="1A7237CC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jc w:val="left"/>
              <w:rPr>
                <w:sz w:val="20"/>
              </w:rPr>
            </w:pPr>
            <w:r w:rsidRPr="00F46DA1">
              <w:rPr>
                <w:sz w:val="20"/>
              </w:rPr>
              <w:t xml:space="preserve">Получение кредитов от других бюджетов  бюджетной системы Российской Федерации бюджетами городских поселений в валюте Российской Федерации </w:t>
            </w:r>
          </w:p>
        </w:tc>
        <w:tc>
          <w:tcPr>
            <w:tcW w:w="1120" w:type="dxa"/>
            <w:hideMark/>
          </w:tcPr>
          <w:p w14:paraId="2AD33F63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sz w:val="20"/>
              </w:rPr>
            </w:pPr>
            <w:r w:rsidRPr="00F46DA1">
              <w:rPr>
                <w:sz w:val="20"/>
              </w:rPr>
              <w:t> </w:t>
            </w:r>
          </w:p>
        </w:tc>
        <w:tc>
          <w:tcPr>
            <w:tcW w:w="1120" w:type="dxa"/>
            <w:hideMark/>
          </w:tcPr>
          <w:p w14:paraId="05338E3D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sz w:val="20"/>
              </w:rPr>
            </w:pPr>
            <w:r w:rsidRPr="00F46DA1">
              <w:rPr>
                <w:sz w:val="20"/>
              </w:rPr>
              <w:t> </w:t>
            </w:r>
          </w:p>
        </w:tc>
        <w:tc>
          <w:tcPr>
            <w:tcW w:w="1147" w:type="dxa"/>
            <w:hideMark/>
          </w:tcPr>
          <w:p w14:paraId="25E46266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sz w:val="20"/>
              </w:rPr>
            </w:pPr>
            <w:r w:rsidRPr="00F46DA1">
              <w:rPr>
                <w:sz w:val="20"/>
              </w:rPr>
              <w:t> </w:t>
            </w:r>
          </w:p>
        </w:tc>
      </w:tr>
      <w:tr w:rsidR="00F46DA1" w:rsidRPr="00F46DA1" w14:paraId="64D3264F" w14:textId="77777777" w:rsidTr="00F46DA1">
        <w:trPr>
          <w:trHeight w:val="1200"/>
        </w:trPr>
        <w:tc>
          <w:tcPr>
            <w:tcW w:w="2978" w:type="dxa"/>
            <w:noWrap/>
            <w:hideMark/>
          </w:tcPr>
          <w:p w14:paraId="197AED42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left"/>
              <w:rPr>
                <w:sz w:val="20"/>
              </w:rPr>
            </w:pPr>
            <w:r w:rsidRPr="00F46DA1">
              <w:rPr>
                <w:sz w:val="20"/>
              </w:rPr>
              <w:t>000 01 03 01 00 13 0000 810</w:t>
            </w:r>
          </w:p>
        </w:tc>
        <w:tc>
          <w:tcPr>
            <w:tcW w:w="3275" w:type="dxa"/>
            <w:hideMark/>
          </w:tcPr>
          <w:p w14:paraId="1BECB95F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jc w:val="left"/>
              <w:rPr>
                <w:sz w:val="20"/>
              </w:rPr>
            </w:pPr>
            <w:r w:rsidRPr="00F46DA1">
              <w:rPr>
                <w:sz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0" w:type="dxa"/>
            <w:hideMark/>
          </w:tcPr>
          <w:p w14:paraId="6390346C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sz w:val="20"/>
              </w:rPr>
            </w:pPr>
            <w:r w:rsidRPr="00F46DA1">
              <w:rPr>
                <w:sz w:val="20"/>
              </w:rPr>
              <w:t>-2 500,0</w:t>
            </w:r>
          </w:p>
        </w:tc>
        <w:tc>
          <w:tcPr>
            <w:tcW w:w="1120" w:type="dxa"/>
            <w:hideMark/>
          </w:tcPr>
          <w:p w14:paraId="2E37F4F1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sz w:val="20"/>
              </w:rPr>
            </w:pPr>
            <w:r w:rsidRPr="00F46DA1">
              <w:rPr>
                <w:sz w:val="20"/>
              </w:rPr>
              <w:t>-2 500,0</w:t>
            </w:r>
          </w:p>
        </w:tc>
        <w:tc>
          <w:tcPr>
            <w:tcW w:w="1147" w:type="dxa"/>
            <w:hideMark/>
          </w:tcPr>
          <w:p w14:paraId="33BC95FF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sz w:val="20"/>
              </w:rPr>
            </w:pPr>
            <w:r w:rsidRPr="00F46DA1">
              <w:rPr>
                <w:sz w:val="20"/>
              </w:rPr>
              <w:t>-2 500,0</w:t>
            </w:r>
          </w:p>
        </w:tc>
      </w:tr>
      <w:tr w:rsidR="00F46DA1" w:rsidRPr="00F46DA1" w14:paraId="65F42625" w14:textId="77777777" w:rsidTr="00F46DA1">
        <w:trPr>
          <w:trHeight w:val="459"/>
        </w:trPr>
        <w:tc>
          <w:tcPr>
            <w:tcW w:w="2978" w:type="dxa"/>
            <w:noWrap/>
            <w:hideMark/>
          </w:tcPr>
          <w:p w14:paraId="13719A44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lef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000 01 05 02 01 13 0000 000</w:t>
            </w:r>
          </w:p>
        </w:tc>
        <w:tc>
          <w:tcPr>
            <w:tcW w:w="3275" w:type="dxa"/>
            <w:hideMark/>
          </w:tcPr>
          <w:p w14:paraId="0837D5F5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jc w:val="lef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0" w:type="dxa"/>
            <w:hideMark/>
          </w:tcPr>
          <w:p w14:paraId="6117D4C5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40 619,1</w:t>
            </w:r>
          </w:p>
        </w:tc>
        <w:tc>
          <w:tcPr>
            <w:tcW w:w="1120" w:type="dxa"/>
            <w:hideMark/>
          </w:tcPr>
          <w:p w14:paraId="6A4A6F51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5 449,3</w:t>
            </w:r>
          </w:p>
        </w:tc>
        <w:tc>
          <w:tcPr>
            <w:tcW w:w="1147" w:type="dxa"/>
            <w:hideMark/>
          </w:tcPr>
          <w:p w14:paraId="449D69E4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5 003,1</w:t>
            </w:r>
          </w:p>
        </w:tc>
      </w:tr>
      <w:tr w:rsidR="00F46DA1" w:rsidRPr="00F46DA1" w14:paraId="538DC2C2" w14:textId="77777777" w:rsidTr="00F46DA1">
        <w:trPr>
          <w:trHeight w:val="661"/>
        </w:trPr>
        <w:tc>
          <w:tcPr>
            <w:tcW w:w="2978" w:type="dxa"/>
            <w:noWrap/>
            <w:hideMark/>
          </w:tcPr>
          <w:p w14:paraId="62683CDF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left"/>
              <w:rPr>
                <w:sz w:val="20"/>
              </w:rPr>
            </w:pPr>
            <w:r w:rsidRPr="00F46DA1">
              <w:rPr>
                <w:sz w:val="20"/>
              </w:rPr>
              <w:t> </w:t>
            </w:r>
          </w:p>
        </w:tc>
        <w:tc>
          <w:tcPr>
            <w:tcW w:w="3275" w:type="dxa"/>
            <w:hideMark/>
          </w:tcPr>
          <w:p w14:paraId="53F41246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jc w:val="lef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Всего источников внутреннего финансирования дефицита бюджета:</w:t>
            </w:r>
          </w:p>
        </w:tc>
        <w:tc>
          <w:tcPr>
            <w:tcW w:w="1120" w:type="dxa"/>
            <w:hideMark/>
          </w:tcPr>
          <w:p w14:paraId="556DEA69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38 119,1</w:t>
            </w:r>
          </w:p>
        </w:tc>
        <w:tc>
          <w:tcPr>
            <w:tcW w:w="1120" w:type="dxa"/>
            <w:hideMark/>
          </w:tcPr>
          <w:p w14:paraId="74C695F5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2 949,3</w:t>
            </w:r>
          </w:p>
        </w:tc>
        <w:tc>
          <w:tcPr>
            <w:tcW w:w="1147" w:type="dxa"/>
            <w:hideMark/>
          </w:tcPr>
          <w:p w14:paraId="0173D3B7" w14:textId="77777777" w:rsidR="00F46DA1" w:rsidRPr="00F46DA1" w:rsidRDefault="00F46DA1" w:rsidP="00F46DA1">
            <w:pPr>
              <w:tabs>
                <w:tab w:val="left" w:pos="12868"/>
                <w:tab w:val="left" w:pos="17488"/>
                <w:tab w:val="left" w:pos="19208"/>
                <w:tab w:val="left" w:pos="20928"/>
              </w:tabs>
              <w:ind w:left="108"/>
              <w:jc w:val="right"/>
              <w:rPr>
                <w:b/>
                <w:bCs/>
                <w:sz w:val="20"/>
              </w:rPr>
            </w:pPr>
            <w:r w:rsidRPr="00F46DA1">
              <w:rPr>
                <w:b/>
                <w:bCs/>
                <w:sz w:val="20"/>
              </w:rPr>
              <w:t>2 503,1</w:t>
            </w:r>
          </w:p>
        </w:tc>
      </w:tr>
    </w:tbl>
    <w:p w14:paraId="4C382CED" w14:textId="5CBE470A" w:rsidR="00A61084" w:rsidRDefault="00DB0E82" w:rsidP="00DB0E82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</w:t>
      </w:r>
    </w:p>
    <w:p w14:paraId="49B24B7D" w14:textId="77777777" w:rsidR="00DB0E82" w:rsidRDefault="00DB0E82" w:rsidP="00DB0E82">
      <w:pPr>
        <w:jc w:val="center"/>
        <w:rPr>
          <w:color w:val="000000"/>
          <w:sz w:val="27"/>
          <w:szCs w:val="27"/>
        </w:rPr>
        <w:sectPr w:rsidR="00DB0E82" w:rsidSect="00A61084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14:paraId="2ED6B2A0" w14:textId="77777777" w:rsidR="00DB0E82" w:rsidRDefault="00DB0E82" w:rsidP="00DB0E82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УТВЕРЖДЕНЫ</w:t>
      </w:r>
    </w:p>
    <w:p w14:paraId="7D8F623D" w14:textId="77777777" w:rsidR="00DB0E82" w:rsidRDefault="00DB0E82" w:rsidP="00DB0E82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решением совета депутатов</w:t>
      </w:r>
    </w:p>
    <w:p w14:paraId="00B8AE42" w14:textId="77777777" w:rsidR="00DB0E82" w:rsidRDefault="00DB0E82" w:rsidP="00DB0E82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Тихвинского городского поселения</w:t>
      </w:r>
    </w:p>
    <w:p w14:paraId="4801C343" w14:textId="3204881F" w:rsidR="00DB0E82" w:rsidRDefault="00DB0E82" w:rsidP="00DB0E82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 xml:space="preserve">от </w:t>
      </w:r>
      <w:r w:rsidR="0096607F">
        <w:rPr>
          <w:sz w:val="24"/>
          <w:szCs w:val="24"/>
        </w:rPr>
        <w:t xml:space="preserve">11 сентября </w:t>
      </w:r>
      <w:r>
        <w:rPr>
          <w:sz w:val="24"/>
          <w:szCs w:val="24"/>
        </w:rPr>
        <w:t xml:space="preserve"> 202</w:t>
      </w:r>
      <w:r w:rsidR="0096607F">
        <w:rPr>
          <w:sz w:val="24"/>
          <w:szCs w:val="24"/>
        </w:rPr>
        <w:t xml:space="preserve">3 </w:t>
      </w:r>
      <w:r>
        <w:rPr>
          <w:sz w:val="24"/>
          <w:szCs w:val="24"/>
        </w:rPr>
        <w:t>г. № 02-1</w:t>
      </w:r>
      <w:r w:rsidR="0096607F">
        <w:rPr>
          <w:sz w:val="24"/>
          <w:szCs w:val="24"/>
        </w:rPr>
        <w:t>94</w:t>
      </w:r>
    </w:p>
    <w:p w14:paraId="06ACBE68" w14:textId="72E6E23A" w:rsidR="00DB0E82" w:rsidRDefault="00DB0E82" w:rsidP="00DB0E82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</w:t>
      </w:r>
      <w:r w:rsidR="0096607F">
        <w:rPr>
          <w:sz w:val="24"/>
          <w:szCs w:val="24"/>
        </w:rPr>
        <w:t xml:space="preserve"> </w:t>
      </w:r>
      <w:r>
        <w:rPr>
          <w:sz w:val="24"/>
          <w:szCs w:val="24"/>
        </w:rPr>
        <w:t>2)</w:t>
      </w:r>
    </w:p>
    <w:p w14:paraId="4FFEBD46" w14:textId="77777777" w:rsidR="00DB0E82" w:rsidRDefault="00DB0E82" w:rsidP="00DB0E82">
      <w:pPr>
        <w:ind w:left="108"/>
        <w:jc w:val="left"/>
        <w:rPr>
          <w:b/>
          <w:bCs/>
          <w:sz w:val="24"/>
          <w:szCs w:val="24"/>
        </w:rPr>
      </w:pPr>
    </w:p>
    <w:p w14:paraId="3105AF5C" w14:textId="5176A758" w:rsidR="00DB0E82" w:rsidRPr="00B31E5B" w:rsidRDefault="00DB0E82" w:rsidP="00DB0E82">
      <w:pPr>
        <w:ind w:left="108"/>
        <w:jc w:val="center"/>
        <w:rPr>
          <w:b/>
          <w:bCs/>
          <w:sz w:val="24"/>
          <w:szCs w:val="24"/>
        </w:rPr>
      </w:pPr>
      <w:r w:rsidRPr="00B31E5B">
        <w:rPr>
          <w:b/>
          <w:bCs/>
          <w:sz w:val="24"/>
          <w:szCs w:val="24"/>
        </w:rPr>
        <w:t>Прогнозируемые</w:t>
      </w:r>
    </w:p>
    <w:p w14:paraId="42251AD6" w14:textId="77777777" w:rsidR="00DB0E82" w:rsidRPr="00B31E5B" w:rsidRDefault="00DB0E82" w:rsidP="00DB0E82">
      <w:pPr>
        <w:ind w:left="108"/>
        <w:jc w:val="center"/>
        <w:rPr>
          <w:b/>
          <w:bCs/>
          <w:sz w:val="24"/>
          <w:szCs w:val="24"/>
        </w:rPr>
      </w:pPr>
      <w:r w:rsidRPr="00B31E5B">
        <w:rPr>
          <w:b/>
          <w:bCs/>
          <w:sz w:val="24"/>
          <w:szCs w:val="24"/>
        </w:rPr>
        <w:t>поступления налоговых, неналоговых доходов и безвозмездных поступлений в бюджет Тихвинского городского поселения по кодам видов доходов</w:t>
      </w:r>
    </w:p>
    <w:p w14:paraId="24836959" w14:textId="77777777" w:rsidR="00DB0E82" w:rsidRPr="00B31E5B" w:rsidRDefault="00DB0E82" w:rsidP="00DB0E82">
      <w:pPr>
        <w:ind w:left="108"/>
        <w:jc w:val="center"/>
        <w:rPr>
          <w:b/>
          <w:bCs/>
          <w:sz w:val="24"/>
          <w:szCs w:val="24"/>
        </w:rPr>
      </w:pPr>
      <w:r w:rsidRPr="00B31E5B">
        <w:rPr>
          <w:b/>
          <w:bCs/>
          <w:sz w:val="24"/>
          <w:szCs w:val="24"/>
        </w:rPr>
        <w:t>на 2023 год и на плановый период 2024 и 2025 годов</w:t>
      </w:r>
    </w:p>
    <w:p w14:paraId="5969F8B2" w14:textId="295D4139" w:rsidR="00DB0E82" w:rsidRDefault="00DB0E82" w:rsidP="00DB0E82">
      <w:pPr>
        <w:tabs>
          <w:tab w:val="left" w:pos="2376"/>
          <w:tab w:val="left" w:pos="7156"/>
          <w:tab w:val="left" w:pos="8816"/>
          <w:tab w:val="left" w:pos="10416"/>
        </w:tabs>
        <w:ind w:left="108"/>
        <w:jc w:val="left"/>
        <w:rPr>
          <w:sz w:val="20"/>
        </w:rPr>
      </w:pPr>
      <w:r w:rsidRPr="00DB0E82">
        <w:rPr>
          <w:sz w:val="20"/>
        </w:rPr>
        <w:tab/>
      </w:r>
      <w:r w:rsidRPr="00DB0E82">
        <w:rPr>
          <w:sz w:val="20"/>
        </w:rPr>
        <w:tab/>
      </w:r>
      <w:r w:rsidRPr="00DB0E82">
        <w:rPr>
          <w:sz w:val="20"/>
        </w:rPr>
        <w:tab/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2451"/>
        <w:gridCol w:w="3923"/>
        <w:gridCol w:w="1418"/>
        <w:gridCol w:w="1134"/>
        <w:gridCol w:w="1275"/>
      </w:tblGrid>
      <w:tr w:rsidR="00A96B5A" w:rsidRPr="00A96B5A" w14:paraId="5887E078" w14:textId="77777777" w:rsidTr="00A96B5A">
        <w:trPr>
          <w:trHeight w:val="404"/>
          <w:jc w:val="center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5CA2" w14:textId="77777777" w:rsidR="00A96B5A" w:rsidRPr="00A96B5A" w:rsidRDefault="00A96B5A" w:rsidP="00A96B5A">
            <w:pPr>
              <w:jc w:val="center"/>
              <w:rPr>
                <w:b/>
                <w:bCs/>
                <w:sz w:val="20"/>
              </w:rPr>
            </w:pPr>
            <w:r w:rsidRPr="00A96B5A">
              <w:rPr>
                <w:b/>
                <w:bCs/>
                <w:sz w:val="20"/>
              </w:rPr>
              <w:t>Код  дохода бюджетной классификации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A6FE" w14:textId="77777777" w:rsidR="00A96B5A" w:rsidRPr="00A96B5A" w:rsidRDefault="00A96B5A" w:rsidP="00A96B5A">
            <w:pPr>
              <w:jc w:val="center"/>
              <w:rPr>
                <w:b/>
                <w:bCs/>
                <w:sz w:val="20"/>
              </w:rPr>
            </w:pPr>
            <w:r w:rsidRPr="00A96B5A">
              <w:rPr>
                <w:b/>
                <w:bCs/>
                <w:sz w:val="20"/>
              </w:rPr>
              <w:t>Источник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2694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Сумма, тысяч рублей</w:t>
            </w:r>
          </w:p>
        </w:tc>
      </w:tr>
      <w:tr w:rsidR="00A96B5A" w:rsidRPr="00A96B5A" w14:paraId="57CBB513" w14:textId="77777777" w:rsidTr="00A96B5A">
        <w:trPr>
          <w:trHeight w:val="734"/>
          <w:jc w:val="center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3A3A" w14:textId="77777777" w:rsidR="00A96B5A" w:rsidRPr="00A96B5A" w:rsidRDefault="00A96B5A" w:rsidP="00A96B5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ACB7" w14:textId="77777777" w:rsidR="00A96B5A" w:rsidRPr="00A96B5A" w:rsidRDefault="00A96B5A" w:rsidP="00A96B5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ED2D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CB8F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2295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A96B5A" w:rsidRPr="00A96B5A" w14:paraId="183CAF19" w14:textId="77777777" w:rsidTr="00A96B5A">
        <w:trPr>
          <w:trHeight w:val="539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78FD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48A5" w14:textId="77777777" w:rsidR="00A96B5A" w:rsidRPr="00A96B5A" w:rsidRDefault="00A96B5A" w:rsidP="000777E2">
            <w:pPr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A766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326 118,3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DC82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330 534,8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22CB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335 026,3</w:t>
            </w:r>
          </w:p>
        </w:tc>
      </w:tr>
      <w:tr w:rsidR="00A96B5A" w:rsidRPr="00A96B5A" w14:paraId="421DDDF1" w14:textId="77777777" w:rsidTr="00A96B5A">
        <w:trPr>
          <w:trHeight w:val="434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1464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3704" w14:textId="77777777" w:rsidR="00A96B5A" w:rsidRPr="00A96B5A" w:rsidRDefault="00A96B5A" w:rsidP="000777E2">
            <w:pPr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6380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290 417,0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178A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294 964,3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F481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299 586,6</w:t>
            </w:r>
          </w:p>
        </w:tc>
      </w:tr>
      <w:tr w:rsidR="00A96B5A" w:rsidRPr="00A96B5A" w14:paraId="2A01B5E6" w14:textId="77777777" w:rsidTr="00A96B5A">
        <w:trPr>
          <w:trHeight w:val="389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41BE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 xml:space="preserve"> 1 01 00000 00 0000 000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CBAD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616B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213 628,7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4135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216 833,2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40FB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220 085,7</w:t>
            </w:r>
          </w:p>
        </w:tc>
      </w:tr>
      <w:tr w:rsidR="00A96B5A" w:rsidRPr="00A96B5A" w14:paraId="52998584" w14:textId="77777777" w:rsidTr="00A96B5A">
        <w:trPr>
          <w:trHeight w:val="389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14CB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7A39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CBAC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213 628,7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8610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216 833,2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E1F7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220 085,7</w:t>
            </w:r>
          </w:p>
        </w:tc>
      </w:tr>
      <w:tr w:rsidR="00A96B5A" w:rsidRPr="00A96B5A" w14:paraId="167CD51B" w14:textId="77777777" w:rsidTr="00A96B5A">
        <w:trPr>
          <w:trHeight w:val="883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E90D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1 03 00000 00 0000 000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783B" w14:textId="77777777" w:rsidR="00A96B5A" w:rsidRPr="00A96B5A" w:rsidRDefault="00A96B5A" w:rsidP="000777E2">
            <w:pPr>
              <w:rPr>
                <w:color w:val="000000"/>
                <w:sz w:val="22"/>
                <w:szCs w:val="22"/>
              </w:rPr>
            </w:pPr>
            <w:r w:rsidRPr="00A96B5A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477A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9 703,9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D734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9 703,9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D575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9 703,9</w:t>
            </w:r>
          </w:p>
        </w:tc>
      </w:tr>
      <w:tr w:rsidR="00A96B5A" w:rsidRPr="00A96B5A" w14:paraId="4BA78072" w14:textId="77777777" w:rsidTr="00A96B5A">
        <w:trPr>
          <w:trHeight w:val="853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19FD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1 03 02000 01 0000 110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ED0E" w14:textId="77777777" w:rsidR="00A96B5A" w:rsidRPr="00A96B5A" w:rsidRDefault="00A96B5A" w:rsidP="000777E2">
            <w:pPr>
              <w:rPr>
                <w:color w:val="000000"/>
                <w:sz w:val="22"/>
                <w:szCs w:val="22"/>
              </w:rPr>
            </w:pPr>
            <w:r w:rsidRPr="00A96B5A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0C5F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9 703,9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93FF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9 703,9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5E4C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9 703,9</w:t>
            </w:r>
          </w:p>
        </w:tc>
      </w:tr>
      <w:tr w:rsidR="00A96B5A" w:rsidRPr="00A96B5A" w14:paraId="74C23A5B" w14:textId="77777777" w:rsidTr="00A96B5A">
        <w:trPr>
          <w:trHeight w:val="434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728C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 xml:space="preserve"> 1 05 00000 00 0000 000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5C97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73F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B89C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01A6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67,2</w:t>
            </w:r>
          </w:p>
        </w:tc>
      </w:tr>
      <w:tr w:rsidR="00A96B5A" w:rsidRPr="00A96B5A" w14:paraId="0EEE3DBC" w14:textId="77777777" w:rsidTr="00A96B5A">
        <w:trPr>
          <w:trHeight w:val="389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BB67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1 05 03000 01 0000 000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527B" w14:textId="77777777" w:rsidR="00A96B5A" w:rsidRPr="00A96B5A" w:rsidRDefault="00A96B5A" w:rsidP="000777E2">
            <w:pPr>
              <w:rPr>
                <w:color w:val="000000"/>
                <w:sz w:val="22"/>
                <w:szCs w:val="22"/>
              </w:rPr>
            </w:pPr>
            <w:r w:rsidRPr="00A96B5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2063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386E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8BDC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67,2</w:t>
            </w:r>
          </w:p>
        </w:tc>
      </w:tr>
      <w:tr w:rsidR="00A96B5A" w:rsidRPr="00A96B5A" w14:paraId="7D6FB40E" w14:textId="77777777" w:rsidTr="00A96B5A">
        <w:trPr>
          <w:trHeight w:val="389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FB5C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DCC1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93E8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67 022,2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032C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68 362,6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8B4C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69 729,8</w:t>
            </w:r>
          </w:p>
        </w:tc>
      </w:tr>
      <w:tr w:rsidR="00A96B5A" w:rsidRPr="00A96B5A" w14:paraId="74C67CE9" w14:textId="77777777" w:rsidTr="00A96B5A">
        <w:trPr>
          <w:trHeight w:val="389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67EF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 xml:space="preserve"> 1 06 01000 00 0000 110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168F" w14:textId="77777777" w:rsidR="00A96B5A" w:rsidRPr="00A96B5A" w:rsidRDefault="00A96B5A" w:rsidP="000777E2">
            <w:pPr>
              <w:rPr>
                <w:color w:val="000000"/>
                <w:sz w:val="22"/>
                <w:szCs w:val="22"/>
              </w:rPr>
            </w:pPr>
            <w:r w:rsidRPr="00A96B5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6AE0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13 155,3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080B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13 418,4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3A5B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13 686,7</w:t>
            </w:r>
          </w:p>
        </w:tc>
      </w:tr>
      <w:tr w:rsidR="00A96B5A" w:rsidRPr="00A96B5A" w14:paraId="19E9B695" w14:textId="77777777" w:rsidTr="00A96B5A">
        <w:trPr>
          <w:trHeight w:val="389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FE43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 xml:space="preserve"> 1 06 06000 00 0000 110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47D9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453F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53 866,9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4D90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54 944,2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78AF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56 043,1</w:t>
            </w:r>
          </w:p>
        </w:tc>
      </w:tr>
      <w:tr w:rsidR="00A96B5A" w:rsidRPr="00A96B5A" w14:paraId="3810BC9D" w14:textId="77777777" w:rsidTr="00A96B5A">
        <w:trPr>
          <w:trHeight w:val="44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1FE9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06CF" w14:textId="77777777" w:rsidR="00A96B5A" w:rsidRPr="00A96B5A" w:rsidRDefault="00A96B5A" w:rsidP="000777E2">
            <w:pPr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12E3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35 701,3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4038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35 570,5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6F33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35 439,7</w:t>
            </w:r>
          </w:p>
        </w:tc>
      </w:tr>
      <w:tr w:rsidR="00A96B5A" w:rsidRPr="00A96B5A" w14:paraId="3E3F3967" w14:textId="77777777" w:rsidTr="00A96B5A">
        <w:trPr>
          <w:trHeight w:val="1288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98A4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 xml:space="preserve"> 1 11 00000 00 0000 000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1F6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FA44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33 548,2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054E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33 417,4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4BE3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33 286,6</w:t>
            </w:r>
          </w:p>
        </w:tc>
      </w:tr>
      <w:tr w:rsidR="00A96B5A" w:rsidRPr="00A96B5A" w14:paraId="45844499" w14:textId="77777777" w:rsidTr="00A96B5A">
        <w:trPr>
          <w:trHeight w:val="2112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FAAA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 xml:space="preserve"> 1 11 05000 00 0000 120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1DB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0DF1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18 652,0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B928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18 652,0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0EDF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18 652,0</w:t>
            </w:r>
          </w:p>
        </w:tc>
      </w:tr>
      <w:tr w:rsidR="00A96B5A" w:rsidRPr="00A96B5A" w14:paraId="1FC019AA" w14:textId="77777777" w:rsidTr="00A96B5A">
        <w:trPr>
          <w:trHeight w:val="2097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7546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1 11 09000 00 0000 120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A83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45A2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14 896,2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5416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14 765,4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899E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14 634,6</w:t>
            </w:r>
          </w:p>
        </w:tc>
      </w:tr>
      <w:tr w:rsidR="00A96B5A" w:rsidRPr="00A96B5A" w14:paraId="338661F2" w14:textId="77777777" w:rsidTr="00A96B5A">
        <w:trPr>
          <w:trHeight w:val="599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4921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1 14 00000 00 0000 000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3D93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E7ED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396D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BA1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1 500,0</w:t>
            </w:r>
          </w:p>
        </w:tc>
      </w:tr>
      <w:tr w:rsidR="00A96B5A" w:rsidRPr="00A96B5A" w14:paraId="7F7C5348" w14:textId="77777777" w:rsidTr="00A96B5A">
        <w:trPr>
          <w:trHeight w:val="1228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4E51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1 14 06000 00 0000 430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4541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A18F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C7B5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6603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1 500,0</w:t>
            </w:r>
          </w:p>
        </w:tc>
      </w:tr>
      <w:tr w:rsidR="00A96B5A" w:rsidRPr="00A96B5A" w14:paraId="043AB9BD" w14:textId="77777777" w:rsidTr="00A96B5A">
        <w:trPr>
          <w:trHeight w:val="509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3FB53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1 16 00000 00 0000 000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76E5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FD91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7D5E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42E3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500,0</w:t>
            </w:r>
          </w:p>
        </w:tc>
      </w:tr>
      <w:tr w:rsidR="00A96B5A" w:rsidRPr="00A96B5A" w14:paraId="44C548D8" w14:textId="77777777" w:rsidTr="00A96B5A">
        <w:trPr>
          <w:trHeight w:val="464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2EC5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1 17 00000 00 0000 000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34BA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9266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09D4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153,1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DB63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153,1</w:t>
            </w:r>
          </w:p>
        </w:tc>
      </w:tr>
      <w:tr w:rsidR="00A96B5A" w:rsidRPr="00A96B5A" w14:paraId="246661F8" w14:textId="77777777" w:rsidTr="00A96B5A">
        <w:trPr>
          <w:trHeight w:val="43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6540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3FD7" w14:textId="77777777" w:rsidR="00A96B5A" w:rsidRPr="00A96B5A" w:rsidRDefault="00A96B5A" w:rsidP="000777E2">
            <w:pPr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CAAF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291 100,6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8287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121 623,8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E8C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158 073,5</w:t>
            </w:r>
          </w:p>
        </w:tc>
      </w:tr>
      <w:tr w:rsidR="00A96B5A" w:rsidRPr="00A96B5A" w14:paraId="37A58C9A" w14:textId="77777777" w:rsidTr="00A96B5A">
        <w:trPr>
          <w:trHeight w:val="883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2A29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CF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3CC3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237 005,0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FAB5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121 623,8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9A84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158 073,5</w:t>
            </w:r>
          </w:p>
        </w:tc>
      </w:tr>
      <w:tr w:rsidR="00A96B5A" w:rsidRPr="00A96B5A" w14:paraId="4CE054ED" w14:textId="77777777" w:rsidTr="00A96B5A">
        <w:trPr>
          <w:trHeight w:val="43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BC4C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2 07 00000 00 0000 150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8CF9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EC5F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1 114,3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D008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7C60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0,0</w:t>
            </w:r>
          </w:p>
        </w:tc>
      </w:tr>
      <w:tr w:rsidR="00A96B5A" w:rsidRPr="00A96B5A" w14:paraId="62182B5E" w14:textId="77777777" w:rsidTr="00A96B5A">
        <w:trPr>
          <w:trHeight w:val="2411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F112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2 18 00000 00 0000 151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2BBC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B03A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52 981,3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6E3E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442C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0,0</w:t>
            </w:r>
          </w:p>
        </w:tc>
      </w:tr>
      <w:tr w:rsidR="00A96B5A" w:rsidRPr="00A96B5A" w14:paraId="3D88B548" w14:textId="77777777" w:rsidTr="00A96B5A">
        <w:trPr>
          <w:trHeight w:val="40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97C1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A273" w14:textId="77777777" w:rsidR="00A96B5A" w:rsidRPr="00A96B5A" w:rsidRDefault="00A96B5A" w:rsidP="00A96B5A">
            <w:pPr>
              <w:jc w:val="lef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FFBA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617 218,9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5644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452 158,6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446C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493 099,8</w:t>
            </w:r>
          </w:p>
        </w:tc>
      </w:tr>
    </w:tbl>
    <w:p w14:paraId="2C7659F2" w14:textId="0F0D684E" w:rsidR="00DB0E82" w:rsidRDefault="00DB0E82" w:rsidP="00DB0E82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</w:t>
      </w:r>
    </w:p>
    <w:p w14:paraId="10673136" w14:textId="466C5614" w:rsidR="00DB0E82" w:rsidRDefault="00DB0E82" w:rsidP="00DB0E82">
      <w:pPr>
        <w:jc w:val="center"/>
        <w:rPr>
          <w:color w:val="000000"/>
          <w:sz w:val="27"/>
          <w:szCs w:val="27"/>
        </w:rPr>
      </w:pPr>
    </w:p>
    <w:p w14:paraId="5D5497EE" w14:textId="77777777" w:rsidR="00DB0E82" w:rsidRDefault="00DB0E82" w:rsidP="00DB0E82">
      <w:pPr>
        <w:jc w:val="center"/>
        <w:rPr>
          <w:color w:val="000000"/>
          <w:sz w:val="27"/>
          <w:szCs w:val="27"/>
        </w:rPr>
        <w:sectPr w:rsidR="00DB0E82" w:rsidSect="00A61084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14:paraId="2C9476FE" w14:textId="77777777" w:rsidR="00DB0E82" w:rsidRDefault="00DB0E82" w:rsidP="00DB0E82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УТВЕРЖДЕНЫ</w:t>
      </w:r>
    </w:p>
    <w:p w14:paraId="56A5B8D3" w14:textId="77777777" w:rsidR="00DB0E82" w:rsidRDefault="00DB0E82" w:rsidP="00DB0E82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решением совета депутатов</w:t>
      </w:r>
    </w:p>
    <w:p w14:paraId="2EB06C97" w14:textId="77777777" w:rsidR="00DB0E82" w:rsidRDefault="00DB0E82" w:rsidP="00DB0E82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Тихвинского городского поселения</w:t>
      </w:r>
    </w:p>
    <w:p w14:paraId="4142B2F3" w14:textId="0DEA4908" w:rsidR="00DB0E82" w:rsidRDefault="00DB0E82" w:rsidP="00DB0E82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 xml:space="preserve">от </w:t>
      </w:r>
      <w:r w:rsidR="0096607F">
        <w:rPr>
          <w:sz w:val="24"/>
          <w:szCs w:val="24"/>
        </w:rPr>
        <w:t>11 сентября 2023 г</w:t>
      </w:r>
      <w:r>
        <w:rPr>
          <w:sz w:val="24"/>
          <w:szCs w:val="24"/>
        </w:rPr>
        <w:t>. № 02-1</w:t>
      </w:r>
      <w:r w:rsidR="0096607F">
        <w:rPr>
          <w:sz w:val="24"/>
          <w:szCs w:val="24"/>
        </w:rPr>
        <w:t>94</w:t>
      </w:r>
    </w:p>
    <w:p w14:paraId="36D7E2CE" w14:textId="05A03B05" w:rsidR="00DB0E82" w:rsidRDefault="00DB0E82" w:rsidP="00DB0E82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</w:t>
      </w:r>
      <w:r w:rsidR="0096607F">
        <w:rPr>
          <w:sz w:val="24"/>
          <w:szCs w:val="24"/>
        </w:rPr>
        <w:t xml:space="preserve"> </w:t>
      </w:r>
      <w:r>
        <w:rPr>
          <w:sz w:val="24"/>
          <w:szCs w:val="24"/>
        </w:rPr>
        <w:t>3)</w:t>
      </w:r>
    </w:p>
    <w:p w14:paraId="6D90EF3F" w14:textId="77777777" w:rsidR="00DB0E82" w:rsidRDefault="00DB0E82" w:rsidP="00DB0E82">
      <w:pPr>
        <w:ind w:left="-459"/>
        <w:jc w:val="center"/>
        <w:rPr>
          <w:b/>
          <w:bCs/>
          <w:sz w:val="24"/>
          <w:szCs w:val="28"/>
        </w:rPr>
      </w:pPr>
    </w:p>
    <w:p w14:paraId="7E4A2845" w14:textId="1ABA0650" w:rsidR="00DB0E82" w:rsidRPr="00DB0E82" w:rsidRDefault="00DB0E82" w:rsidP="00DB0E82">
      <w:pPr>
        <w:ind w:left="-459"/>
        <w:jc w:val="center"/>
        <w:rPr>
          <w:b/>
          <w:bCs/>
          <w:sz w:val="24"/>
          <w:szCs w:val="28"/>
        </w:rPr>
      </w:pPr>
      <w:r w:rsidRPr="00DB0E82">
        <w:rPr>
          <w:b/>
          <w:bCs/>
          <w:sz w:val="24"/>
          <w:szCs w:val="28"/>
        </w:rPr>
        <w:t>Безвозмездные поступления</w:t>
      </w:r>
    </w:p>
    <w:p w14:paraId="7DF7D42D" w14:textId="523C9083" w:rsidR="00DB0E82" w:rsidRPr="00DB0E82" w:rsidRDefault="00DB0E82" w:rsidP="00DB0E82">
      <w:pPr>
        <w:ind w:left="-459"/>
        <w:jc w:val="center"/>
        <w:rPr>
          <w:b/>
          <w:bCs/>
          <w:sz w:val="24"/>
          <w:szCs w:val="28"/>
        </w:rPr>
      </w:pPr>
      <w:r w:rsidRPr="00DB0E82">
        <w:rPr>
          <w:b/>
          <w:bCs/>
          <w:sz w:val="24"/>
          <w:szCs w:val="28"/>
        </w:rPr>
        <w:t>в бюджет Тихвинского городского поселения</w:t>
      </w:r>
    </w:p>
    <w:p w14:paraId="2793BEF5" w14:textId="77777777" w:rsidR="00DB0E82" w:rsidRPr="00DB0E82" w:rsidRDefault="00DB0E82" w:rsidP="00DB0E82">
      <w:pPr>
        <w:ind w:left="-459"/>
        <w:jc w:val="center"/>
        <w:rPr>
          <w:b/>
          <w:bCs/>
          <w:sz w:val="24"/>
          <w:szCs w:val="28"/>
        </w:rPr>
      </w:pPr>
      <w:r w:rsidRPr="00DB0E82">
        <w:rPr>
          <w:b/>
          <w:bCs/>
          <w:sz w:val="24"/>
          <w:szCs w:val="28"/>
        </w:rPr>
        <w:t>на 2023 год и на плановый период 2024 и 2025 годов</w:t>
      </w:r>
    </w:p>
    <w:p w14:paraId="3A7C6BB3" w14:textId="7880CD4D" w:rsidR="00DB0E82" w:rsidRDefault="00DB0E82" w:rsidP="00DB0E82">
      <w:pPr>
        <w:tabs>
          <w:tab w:val="left" w:pos="2093"/>
          <w:tab w:val="left" w:pos="6573"/>
          <w:tab w:val="left" w:pos="8133"/>
          <w:tab w:val="left" w:pos="9733"/>
        </w:tabs>
        <w:ind w:left="-459"/>
        <w:jc w:val="left"/>
        <w:rPr>
          <w:sz w:val="20"/>
        </w:rPr>
      </w:pPr>
      <w:r w:rsidRPr="00DB0E82">
        <w:rPr>
          <w:b/>
          <w:bCs/>
          <w:szCs w:val="28"/>
        </w:rPr>
        <w:tab/>
      </w:r>
      <w:r w:rsidRPr="00DB0E82">
        <w:rPr>
          <w:sz w:val="20"/>
        </w:rPr>
        <w:tab/>
      </w:r>
      <w:r w:rsidRPr="00DB0E82">
        <w:rPr>
          <w:sz w:val="20"/>
        </w:rPr>
        <w:tab/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106"/>
        <w:gridCol w:w="1278"/>
        <w:gridCol w:w="1278"/>
        <w:gridCol w:w="1134"/>
      </w:tblGrid>
      <w:tr w:rsidR="00A96B5A" w:rsidRPr="00A96B5A" w14:paraId="26D6052D" w14:textId="77777777" w:rsidTr="00A96B5A">
        <w:trPr>
          <w:trHeight w:val="40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49779B23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Код  дохода бюджетной классификации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  <w:hideMark/>
          </w:tcPr>
          <w:p w14:paraId="0C875F77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3690" w:type="dxa"/>
            <w:gridSpan w:val="3"/>
            <w:shd w:val="clear" w:color="auto" w:fill="auto"/>
            <w:noWrap/>
            <w:vAlign w:val="center"/>
            <w:hideMark/>
          </w:tcPr>
          <w:p w14:paraId="4066123A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Сумма, тысяч рублей</w:t>
            </w:r>
          </w:p>
        </w:tc>
      </w:tr>
      <w:tr w:rsidR="00A96B5A" w:rsidRPr="00A96B5A" w14:paraId="7D0C12D6" w14:textId="77777777" w:rsidTr="00A96B5A">
        <w:trPr>
          <w:trHeight w:val="401"/>
        </w:trPr>
        <w:tc>
          <w:tcPr>
            <w:tcW w:w="2552" w:type="dxa"/>
            <w:vMerge/>
            <w:vAlign w:val="center"/>
            <w:hideMark/>
          </w:tcPr>
          <w:p w14:paraId="7B915B79" w14:textId="77777777" w:rsidR="00A96B5A" w:rsidRPr="00A96B5A" w:rsidRDefault="00A96B5A" w:rsidP="00A96B5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vAlign w:val="center"/>
            <w:hideMark/>
          </w:tcPr>
          <w:p w14:paraId="126F1FC7" w14:textId="77777777" w:rsidR="00A96B5A" w:rsidRPr="00A96B5A" w:rsidRDefault="00A96B5A" w:rsidP="00A96B5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4C22E1A5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137544D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A9F43F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A96B5A" w:rsidRPr="00A96B5A" w14:paraId="5EAF5D22" w14:textId="77777777" w:rsidTr="00A96B5A">
        <w:trPr>
          <w:trHeight w:val="48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33BA8FB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32CE8E29" w14:textId="77777777" w:rsidR="00A96B5A" w:rsidRPr="00A96B5A" w:rsidRDefault="00A96B5A" w:rsidP="000777E2">
            <w:pPr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93080BA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291 100,6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4C74480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121 623,8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9BAFAD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158 073,5</w:t>
            </w:r>
          </w:p>
        </w:tc>
      </w:tr>
      <w:tr w:rsidR="00A96B5A" w:rsidRPr="00A96B5A" w14:paraId="59FF3168" w14:textId="77777777" w:rsidTr="00A96B5A">
        <w:trPr>
          <w:trHeight w:val="948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894C0AA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4DAFEF08" w14:textId="77777777" w:rsidR="00A96B5A" w:rsidRPr="00A96B5A" w:rsidRDefault="00A96B5A" w:rsidP="000777E2">
            <w:pPr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171E55D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237 005,0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9790A5C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121 623,8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8F42B6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158 073,5</w:t>
            </w:r>
          </w:p>
        </w:tc>
      </w:tr>
      <w:tr w:rsidR="00A96B5A" w:rsidRPr="00A96B5A" w14:paraId="6F7B9184" w14:textId="77777777" w:rsidTr="00A96B5A">
        <w:trPr>
          <w:trHeight w:val="593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E175533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2 02 10000 00 0000 150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502C4704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DAD34DA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78 841,1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8D16537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73 890,8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24B689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73 656,8</w:t>
            </w:r>
          </w:p>
        </w:tc>
      </w:tr>
      <w:tr w:rsidR="00A96B5A" w:rsidRPr="00A96B5A" w14:paraId="74E9CAF7" w14:textId="77777777" w:rsidTr="00A96B5A">
        <w:trPr>
          <w:trHeight w:val="593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28A566F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 xml:space="preserve"> 2 02 15002 13 0000 150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4022C64D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 xml:space="preserve">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11E5A0F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5 000,0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4719C02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7AD929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0,0</w:t>
            </w:r>
          </w:p>
        </w:tc>
      </w:tr>
      <w:tr w:rsidR="00A96B5A" w:rsidRPr="00A96B5A" w14:paraId="2CF4F333" w14:textId="77777777" w:rsidTr="00A96B5A">
        <w:trPr>
          <w:trHeight w:val="88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81C541A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 xml:space="preserve"> 2 02 16001 13 0000 150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01D3325B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 xml:space="preserve">Дотации бюджетам городских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E3F766C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73 841,1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3AECAE8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73 890,8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AADD34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73 656,8</w:t>
            </w:r>
          </w:p>
        </w:tc>
      </w:tr>
      <w:tr w:rsidR="00A96B5A" w:rsidRPr="00A96B5A" w14:paraId="1E3E64AD" w14:textId="77777777" w:rsidTr="00A96B5A">
        <w:trPr>
          <w:trHeight w:val="42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C22C72A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2 02 20000 13 0000 150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6D3F75B7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693D70E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112 835,9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0AE0B60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22 032,3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F7532B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58 566,4</w:t>
            </w:r>
          </w:p>
        </w:tc>
      </w:tr>
      <w:tr w:rsidR="00A96B5A" w:rsidRPr="00A96B5A" w14:paraId="654FF959" w14:textId="77777777" w:rsidTr="00A96B5A">
        <w:trPr>
          <w:trHeight w:val="85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AA90255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2 02 20077 13 0000 150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20CB6DA4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73A0299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39 718,9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7826F23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EE7D76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</w:tr>
      <w:tr w:rsidR="00A96B5A" w:rsidRPr="00A96B5A" w14:paraId="26B88596" w14:textId="77777777" w:rsidTr="00A96B5A">
        <w:trPr>
          <w:trHeight w:val="966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81DB14F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2 02 20299 13 0000 150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362805B5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Субсидии на обеспечение устойчивого сокращения непригодного для проживания жилищного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86FBAB5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1 081,0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15A964F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452565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</w:tr>
      <w:tr w:rsidR="00A96B5A" w:rsidRPr="00A96B5A" w14:paraId="69812C2E" w14:textId="77777777" w:rsidTr="00A96B5A">
        <w:trPr>
          <w:trHeight w:val="17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FE98291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2 02 20302 13 0000 150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0C42BB90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7223057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654,7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5A5802C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3320E0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</w:tr>
      <w:tr w:rsidR="00A96B5A" w:rsidRPr="00A96B5A" w14:paraId="05C71495" w14:textId="77777777" w:rsidTr="00A96B5A">
        <w:trPr>
          <w:trHeight w:val="42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B88D5C0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2 02 25299 13 0000 150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6B7CF5F2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Субсидии на софинансирование расходных обязательств субъектов РФ,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3F444E5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D03C1F5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34B9C1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</w:tr>
      <w:tr w:rsidR="00A96B5A" w:rsidRPr="00A96B5A" w14:paraId="26A47EE6" w14:textId="77777777" w:rsidTr="00A96B5A">
        <w:trPr>
          <w:trHeight w:val="87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16D4815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2 02 25497 13 0000 150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18733110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62DE7B7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4 692,7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A1F1418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52DAE7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</w:tr>
      <w:tr w:rsidR="00A96B5A" w:rsidRPr="00A96B5A" w14:paraId="0341E3D8" w14:textId="77777777" w:rsidTr="00A96B5A">
        <w:trPr>
          <w:trHeight w:val="148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FA51320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2 02 25555 13 0000 150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4ADB76BC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066E868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6 354,1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6EEBD03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D6171F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</w:tr>
      <w:tr w:rsidR="00A96B5A" w:rsidRPr="00A96B5A" w14:paraId="436F59F7" w14:textId="77777777" w:rsidTr="00A96B5A">
        <w:trPr>
          <w:trHeight w:val="43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1CE9862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2 02 29999 13 0000 150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3DB8A2F3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F50095C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60 334,5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C83FA64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21 827,5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29C4CB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58 566,4</w:t>
            </w:r>
          </w:p>
        </w:tc>
      </w:tr>
      <w:tr w:rsidR="00A96B5A" w:rsidRPr="00A96B5A" w14:paraId="7FC5DA7E" w14:textId="77777777" w:rsidTr="00A96B5A">
        <w:trPr>
          <w:trHeight w:val="637"/>
        </w:trPr>
        <w:tc>
          <w:tcPr>
            <w:tcW w:w="2552" w:type="dxa"/>
            <w:shd w:val="clear" w:color="auto" w:fill="auto"/>
            <w:vAlign w:val="center"/>
            <w:hideMark/>
          </w:tcPr>
          <w:p w14:paraId="21DB37BE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2 02 30000 00 0000 150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71F633C9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D2D95F7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4 088,3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8DEE698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4 268,8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412219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4 418,4</w:t>
            </w:r>
          </w:p>
        </w:tc>
      </w:tr>
      <w:tr w:rsidR="00A96B5A" w:rsidRPr="00A96B5A" w14:paraId="03B6CEF2" w14:textId="77777777" w:rsidTr="00A96B5A">
        <w:trPr>
          <w:trHeight w:val="782"/>
        </w:trPr>
        <w:tc>
          <w:tcPr>
            <w:tcW w:w="2552" w:type="dxa"/>
            <w:shd w:val="clear" w:color="auto" w:fill="auto"/>
            <w:vAlign w:val="center"/>
            <w:hideMark/>
          </w:tcPr>
          <w:p w14:paraId="645C0391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2 02 35118 13 0000 150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3901ABD1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029381C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4 088,3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85A5314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4 268,8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31F5FD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4 418,4</w:t>
            </w:r>
          </w:p>
        </w:tc>
      </w:tr>
      <w:tr w:rsidR="00A96B5A" w:rsidRPr="00A96B5A" w14:paraId="234E5401" w14:textId="77777777" w:rsidTr="00A96B5A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14:paraId="172DB9D6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2 02 40000 00 0000 150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503F08C1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D3FAEEE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41 239,7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F2699A2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21 431,9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E0A607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21 431,9</w:t>
            </w:r>
          </w:p>
        </w:tc>
      </w:tr>
      <w:tr w:rsidR="00A96B5A" w:rsidRPr="00A96B5A" w14:paraId="248AC9E8" w14:textId="77777777" w:rsidTr="00A96B5A">
        <w:trPr>
          <w:trHeight w:val="652"/>
        </w:trPr>
        <w:tc>
          <w:tcPr>
            <w:tcW w:w="2552" w:type="dxa"/>
            <w:shd w:val="clear" w:color="auto" w:fill="auto"/>
            <w:vAlign w:val="center"/>
            <w:hideMark/>
          </w:tcPr>
          <w:p w14:paraId="0EF96EC7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2 02 49999 13 0000150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121B758E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27970F9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41 239,7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7EFD6A0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21 431,9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098D9E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21 431,9</w:t>
            </w:r>
          </w:p>
        </w:tc>
      </w:tr>
      <w:tr w:rsidR="00A96B5A" w:rsidRPr="00A96B5A" w14:paraId="0155925B" w14:textId="77777777" w:rsidTr="00A96B5A">
        <w:trPr>
          <w:trHeight w:val="563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B708525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2 07 00000 00 0000 150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26B0E1AA" w14:textId="77777777" w:rsidR="00A96B5A" w:rsidRPr="00A96B5A" w:rsidRDefault="00A96B5A" w:rsidP="000777E2">
            <w:pPr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ACE0F19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1 114,3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E2611D6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874458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96B5A" w:rsidRPr="00A96B5A" w14:paraId="27B5B420" w14:textId="77777777" w:rsidTr="00A96B5A">
        <w:trPr>
          <w:trHeight w:val="593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ADC4AE1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2 07 05030 13 0000 150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00317ED2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5DAFE82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1 114,3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D6267E4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38738E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</w:tr>
      <w:tr w:rsidR="00A96B5A" w:rsidRPr="00A96B5A" w14:paraId="71989383" w14:textId="77777777" w:rsidTr="00A96B5A">
        <w:trPr>
          <w:trHeight w:val="7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0CC098C" w14:textId="77777777" w:rsidR="00A96B5A" w:rsidRPr="00A96B5A" w:rsidRDefault="00A96B5A" w:rsidP="00A96B5A">
            <w:pPr>
              <w:jc w:val="center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2 18 00000 00 0000 151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2E96E2C7" w14:textId="77777777" w:rsidR="00A96B5A" w:rsidRPr="00A96B5A" w:rsidRDefault="00A96B5A" w:rsidP="000777E2">
            <w:pPr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D86B87E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52 981,3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460BB0F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52BA7" w14:textId="77777777" w:rsidR="00A96B5A" w:rsidRPr="00A96B5A" w:rsidRDefault="00A96B5A" w:rsidP="00A96B5A">
            <w:pPr>
              <w:jc w:val="right"/>
              <w:rPr>
                <w:b/>
                <w:bCs/>
                <w:sz w:val="22"/>
                <w:szCs w:val="22"/>
              </w:rPr>
            </w:pPr>
            <w:r w:rsidRPr="00A96B5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96B5A" w:rsidRPr="00A96B5A" w14:paraId="77ECE25C" w14:textId="77777777" w:rsidTr="00A96B5A">
        <w:trPr>
          <w:trHeight w:val="88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55FED86" w14:textId="77777777" w:rsidR="00A96B5A" w:rsidRPr="00A96B5A" w:rsidRDefault="00A96B5A" w:rsidP="00A96B5A">
            <w:pPr>
              <w:jc w:val="center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2 18 05010 13 0000 151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4C27D491" w14:textId="77777777" w:rsidR="00A96B5A" w:rsidRPr="00A96B5A" w:rsidRDefault="00A96B5A" w:rsidP="000777E2">
            <w:pPr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F12A2EE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52 981,3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9015FA5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BF3F51" w14:textId="77777777" w:rsidR="00A96B5A" w:rsidRPr="00A96B5A" w:rsidRDefault="00A96B5A" w:rsidP="00A96B5A">
            <w:pPr>
              <w:jc w:val="right"/>
              <w:rPr>
                <w:sz w:val="22"/>
                <w:szCs w:val="22"/>
              </w:rPr>
            </w:pPr>
            <w:r w:rsidRPr="00A96B5A">
              <w:rPr>
                <w:sz w:val="22"/>
                <w:szCs w:val="22"/>
              </w:rPr>
              <w:t> </w:t>
            </w:r>
          </w:p>
        </w:tc>
      </w:tr>
    </w:tbl>
    <w:p w14:paraId="78B75366" w14:textId="77777777" w:rsidR="00A96B5A" w:rsidRPr="00DB0E82" w:rsidRDefault="00A96B5A" w:rsidP="00DB0E82">
      <w:pPr>
        <w:tabs>
          <w:tab w:val="left" w:pos="2093"/>
          <w:tab w:val="left" w:pos="6573"/>
          <w:tab w:val="left" w:pos="8133"/>
          <w:tab w:val="left" w:pos="9733"/>
        </w:tabs>
        <w:ind w:left="-459"/>
        <w:jc w:val="left"/>
        <w:rPr>
          <w:sz w:val="20"/>
        </w:rPr>
      </w:pPr>
    </w:p>
    <w:p w14:paraId="030432F1" w14:textId="3508B736" w:rsidR="00DB0E82" w:rsidRDefault="00DB0E82" w:rsidP="00DB0E82">
      <w:pPr>
        <w:jc w:val="center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____________</w:t>
      </w:r>
    </w:p>
    <w:p w14:paraId="2A6961F8" w14:textId="298DBF85" w:rsidR="00DB0E82" w:rsidRDefault="00DB0E82" w:rsidP="00DB0E82">
      <w:pPr>
        <w:jc w:val="center"/>
        <w:rPr>
          <w:color w:val="000000"/>
          <w:sz w:val="24"/>
          <w:szCs w:val="27"/>
        </w:rPr>
      </w:pPr>
    </w:p>
    <w:p w14:paraId="2B8FDB66" w14:textId="77777777" w:rsidR="004F7F1C" w:rsidRDefault="004F7F1C" w:rsidP="00DB0E82">
      <w:pPr>
        <w:jc w:val="center"/>
        <w:rPr>
          <w:color w:val="000000"/>
          <w:sz w:val="24"/>
          <w:szCs w:val="27"/>
        </w:rPr>
        <w:sectPr w:rsidR="004F7F1C" w:rsidSect="00A61084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14:paraId="0507DC95" w14:textId="01C9CCD9" w:rsidR="004F7F1C" w:rsidRDefault="004F7F1C" w:rsidP="004F7F1C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УТВЕРЖДЕН</w:t>
      </w:r>
      <w:r w:rsidR="00AA5F89">
        <w:rPr>
          <w:sz w:val="24"/>
          <w:szCs w:val="24"/>
        </w:rPr>
        <w:t>О</w:t>
      </w:r>
    </w:p>
    <w:p w14:paraId="19A5F6C1" w14:textId="77777777" w:rsidR="004F7F1C" w:rsidRDefault="004F7F1C" w:rsidP="004F7F1C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решением совета депутатов</w:t>
      </w:r>
    </w:p>
    <w:p w14:paraId="0EF80D8D" w14:textId="77777777" w:rsidR="004F7F1C" w:rsidRDefault="004F7F1C" w:rsidP="004F7F1C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Тихвинского городского поселения</w:t>
      </w:r>
    </w:p>
    <w:p w14:paraId="14023E26" w14:textId="164FAF89" w:rsidR="004F7F1C" w:rsidRDefault="0096607F" w:rsidP="004F7F1C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4"/>
          <w:szCs w:val="24"/>
        </w:rPr>
      </w:pPr>
      <w:r w:rsidRPr="0096607F">
        <w:rPr>
          <w:sz w:val="24"/>
          <w:szCs w:val="24"/>
        </w:rPr>
        <w:t xml:space="preserve">от 11 сентября 2023 г. № 02-194 </w:t>
      </w:r>
      <w:r w:rsidR="004F7F1C">
        <w:rPr>
          <w:sz w:val="24"/>
          <w:szCs w:val="24"/>
        </w:rPr>
        <w:t>(приложение №</w:t>
      </w:r>
      <w:r>
        <w:rPr>
          <w:sz w:val="24"/>
          <w:szCs w:val="24"/>
        </w:rPr>
        <w:t xml:space="preserve"> </w:t>
      </w:r>
      <w:r w:rsidR="004F7F1C">
        <w:rPr>
          <w:sz w:val="24"/>
          <w:szCs w:val="24"/>
        </w:rPr>
        <w:t>4)</w:t>
      </w:r>
    </w:p>
    <w:p w14:paraId="20C88FF5" w14:textId="77777777" w:rsidR="004F7F1C" w:rsidRDefault="004F7F1C" w:rsidP="004F7F1C">
      <w:pPr>
        <w:ind w:left="-459"/>
        <w:jc w:val="left"/>
        <w:rPr>
          <w:color w:val="000000"/>
          <w:sz w:val="24"/>
          <w:szCs w:val="24"/>
        </w:rPr>
      </w:pPr>
    </w:p>
    <w:p w14:paraId="5356D0D6" w14:textId="49476785" w:rsidR="004F7F1C" w:rsidRPr="004F7F1C" w:rsidRDefault="004F7F1C" w:rsidP="004F7F1C">
      <w:pPr>
        <w:ind w:left="-459"/>
        <w:jc w:val="center"/>
        <w:rPr>
          <w:b/>
          <w:bCs/>
          <w:color w:val="000000"/>
          <w:sz w:val="24"/>
          <w:szCs w:val="28"/>
        </w:rPr>
      </w:pPr>
      <w:r w:rsidRPr="004F7F1C">
        <w:rPr>
          <w:b/>
          <w:bCs/>
          <w:color w:val="000000"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Тихвинского городского поселения на 2023 год и на плановый период 2024 и 2025 годов</w:t>
      </w:r>
    </w:p>
    <w:p w14:paraId="449696EE" w14:textId="535B3806" w:rsidR="004F7F1C" w:rsidRDefault="004F7F1C" w:rsidP="004F7F1C">
      <w:pPr>
        <w:tabs>
          <w:tab w:val="left" w:pos="2235"/>
          <w:tab w:val="left" w:pos="3858"/>
          <w:tab w:val="left" w:pos="4574"/>
          <w:tab w:val="left" w:pos="5228"/>
          <w:tab w:val="left" w:pos="5885"/>
          <w:tab w:val="left" w:pos="7365"/>
          <w:tab w:val="left" w:pos="8785"/>
        </w:tabs>
        <w:ind w:left="-459"/>
        <w:jc w:val="right"/>
        <w:rPr>
          <w:sz w:val="22"/>
          <w:szCs w:val="22"/>
        </w:rPr>
      </w:pPr>
      <w:r w:rsidRPr="004F7F1C">
        <w:rPr>
          <w:sz w:val="22"/>
          <w:szCs w:val="22"/>
        </w:rPr>
        <w:t>(тыс. руб.)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498"/>
        <w:gridCol w:w="639"/>
        <w:gridCol w:w="661"/>
        <w:gridCol w:w="555"/>
        <w:gridCol w:w="1198"/>
        <w:gridCol w:w="1119"/>
        <w:gridCol w:w="1134"/>
      </w:tblGrid>
      <w:tr w:rsidR="00561688" w:rsidRPr="00561688" w14:paraId="659D1F02" w14:textId="77777777" w:rsidTr="00DF235F">
        <w:trPr>
          <w:trHeight w:val="66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6FCD" w14:textId="77777777" w:rsidR="00A96B5A" w:rsidRPr="00A96B5A" w:rsidRDefault="00A96B5A" w:rsidP="00DF23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FA5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BB6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E40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Плановый период</w:t>
            </w:r>
          </w:p>
        </w:tc>
      </w:tr>
      <w:tr w:rsidR="00CE3D6D" w:rsidRPr="00561688" w14:paraId="2361D862" w14:textId="77777777" w:rsidTr="00190C9D">
        <w:trPr>
          <w:trHeight w:val="7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85BD" w14:textId="77777777" w:rsidR="00A96B5A" w:rsidRPr="00A96B5A" w:rsidRDefault="00A96B5A" w:rsidP="00DF235F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80B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039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5FA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27D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7111" w14:textId="77777777" w:rsidR="00A96B5A" w:rsidRPr="00A96B5A" w:rsidRDefault="00A96B5A" w:rsidP="00A96B5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61A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502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2025 год</w:t>
            </w:r>
          </w:p>
        </w:tc>
      </w:tr>
      <w:tr w:rsidR="00CE3D6D" w:rsidRPr="00561688" w14:paraId="12A2BBBB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EBA2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A35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01.0.00.00000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D7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3FA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8C7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A00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84 667,5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DF00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40 402,3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D96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26 949,0</w:t>
            </w:r>
          </w:p>
        </w:tc>
      </w:tr>
      <w:tr w:rsidR="00CE3D6D" w:rsidRPr="00561688" w14:paraId="2005F5BD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A5B7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1A7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01.1.00.00000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684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65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C22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919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1 753,2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C4F0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13C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3D6D" w:rsidRPr="00561688" w14:paraId="2256E7CF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26D5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84A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01.1.F3.00000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F61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3D0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145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D1D6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1 753,2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AC1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2A9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3D6D" w:rsidRPr="00561688" w14:paraId="7A691E61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C61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5A2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01.1.F3.67483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A49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42F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A1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385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1 081,0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42B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037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32B42F7D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5F1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 (Капитальные вложения в объекты государственной (муниципальной) собственности)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6FF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01.1.F3.67483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2D4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CE7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AAB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FA6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1 081,0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5B8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AF9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0FCB9DBE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9D03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областного 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445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01.1.F3.67484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B8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866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39C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40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654,7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B31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89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4F3B011A" w14:textId="77777777" w:rsidTr="00DF235F">
        <w:trPr>
          <w:trHeight w:val="11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328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465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01.1.F3.67484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82B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BF1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B55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722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654,7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8BC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ED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150D357D" w14:textId="77777777" w:rsidTr="00DF235F">
        <w:trPr>
          <w:trHeight w:val="1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2F7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местного 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D1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01.1.F3.6748S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8B3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050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03A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128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31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CA1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7916941B" w14:textId="77777777" w:rsidTr="00DF235F">
        <w:trPr>
          <w:trHeight w:val="7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B62E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DE4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01.1.F3.6748S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FBE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542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C6E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DC3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029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3CF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69EA8998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D69A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C97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01.4.00.00000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5C8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7F4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18B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E31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21 342,8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F068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16 649,0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9EF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16 649,0</w:t>
            </w:r>
          </w:p>
        </w:tc>
      </w:tr>
      <w:tr w:rsidR="00CE3D6D" w:rsidRPr="00561688" w14:paraId="03DE8F00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8AB2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FE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01.4.01.00000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062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50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0D6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422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5 100,8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3B3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7D0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500,0</w:t>
            </w:r>
          </w:p>
        </w:tc>
      </w:tr>
      <w:tr w:rsidR="00CE3D6D" w:rsidRPr="00561688" w14:paraId="74EB994A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A67B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Реализация мероприятий по обеспечению жильем молодых семей-за счет средств федерального,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7EF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01.4.01.L4970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70F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FB3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E8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A48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5 100,8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681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6DB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500,0</w:t>
            </w:r>
          </w:p>
        </w:tc>
      </w:tr>
      <w:tr w:rsidR="00CE3D6D" w:rsidRPr="00561688" w14:paraId="41115B0E" w14:textId="77777777" w:rsidTr="00DF235F">
        <w:trPr>
          <w:trHeight w:val="3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9D7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Реализация мероприятий по обеспечению жильем молодых семей-за счет средств федерального, областного и местного бюджетов (Социальное обеспечение и иные выплаты населению)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12E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01.4.01.L4970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3F7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B07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99C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567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5 100,8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C22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AD6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500,0</w:t>
            </w:r>
          </w:p>
        </w:tc>
      </w:tr>
      <w:tr w:rsidR="00CE3D6D" w:rsidRPr="00561688" w14:paraId="09BBD80C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EDB2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95A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01.4.02.00000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5A7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D68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F66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A290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14 533,8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6EE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14 699,0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EEF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14 699,0</w:t>
            </w:r>
          </w:p>
        </w:tc>
      </w:tr>
      <w:tr w:rsidR="00CE3D6D" w:rsidRPr="00561688" w14:paraId="14F6FB7E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F51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433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01.4.02.02020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D3F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AB4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9DC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29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14 133,8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566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8DC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14 299,0</w:t>
            </w:r>
          </w:p>
        </w:tc>
      </w:tr>
      <w:tr w:rsidR="00CE3D6D" w:rsidRPr="00561688" w14:paraId="0CD9B06E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DA93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366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01.4.02.02020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268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6D4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FAE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866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14 133,8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E08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51B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14 299,0</w:t>
            </w:r>
          </w:p>
        </w:tc>
      </w:tr>
      <w:tr w:rsidR="00CE3D6D" w:rsidRPr="00561688" w14:paraId="2B031B8B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2D9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мероприятий по капитальному ремонту общего имущества МКД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24E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01.4.02.02030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192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F1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09D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B50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77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DBE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300,0</w:t>
            </w:r>
          </w:p>
        </w:tc>
      </w:tr>
      <w:tr w:rsidR="00CE3D6D" w:rsidRPr="00561688" w14:paraId="5D955591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746B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мероприятий по капитальному ремонту общего имущества МКД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0D4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01.4.02.02030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3A6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962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1F0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0BC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D34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9D9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527245F1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8B1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мероприятий по капитальному ремонту общего имущества МКД (Иные бюджетные ассигнования)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56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01.4.02.02030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660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E19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A5B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F54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EEC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D6E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300,0</w:t>
            </w:r>
          </w:p>
        </w:tc>
      </w:tr>
      <w:tr w:rsidR="00CE3D6D" w:rsidRPr="00561688" w14:paraId="490204AC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094B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Обследование домов жилого фонда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347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01.4.02.02040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E1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47F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7CC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4C7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1C0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46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</w:tr>
      <w:tr w:rsidR="00CE3D6D" w:rsidRPr="00561688" w14:paraId="71616AC4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039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Обследование домов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2A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01.4.02.02040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8B8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7BF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9E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BC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97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EDA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</w:tr>
      <w:tr w:rsidR="00CE3D6D" w:rsidRPr="00561688" w14:paraId="77A3706A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D844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в области жилищного хозяйства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744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01.4.03.00000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B8B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3C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D9C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F71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1 708,2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B7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1A7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1 450,0</w:t>
            </w:r>
          </w:p>
        </w:tc>
      </w:tr>
      <w:tr w:rsidR="00CE3D6D" w:rsidRPr="00561688" w14:paraId="3F431CBD" w14:textId="77777777" w:rsidTr="00DF235F">
        <w:trPr>
          <w:trHeight w:val="1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984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D84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01.4.03.02050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978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E20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E0C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9DF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0A6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CA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600,0</w:t>
            </w:r>
          </w:p>
        </w:tc>
      </w:tr>
      <w:tr w:rsidR="00CE3D6D" w:rsidRPr="00561688" w14:paraId="72771E51" w14:textId="77777777" w:rsidTr="00DF235F">
        <w:trPr>
          <w:trHeight w:val="4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58B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97C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01.4.03.02050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C70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E6B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954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AC3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ED3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F6A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</w:tr>
      <w:tr w:rsidR="00CE3D6D" w:rsidRPr="00561688" w14:paraId="68FEF104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F09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226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01.4.03.02050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B1A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F9E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451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A7A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585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AA5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500,0</w:t>
            </w:r>
          </w:p>
        </w:tc>
      </w:tr>
      <w:tr w:rsidR="00CE3D6D" w:rsidRPr="00561688" w14:paraId="0BB114F6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0F8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Создание условий для предоставления жилых помещений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94A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01.4.03.02060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1E9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6E3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80D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5C9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1 108,2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1EA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4BB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850,0</w:t>
            </w:r>
          </w:p>
        </w:tc>
      </w:tr>
      <w:tr w:rsidR="00CE3D6D" w:rsidRPr="00561688" w14:paraId="31686015" w14:textId="77777777" w:rsidTr="00DF235F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D48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Создание условий для предоставления жилых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B4A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01.4.03.02060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7AE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E30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9D9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955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1 108,2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50B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76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850,0</w:t>
            </w:r>
          </w:p>
        </w:tc>
      </w:tr>
      <w:tr w:rsidR="00CE3D6D" w:rsidRPr="00561688" w14:paraId="1951FC8F" w14:textId="77777777" w:rsidTr="00DF235F">
        <w:trPr>
          <w:trHeight w:val="1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C8B1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F79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01.8.00.00000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B5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1B4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477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839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61 571,5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0BE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23 753,3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9B8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10 300,0</w:t>
            </w:r>
          </w:p>
        </w:tc>
      </w:tr>
      <w:tr w:rsidR="00CE3D6D" w:rsidRPr="00561688" w14:paraId="00B5038C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B91C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6C1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01.8.02.00000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B78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62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0E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5E9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21 268,0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9F00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18 453,3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A76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5 000,0</w:t>
            </w:r>
          </w:p>
        </w:tc>
      </w:tr>
      <w:tr w:rsidR="00CE3D6D" w:rsidRPr="00561688" w14:paraId="7C649184" w14:textId="77777777" w:rsidTr="00DF235F">
        <w:trPr>
          <w:trHeight w:val="3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BF44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706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01.8.02.02010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85B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B21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284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13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21 268,0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189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18 453,3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2D6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5 000,0</w:t>
            </w:r>
          </w:p>
        </w:tc>
      </w:tr>
      <w:tr w:rsidR="00CE3D6D" w:rsidRPr="00561688" w14:paraId="5947B641" w14:textId="77777777" w:rsidTr="00DF235F">
        <w:trPr>
          <w:trHeight w:val="5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6665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других мероприятий в рамках переселения граждан из аварийного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0AD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01.8.02.02010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549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E13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F11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FD3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4 358,6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A08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902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5 000,0</w:t>
            </w:r>
          </w:p>
        </w:tc>
      </w:tr>
      <w:tr w:rsidR="00CE3D6D" w:rsidRPr="00561688" w14:paraId="7408DAE1" w14:textId="77777777" w:rsidTr="00DF235F">
        <w:trPr>
          <w:trHeight w:val="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BB2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других мероприятий в рамках переселения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6AF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01.8.02.02010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8A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364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0E7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FE4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16 909,4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0C5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13 453,3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322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31D7A372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EC57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02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01.8.03.00000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447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85B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7F7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B97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40 303,5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F8A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1AD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5 300,0</w:t>
            </w:r>
          </w:p>
        </w:tc>
      </w:tr>
      <w:tr w:rsidR="00CE3D6D" w:rsidRPr="00561688" w14:paraId="5A850DDC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1C5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EE5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01.8.03.02070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F95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681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A40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9B8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711,3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803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35F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6E93D3F2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958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(Капитальные вложения в объекты государственной (муниципальной) собственности)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19E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01.8.03.02070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073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669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320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421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711,3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1B8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015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720E45CA" w14:textId="77777777" w:rsidTr="00DF235F">
        <w:trPr>
          <w:trHeight w:val="2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E25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5ED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01.8.03.S0780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A7F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F3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866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27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39 592,2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11E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312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5 000,0</w:t>
            </w:r>
          </w:p>
        </w:tc>
      </w:tr>
      <w:tr w:rsidR="00CE3D6D" w:rsidRPr="00561688" w14:paraId="051E90DF" w14:textId="77777777" w:rsidTr="00DF235F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4A4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1F7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01.8.03.S0780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507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255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709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145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39 592,2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26E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44A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5 000,0</w:t>
            </w:r>
          </w:p>
        </w:tc>
      </w:tr>
      <w:tr w:rsidR="00CE3D6D" w:rsidRPr="00561688" w14:paraId="140DCBA3" w14:textId="77777777" w:rsidTr="00DF235F">
        <w:trPr>
          <w:trHeight w:val="6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D6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209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01.8.03.S0800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46F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A94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C9D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BD5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E4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85C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300,0</w:t>
            </w:r>
          </w:p>
        </w:tc>
      </w:tr>
      <w:tr w:rsidR="00CE3D6D" w:rsidRPr="00561688" w14:paraId="05164915" w14:textId="77777777" w:rsidTr="00DF235F">
        <w:trPr>
          <w:trHeight w:val="1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EE99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613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01.8.03.S0800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2C2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1A4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F98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5A8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C68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49E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300,0</w:t>
            </w:r>
          </w:p>
        </w:tc>
      </w:tr>
      <w:tr w:rsidR="00CE3D6D" w:rsidRPr="00561688" w14:paraId="11FC6ABD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6646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56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02.0.00.00000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752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503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B30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4A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44 285,0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639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38 498,0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2B7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36 877,0</w:t>
            </w:r>
          </w:p>
        </w:tc>
      </w:tr>
      <w:tr w:rsidR="00CE3D6D" w:rsidRPr="00561688" w14:paraId="4C7E88CF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A297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2AB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02.4.00.00000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4AC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D3D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818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F36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41 135,6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BA30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38 498,0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974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36 877,0</w:t>
            </w:r>
          </w:p>
        </w:tc>
      </w:tr>
      <w:tr w:rsidR="00CE3D6D" w:rsidRPr="00561688" w14:paraId="46FF7BBE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5D5E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B5C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02.4.01.00000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F92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CB4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E7C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3D26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2 750,0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8058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89E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2 500,0</w:t>
            </w:r>
          </w:p>
        </w:tc>
      </w:tr>
      <w:tr w:rsidR="00CE3D6D" w:rsidRPr="00561688" w14:paraId="096BA6C0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FD4B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F4D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02.4.01.02120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F11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D08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6D9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94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2 750,0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D6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533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2 500,0</w:t>
            </w:r>
          </w:p>
        </w:tc>
      </w:tr>
      <w:tr w:rsidR="00CE3D6D" w:rsidRPr="00561688" w14:paraId="21CDC4E3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C97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Другие мероприятия в сфере газификации жилищного фонда, расположенного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A01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02.4.01.02120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EF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09F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CF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DD6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2 750,0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353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C65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2 500,0</w:t>
            </w:r>
          </w:p>
        </w:tc>
      </w:tr>
      <w:tr w:rsidR="00CE3D6D" w:rsidRPr="00561688" w14:paraId="5199DE68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FE7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102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02.4.02.00000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45C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406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A5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729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38 385,6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DBA8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35 998,0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A81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34 377,0</w:t>
            </w:r>
          </w:p>
        </w:tc>
      </w:tr>
      <w:tr w:rsidR="00CE3D6D" w:rsidRPr="00561688" w14:paraId="6656AD50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F24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Электроснабжение уличного освещения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560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02.4.02.02130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71D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97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C67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CE4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29 864,6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F22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28 270,0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87C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28 270,0</w:t>
            </w:r>
          </w:p>
        </w:tc>
      </w:tr>
      <w:tr w:rsidR="00CE3D6D" w:rsidRPr="00561688" w14:paraId="13AE4E00" w14:textId="77777777" w:rsidTr="00944DFC">
        <w:trPr>
          <w:trHeight w:val="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D5F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Электроснабжение уличного освещения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40E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02.4.02.02130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4B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4A1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3AB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365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29 864,6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344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28 270,0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094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28 270,0</w:t>
            </w:r>
          </w:p>
        </w:tc>
      </w:tr>
      <w:tr w:rsidR="00CE3D6D" w:rsidRPr="00561688" w14:paraId="6D970968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21FB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54B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02.4.02.02140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1E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2D4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3B0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A93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4 140,8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F18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CC7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5 792,0</w:t>
            </w:r>
          </w:p>
        </w:tc>
      </w:tr>
      <w:tr w:rsidR="00CE3D6D" w:rsidRPr="00561688" w14:paraId="6223018E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D79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Устройство сетей уличного освещения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D2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02.4.02.02140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AB6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1D5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FEF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00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3 390,8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8A3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917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3 700,0</w:t>
            </w:r>
          </w:p>
        </w:tc>
      </w:tr>
      <w:tr w:rsidR="00CE3D6D" w:rsidRPr="00561688" w14:paraId="65872B86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8C6F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Устройство сетей уличного освещения Тихвинского городского поселения (Капитальные вложения в объекты государственной (муниципальной) собственности)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751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02.4.02.02140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A31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518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1C9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3BB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050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2CC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2 092,0</w:t>
            </w:r>
          </w:p>
        </w:tc>
      </w:tr>
      <w:tr w:rsidR="00CE3D6D" w:rsidRPr="00561688" w14:paraId="09B695A8" w14:textId="77777777" w:rsidTr="00190C9D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A919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Энергосберегающие мероприятия в жилищной сфере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C96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02.4.02.02150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131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31E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2F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3C9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734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3F6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6D68AD53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F59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Энергосберегающие мероприятия в жилищной сфере (Иные бюджетные ассигнования)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9E7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02.4.02.02150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F15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02E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142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43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756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044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3C6D867E" w14:textId="77777777" w:rsidTr="00190C9D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418F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Энергосберегающие мероприятия в бюджетной сфере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74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02.4.02.02160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2F9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975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08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2F2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315,0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F56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75C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315,0</w:t>
            </w:r>
          </w:p>
        </w:tc>
      </w:tr>
      <w:tr w:rsidR="00CE3D6D" w:rsidRPr="00561688" w14:paraId="51EF55AB" w14:textId="77777777" w:rsidTr="00190C9D">
        <w:trPr>
          <w:trHeight w:val="1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2B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Энергосберегающие мероприятия в бюджетной сфере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99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02.4.02.02160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543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211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2CC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65D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A9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FCB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115,0</w:t>
            </w:r>
          </w:p>
        </w:tc>
      </w:tr>
      <w:tr w:rsidR="00CE3D6D" w:rsidRPr="00561688" w14:paraId="11BCE41D" w14:textId="77777777" w:rsidTr="00190C9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62C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Энергосберегающие мероприятия в бюджетной сфере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39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02.4.02.02160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9AA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C77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09E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010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DA5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D9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</w:tr>
      <w:tr w:rsidR="00CE3D6D" w:rsidRPr="00561688" w14:paraId="45A2DFC8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E03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445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02.4.02.S0180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E3E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44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EC4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548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1 565,2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990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816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59257BE9" w14:textId="77777777" w:rsidTr="00DF235F">
        <w:trPr>
          <w:trHeight w:val="7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C384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9D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02.4.02.S0180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AAD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6E6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CBD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261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1 565,2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CC8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E0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4CA52E8A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12A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11B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02.8.00.00000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F2A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A6B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71F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F9E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3 149,4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406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49A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3D6D" w:rsidRPr="00561688" w14:paraId="2EC85F9A" w14:textId="77777777" w:rsidTr="00DF235F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4310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C25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02.8.02.00000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2B1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06F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1F0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566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3 149,4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D27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98B6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3D6D" w:rsidRPr="00561688" w14:paraId="4E79141A" w14:textId="77777777" w:rsidTr="00190C9D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567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AE1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02.8.02.02100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501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805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F74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EE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CA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D54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5A8240BE" w14:textId="77777777" w:rsidTr="00190C9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FC1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собственности муниципального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E59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02.8.02.02100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50A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09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98E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849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9B8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20C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63664917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99AE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(остатки средств на начало текущего финансового года) - за счет средств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8E3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02.8.02.S020Ю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A97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445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AEB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01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3 116,2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3DE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E48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176BA4D4" w14:textId="77777777" w:rsidTr="00DF235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D1B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(остатки средств на начало текущего финансового года)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5BE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02.8.02.S020Ю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9C5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92F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1A2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0C8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3 116,2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C11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CF2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0A15BF19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120A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C5E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03.0.00.00000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FDB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191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750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2478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113 909,5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FFE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724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127 097,5</w:t>
            </w:r>
          </w:p>
        </w:tc>
      </w:tr>
      <w:tr w:rsidR="00CE3D6D" w:rsidRPr="00561688" w14:paraId="144F8195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E97C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3E3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03.4.00.00000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D41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755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F99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38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113 909,5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BC4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0A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87 544,3</w:t>
            </w:r>
          </w:p>
        </w:tc>
      </w:tr>
      <w:tr w:rsidR="00CE3D6D" w:rsidRPr="00561688" w14:paraId="013BE61B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F9F5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"Поддержание существующей сети дорог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1B2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03.4.01.00000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5C6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146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126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E8D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104 783,6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3766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465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87 544,3</w:t>
            </w:r>
          </w:p>
        </w:tc>
      </w:tr>
      <w:tr w:rsidR="00CE3D6D" w:rsidRPr="00561688" w14:paraId="682420C5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538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507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03.4.01.00121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0B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52C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B6F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5E5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56 362,0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774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086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52 000,0</w:t>
            </w:r>
          </w:p>
        </w:tc>
      </w:tr>
      <w:tr w:rsidR="00CE3D6D" w:rsidRPr="00561688" w14:paraId="3EC104A0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1F2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(услуг, работ) муниципальных учреждений по содержанию дорог и искусственных сооружений на 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39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03.4.01.00121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3F2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4E9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5F0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989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56 362,0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8C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688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52 000,0</w:t>
            </w:r>
          </w:p>
        </w:tc>
      </w:tr>
      <w:tr w:rsidR="00CE3D6D" w:rsidRPr="00561688" w14:paraId="032DBF81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3D7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Содержание автомобильных дорог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328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03.4.01.02200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801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BF0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8B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61C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10 751,6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C0C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34B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7 000,0</w:t>
            </w:r>
          </w:p>
        </w:tc>
      </w:tr>
      <w:tr w:rsidR="00CE3D6D" w:rsidRPr="00561688" w14:paraId="1FEBF962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7BF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DD9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03.4.01.02200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F9E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F5C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90A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4E1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10 751,6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03B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9B5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7 000,0</w:t>
            </w:r>
          </w:p>
        </w:tc>
      </w:tr>
      <w:tr w:rsidR="00CE3D6D" w:rsidRPr="00561688" w14:paraId="30E02880" w14:textId="77777777" w:rsidTr="00DF235F">
        <w:trPr>
          <w:trHeight w:val="1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D9B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Ремонт автомобильных дорог и дворовых территорий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861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03.4.01.02210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122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F87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452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6F7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20 670,0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59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F6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28 544,3</w:t>
            </w:r>
          </w:p>
        </w:tc>
      </w:tr>
      <w:tr w:rsidR="00CE3D6D" w:rsidRPr="00561688" w14:paraId="74B4AF51" w14:textId="77777777" w:rsidTr="00DF235F">
        <w:trPr>
          <w:trHeight w:val="3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92B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Ремонт автомобильных дорог и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272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03.4.01.02210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58B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0BD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F26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407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20 670,0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25E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529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28 544,3</w:t>
            </w:r>
          </w:p>
        </w:tc>
      </w:tr>
      <w:tr w:rsidR="00CE3D6D" w:rsidRPr="00561688" w14:paraId="6BE8D518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9A4E" w14:textId="0EAE08A2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r w:rsidR="00561688" w:rsidRPr="00A96B5A">
              <w:rPr>
                <w:color w:val="000000"/>
                <w:sz w:val="20"/>
              </w:rPr>
              <w:t>г. Тихвина</w:t>
            </w:r>
            <w:r w:rsidRPr="00A96B5A">
              <w:rPr>
                <w:color w:val="000000"/>
                <w:sz w:val="20"/>
              </w:rPr>
              <w:t xml:space="preserve"> - за счет средств районного 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811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03.4.01.60830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537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91F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7DD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50C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17 000,0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367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42D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259C7764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F340" w14:textId="7B8E471C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r w:rsidR="00561688" w:rsidRPr="00A96B5A">
              <w:rPr>
                <w:color w:val="000000"/>
                <w:sz w:val="20"/>
              </w:rPr>
              <w:t>г. Тихвина</w:t>
            </w:r>
            <w:r w:rsidRPr="00A96B5A">
              <w:rPr>
                <w:color w:val="000000"/>
                <w:sz w:val="20"/>
              </w:rPr>
              <w:t xml:space="preserve">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01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03.4.01.60830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F2A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6F1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CCA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45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17 000,0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88D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728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5F503983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02B4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"Строительство и реконструкция автомобильных дорог"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A94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03.4.02.00000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F1D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922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AB7A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D1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8 665,9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F0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BFC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3D6D" w:rsidRPr="00561688" w14:paraId="12CEB8E3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2DB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24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03.4.02.02220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E52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D67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D13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A3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2 225,9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1D6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73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6F4CBF0E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94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Проектирование и строительство (реконструкция)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0DB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03.4.02.02220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ADD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14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E99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F07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1 581,9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190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3D0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3562E40A" w14:textId="77777777" w:rsidTr="00DF235F">
        <w:trPr>
          <w:trHeight w:val="5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7EE9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Проектирование и строительство (реконструкция)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902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03.4.02.02220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FEF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23C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095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822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644,0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EE0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9D0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73508743" w14:textId="77777777" w:rsidTr="00DF235F">
        <w:trPr>
          <w:trHeight w:val="5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1B6" w14:textId="5C03CD60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r w:rsidR="00561688" w:rsidRPr="00A96B5A">
              <w:rPr>
                <w:color w:val="000000"/>
                <w:sz w:val="20"/>
              </w:rPr>
              <w:t>г. Тихвина</w:t>
            </w:r>
            <w:r w:rsidRPr="00A96B5A">
              <w:rPr>
                <w:color w:val="000000"/>
                <w:sz w:val="20"/>
              </w:rPr>
              <w:t xml:space="preserve"> - за счет средств районного 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00F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03.4.02.60830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A50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72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088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E1B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6 440,0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F0D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326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048E7BEB" w14:textId="77777777" w:rsidTr="00DF235F">
        <w:trPr>
          <w:trHeight w:val="8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A1E" w14:textId="784180C6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r w:rsidR="00561688" w:rsidRPr="00A96B5A">
              <w:rPr>
                <w:color w:val="000000"/>
                <w:sz w:val="20"/>
              </w:rPr>
              <w:t>г. Тихвина</w:t>
            </w:r>
            <w:r w:rsidRPr="00A96B5A">
              <w:rPr>
                <w:color w:val="000000"/>
                <w:sz w:val="20"/>
              </w:rPr>
              <w:t xml:space="preserve"> - за счет средств районного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69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03.4.02.60830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91F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ED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A33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7A8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6 440,0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749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00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5AC893F8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9E44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 Ремонт автомобильных мостов"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83E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03.4.03.00000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4C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40C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DAA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2A6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A78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DA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3D6D" w:rsidRPr="00561688" w14:paraId="4326E99E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6BAE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работ по ремонту автомобильных мостов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E33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03.4.03.02230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186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2C5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0E6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7F3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7B5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4C9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044487E0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3049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работ по ремонту автомобильных мостов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2AD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03.4.03.02230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A7D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ABB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656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26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28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1B4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5E25BDA1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822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1D3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03.8.00.00000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64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D5FA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A5A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86C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A110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9B7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39 553,2</w:t>
            </w:r>
          </w:p>
        </w:tc>
      </w:tr>
      <w:tr w:rsidR="00CE3D6D" w:rsidRPr="00561688" w14:paraId="2E4834E9" w14:textId="77777777" w:rsidTr="00DF235F">
        <w:trPr>
          <w:trHeight w:val="3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B96E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990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03.8.01.00000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39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780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A02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F35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68D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774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39 553,2</w:t>
            </w:r>
          </w:p>
        </w:tc>
      </w:tr>
      <w:tr w:rsidR="00CE3D6D" w:rsidRPr="00561688" w14:paraId="681B7B0B" w14:textId="77777777" w:rsidTr="00DF235F">
        <w:trPr>
          <w:trHeight w:val="5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3E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F24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03.8.01.S4200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A24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4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70F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5CA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02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3E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39 553,2</w:t>
            </w:r>
          </w:p>
        </w:tc>
      </w:tr>
      <w:tr w:rsidR="00CE3D6D" w:rsidRPr="00561688" w14:paraId="1109940F" w14:textId="77777777" w:rsidTr="00DF235F">
        <w:trPr>
          <w:trHeight w:val="5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44F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934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03.8.01.S4200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56A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CD0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F7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DBC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D7B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0AB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39 553,2</w:t>
            </w:r>
          </w:p>
        </w:tc>
      </w:tr>
      <w:tr w:rsidR="00CE3D6D" w:rsidRPr="00561688" w14:paraId="56F1FDB9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BB0C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8CA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04.0.00.00000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E5F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316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468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9A2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10 900,0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27C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C8D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8 500,0</w:t>
            </w:r>
          </w:p>
        </w:tc>
      </w:tr>
      <w:tr w:rsidR="00CE3D6D" w:rsidRPr="00561688" w14:paraId="51874B68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F88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086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04.4.00.00000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59D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C8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247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8FC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10 900,0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0D9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AE66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8 500,0</w:t>
            </w:r>
          </w:p>
        </w:tc>
      </w:tr>
      <w:tr w:rsidR="00CE3D6D" w:rsidRPr="00561688" w14:paraId="5C78EB5A" w14:textId="77777777" w:rsidTr="00DF235F">
        <w:trPr>
          <w:trHeight w:val="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B224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55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04.4.01.00000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7B9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963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1D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AAC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6 807,7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A40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C92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6 500,0</w:t>
            </w:r>
          </w:p>
        </w:tc>
      </w:tr>
      <w:tr w:rsidR="00CE3D6D" w:rsidRPr="00561688" w14:paraId="0B83D24A" w14:textId="77777777" w:rsidTr="00190C9D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B8F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47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04.4.01.02300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416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389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558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A68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5 807,7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99B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6B1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5 500,0</w:t>
            </w:r>
          </w:p>
        </w:tc>
      </w:tr>
      <w:tr w:rsidR="00CE3D6D" w:rsidRPr="00561688" w14:paraId="6E1D4841" w14:textId="77777777" w:rsidTr="00190C9D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0E7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Совершенствование технических средств организации дорожного движения на автомобильных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C95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04.4.01.02300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C7B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C16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7BA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B89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5 807,7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790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E00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5 500,0</w:t>
            </w:r>
          </w:p>
        </w:tc>
      </w:tr>
      <w:tr w:rsidR="00CE3D6D" w:rsidRPr="00561688" w14:paraId="3C882770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CC0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Устройство (обустройство) автобусных остановок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812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04.4.01.02310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E08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84B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587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33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2EC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2C2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1 000,0</w:t>
            </w:r>
          </w:p>
        </w:tc>
      </w:tr>
      <w:tr w:rsidR="00CE3D6D" w:rsidRPr="00561688" w14:paraId="46549638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BCAB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Устройство (обустройство) автобусных остановок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C2C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04.4.01.02310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857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399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20E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913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A76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8A9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1 000,0</w:t>
            </w:r>
          </w:p>
        </w:tc>
      </w:tr>
      <w:tr w:rsidR="00CE3D6D" w:rsidRPr="00561688" w14:paraId="5D3A4376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CF5E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"Повышение уровня безопасности движения"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160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04.4.02.00000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CBF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F7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5F7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F6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4 092,3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E6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283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2 000,0</w:t>
            </w:r>
          </w:p>
        </w:tc>
      </w:tr>
      <w:tr w:rsidR="00CE3D6D" w:rsidRPr="00561688" w14:paraId="52D48803" w14:textId="77777777" w:rsidTr="00DF235F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F284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работ по ремонту автомобильных мостов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3F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04.4.02.02230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A58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A50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EE1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951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590,0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57B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EDF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127638F6" w14:textId="77777777" w:rsidTr="00190C9D">
        <w:trPr>
          <w:trHeight w:val="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BF8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работ по ремонту автомобильных мостов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9DD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04.4.02.02230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493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3DE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F9D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A44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590,0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6AC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EBA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1601AB1D" w14:textId="77777777" w:rsidTr="00190C9D">
        <w:trPr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F52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E2E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04.4.02.02320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AC8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E91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478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01A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3 502,3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5EA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B68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2 000,0</w:t>
            </w:r>
          </w:p>
        </w:tc>
      </w:tr>
      <w:tr w:rsidR="00CE3D6D" w:rsidRPr="00561688" w14:paraId="16DA0F96" w14:textId="77777777" w:rsidTr="00190C9D">
        <w:trPr>
          <w:trHeight w:val="7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441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Проведение мероприятий по повышению уровня безопасности движения на автомобильных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D87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04.4.02.02320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1A9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E9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75C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887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3 502,3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1F4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2 000,0</w:t>
            </w:r>
          </w:p>
        </w:tc>
      </w:tr>
      <w:tr w:rsidR="00CE3D6D" w:rsidRPr="00561688" w14:paraId="52510A9E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067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412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05.0.00.00000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1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AA3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CF2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15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118 514,8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E04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47 822,7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0FF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45 597,7</w:t>
            </w:r>
          </w:p>
        </w:tc>
      </w:tr>
      <w:tr w:rsidR="00CE3D6D" w:rsidRPr="00561688" w14:paraId="52665B2A" w14:textId="77777777" w:rsidTr="00190C9D">
        <w:trPr>
          <w:trHeight w:val="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2199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A80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05.1.00.00000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C5E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D1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50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05D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6 906,7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C31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6B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1 000,0</w:t>
            </w:r>
          </w:p>
        </w:tc>
      </w:tr>
      <w:tr w:rsidR="00CE3D6D" w:rsidRPr="00561688" w14:paraId="3B85B4FA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47CE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72B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05.1.F2.00000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B2B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2D6A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282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488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6 906,7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D74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D13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1 000,0</w:t>
            </w:r>
          </w:p>
        </w:tc>
      </w:tr>
      <w:tr w:rsidR="00CE3D6D" w:rsidRPr="00561688" w14:paraId="4DB8FC80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AE1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947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05.1.F2.55550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C42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390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C33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51B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6 906,7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EF2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B50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1 000,0</w:t>
            </w:r>
          </w:p>
        </w:tc>
      </w:tr>
      <w:tr w:rsidR="00CE3D6D" w:rsidRPr="00561688" w14:paraId="70BB9B97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995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Реализация программ формирования современной городской среды - за счет средств федерального,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369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05.1.F2.55550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F6D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16E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C87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B04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6 906,7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7F1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736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1 000,0</w:t>
            </w:r>
          </w:p>
        </w:tc>
      </w:tr>
      <w:tr w:rsidR="00CE3D6D" w:rsidRPr="00561688" w14:paraId="2D2C819D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EF02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030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05.4.00.00000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310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AAF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DCF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659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104 356,3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6A7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46 822,7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CAD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44 597,7</w:t>
            </w:r>
          </w:p>
        </w:tc>
      </w:tr>
      <w:tr w:rsidR="00CE3D6D" w:rsidRPr="00561688" w14:paraId="7443536B" w14:textId="77777777" w:rsidTr="00190C9D">
        <w:trPr>
          <w:trHeight w:val="3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2B4B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AC1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05.4.01.00000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ECD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BEC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2EE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567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33 865,8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3D0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24 621,8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B33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27 504,4</w:t>
            </w:r>
          </w:p>
        </w:tc>
      </w:tr>
      <w:tr w:rsidR="00CE3D6D" w:rsidRPr="00561688" w14:paraId="547786C5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152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(услуг, работ) муниципальных учреждений по благоустройству, озеленению и уборке территорий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90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05.4.01.00122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40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8B2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DB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72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21 350,3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B2A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21 350,3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7CB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21 350,3</w:t>
            </w:r>
          </w:p>
        </w:tc>
      </w:tr>
      <w:tr w:rsidR="00CE3D6D" w:rsidRPr="00561688" w14:paraId="3E78FEA7" w14:textId="77777777" w:rsidTr="00190C9D">
        <w:trPr>
          <w:trHeight w:val="7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0AF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(услуг, работ) муниципальных учреждений по благоустройству, озеленению и уборке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44B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05.4.01.00122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352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67F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558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FE3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21 350,3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7C5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21 350,3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46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21 350,3</w:t>
            </w:r>
          </w:p>
        </w:tc>
      </w:tr>
      <w:tr w:rsidR="00CE3D6D" w:rsidRPr="00561688" w14:paraId="13CC0BC1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2815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мероприятий по благоустройству территории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782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05.4.01.02400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2A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208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75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642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9 794,2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CE9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523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3 806,7</w:t>
            </w:r>
          </w:p>
        </w:tc>
      </w:tr>
      <w:tr w:rsidR="00CE3D6D" w:rsidRPr="00561688" w14:paraId="0C94D07D" w14:textId="77777777" w:rsidTr="00190C9D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9873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мероприятий по благоустройству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232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05.4.01.02400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16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BE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8CD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FC3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9 794,2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7C4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C53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3 806,7</w:t>
            </w:r>
          </w:p>
        </w:tc>
      </w:tr>
      <w:tr w:rsidR="00CE3D6D" w:rsidRPr="00561688" w14:paraId="473EA93A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13A4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Пешеходные коммуникации и транспортные проезды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585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05.4.01.02410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D7D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563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C43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063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373,9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474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E9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6DE13F27" w14:textId="77777777" w:rsidTr="00DF235F">
        <w:trPr>
          <w:trHeight w:val="2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E12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Пешеходные коммуникации и транспортные проезды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48C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05.4.01.02410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735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3B3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2F4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8F0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373,9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517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00D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3214579A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BAB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E7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05.4.01.60880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44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FE4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F86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947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2 347,4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41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2C9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2 347,4</w:t>
            </w:r>
          </w:p>
        </w:tc>
      </w:tr>
      <w:tr w:rsidR="00CE3D6D" w:rsidRPr="00561688" w14:paraId="686B804B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720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Мероприятия, направленные на развитие общественной инфраструктуры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800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05.4.01.60880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98E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B1E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199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BF8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2 347,4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84E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44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2 347,4</w:t>
            </w:r>
          </w:p>
        </w:tc>
      </w:tr>
      <w:tr w:rsidR="00CE3D6D" w:rsidRPr="00561688" w14:paraId="198E5260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A64B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7E6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05.4.02.00000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630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D81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B37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5A9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E01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BE8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6 000,0</w:t>
            </w:r>
          </w:p>
        </w:tc>
      </w:tr>
      <w:tr w:rsidR="00CE3D6D" w:rsidRPr="00561688" w14:paraId="5CDE8697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FBD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Межбюджетные трансферты из бюджета поселения бюджету муниципального района на организацию ритуальных услуг и содержание мест захоронения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9EE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05.4.02.40730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F36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E7C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E9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AF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9C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218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6 000,0</w:t>
            </w:r>
          </w:p>
        </w:tc>
      </w:tr>
      <w:tr w:rsidR="00CE3D6D" w:rsidRPr="00561688" w14:paraId="06532256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2D3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Межбюджетные трансферты из бюджета поселения бюджету муниципального района на организацию ритуальных услуг и содержание мест захоронения (Межбюджетные трансферты)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7E9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05.4.02.40730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BC1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E33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A02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084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8AD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32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6 000,0</w:t>
            </w:r>
          </w:p>
        </w:tc>
      </w:tr>
      <w:tr w:rsidR="00CE3D6D" w:rsidRPr="00561688" w14:paraId="7FDFD30B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F7B0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"Устройство, содержание и ремонт сети ливневой канализации"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E87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05.4.03.00000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D2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D23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D9F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116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4 350,0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790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14F6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4 700,0</w:t>
            </w:r>
          </w:p>
        </w:tc>
      </w:tr>
      <w:tr w:rsidR="00CE3D6D" w:rsidRPr="00561688" w14:paraId="243687F4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373F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Мероприятия по строительству и ремонту объектов ливневой канализации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53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05.4.03.02420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5EB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DF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BB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DC3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04A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5A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1 200,0</w:t>
            </w:r>
          </w:p>
        </w:tc>
      </w:tr>
      <w:tr w:rsidR="00CE3D6D" w:rsidRPr="00561688" w14:paraId="7E01BA4B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55C9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Мероприятия по строительству и ремонту объектов ливневой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D81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05.4.03.02420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A1B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193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D80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7E7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EFE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0B0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1 200,0</w:t>
            </w:r>
          </w:p>
        </w:tc>
      </w:tr>
      <w:tr w:rsidR="00CE3D6D" w:rsidRPr="00561688" w14:paraId="4C52ED17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DCA3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Обслуживание объектов дождевой (ливневой) канализации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29C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05.4.03.02430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01C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AE6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51B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4D5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189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517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3 500,0</w:t>
            </w:r>
          </w:p>
        </w:tc>
      </w:tr>
      <w:tr w:rsidR="00CE3D6D" w:rsidRPr="00561688" w14:paraId="3C4DEB62" w14:textId="77777777" w:rsidTr="00DF235F">
        <w:trPr>
          <w:trHeight w:val="1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614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Обслуживание объектов дождевой (ливневой)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878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05.4.03.02430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68D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FB0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4B5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C52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21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C88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3 500,0</w:t>
            </w:r>
          </w:p>
        </w:tc>
      </w:tr>
      <w:tr w:rsidR="00CE3D6D" w:rsidRPr="00561688" w14:paraId="554F7DDB" w14:textId="77777777" w:rsidTr="00DF235F">
        <w:trPr>
          <w:trHeight w:val="1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55F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"Формирование современной городской среды"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2E0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05.4.04.00000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851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357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0BD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6A7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53 085,1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C4F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6BD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3D6D" w:rsidRPr="00561688" w14:paraId="1EF030C2" w14:textId="77777777" w:rsidTr="00DF235F">
        <w:trPr>
          <w:trHeight w:val="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0C3A" w14:textId="5D206A2F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 xml:space="preserve">Обеспечение других мероприятий, направленных на формирование современной городской среды </w:t>
            </w:r>
            <w:r w:rsidR="00CE3D6D" w:rsidRPr="00A96B5A">
              <w:rPr>
                <w:color w:val="000000"/>
                <w:sz w:val="20"/>
              </w:rPr>
              <w:t>г. Тихвина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0CD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05.4.04.02450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C8E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2B7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CC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42C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53 085,1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D51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871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6BBC2868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4D2D" w14:textId="58BBF9B1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 xml:space="preserve">Обеспечение других мероприятий, направленных на формирование современной городской среды </w:t>
            </w:r>
            <w:r w:rsidR="00CE3D6D" w:rsidRPr="00A96B5A">
              <w:rPr>
                <w:color w:val="000000"/>
                <w:sz w:val="20"/>
              </w:rPr>
              <w:t>г. Тихвина</w:t>
            </w:r>
            <w:r w:rsidRPr="00A96B5A">
              <w:rPr>
                <w:color w:val="000000"/>
                <w:sz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BB3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05.4.04.02450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78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083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534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CF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27 495,3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1CD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B67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7B211B51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FF90" w14:textId="383A7693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 xml:space="preserve">Обеспечение других мероприятий, направленных на формирование современной городской среды </w:t>
            </w:r>
            <w:r w:rsidR="00CE3D6D" w:rsidRPr="00A96B5A">
              <w:rPr>
                <w:color w:val="000000"/>
                <w:sz w:val="20"/>
              </w:rPr>
              <w:t>г. Тихвина</w:t>
            </w:r>
            <w:r w:rsidRPr="00A96B5A">
              <w:rPr>
                <w:color w:val="000000"/>
                <w:sz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12C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05.4.04.02450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13F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E91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EDD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82C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25 589,8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9C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BC3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458B771F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E43E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"Обращение с отходами"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51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05.4.05.00000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5F2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03D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B43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4D2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4FB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612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1 300,0</w:t>
            </w:r>
          </w:p>
        </w:tc>
      </w:tr>
      <w:tr w:rsidR="00CE3D6D" w:rsidRPr="00561688" w14:paraId="2EBAECD6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C06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Ликвидация несанкционированных свалок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E4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05.4.05.02460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9C1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7F2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5EE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4B3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61C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438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1 300,0</w:t>
            </w:r>
          </w:p>
        </w:tc>
      </w:tr>
      <w:tr w:rsidR="00CE3D6D" w:rsidRPr="00561688" w14:paraId="0F9D8A75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9034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92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05.4.05.02460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13F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2A3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973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FB3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258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716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1 300,0</w:t>
            </w:r>
          </w:p>
        </w:tc>
      </w:tr>
      <w:tr w:rsidR="00CE3D6D" w:rsidRPr="00561688" w14:paraId="713FED27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536B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"Поддержка преобразований в жилищно-коммунальной сфере на территории Тихвинского городского поселения для обеспечения условий проживания населения, отвечающих стандартам качества"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EA1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05.4.06.00000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535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FCEA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66AA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507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5 755,4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B9D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7 975,9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6A0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5 093,3</w:t>
            </w:r>
          </w:p>
        </w:tc>
      </w:tr>
      <w:tr w:rsidR="00CE3D6D" w:rsidRPr="00561688" w14:paraId="573D410B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E42F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Приобретение коммунальной спецтехники и оборудования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B20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05.4.06.02470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469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70A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D59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E5A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1 687,1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5C2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791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394C1882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2D1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Приобретение коммунальной спецтехники и оборудования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35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05.4.06.02470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F12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F7C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828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65B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1 687,1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048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797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5A031C11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0F3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Приобретение коммунальной спецтехники и оборудования по договорам лизинга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731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05.4.06.02471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5B0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DAD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64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1E0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1 260,5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E36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7 975,9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15B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5 093,3</w:t>
            </w:r>
          </w:p>
        </w:tc>
      </w:tr>
      <w:tr w:rsidR="00CE3D6D" w:rsidRPr="00561688" w14:paraId="0A87F18F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AB6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Приобретение коммунальной спецтехники и оборудования по договорам лизинга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E94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05.4.06.02471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5EF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6A6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522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8BD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1 260,5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690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7 975,9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709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5 093,3</w:t>
            </w:r>
          </w:p>
        </w:tc>
      </w:tr>
      <w:tr w:rsidR="00CE3D6D" w:rsidRPr="00561688" w14:paraId="621C3937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A91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Приобретение коммунальной спецтехники и оборудования по договорам лизинга - за счет средств районного 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467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05.4.06.60840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9B3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8D7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953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15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2 807,8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F65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D88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56F0D192" w14:textId="77777777" w:rsidTr="00DF235F">
        <w:trPr>
          <w:trHeight w:val="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E25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Приобретение коммунальной спецтехники и оборудования по договорам лизинга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60D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05.4.06.60840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1E7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15D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C0C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87A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2 807,8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3CB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9FB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29ABF009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C0AD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A99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05.8.00.00000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636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DDF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56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6E8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7 251,8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87B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3A6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3D6D" w:rsidRPr="00561688" w14:paraId="7B281796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5DB7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042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05.8.01.00000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41B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7C8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E9F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74A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7 251,8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6AD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503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3D6D" w:rsidRPr="00561688" w14:paraId="3702C160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D71E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Мероприятия, направленные на повышение качества городской среды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7D0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05.8.01.S4800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5B4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3FB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FF7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28C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7 251,8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4F6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F8D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04593CF5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5537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Мероприятия, направленные на повышение качества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AE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05.8.01.S4800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474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E7C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87B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97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7 251,8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209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00D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2F1300E2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385A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BB1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06.0.00.00000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9C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8F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B83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91B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5 645,4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E57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C07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1 475,5</w:t>
            </w:r>
          </w:p>
        </w:tc>
      </w:tr>
      <w:tr w:rsidR="00CE3D6D" w:rsidRPr="00561688" w14:paraId="4627959D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9B8C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FB3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06.4.00.00000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218A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5E7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89A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2D9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5 645,4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543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A15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1 475,5</w:t>
            </w:r>
          </w:p>
        </w:tc>
      </w:tr>
      <w:tr w:rsidR="00CE3D6D" w:rsidRPr="00561688" w14:paraId="0E7571B7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852B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BA5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06.4.01.00000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191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DA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E9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D1A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775,5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6CA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333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775,5</w:t>
            </w:r>
          </w:p>
        </w:tc>
      </w:tr>
      <w:tr w:rsidR="00CE3D6D" w:rsidRPr="00561688" w14:paraId="6CBCE1F2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3DD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479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06.4.01.02500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CBA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020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DFB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5C2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775,5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461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F3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775,5</w:t>
            </w:r>
          </w:p>
        </w:tc>
      </w:tr>
      <w:tr w:rsidR="00CE3D6D" w:rsidRPr="00561688" w14:paraId="20181331" w14:textId="77777777" w:rsidTr="00DF235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E1F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B2D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06.4.01.02500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7A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931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B36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3CA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543,0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614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0D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543,0</w:t>
            </w:r>
          </w:p>
        </w:tc>
      </w:tr>
      <w:tr w:rsidR="00CE3D6D" w:rsidRPr="00561688" w14:paraId="173AA402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035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C1F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06.4.01.02500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80B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DD3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7BC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6D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232,5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509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41F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232,5</w:t>
            </w:r>
          </w:p>
        </w:tc>
      </w:tr>
      <w:tr w:rsidR="00CE3D6D" w:rsidRPr="00561688" w14:paraId="680590DD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9D32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510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06.4.02.00000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F09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8F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2D6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5E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1 408,6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D3D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07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280,0</w:t>
            </w:r>
          </w:p>
        </w:tc>
      </w:tr>
      <w:tr w:rsidR="00CE3D6D" w:rsidRPr="00561688" w14:paraId="32B5F48B" w14:textId="77777777" w:rsidTr="00190C9D">
        <w:trPr>
          <w:trHeight w:val="1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6B1E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28E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06.4.02.04770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F8F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F2E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F22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81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5B3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3EE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80,0</w:t>
            </w:r>
          </w:p>
        </w:tc>
      </w:tr>
      <w:tr w:rsidR="00CE3D6D" w:rsidRPr="00561688" w14:paraId="2FE12DEE" w14:textId="77777777" w:rsidTr="00DF235F">
        <w:trPr>
          <w:trHeight w:val="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3D0F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23A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06.4.02.04770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77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0DB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341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1D3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C6C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A24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80,0</w:t>
            </w:r>
          </w:p>
        </w:tc>
      </w:tr>
      <w:tr w:rsidR="00CE3D6D" w:rsidRPr="00561688" w14:paraId="6C18BECE" w14:textId="77777777" w:rsidTr="00DF235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C1A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F45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06.4.02.S4770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5C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B2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F04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11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1 395,6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30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83E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</w:tr>
      <w:tr w:rsidR="00CE3D6D" w:rsidRPr="00561688" w14:paraId="12E62711" w14:textId="77777777" w:rsidTr="00DF235F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E425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03E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06.4.02.S4770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ACE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2C4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89A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0BC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1 395,6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C74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24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</w:tr>
      <w:tr w:rsidR="00CE3D6D" w:rsidRPr="00561688" w14:paraId="7C3B0FBA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6AA7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5A5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06.4.03.00000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94F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C8D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920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55A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3 461,3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026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DFF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420,0</w:t>
            </w:r>
          </w:p>
        </w:tc>
      </w:tr>
      <w:tr w:rsidR="00CE3D6D" w:rsidRPr="00561688" w14:paraId="4A756B2A" w14:textId="77777777" w:rsidTr="00DF235F">
        <w:trPr>
          <w:trHeight w:val="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477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мероприятий по реализации закона №03-ОЗ от 15.01.2018г "О содействии участию населения в осуществлении местного самоуправления в иных формах административных центров мо Ленинградской области"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B2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06.4.03.04660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42D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465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4FD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D0B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954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C9B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70,0</w:t>
            </w:r>
          </w:p>
        </w:tc>
      </w:tr>
      <w:tr w:rsidR="00CE3D6D" w:rsidRPr="00561688" w14:paraId="320941C4" w14:textId="77777777" w:rsidTr="00DF235F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038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мероприятий по реализации закона №03-ОЗ от 15.01.2018г "О содействии участию населения в осуществлении местного самоуправления в иных формах административных центров мо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05C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06.4.03.04660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EA6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567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FB2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04E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BD7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D31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70,0</w:t>
            </w:r>
          </w:p>
        </w:tc>
      </w:tr>
      <w:tr w:rsidR="00CE3D6D" w:rsidRPr="00561688" w14:paraId="4EE25E51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C915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EC0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06.4.03.S4660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2B6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CEB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EFD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FA5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3 431,3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049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459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350,0</w:t>
            </w:r>
          </w:p>
        </w:tc>
      </w:tr>
      <w:tr w:rsidR="00CE3D6D" w:rsidRPr="00561688" w14:paraId="43D5771E" w14:textId="77777777" w:rsidTr="00DF235F">
        <w:trPr>
          <w:trHeight w:val="15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31C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604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06.4.03.S4660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B00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D34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AAC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3ED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3 431,3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7D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191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350,0</w:t>
            </w:r>
          </w:p>
        </w:tc>
      </w:tr>
      <w:tr w:rsidR="00CE3D6D" w:rsidRPr="00561688" w14:paraId="4472A304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A0EC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749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07.0.00.00000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E22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A9B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DBB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26E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15 405,9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CFA0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15 321,7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0730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15 109,6</w:t>
            </w:r>
          </w:p>
        </w:tc>
      </w:tr>
      <w:tr w:rsidR="00CE3D6D" w:rsidRPr="00561688" w14:paraId="67A36651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9D7A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470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07.4.00.00000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E58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744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10B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4FA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15 405,9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168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15 096,7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0B9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15 109,6</w:t>
            </w:r>
          </w:p>
        </w:tc>
      </w:tr>
      <w:tr w:rsidR="00CE3D6D" w:rsidRPr="00561688" w14:paraId="2746F803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1B01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A63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07.4.01.00000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764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758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010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31B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15 405,9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309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15 096,7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361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15 109,6</w:t>
            </w:r>
          </w:p>
        </w:tc>
      </w:tr>
      <w:tr w:rsidR="00CE3D6D" w:rsidRPr="00561688" w14:paraId="1CBC9B0C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602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детей, подростков и молодежи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D86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07.4.01.00124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08B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174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9F6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735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12 053,6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99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ABD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12 053,6</w:t>
            </w:r>
          </w:p>
        </w:tc>
      </w:tr>
      <w:tr w:rsidR="00CE3D6D" w:rsidRPr="00561688" w14:paraId="7CBAEC05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CE77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5A1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07.4.01.00124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DF7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E4C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109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4A9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12 053,6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5A5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CE5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12 053,6</w:t>
            </w:r>
          </w:p>
        </w:tc>
      </w:tr>
      <w:tr w:rsidR="00CE3D6D" w:rsidRPr="00561688" w14:paraId="3A68632A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4CB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85A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07.4.01.02600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439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DAB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159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440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C7C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3EC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170,0</w:t>
            </w:r>
          </w:p>
        </w:tc>
      </w:tr>
      <w:tr w:rsidR="00CE3D6D" w:rsidRPr="00561688" w14:paraId="14CE516B" w14:textId="77777777" w:rsidTr="00DF235F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2589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и проведение молодежных форумов и молодежных массовых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EC7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07.4.01.02600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2FB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C9A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4EC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021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7DE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EF2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10,0</w:t>
            </w:r>
          </w:p>
        </w:tc>
      </w:tr>
      <w:tr w:rsidR="00CE3D6D" w:rsidRPr="00561688" w14:paraId="1DA9FB82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259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и проведение молодежных форумов и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537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07.4.01.02600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0A3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E83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CEE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71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DA3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428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160,0</w:t>
            </w:r>
          </w:p>
        </w:tc>
      </w:tr>
      <w:tr w:rsidR="00CE3D6D" w:rsidRPr="00561688" w14:paraId="03232E61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D5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мероприятий по гражданственно-патриотическому и духовно-нравственному воспитанию молодежи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590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07.4.01.02610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65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2A7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0EC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841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4F1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961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20,2</w:t>
            </w:r>
          </w:p>
        </w:tc>
      </w:tr>
      <w:tr w:rsidR="00CE3D6D" w:rsidRPr="00561688" w14:paraId="31B4D64A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E4E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мероприятий по гражданственно-патриотическому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3FF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07.4.01.02610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34C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A40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B18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741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6D5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4B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20,2</w:t>
            </w:r>
          </w:p>
        </w:tc>
      </w:tr>
      <w:tr w:rsidR="00CE3D6D" w:rsidRPr="00561688" w14:paraId="48AF7E24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94F3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летней оздоровительной кампании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ED5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07.4.01.02620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06B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2F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37F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989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7F4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874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</w:tr>
      <w:tr w:rsidR="00CE3D6D" w:rsidRPr="00561688" w14:paraId="217CD31D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12A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летней оздоровительной кампании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56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07.4.01.02620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9A6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414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D41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EA7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CF8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967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</w:tr>
      <w:tr w:rsidR="00CE3D6D" w:rsidRPr="00561688" w14:paraId="56B16DDD" w14:textId="77777777" w:rsidTr="00DF235F">
        <w:trPr>
          <w:trHeight w:val="1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BEA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временной трудовой занятости подростков и молодежи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D7B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07.4.01.02630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6E4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A21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0F5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654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1 029,5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4B8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5C9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1 029,5</w:t>
            </w:r>
          </w:p>
        </w:tc>
      </w:tr>
      <w:tr w:rsidR="00CE3D6D" w:rsidRPr="00561688" w14:paraId="2D4D1B83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A30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временной трудовой занятости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56D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07.4.01.02630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C73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FAB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7DF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5DD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1 029,5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87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638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1 029,5</w:t>
            </w:r>
          </w:p>
        </w:tc>
      </w:tr>
      <w:tr w:rsidR="00CE3D6D" w:rsidRPr="00561688" w14:paraId="232C7C19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DA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Поддержка содействия трудовой адаптации и занятости молодежи - за счет средств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CA1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07.4.01.S4330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FC8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F8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D98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482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336,2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721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63C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336,3</w:t>
            </w:r>
          </w:p>
        </w:tc>
      </w:tr>
      <w:tr w:rsidR="00CE3D6D" w:rsidRPr="00561688" w14:paraId="7998A4B1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848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Поддержка содействия трудовой адаптации и занятости молодежи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FB4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07.4.01.S4330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958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3C5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4BB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AC6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336,2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2F2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A9B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336,3</w:t>
            </w:r>
          </w:p>
        </w:tc>
      </w:tr>
      <w:tr w:rsidR="00CE3D6D" w:rsidRPr="00561688" w14:paraId="39AF8A7B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1FBF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CF8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07.4.01.S4840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D7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01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76F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AD7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296,4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3E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74A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42177AAB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59AB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57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07.4.01.S4840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0CB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29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E61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D4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296,4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2C5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1C7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2A37CEE7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BFC0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E31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07.8.00.00000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E2D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68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6B2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9C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1A7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66D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3D6D" w:rsidRPr="00561688" w14:paraId="38832A72" w14:textId="77777777" w:rsidTr="00DF235F">
        <w:trPr>
          <w:trHeight w:val="1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4A9C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реализацию федерального проекта "Патриотическое воспитание"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229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07.8.02.00000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74C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27D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82B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2F4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8DA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6DB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3D6D" w:rsidRPr="00561688" w14:paraId="4794BBA6" w14:textId="77777777" w:rsidTr="00DF235F">
        <w:trPr>
          <w:trHeight w:val="1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16A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Мероприятия по реализации Федеральной целевой программы "Увековечивание памяти погибших при защите Отечества на 2019 - 2024 годы"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EA3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07.8.02.L2990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5EB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C20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C38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562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D13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09B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692F3A5A" w14:textId="77777777" w:rsidTr="00DF235F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70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Мероприятия по реализации Федеральной целевой программы "Увековечивание памяти погибших при защите Отечества на 2019 - 2024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45B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07.8.02.L2990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16F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ABA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BA9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66E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988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8E9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46766B7D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866E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0DD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08.0.00.00000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CFD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F2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71DA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7F7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147 291,2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550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112 932,0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460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116 430,7</w:t>
            </w:r>
          </w:p>
        </w:tc>
      </w:tr>
      <w:tr w:rsidR="00CE3D6D" w:rsidRPr="00561688" w14:paraId="3922691F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8389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98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08.4.00.00000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ED1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66A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C47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2B9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124 308,5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7E1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112 932,0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660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112 932,0</w:t>
            </w:r>
          </w:p>
        </w:tc>
      </w:tr>
      <w:tr w:rsidR="00CE3D6D" w:rsidRPr="00561688" w14:paraId="0F48E53F" w14:textId="77777777" w:rsidTr="00DF235F">
        <w:trPr>
          <w:trHeight w:val="1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9BC8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397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08.4.01.00000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AD8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97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C5D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46A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49 317,5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B50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47 799,6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F20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47 784,7</w:t>
            </w:r>
          </w:p>
        </w:tc>
      </w:tr>
      <w:tr w:rsidR="00CE3D6D" w:rsidRPr="00561688" w14:paraId="691B952B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5369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E5D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08.4.01.00125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7AB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692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8B0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C8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28 606,5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6A5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510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30 132,0</w:t>
            </w:r>
          </w:p>
        </w:tc>
      </w:tr>
      <w:tr w:rsidR="00CE3D6D" w:rsidRPr="00561688" w14:paraId="268584F1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76B9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8AD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08.4.01.00125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7E8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75A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969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46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28 606,5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54E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78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30 132,0</w:t>
            </w:r>
          </w:p>
        </w:tc>
      </w:tr>
      <w:tr w:rsidR="00CE3D6D" w:rsidRPr="00561688" w14:paraId="58E62FA4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C76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культурно-просветительских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797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08.4.01.02700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8E3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BDF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E11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C47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B6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616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72,0</w:t>
            </w:r>
          </w:p>
        </w:tc>
      </w:tr>
      <w:tr w:rsidR="00CE3D6D" w:rsidRPr="00561688" w14:paraId="3233BD54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7927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культурно-просветительских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871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08.4.01.02700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407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20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984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122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B3B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35A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72,0</w:t>
            </w:r>
          </w:p>
        </w:tc>
      </w:tr>
      <w:tr w:rsidR="00CE3D6D" w:rsidRPr="00561688" w14:paraId="1358C521" w14:textId="77777777" w:rsidTr="00DF235F">
        <w:trPr>
          <w:trHeight w:val="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6F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8DD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08.4.01.S0360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67D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CBE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B32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E53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19 954,7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6D3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16 903,7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B95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16 903,7</w:t>
            </w:r>
          </w:p>
        </w:tc>
      </w:tr>
      <w:tr w:rsidR="00CE3D6D" w:rsidRPr="00561688" w14:paraId="12B5EB42" w14:textId="77777777" w:rsidTr="00DF235F">
        <w:trPr>
          <w:trHeight w:val="10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2EE5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F1F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08.4.01.S0360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45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9F7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AEA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3F9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19 954,7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840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16 903,7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DF0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16 903,7</w:t>
            </w:r>
          </w:p>
        </w:tc>
      </w:tr>
      <w:tr w:rsidR="00CE3D6D" w:rsidRPr="00561688" w14:paraId="36B0716A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030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Государственная поддержка отрасли культуры - за счет средств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7C1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08.4.01.S5190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2F9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4DE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856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36A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684,3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738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AC0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677,0</w:t>
            </w:r>
          </w:p>
        </w:tc>
      </w:tr>
      <w:tr w:rsidR="00CE3D6D" w:rsidRPr="00561688" w14:paraId="7FE93F7F" w14:textId="77777777" w:rsidTr="00DF235F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BB3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Государственная поддержка отрасли культуры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E57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08.4.01.S5190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2B6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7C0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E9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531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684,3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24D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5E1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677,0</w:t>
            </w:r>
          </w:p>
        </w:tc>
      </w:tr>
      <w:tr w:rsidR="00CE3D6D" w:rsidRPr="00561688" w14:paraId="760AE0A1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E7B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BB6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08.4.02.00000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31C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B2A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7BB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E9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70 448,7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C4F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65 132,4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FCD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65 147,3</w:t>
            </w:r>
          </w:p>
        </w:tc>
      </w:tr>
      <w:tr w:rsidR="00CE3D6D" w:rsidRPr="00561688" w14:paraId="70C0DA79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6B7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5C9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08.4.02.00126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35C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5DA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80D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E3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38 102,2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67B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38 410,9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81E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38 410,9</w:t>
            </w:r>
          </w:p>
        </w:tc>
      </w:tr>
      <w:tr w:rsidR="00CE3D6D" w:rsidRPr="00561688" w14:paraId="6431A866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3B3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45C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08.4.02.00126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83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68A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DB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AD5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38 102,2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EED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38 410,9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95F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38 410,9</w:t>
            </w:r>
          </w:p>
        </w:tc>
      </w:tr>
      <w:tr w:rsidR="00CE3D6D" w:rsidRPr="00561688" w14:paraId="2C70AD31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4D8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культурно-досуговых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91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08.4.02.02710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652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B7C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232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95C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4 350,4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0FF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4 342,8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FA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4 357,7</w:t>
            </w:r>
          </w:p>
        </w:tc>
      </w:tr>
      <w:tr w:rsidR="00CE3D6D" w:rsidRPr="00561688" w14:paraId="424CDF94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01DF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B66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08.4.02.02710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68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C8F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F64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FB0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320,9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376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4DA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320,9</w:t>
            </w:r>
          </w:p>
        </w:tc>
      </w:tr>
      <w:tr w:rsidR="00CE3D6D" w:rsidRPr="00561688" w14:paraId="4FF83F71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F76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CF1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08.4.02.02710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6B9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54B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F5C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B27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4 029,5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D9F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4 021,9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B48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4 036,8</w:t>
            </w:r>
          </w:p>
        </w:tc>
      </w:tr>
      <w:tr w:rsidR="00CE3D6D" w:rsidRPr="00561688" w14:paraId="15B76E76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B11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Проведение мероприятий за счет дотации на поддержку мер по обеспечению сбалансированности бюджетов - за счет средств областного 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729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08.4.02.70010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615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609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186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42C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1B6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CDA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34E09FD0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579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Проведение мероприятий за счет дотации на поддержку мер по обеспечению сбалансированности бюджетов -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3AF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08.4.02.70010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BF1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934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83D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9B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A3B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01C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538E348C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CAF3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A4B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08.4.02.S0360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010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449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D64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4CF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22 996,1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89A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22 378,7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85E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22 378,7</w:t>
            </w:r>
          </w:p>
        </w:tc>
      </w:tr>
      <w:tr w:rsidR="00CE3D6D" w:rsidRPr="00561688" w14:paraId="2DF28CD7" w14:textId="77777777" w:rsidTr="00DF235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CC0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1B5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08.4.02.S0360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703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36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2B0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D49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22 996,1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299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22 378,7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D74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22 378,7</w:t>
            </w:r>
          </w:p>
        </w:tc>
      </w:tr>
      <w:tr w:rsidR="00CE3D6D" w:rsidRPr="00561688" w14:paraId="3C8D60A9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DEBC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"Укрепление и развитие материально- технической базы учреждений культуры"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A8D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08.4.03.00000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121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582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275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E80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4 542,3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58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0D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3D6D" w:rsidRPr="00561688" w14:paraId="049129B4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0F5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Предоставление бюджетным учреждениям субсидий на укрепление и развитие материально-технической базы учреждений культуры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4D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08.4.03.02720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D1E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37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CF0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970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976,9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F74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1B1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6805FBD7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9FA7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Предоставление бюджетным учреждениям субсидий на укрепление и развитие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AB8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08.4.03.02720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60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2A3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82D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1E5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976,9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C35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F07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2B06072C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558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Капитальный ремонт объектов культуры в Тихвинском городском поселении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D20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08.4.03.02730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F4D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B81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0CB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AC7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595,4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2A1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C50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5A501987" w14:textId="77777777" w:rsidTr="00DF235F">
        <w:trPr>
          <w:trHeight w:val="3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E44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Капитальный ремонт объектов культуры в Тихвинском городском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26B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08.4.03.02730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296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413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AAE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3F1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595,4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D62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C2B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2F8AF274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3B57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6A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08.4.03.S0930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A9D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9C4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732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986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583,2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A34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BE0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42B35F76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12C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00F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08.4.03.S0930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C9F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E90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BB5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D39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583,2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753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8B4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2D7466D8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19F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17D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08.4.03.S4840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63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64A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889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5FC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2 386,8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DA4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55A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20D86147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466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F63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08.4.03.S4840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7DC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35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55A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32E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2 386,8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400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00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71FE6694" w14:textId="77777777" w:rsidTr="00DF235F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0A2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376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08.8.00.00000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280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BA6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EDE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1B7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22 982,7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E4C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12E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3 498,7</w:t>
            </w:r>
          </w:p>
        </w:tc>
      </w:tr>
      <w:tr w:rsidR="00CE3D6D" w:rsidRPr="00561688" w14:paraId="79B64AA3" w14:textId="77777777" w:rsidTr="00DF235F">
        <w:trPr>
          <w:trHeight w:val="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2CFB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84B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08.8.01.00000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E05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8C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1A9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BA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22 982,7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878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82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3 498,7</w:t>
            </w:r>
          </w:p>
        </w:tc>
      </w:tr>
      <w:tr w:rsidR="00CE3D6D" w:rsidRPr="00561688" w14:paraId="71F8F9D2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53B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Капитальный ремонт объектов культуры в Тихвинском городском поселении - за счет средств областного и местного 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662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08.8.01.S0350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AA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3C4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261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F4B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22 982,7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0D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660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3 498,7</w:t>
            </w:r>
          </w:p>
        </w:tc>
      </w:tr>
      <w:tr w:rsidR="00CE3D6D" w:rsidRPr="00561688" w14:paraId="075C4CF6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D5B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Капитальный ремонт объектов культуры в Тихвинском городском поселении - за счет средств областного и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959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08.8.01.S0350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AB4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B26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3EE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805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22 982,7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5A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73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3 498,7</w:t>
            </w:r>
          </w:p>
        </w:tc>
      </w:tr>
      <w:tr w:rsidR="00CE3D6D" w:rsidRPr="00561688" w14:paraId="76FEB809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3861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D83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09.0.00.00000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EDA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1B1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41B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C27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73 183,7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D15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65 927,7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60A6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65 849,3</w:t>
            </w:r>
          </w:p>
        </w:tc>
      </w:tr>
      <w:tr w:rsidR="00CE3D6D" w:rsidRPr="00561688" w14:paraId="4BA9BAF3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3BAA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AF1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09.4.00.00000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AE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C06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1BD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00A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71 831,5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84F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64 560,7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3108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64 560,7</w:t>
            </w:r>
          </w:p>
        </w:tc>
      </w:tr>
      <w:tr w:rsidR="00CE3D6D" w:rsidRPr="00561688" w14:paraId="18EAC78C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DB36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"Развитие физической культуры"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85C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09.4.01.00000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0F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27FA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644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FC6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1 576,0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5BA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EEA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1 576,0</w:t>
            </w:r>
          </w:p>
        </w:tc>
      </w:tr>
      <w:tr w:rsidR="00CE3D6D" w:rsidRPr="00561688" w14:paraId="69E61868" w14:textId="77777777" w:rsidTr="00DF235F">
        <w:trPr>
          <w:trHeight w:val="2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01A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(услуг, работ) муниципальных учреждений в сфере физической культуры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B8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09.4.01.00127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B94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27C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525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B06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1 286,0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ABE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64C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1 286,0</w:t>
            </w:r>
          </w:p>
        </w:tc>
      </w:tr>
      <w:tr w:rsidR="00CE3D6D" w:rsidRPr="00561688" w14:paraId="094636AF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401F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(услуг, работ) муниципальных учреждений в сфере физической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62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09.4.01.00127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4DF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AC0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BA3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D7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1 286,0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F32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B08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1 286,0</w:t>
            </w:r>
          </w:p>
        </w:tc>
      </w:tr>
      <w:tr w:rsidR="00CE3D6D" w:rsidRPr="00561688" w14:paraId="1711CAB3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87A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E93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09.4.01.02800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B60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01B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33B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794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290,0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59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32E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290,0</w:t>
            </w:r>
          </w:p>
        </w:tc>
      </w:tr>
      <w:tr w:rsidR="00CE3D6D" w:rsidRPr="00561688" w14:paraId="63B7C053" w14:textId="77777777" w:rsidTr="00DF235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00A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и проведение официальных физкультурных мероприятий, участие в официальных и других физкультурных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04E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09.4.01.02800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87F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6F6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EBD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184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3E9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904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24,0</w:t>
            </w:r>
          </w:p>
        </w:tc>
      </w:tr>
      <w:tr w:rsidR="00CE3D6D" w:rsidRPr="00561688" w14:paraId="3BE704A2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EA4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и проведение официальных физкультурных мероприятий, участие в официальных и других физкультурных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5EE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09.4.01.02800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908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4A2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D1F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F15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266,0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EBA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427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266,0</w:t>
            </w:r>
          </w:p>
        </w:tc>
      </w:tr>
      <w:tr w:rsidR="00CE3D6D" w:rsidRPr="00561688" w14:paraId="20999F6B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B2D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"Развитие массового спорта"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0C6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09.4.02.00000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0B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A14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125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67C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1 173,6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9E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1 634,5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35B0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1 634,5</w:t>
            </w:r>
          </w:p>
        </w:tc>
      </w:tr>
      <w:tr w:rsidR="00CE3D6D" w:rsidRPr="00561688" w14:paraId="639C0451" w14:textId="77777777" w:rsidTr="00190C9D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96B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(услуг, работ) муниципальных учреждений в сфере массового спорта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22A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09.4.02.00128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4CA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FF9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907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13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373,6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F82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D6B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834,5</w:t>
            </w:r>
          </w:p>
        </w:tc>
      </w:tr>
      <w:tr w:rsidR="00CE3D6D" w:rsidRPr="00561688" w14:paraId="1DF7E0DF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8F75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(услуг, работ) муниципальных учреждений в сфере массового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7B4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09.4.02.00128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14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B38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6C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647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373,6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AD7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EEE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834,5</w:t>
            </w:r>
          </w:p>
        </w:tc>
      </w:tr>
      <w:tr w:rsidR="00CE3D6D" w:rsidRPr="00561688" w14:paraId="778ACD39" w14:textId="77777777" w:rsidTr="00DF235F">
        <w:trPr>
          <w:trHeight w:val="5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937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2ED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09.4.02.02810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76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14E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4CF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726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6DF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FA5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800,0</w:t>
            </w:r>
          </w:p>
        </w:tc>
      </w:tr>
      <w:tr w:rsidR="00CE3D6D" w:rsidRPr="00561688" w14:paraId="1A8BE42D" w14:textId="77777777" w:rsidTr="00DF235F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052F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B11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09.4.02.02810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ABF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AAB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4BE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F4E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456,4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1D1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70E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456,4</w:t>
            </w:r>
          </w:p>
        </w:tc>
      </w:tr>
      <w:tr w:rsidR="00CE3D6D" w:rsidRPr="00561688" w14:paraId="3C8C7995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43CE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E4D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09.4.02.02810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B7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FB3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7E0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7ED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343,6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05A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C7C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343,6</w:t>
            </w:r>
          </w:p>
        </w:tc>
      </w:tr>
      <w:tr w:rsidR="00CE3D6D" w:rsidRPr="00561688" w14:paraId="371F4847" w14:textId="77777777" w:rsidTr="00190C9D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23DD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"Подготовка спортивного резерва"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D43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09.4.03.00000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106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2C9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8F6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37E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46 339,6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A30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45 878,7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34A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45 878,7</w:t>
            </w:r>
          </w:p>
        </w:tc>
      </w:tr>
      <w:tr w:rsidR="00CE3D6D" w:rsidRPr="00561688" w14:paraId="06C7537F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975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(услуги, работы) муниципальных учреждений по подготовке спортивного резерва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23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09.4.03.00129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31F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310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068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38C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46 339,6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C15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45 878,7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777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45 878,7</w:t>
            </w:r>
          </w:p>
        </w:tc>
      </w:tr>
      <w:tr w:rsidR="00CE3D6D" w:rsidRPr="00561688" w14:paraId="4B88205E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F04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(услуги, работы) муниципальных учреждений по подготовке спортивного резерва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B2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09.4.03.00129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B3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559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990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9D5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46 339,6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55B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45 878,7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274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45 878,7</w:t>
            </w:r>
          </w:p>
        </w:tc>
      </w:tr>
      <w:tr w:rsidR="00CE3D6D" w:rsidRPr="00561688" w14:paraId="54552148" w14:textId="77777777" w:rsidTr="00DF235F">
        <w:trPr>
          <w:trHeight w:val="7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91F0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B3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09.4.04.00000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24A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8D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86D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D9C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7 470,8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2BF8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A02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200,0</w:t>
            </w:r>
          </w:p>
        </w:tc>
      </w:tr>
      <w:tr w:rsidR="00CE3D6D" w:rsidRPr="00561688" w14:paraId="67FF7E07" w14:textId="77777777" w:rsidTr="00DF235F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9F93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Приобретение спортивного оборудования и инвентаря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A1C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09.4.04.02340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D47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A12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A1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42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EA7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AD3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</w:tr>
      <w:tr w:rsidR="00CE3D6D" w:rsidRPr="00561688" w14:paraId="0E3DF2E4" w14:textId="77777777" w:rsidTr="00DF235F">
        <w:trPr>
          <w:trHeight w:val="4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C01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Приобретение спортивного оборудования и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FB4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09.4.04.02340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091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8ED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BAC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402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E67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363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</w:tr>
      <w:tr w:rsidR="00CE3D6D" w:rsidRPr="00561688" w14:paraId="1CEBC01C" w14:textId="77777777" w:rsidTr="00DF235F">
        <w:trPr>
          <w:trHeight w:val="5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C18F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75A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09.4.04.02830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2DF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2E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812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27A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5 850,8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80F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5B0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08C20216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BE3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788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09.4.04.02830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D65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A6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263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3AC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1 400,0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023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CB6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441D51F0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C22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734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09.4.04.02830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BF6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28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785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842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4 450,8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129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CD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206F15D9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445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D95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09.4.04.S4840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2A2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AC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6E6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79A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1 420,0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D3E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2A8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4BF3CC04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DE07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953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09.4.04.S4840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E0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EEE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818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7E3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1 420,0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047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AA2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3C43D1D3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A458" w14:textId="1E69F51E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 xml:space="preserve">Комплекс процессных мероприятий "Развитие </w:t>
            </w:r>
            <w:r w:rsidR="00DF235F" w:rsidRPr="00A96B5A">
              <w:rPr>
                <w:b/>
                <w:bCs/>
                <w:color w:val="000000"/>
                <w:sz w:val="20"/>
              </w:rPr>
              <w:t>объектов</w:t>
            </w:r>
            <w:r w:rsidRPr="00A96B5A">
              <w:rPr>
                <w:b/>
                <w:bCs/>
                <w:color w:val="000000"/>
                <w:sz w:val="20"/>
              </w:rPr>
              <w:t xml:space="preserve"> спорта"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BD9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09.4.05.00000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90A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A90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DE9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2226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15 271,5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E20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15 271,5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C2D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15 271,5</w:t>
            </w:r>
          </w:p>
        </w:tc>
      </w:tr>
      <w:tr w:rsidR="00CE3D6D" w:rsidRPr="00561688" w14:paraId="38D84CEC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55D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Содержание объектов спорта (ФОК)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9F7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09.4.05.02820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CFA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2CA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87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D33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15 271,5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714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15 271,5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35D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15 271,5</w:t>
            </w:r>
          </w:p>
        </w:tc>
      </w:tr>
      <w:tr w:rsidR="00CE3D6D" w:rsidRPr="00561688" w14:paraId="3D7AF45E" w14:textId="77777777" w:rsidTr="00DF235F">
        <w:trPr>
          <w:trHeight w:val="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C3D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Содержание объектов спорта (ФОК)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B3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09.4.05.02820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54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6AE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833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E5D0" w14:textId="77777777" w:rsidR="00A96B5A" w:rsidRPr="00A96B5A" w:rsidRDefault="00A96B5A" w:rsidP="00A96B5A">
            <w:pPr>
              <w:ind w:right="144"/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15 271,5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611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15 271,5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557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15 271,5</w:t>
            </w:r>
          </w:p>
        </w:tc>
      </w:tr>
      <w:tr w:rsidR="00CE3D6D" w:rsidRPr="00561688" w14:paraId="3F1E9990" w14:textId="77777777" w:rsidTr="00DF235F">
        <w:trPr>
          <w:trHeight w:val="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0F4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6C3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09.8.00.00000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169A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FA9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761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F90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1 352,2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6A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3FD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1 288,6</w:t>
            </w:r>
          </w:p>
        </w:tc>
      </w:tr>
      <w:tr w:rsidR="00CE3D6D" w:rsidRPr="00561688" w14:paraId="18EA9D92" w14:textId="77777777" w:rsidTr="00DF235F">
        <w:trPr>
          <w:trHeight w:val="2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FD76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4AA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09.8.01.00000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61C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F3F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A28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BE3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1 352,2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739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1EE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1 288,6</w:t>
            </w:r>
          </w:p>
        </w:tc>
      </w:tr>
      <w:tr w:rsidR="00CE3D6D" w:rsidRPr="00561688" w14:paraId="1C927B2C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98DE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уровня финансирования организаций, осуществляющих подготовку спортивного резерва в соответствии с требованиями федеральных стандартов спортивной подготовки - за счет средств областного и местного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6AA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09.8.01.S4600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084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029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E61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C02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1 352,2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9EB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9B3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1 288,6</w:t>
            </w:r>
          </w:p>
        </w:tc>
      </w:tr>
      <w:tr w:rsidR="00CE3D6D" w:rsidRPr="00561688" w14:paraId="6A6A15EB" w14:textId="77777777" w:rsidTr="00DF235F">
        <w:trPr>
          <w:trHeight w:val="8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0EB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уровня финансирования организаций, осуществляющих подготовку спортивного резерва в соответствии с требованиями федеральных стандартов спортивной подготовки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6F9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09.8.01.S4600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000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E6A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68A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CF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1 352,2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077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846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1 288,6</w:t>
            </w:r>
          </w:p>
        </w:tc>
      </w:tr>
      <w:tr w:rsidR="00CE3D6D" w:rsidRPr="00561688" w14:paraId="46935497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28C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371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10.0.00.00000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837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49D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658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8F0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1F7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FD5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CE3D6D" w:rsidRPr="00561688" w14:paraId="50A70408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81A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CFB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10.4.00.00000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8A4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B33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D38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806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7A0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8ED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CE3D6D" w:rsidRPr="00561688" w14:paraId="3BA2BA24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81A5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"Обеспечение долгосрочной сбалансированности бюджета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6F8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10.4.05.00000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9C8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B9C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5C1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8CC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AC9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333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CE3D6D" w:rsidRPr="00561688" w14:paraId="2083765D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BAA9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F7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10.4.05.02900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3AE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BBD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8D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A38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48B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7A8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</w:tr>
      <w:tr w:rsidR="00CE3D6D" w:rsidRPr="00561688" w14:paraId="095E98A2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9CFB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своевременных расчетов по долговым обязательствам, по обслуживанию муниципального долга (Обслуживание государственного (муниципального) долга)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492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10.4.05.02900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8D0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04E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11E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876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D0F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628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</w:tr>
      <w:tr w:rsidR="00CE3D6D" w:rsidRPr="00561688" w14:paraId="5E65AFD4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C30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DCC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11.0.00.00000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9CA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269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50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CE7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1 651,2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A5C8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D69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1 600,0</w:t>
            </w:r>
          </w:p>
        </w:tc>
      </w:tr>
      <w:tr w:rsidR="00CE3D6D" w:rsidRPr="00561688" w14:paraId="28976FA6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8B4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28C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11.4.00.00000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898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BA9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20E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F76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1 651,2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9D1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21D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1 600,0</w:t>
            </w:r>
          </w:p>
        </w:tc>
      </w:tr>
      <w:tr w:rsidR="00CE3D6D" w:rsidRPr="00561688" w14:paraId="280DA029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E88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"Кадастровые работы"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8F5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11.4.01.00000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873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4DC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DFF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558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1 073,4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02D0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D44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975,0</w:t>
            </w:r>
          </w:p>
        </w:tc>
      </w:tr>
      <w:tr w:rsidR="00CE3D6D" w:rsidRPr="00561688" w14:paraId="4245F07E" w14:textId="77777777" w:rsidTr="00DF235F">
        <w:trPr>
          <w:trHeight w:val="2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070F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8CD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11.4.01.03000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C50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B53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319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E29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1 073,4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97C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433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975,0</w:t>
            </w:r>
          </w:p>
        </w:tc>
      </w:tr>
      <w:tr w:rsidR="00CE3D6D" w:rsidRPr="00561688" w14:paraId="554077AC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DA0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361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11.4.01.03000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3FD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E0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212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F65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1 073,4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364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375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975,0</w:t>
            </w:r>
          </w:p>
        </w:tc>
      </w:tr>
      <w:tr w:rsidR="00CE3D6D" w:rsidRPr="00561688" w14:paraId="7398218E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E49E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"Проведение независимой оценки (определение рыночной стоимости)"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40C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11.4.02.00000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527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355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143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5D3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F68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8AA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75,0</w:t>
            </w:r>
          </w:p>
        </w:tc>
      </w:tr>
      <w:tr w:rsidR="00CE3D6D" w:rsidRPr="00561688" w14:paraId="0F07A623" w14:textId="77777777" w:rsidTr="00DF235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3774" w14:textId="28ADFE2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</w:t>
            </w:r>
            <w:r w:rsidR="00CE3D6D">
              <w:rPr>
                <w:color w:val="000000"/>
                <w:sz w:val="20"/>
              </w:rPr>
              <w:t xml:space="preserve"> </w:t>
            </w:r>
            <w:r w:rsidRPr="00A96B5A">
              <w:rPr>
                <w:color w:val="000000"/>
                <w:sz w:val="20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222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11.4.02.03010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0D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95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4E2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4E0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877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8BC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75,0</w:t>
            </w:r>
          </w:p>
        </w:tc>
      </w:tr>
      <w:tr w:rsidR="00CE3D6D" w:rsidRPr="00561688" w14:paraId="03AED46E" w14:textId="77777777" w:rsidTr="00DF235F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E94" w14:textId="35FBEE0B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</w:t>
            </w:r>
            <w:r w:rsidR="00CE3D6D">
              <w:rPr>
                <w:color w:val="000000"/>
                <w:sz w:val="20"/>
              </w:rPr>
              <w:t xml:space="preserve"> </w:t>
            </w:r>
            <w:r w:rsidRPr="00A96B5A">
              <w:rPr>
                <w:color w:val="000000"/>
                <w:sz w:val="20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50A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11.4.02.03010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8B5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EB7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F48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8C6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AB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41A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75,0</w:t>
            </w:r>
          </w:p>
        </w:tc>
      </w:tr>
      <w:tr w:rsidR="00CE3D6D" w:rsidRPr="00561688" w14:paraId="21403A6E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1FF4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"Комплексный анализ территории"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C2F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11.4.03.00000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43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81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A13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E00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532,8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60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559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550,0</w:t>
            </w:r>
          </w:p>
        </w:tc>
      </w:tr>
      <w:tr w:rsidR="00CE3D6D" w:rsidRPr="00561688" w14:paraId="4E8CFEE0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46C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Комплексный анализ территории г. Тихвин с помощью аэрофотоснимков и GPS технологий (обслуживание программного обеспечения)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4E2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11.4.03.03020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FC0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413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866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37E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532,8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210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615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550,0</w:t>
            </w:r>
          </w:p>
        </w:tc>
      </w:tr>
      <w:tr w:rsidR="00CE3D6D" w:rsidRPr="00561688" w14:paraId="36ABDEBA" w14:textId="77777777" w:rsidTr="00DF235F">
        <w:trPr>
          <w:trHeight w:val="1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C107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Комплексный анализ территории г. Тихвин с помощью аэрофотоснимков и GPS технологий (обслуживание программного обеспечения)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15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11.4.03.03020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2F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C47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A08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6E0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532,8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D11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6E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550,0</w:t>
            </w:r>
          </w:p>
        </w:tc>
      </w:tr>
      <w:tr w:rsidR="00CE3D6D" w:rsidRPr="00561688" w14:paraId="32F7C4DA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FBF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4BD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12.0.00.00000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883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863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E81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FD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3 660,9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F0C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555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212,0</w:t>
            </w:r>
          </w:p>
        </w:tc>
      </w:tr>
      <w:tr w:rsidR="00CE3D6D" w:rsidRPr="00561688" w14:paraId="1BD082F0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088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6A3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12.4.00.00000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7B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6E7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E47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47C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3 660,9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618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77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212,0</w:t>
            </w:r>
          </w:p>
        </w:tc>
      </w:tr>
      <w:tr w:rsidR="00CE3D6D" w:rsidRPr="00561688" w14:paraId="2D3C931E" w14:textId="77777777" w:rsidTr="00DF235F">
        <w:trPr>
          <w:trHeight w:val="3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F5E6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1A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12.4.01.00000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BB3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91A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C24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E4A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773,9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DA78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E93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200,0</w:t>
            </w:r>
          </w:p>
        </w:tc>
      </w:tr>
      <w:tr w:rsidR="00CE3D6D" w:rsidRPr="00561688" w14:paraId="547C96E3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A41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D70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12.4.01.03110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FF9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077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73D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D28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58B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FA4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</w:tr>
      <w:tr w:rsidR="00CE3D6D" w:rsidRPr="00561688" w14:paraId="2B13FEE5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7089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0B1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12.4.01.03110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4A9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8FD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320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41F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159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330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</w:tr>
      <w:tr w:rsidR="00CE3D6D" w:rsidRPr="00561688" w14:paraId="41EA7AAA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5F2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инженерных изысканий и подготовка проекта благоустройства территории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107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12.4.01.03120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584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D04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BD0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02C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2D3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5A5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</w:tr>
      <w:tr w:rsidR="00CE3D6D" w:rsidRPr="00561688" w14:paraId="7FF79323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029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инженерных изысканий и подготовка проекта благоустройства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FE0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12.4.01.03120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D99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2C2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AEA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797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59F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381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100,0</w:t>
            </w:r>
          </w:p>
        </w:tc>
      </w:tr>
      <w:tr w:rsidR="00CE3D6D" w:rsidRPr="00561688" w14:paraId="6CCFC5D6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A76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Подготовка и утверждение генерального плана Тихвинского городского поселения в новой редакции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78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12.4.01.03150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771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F2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742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350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573,9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23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917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40DE3453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938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Подготовка и утверждение генерального плана Тихвинского городского поселения в новой редакции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CA4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12.4.01.03150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D15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3A6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03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41C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573,9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5C8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D8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04F88C9F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3DA7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"Подготовка проектной документации и проведение историко-культурной экспертизы объектов культурного наследия и иных объектов , находящихся в собственности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FEA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12.4.02.00000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A27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0C1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A0E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846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2 200,0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6D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0C8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3D6D" w:rsidRPr="00561688" w14:paraId="7700D9F1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599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Инженерные изыскания и подготовка документации по реставрации объектов на территории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1D8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12.4.02.03130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24D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69A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57E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E98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754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015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445924DB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D813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Инженерные изыскания и подготовка документации по реставрации объектов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55E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12.4.02.03130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424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82F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5FF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A8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706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30A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3D5E6F77" w14:textId="77777777" w:rsidTr="00DF235F">
        <w:trPr>
          <w:trHeight w:val="4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AE64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FB1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12.4.02.03170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3CC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8A9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3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BAA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62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053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73C785D5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098F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B14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12.4.02.03170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D43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69F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321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AB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A3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F90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40F0C0AF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40D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Разработка дизайн-проекта территории братского кладбища и выполнение рабочей документации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CA6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12.4.02.03171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B2A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AE1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AB6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5C9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CB9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A13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7526D5D4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C865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Разработка дизайн-проекта территории братского кладбища и выполнение рабочей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CE3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12.4.02.03171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F3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FEB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4CE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6B1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4E4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326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61661624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2C5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Проведение государственной историко-культурной экспертизы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B97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12.4.02.03180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D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B51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C0C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0CC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EAA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FEC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698DC2A2" w14:textId="77777777" w:rsidTr="00DF235F">
        <w:trPr>
          <w:trHeight w:val="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FB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Проведение государственной историко-культурной экспертизы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549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12.4.02.03180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B2F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A71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C12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939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8E1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B9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6537B8E6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A9D3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"Оформление и печать конкурсных материалов документации по благоустройству территории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EFD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12.4.03.00000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3CC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D20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C0BE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F1F8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92B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EF64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12,0</w:t>
            </w:r>
          </w:p>
        </w:tc>
      </w:tr>
      <w:tr w:rsidR="00CE3D6D" w:rsidRPr="00561688" w14:paraId="4FC509E0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4D23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Оформление и печать конкурсных материалов документации по благоустройству территории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BA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12.4.03.03140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EC0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634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083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FDC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96A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423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12,0</w:t>
            </w:r>
          </w:p>
        </w:tc>
      </w:tr>
      <w:tr w:rsidR="00CE3D6D" w:rsidRPr="00561688" w14:paraId="2E700DD3" w14:textId="77777777" w:rsidTr="00DF235F">
        <w:trPr>
          <w:trHeight w:val="2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C4AB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Оформление и печать конкурсных материалов документации по благоустройству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BC5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12.4.03.03140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6F3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C0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F85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D56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7C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02E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12,0</w:t>
            </w:r>
          </w:p>
        </w:tc>
      </w:tr>
      <w:tr w:rsidR="00CE3D6D" w:rsidRPr="00561688" w14:paraId="33E3B355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1552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мероприятий "Разработка графических и текстовых описаний местоположения границ населенных пунктов, подлежащих внесению в ЕГРН"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B11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12.4.04.00000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E7E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D6E6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F5B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73B8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675,0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3A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FB2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E3D6D" w:rsidRPr="00561688" w14:paraId="47246D47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906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Разработка графических и текстовых описаний местоположения границ населенных пунктов, подлежащих внесению в ЕГРН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C48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12.4.04.02581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99C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4C1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5A3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30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675,0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53B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A93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4A885C54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2AA3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Разработка графических и текстовых описаний местоположения границ населенных пунктов, подлежащих внесению в ЕГРН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93F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12.4.04.02581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5CE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2E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967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A90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675,0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474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612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</w:tr>
      <w:tr w:rsidR="00CE3D6D" w:rsidRPr="00561688" w14:paraId="5D1C8EB5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D4B6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Муниципальная программа "Развитие международных связей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2DE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13.0.00.00000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8E7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ACB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025A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20C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046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80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200,0</w:t>
            </w:r>
          </w:p>
        </w:tc>
      </w:tr>
      <w:tr w:rsidR="00CE3D6D" w:rsidRPr="00561688" w14:paraId="13F7116E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AADE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DCD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13.4.00.00000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136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D36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EC1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6A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C65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BCE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200,0</w:t>
            </w:r>
          </w:p>
        </w:tc>
      </w:tr>
      <w:tr w:rsidR="00CE3D6D" w:rsidRPr="00561688" w14:paraId="17B91EEE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6EF3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 "Развитие международных связей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066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13.4.01.00000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FBC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BE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A24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569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7556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A9A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200,0</w:t>
            </w:r>
          </w:p>
        </w:tc>
      </w:tr>
      <w:tr w:rsidR="00CE3D6D" w:rsidRPr="00561688" w14:paraId="591E4ADA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40C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Проведение мероприятий в рамках международных соглашений и проектов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54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13.4.01.03200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B4E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6C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002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201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243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715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</w:tr>
      <w:tr w:rsidR="00CE3D6D" w:rsidRPr="00561688" w14:paraId="08FCF9D7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4E5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Проведение мероприятий в рамках международных соглашений и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5E0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13.4.01.03200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9DC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C2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193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9E3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1C1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A1D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200,0</w:t>
            </w:r>
          </w:p>
        </w:tc>
      </w:tr>
      <w:tr w:rsidR="00CE3D6D" w:rsidRPr="00561688" w14:paraId="6947A793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6D04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3055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14.0.00.00000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CB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882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29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D6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2ED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1D08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CE3D6D" w:rsidRPr="00561688" w14:paraId="4E98522E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B35A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74B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14.4.00.00000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5A7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F2A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E5EF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BF90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EAEE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15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CE3D6D" w:rsidRPr="00561688" w14:paraId="15D58504" w14:textId="77777777" w:rsidTr="00DF235F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8B8C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5B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14.4.01.00000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683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9677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2B9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5FCD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F431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E8E6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CE3D6D" w:rsidRPr="00561688" w14:paraId="1F525B93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AC8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пожарной безопасности на территории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0BE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14.4.01.03300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EB6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58C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0CF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E91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32A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2BC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550,0</w:t>
            </w:r>
          </w:p>
        </w:tc>
      </w:tr>
      <w:tr w:rsidR="00CE3D6D" w:rsidRPr="00561688" w14:paraId="313664DF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D2C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пожарной безопасности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9F0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14.4.01.03300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48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3D2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C34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302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E19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DB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550,0</w:t>
            </w:r>
          </w:p>
        </w:tc>
      </w:tr>
      <w:tr w:rsidR="00CE3D6D" w:rsidRPr="00561688" w14:paraId="07FE077F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8C44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Создание условий для обеспечения деятельности добровольных пожарных на территории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CA9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14.4.01.03310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046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5C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78B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68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FB9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823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10,0</w:t>
            </w:r>
          </w:p>
        </w:tc>
      </w:tr>
      <w:tr w:rsidR="00CE3D6D" w:rsidRPr="00561688" w14:paraId="45AEA09C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374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Создание условий для обеспечения деятельности добровольных пожарных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13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14.4.01.03310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1B8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0B1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A93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0C8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DE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F20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10,0</w:t>
            </w:r>
          </w:p>
        </w:tc>
      </w:tr>
      <w:tr w:rsidR="00CE3D6D" w:rsidRPr="00561688" w14:paraId="2C84BAFA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49E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18F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14.4.01.03320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F94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79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2F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355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575,0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E91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618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575,0</w:t>
            </w:r>
          </w:p>
        </w:tc>
      </w:tr>
      <w:tr w:rsidR="00CE3D6D" w:rsidRPr="00561688" w14:paraId="412F4972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E13B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A18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14.4.01.03320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CB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9CE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C7B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002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575,0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E2F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FA0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575,0</w:t>
            </w:r>
          </w:p>
        </w:tc>
      </w:tr>
      <w:tr w:rsidR="00CE3D6D" w:rsidRPr="00561688" w14:paraId="7558E4EB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5EE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Создание условий для деятельности добровольной народной дружины на территории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782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14.4.01.03330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EE1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FF1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9A9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D4D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365,0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69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42A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365,0</w:t>
            </w:r>
          </w:p>
        </w:tc>
      </w:tr>
      <w:tr w:rsidR="00CE3D6D" w:rsidRPr="00561688" w14:paraId="593AD700" w14:textId="77777777" w:rsidTr="00DF235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0CEB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Создание условий для деятельности добровольной народной дружины на территории Тихвинского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95D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14.4.01.03330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7C4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3AE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DC7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986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365,0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11A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B97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365,0</w:t>
            </w:r>
          </w:p>
        </w:tc>
      </w:tr>
      <w:tr w:rsidR="00CE3D6D" w:rsidRPr="00561688" w14:paraId="0868F60D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089F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8BA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81.0.00.00000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B7D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B15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CCA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8359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3 443,9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A2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3 443,9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AF7C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3 443,9</w:t>
            </w:r>
          </w:p>
        </w:tc>
      </w:tr>
      <w:tr w:rsidR="00CE3D6D" w:rsidRPr="00561688" w14:paraId="0D03BCA6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079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446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81.0.00.01200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CF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41B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1CF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0F0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1 432,6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A82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B68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1 432,6</w:t>
            </w:r>
          </w:p>
        </w:tc>
      </w:tr>
      <w:tr w:rsidR="00CE3D6D" w:rsidRPr="00561688" w14:paraId="453E7E8C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E5E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депутатов органов законодательной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82B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81.0.00.01200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D3F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8B2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753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7AF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1 432,6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2B8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B2E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1 432,6</w:t>
            </w:r>
          </w:p>
        </w:tc>
      </w:tr>
      <w:tr w:rsidR="00CE3D6D" w:rsidRPr="00561688" w14:paraId="73C0781B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A74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80F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81.0.00.04000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A80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B2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015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C52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1 651,3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2BE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AD5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1 651,3</w:t>
            </w:r>
          </w:p>
        </w:tc>
      </w:tr>
      <w:tr w:rsidR="00CE3D6D" w:rsidRPr="00561688" w14:paraId="5B677680" w14:textId="77777777" w:rsidTr="00DF235F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A90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центрального аппарата органов законодательной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703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81.0.00.04000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00A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992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280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050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1 439,5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ED1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FF8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1 439,5</w:t>
            </w:r>
          </w:p>
        </w:tc>
      </w:tr>
      <w:tr w:rsidR="00CE3D6D" w:rsidRPr="00561688" w14:paraId="46EA4779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E1C5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центрального аппарата органов законодательной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112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81.0.00.04000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66D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96E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0B3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264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211,8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6D5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B73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211,8</w:t>
            </w:r>
          </w:p>
        </w:tc>
      </w:tr>
      <w:tr w:rsidR="00CE3D6D" w:rsidRPr="00561688" w14:paraId="13A63F07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BC4F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E3E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81.0.00.40740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565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A13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E79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38F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C8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DEE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360,0</w:t>
            </w:r>
          </w:p>
        </w:tc>
      </w:tr>
      <w:tr w:rsidR="00CE3D6D" w:rsidRPr="00561688" w14:paraId="5F076FA3" w14:textId="77777777" w:rsidTr="00DF235F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B3BA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 (Межбюджетные трансферты)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CBA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81.0.00.40740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7A7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0FC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6DF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4F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3D8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FC9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360,0</w:t>
            </w:r>
          </w:p>
        </w:tc>
      </w:tr>
      <w:tr w:rsidR="00CE3D6D" w:rsidRPr="00561688" w14:paraId="673F0B29" w14:textId="77777777" w:rsidTr="00DF235F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B10F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550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82.0.00.00000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D44C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5C2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FC68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183F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9 951,8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E308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5 161,0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1F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5 781,0</w:t>
            </w:r>
          </w:p>
        </w:tc>
      </w:tr>
      <w:tr w:rsidR="00CE3D6D" w:rsidRPr="00561688" w14:paraId="0A861775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39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413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82.0.00.00301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59B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4B3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4D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9CE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2 004,6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3F6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255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</w:tr>
      <w:tr w:rsidR="00CE3D6D" w:rsidRPr="00561688" w14:paraId="6DFBECB9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945B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516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82.0.00.00301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ECC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4F6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1CC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C98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2 004,6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B3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B0E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</w:tr>
      <w:tr w:rsidR="00CE3D6D" w:rsidRPr="00561688" w14:paraId="031A0CFD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380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Исполнение судебных актов, вступивших в законную силу по искам к органу местного самоуправления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0DB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82.0.00.02380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658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E2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A0F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06D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3 002,2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51E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B39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400,0</w:t>
            </w:r>
          </w:p>
        </w:tc>
      </w:tr>
      <w:tr w:rsidR="00CE3D6D" w:rsidRPr="00561688" w14:paraId="4FBA9FCC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0AE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Исполнение судебных актов, вступивших в законную силу по искам к органу местного самоуправления (Иные бюджетные ассигнования)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BE6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82.0.00.02380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540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3A4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964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E00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3 002,2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BD5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7BC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400,0</w:t>
            </w:r>
          </w:p>
        </w:tc>
      </w:tr>
      <w:tr w:rsidR="00CE3D6D" w:rsidRPr="00561688" w14:paraId="375C2F23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28A8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7CC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82.0.00.02390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11D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AD6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9CF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55B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347,0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13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1E2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147,0</w:t>
            </w:r>
          </w:p>
        </w:tc>
      </w:tr>
      <w:tr w:rsidR="00CE3D6D" w:rsidRPr="00561688" w14:paraId="1A74C88F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318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Выполнение других обязательств государства (Иные бюджетные ассигнования)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ADE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82.0.00.02390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AC9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159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D2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77F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347,0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B57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9BE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147,0</w:t>
            </w:r>
          </w:p>
        </w:tc>
      </w:tr>
      <w:tr w:rsidR="00CE3D6D" w:rsidRPr="00561688" w14:paraId="1997BCD1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CF0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Иные расходы, связанные с выполнением функций ОМСУ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C29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82.0.00.03590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324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D1F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B45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14E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8F7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FF9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160,0</w:t>
            </w:r>
          </w:p>
        </w:tc>
      </w:tr>
      <w:tr w:rsidR="00CE3D6D" w:rsidRPr="00561688" w14:paraId="36EAEDA9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4EB4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32B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82.0.00.03590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9DD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C30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BF4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2D2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547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D88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160,0</w:t>
            </w:r>
          </w:p>
        </w:tc>
      </w:tr>
      <w:tr w:rsidR="00CE3D6D" w:rsidRPr="00561688" w14:paraId="3FCA50FC" w14:textId="77777777" w:rsidTr="00DF235F">
        <w:trPr>
          <w:trHeight w:val="3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3E97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AA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82.0.00.03650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CD2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861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FA0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622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F43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F81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2 500,0</w:t>
            </w:r>
          </w:p>
        </w:tc>
      </w:tr>
      <w:tr w:rsidR="00CE3D6D" w:rsidRPr="00561688" w14:paraId="30F932E9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9ED9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D9B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82.0.00.03650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7D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2F3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7BF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79C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C8F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E87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2 500,0</w:t>
            </w:r>
          </w:p>
        </w:tc>
      </w:tr>
      <w:tr w:rsidR="00CE3D6D" w:rsidRPr="00561688" w14:paraId="55519CDC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DD49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Управление муниципальным имуществом казны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15C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82.0.00.03660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7DF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E89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82F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EC7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1 080,0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381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16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301,0</w:t>
            </w:r>
          </w:p>
        </w:tc>
      </w:tr>
      <w:tr w:rsidR="00CE3D6D" w:rsidRPr="00561688" w14:paraId="66CCBD37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8DB9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Управление муниципальным имуществом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B7F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82.0.00.03660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5CB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3B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13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158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015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0E8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80,0</w:t>
            </w:r>
          </w:p>
        </w:tc>
      </w:tr>
      <w:tr w:rsidR="00CE3D6D" w:rsidRPr="00561688" w14:paraId="4B557BC8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D533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Управление муниципальным имуществом казны (Иные бюджетные ассигнования)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E6C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82.0.00.03660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7E0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46E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EC7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0FB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60D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AF4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221,0</w:t>
            </w:r>
          </w:p>
        </w:tc>
      </w:tr>
      <w:tr w:rsidR="00CE3D6D" w:rsidRPr="00561688" w14:paraId="0268B543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7B1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Содержание муниципального имущества казны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C3E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82.0.00.03680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E4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6DD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FDE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A23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858,0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5958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3E2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773,0</w:t>
            </w:r>
          </w:p>
        </w:tc>
      </w:tr>
      <w:tr w:rsidR="00CE3D6D" w:rsidRPr="00561688" w14:paraId="39EDE88C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7813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Содержание муниципального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353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82.0.00.03680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48C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E7C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C24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5496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858,0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CE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82F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773,0</w:t>
            </w:r>
          </w:p>
        </w:tc>
      </w:tr>
      <w:tr w:rsidR="00CE3D6D" w:rsidRPr="00561688" w14:paraId="12B80166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0505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7991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89.0.00.00000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871D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62C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BD0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04C3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19 627,2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A38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17 626,2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4118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16 919,9</w:t>
            </w:r>
          </w:p>
        </w:tc>
      </w:tr>
      <w:tr w:rsidR="00CE3D6D" w:rsidRPr="00561688" w14:paraId="4F59DFCC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6B11" w14:textId="77777777" w:rsidR="00A96B5A" w:rsidRPr="00A96B5A" w:rsidRDefault="00A96B5A" w:rsidP="00190C9D">
            <w:pPr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Иные непрограммные расходы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9D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89.0.01.00000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0B1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AB4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FB13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E005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19 627,2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EAA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17 626,2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D92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16 919,9</w:t>
            </w:r>
          </w:p>
        </w:tc>
      </w:tr>
      <w:tr w:rsidR="00CE3D6D" w:rsidRPr="00561688" w14:paraId="366F5C05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731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казенных учреждений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4AD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89.0.01.00110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D0A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798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ED6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7FD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8 251,5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968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8 251,5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4AF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8 251,5</w:t>
            </w:r>
          </w:p>
        </w:tc>
      </w:tr>
      <w:tr w:rsidR="00CE3D6D" w:rsidRPr="00561688" w14:paraId="67724F9F" w14:textId="77777777" w:rsidTr="00DF235F">
        <w:trPr>
          <w:trHeight w:val="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07AD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C3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89.0.01.00110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30D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0D5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3BD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A003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7 686,6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59D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7 740,5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B91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7 740,5</w:t>
            </w:r>
          </w:p>
        </w:tc>
      </w:tr>
      <w:tr w:rsidR="00CE3D6D" w:rsidRPr="00561688" w14:paraId="1729BB0F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688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Обеспечение деятельности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77E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89.0.01.00110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F032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A42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2F6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998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564,9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8ED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89A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511,0</w:t>
            </w:r>
          </w:p>
        </w:tc>
      </w:tr>
      <w:tr w:rsidR="00CE3D6D" w:rsidRPr="00561688" w14:paraId="677FE530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F2B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Реализация мероприятий по пользованию имуществом, находящимся в муниципальной собственности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F5C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89.0.01.02440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907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FAA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8ED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B475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CAF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27A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500,0</w:t>
            </w:r>
          </w:p>
        </w:tc>
      </w:tr>
      <w:tr w:rsidR="00CE3D6D" w:rsidRPr="00561688" w14:paraId="2247A812" w14:textId="77777777" w:rsidTr="00DF235F">
        <w:trPr>
          <w:trHeight w:val="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558C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Реализация мероприятий по пользованию имуществом, находящимся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ADD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89.0.01.02440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9348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EFA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AA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BEF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1 500,0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7EB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3DE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500,0</w:t>
            </w:r>
          </w:p>
        </w:tc>
      </w:tr>
      <w:tr w:rsidR="00CE3D6D" w:rsidRPr="00561688" w14:paraId="50360584" w14:textId="77777777" w:rsidTr="00DF235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9162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Субсидии юридическим лицам, оказывающим бытовое обслуживание населению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241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89.0.01.06030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1E69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163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22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1A8C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5 787,4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4F8A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4 380,9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437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3 750,0</w:t>
            </w:r>
          </w:p>
        </w:tc>
      </w:tr>
      <w:tr w:rsidR="00CE3D6D" w:rsidRPr="00561688" w14:paraId="3B0E1FA9" w14:textId="77777777" w:rsidTr="00DF235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D06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Субсидии юридическим лицам, оказывающим бытовое обслуживание населению (Иные бюджетные ассигнования)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516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89.0.01.06030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B3A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F1F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C0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2F2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5 787,4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622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4 380,9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39FB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3 750,0</w:t>
            </w:r>
          </w:p>
        </w:tc>
      </w:tr>
      <w:tr w:rsidR="00CE3D6D" w:rsidRPr="00561688" w14:paraId="08E08831" w14:textId="77777777" w:rsidTr="00190C9D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93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4BA1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89.0.01.51180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1644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D9B6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FF00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66CF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4 088,3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FBCD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4 268,8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B0D4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4 418,4</w:t>
            </w:r>
          </w:p>
        </w:tc>
      </w:tr>
      <w:tr w:rsidR="00CE3D6D" w:rsidRPr="00561688" w14:paraId="6BD7E72B" w14:textId="77777777" w:rsidTr="00DF235F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64BE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958E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89.0.01.51180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BD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CA7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C715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1DE2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3 701,5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5C37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8039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3 917,8</w:t>
            </w:r>
          </w:p>
        </w:tc>
      </w:tr>
      <w:tr w:rsidR="00CE3D6D" w:rsidRPr="00561688" w14:paraId="25FD85F8" w14:textId="77777777" w:rsidTr="00DF235F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3C01" w14:textId="77777777" w:rsidR="00A96B5A" w:rsidRPr="00A96B5A" w:rsidRDefault="00A96B5A" w:rsidP="00190C9D">
            <w:pPr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D50B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89.0.01.51180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E94C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14CD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D09F" w14:textId="77777777" w:rsidR="00A96B5A" w:rsidRPr="00A96B5A" w:rsidRDefault="00A96B5A" w:rsidP="00A96B5A">
            <w:pPr>
              <w:jc w:val="center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1690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386,8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71FE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1BC1" w14:textId="77777777" w:rsidR="00A96B5A" w:rsidRPr="00A96B5A" w:rsidRDefault="00A96B5A" w:rsidP="00A96B5A">
            <w:pPr>
              <w:jc w:val="right"/>
              <w:rPr>
                <w:color w:val="000000"/>
                <w:sz w:val="20"/>
              </w:rPr>
            </w:pPr>
            <w:r w:rsidRPr="00A96B5A">
              <w:rPr>
                <w:color w:val="000000"/>
                <w:sz w:val="20"/>
              </w:rPr>
              <w:t>500,6</w:t>
            </w:r>
          </w:p>
        </w:tc>
      </w:tr>
      <w:tr w:rsidR="00CE3D6D" w:rsidRPr="00561688" w14:paraId="3FBDD124" w14:textId="77777777" w:rsidTr="00DF235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402E" w14:textId="77777777" w:rsidR="00A96B5A" w:rsidRPr="00A96B5A" w:rsidRDefault="00A96B5A" w:rsidP="00DF235F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EA52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1BD0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D419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C59B" w14:textId="77777777" w:rsidR="00A96B5A" w:rsidRPr="00A96B5A" w:rsidRDefault="00A96B5A" w:rsidP="00A96B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B556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655 338,0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588B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444 922,9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9E17" w14:textId="77777777" w:rsidR="00A96B5A" w:rsidRPr="00A96B5A" w:rsidRDefault="00A96B5A" w:rsidP="00A96B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96B5A">
              <w:rPr>
                <w:b/>
                <w:bCs/>
                <w:color w:val="000000"/>
                <w:sz w:val="20"/>
              </w:rPr>
              <w:t>475 042,9</w:t>
            </w:r>
          </w:p>
        </w:tc>
      </w:tr>
    </w:tbl>
    <w:p w14:paraId="56B32543" w14:textId="2B31DA8A" w:rsidR="00A96B5A" w:rsidRDefault="00DF235F" w:rsidP="00DF235F">
      <w:pPr>
        <w:tabs>
          <w:tab w:val="left" w:pos="2235"/>
          <w:tab w:val="left" w:pos="3858"/>
          <w:tab w:val="left" w:pos="4574"/>
          <w:tab w:val="left" w:pos="5228"/>
          <w:tab w:val="left" w:pos="5885"/>
          <w:tab w:val="left" w:pos="7365"/>
          <w:tab w:val="left" w:pos="8785"/>
        </w:tabs>
        <w:ind w:left="-459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14:paraId="47FB9CC5" w14:textId="77777777" w:rsidR="00DF235F" w:rsidRDefault="00DF235F" w:rsidP="00DB0E82">
      <w:pPr>
        <w:jc w:val="center"/>
        <w:rPr>
          <w:color w:val="000000"/>
          <w:sz w:val="24"/>
          <w:szCs w:val="27"/>
        </w:rPr>
        <w:sectPr w:rsidR="00DF235F" w:rsidSect="00A61084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14:paraId="04D85D48" w14:textId="3CC4E5B7" w:rsidR="002C3E7C" w:rsidRDefault="002C3E7C" w:rsidP="002C3E7C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УТВЕРЖДЕН</w:t>
      </w:r>
      <w:r w:rsidR="00AA5F89">
        <w:rPr>
          <w:sz w:val="24"/>
          <w:szCs w:val="24"/>
        </w:rPr>
        <w:t>О</w:t>
      </w:r>
    </w:p>
    <w:p w14:paraId="7B7F461B" w14:textId="77777777" w:rsidR="002C3E7C" w:rsidRDefault="002C3E7C" w:rsidP="002C3E7C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решением совета депутатов</w:t>
      </w:r>
    </w:p>
    <w:p w14:paraId="5CB1676D" w14:textId="77777777" w:rsidR="002C3E7C" w:rsidRDefault="002C3E7C" w:rsidP="002C3E7C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Тихвинского городского поселения</w:t>
      </w:r>
    </w:p>
    <w:p w14:paraId="674ADB37" w14:textId="6B643C63" w:rsidR="002C3E7C" w:rsidRDefault="0096607F" w:rsidP="002C3E7C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4"/>
          <w:szCs w:val="24"/>
        </w:rPr>
      </w:pPr>
      <w:r w:rsidRPr="0096607F">
        <w:rPr>
          <w:sz w:val="24"/>
          <w:szCs w:val="24"/>
        </w:rPr>
        <w:t xml:space="preserve">от 11 сентября 2023 г. № 02-194 </w:t>
      </w:r>
      <w:r w:rsidR="002C3E7C">
        <w:rPr>
          <w:sz w:val="24"/>
          <w:szCs w:val="24"/>
        </w:rPr>
        <w:t>(приложение №</w:t>
      </w:r>
      <w:r>
        <w:rPr>
          <w:sz w:val="24"/>
          <w:szCs w:val="24"/>
        </w:rPr>
        <w:t xml:space="preserve"> </w:t>
      </w:r>
      <w:r w:rsidR="002C3E7C">
        <w:rPr>
          <w:sz w:val="24"/>
          <w:szCs w:val="24"/>
        </w:rPr>
        <w:t>5)</w:t>
      </w:r>
    </w:p>
    <w:p w14:paraId="7158190F" w14:textId="77777777" w:rsidR="002C3E7C" w:rsidRDefault="002C3E7C" w:rsidP="002C3E7C">
      <w:pPr>
        <w:ind w:left="108"/>
        <w:jc w:val="left"/>
        <w:rPr>
          <w:b/>
          <w:bCs/>
          <w:color w:val="000000"/>
          <w:szCs w:val="28"/>
        </w:rPr>
      </w:pPr>
    </w:p>
    <w:p w14:paraId="1DA9A6C5" w14:textId="132A0414" w:rsidR="002C3E7C" w:rsidRDefault="002C3E7C" w:rsidP="002C3E7C">
      <w:pPr>
        <w:ind w:left="108"/>
        <w:jc w:val="center"/>
        <w:rPr>
          <w:b/>
          <w:bCs/>
          <w:color w:val="000000"/>
          <w:sz w:val="24"/>
          <w:szCs w:val="28"/>
        </w:rPr>
      </w:pPr>
      <w:r w:rsidRPr="002C3E7C">
        <w:rPr>
          <w:b/>
          <w:bCs/>
          <w:color w:val="000000"/>
          <w:sz w:val="24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Тихвинского городского поселения на 2023 год и на плановый период 2024 и 2025 годов</w:t>
      </w:r>
    </w:p>
    <w:p w14:paraId="4DEB2850" w14:textId="77777777" w:rsidR="002C3E7C" w:rsidRPr="002C3E7C" w:rsidRDefault="002C3E7C" w:rsidP="002C3E7C">
      <w:pPr>
        <w:ind w:left="108"/>
        <w:jc w:val="center"/>
        <w:rPr>
          <w:b/>
          <w:bCs/>
          <w:color w:val="000000"/>
          <w:sz w:val="24"/>
          <w:szCs w:val="28"/>
        </w:rPr>
      </w:pPr>
    </w:p>
    <w:p w14:paraId="106F9150" w14:textId="3D878A06" w:rsidR="002C3E7C" w:rsidRDefault="002C3E7C" w:rsidP="002C3E7C">
      <w:pPr>
        <w:tabs>
          <w:tab w:val="left" w:pos="2943"/>
          <w:tab w:val="left" w:pos="3510"/>
          <w:tab w:val="left" w:pos="4270"/>
          <w:tab w:val="left" w:pos="5910"/>
          <w:tab w:val="left" w:pos="6732"/>
          <w:tab w:val="left" w:pos="8072"/>
        </w:tabs>
        <w:ind w:left="108"/>
        <w:jc w:val="right"/>
        <w:rPr>
          <w:color w:val="000000"/>
          <w:sz w:val="20"/>
          <w:szCs w:val="18"/>
        </w:rPr>
      </w:pPr>
      <w:r w:rsidRPr="002C3E7C">
        <w:rPr>
          <w:color w:val="000000"/>
          <w:sz w:val="20"/>
          <w:szCs w:val="18"/>
        </w:rPr>
        <w:t>(тыс. руб.)</w:t>
      </w:r>
    </w:p>
    <w:tbl>
      <w:tblPr>
        <w:tblW w:w="10203" w:type="dxa"/>
        <w:tblInd w:w="-572" w:type="dxa"/>
        <w:tblLook w:val="04A0" w:firstRow="1" w:lastRow="0" w:firstColumn="1" w:lastColumn="0" w:noHBand="0" w:noVBand="1"/>
      </w:tblPr>
      <w:tblGrid>
        <w:gridCol w:w="3543"/>
        <w:gridCol w:w="419"/>
        <w:gridCol w:w="494"/>
        <w:gridCol w:w="1778"/>
        <w:gridCol w:w="567"/>
        <w:gridCol w:w="1134"/>
        <w:gridCol w:w="1137"/>
        <w:gridCol w:w="1131"/>
      </w:tblGrid>
      <w:tr w:rsidR="003E1DD6" w:rsidRPr="003E1DD6" w14:paraId="65D764B8" w14:textId="77777777" w:rsidTr="001D6481">
        <w:trPr>
          <w:trHeight w:val="342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7C67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6EBC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EAC0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BA64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Плановый период</w:t>
            </w:r>
          </w:p>
        </w:tc>
      </w:tr>
      <w:tr w:rsidR="003E1DD6" w:rsidRPr="003E1DD6" w14:paraId="09BFFBCF" w14:textId="77777777" w:rsidTr="001D6481">
        <w:trPr>
          <w:trHeight w:val="342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D13F" w14:textId="77777777" w:rsidR="003E1DD6" w:rsidRPr="003E1DD6" w:rsidRDefault="003E1DD6" w:rsidP="003E1DD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0EAB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731C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F3D4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F31F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9D56" w14:textId="77777777" w:rsidR="003E1DD6" w:rsidRPr="003E1DD6" w:rsidRDefault="003E1DD6" w:rsidP="003E1DD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B7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4C4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2025 год</w:t>
            </w:r>
          </w:p>
        </w:tc>
      </w:tr>
      <w:tr w:rsidR="003E1DD6" w:rsidRPr="003E1DD6" w14:paraId="44FDC8A2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D731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5F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2CC2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FD60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F8C1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FCC0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14 371,2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164F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9 580,4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641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10 200,4</w:t>
            </w:r>
          </w:p>
        </w:tc>
      </w:tr>
      <w:tr w:rsidR="003E1DD6" w:rsidRPr="003E1DD6" w14:paraId="302E7E06" w14:textId="77777777" w:rsidTr="001D6481">
        <w:trPr>
          <w:trHeight w:val="59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D3C7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6CD5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04AB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D10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E0D0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6B19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3 443,9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843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3 443,9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570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3 443,9</w:t>
            </w:r>
          </w:p>
        </w:tc>
      </w:tr>
      <w:tr w:rsidR="003E1DD6" w:rsidRPr="003E1DD6" w14:paraId="06B9856F" w14:textId="77777777" w:rsidTr="001D6481">
        <w:trPr>
          <w:trHeight w:val="2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78D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564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AB0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B50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232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B08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3 443,9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41C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3 443,9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1AA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3 443,9</w:t>
            </w:r>
          </w:p>
        </w:tc>
      </w:tr>
      <w:tr w:rsidR="003E1DD6" w:rsidRPr="003E1DD6" w14:paraId="07C9670D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98D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303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ED2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5FE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81.0.00.01200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7C6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504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1 432,6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257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1 432,6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C54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1 432,6</w:t>
            </w:r>
          </w:p>
        </w:tc>
      </w:tr>
      <w:tr w:rsidR="003E1DD6" w:rsidRPr="003E1DD6" w14:paraId="58340221" w14:textId="77777777" w:rsidTr="001D6481">
        <w:trPr>
          <w:trHeight w:val="25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15E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депутатов органов законодательной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B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40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265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81.0.00.01200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DEA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AC3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1 432,6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D9D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1 432,6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31F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1 432,6</w:t>
            </w:r>
          </w:p>
        </w:tc>
      </w:tr>
      <w:tr w:rsidR="003E1DD6" w:rsidRPr="003E1DD6" w14:paraId="70B66121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978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492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C28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689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67D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84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1 651,3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E5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1 651,3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476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1 651,3</w:t>
            </w:r>
          </w:p>
        </w:tc>
      </w:tr>
      <w:tr w:rsidR="003E1DD6" w:rsidRPr="003E1DD6" w14:paraId="4C4CE8AC" w14:textId="77777777" w:rsidTr="001D6481">
        <w:trPr>
          <w:trHeight w:val="25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34F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центрального аппарата органов законодательной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28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A0E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8F2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41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C12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1 439,5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3FE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1 439,5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2E8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1 439,5</w:t>
            </w:r>
          </w:p>
        </w:tc>
      </w:tr>
      <w:tr w:rsidR="003E1DD6" w:rsidRPr="003E1DD6" w14:paraId="3B1878AC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F83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центрального аппарата органов законодательной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EE6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EDD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084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998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FE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94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211,8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E44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211,8</w:t>
            </w:r>
          </w:p>
        </w:tc>
      </w:tr>
      <w:tr w:rsidR="003E1DD6" w:rsidRPr="003E1DD6" w14:paraId="413F8477" w14:textId="77777777" w:rsidTr="001D6481">
        <w:trPr>
          <w:trHeight w:val="101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22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C01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9D6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713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AA3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B18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AA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77F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360,0</w:t>
            </w:r>
          </w:p>
        </w:tc>
      </w:tr>
      <w:tr w:rsidR="003E1DD6" w:rsidRPr="003E1DD6" w14:paraId="32A8308F" w14:textId="77777777" w:rsidTr="001D6481">
        <w:trPr>
          <w:trHeight w:val="91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B07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 (Межбюджетные трансферты)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441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A7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8F4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457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ECE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F0A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051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360,0</w:t>
            </w:r>
          </w:p>
        </w:tc>
      </w:tr>
      <w:tr w:rsidR="003E1DD6" w:rsidRPr="003E1DD6" w14:paraId="642897DD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9DB6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3F0F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0AAC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5BB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B022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FB7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2 004,6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67BE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ABF4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3E1DD6" w:rsidRPr="003E1DD6" w14:paraId="73ECD903" w14:textId="77777777" w:rsidTr="001D6481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EC8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B87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29F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8FF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BDE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82E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2 004,6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1AB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5BF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</w:tr>
      <w:tr w:rsidR="003E1DD6" w:rsidRPr="003E1DD6" w14:paraId="4B02BCCE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307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201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056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067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49C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B18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2 004,6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95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332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</w:tr>
      <w:tr w:rsidR="003E1DD6" w:rsidRPr="003E1DD6" w14:paraId="29E552E7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0FE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F1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FD4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796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C4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892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2 004,6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A44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50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</w:tr>
      <w:tr w:rsidR="003E1DD6" w:rsidRPr="003E1DD6" w14:paraId="4B13B938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489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395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16D5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E54F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F252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1FE9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8 922,7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0B9B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6 086,5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A9C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5 256,5</w:t>
            </w:r>
          </w:p>
        </w:tc>
      </w:tr>
      <w:tr w:rsidR="003E1DD6" w:rsidRPr="003E1DD6" w14:paraId="2F3A94B9" w14:textId="77777777" w:rsidTr="001D6481">
        <w:trPr>
          <w:trHeight w:val="15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7C2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943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52A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CBD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355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784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8A5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775,5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300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775,5</w:t>
            </w:r>
          </w:p>
        </w:tc>
      </w:tr>
      <w:tr w:rsidR="003E1DD6" w:rsidRPr="003E1DD6" w14:paraId="3807FE39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53A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ED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244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59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C1C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E88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58D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775,5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E2C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775,5</w:t>
            </w:r>
          </w:p>
        </w:tc>
      </w:tr>
      <w:tr w:rsidR="003E1DD6" w:rsidRPr="003E1DD6" w14:paraId="2690A8C6" w14:textId="77777777" w:rsidTr="00DF235F">
        <w:trPr>
          <w:trHeight w:val="1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B11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A34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D4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31F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101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657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BD6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775,5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031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775,5</w:t>
            </w:r>
          </w:p>
        </w:tc>
      </w:tr>
      <w:tr w:rsidR="003E1DD6" w:rsidRPr="003E1DD6" w14:paraId="207C3559" w14:textId="77777777" w:rsidTr="00DF235F">
        <w:trPr>
          <w:trHeight w:val="29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889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392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C31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4A7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431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D7D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25D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775,5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FDE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775,5</w:t>
            </w:r>
          </w:p>
        </w:tc>
      </w:tr>
      <w:tr w:rsidR="003E1DD6" w:rsidRPr="003E1DD6" w14:paraId="1BFA718E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48E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DC1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C52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949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A27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1F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543,0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C2A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543,0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2E2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543,0</w:t>
            </w:r>
          </w:p>
        </w:tc>
      </w:tr>
      <w:tr w:rsidR="003E1DD6" w:rsidRPr="003E1DD6" w14:paraId="519A689D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1C2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7CD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8C4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99F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9E6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D72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232,5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9F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232,5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53E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232,5</w:t>
            </w:r>
          </w:p>
        </w:tc>
      </w:tr>
      <w:tr w:rsidR="003E1DD6" w:rsidRPr="003E1DD6" w14:paraId="45A0B7F5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2DD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"Развитие международных связей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A28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18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B55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3E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8C3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905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3CB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32D688BD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16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11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2A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AAA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F1D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17D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C4C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3A0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355AC086" w14:textId="77777777" w:rsidTr="00DF235F">
        <w:trPr>
          <w:trHeight w:val="40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99F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 "Развитие международных связей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9AB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D77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E0C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DF0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D3F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0B4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D81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67CB3C9B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AA5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Проведение мероприятий в рамках международных соглашений и проектов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D3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9A9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0A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13.4.01.03200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34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9A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198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2C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7EBED3CA" w14:textId="77777777" w:rsidTr="001D6481">
        <w:trPr>
          <w:trHeight w:val="60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EE7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Проведение мероприятий в рамках международных соглашений и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EAC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99E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02F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13.4.01.03200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B11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9B8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00F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517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3C59512C" w14:textId="77777777" w:rsidTr="001D6481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F31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1D1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C8F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FFD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0A8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DFA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7 947,2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AD8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5 111,0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673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4 281,0</w:t>
            </w:r>
          </w:p>
        </w:tc>
      </w:tr>
      <w:tr w:rsidR="003E1DD6" w:rsidRPr="003E1DD6" w14:paraId="74169A7E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DFC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Исполнение судебных актов, вступивших в законную силу по искам к органу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74A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A81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805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0DC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982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3 002,2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FCD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251,0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59B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400,0</w:t>
            </w:r>
          </w:p>
        </w:tc>
      </w:tr>
      <w:tr w:rsidR="003E1DD6" w:rsidRPr="003E1DD6" w14:paraId="0D723399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CBE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Исполнение судебных актов, вступивших в законную силу по искам к органу местного самоуправления (Иные бюджетные ассигнования)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7D8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C1D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439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27F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1C9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3 002,2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182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251,0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825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400,0</w:t>
            </w:r>
          </w:p>
        </w:tc>
      </w:tr>
      <w:tr w:rsidR="003E1DD6" w:rsidRPr="003E1DD6" w14:paraId="5070D97D" w14:textId="77777777" w:rsidTr="001D6481">
        <w:trPr>
          <w:trHeight w:val="14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23D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A05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E9E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F04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C31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0C8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C7C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347,0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C9C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147,0</w:t>
            </w:r>
          </w:p>
        </w:tc>
      </w:tr>
      <w:tr w:rsidR="003E1DD6" w:rsidRPr="003E1DD6" w14:paraId="4C05ABF0" w14:textId="77777777" w:rsidTr="001D6481">
        <w:trPr>
          <w:trHeight w:val="9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6B3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других обязательств государства (Иные бюджетные ассигнования)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493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99B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617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BCB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B80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2A9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347,0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4C8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147,0</w:t>
            </w:r>
          </w:p>
        </w:tc>
      </w:tr>
      <w:tr w:rsidR="003E1DD6" w:rsidRPr="003E1DD6" w14:paraId="42EB07F4" w14:textId="77777777" w:rsidTr="001D6481">
        <w:trPr>
          <w:trHeight w:val="10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E85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Иные расходы, связанные с выполнением функций ОМСУ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FB8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92A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1ED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6E6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641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00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EC4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160,0</w:t>
            </w:r>
          </w:p>
        </w:tc>
      </w:tr>
      <w:tr w:rsidR="003E1DD6" w:rsidRPr="003E1DD6" w14:paraId="6FB569C8" w14:textId="77777777" w:rsidTr="001D6481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34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299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355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C44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10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A2B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ED8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F93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160,0</w:t>
            </w:r>
          </w:p>
        </w:tc>
      </w:tr>
      <w:tr w:rsidR="003E1DD6" w:rsidRPr="003E1DD6" w14:paraId="2FA77B96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089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F76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D18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213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96C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A79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139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086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</w:tr>
      <w:tr w:rsidR="003E1DD6" w:rsidRPr="003E1DD6" w14:paraId="08B81F84" w14:textId="77777777" w:rsidTr="001D6481">
        <w:trPr>
          <w:trHeight w:val="58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026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271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F4E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F1D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21A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53E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499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FD3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</w:tr>
      <w:tr w:rsidR="003E1DD6" w:rsidRPr="003E1DD6" w14:paraId="7EAFA1A7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ED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Управление муниципальным имуществом казны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6E8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3DF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99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BC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AC4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E0D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1 080,0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3E6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301,0</w:t>
            </w:r>
          </w:p>
        </w:tc>
      </w:tr>
      <w:tr w:rsidR="003E1DD6" w:rsidRPr="003E1DD6" w14:paraId="4F8C9FF1" w14:textId="77777777" w:rsidTr="001D6481">
        <w:trPr>
          <w:trHeight w:val="4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7D8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Управление муниципальным имуществом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7ED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50F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398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CED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260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3B9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35D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80,0</w:t>
            </w:r>
          </w:p>
        </w:tc>
      </w:tr>
      <w:tr w:rsidR="003E1DD6" w:rsidRPr="003E1DD6" w14:paraId="751A5915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B48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Управление муниципальным имуществом казны (Иные бюджетные ассигнования)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2A1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75E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8FB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178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90E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EFF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A39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221,0</w:t>
            </w:r>
          </w:p>
        </w:tc>
      </w:tr>
      <w:tr w:rsidR="003E1DD6" w:rsidRPr="003E1DD6" w14:paraId="651B2344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6A8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Содержание муниципального имущества казны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B5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F2D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277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335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5F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858,0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B85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AA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773,0</w:t>
            </w:r>
          </w:p>
        </w:tc>
      </w:tr>
      <w:tr w:rsidR="003E1DD6" w:rsidRPr="003E1DD6" w14:paraId="05DFF9B1" w14:textId="77777777" w:rsidTr="001D6481">
        <w:trPr>
          <w:trHeight w:val="50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DD1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Содержание муниципального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939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59C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5E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D5F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644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858,0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17C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464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773,0</w:t>
            </w:r>
          </w:p>
        </w:tc>
      </w:tr>
      <w:tr w:rsidR="003E1DD6" w:rsidRPr="003E1DD6" w14:paraId="38ED77AE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91D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881F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C708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5978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2916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F854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4 088,3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EFF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4 268,8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241F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4 418,4</w:t>
            </w:r>
          </w:p>
        </w:tc>
      </w:tr>
      <w:tr w:rsidR="003E1DD6" w:rsidRPr="003E1DD6" w14:paraId="34DC021D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0D74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DA4F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0E5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3E0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9452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CD40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4 088,3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0AAF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4 268,8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ADEC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4 418,4</w:t>
            </w:r>
          </w:p>
        </w:tc>
      </w:tr>
      <w:tr w:rsidR="003E1DD6" w:rsidRPr="003E1DD6" w14:paraId="6FD846CA" w14:textId="77777777" w:rsidTr="001D6481">
        <w:trPr>
          <w:trHeight w:val="2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E20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426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F5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9D7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D02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38D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4 088,3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684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4 268,8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43A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4 418,4</w:t>
            </w:r>
          </w:p>
        </w:tc>
      </w:tr>
      <w:tr w:rsidR="003E1DD6" w:rsidRPr="003E1DD6" w14:paraId="185022DC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AD9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Иные непрограммные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5D9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144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73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48D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4DB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4 088,3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A87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4 268,8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E90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4 418,4</w:t>
            </w:r>
          </w:p>
        </w:tc>
      </w:tr>
      <w:tr w:rsidR="003E1DD6" w:rsidRPr="003E1DD6" w14:paraId="522F5854" w14:textId="77777777" w:rsidTr="001D6481">
        <w:trPr>
          <w:trHeight w:val="50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14A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515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79A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EFF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604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2D5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4 088,3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EB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4 268,8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E51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4 418,4</w:t>
            </w:r>
          </w:p>
        </w:tc>
      </w:tr>
      <w:tr w:rsidR="003E1DD6" w:rsidRPr="003E1DD6" w14:paraId="7AF1EC57" w14:textId="77777777" w:rsidTr="001D6481">
        <w:trPr>
          <w:trHeight w:val="147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787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40E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99E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8D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683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E65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3 701,5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61B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3 838,2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4F3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3 917,8</w:t>
            </w:r>
          </w:p>
        </w:tc>
      </w:tr>
      <w:tr w:rsidR="003E1DD6" w:rsidRPr="003E1DD6" w14:paraId="06A01DF1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B83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1F6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90E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FB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704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7A5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386,8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336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430,6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57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500,6</w:t>
            </w:r>
          </w:p>
        </w:tc>
      </w:tr>
      <w:tr w:rsidR="003E1DD6" w:rsidRPr="003E1DD6" w14:paraId="2CEAEA3B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5C80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6BF2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0DC4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CC6D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298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1165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4806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0371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3E1DD6" w:rsidRPr="003E1DD6" w14:paraId="44D1C680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ADA7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Гражданская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BFCC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F70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CE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7BEB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8E9C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575,0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BEE6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575,0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81A6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575,0</w:t>
            </w:r>
          </w:p>
        </w:tc>
      </w:tr>
      <w:tr w:rsidR="003E1DD6" w:rsidRPr="003E1DD6" w14:paraId="73D41C46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E67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D4B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815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984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127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7F7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5D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1B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</w:tr>
      <w:tr w:rsidR="003E1DD6" w:rsidRPr="003E1DD6" w14:paraId="19F5797E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7A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C0F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75C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606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6A9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03C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F7F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45D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</w:tr>
      <w:tr w:rsidR="003E1DD6" w:rsidRPr="003E1DD6" w14:paraId="17E617AC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914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BEC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3AD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61E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01A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837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170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C36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</w:tr>
      <w:tr w:rsidR="003E1DD6" w:rsidRPr="003E1DD6" w14:paraId="7306B1D7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EA9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DA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EA8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FEF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14.4.01.03320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90F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06C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C87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E0A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</w:tr>
      <w:tr w:rsidR="003E1DD6" w:rsidRPr="003E1DD6" w14:paraId="26CCFB03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32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D4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4BC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4C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14.4.01.03320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338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098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1B5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F6D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575,0</w:t>
            </w:r>
          </w:p>
        </w:tc>
      </w:tr>
      <w:tr w:rsidR="003E1DD6" w:rsidRPr="003E1DD6" w14:paraId="22D92034" w14:textId="77777777" w:rsidTr="00DF235F">
        <w:trPr>
          <w:trHeight w:val="57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788F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D0F3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F3A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7E20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6266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B58C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BB8A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560,0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6464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560,0</w:t>
            </w:r>
          </w:p>
        </w:tc>
      </w:tr>
      <w:tr w:rsidR="003E1DD6" w:rsidRPr="003E1DD6" w14:paraId="05193872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367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642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FB7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24B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D04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41E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112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560,0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2E5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560,0</w:t>
            </w:r>
          </w:p>
        </w:tc>
      </w:tr>
      <w:tr w:rsidR="003E1DD6" w:rsidRPr="003E1DD6" w14:paraId="15053255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29A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D5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191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A7C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30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6C2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509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560,0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5B3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560,0</w:t>
            </w:r>
          </w:p>
        </w:tc>
      </w:tr>
      <w:tr w:rsidR="003E1DD6" w:rsidRPr="003E1DD6" w14:paraId="152195D3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9DF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608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C81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611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51B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3AC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128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560,0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584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560,0</w:t>
            </w:r>
          </w:p>
        </w:tc>
      </w:tr>
      <w:tr w:rsidR="003E1DD6" w:rsidRPr="003E1DD6" w14:paraId="69A524B9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7BD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пожарной безопасности на территории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FBA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4A1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AC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14.4.01.03300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2A7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17B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286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293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550,0</w:t>
            </w:r>
          </w:p>
        </w:tc>
      </w:tr>
      <w:tr w:rsidR="003E1DD6" w:rsidRPr="003E1DD6" w14:paraId="11B98C29" w14:textId="77777777" w:rsidTr="00DF235F">
        <w:trPr>
          <w:trHeight w:val="134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CAE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пожарной безопасности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2B1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30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CFD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14.4.01.03300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E72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EB8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79C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668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550,0</w:t>
            </w:r>
          </w:p>
        </w:tc>
      </w:tr>
      <w:tr w:rsidR="003E1DD6" w:rsidRPr="003E1DD6" w14:paraId="0E0E152F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B41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Создание условий для обеспечения деятельности добровольных пожарных на территории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F2B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A6E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B8A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14.4.01.03310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BC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A96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4C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006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10,0</w:t>
            </w:r>
          </w:p>
        </w:tc>
      </w:tr>
      <w:tr w:rsidR="003E1DD6" w:rsidRPr="003E1DD6" w14:paraId="3E9B6E66" w14:textId="77777777" w:rsidTr="001D6481">
        <w:trPr>
          <w:trHeight w:val="70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48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Создание условий для обеспечения деятельности добровольных пожарных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51A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7CF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FA3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14.4.01.03310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7B0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8E3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687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80D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10,0</w:t>
            </w:r>
          </w:p>
        </w:tc>
      </w:tr>
      <w:tr w:rsidR="003E1DD6" w:rsidRPr="003E1DD6" w14:paraId="4486CA33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19CA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5950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2083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23F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B0DD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F04A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365,0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3734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365,0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8428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365,0</w:t>
            </w:r>
          </w:p>
        </w:tc>
      </w:tr>
      <w:tr w:rsidR="003E1DD6" w:rsidRPr="003E1DD6" w14:paraId="5C7D39ED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CDF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27A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5B9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128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77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07B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BD6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B4B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</w:tr>
      <w:tr w:rsidR="003E1DD6" w:rsidRPr="003E1DD6" w14:paraId="305D75BF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1F7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5D4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F0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6C2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D34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62B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FB3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6D2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</w:tr>
      <w:tr w:rsidR="003E1DD6" w:rsidRPr="003E1DD6" w14:paraId="7C7FB01C" w14:textId="77777777" w:rsidTr="00DF235F">
        <w:trPr>
          <w:trHeight w:val="48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F9C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158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5B1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8D8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E1D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34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16F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C9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</w:tr>
      <w:tr w:rsidR="003E1DD6" w:rsidRPr="003E1DD6" w14:paraId="7BF313F3" w14:textId="77777777" w:rsidTr="001D6481">
        <w:trPr>
          <w:trHeight w:val="17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283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Создание условий для деятельности добровольной народной дружины на территории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C48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8D9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C12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14.4.01.03330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EE0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81F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329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0F7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</w:tr>
      <w:tr w:rsidR="003E1DD6" w:rsidRPr="003E1DD6" w14:paraId="0A509DDA" w14:textId="77777777" w:rsidTr="00DF235F">
        <w:trPr>
          <w:trHeight w:val="70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506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Создание условий для деятельности добровольной народной дружины на территории Тихвинского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6F3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6AD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F20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14.4.01.03330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DA3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C66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17E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6D0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365,0</w:t>
            </w:r>
          </w:p>
        </w:tc>
      </w:tr>
      <w:tr w:rsidR="003E1DD6" w:rsidRPr="003E1DD6" w14:paraId="50FA783F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698B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DFEC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4631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772E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EE15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BAE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175 295,0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C63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98 812,0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433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143 109,5</w:t>
            </w:r>
          </w:p>
        </w:tc>
      </w:tr>
      <w:tr w:rsidR="003E1DD6" w:rsidRPr="003E1DD6" w14:paraId="50644D31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DC22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D69F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7C8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6763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3615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736F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129 679,4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3ED2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91 500,0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BB6E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136 297,5</w:t>
            </w:r>
          </w:p>
        </w:tc>
      </w:tr>
      <w:tr w:rsidR="003E1DD6" w:rsidRPr="003E1DD6" w14:paraId="54E24106" w14:textId="77777777" w:rsidTr="00DF235F">
        <w:trPr>
          <w:trHeight w:val="7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2FA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3E9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D25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E6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784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6FF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113 909,5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A3C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82 300,0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F5B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127 097,5</w:t>
            </w:r>
          </w:p>
        </w:tc>
      </w:tr>
      <w:tr w:rsidR="003E1DD6" w:rsidRPr="003E1DD6" w14:paraId="06DABFC9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715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77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5F2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DBA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3FC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24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113 909,5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979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82 300,0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7F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87 544,3</w:t>
            </w:r>
          </w:p>
        </w:tc>
      </w:tr>
      <w:tr w:rsidR="003E1DD6" w:rsidRPr="003E1DD6" w14:paraId="3B4E07F0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2D1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"Поддержание существующей сети дорог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294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FCD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685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DB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7A0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104 783,6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605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82 300,0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A6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87 544,3</w:t>
            </w:r>
          </w:p>
        </w:tc>
      </w:tr>
      <w:tr w:rsidR="003E1DD6" w:rsidRPr="003E1DD6" w14:paraId="4D3D52CD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667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D83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782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0BE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03.4.01.00121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31B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9F7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56 362,0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0A6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52 000,0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C74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52 000,0</w:t>
            </w:r>
          </w:p>
        </w:tc>
      </w:tr>
      <w:tr w:rsidR="003E1DD6" w:rsidRPr="003E1DD6" w14:paraId="7BAD5101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20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(услуг, работ) муниципальных учреждений по содержанию дорог и искусственных сооружений на 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6C7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6CA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9D6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03.4.01.00121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9A7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5D0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56 362,0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F6A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52 000,0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D05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52 000,0</w:t>
            </w:r>
          </w:p>
        </w:tc>
      </w:tr>
      <w:tr w:rsidR="003E1DD6" w:rsidRPr="003E1DD6" w14:paraId="18E99C86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8FA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Содержание автомобильных дорог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911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6CB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175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03.4.01.02200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8E2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BD6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10 751,6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75A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56B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7 000,0</w:t>
            </w:r>
          </w:p>
        </w:tc>
      </w:tr>
      <w:tr w:rsidR="003E1DD6" w:rsidRPr="003E1DD6" w14:paraId="6C0D9E6C" w14:textId="77777777" w:rsidTr="001D6481">
        <w:trPr>
          <w:trHeight w:val="24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85B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95F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12B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0FD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03.4.01.02200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17B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062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10 751,6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844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1CB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7 000,0</w:t>
            </w:r>
          </w:p>
        </w:tc>
      </w:tr>
      <w:tr w:rsidR="003E1DD6" w:rsidRPr="003E1DD6" w14:paraId="641B6019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733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Ремонт автомобильных дорог и дворовых территорий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169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498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DE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03.4.01.02210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7E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C3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20 670,0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1F6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23 300,0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CE0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28 544,3</w:t>
            </w:r>
          </w:p>
        </w:tc>
      </w:tr>
      <w:tr w:rsidR="003E1DD6" w:rsidRPr="003E1DD6" w14:paraId="31C0BB4D" w14:textId="77777777" w:rsidTr="00DF235F">
        <w:trPr>
          <w:trHeight w:val="46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2B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Ремонт автомобильных дорог и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9AE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048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BDF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03.4.01.02210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624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1F4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20 670,0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CC6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23 300,0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4A5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28 544,3</w:t>
            </w:r>
          </w:p>
        </w:tc>
      </w:tr>
      <w:tr w:rsidR="003E1DD6" w:rsidRPr="003E1DD6" w14:paraId="652C82EE" w14:textId="77777777" w:rsidTr="001D6481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373" w14:textId="024FCF62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Осуществление дорожной деятельности в отношении автомобильных дорог, улиц и дворовых территорий г.</w:t>
            </w:r>
            <w:r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Тихвина - за счет средств районного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1B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569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201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03.4.01.60830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23D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E2C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17 000,0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B73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ABA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1904EF3C" w14:textId="77777777" w:rsidTr="001D6481">
        <w:trPr>
          <w:trHeight w:val="18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CD0F" w14:textId="4AD395ED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Осуществление дорожной деятельности в отношении автомобильных дорог, улиц и дворовых территорий г.</w:t>
            </w:r>
            <w:r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Тихвина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A82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4CD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B2F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03.4.01.60830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AC1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C4D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17 000,0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9DC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C8C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4BCCBF0C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A26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"Строительство и реконструкция автомобильных дорог"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CF1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5DE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727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A82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E23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8 665,9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912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2C4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0CBA9916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FC0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D1F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A02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1DE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03.4.02.02220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456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EDA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2 225,9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430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C92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563ED8E4" w14:textId="77777777" w:rsidTr="001D6481">
        <w:trPr>
          <w:trHeight w:val="41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86E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Проектирование и строительство (реконструкция)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48A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D8F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0D1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03.4.02.02220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F0C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A13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1 581,9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7BA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5F8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4404B635" w14:textId="77777777" w:rsidTr="001D6481">
        <w:trPr>
          <w:trHeight w:val="4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746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Проектирование и строительство (реконструкция)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C0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2E2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CCA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03.4.02.02220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58B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339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644,0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93F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DEE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CEA192F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DFF5" w14:textId="59F861EF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Осуществление дорожной деятельности в отношении автомобильных дорог, улиц и дворовых территорий г.</w:t>
            </w:r>
            <w:r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Тихвина - за счет средств районного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F2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D20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505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03.4.02.60830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A04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7DA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6 440,0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B8B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4BC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71025888" w14:textId="77777777" w:rsidTr="001D6481">
        <w:trPr>
          <w:trHeight w:val="18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364" w14:textId="4575DEDA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Осуществление дорожной деятельности в отношении автомобильных дорог, улиц и дворовых территорий г.</w:t>
            </w:r>
            <w:r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Тихвина - за счет средств районного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2E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8B3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8B6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03.4.02.60830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58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BE0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6 440,0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F9E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CC1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24C7748B" w14:textId="77777777" w:rsidTr="00DF235F">
        <w:trPr>
          <w:trHeight w:val="2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52D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 Ремонт автомобильных мостов"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D31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BA1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2A4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F07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A73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4DC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DF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16251167" w14:textId="77777777" w:rsidTr="001D6481">
        <w:trPr>
          <w:trHeight w:val="19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CF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работ по ремонту автомобильных мостов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C3C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4D8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D7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03.4.03.02230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DCB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5A4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921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419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2EC1F10" w14:textId="77777777" w:rsidTr="001D6481">
        <w:trPr>
          <w:trHeight w:val="30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643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работ по ремонту автомобильных мостов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2D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710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9A0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03.4.03.02230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A8A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EBC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0F3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482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78224FC0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731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2D3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63B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16A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2D4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481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D2B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EA8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39 553,2</w:t>
            </w:r>
          </w:p>
        </w:tc>
      </w:tr>
      <w:tr w:rsidR="003E1DD6" w:rsidRPr="003E1DD6" w14:paraId="2DE33B32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6B9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516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E7C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DE2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CA6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711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F3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BD0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39 553,2</w:t>
            </w:r>
          </w:p>
        </w:tc>
      </w:tr>
      <w:tr w:rsidR="003E1DD6" w:rsidRPr="003E1DD6" w14:paraId="14730255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ABB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F21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F97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E84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03.8.01.S4200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F6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44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FE2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A6E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39 553,2</w:t>
            </w:r>
          </w:p>
        </w:tc>
      </w:tr>
      <w:tr w:rsidR="003E1DD6" w:rsidRPr="003E1DD6" w14:paraId="0876B904" w14:textId="77777777" w:rsidTr="001D6481">
        <w:trPr>
          <w:trHeight w:val="14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32C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A83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511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3E1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03.8.01.S4200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B95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44C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2C6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634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39 553,2</w:t>
            </w:r>
          </w:p>
        </w:tc>
      </w:tr>
      <w:tr w:rsidR="003E1DD6" w:rsidRPr="003E1DD6" w14:paraId="0E40716E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805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FBD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970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20F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94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894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10 900,0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553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188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8 500,0</w:t>
            </w:r>
          </w:p>
        </w:tc>
      </w:tr>
      <w:tr w:rsidR="003E1DD6" w:rsidRPr="003E1DD6" w14:paraId="67979307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2FC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9C3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94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F78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88C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D8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10 900,0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151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8A9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8 500,0</w:t>
            </w:r>
          </w:p>
        </w:tc>
      </w:tr>
      <w:tr w:rsidR="003E1DD6" w:rsidRPr="003E1DD6" w14:paraId="68926192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5B0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A2B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0E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37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E6B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8BB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6 807,7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E2D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5F9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6 500,0</w:t>
            </w:r>
          </w:p>
        </w:tc>
      </w:tr>
      <w:tr w:rsidR="003E1DD6" w:rsidRPr="003E1DD6" w14:paraId="772275B5" w14:textId="77777777" w:rsidTr="00DF235F">
        <w:trPr>
          <w:trHeight w:val="20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1AF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87E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DE5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79E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04.4.01.02300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ED1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FC9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5 807,7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356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8A2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5 500,0</w:t>
            </w:r>
          </w:p>
        </w:tc>
      </w:tr>
      <w:tr w:rsidR="003E1DD6" w:rsidRPr="003E1DD6" w14:paraId="662355D4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954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Совершенствование технических средств организации дорожного движения на автомобильных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3CE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272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604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04.4.01.02300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4D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DE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5 807,7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FFF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59A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5 500,0</w:t>
            </w:r>
          </w:p>
        </w:tc>
      </w:tr>
      <w:tr w:rsidR="003E1DD6" w:rsidRPr="003E1DD6" w14:paraId="379BEAB0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9C4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Устройство (обустройство) автобусных остановок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353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637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6F9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04.4.01.02310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103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847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C68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842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</w:tr>
      <w:tr w:rsidR="003E1DD6" w:rsidRPr="003E1DD6" w14:paraId="3A5E7F48" w14:textId="77777777" w:rsidTr="001D6481">
        <w:trPr>
          <w:trHeight w:val="39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2FB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Устройство (обустройство) автобусных остановок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7C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CEC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4DB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04.4.01.02310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24A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AC8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8D2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000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</w:tr>
      <w:tr w:rsidR="003E1DD6" w:rsidRPr="003E1DD6" w14:paraId="09FAF0CD" w14:textId="77777777" w:rsidTr="001D6481">
        <w:trPr>
          <w:trHeight w:val="22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C13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"Повышение уровня безопасности движения"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A04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348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36F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967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534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4 092,3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F24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A68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2 000,0</w:t>
            </w:r>
          </w:p>
        </w:tc>
      </w:tr>
      <w:tr w:rsidR="003E1DD6" w:rsidRPr="003E1DD6" w14:paraId="3A8C59C2" w14:textId="77777777" w:rsidTr="001D6481">
        <w:trPr>
          <w:trHeight w:val="8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4D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работ по ремонту автомобильных мостов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773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A2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3BF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04.4.02.02230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E2E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51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3BA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0C8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CEF189B" w14:textId="77777777" w:rsidTr="001D6481">
        <w:trPr>
          <w:trHeight w:val="16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4DD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работ по ремонту автомобильных мостов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C8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B63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1C0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04.4.02.02230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B77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8E5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92F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563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68FE5BCD" w14:textId="77777777" w:rsidTr="001D6481">
        <w:trPr>
          <w:trHeight w:val="29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B49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081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030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88A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04.4.02.02320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19D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CB9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3 502,3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277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8CA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2 000,0</w:t>
            </w:r>
          </w:p>
        </w:tc>
      </w:tr>
      <w:tr w:rsidR="003E1DD6" w:rsidRPr="003E1DD6" w14:paraId="48F15C45" w14:textId="77777777" w:rsidTr="001D6481">
        <w:trPr>
          <w:trHeight w:val="58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C5F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Проведение мероприятий по повышению уровня безопасности движения на автомобильных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EC7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893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0D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04.4.02.02320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D0B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A76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3 502,3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6A6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6DB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2 000,0</w:t>
            </w:r>
          </w:p>
        </w:tc>
      </w:tr>
      <w:tr w:rsidR="003E1DD6" w:rsidRPr="003E1DD6" w14:paraId="01706194" w14:textId="77777777" w:rsidTr="001D6481">
        <w:trPr>
          <w:trHeight w:val="19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0A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FB7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B59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365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B06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132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4 869,9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72A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F59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700,0</w:t>
            </w:r>
          </w:p>
        </w:tc>
      </w:tr>
      <w:tr w:rsidR="003E1DD6" w:rsidRPr="003E1DD6" w14:paraId="18B2C4C9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209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1E3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EFA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C55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F0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858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4 869,9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588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7C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700,0</w:t>
            </w:r>
          </w:p>
        </w:tc>
      </w:tr>
      <w:tr w:rsidR="003E1DD6" w:rsidRPr="003E1DD6" w14:paraId="5B66FFE9" w14:textId="77777777" w:rsidTr="001D6481">
        <w:trPr>
          <w:trHeight w:val="4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04E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AA8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B9E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FFD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0AB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F6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1 408,6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814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280,0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07A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280,0</w:t>
            </w:r>
          </w:p>
        </w:tc>
      </w:tr>
      <w:tr w:rsidR="003E1DD6" w:rsidRPr="003E1DD6" w14:paraId="449A0877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59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F4F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01F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4BF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06.4.02.04770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A6B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4A2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1F7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0B8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80,0</w:t>
            </w:r>
          </w:p>
        </w:tc>
      </w:tr>
      <w:tr w:rsidR="003E1DD6" w:rsidRPr="003E1DD6" w14:paraId="6C8D8D4A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8456" w14:textId="7929E578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мероприятий по реализации областного закона от 28.12.2018</w:t>
            </w:r>
            <w:r w:rsidR="00DF235F"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г</w:t>
            </w:r>
            <w:r w:rsidR="00DF235F">
              <w:rPr>
                <w:color w:val="000000"/>
                <w:sz w:val="20"/>
              </w:rPr>
              <w:t>.</w:t>
            </w:r>
            <w:r w:rsidRPr="003E1DD6">
              <w:rPr>
                <w:color w:val="000000"/>
                <w:sz w:val="20"/>
              </w:rPr>
              <w:t xml:space="preserve">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BF8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0B5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EC4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06.4.02.04770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902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B20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26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411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80,0</w:t>
            </w:r>
          </w:p>
        </w:tc>
      </w:tr>
      <w:tr w:rsidR="003E1DD6" w:rsidRPr="003E1DD6" w14:paraId="36568BE9" w14:textId="77777777" w:rsidTr="001D6481">
        <w:trPr>
          <w:trHeight w:val="9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309C" w14:textId="4A6B15F3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мероприятий по реализации областного закона от 28.12.2018</w:t>
            </w:r>
            <w:r w:rsidR="00DF235F"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г</w:t>
            </w:r>
            <w:r w:rsidR="00DF235F">
              <w:rPr>
                <w:color w:val="000000"/>
                <w:sz w:val="20"/>
              </w:rPr>
              <w:t>.</w:t>
            </w:r>
            <w:r w:rsidRPr="003E1DD6">
              <w:rPr>
                <w:color w:val="000000"/>
                <w:sz w:val="20"/>
              </w:rPr>
              <w:t xml:space="preserve">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880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F0C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DF2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06.4.02.S4770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8AB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EEA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1 395,6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B57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40D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129BCF1D" w14:textId="77777777" w:rsidTr="001D6481">
        <w:trPr>
          <w:trHeight w:val="130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3865" w14:textId="77571A71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мероприятий по реализации областного закона от 28.12.2018</w:t>
            </w:r>
            <w:r w:rsidR="00DF235F"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г</w:t>
            </w:r>
            <w:r w:rsidR="00DF235F">
              <w:rPr>
                <w:color w:val="000000"/>
                <w:sz w:val="20"/>
              </w:rPr>
              <w:t>.</w:t>
            </w:r>
            <w:r w:rsidRPr="003E1DD6">
              <w:rPr>
                <w:color w:val="000000"/>
                <w:sz w:val="20"/>
              </w:rPr>
              <w:t xml:space="preserve">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50D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DD6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0F0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06.4.02.S4770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C85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D0A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1 395,6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8A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C1B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0E445FA9" w14:textId="77777777" w:rsidTr="001D6481">
        <w:trPr>
          <w:trHeight w:val="26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524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E68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8B3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32A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94D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F9F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3 461,3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5E9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21C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420,0</w:t>
            </w:r>
          </w:p>
        </w:tc>
      </w:tr>
      <w:tr w:rsidR="003E1DD6" w:rsidRPr="003E1DD6" w14:paraId="3770E0BC" w14:textId="77777777" w:rsidTr="001D6481">
        <w:trPr>
          <w:trHeight w:val="80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3FC" w14:textId="72AF2C8F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мероприятий по реализации закона №03-ОЗ от 15.01.2018</w:t>
            </w:r>
            <w:r w:rsidR="00DF235F"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г</w:t>
            </w:r>
            <w:r w:rsidR="00DF235F">
              <w:rPr>
                <w:color w:val="000000"/>
                <w:sz w:val="20"/>
              </w:rPr>
              <w:t>.</w:t>
            </w:r>
            <w:r w:rsidRPr="003E1DD6">
              <w:rPr>
                <w:color w:val="000000"/>
                <w:sz w:val="20"/>
              </w:rPr>
              <w:t xml:space="preserve"> "О содействии участию населения в осуществлении местного самоуправления в иных формах административных центров мо Ленинградской области"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103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74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503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06.4.03.04660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937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F51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BB1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2B1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70,0</w:t>
            </w:r>
          </w:p>
        </w:tc>
      </w:tr>
      <w:tr w:rsidR="003E1DD6" w:rsidRPr="003E1DD6" w14:paraId="4741A0DF" w14:textId="77777777" w:rsidTr="00DF235F">
        <w:trPr>
          <w:trHeight w:val="28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670A" w14:textId="469D83F3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мероприятий по реализации закона №03-ОЗ от 15.01.2018</w:t>
            </w:r>
            <w:r w:rsidR="00DF235F"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г</w:t>
            </w:r>
            <w:r w:rsidR="00DF235F">
              <w:rPr>
                <w:color w:val="000000"/>
                <w:sz w:val="20"/>
              </w:rPr>
              <w:t>.</w:t>
            </w:r>
            <w:r w:rsidRPr="003E1DD6">
              <w:rPr>
                <w:color w:val="000000"/>
                <w:sz w:val="20"/>
              </w:rPr>
              <w:t xml:space="preserve"> "О содействии участию населения в осуществлении местного самоуправления в иных формах административных центров мо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9CD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8C0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603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06.4.03.04660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1AD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68B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157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452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70,0</w:t>
            </w:r>
          </w:p>
        </w:tc>
      </w:tr>
      <w:tr w:rsidR="003E1DD6" w:rsidRPr="003E1DD6" w14:paraId="4264C858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567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E9B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430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5CE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06.4.03.S4660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D3D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3CC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3 431,3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E3E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080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350,0</w:t>
            </w:r>
          </w:p>
        </w:tc>
      </w:tr>
      <w:tr w:rsidR="003E1DD6" w:rsidRPr="003E1DD6" w14:paraId="1D5ADC80" w14:textId="77777777" w:rsidTr="001D6481">
        <w:trPr>
          <w:trHeight w:val="9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A7D8" w14:textId="5171DAEF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мероприятий по реализации областного закона от 15 января 2018</w:t>
            </w:r>
            <w:r w:rsidR="00DF235F"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D51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F7F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C1A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06.4.03.S4660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DD9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D31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3 431,3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C0E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CD9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350,0</w:t>
            </w:r>
          </w:p>
        </w:tc>
      </w:tr>
      <w:tr w:rsidR="003E1DD6" w:rsidRPr="003E1DD6" w14:paraId="79A4BA30" w14:textId="77777777" w:rsidTr="001D6481">
        <w:trPr>
          <w:trHeight w:val="7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D3AC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37A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47DA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60F8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DB7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843B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45 615,6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A19A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7 312,0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6670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6 812,0</w:t>
            </w:r>
          </w:p>
        </w:tc>
      </w:tr>
      <w:tr w:rsidR="003E1DD6" w:rsidRPr="003E1DD6" w14:paraId="433764D8" w14:textId="77777777" w:rsidTr="001D6481">
        <w:trPr>
          <w:trHeight w:val="18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CC0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DD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704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AE6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8D1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0B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40 303,5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77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3D6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</w:tr>
      <w:tr w:rsidR="003E1DD6" w:rsidRPr="003E1DD6" w14:paraId="74B57014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6C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F24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F29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8D9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4BC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BEC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40 303,5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BBA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9B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</w:tr>
      <w:tr w:rsidR="003E1DD6" w:rsidRPr="003E1DD6" w14:paraId="4D1FB7B9" w14:textId="77777777" w:rsidTr="001D6481">
        <w:trPr>
          <w:trHeight w:val="20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94D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EE2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12F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10E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96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96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40 303,5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5BB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E8D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</w:tr>
      <w:tr w:rsidR="003E1DD6" w:rsidRPr="003E1DD6" w14:paraId="7241F4DB" w14:textId="77777777" w:rsidTr="00DF235F">
        <w:trPr>
          <w:trHeight w:val="59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229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509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65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B96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01.8.03.02070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349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DAC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711,3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CE2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4B9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4BA7189C" w14:textId="77777777" w:rsidTr="001D6481">
        <w:trPr>
          <w:trHeight w:val="5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671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(Капитальные вложения в объекты государственной (муниципальной) собственности)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24E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C74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E28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01.8.03.02070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3C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CC3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711,3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CE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5EA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5F9FF02" w14:textId="77777777" w:rsidTr="001D6481">
        <w:trPr>
          <w:trHeight w:val="35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F58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581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385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D84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01.8.03.S0780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BE6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8D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39 592,2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9A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25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</w:tr>
      <w:tr w:rsidR="003E1DD6" w:rsidRPr="003E1DD6" w14:paraId="11A9B196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B5E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733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7D5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5E4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01.8.03.S0780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CA6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92C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39 592,2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DEF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7B7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</w:tr>
      <w:tr w:rsidR="003E1DD6" w:rsidRPr="003E1DD6" w14:paraId="19DE844C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93E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2B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EF3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5F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A10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FF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1 651,2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9F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6E4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1 600,0</w:t>
            </w:r>
          </w:p>
        </w:tc>
      </w:tr>
      <w:tr w:rsidR="003E1DD6" w:rsidRPr="003E1DD6" w14:paraId="79823C42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90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E8F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F36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F42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B94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EAF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1 651,2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3B2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118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1 600,0</w:t>
            </w:r>
          </w:p>
        </w:tc>
      </w:tr>
      <w:tr w:rsidR="003E1DD6" w:rsidRPr="003E1DD6" w14:paraId="21FDDF56" w14:textId="77777777" w:rsidTr="001D6481">
        <w:trPr>
          <w:trHeight w:val="10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B67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"Кадастровые работы"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B9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75A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576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A17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31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1 073,4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ECB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975,0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30B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975,0</w:t>
            </w:r>
          </w:p>
        </w:tc>
      </w:tr>
      <w:tr w:rsidR="003E1DD6" w:rsidRPr="003E1DD6" w14:paraId="673C373D" w14:textId="77777777" w:rsidTr="001D6481">
        <w:trPr>
          <w:trHeight w:val="6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B8D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E3D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BEF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005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11.4.01.03000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F8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DA8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1 073,4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0B5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975,0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E49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975,0</w:t>
            </w:r>
          </w:p>
        </w:tc>
      </w:tr>
      <w:tr w:rsidR="003E1DD6" w:rsidRPr="003E1DD6" w14:paraId="19FFC0FF" w14:textId="77777777" w:rsidTr="001D6481">
        <w:trPr>
          <w:trHeight w:val="18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1CD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8D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C59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D98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11.4.01.03000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A1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675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1 073,4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2F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975,0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E58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975,0</w:t>
            </w:r>
          </w:p>
        </w:tc>
      </w:tr>
      <w:tr w:rsidR="003E1DD6" w:rsidRPr="003E1DD6" w14:paraId="08888910" w14:textId="77777777" w:rsidTr="001D6481">
        <w:trPr>
          <w:trHeight w:val="40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A34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"Проведение независимой оценки (определение рыночной стоимости)"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7F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E29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B3B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4CC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F55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70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9CC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75,0</w:t>
            </w:r>
          </w:p>
        </w:tc>
      </w:tr>
      <w:tr w:rsidR="003E1DD6" w:rsidRPr="003E1DD6" w14:paraId="2FCDA008" w14:textId="77777777" w:rsidTr="001D6481">
        <w:trPr>
          <w:trHeight w:val="70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ED92" w14:textId="42FE70E6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</w:t>
            </w:r>
            <w:r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F42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18D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0C2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11.4.02.03010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022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08D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BB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919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75,0</w:t>
            </w:r>
          </w:p>
        </w:tc>
      </w:tr>
      <w:tr w:rsidR="003E1DD6" w:rsidRPr="003E1DD6" w14:paraId="60FBEA40" w14:textId="77777777" w:rsidTr="001D6481">
        <w:trPr>
          <w:trHeight w:val="127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19A3" w14:textId="7FC2600C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</w:t>
            </w:r>
            <w:r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E0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7C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4F7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11.4.02.03010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26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50E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06E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CD9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75,0</w:t>
            </w:r>
          </w:p>
        </w:tc>
      </w:tr>
      <w:tr w:rsidR="003E1DD6" w:rsidRPr="003E1DD6" w14:paraId="5BCD5EC3" w14:textId="77777777" w:rsidTr="001D6481">
        <w:trPr>
          <w:trHeight w:val="1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95A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"Комплексный анализ территории"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2F6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948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08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5A9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E12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532,8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FCB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1CD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550,0</w:t>
            </w:r>
          </w:p>
        </w:tc>
      </w:tr>
      <w:tr w:rsidR="003E1DD6" w:rsidRPr="003E1DD6" w14:paraId="3427DC3A" w14:textId="77777777" w:rsidTr="001D6481">
        <w:trPr>
          <w:trHeight w:val="38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45F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Комплексный анализ территории г. Тихвин с помощью аэрофотоснимков и GPS технологий (обслуживание программного обеспечения)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5F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BA3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9AC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11.4.03.03020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E8F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8B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532,8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A3F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57F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550,0</w:t>
            </w:r>
          </w:p>
        </w:tc>
      </w:tr>
      <w:tr w:rsidR="003E1DD6" w:rsidRPr="003E1DD6" w14:paraId="79C1F490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EB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Комплексный анализ территории г. Тихвин с помощью аэрофотоснимков и GPS технологий (обслуживание программного обеспечения)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241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43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448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11.4.03.03020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CFA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0C2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532,8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5A7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A4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550,0</w:t>
            </w:r>
          </w:p>
        </w:tc>
      </w:tr>
      <w:tr w:rsidR="003E1DD6" w:rsidRPr="003E1DD6" w14:paraId="4331281A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2BA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87F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1B3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FD5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EB0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CE5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3 660,9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FFE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712,0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DC4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212,0</w:t>
            </w:r>
          </w:p>
        </w:tc>
      </w:tr>
      <w:tr w:rsidR="003E1DD6" w:rsidRPr="003E1DD6" w14:paraId="0FBEE32A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34C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8D2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3F3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45F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142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01B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3 660,9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E84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712,0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954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212,0</w:t>
            </w:r>
          </w:p>
        </w:tc>
      </w:tr>
      <w:tr w:rsidR="003E1DD6" w:rsidRPr="003E1DD6" w14:paraId="2291E97C" w14:textId="77777777" w:rsidTr="001D6481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821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C9A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097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19E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A0E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74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773,9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2B6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D1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7CF4C897" w14:textId="77777777" w:rsidTr="001D6481">
        <w:trPr>
          <w:trHeight w:val="25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FF2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0F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2D6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2ED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12.4.01.03110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D6C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AD3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3E6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941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</w:tr>
      <w:tr w:rsidR="003E1DD6" w:rsidRPr="003E1DD6" w14:paraId="05E0B1E5" w14:textId="77777777" w:rsidTr="001D6481">
        <w:trPr>
          <w:trHeight w:val="3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419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32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7F7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768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12.4.01.03110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2C3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509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E3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E05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</w:tr>
      <w:tr w:rsidR="003E1DD6" w:rsidRPr="003E1DD6" w14:paraId="7C828E60" w14:textId="77777777" w:rsidTr="001D6481">
        <w:trPr>
          <w:trHeight w:val="23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3F7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инженерных изысканий и подготовка проекта благоустройства территории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5E3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67B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4AA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12.4.01.03120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70A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1A5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88D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AF5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</w:tr>
      <w:tr w:rsidR="003E1DD6" w:rsidRPr="003E1DD6" w14:paraId="00627293" w14:textId="77777777" w:rsidTr="001D6481">
        <w:trPr>
          <w:trHeight w:val="42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E1E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инженерных изысканий и подготовка проекта благоустройства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0E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D11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BE1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12.4.01.03120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5F6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402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A99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8B8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</w:tr>
      <w:tr w:rsidR="003E1DD6" w:rsidRPr="003E1DD6" w14:paraId="33046FAE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24C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Подготовка и утверждение генерального плана Тихвинского городского поселения в новой редакции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BD8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430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52F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12.4.01.03150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850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395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38F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3D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23DE1AA2" w14:textId="77777777" w:rsidTr="001D6481">
        <w:trPr>
          <w:trHeight w:val="15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238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Подготовка и утверждение генерального плана Тихвинского городского поселения в новой редакции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D5A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D7B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469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12.4.01.03150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4CB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39B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573,9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EA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5C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13885BAB" w14:textId="77777777" w:rsidTr="001D6481">
        <w:trPr>
          <w:trHeight w:val="48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A3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"Подготовка проектной документации и проведение историко-культурной экспертизы объектов культурного наследия и иных объектов , находящихся в собственности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6C4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249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EE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EE4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C3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596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A1C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0FC372F" w14:textId="77777777" w:rsidTr="001D6481">
        <w:trPr>
          <w:trHeight w:val="6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DF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Инженерные изыскания и подготовка документации по реставрации объектов на территории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14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46C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440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12.4.02.03130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33B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647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6F9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99B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5C5AE32C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CBE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Инженерные изыскания и подготовка документации по реставрации объектов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769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93F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300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12.4.02.03130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CA3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B75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34C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D4F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168A336E" w14:textId="77777777" w:rsidTr="001D6481">
        <w:trPr>
          <w:trHeight w:val="44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F31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869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CC8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8B8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12.4.02.03170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898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428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A0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EE2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774F681" w14:textId="77777777" w:rsidTr="001D6481">
        <w:trPr>
          <w:trHeight w:val="56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B8D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43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B74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524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12.4.02.03170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BF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77B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E2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5DA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59221D65" w14:textId="77777777" w:rsidTr="001D6481">
        <w:trPr>
          <w:trHeight w:val="27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86D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Разработка дизайн-проекта территории братского кладбища и выполнение рабочей документации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712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6B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2B4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12.4.02.03171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FAD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04F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79C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942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0245716D" w14:textId="77777777" w:rsidTr="001D6481">
        <w:trPr>
          <w:trHeight w:val="28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9B7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Разработка дизайн-проекта территории братского кладбища и выполнение рабочей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BE2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FE9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2D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12.4.02.03171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99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B4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04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92A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72FCB54E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1FE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Проведение государственной историко-культурной экспертизы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37A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2F7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04D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12.4.02.03180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2AF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C39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3A9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32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174DD66" w14:textId="77777777" w:rsidTr="001D6481">
        <w:trPr>
          <w:trHeight w:val="69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659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Проведение государственной историко-культурной экспертизы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815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F9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730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12.4.02.03180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CE3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17C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47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8F2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6D9F5900" w14:textId="77777777" w:rsidTr="001D6481">
        <w:trPr>
          <w:trHeight w:val="5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7F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"Оформление и печать конкурсных материалов документации по благоустройству территории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889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D28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B44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9C6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CD0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1C1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B86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12,0</w:t>
            </w:r>
          </w:p>
        </w:tc>
      </w:tr>
      <w:tr w:rsidR="003E1DD6" w:rsidRPr="003E1DD6" w14:paraId="230F5B91" w14:textId="77777777" w:rsidTr="001D6481">
        <w:trPr>
          <w:trHeight w:val="34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526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Оформление и печать конкурсных материалов документации по благоустройству территории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227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487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C20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12.4.03.03140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09A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DD2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FAD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7E9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12,0</w:t>
            </w:r>
          </w:p>
        </w:tc>
      </w:tr>
      <w:tr w:rsidR="003E1DD6" w:rsidRPr="003E1DD6" w14:paraId="0E0E049C" w14:textId="77777777" w:rsidTr="001D6481">
        <w:trPr>
          <w:trHeight w:val="97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89D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Оформление и печать конкурсных материалов документации по благоустройству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F3F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FB5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140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12.4.03.03140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882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33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36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2F1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12,0</w:t>
            </w:r>
          </w:p>
        </w:tc>
      </w:tr>
      <w:tr w:rsidR="003E1DD6" w:rsidRPr="003E1DD6" w14:paraId="5945D551" w14:textId="77777777" w:rsidTr="001D6481">
        <w:trPr>
          <w:trHeight w:val="62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8F3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мероприятий "Разработка графических и текстовых описаний местоположения границ населенных пунктов, подлежащих внесению в ЕГРН"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1F5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626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076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46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796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675,0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C27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914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64E4BE8F" w14:textId="77777777" w:rsidTr="001D6481">
        <w:trPr>
          <w:trHeight w:val="17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73F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Разработка графических и текстовых описаний местоположения границ населенных пунктов, подлежащих внесению в ЕГРН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C2D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B88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DB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12.4.04.02581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993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4D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675,0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29A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C8A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728F3932" w14:textId="77777777" w:rsidTr="00DF235F">
        <w:trPr>
          <w:trHeight w:val="42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5DD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Разработка графических и текстовых описаний местоположения границ населенных пунктов, подлежащих внесению в ЕГРН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346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471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9BF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12.4.04.02581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F9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3EF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675,0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620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728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7753670D" w14:textId="77777777" w:rsidTr="001D6481">
        <w:trPr>
          <w:trHeight w:val="24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2E0B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5801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E984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4DE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BF21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4CDF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206 687,9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8D5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123 666,5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37B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105 511,3</w:t>
            </w:r>
          </w:p>
        </w:tc>
      </w:tr>
      <w:tr w:rsidR="003E1DD6" w:rsidRPr="003E1DD6" w14:paraId="4C5B86FB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47BF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4520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B530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E71A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A32A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707A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39 263,2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D995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34 902,3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D3EB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21 449,0</w:t>
            </w:r>
          </w:p>
        </w:tc>
      </w:tr>
      <w:tr w:rsidR="003E1DD6" w:rsidRPr="003E1DD6" w14:paraId="4667D59B" w14:textId="77777777" w:rsidTr="001D6481">
        <w:trPr>
          <w:trHeight w:val="24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364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4B1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2F7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B36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515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29E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39 263,2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99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34 902,3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49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21 449,0</w:t>
            </w:r>
          </w:p>
        </w:tc>
      </w:tr>
      <w:tr w:rsidR="003E1DD6" w:rsidRPr="003E1DD6" w14:paraId="38B9EBEC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6E4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906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87C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62B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D6C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45C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1 753,2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4AB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E9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495768E7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9C7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6CD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AA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C47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01.1.F3.00000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D7D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F4B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1 753,2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78C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16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1FABAB8B" w14:textId="77777777" w:rsidTr="001D6481">
        <w:trPr>
          <w:trHeight w:val="72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3C0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0D9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27A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604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01.1.F3.67483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59A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624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1 081,0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5A7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02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169E7AC5" w14:textId="77777777" w:rsidTr="001D6481">
        <w:trPr>
          <w:trHeight w:val="8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B6A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 (Капитальные вложения в объекты государственной (муниципальной) собственности)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51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EE8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80D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01.1.F3.67483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A31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04F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1 081,0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86D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E3C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6664EC07" w14:textId="77777777" w:rsidTr="001D6481">
        <w:trPr>
          <w:trHeight w:val="2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A39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областного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CC4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83A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4D5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01.1.F3.67484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0B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B8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654,7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EF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891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5B3A66FD" w14:textId="77777777" w:rsidTr="001D6481">
        <w:trPr>
          <w:trHeight w:val="75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D0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AD3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A6E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7FC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01.1.F3.67484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ADF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B65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654,7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0B0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D7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4DEC361D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E7E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E2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6C4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105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01.1.F3.6748S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1A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801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B1D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532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58B5C943" w14:textId="77777777" w:rsidTr="001D6481">
        <w:trPr>
          <w:trHeight w:val="73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CC8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2B2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EFE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30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01.1.F3.6748S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8F2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9D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F11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B51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1A56B143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043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0CB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EA8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D2B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E37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F5D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16 242,0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259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16 149,0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394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16 149,0</w:t>
            </w:r>
          </w:p>
        </w:tc>
      </w:tr>
      <w:tr w:rsidR="003E1DD6" w:rsidRPr="003E1DD6" w14:paraId="421EDEE4" w14:textId="77777777" w:rsidTr="001D6481">
        <w:trPr>
          <w:trHeight w:val="19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280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D32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A95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E8C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543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620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14 533,8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A2E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14 699,0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FA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14 699,0</w:t>
            </w:r>
          </w:p>
        </w:tc>
      </w:tr>
      <w:tr w:rsidR="003E1DD6" w:rsidRPr="003E1DD6" w14:paraId="379C996A" w14:textId="77777777" w:rsidTr="001D6481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A00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062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0FA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AC2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01.4.02.02020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FB0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C5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14 133,8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0C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14 299,0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A7C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14 299,0</w:t>
            </w:r>
          </w:p>
        </w:tc>
      </w:tr>
      <w:tr w:rsidR="003E1DD6" w:rsidRPr="003E1DD6" w14:paraId="457E0BEE" w14:textId="77777777" w:rsidTr="00DF235F">
        <w:trPr>
          <w:trHeight w:val="70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4C7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D46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B62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F99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01.4.02.02020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6A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E9C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14 133,8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BC2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14 299,0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D82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14 299,0</w:t>
            </w:r>
          </w:p>
        </w:tc>
      </w:tr>
      <w:tr w:rsidR="003E1DD6" w:rsidRPr="003E1DD6" w14:paraId="13A5788A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8E2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мероприятий по капитальному ремонту общего имущества МКД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BFE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777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618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781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F4B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412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A79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300,0</w:t>
            </w:r>
          </w:p>
        </w:tc>
      </w:tr>
      <w:tr w:rsidR="003E1DD6" w:rsidRPr="003E1DD6" w14:paraId="40E59DF0" w14:textId="77777777" w:rsidTr="001D6481">
        <w:trPr>
          <w:trHeight w:val="143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FA3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мероприятий по капитальному ремонту общего имущества МКД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A65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37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7D4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960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B1C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099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9CA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280D96DA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C4A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мероприятий по капитальному ремонту общего имущества МКД (Иные бюджетные ассигнования)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D51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048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ABF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5B4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754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D6A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89A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300,0</w:t>
            </w:r>
          </w:p>
        </w:tc>
      </w:tr>
      <w:tr w:rsidR="003E1DD6" w:rsidRPr="003E1DD6" w14:paraId="1A5E9BE2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FD5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Обследование домов жилого фонда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CBC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44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835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780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8F1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245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FB0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</w:tr>
      <w:tr w:rsidR="003E1DD6" w:rsidRPr="003E1DD6" w14:paraId="1FA1AEE4" w14:textId="77777777" w:rsidTr="001D6481">
        <w:trPr>
          <w:trHeight w:val="39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DA2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Обследование домов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2A9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927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D0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D9C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141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A96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2E2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</w:tr>
      <w:tr w:rsidR="003E1DD6" w:rsidRPr="003E1DD6" w14:paraId="6291D718" w14:textId="77777777" w:rsidTr="001D6481">
        <w:trPr>
          <w:trHeight w:val="1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2C0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в области жилищного хозяйства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FD0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337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E18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B41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B65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1 708,2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F54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990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1 450,0</w:t>
            </w:r>
          </w:p>
        </w:tc>
      </w:tr>
      <w:tr w:rsidR="003E1DD6" w:rsidRPr="003E1DD6" w14:paraId="64692F19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920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F0D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169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39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E39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B4C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147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729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600,0</w:t>
            </w:r>
          </w:p>
        </w:tc>
      </w:tr>
      <w:tr w:rsidR="003E1DD6" w:rsidRPr="003E1DD6" w14:paraId="584016A7" w14:textId="77777777" w:rsidTr="001D6481">
        <w:trPr>
          <w:trHeight w:val="62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B1E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440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DC6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78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CBC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C0E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ED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FCF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100,0</w:t>
            </w:r>
          </w:p>
        </w:tc>
      </w:tr>
      <w:tr w:rsidR="003E1DD6" w:rsidRPr="003E1DD6" w14:paraId="35E0A32A" w14:textId="77777777" w:rsidTr="001D6481">
        <w:trPr>
          <w:trHeight w:val="17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ECF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B9F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0FD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9B4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30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DC4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40C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EA3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</w:tr>
      <w:tr w:rsidR="003E1DD6" w:rsidRPr="003E1DD6" w14:paraId="0830B3A5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51E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Создание условий для предоставления жилых помещений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0E5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106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F48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01.4.03.02060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23E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08E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1 108,2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41A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94E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850,0</w:t>
            </w:r>
          </w:p>
        </w:tc>
      </w:tr>
      <w:tr w:rsidR="003E1DD6" w:rsidRPr="003E1DD6" w14:paraId="03BAAB23" w14:textId="77777777" w:rsidTr="001D6481">
        <w:trPr>
          <w:trHeight w:val="41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843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Создание условий для предоставления жилых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834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3AD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47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01.4.03.02060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E9E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755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1 108,2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74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45F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850,0</w:t>
            </w:r>
          </w:p>
        </w:tc>
      </w:tr>
      <w:tr w:rsidR="003E1DD6" w:rsidRPr="003E1DD6" w14:paraId="1D16A619" w14:textId="77777777" w:rsidTr="001D6481">
        <w:trPr>
          <w:trHeight w:val="2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1D1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61E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FDF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A9C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D25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697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21 268,0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DE9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18 753,3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1C3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5 300,0</w:t>
            </w:r>
          </w:p>
        </w:tc>
      </w:tr>
      <w:tr w:rsidR="003E1DD6" w:rsidRPr="003E1DD6" w14:paraId="12AAA48A" w14:textId="77777777" w:rsidTr="001D6481">
        <w:trPr>
          <w:trHeight w:val="35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D15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2A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F7A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E3D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01.8.02.00000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7F1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C87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21 268,0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8C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18 453,3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68E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</w:tr>
      <w:tr w:rsidR="003E1DD6" w:rsidRPr="003E1DD6" w14:paraId="07BDF1D5" w14:textId="77777777" w:rsidTr="00DF235F">
        <w:trPr>
          <w:trHeight w:val="1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F93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2D2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6B1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F16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01.8.02.02010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8C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71F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21 268,0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CBE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18 453,3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E38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</w:tr>
      <w:tr w:rsidR="003E1DD6" w:rsidRPr="003E1DD6" w14:paraId="1F3EECB5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38B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других мероприятий в рамках переселения граждан из аварийного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ABF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00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11C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01.8.02.02010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ECF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56A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4 358,6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24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E25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</w:tr>
      <w:tr w:rsidR="003E1DD6" w:rsidRPr="003E1DD6" w14:paraId="6CFB62D8" w14:textId="77777777" w:rsidTr="001D6481">
        <w:trPr>
          <w:trHeight w:val="6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A6D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других мероприятий в рамках переселения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135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DCC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CFA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01.8.02.02010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FC1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62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16 909,4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65A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13 453,3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90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DA379CE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E63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900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6B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E6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3AC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4ED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964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AA7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300,0</w:t>
            </w:r>
          </w:p>
        </w:tc>
      </w:tr>
      <w:tr w:rsidR="003E1DD6" w:rsidRPr="003E1DD6" w14:paraId="587A69AF" w14:textId="77777777" w:rsidTr="001D6481">
        <w:trPr>
          <w:trHeight w:val="43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BBF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9ED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A3D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9EB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01.8.03.S0800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636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54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EBA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D3E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300,0</w:t>
            </w:r>
          </w:p>
        </w:tc>
      </w:tr>
      <w:tr w:rsidR="003E1DD6" w:rsidRPr="003E1DD6" w14:paraId="4FEA47F3" w14:textId="77777777" w:rsidTr="001D6481">
        <w:trPr>
          <w:trHeight w:val="68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48D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8FD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B03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A20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01.8.03.S0800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8AC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FDB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33F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C8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300,0</w:t>
            </w:r>
          </w:p>
        </w:tc>
      </w:tr>
      <w:tr w:rsidR="003E1DD6" w:rsidRPr="003E1DD6" w14:paraId="440FC958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097F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2D44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8BA1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7821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5F41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3593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17 052,0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36FE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8 180,9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25F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7 550,0</w:t>
            </w:r>
          </w:p>
        </w:tc>
      </w:tr>
      <w:tr w:rsidR="003E1DD6" w:rsidRPr="003E1DD6" w14:paraId="12B3D36F" w14:textId="77777777" w:rsidTr="001D6481">
        <w:trPr>
          <w:trHeight w:val="49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FED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A86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E5B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827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D1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39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9 964,6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C9A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44B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</w:tr>
      <w:tr w:rsidR="003E1DD6" w:rsidRPr="003E1DD6" w14:paraId="6BB33F28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109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40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95F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092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467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8A1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6 815,2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880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9D3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</w:tr>
      <w:tr w:rsidR="003E1DD6" w:rsidRPr="003E1DD6" w14:paraId="45DC93D4" w14:textId="77777777" w:rsidTr="001D6481">
        <w:trPr>
          <w:trHeight w:val="7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CBB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10F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E8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C5B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A9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69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2 750,0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119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A52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</w:tr>
      <w:tr w:rsidR="003E1DD6" w:rsidRPr="003E1DD6" w14:paraId="2A09C270" w14:textId="77777777" w:rsidTr="001D6481">
        <w:trPr>
          <w:trHeight w:val="3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F5B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700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65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156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02.4.01.02120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12E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7A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2 750,0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C9D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B1A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</w:tr>
      <w:tr w:rsidR="003E1DD6" w:rsidRPr="003E1DD6" w14:paraId="1E4559CB" w14:textId="77777777" w:rsidTr="001D6481">
        <w:trPr>
          <w:trHeight w:val="11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FEB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Другие мероприятия в сфере газификации жилищного фонда, расположенного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2C3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FD6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918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02.4.01.02120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150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D3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2 750,0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3F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561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</w:tr>
      <w:tr w:rsidR="003E1DD6" w:rsidRPr="003E1DD6" w14:paraId="7B20840C" w14:textId="77777777" w:rsidTr="001D6481">
        <w:trPr>
          <w:trHeight w:val="50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856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C2C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9B9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C72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C7B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435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4 065,2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52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FC7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0B3FA72" w14:textId="77777777" w:rsidTr="001D6481">
        <w:trPr>
          <w:trHeight w:val="13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B54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Энергосберегающие мероприятия в жилищной сфере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198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987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2FC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6B8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91D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62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D4D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43E0995D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C60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Энергосберегающие мероприятия в жилищной сфере (Иные бюджетные ассигнования)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A40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BEE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D6D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136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543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C17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51D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1C198CC7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7D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81E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D9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9DA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69B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34C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1 565,2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589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455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45D12CC" w14:textId="77777777" w:rsidTr="001D6481">
        <w:trPr>
          <w:trHeight w:val="32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642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01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FE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12F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4F5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816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1 565,2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96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B2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0D51F1E7" w14:textId="77777777" w:rsidTr="001D6481">
        <w:trPr>
          <w:trHeight w:val="7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E2E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1DC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FF7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DD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2F5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B8B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3 149,4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D5B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DBE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780580C2" w14:textId="77777777" w:rsidTr="001D6481">
        <w:trPr>
          <w:trHeight w:val="60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D00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B33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502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54A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02.8.02.00000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FB5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D67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3 149,4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27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E57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2FBEC486" w14:textId="77777777" w:rsidTr="001D6481">
        <w:trPr>
          <w:trHeight w:val="62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88B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A03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E9C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31D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02.8.02.02100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E41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EC9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691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7F4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84C8B80" w14:textId="77777777" w:rsidTr="001D6481">
        <w:trPr>
          <w:trHeight w:val="88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1A9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собственности муниципального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67B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FFE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9AB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02.8.02.02100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D32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E20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E6D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737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E7ABB75" w14:textId="77777777" w:rsidTr="001D6481">
        <w:trPr>
          <w:trHeight w:val="124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7D3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(остатки средств на начало текущего финансового года) - за счет средств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D7B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340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6CC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02.8.02.S020Ю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A4C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2C6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3 116,2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724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2E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02625758" w14:textId="77777777" w:rsidTr="001D6481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54C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(остатки средств на начало текущего финансового года)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A8B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69F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FBA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02.8.02.S020Ю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D28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92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3 116,2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00F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42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0A4FCEE2" w14:textId="77777777" w:rsidTr="001D6481">
        <w:trPr>
          <w:trHeight w:val="48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746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7E6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A80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0F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A8C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FC5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2B4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6FC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</w:tr>
      <w:tr w:rsidR="003E1DD6" w:rsidRPr="003E1DD6" w14:paraId="63B1B61C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604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6F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04A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7DD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CFB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F1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6B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D30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</w:tr>
      <w:tr w:rsidR="003E1DD6" w:rsidRPr="003E1DD6" w14:paraId="11F59746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4DF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"Обращение с отходами"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48A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4BB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C6F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A14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80E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CA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C7B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</w:tr>
      <w:tr w:rsidR="003E1DD6" w:rsidRPr="003E1DD6" w14:paraId="393B8074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046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Ликвидация несанкционированных свалок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21E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D0F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62E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05.4.05.02460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1E1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A20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F2A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A8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</w:tr>
      <w:tr w:rsidR="003E1DD6" w:rsidRPr="003E1DD6" w14:paraId="08C95E91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59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4D4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65F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197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05.4.05.02460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72D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C46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31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303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1 300,0</w:t>
            </w:r>
          </w:p>
        </w:tc>
      </w:tr>
      <w:tr w:rsidR="003E1DD6" w:rsidRPr="003E1DD6" w14:paraId="5F30EAA1" w14:textId="77777777" w:rsidTr="001D6481">
        <w:trPr>
          <w:trHeight w:val="15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A25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B56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D7D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CEA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44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266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5 787,4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0D5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4 380,9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E7F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3 750,0</w:t>
            </w:r>
          </w:p>
        </w:tc>
      </w:tr>
      <w:tr w:rsidR="003E1DD6" w:rsidRPr="003E1DD6" w14:paraId="5C3ADBF4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19C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Иные непрограммные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A15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3DE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C8C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252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453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5 787,4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C08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4 380,9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85F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3 750,0</w:t>
            </w:r>
          </w:p>
        </w:tc>
      </w:tr>
      <w:tr w:rsidR="003E1DD6" w:rsidRPr="003E1DD6" w14:paraId="52BA0610" w14:textId="77777777" w:rsidTr="00DF235F">
        <w:trPr>
          <w:trHeight w:val="5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FD7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Субсидии юридическим лицам, оказывающим бытовое обслуживание населению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0E8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29A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CDC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89.0.01.06030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0FA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19E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5 787,4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1D7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4 380,9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666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3 750,0</w:t>
            </w:r>
          </w:p>
        </w:tc>
      </w:tr>
      <w:tr w:rsidR="003E1DD6" w:rsidRPr="003E1DD6" w14:paraId="02863DD6" w14:textId="77777777" w:rsidTr="001D6481">
        <w:trPr>
          <w:trHeight w:val="28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82E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Субсидии юридическим лицам, оказывающим бытовое обслуживание населению (Иные бюджетные ассигнования)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CC9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68F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D18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89.0.01.06030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D1B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BFE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5 787,4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E9B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4 380,9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428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3 750,0</w:t>
            </w:r>
          </w:p>
        </w:tc>
      </w:tr>
      <w:tr w:rsidR="003E1DD6" w:rsidRPr="003E1DD6" w14:paraId="0688C20E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EE97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0B5F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174C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C01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83B3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1BA2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142 872,7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D2C5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73 858,3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9CE4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70 012,3</w:t>
            </w:r>
          </w:p>
        </w:tc>
      </w:tr>
      <w:tr w:rsidR="003E1DD6" w:rsidRPr="003E1DD6" w14:paraId="318C6E78" w14:textId="77777777" w:rsidTr="001D6481">
        <w:trPr>
          <w:trHeight w:val="4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3C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78C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5F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84E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B99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5CC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34 005,3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269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35 683,0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691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34 062,0</w:t>
            </w:r>
          </w:p>
        </w:tc>
      </w:tr>
      <w:tr w:rsidR="003E1DD6" w:rsidRPr="003E1DD6" w14:paraId="2199D31C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B6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0EA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56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16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48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A08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34 005,3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48D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35 683,0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317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34 062,0</w:t>
            </w:r>
          </w:p>
        </w:tc>
      </w:tr>
      <w:tr w:rsidR="003E1DD6" w:rsidRPr="003E1DD6" w14:paraId="575F756A" w14:textId="77777777" w:rsidTr="001D6481">
        <w:trPr>
          <w:trHeight w:val="30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93D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818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3EB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BE5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AFA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29B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34 005,3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B34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35 683,0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C9A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34 062,0</w:t>
            </w:r>
          </w:p>
        </w:tc>
      </w:tr>
      <w:tr w:rsidR="003E1DD6" w:rsidRPr="003E1DD6" w14:paraId="35C6D596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F6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Электроснабжение уличного освещения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ED8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97C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6BC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EA6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0AD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29 864,5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E3D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28 270,0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3B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28 270,0</w:t>
            </w:r>
          </w:p>
        </w:tc>
      </w:tr>
      <w:tr w:rsidR="003E1DD6" w:rsidRPr="003E1DD6" w14:paraId="6DE334C0" w14:textId="77777777" w:rsidTr="001D6481">
        <w:trPr>
          <w:trHeight w:val="5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AC1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Электроснабжение уличного освещения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BF7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CD1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A55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11B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1B3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29 864,5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7A8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28 270,0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2D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28 270,0</w:t>
            </w:r>
          </w:p>
        </w:tc>
      </w:tr>
      <w:tr w:rsidR="003E1DD6" w:rsidRPr="003E1DD6" w14:paraId="610F7BDC" w14:textId="77777777" w:rsidTr="001D6481">
        <w:trPr>
          <w:trHeight w:val="26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910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928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239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ADC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52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F69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4 140,8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13D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7 413,0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AA1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5 792,0</w:t>
            </w:r>
          </w:p>
        </w:tc>
      </w:tr>
      <w:tr w:rsidR="003E1DD6" w:rsidRPr="003E1DD6" w14:paraId="6F38E67B" w14:textId="77777777" w:rsidTr="001D6481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826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Устройство сетей уличного освещения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C7A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B69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FBD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50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1D7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3 390,8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8EB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3 700,0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C6C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3 700,0</w:t>
            </w:r>
          </w:p>
        </w:tc>
      </w:tr>
      <w:tr w:rsidR="003E1DD6" w:rsidRPr="003E1DD6" w14:paraId="41D3F094" w14:textId="77777777" w:rsidTr="001D6481">
        <w:trPr>
          <w:trHeight w:val="19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F83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Устройство сетей уличного освещения Тихвинского городского поселения (Капитальные вложения в объекты государственной (муниципальной) собственности)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A3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CD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613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A3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BA8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BB4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3 713,0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A9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2 092,0</w:t>
            </w:r>
          </w:p>
        </w:tc>
      </w:tr>
      <w:tr w:rsidR="003E1DD6" w:rsidRPr="003E1DD6" w14:paraId="771FBE77" w14:textId="77777777" w:rsidTr="001D6481">
        <w:trPr>
          <w:trHeight w:val="30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452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4F9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82D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E3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C0E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E1C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108 867,4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19B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38 175,3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181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35 950,3</w:t>
            </w:r>
          </w:p>
        </w:tc>
      </w:tr>
      <w:tr w:rsidR="003E1DD6" w:rsidRPr="003E1DD6" w14:paraId="70DAB6F5" w14:textId="77777777" w:rsidTr="001D6481">
        <w:trPr>
          <w:trHeight w:val="7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25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E5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38A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48D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8B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111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6 906,7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325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254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</w:tr>
      <w:tr w:rsidR="003E1DD6" w:rsidRPr="003E1DD6" w14:paraId="4B520136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CE9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2F6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8DF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5A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F9B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1AA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6 906,7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1FB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54D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</w:tr>
      <w:tr w:rsidR="003E1DD6" w:rsidRPr="003E1DD6" w14:paraId="3532E5A8" w14:textId="77777777" w:rsidTr="001D6481">
        <w:trPr>
          <w:trHeight w:val="27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577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A0A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2A9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C44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35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9F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6 906,7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246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E2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</w:tr>
      <w:tr w:rsidR="003E1DD6" w:rsidRPr="003E1DD6" w14:paraId="54043E55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2D4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Реализация программ формирования современной городской среды - за счет средств федерального,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E9E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BB7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3E3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6F9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E8D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6 906,7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AE9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987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1 000,0</w:t>
            </w:r>
          </w:p>
        </w:tc>
      </w:tr>
      <w:tr w:rsidR="003E1DD6" w:rsidRPr="003E1DD6" w14:paraId="5E502423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27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C23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65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9F6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875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DD5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94 708,9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0D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37 175,3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79A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34 950,3</w:t>
            </w:r>
          </w:p>
        </w:tc>
      </w:tr>
      <w:tr w:rsidR="003E1DD6" w:rsidRPr="003E1DD6" w14:paraId="724CAE14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2C6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558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8A9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69F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21E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F6A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31 518,4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41C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22 274,4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4D4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25 157,0</w:t>
            </w:r>
          </w:p>
        </w:tc>
      </w:tr>
      <w:tr w:rsidR="003E1DD6" w:rsidRPr="003E1DD6" w14:paraId="4F23C480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16D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(услуг, работ) муниципальных учреждений по благоустройству, озеленению и уборке территорий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634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B28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CEE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05.4.01.00122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205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56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21 350,3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C62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21 350,3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D08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21 350,3</w:t>
            </w:r>
          </w:p>
        </w:tc>
      </w:tr>
      <w:tr w:rsidR="003E1DD6" w:rsidRPr="003E1DD6" w14:paraId="22969E93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4D3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(услуг, работ) муниципальных учреждений по благоустройству, озеленению и уборке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6A2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399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EE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05.4.01.00122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EB2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AA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21 350,3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EA8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21 350,3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C2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21 350,3</w:t>
            </w:r>
          </w:p>
        </w:tc>
      </w:tr>
      <w:tr w:rsidR="003E1DD6" w:rsidRPr="003E1DD6" w14:paraId="0745A976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380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мероприятий по благоустройству территории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617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4AC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76A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05.4.01.02400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A26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636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9 794,2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FDF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924,1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081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3 806,7</w:t>
            </w:r>
          </w:p>
        </w:tc>
      </w:tr>
      <w:tr w:rsidR="003E1DD6" w:rsidRPr="003E1DD6" w14:paraId="0E4064FB" w14:textId="77777777" w:rsidTr="001D6481">
        <w:trPr>
          <w:trHeight w:val="26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C97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Выполнение мероприятий по благоустройству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C90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9DE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A5F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05.4.01.02400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03E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72D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9 794,2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042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924,1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998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3 806,7</w:t>
            </w:r>
          </w:p>
        </w:tc>
      </w:tr>
      <w:tr w:rsidR="003E1DD6" w:rsidRPr="003E1DD6" w14:paraId="3B2DE721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B1D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Пешеходные коммуникации и транспортные проезды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A24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675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9E9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05.4.01.02410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CC9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80F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373,9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87E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8B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0A462CF9" w14:textId="77777777" w:rsidTr="001D6481">
        <w:trPr>
          <w:trHeight w:val="38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6D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Пешеходные коммуникации и транспортные проезды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703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82B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926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05.4.01.02410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161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8C6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373,9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196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FB1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21F64BD7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5D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"Устройство, содержание и ремонт сети ливневой канализации"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5B4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FE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B34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FF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0EE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4 350,0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82C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4 700,0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49E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4 700,0</w:t>
            </w:r>
          </w:p>
        </w:tc>
      </w:tr>
      <w:tr w:rsidR="003E1DD6" w:rsidRPr="003E1DD6" w14:paraId="353E7ABE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2DC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 по строительству и ремонту объектов ливневой канализации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023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C62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FCB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05.4.03.02420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E7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7F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3D6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594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1 200,0</w:t>
            </w:r>
          </w:p>
        </w:tc>
      </w:tr>
      <w:tr w:rsidR="003E1DD6" w:rsidRPr="003E1DD6" w14:paraId="45345411" w14:textId="77777777" w:rsidTr="001D6481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A3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 по строительству и ремонту объектов ливневой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565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6AE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9F1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05.4.03.02420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5BB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C4E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1BE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FB8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1 200,0</w:t>
            </w:r>
          </w:p>
        </w:tc>
      </w:tr>
      <w:tr w:rsidR="003E1DD6" w:rsidRPr="003E1DD6" w14:paraId="56E29A9B" w14:textId="77777777" w:rsidTr="001D6481">
        <w:trPr>
          <w:trHeight w:val="1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EAD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Обслуживание объектов дождевой (ливневой) канализации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0BB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CAD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5FE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05.4.03.02430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390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AA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646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9C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3 500,0</w:t>
            </w:r>
          </w:p>
        </w:tc>
      </w:tr>
      <w:tr w:rsidR="003E1DD6" w:rsidRPr="003E1DD6" w14:paraId="43B96C2D" w14:textId="77777777" w:rsidTr="001D6481">
        <w:trPr>
          <w:trHeight w:val="35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121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Обслуживание объектов дождевой (ливневой)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BCE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335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DA9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05.4.03.02430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616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1C4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DA8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CF4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3 500,0</w:t>
            </w:r>
          </w:p>
        </w:tc>
      </w:tr>
      <w:tr w:rsidR="003E1DD6" w:rsidRPr="003E1DD6" w14:paraId="1ACFB543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E4D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"Формирование современной городской среды"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A6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6A4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6D8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A94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6E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53 085,1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C7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2 225,0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494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4618FB28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9E36" w14:textId="12605CFD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других мероприятий, направленных на формирование современной городской среды г.</w:t>
            </w:r>
            <w:r w:rsidR="001D6481"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Тихвина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36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BC2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42A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05.4.04.02450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6DE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A4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53 085,1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BB6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2 225,0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1A5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1C09E787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03EC" w14:textId="01B89FFF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других мероприятий, направленных на формирование современной городской среды г.</w:t>
            </w:r>
            <w:r w:rsidR="001D6481"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Тихвина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5F2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727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2F3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05.4.04.02450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B92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F04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27 495,3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795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2 225,0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B20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5108800A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DADE" w14:textId="22DE97C3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других мероприятий, направленных на формирование современной городской среды г.</w:t>
            </w:r>
            <w:r w:rsidR="001D6481">
              <w:rPr>
                <w:color w:val="000000"/>
                <w:sz w:val="20"/>
              </w:rPr>
              <w:t xml:space="preserve"> </w:t>
            </w:r>
            <w:r w:rsidRPr="003E1DD6">
              <w:rPr>
                <w:color w:val="000000"/>
                <w:sz w:val="20"/>
              </w:rPr>
              <w:t>Тихвина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52A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F95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06D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05.4.04.02450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8C1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753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25 589,8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ACC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D96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553DE638" w14:textId="77777777" w:rsidTr="001D6481">
        <w:trPr>
          <w:trHeight w:val="2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D2E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"Поддержка преобразований в жилищно-коммунальной сфере на территории Тихвинского городского поселения для обеспечения условий проживания населения, отвечающих стандартам качества"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D40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3B8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713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60E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02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5 755,4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D7A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7 975,9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C17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5 093,3</w:t>
            </w:r>
          </w:p>
        </w:tc>
      </w:tr>
      <w:tr w:rsidR="003E1DD6" w:rsidRPr="003E1DD6" w14:paraId="35616B62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D31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Приобретение коммунальной спецтехники и оборудования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6CD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9EB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C32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05.4.06.02470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500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8BE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1 687,1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370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933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7C7E618A" w14:textId="77777777" w:rsidTr="001D6481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6B5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Приобретение коммунальной спецтехники и оборудования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A3A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1C6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A59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05.4.06.02470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433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232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1 687,1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28D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F85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6D4BF2A9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FB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Приобретение коммунальной спецтехники и оборудования по договорам лизинга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87F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B45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74D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05.4.06.02471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A3B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791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1 260,5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8BB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7 975,9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28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5 093,3</w:t>
            </w:r>
          </w:p>
        </w:tc>
      </w:tr>
      <w:tr w:rsidR="003E1DD6" w:rsidRPr="003E1DD6" w14:paraId="3F2167C0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33A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Приобретение коммунальной спецтехники и оборудования по договорам лизинга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999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9B4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206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05.4.06.02471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E40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23B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1 260,5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75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7 975,9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6BB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5 093,3</w:t>
            </w:r>
          </w:p>
        </w:tc>
      </w:tr>
      <w:tr w:rsidR="003E1DD6" w:rsidRPr="003E1DD6" w14:paraId="3AD612F4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13A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Приобретение коммунальной спецтехники и оборудования по договорам лизинга - за счет средств районного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E4E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654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30F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05.4.06.60840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EA8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96A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2 807,8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6B0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A37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0B221A9C" w14:textId="77777777" w:rsidTr="001D6481">
        <w:trPr>
          <w:trHeight w:val="15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E4B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Приобретение коммунальной спецтехники и оборудования по договорам лизинга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3F8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736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F7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05.4.06.60840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987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66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2 807,8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880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2E0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51CAC2F4" w14:textId="77777777" w:rsidTr="001D6481">
        <w:trPr>
          <w:trHeight w:val="1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D4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453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3A5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4D9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09C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24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7 251,8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0B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F42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21C164B7" w14:textId="77777777" w:rsidTr="001D6481">
        <w:trPr>
          <w:trHeight w:val="12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E05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FB7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007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8F0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CE9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42C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7 251,8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A02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687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17526BA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7EE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повышение качества городской среды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CC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DD4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A4F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05.8.01.S4800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0B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22E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7 251,8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D58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8AA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44776030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8E8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повышение качества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AC8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AF0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8BC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05.8.01.S4800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05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918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7 251,8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7B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DE5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07B7492" w14:textId="77777777" w:rsidTr="001D6481">
        <w:trPr>
          <w:trHeight w:val="2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F984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FBE4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49D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D297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ACA5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FBDA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7 500,0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9FBA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6 725,0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1FE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6 500,0</w:t>
            </w:r>
          </w:p>
        </w:tc>
      </w:tr>
      <w:tr w:rsidR="003E1DD6" w:rsidRPr="003E1DD6" w14:paraId="72601ED2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E0D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EC0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69B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834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AF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52D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203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74D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</w:tr>
      <w:tr w:rsidR="003E1DD6" w:rsidRPr="003E1DD6" w14:paraId="213BEB6B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4A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263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CF5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21C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F18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CBD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0A7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887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</w:tr>
      <w:tr w:rsidR="003E1DD6" w:rsidRPr="003E1DD6" w14:paraId="422EE3C7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30B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322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9D9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962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358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1EB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EFF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65C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</w:tr>
      <w:tr w:rsidR="003E1DD6" w:rsidRPr="003E1DD6" w14:paraId="27E65097" w14:textId="77777777" w:rsidTr="001D6481">
        <w:trPr>
          <w:trHeight w:val="30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2AA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Межбюджетные трансферты из бюджета поселения бюджету муниципального района на организацию ритуальных услуг и содержание мест захоронения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141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99A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CF8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05.4.02.40730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CC5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962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260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198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</w:tr>
      <w:tr w:rsidR="003E1DD6" w:rsidRPr="003E1DD6" w14:paraId="471C8CA6" w14:textId="77777777" w:rsidTr="001D6481">
        <w:trPr>
          <w:trHeight w:val="70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8BD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Межбюджетные трансферты из бюджета поселения бюджету муниципального района на организацию ритуальных услуг и содержание мест захоронения (Межбюджетные трансферты)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BE6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10F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B41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05.4.02.40730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C6A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DF5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BFB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581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6 000,0</w:t>
            </w:r>
          </w:p>
        </w:tc>
      </w:tr>
      <w:tr w:rsidR="003E1DD6" w:rsidRPr="003E1DD6" w14:paraId="5170BF50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A6E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BE2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686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3FD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186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163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4A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0F9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</w:tr>
      <w:tr w:rsidR="003E1DD6" w:rsidRPr="003E1DD6" w14:paraId="6C7DD95B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476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Иные непрограммные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8D4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02B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95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C7A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F2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FE2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F2B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</w:tr>
      <w:tr w:rsidR="003E1DD6" w:rsidRPr="003E1DD6" w14:paraId="2CAFBE75" w14:textId="77777777" w:rsidTr="001D6481">
        <w:trPr>
          <w:trHeight w:val="41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67B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Реализация мероприятий по пользованию имуществом, находящимся в муниципальной собственности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30B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C66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83E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89.0.01.02440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265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4B5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445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406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</w:tr>
      <w:tr w:rsidR="003E1DD6" w:rsidRPr="003E1DD6" w14:paraId="315A4378" w14:textId="77777777" w:rsidTr="001D6481">
        <w:trPr>
          <w:trHeight w:val="15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5ED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Реализация мероприятий по пользованию имуществом, находящимся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BA1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E9E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1B7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89.0.01.02440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789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4D8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3C9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5E5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</w:tr>
      <w:tr w:rsidR="003E1DD6" w:rsidRPr="003E1DD6" w14:paraId="1C33CC87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2E14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AD26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C9E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B63A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C097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1B74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2 347,4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E645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2 347,4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903B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2 347,4</w:t>
            </w:r>
          </w:p>
        </w:tc>
      </w:tr>
      <w:tr w:rsidR="003E1DD6" w:rsidRPr="003E1DD6" w14:paraId="5054352A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727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07CE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6338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3F13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8CAD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9B58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2 347,4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5849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2 347,4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AFC6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2 347,4</w:t>
            </w:r>
          </w:p>
        </w:tc>
      </w:tr>
      <w:tr w:rsidR="003E1DD6" w:rsidRPr="003E1DD6" w14:paraId="767FCD7D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E6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4D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01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43C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4BA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917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AB3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67B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</w:tr>
      <w:tr w:rsidR="003E1DD6" w:rsidRPr="003E1DD6" w14:paraId="48077F31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37E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B71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D83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1D7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C25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D9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054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6A0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</w:tr>
      <w:tr w:rsidR="003E1DD6" w:rsidRPr="003E1DD6" w14:paraId="514B654F" w14:textId="77777777" w:rsidTr="001D6481">
        <w:trPr>
          <w:trHeight w:val="3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80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FEF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80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60B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0E9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D88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727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FF8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</w:tr>
      <w:tr w:rsidR="003E1DD6" w:rsidRPr="003E1DD6" w14:paraId="1A6409D5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794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F3C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239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3B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05.4.01.60880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E61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6E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402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72F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</w:tr>
      <w:tr w:rsidR="003E1DD6" w:rsidRPr="003E1DD6" w14:paraId="72DFCF39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84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развитие общественной инфраструктуры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29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8A5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42D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05.4.01.60880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144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263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81C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4DD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2 347,4</w:t>
            </w:r>
          </w:p>
        </w:tc>
      </w:tr>
      <w:tr w:rsidR="003E1DD6" w:rsidRPr="003E1DD6" w14:paraId="768FB94A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BEA9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241A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B098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8512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E9D1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CE71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15 520,9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A4E1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15 436,7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5827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15 224,6</w:t>
            </w:r>
          </w:p>
        </w:tc>
      </w:tr>
      <w:tr w:rsidR="003E1DD6" w:rsidRPr="003E1DD6" w14:paraId="7940E28A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605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Молодежная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E44A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C6BF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264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A78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0D1F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14 020,9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3E19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13 936,7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04C5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13 724,6</w:t>
            </w:r>
          </w:p>
        </w:tc>
      </w:tr>
      <w:tr w:rsidR="003E1DD6" w:rsidRPr="003E1DD6" w14:paraId="65792762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B45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DF7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E59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AF2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D76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CC9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0F7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ABD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</w:tr>
      <w:tr w:rsidR="003E1DD6" w:rsidRPr="003E1DD6" w14:paraId="71D372C5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BC3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174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AB6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5EA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681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CC4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361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9F7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</w:tr>
      <w:tr w:rsidR="003E1DD6" w:rsidRPr="003E1DD6" w14:paraId="16080398" w14:textId="77777777" w:rsidTr="001D6481">
        <w:trPr>
          <w:trHeight w:val="11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F32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846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DCA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EB9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2D3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3D0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B35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594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</w:tr>
      <w:tr w:rsidR="003E1DD6" w:rsidRPr="003E1DD6" w14:paraId="64D5DFB5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AB2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Энергосберегающие мероприятия в бюджетной сфере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7F5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FE7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A90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E87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6AF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172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B8D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</w:tr>
      <w:tr w:rsidR="003E1DD6" w:rsidRPr="003E1DD6" w14:paraId="286F278C" w14:textId="77777777" w:rsidTr="001D6481">
        <w:trPr>
          <w:trHeight w:val="12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126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Энергосберегающие мероприятия в бюджетной сфере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9F4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767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57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E91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BC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574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0B4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115,0</w:t>
            </w:r>
          </w:p>
        </w:tc>
      </w:tr>
      <w:tr w:rsidR="003E1DD6" w:rsidRPr="003E1DD6" w14:paraId="6DF84830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D8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82A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D94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5A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749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F46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13 905,9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2A4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13 821,7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5F2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13 609,6</w:t>
            </w:r>
          </w:p>
        </w:tc>
      </w:tr>
      <w:tr w:rsidR="003E1DD6" w:rsidRPr="003E1DD6" w14:paraId="32EC1193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3E4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899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84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959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086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8B9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13 905,9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009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13 596,7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677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13 609,6</w:t>
            </w:r>
          </w:p>
        </w:tc>
      </w:tr>
      <w:tr w:rsidR="003E1DD6" w:rsidRPr="003E1DD6" w14:paraId="13741C23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FEB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2CF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E22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18D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BC0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2A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13 905,9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D63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13 596,7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F79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13 609,6</w:t>
            </w:r>
          </w:p>
        </w:tc>
      </w:tr>
      <w:tr w:rsidR="003E1DD6" w:rsidRPr="003E1DD6" w14:paraId="7A7E5F1D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13A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детей, подростков и молодежи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1B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1BC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EDF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07.4.01.00124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0CC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EA6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12 053,6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5F2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12 053,6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D87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12 053,6</w:t>
            </w:r>
          </w:p>
        </w:tc>
      </w:tr>
      <w:tr w:rsidR="003E1DD6" w:rsidRPr="003E1DD6" w14:paraId="452C9D28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CE7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A5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265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8E2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07.4.01.00124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772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7B2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12 053,6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21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12 053,6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C81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12 053,6</w:t>
            </w:r>
          </w:p>
        </w:tc>
      </w:tr>
      <w:tr w:rsidR="003E1DD6" w:rsidRPr="003E1DD6" w14:paraId="33A2B558" w14:textId="77777777" w:rsidTr="001D6481">
        <w:trPr>
          <w:trHeight w:val="2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F03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F19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89D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E29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195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1D8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B8F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149,8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23D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170,0</w:t>
            </w:r>
          </w:p>
        </w:tc>
      </w:tr>
      <w:tr w:rsidR="003E1DD6" w:rsidRPr="003E1DD6" w14:paraId="480850AA" w14:textId="77777777" w:rsidTr="001D6481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C59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и проведение молодежных форумов и молодежных массовых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0D6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43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79A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5DF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26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4E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583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10,0</w:t>
            </w:r>
          </w:p>
        </w:tc>
      </w:tr>
      <w:tr w:rsidR="003E1DD6" w:rsidRPr="003E1DD6" w14:paraId="2DA3D7BF" w14:textId="77777777" w:rsidTr="001D6481">
        <w:trPr>
          <w:trHeight w:val="50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6A3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и проведение молодежных форумов и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AAE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1B6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5E6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526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109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13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139,8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6A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160,0</w:t>
            </w:r>
          </w:p>
        </w:tc>
      </w:tr>
      <w:tr w:rsidR="003E1DD6" w:rsidRPr="003E1DD6" w14:paraId="00EDB0AF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8FE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мероприятий по гражданственно-патриотическому и духовно-нравственному воспитанию молодежи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8E3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C2C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507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A8E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C74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1D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164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20,2</w:t>
            </w:r>
          </w:p>
        </w:tc>
      </w:tr>
      <w:tr w:rsidR="003E1DD6" w:rsidRPr="003E1DD6" w14:paraId="1937F852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EC0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мероприятий по гражданственно-патриотическому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F38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7AA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299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C7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A3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6EC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7F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20,2</w:t>
            </w:r>
          </w:p>
        </w:tc>
      </w:tr>
      <w:tr w:rsidR="003E1DD6" w:rsidRPr="003E1DD6" w14:paraId="53610F56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171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временной трудовой занятости подростков и молодежи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A04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60A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AC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81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DAB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1 029,5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5F9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1 029,5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1E2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1 029,5</w:t>
            </w:r>
          </w:p>
        </w:tc>
      </w:tr>
      <w:tr w:rsidR="003E1DD6" w:rsidRPr="003E1DD6" w14:paraId="5B247AE8" w14:textId="77777777" w:rsidTr="001D6481">
        <w:trPr>
          <w:trHeight w:val="15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424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временной трудовой занятости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7E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51C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54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718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66D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1 029,5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EF9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1 029,5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923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1 029,5</w:t>
            </w:r>
          </w:p>
        </w:tc>
      </w:tr>
      <w:tr w:rsidR="003E1DD6" w:rsidRPr="003E1DD6" w14:paraId="423D1959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0D3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Поддержка содействия трудовой адаптации и занятости молодежи - за счет средств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F4C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75C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B2E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07.4.01.S4330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3C2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6D6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336,2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E73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343,6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873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336,3</w:t>
            </w:r>
          </w:p>
        </w:tc>
      </w:tr>
      <w:tr w:rsidR="003E1DD6" w:rsidRPr="003E1DD6" w14:paraId="05F96D0B" w14:textId="77777777" w:rsidTr="001D6481">
        <w:trPr>
          <w:trHeight w:val="5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4E2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Поддержка содействия трудовой адаптации и занятости молодежи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B2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FB4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8DC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07.4.01.S4330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6FE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AB9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336,2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BF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343,6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E6A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336,3</w:t>
            </w:r>
          </w:p>
        </w:tc>
      </w:tr>
      <w:tr w:rsidR="003E1DD6" w:rsidRPr="003E1DD6" w14:paraId="00BFC520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EB9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698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34E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AD5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8C8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FA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296,4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F7D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436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164CE6B8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160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9CE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C1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685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95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89C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296,4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E5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490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7ADCE63C" w14:textId="77777777" w:rsidTr="001D6481">
        <w:trPr>
          <w:trHeight w:val="1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CB6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ED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924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291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86B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A30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11E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8FC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252CA41C" w14:textId="77777777" w:rsidTr="001D6481">
        <w:trPr>
          <w:trHeight w:val="9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924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реализацию федерального проекта "Патриотическое воспитание"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22E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179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B28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07.8.02.00000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95E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C8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042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274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7C15EDAE" w14:textId="77777777" w:rsidTr="001D6481">
        <w:trPr>
          <w:trHeight w:val="57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823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 по реализации Федеральной целевой программы "Увековечивание памяти погибших при защите Отечества на 2019 - 2024 годы"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83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C5C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030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07.8.02.L2990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312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B0E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AB4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3AA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52CDD832" w14:textId="77777777" w:rsidTr="001D6481">
        <w:trPr>
          <w:trHeight w:val="5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191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 по реализации Федеральной целевой программы "Увековечивание памяти погибших при защите Отечества на 2019 - 2024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119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D64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5F1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07.8.02.L2990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E42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A4D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F10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451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0BDEC63D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E64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6F35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05AA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3A8D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0D5D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6FF7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45FF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DBA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3E1DD6" w:rsidRPr="003E1DD6" w14:paraId="0AE78738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D87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4F6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E37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28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D14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8AA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034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7F7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</w:tr>
      <w:tr w:rsidR="003E1DD6" w:rsidRPr="003E1DD6" w14:paraId="43BF28D7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2F6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8E3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B8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5B8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63E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F21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D77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D78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</w:tr>
      <w:tr w:rsidR="003E1DD6" w:rsidRPr="003E1DD6" w14:paraId="6667D169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8EE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1D9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47F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3F8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B00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6C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5A2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308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</w:tr>
      <w:tr w:rsidR="003E1DD6" w:rsidRPr="003E1DD6" w14:paraId="7B1112B2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A5E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летней оздоровительной кампании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52F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31C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A90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C6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12B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5AD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63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</w:tr>
      <w:tr w:rsidR="003E1DD6" w:rsidRPr="003E1DD6" w14:paraId="3489CEC4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1F4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летней оздоровительной кампании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3D1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3B9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0E1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07.4.01.02620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763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B11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618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4B0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</w:tr>
      <w:tr w:rsidR="003E1DD6" w:rsidRPr="003E1DD6" w14:paraId="65F36FF3" w14:textId="77777777" w:rsidTr="001D6481">
        <w:trPr>
          <w:trHeight w:val="15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7C7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1736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5C1E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B26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8E3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C43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155 742,7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A157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121 383,5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48C4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124 882,2</w:t>
            </w:r>
          </w:p>
        </w:tc>
      </w:tr>
      <w:tr w:rsidR="003E1DD6" w:rsidRPr="003E1DD6" w14:paraId="419AAA07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AEF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DC0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112B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601C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E293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10F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147 491,2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F401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113 132,0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D1C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116 630,7</w:t>
            </w:r>
          </w:p>
        </w:tc>
      </w:tr>
      <w:tr w:rsidR="003E1DD6" w:rsidRPr="003E1DD6" w14:paraId="52B1795D" w14:textId="77777777" w:rsidTr="001D6481">
        <w:trPr>
          <w:trHeight w:val="40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95D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893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0D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B36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68A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21B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1D8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3A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497F0C53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B60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40A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C72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CD4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F9C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311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2B7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C55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5C56A6AD" w14:textId="77777777" w:rsidTr="001D6481">
        <w:trPr>
          <w:trHeight w:val="25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A4F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94C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9CD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86B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3E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404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F8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C2C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122C867B" w14:textId="77777777" w:rsidTr="001D6481">
        <w:trPr>
          <w:trHeight w:val="17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342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Энергосберегающие мероприятия в бюджетной сфере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BF4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752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F3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D1A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1D1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7C8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29D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53350305" w14:textId="77777777" w:rsidTr="001D6481">
        <w:trPr>
          <w:trHeight w:val="27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E41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Энергосберегающие мероприятия в бюджетной сфере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6C3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AE8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4E4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02.4.02.02160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EBF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CF6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B2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3AC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3913A8A9" w14:textId="77777777" w:rsidTr="001D6481">
        <w:trPr>
          <w:trHeight w:val="11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BF4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757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F17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066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2CD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74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147 291,2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26C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112 932,0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3B3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116 430,7</w:t>
            </w:r>
          </w:p>
        </w:tc>
      </w:tr>
      <w:tr w:rsidR="003E1DD6" w:rsidRPr="003E1DD6" w14:paraId="2684F2B1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22E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D02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4DC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641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CB4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457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124 308,5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154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112 932,0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912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112 932,0</w:t>
            </w:r>
          </w:p>
        </w:tc>
      </w:tr>
      <w:tr w:rsidR="003E1DD6" w:rsidRPr="003E1DD6" w14:paraId="765385E3" w14:textId="77777777" w:rsidTr="001D6481">
        <w:trPr>
          <w:trHeight w:val="63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427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5F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264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D99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827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5FF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49 317,5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D5E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47 799,6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E21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47 784,7</w:t>
            </w:r>
          </w:p>
        </w:tc>
      </w:tr>
      <w:tr w:rsidR="003E1DD6" w:rsidRPr="003E1DD6" w14:paraId="2B7E3545" w14:textId="77777777" w:rsidTr="001D6481">
        <w:trPr>
          <w:trHeight w:val="2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472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ABF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B04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025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08.4.01.00125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0C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4C0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28 606,5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D24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30 132,0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F16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30 132,0</w:t>
            </w:r>
          </w:p>
        </w:tc>
      </w:tr>
      <w:tr w:rsidR="003E1DD6" w:rsidRPr="003E1DD6" w14:paraId="56CDEDB9" w14:textId="77777777" w:rsidTr="001D6481">
        <w:trPr>
          <w:trHeight w:val="129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4FA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FE0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3C0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887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08.4.01.00125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2D7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588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28 606,5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A15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30 132,0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6B9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30 132,0</w:t>
            </w:r>
          </w:p>
        </w:tc>
      </w:tr>
      <w:tr w:rsidR="003E1DD6" w:rsidRPr="003E1DD6" w14:paraId="0021764C" w14:textId="77777777" w:rsidTr="001D6481">
        <w:trPr>
          <w:trHeight w:val="15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ADB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культурно-просветительских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73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97E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DC4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08.4.01.02700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262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783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ABD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83F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72,0</w:t>
            </w:r>
          </w:p>
        </w:tc>
      </w:tr>
      <w:tr w:rsidR="003E1DD6" w:rsidRPr="003E1DD6" w14:paraId="15C06C8F" w14:textId="77777777" w:rsidTr="001D6481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F3B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культурно-просветительских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60F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D58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788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08.4.01.02700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860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74F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DB7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17A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72,0</w:t>
            </w:r>
          </w:p>
        </w:tc>
      </w:tr>
      <w:tr w:rsidR="003E1DD6" w:rsidRPr="003E1DD6" w14:paraId="20455C61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612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A9C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0EF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E0D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02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903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19 954,7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569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16 903,7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B8C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16 903,7</w:t>
            </w:r>
          </w:p>
        </w:tc>
      </w:tr>
      <w:tr w:rsidR="003E1DD6" w:rsidRPr="003E1DD6" w14:paraId="36E02D50" w14:textId="77777777" w:rsidTr="001D6481">
        <w:trPr>
          <w:trHeight w:val="109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8C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60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897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CF6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847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D5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19 954,7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F24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16 903,7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2A5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16 903,7</w:t>
            </w:r>
          </w:p>
        </w:tc>
      </w:tr>
      <w:tr w:rsidR="003E1DD6" w:rsidRPr="003E1DD6" w14:paraId="5BAB3B33" w14:textId="77777777" w:rsidTr="001D6481">
        <w:trPr>
          <w:trHeight w:val="49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2A8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Государственная поддержка отрасли культуры - за счет средств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8BE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EC1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148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08.4.01.S5190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C8B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20A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684,3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3A8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691,9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2BE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677,0</w:t>
            </w:r>
          </w:p>
        </w:tc>
      </w:tr>
      <w:tr w:rsidR="003E1DD6" w:rsidRPr="003E1DD6" w14:paraId="5F9714EE" w14:textId="77777777" w:rsidTr="001D6481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96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Государственная поддержка отрасли культуры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107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4C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7A4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08.4.01.S5190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8E7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7C0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684,3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503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691,9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495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677,0</w:t>
            </w:r>
          </w:p>
        </w:tc>
      </w:tr>
      <w:tr w:rsidR="003E1DD6" w:rsidRPr="003E1DD6" w14:paraId="67CE9888" w14:textId="77777777" w:rsidTr="001D6481">
        <w:trPr>
          <w:trHeight w:val="67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C57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C88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F27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656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D88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01D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70 448,7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A1E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65 132,4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B3A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65 147,3</w:t>
            </w:r>
          </w:p>
        </w:tc>
      </w:tr>
      <w:tr w:rsidR="003E1DD6" w:rsidRPr="003E1DD6" w14:paraId="331997DE" w14:textId="77777777" w:rsidTr="001D6481">
        <w:trPr>
          <w:trHeight w:val="39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804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330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855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371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08.4.02.00126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205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40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38 102,2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44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38 410,9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9B3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38 410,9</w:t>
            </w:r>
          </w:p>
        </w:tc>
      </w:tr>
      <w:tr w:rsidR="003E1DD6" w:rsidRPr="003E1DD6" w14:paraId="2F6FFEE3" w14:textId="77777777" w:rsidTr="001D6481">
        <w:trPr>
          <w:trHeight w:val="89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FD2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E74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39E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EB0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08.4.02.00126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35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CFA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38 102,2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16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38 410,9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2C2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38 410,9</w:t>
            </w:r>
          </w:p>
        </w:tc>
      </w:tr>
      <w:tr w:rsidR="003E1DD6" w:rsidRPr="003E1DD6" w14:paraId="3B5C5541" w14:textId="77777777" w:rsidTr="001D6481">
        <w:trPr>
          <w:trHeight w:val="3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0EF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культурно-досуговых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5AD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C15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73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08.4.02.02710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FA1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AD1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4 350,4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DF3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4 342,8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9A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4 357,7</w:t>
            </w:r>
          </w:p>
        </w:tc>
      </w:tr>
      <w:tr w:rsidR="003E1DD6" w:rsidRPr="003E1DD6" w14:paraId="39C8F485" w14:textId="77777777" w:rsidTr="001D6481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7F2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242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1CE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767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08.4.02.02710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F7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EB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320,9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F89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320,9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BFB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320,9</w:t>
            </w:r>
          </w:p>
        </w:tc>
      </w:tr>
      <w:tr w:rsidR="003E1DD6" w:rsidRPr="003E1DD6" w14:paraId="1AF114A5" w14:textId="77777777" w:rsidTr="001D6481">
        <w:trPr>
          <w:trHeight w:val="43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588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EE1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A0E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834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08.4.02.02710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48A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C9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4 029,5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4FA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4 021,9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B49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4 036,8</w:t>
            </w:r>
          </w:p>
        </w:tc>
      </w:tr>
      <w:tr w:rsidR="003E1DD6" w:rsidRPr="003E1DD6" w14:paraId="71163747" w14:textId="77777777" w:rsidTr="001D6481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C73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Проведение мероприятий за счет дотации на поддержку мер по обеспечению сбалансированности бюджетов - за счет средств областного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B8E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AF5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22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08.4.02.70010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2A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1D1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F4E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C03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2629BFD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803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Проведение мероприятий за счет дотации на поддержку мер по обеспечению сбалансированности бюджетов -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037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A51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AB1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08.4.02.70010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5B1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50B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170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8CE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66BD4A7E" w14:textId="77777777" w:rsidTr="001D6481">
        <w:trPr>
          <w:trHeight w:val="7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0E8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8A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BC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0DF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C0C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ADF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22 996,1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D45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22 378,7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237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22 378,7</w:t>
            </w:r>
          </w:p>
        </w:tc>
      </w:tr>
      <w:tr w:rsidR="003E1DD6" w:rsidRPr="003E1DD6" w14:paraId="21CA5668" w14:textId="77777777" w:rsidTr="001D6481">
        <w:trPr>
          <w:trHeight w:val="95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C1C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C33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FF5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99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E1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672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22 996,1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874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22 378,7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00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22 378,7</w:t>
            </w:r>
          </w:p>
        </w:tc>
      </w:tr>
      <w:tr w:rsidR="003E1DD6" w:rsidRPr="003E1DD6" w14:paraId="490DDC53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9C3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"Укрепление и развитие материально- технической базы учреждений культуры"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9C7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4B1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28A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D8E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D2E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4 542,3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08F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C64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491E8680" w14:textId="77777777" w:rsidTr="001D6481">
        <w:trPr>
          <w:trHeight w:val="3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51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Предоставление бюджетным учреждениям субсидий на укрепление и развитие материально-технической базы учреждений культуры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A47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809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73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08.4.03.02720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5C8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C02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976,9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FC6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B98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1795C4A3" w14:textId="77777777" w:rsidTr="001D6481">
        <w:trPr>
          <w:trHeight w:val="12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AC2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Предоставление бюджетным учреждениям субсидий на укрепление и развитие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AD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1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27B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08.4.03.02720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C28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1C4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976,9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71B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1E0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1194C716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648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Капитальный ремонт объектов культуры в Тихвинском городском поселении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60A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FFC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45D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08.4.03.02730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2D0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7E2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595,4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7E2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45B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4545E6CB" w14:textId="77777777" w:rsidTr="001D6481">
        <w:trPr>
          <w:trHeight w:val="1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4F9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Капитальный ремонт объектов культуры в Тихвинском городском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267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BDA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DD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08.4.03.02730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77A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35A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595,4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28A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178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59A51669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D58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AFC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2CC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2E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08.4.03.S0930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25A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345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583,2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661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3A1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4D8D8AE3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B1B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28E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005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600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08.4.03.S0930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810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A70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583,2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A31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8FD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306217FE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FC6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8B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DC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29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313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EE1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2 386,8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67D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25C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1959E607" w14:textId="77777777" w:rsidTr="001D6481">
        <w:trPr>
          <w:trHeight w:val="38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420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608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442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4D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83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85B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2 386,8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91B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19F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4952793E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6C3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535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31B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EB6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0D8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EC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22 982,7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F0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66C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3 498,7</w:t>
            </w:r>
          </w:p>
        </w:tc>
      </w:tr>
      <w:tr w:rsidR="003E1DD6" w:rsidRPr="003E1DD6" w14:paraId="3AEEB6A2" w14:textId="77777777" w:rsidTr="001D6481">
        <w:trPr>
          <w:trHeight w:val="28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2C0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64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1EB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4D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334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89E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22 982,7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205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412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3 498,7</w:t>
            </w:r>
          </w:p>
        </w:tc>
      </w:tr>
      <w:tr w:rsidR="003E1DD6" w:rsidRPr="003E1DD6" w14:paraId="47B40E59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3E8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Капитальный ремонт объектов культуры в Тихвинском городском поселении - за счет средств областного и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1E3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9F1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1CA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08.8.01.S0350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057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752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22 982,7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71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00F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3 498,7</w:t>
            </w:r>
          </w:p>
        </w:tc>
      </w:tr>
      <w:tr w:rsidR="003E1DD6" w:rsidRPr="003E1DD6" w14:paraId="61372E75" w14:textId="77777777" w:rsidTr="001D6481">
        <w:trPr>
          <w:trHeight w:val="46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478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Капитальный ремонт объектов культуры в Тихвинском городском поселении - за счет средств областного и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955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937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E1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08.8.01.S0350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714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F00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22 982,7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255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ABA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3 498,7</w:t>
            </w:r>
          </w:p>
        </w:tc>
      </w:tr>
      <w:tr w:rsidR="003E1DD6" w:rsidRPr="003E1DD6" w14:paraId="3F27B68E" w14:textId="77777777" w:rsidTr="001D6481">
        <w:trPr>
          <w:trHeight w:val="2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8CC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F8DD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1D50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568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A2C2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AFE9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8 251,5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9C5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8 251,5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622A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8 251,5</w:t>
            </w:r>
          </w:p>
        </w:tc>
      </w:tr>
      <w:tr w:rsidR="003E1DD6" w:rsidRPr="003E1DD6" w14:paraId="67BB9450" w14:textId="77777777" w:rsidTr="001D6481">
        <w:trPr>
          <w:trHeight w:val="2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427F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E4F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C80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58E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D9B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C04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8 251,5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7EA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8 251,5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514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8 251,5</w:t>
            </w:r>
          </w:p>
        </w:tc>
      </w:tr>
      <w:tr w:rsidR="003E1DD6" w:rsidRPr="003E1DD6" w14:paraId="24FAF9C4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AF8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Иные непрограммные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DE0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772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E1D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1C3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AC6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8 251,5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6C6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8 251,5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62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8 251,5</w:t>
            </w:r>
          </w:p>
        </w:tc>
      </w:tr>
      <w:tr w:rsidR="003E1DD6" w:rsidRPr="003E1DD6" w14:paraId="0FB05A80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A43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казенных учреждений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CFC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1F6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844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94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9E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8 251,5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CEB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8 251,5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455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8 251,5</w:t>
            </w:r>
          </w:p>
        </w:tc>
      </w:tr>
      <w:tr w:rsidR="003E1DD6" w:rsidRPr="003E1DD6" w14:paraId="5B9AFEF1" w14:textId="77777777" w:rsidTr="001D6481">
        <w:trPr>
          <w:trHeight w:val="71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9AF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037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C61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723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5B2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E9C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7 686,6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F50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7 740,5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95F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7 740,5</w:t>
            </w:r>
          </w:p>
        </w:tc>
      </w:tr>
      <w:tr w:rsidR="003E1DD6" w:rsidRPr="003E1DD6" w14:paraId="0676C8A5" w14:textId="77777777" w:rsidTr="001D6481">
        <w:trPr>
          <w:trHeight w:val="1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81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8F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D57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16B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89.0.01.00110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28B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454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564,9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7E0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511,0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A23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511,0</w:t>
            </w:r>
          </w:p>
        </w:tc>
      </w:tr>
      <w:tr w:rsidR="003E1DD6" w:rsidRPr="003E1DD6" w14:paraId="7FE93FDE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0456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190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0DD1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D075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164B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F59E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5 100,8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74FC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9F11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500,0</w:t>
            </w:r>
          </w:p>
        </w:tc>
      </w:tr>
      <w:tr w:rsidR="003E1DD6" w:rsidRPr="003E1DD6" w14:paraId="14AFCC39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1FAF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561C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72B3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00B1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3A9A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F78A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5 100,8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61EC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46B7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500,0</w:t>
            </w:r>
          </w:p>
        </w:tc>
      </w:tr>
      <w:tr w:rsidR="003E1DD6" w:rsidRPr="003E1DD6" w14:paraId="08E3DC60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763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9E6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C1E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E25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7C1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B58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5 100,8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C09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58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</w:tr>
      <w:tr w:rsidR="003E1DD6" w:rsidRPr="003E1DD6" w14:paraId="5FF52CFC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FF6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ED6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B5C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5F7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A0C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08F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5 100,8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1D0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CCC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</w:tr>
      <w:tr w:rsidR="003E1DD6" w:rsidRPr="003E1DD6" w14:paraId="46743AFA" w14:textId="77777777" w:rsidTr="00DF235F">
        <w:trPr>
          <w:trHeight w:val="27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A40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6A4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CF1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F5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D3E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C65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5 100,8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08D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3A9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</w:tr>
      <w:tr w:rsidR="003E1DD6" w:rsidRPr="003E1DD6" w14:paraId="30AEA1C1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6D8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Реализация мероприятий по обеспечению жильем молодых семей-за счет средств федерального,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8C5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C2C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7E2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401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9D2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5 100,8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886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0AE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</w:tr>
      <w:tr w:rsidR="003E1DD6" w:rsidRPr="003E1DD6" w14:paraId="69833C6D" w14:textId="77777777" w:rsidTr="001D6481">
        <w:trPr>
          <w:trHeight w:val="20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2E6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Реализация мероприятий по обеспечению жильем молодых семей-за счет средств федерального, областного и местного бюджетов (Социальное обеспечение и иные выплаты населению)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BFB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C6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52E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01.4.01.L4970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80A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056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5 100,8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F04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B64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500,0</w:t>
            </w:r>
          </w:p>
        </w:tc>
      </w:tr>
      <w:tr w:rsidR="003E1DD6" w:rsidRPr="003E1DD6" w14:paraId="59EB6E60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11FD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026F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28E6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F1D2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DF47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8667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73 183,7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EE91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65 927,7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FA6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65 849,3</w:t>
            </w:r>
          </w:p>
        </w:tc>
      </w:tr>
      <w:tr w:rsidR="003E1DD6" w:rsidRPr="003E1DD6" w14:paraId="06ECA5CB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4872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2A5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6DD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0C0D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2FFB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812E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18 447,5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A91D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17 047,5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8A7D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17 047,5</w:t>
            </w:r>
          </w:p>
        </w:tc>
      </w:tr>
      <w:tr w:rsidR="003E1DD6" w:rsidRPr="003E1DD6" w14:paraId="167662E5" w14:textId="77777777" w:rsidTr="001D6481">
        <w:trPr>
          <w:trHeight w:val="29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220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4D9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D09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A4F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B63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C93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18 447,5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665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17 047,5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D2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17 047,5</w:t>
            </w:r>
          </w:p>
        </w:tc>
      </w:tr>
      <w:tr w:rsidR="003E1DD6" w:rsidRPr="003E1DD6" w14:paraId="09081CA0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77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4CF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9F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A00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1C8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CF4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18 447,5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3D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17 047,5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461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17 047,5</w:t>
            </w:r>
          </w:p>
        </w:tc>
      </w:tr>
      <w:tr w:rsidR="003E1DD6" w:rsidRPr="003E1DD6" w14:paraId="7AF8334C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D1D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"Развитие физической культуры"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C81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142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368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6D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524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1 576,0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583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1 576,0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4D0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1 576,0</w:t>
            </w:r>
          </w:p>
        </w:tc>
      </w:tr>
      <w:tr w:rsidR="003E1DD6" w:rsidRPr="003E1DD6" w14:paraId="523C85D5" w14:textId="77777777" w:rsidTr="001D6481">
        <w:trPr>
          <w:trHeight w:val="36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F36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(услуг, работ) муниципальных учреждений в сфере физической культуры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908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CB5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2CC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09.4.01.00127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125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D48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1 286,0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CE2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1 286,0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CEE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1 286,0</w:t>
            </w:r>
          </w:p>
        </w:tc>
      </w:tr>
      <w:tr w:rsidR="003E1DD6" w:rsidRPr="003E1DD6" w14:paraId="4343B4CC" w14:textId="77777777" w:rsidTr="001D6481">
        <w:trPr>
          <w:trHeight w:val="6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228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(услуг, работ) муниципальных учреждений в сфере физической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9EC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2D1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8BB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09.4.01.00127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6B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23E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1 286,0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7BC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1 286,0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53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1 286,0</w:t>
            </w:r>
          </w:p>
        </w:tc>
      </w:tr>
      <w:tr w:rsidR="003E1DD6" w:rsidRPr="003E1DD6" w14:paraId="7CBDABD2" w14:textId="77777777" w:rsidTr="001D6481">
        <w:trPr>
          <w:trHeight w:val="4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C5D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06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626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7F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09.4.01.02800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5D4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1CE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6E9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290,0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36F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290,0</w:t>
            </w:r>
          </w:p>
        </w:tc>
      </w:tr>
      <w:tr w:rsidR="003E1DD6" w:rsidRPr="003E1DD6" w14:paraId="61D616F9" w14:textId="77777777" w:rsidTr="001D6481">
        <w:trPr>
          <w:trHeight w:val="8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8E6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и проведение официальных физкультурных мероприятий, участие в официальных и других физкультурных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BE3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37C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8C4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09.4.01.02800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835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BB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E6A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415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24,0</w:t>
            </w:r>
          </w:p>
        </w:tc>
      </w:tr>
      <w:tr w:rsidR="003E1DD6" w:rsidRPr="003E1DD6" w14:paraId="53D21FDC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434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и проведение официальных физкультурных мероприятий, участие в официальных и других физкультурных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8EB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355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DD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09.4.01.02800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795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CA1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266,0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9E0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266,0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AD4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266,0</w:t>
            </w:r>
          </w:p>
        </w:tc>
      </w:tr>
      <w:tr w:rsidR="003E1DD6" w:rsidRPr="003E1DD6" w14:paraId="5F17F240" w14:textId="77777777" w:rsidTr="00DF235F">
        <w:trPr>
          <w:trHeight w:val="49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151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CDF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788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3C3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146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6D2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7FE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21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62E772A1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71CB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Приобретение спортивного оборудования и инвентаря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BD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61C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E87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09.4.04.02340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D64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5DF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0C4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6AF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130F1346" w14:textId="77777777" w:rsidTr="001D6481">
        <w:trPr>
          <w:trHeight w:val="6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8897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Приобретение спортивного оборудования и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FD9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89E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736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09.4.04.02340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31E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057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5F3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432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200,0</w:t>
            </w:r>
          </w:p>
        </w:tc>
      </w:tr>
      <w:tr w:rsidR="003E1DD6" w:rsidRPr="003E1DD6" w14:paraId="0D922B91" w14:textId="77777777" w:rsidTr="001D6481">
        <w:trPr>
          <w:trHeight w:val="78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31A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47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E46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B8E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09.4.04.02830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20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5E9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133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D8B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44C2573B" w14:textId="77777777" w:rsidTr="001D6481">
        <w:trPr>
          <w:trHeight w:val="19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24E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99D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CAD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45A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09.4.04.02830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6C9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7F5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5BE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BB6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00C26050" w14:textId="77777777" w:rsidTr="001D6481">
        <w:trPr>
          <w:trHeight w:val="19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5E54" w14:textId="3E054BE0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 xml:space="preserve">Комплекс процессных мероприятий "Развитие </w:t>
            </w:r>
            <w:r w:rsidR="001D6481" w:rsidRPr="003E1DD6">
              <w:rPr>
                <w:color w:val="000000"/>
                <w:sz w:val="20"/>
              </w:rPr>
              <w:t>объектов</w:t>
            </w:r>
            <w:r w:rsidRPr="003E1DD6">
              <w:rPr>
                <w:color w:val="000000"/>
                <w:sz w:val="20"/>
              </w:rPr>
              <w:t xml:space="preserve"> спорта"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ABF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CD8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C9B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E7D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063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15 271,5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027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15 271,5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F5B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15 271,5</w:t>
            </w:r>
          </w:p>
        </w:tc>
      </w:tr>
      <w:tr w:rsidR="003E1DD6" w:rsidRPr="003E1DD6" w14:paraId="57AEC3C1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8B5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Содержание объектов спорта (ФОК)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08C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375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45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09.4.05.02820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DB6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09E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15 271,5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3E4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15 271,5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0A7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15 271,5</w:t>
            </w:r>
          </w:p>
        </w:tc>
      </w:tr>
      <w:tr w:rsidR="003E1DD6" w:rsidRPr="003E1DD6" w14:paraId="34D531D7" w14:textId="77777777" w:rsidTr="001D6481">
        <w:trPr>
          <w:trHeight w:val="38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A51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Содержание объектов спорта (ФОК)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603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028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127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09.4.05.02820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512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EFB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15 271,5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6CE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15 271,5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FA0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15 271,5</w:t>
            </w:r>
          </w:p>
        </w:tc>
      </w:tr>
      <w:tr w:rsidR="003E1DD6" w:rsidRPr="003E1DD6" w14:paraId="3B010443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E7A2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2C96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3E5A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BD97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1ADA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100F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1 173,6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FAD3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1 634,5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2F5E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1 634,5</w:t>
            </w:r>
          </w:p>
        </w:tc>
      </w:tr>
      <w:tr w:rsidR="003E1DD6" w:rsidRPr="003E1DD6" w14:paraId="2C9A964C" w14:textId="77777777" w:rsidTr="001D6481">
        <w:trPr>
          <w:trHeight w:val="4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536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B6A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45F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D78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F6A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A59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1 173,6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FAD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1 634,5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601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1 634,5</w:t>
            </w:r>
          </w:p>
        </w:tc>
      </w:tr>
      <w:tr w:rsidR="003E1DD6" w:rsidRPr="003E1DD6" w14:paraId="5E4AC450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A03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1B7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45F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4B1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02E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1A1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1 173,6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5A0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1 634,5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22B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1 634,5</w:t>
            </w:r>
          </w:p>
        </w:tc>
      </w:tr>
      <w:tr w:rsidR="003E1DD6" w:rsidRPr="003E1DD6" w14:paraId="25605592" w14:textId="77777777" w:rsidTr="001D6481">
        <w:trPr>
          <w:trHeight w:val="1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237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"Развитие массового спорта"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E72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538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6C5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EB1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A9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1 173,6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AA34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1 634,5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700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1 634,5</w:t>
            </w:r>
          </w:p>
        </w:tc>
      </w:tr>
      <w:tr w:rsidR="003E1DD6" w:rsidRPr="003E1DD6" w14:paraId="1EE39A1D" w14:textId="77777777" w:rsidTr="001D6481">
        <w:trPr>
          <w:trHeight w:val="24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F4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(услуг, работ) муниципальных учреждений в сфере массового спорта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EE2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90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2CB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09.4.02.00128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76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A25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373,6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F63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834,5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47F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834,5</w:t>
            </w:r>
          </w:p>
        </w:tc>
      </w:tr>
      <w:tr w:rsidR="003E1DD6" w:rsidRPr="003E1DD6" w14:paraId="677FF624" w14:textId="77777777" w:rsidTr="001D6481">
        <w:trPr>
          <w:trHeight w:val="53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AC0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(услуг, работ) муниципальных учреждений в сфере массового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34C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85A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CC2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09.4.02.00128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E8E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BFF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373,6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C0A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834,5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F7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834,5</w:t>
            </w:r>
          </w:p>
        </w:tc>
      </w:tr>
      <w:tr w:rsidR="003E1DD6" w:rsidRPr="003E1DD6" w14:paraId="40F9EE4E" w14:textId="77777777" w:rsidTr="001D6481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C455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B10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D2D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AEE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09.4.02.02810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5B9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911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E20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42F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800,0</w:t>
            </w:r>
          </w:p>
        </w:tc>
      </w:tr>
      <w:tr w:rsidR="003E1DD6" w:rsidRPr="003E1DD6" w14:paraId="32F866DD" w14:textId="77777777" w:rsidTr="00DF235F">
        <w:trPr>
          <w:trHeight w:val="28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EC9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51C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F3B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F9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09.4.02.02810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FB3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3F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456,4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1E3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456,4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175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456,4</w:t>
            </w:r>
          </w:p>
        </w:tc>
      </w:tr>
      <w:tr w:rsidR="003E1DD6" w:rsidRPr="003E1DD6" w14:paraId="5FFA0B37" w14:textId="77777777" w:rsidTr="001D6481">
        <w:trPr>
          <w:trHeight w:val="18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ED78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15D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E60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276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09.4.02.02810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D05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749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85E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343,6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953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343,6</w:t>
            </w:r>
          </w:p>
        </w:tc>
      </w:tr>
      <w:tr w:rsidR="003E1DD6" w:rsidRPr="003E1DD6" w14:paraId="27FC9A2C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36D1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Спорт высших достижений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B0BD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2112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844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A8B4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E677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53 562,6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4B6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47 245,7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48CB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47 167,3</w:t>
            </w:r>
          </w:p>
        </w:tc>
      </w:tr>
      <w:tr w:rsidR="003E1DD6" w:rsidRPr="003E1DD6" w14:paraId="612162A7" w14:textId="77777777" w:rsidTr="001D6481">
        <w:trPr>
          <w:trHeight w:val="29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43C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1EA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AB5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EFF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A10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776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53 562,6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5B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47 245,7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FA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47 167,3</w:t>
            </w:r>
          </w:p>
        </w:tc>
      </w:tr>
      <w:tr w:rsidR="003E1DD6" w:rsidRPr="003E1DD6" w14:paraId="35D60D72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7F3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B6C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C60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ECE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11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4E7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52 210,4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8A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45 878,7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E63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45 878,7</w:t>
            </w:r>
          </w:p>
        </w:tc>
      </w:tr>
      <w:tr w:rsidR="003E1DD6" w:rsidRPr="003E1DD6" w14:paraId="49DB8194" w14:textId="77777777" w:rsidTr="001D6481">
        <w:trPr>
          <w:trHeight w:val="1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A81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"Подготовка спортивного резерва"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78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121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AC7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240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EF5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46 339,6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C64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45 878,7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AFF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45 878,7</w:t>
            </w:r>
          </w:p>
        </w:tc>
      </w:tr>
      <w:tr w:rsidR="003E1DD6" w:rsidRPr="003E1DD6" w14:paraId="632D8ECA" w14:textId="77777777" w:rsidTr="001D6481">
        <w:trPr>
          <w:trHeight w:val="3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55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(услуги, работы) муниципальных учреждений по подготовке спортивного резерва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9EA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C7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ECB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09.4.03.00129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97C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737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46 339,6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1D2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45 878,7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5BB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45 878,7</w:t>
            </w:r>
          </w:p>
        </w:tc>
      </w:tr>
      <w:tr w:rsidR="003E1DD6" w:rsidRPr="003E1DD6" w14:paraId="103319F4" w14:textId="77777777" w:rsidTr="001D6481">
        <w:trPr>
          <w:trHeight w:val="64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B96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деятельности (услуги, работы) муниципальных учреждений по подготовке спортивного резерва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162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158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D91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09.4.03.00129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4DE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398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46 339,6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137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45 878,7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75C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45 878,7</w:t>
            </w:r>
          </w:p>
        </w:tc>
      </w:tr>
      <w:tr w:rsidR="003E1DD6" w:rsidRPr="003E1DD6" w14:paraId="7A1114A5" w14:textId="77777777" w:rsidTr="001D6481">
        <w:trPr>
          <w:trHeight w:val="16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6422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328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795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76F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D6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E90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5 870,8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72E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0A9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2FB68085" w14:textId="77777777" w:rsidTr="001D6481">
        <w:trPr>
          <w:trHeight w:val="5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F21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D81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905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5D6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09.4.04.02830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25B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9E0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4 450,8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84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9B9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5B1B4E63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47DC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78B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14B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A39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09.4.04.02830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F1E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66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4 450,8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389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BCF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7A1AC2F0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1E6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5716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DDC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0B3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09.4.04.S4840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BED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9FC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E61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EFA8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47C6753E" w14:textId="77777777" w:rsidTr="00DF235F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7941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AD6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D6F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57B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09.4.04.S4840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DCF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FF7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1 420,0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029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8671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</w:tr>
      <w:tr w:rsidR="003E1DD6" w:rsidRPr="003E1DD6" w14:paraId="06862FA0" w14:textId="77777777" w:rsidTr="001D6481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9D5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204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C99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8B9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B62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611D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1 352,2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6DC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1 367,0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2A4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1 288,6</w:t>
            </w:r>
          </w:p>
        </w:tc>
      </w:tr>
      <w:tr w:rsidR="003E1DD6" w:rsidRPr="003E1DD6" w14:paraId="2EF2ED0A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41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B3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64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FCB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03C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B633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1 352,2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9D7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1 367,0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B1E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1 288,6</w:t>
            </w:r>
          </w:p>
        </w:tc>
      </w:tr>
      <w:tr w:rsidR="003E1DD6" w:rsidRPr="003E1DD6" w14:paraId="4AF0EA91" w14:textId="77777777" w:rsidTr="001D6481">
        <w:trPr>
          <w:trHeight w:val="7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6C7A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уровня финансирования организаций, осуществляющих подготовку спортивного резерва в соответствии с требованиями федеральных стандартов спортивной подготовки - за счет средств областного и местного бюджетов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67F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ABA0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FB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09.8.01.S4600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24F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E28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1 352,2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79B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1 367,0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DE90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1 288,6</w:t>
            </w:r>
          </w:p>
        </w:tc>
      </w:tr>
      <w:tr w:rsidR="003E1DD6" w:rsidRPr="003E1DD6" w14:paraId="32C1DBCC" w14:textId="77777777" w:rsidTr="001D6481">
        <w:trPr>
          <w:trHeight w:val="8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959E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уровня финансирования организаций, осуществляющих подготовку спортивного резерва в соответствии с требованиями федеральных стандартов спортивной подготовки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992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37D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89B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09.8.01.S4600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340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1A5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1 352,2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F96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1 367,0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E6E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1 288,6</w:t>
            </w:r>
          </w:p>
        </w:tc>
      </w:tr>
      <w:tr w:rsidR="003E1DD6" w:rsidRPr="003E1DD6" w14:paraId="7C4D0A2B" w14:textId="77777777" w:rsidTr="001D6481">
        <w:trPr>
          <w:trHeight w:val="39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FD92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A96C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76D8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171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600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E1B3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3F62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64A6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3E1DD6" w:rsidRPr="003E1DD6" w14:paraId="79A22CDF" w14:textId="77777777" w:rsidTr="001D6481">
        <w:trPr>
          <w:trHeight w:val="40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19F8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0CCB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AF73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13C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F6C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8931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72B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E258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3E1DD6" w:rsidRPr="003E1DD6" w14:paraId="22719103" w14:textId="77777777" w:rsidTr="001D6481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5E39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8A3E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6F0D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096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CF4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354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D6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FE0A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</w:tr>
      <w:tr w:rsidR="003E1DD6" w:rsidRPr="003E1DD6" w14:paraId="2285C651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EF96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42FA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69D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D157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E2F4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774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4B1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93B2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</w:tr>
      <w:tr w:rsidR="003E1DD6" w:rsidRPr="003E1DD6" w14:paraId="0E2C9A1B" w14:textId="77777777" w:rsidTr="001D6481">
        <w:trPr>
          <w:trHeight w:val="26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32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Комплекс процессных мероприятий "Обеспечение долгосрочной сбалансированности бюджета Тихвинского городского поселения"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EF5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CD1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297F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AD9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C25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204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199F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</w:tr>
      <w:tr w:rsidR="003E1DD6" w:rsidRPr="003E1DD6" w14:paraId="163CCA5D" w14:textId="77777777" w:rsidTr="001D6481">
        <w:trPr>
          <w:trHeight w:val="1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B584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77E2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030C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DD6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10.4.05.02900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27AB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7DC6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E6AE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5B3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</w:tr>
      <w:tr w:rsidR="003E1DD6" w:rsidRPr="003E1DD6" w14:paraId="49F441FA" w14:textId="77777777" w:rsidTr="001D6481">
        <w:trPr>
          <w:trHeight w:val="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030D" w14:textId="77777777" w:rsidR="003E1DD6" w:rsidRPr="003E1DD6" w:rsidRDefault="003E1DD6" w:rsidP="003E1DD6">
            <w:pPr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Обеспечение своевременных расчетов по долговым обязательствам, по обслуживанию муниципального долга (Обслуживание государственного (муниципального) долга)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E0D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F1B5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6FF8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10.4.05.02900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2DF3" w14:textId="77777777" w:rsidR="003E1DD6" w:rsidRPr="003E1DD6" w:rsidRDefault="003E1DD6" w:rsidP="003E1DD6">
            <w:pPr>
              <w:jc w:val="center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873C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FF55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475B" w14:textId="77777777" w:rsidR="003E1DD6" w:rsidRPr="003E1DD6" w:rsidRDefault="003E1DD6" w:rsidP="003E1DD6">
            <w:pPr>
              <w:jc w:val="right"/>
              <w:rPr>
                <w:color w:val="000000"/>
                <w:sz w:val="20"/>
              </w:rPr>
            </w:pPr>
            <w:r w:rsidRPr="003E1DD6">
              <w:rPr>
                <w:color w:val="000000"/>
                <w:sz w:val="20"/>
              </w:rPr>
              <w:t>1 500,0</w:t>
            </w:r>
          </w:p>
        </w:tc>
      </w:tr>
      <w:tr w:rsidR="003E1DD6" w:rsidRPr="003E1DD6" w14:paraId="7DA3E66B" w14:textId="77777777" w:rsidTr="001D648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FE72" w14:textId="77777777" w:rsidR="003E1DD6" w:rsidRPr="003E1DD6" w:rsidRDefault="003E1DD6" w:rsidP="003E1DD6">
            <w:pPr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2119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9313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1552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C754" w14:textId="77777777" w:rsidR="003E1DD6" w:rsidRPr="003E1DD6" w:rsidRDefault="003E1DD6" w:rsidP="003E1DD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A182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655 338,0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B058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444 922,9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220B" w14:textId="77777777" w:rsidR="003E1DD6" w:rsidRPr="003E1DD6" w:rsidRDefault="003E1DD6" w:rsidP="003E1DD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E1DD6">
              <w:rPr>
                <w:b/>
                <w:bCs/>
                <w:color w:val="000000"/>
                <w:sz w:val="20"/>
              </w:rPr>
              <w:t>475 042,9</w:t>
            </w:r>
          </w:p>
        </w:tc>
      </w:tr>
    </w:tbl>
    <w:p w14:paraId="6C76C998" w14:textId="77777777" w:rsidR="003E1DD6" w:rsidRPr="002C3E7C" w:rsidRDefault="003E1DD6" w:rsidP="003E1DD6">
      <w:pPr>
        <w:tabs>
          <w:tab w:val="left" w:pos="2943"/>
          <w:tab w:val="left" w:pos="3510"/>
          <w:tab w:val="left" w:pos="4270"/>
          <w:tab w:val="left" w:pos="5910"/>
          <w:tab w:val="left" w:pos="6732"/>
          <w:tab w:val="left" w:pos="8072"/>
        </w:tabs>
        <w:ind w:left="108"/>
        <w:rPr>
          <w:color w:val="000000"/>
          <w:sz w:val="20"/>
          <w:szCs w:val="18"/>
        </w:rPr>
      </w:pPr>
    </w:p>
    <w:p w14:paraId="6134B26B" w14:textId="415C096B" w:rsidR="00DB0E82" w:rsidRDefault="002C3E7C" w:rsidP="002C3E7C">
      <w:pPr>
        <w:jc w:val="center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______________</w:t>
      </w:r>
    </w:p>
    <w:p w14:paraId="02E2205F" w14:textId="59FA2D5E" w:rsidR="002C3E7C" w:rsidRDefault="002C3E7C" w:rsidP="002C3E7C">
      <w:pPr>
        <w:rPr>
          <w:color w:val="000000"/>
          <w:sz w:val="24"/>
          <w:szCs w:val="27"/>
        </w:rPr>
      </w:pPr>
    </w:p>
    <w:p w14:paraId="6DAB61B6" w14:textId="46915DAA" w:rsidR="002C3E7C" w:rsidRDefault="002C3E7C" w:rsidP="002C3E7C">
      <w:pPr>
        <w:rPr>
          <w:color w:val="000000"/>
          <w:sz w:val="24"/>
          <w:szCs w:val="27"/>
        </w:rPr>
      </w:pPr>
    </w:p>
    <w:p w14:paraId="50C71DC2" w14:textId="77777777" w:rsidR="002C3E7C" w:rsidRDefault="002C3E7C" w:rsidP="002C3E7C">
      <w:pPr>
        <w:rPr>
          <w:color w:val="000000"/>
          <w:sz w:val="24"/>
          <w:szCs w:val="27"/>
        </w:rPr>
        <w:sectPr w:rsidR="002C3E7C" w:rsidSect="00A61084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14:paraId="60E367B1" w14:textId="09276DC8" w:rsidR="002C3E7C" w:rsidRDefault="002C3E7C" w:rsidP="002C3E7C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УТВЕРЖДЕН</w:t>
      </w:r>
      <w:r w:rsidR="00AA5F89">
        <w:rPr>
          <w:sz w:val="24"/>
          <w:szCs w:val="24"/>
        </w:rPr>
        <w:t>А</w:t>
      </w:r>
    </w:p>
    <w:p w14:paraId="0F0DDBC7" w14:textId="77777777" w:rsidR="002C3E7C" w:rsidRDefault="002C3E7C" w:rsidP="002C3E7C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решением совета депутатов</w:t>
      </w:r>
    </w:p>
    <w:p w14:paraId="21B5190B" w14:textId="77777777" w:rsidR="002C3E7C" w:rsidRDefault="002C3E7C" w:rsidP="002C3E7C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0"/>
        </w:rPr>
      </w:pPr>
      <w:r>
        <w:rPr>
          <w:sz w:val="24"/>
          <w:szCs w:val="24"/>
        </w:rPr>
        <w:t>Тихвинского городского поселения</w:t>
      </w:r>
    </w:p>
    <w:p w14:paraId="62FFE051" w14:textId="09146268" w:rsidR="002C3E7C" w:rsidRDefault="0096607F" w:rsidP="002C3E7C">
      <w:pPr>
        <w:tabs>
          <w:tab w:val="left" w:pos="17488"/>
          <w:tab w:val="left" w:pos="19208"/>
          <w:tab w:val="left" w:pos="20928"/>
        </w:tabs>
        <w:ind w:left="5040"/>
        <w:jc w:val="left"/>
        <w:rPr>
          <w:sz w:val="24"/>
          <w:szCs w:val="24"/>
        </w:rPr>
      </w:pPr>
      <w:r w:rsidRPr="0096607F">
        <w:rPr>
          <w:sz w:val="24"/>
          <w:szCs w:val="24"/>
        </w:rPr>
        <w:t xml:space="preserve">от 11 сентября 2023 г. № 02-194 </w:t>
      </w:r>
      <w:r w:rsidR="002C3E7C">
        <w:rPr>
          <w:sz w:val="24"/>
          <w:szCs w:val="24"/>
        </w:rPr>
        <w:t>(приложение №</w:t>
      </w:r>
      <w:r>
        <w:rPr>
          <w:sz w:val="24"/>
          <w:szCs w:val="24"/>
        </w:rPr>
        <w:t xml:space="preserve"> </w:t>
      </w:r>
      <w:r w:rsidR="002C3E7C">
        <w:rPr>
          <w:sz w:val="24"/>
          <w:szCs w:val="24"/>
        </w:rPr>
        <w:t>6)</w:t>
      </w:r>
    </w:p>
    <w:p w14:paraId="057D6A3A" w14:textId="3754D7A6" w:rsidR="00625858" w:rsidRDefault="00625858" w:rsidP="005E70B3">
      <w:pPr>
        <w:tabs>
          <w:tab w:val="left" w:pos="12328"/>
          <w:tab w:val="left" w:pos="16328"/>
          <w:tab w:val="left" w:pos="17448"/>
          <w:tab w:val="left" w:pos="19168"/>
          <w:tab w:val="left" w:pos="20288"/>
          <w:tab w:val="left" w:pos="21608"/>
          <w:tab w:val="left" w:pos="23088"/>
        </w:tabs>
        <w:ind w:left="108"/>
        <w:jc w:val="left"/>
        <w:rPr>
          <w:b/>
          <w:bCs/>
          <w:color w:val="000000"/>
          <w:sz w:val="24"/>
          <w:szCs w:val="24"/>
        </w:rPr>
      </w:pPr>
      <w:r w:rsidRPr="005E70B3">
        <w:rPr>
          <w:b/>
          <w:bCs/>
          <w:color w:val="000000"/>
          <w:sz w:val="24"/>
          <w:szCs w:val="24"/>
        </w:rPr>
        <w:t> </w:t>
      </w:r>
    </w:p>
    <w:p w14:paraId="4CE1C70F" w14:textId="77777777" w:rsidR="00625858" w:rsidRPr="005E70B3" w:rsidRDefault="00625858" w:rsidP="005E70B3">
      <w:pPr>
        <w:tabs>
          <w:tab w:val="left" w:pos="12328"/>
          <w:tab w:val="left" w:pos="16328"/>
          <w:tab w:val="left" w:pos="17448"/>
          <w:tab w:val="left" w:pos="19168"/>
          <w:tab w:val="left" w:pos="20288"/>
          <w:tab w:val="left" w:pos="21608"/>
          <w:tab w:val="left" w:pos="23088"/>
        </w:tabs>
        <w:ind w:left="108"/>
        <w:jc w:val="left"/>
        <w:rPr>
          <w:b/>
          <w:bCs/>
          <w:color w:val="000000"/>
          <w:sz w:val="24"/>
          <w:szCs w:val="24"/>
        </w:rPr>
      </w:pPr>
    </w:p>
    <w:p w14:paraId="3760F8D4" w14:textId="0187230D" w:rsidR="00625858" w:rsidRPr="00625858" w:rsidRDefault="00625858" w:rsidP="00625858">
      <w:pPr>
        <w:ind w:left="108"/>
        <w:jc w:val="center"/>
        <w:rPr>
          <w:b/>
          <w:bCs/>
          <w:color w:val="000000"/>
          <w:sz w:val="24"/>
          <w:szCs w:val="28"/>
        </w:rPr>
      </w:pPr>
      <w:r w:rsidRPr="005E70B3">
        <w:rPr>
          <w:b/>
          <w:bCs/>
          <w:color w:val="000000"/>
          <w:sz w:val="24"/>
          <w:szCs w:val="28"/>
        </w:rPr>
        <w:t>Ведомственная структур</w:t>
      </w:r>
      <w:r>
        <w:rPr>
          <w:b/>
          <w:bCs/>
          <w:color w:val="000000"/>
          <w:sz w:val="24"/>
          <w:szCs w:val="28"/>
        </w:rPr>
        <w:t>а</w:t>
      </w:r>
      <w:r w:rsidRPr="005E70B3">
        <w:rPr>
          <w:b/>
          <w:bCs/>
          <w:color w:val="000000"/>
          <w:sz w:val="24"/>
          <w:szCs w:val="28"/>
        </w:rPr>
        <w:t xml:space="preserve">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Тихвинского городского поселения на 202</w:t>
      </w:r>
      <w:r w:rsidRPr="00625858">
        <w:rPr>
          <w:b/>
          <w:bCs/>
          <w:color w:val="000000"/>
          <w:sz w:val="24"/>
          <w:szCs w:val="28"/>
        </w:rPr>
        <w:t>3</w:t>
      </w:r>
      <w:r w:rsidRPr="005E70B3">
        <w:rPr>
          <w:b/>
          <w:bCs/>
          <w:color w:val="000000"/>
          <w:sz w:val="24"/>
          <w:szCs w:val="28"/>
        </w:rPr>
        <w:t xml:space="preserve"> год и на плановый период 202</w:t>
      </w:r>
      <w:r w:rsidRPr="00625858">
        <w:rPr>
          <w:b/>
          <w:bCs/>
          <w:color w:val="000000"/>
          <w:sz w:val="24"/>
          <w:szCs w:val="28"/>
        </w:rPr>
        <w:t>4</w:t>
      </w:r>
      <w:r w:rsidRPr="005E70B3">
        <w:rPr>
          <w:b/>
          <w:bCs/>
          <w:color w:val="000000"/>
          <w:sz w:val="24"/>
          <w:szCs w:val="28"/>
        </w:rPr>
        <w:t xml:space="preserve"> и 202</w:t>
      </w:r>
      <w:r w:rsidRPr="00625858">
        <w:rPr>
          <w:b/>
          <w:bCs/>
          <w:color w:val="000000"/>
          <w:sz w:val="24"/>
          <w:szCs w:val="28"/>
        </w:rPr>
        <w:t>5</w:t>
      </w:r>
      <w:r w:rsidRPr="005E70B3">
        <w:rPr>
          <w:b/>
          <w:bCs/>
          <w:color w:val="000000"/>
          <w:sz w:val="24"/>
          <w:szCs w:val="28"/>
        </w:rPr>
        <w:t xml:space="preserve"> годов</w:t>
      </w:r>
    </w:p>
    <w:p w14:paraId="57D17CF0" w14:textId="1AB2D636" w:rsidR="00A4597D" w:rsidRDefault="00625858" w:rsidP="00A4597D">
      <w:pPr>
        <w:tabs>
          <w:tab w:val="left" w:pos="12328"/>
          <w:tab w:val="left" w:pos="16328"/>
          <w:tab w:val="left" w:pos="17448"/>
          <w:tab w:val="left" w:pos="19168"/>
          <w:tab w:val="left" w:pos="20288"/>
          <w:tab w:val="left" w:pos="21608"/>
          <w:tab w:val="left" w:pos="23088"/>
        </w:tabs>
        <w:ind w:left="7920"/>
        <w:jc w:val="left"/>
        <w:rPr>
          <w:color w:val="000000"/>
          <w:sz w:val="22"/>
          <w:szCs w:val="22"/>
        </w:rPr>
      </w:pPr>
      <w:r w:rsidRPr="005E70B3">
        <w:rPr>
          <w:color w:val="000000"/>
          <w:szCs w:val="28"/>
        </w:rPr>
        <w:t> </w:t>
      </w:r>
      <w:r w:rsidRPr="005E70B3">
        <w:rPr>
          <w:color w:val="000000"/>
          <w:sz w:val="22"/>
          <w:szCs w:val="22"/>
        </w:rPr>
        <w:t xml:space="preserve"> (тыс. руб.)</w:t>
      </w:r>
    </w:p>
    <w:tbl>
      <w:tblPr>
        <w:tblStyle w:val="a7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1134"/>
        <w:gridCol w:w="1417"/>
        <w:gridCol w:w="851"/>
        <w:gridCol w:w="1074"/>
        <w:gridCol w:w="1052"/>
        <w:gridCol w:w="1134"/>
      </w:tblGrid>
      <w:tr w:rsidR="00A4597D" w:rsidRPr="00A4597D" w14:paraId="0D6F5088" w14:textId="77777777" w:rsidTr="00405412">
        <w:trPr>
          <w:trHeight w:val="683"/>
        </w:trPr>
        <w:tc>
          <w:tcPr>
            <w:tcW w:w="3119" w:type="dxa"/>
            <w:vMerge w:val="restart"/>
            <w:hideMark/>
          </w:tcPr>
          <w:p w14:paraId="6310CCE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4253" w:type="dxa"/>
            <w:gridSpan w:val="4"/>
            <w:hideMark/>
          </w:tcPr>
          <w:p w14:paraId="1691A05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074" w:type="dxa"/>
            <w:vMerge w:val="restart"/>
            <w:hideMark/>
          </w:tcPr>
          <w:p w14:paraId="6BC1356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2186" w:type="dxa"/>
            <w:gridSpan w:val="2"/>
            <w:hideMark/>
          </w:tcPr>
          <w:p w14:paraId="6E2B47D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Плановый период</w:t>
            </w:r>
          </w:p>
        </w:tc>
      </w:tr>
      <w:tr w:rsidR="00405412" w:rsidRPr="00A4597D" w14:paraId="2AD335FF" w14:textId="77777777" w:rsidTr="002C70F2">
        <w:trPr>
          <w:trHeight w:val="375"/>
        </w:trPr>
        <w:tc>
          <w:tcPr>
            <w:tcW w:w="3119" w:type="dxa"/>
            <w:vMerge/>
            <w:hideMark/>
          </w:tcPr>
          <w:p w14:paraId="0271340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hideMark/>
          </w:tcPr>
          <w:p w14:paraId="4BE569A6" w14:textId="2376AD89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1134" w:type="dxa"/>
            <w:hideMark/>
          </w:tcPr>
          <w:p w14:paraId="3B12EA3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Код раздела, подраздела</w:t>
            </w:r>
          </w:p>
        </w:tc>
        <w:tc>
          <w:tcPr>
            <w:tcW w:w="1417" w:type="dxa"/>
            <w:hideMark/>
          </w:tcPr>
          <w:p w14:paraId="5FB0E3F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Код целевой статьи</w:t>
            </w:r>
          </w:p>
        </w:tc>
        <w:tc>
          <w:tcPr>
            <w:tcW w:w="851" w:type="dxa"/>
            <w:hideMark/>
          </w:tcPr>
          <w:p w14:paraId="2026C20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Код вида расходов</w:t>
            </w:r>
          </w:p>
        </w:tc>
        <w:tc>
          <w:tcPr>
            <w:tcW w:w="1074" w:type="dxa"/>
            <w:vMerge/>
            <w:hideMark/>
          </w:tcPr>
          <w:p w14:paraId="09EED9C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2" w:type="dxa"/>
            <w:hideMark/>
          </w:tcPr>
          <w:p w14:paraId="2B250FC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134" w:type="dxa"/>
            <w:hideMark/>
          </w:tcPr>
          <w:p w14:paraId="47DAAAB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2025 год</w:t>
            </w:r>
          </w:p>
        </w:tc>
      </w:tr>
      <w:tr w:rsidR="00405412" w:rsidRPr="00A4597D" w14:paraId="288E0A3D" w14:textId="77777777" w:rsidTr="002C70F2">
        <w:trPr>
          <w:trHeight w:val="1020"/>
        </w:trPr>
        <w:tc>
          <w:tcPr>
            <w:tcW w:w="3119" w:type="dxa"/>
            <w:hideMark/>
          </w:tcPr>
          <w:p w14:paraId="03CB4E7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АДМИНИСТРАЦИЯ МУНИЦИПАЛЬНОГО ОБРАЗОВАНИЯ ТИХВИНСКИЙ МУНИЦИПАЛЬНЫЙ РАЙОН ЛЕНИНГРАДСКОЙ ОБЛАСТИ</w:t>
            </w:r>
          </w:p>
        </w:tc>
        <w:tc>
          <w:tcPr>
            <w:tcW w:w="851" w:type="dxa"/>
            <w:hideMark/>
          </w:tcPr>
          <w:p w14:paraId="298E8C2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CA40C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14:paraId="1C6E9AE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5A3842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B5D86B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406 286,7</w:t>
            </w:r>
          </w:p>
        </w:tc>
        <w:tc>
          <w:tcPr>
            <w:tcW w:w="1052" w:type="dxa"/>
            <w:noWrap/>
            <w:hideMark/>
          </w:tcPr>
          <w:p w14:paraId="0E0516F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237 571,2</w:t>
            </w:r>
          </w:p>
        </w:tc>
        <w:tc>
          <w:tcPr>
            <w:tcW w:w="1134" w:type="dxa"/>
            <w:noWrap/>
            <w:hideMark/>
          </w:tcPr>
          <w:p w14:paraId="744F7D7D" w14:textId="2A1FD993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264</w:t>
            </w:r>
            <w:r w:rsidR="00405412">
              <w:rPr>
                <w:b/>
                <w:bCs/>
                <w:color w:val="000000"/>
                <w:sz w:val="20"/>
              </w:rPr>
              <w:t xml:space="preserve"> </w:t>
            </w:r>
            <w:r w:rsidRPr="00A4597D">
              <w:rPr>
                <w:b/>
                <w:bCs/>
                <w:color w:val="000000"/>
                <w:sz w:val="20"/>
              </w:rPr>
              <w:t>483,1</w:t>
            </w:r>
          </w:p>
        </w:tc>
      </w:tr>
      <w:tr w:rsidR="00405412" w:rsidRPr="00A4597D" w14:paraId="225BFC4E" w14:textId="77777777" w:rsidTr="002C70F2">
        <w:trPr>
          <w:trHeight w:val="315"/>
        </w:trPr>
        <w:tc>
          <w:tcPr>
            <w:tcW w:w="3119" w:type="dxa"/>
            <w:hideMark/>
          </w:tcPr>
          <w:p w14:paraId="6C2B9A4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5FCB7B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C4DBD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01.00</w:t>
            </w:r>
          </w:p>
        </w:tc>
        <w:tc>
          <w:tcPr>
            <w:tcW w:w="1417" w:type="dxa"/>
            <w:hideMark/>
          </w:tcPr>
          <w:p w14:paraId="6D654BE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621ED26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37BD8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9 767,3</w:t>
            </w:r>
          </w:p>
        </w:tc>
        <w:tc>
          <w:tcPr>
            <w:tcW w:w="1052" w:type="dxa"/>
            <w:noWrap/>
            <w:hideMark/>
          </w:tcPr>
          <w:p w14:paraId="51312B1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4 976,5</w:t>
            </w:r>
          </w:p>
        </w:tc>
        <w:tc>
          <w:tcPr>
            <w:tcW w:w="1134" w:type="dxa"/>
            <w:noWrap/>
            <w:hideMark/>
          </w:tcPr>
          <w:p w14:paraId="664FE6F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5 596,5</w:t>
            </w:r>
          </w:p>
        </w:tc>
      </w:tr>
      <w:tr w:rsidR="00405412" w:rsidRPr="00A4597D" w14:paraId="6A48AFF6" w14:textId="77777777" w:rsidTr="002C70F2">
        <w:trPr>
          <w:trHeight w:val="53"/>
        </w:trPr>
        <w:tc>
          <w:tcPr>
            <w:tcW w:w="3119" w:type="dxa"/>
            <w:hideMark/>
          </w:tcPr>
          <w:p w14:paraId="3DEAF1C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851" w:type="dxa"/>
            <w:hideMark/>
          </w:tcPr>
          <w:p w14:paraId="79498C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5AE285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01.11</w:t>
            </w:r>
          </w:p>
        </w:tc>
        <w:tc>
          <w:tcPr>
            <w:tcW w:w="1417" w:type="dxa"/>
            <w:hideMark/>
          </w:tcPr>
          <w:p w14:paraId="554E900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41F786F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001EE0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2 004,6</w:t>
            </w:r>
          </w:p>
        </w:tc>
        <w:tc>
          <w:tcPr>
            <w:tcW w:w="1052" w:type="dxa"/>
            <w:noWrap/>
            <w:hideMark/>
          </w:tcPr>
          <w:p w14:paraId="751547C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4C6F70D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405412" w:rsidRPr="00A4597D" w14:paraId="42449B07" w14:textId="77777777" w:rsidTr="002C70F2">
        <w:trPr>
          <w:trHeight w:val="1020"/>
        </w:trPr>
        <w:tc>
          <w:tcPr>
            <w:tcW w:w="3119" w:type="dxa"/>
            <w:hideMark/>
          </w:tcPr>
          <w:p w14:paraId="019351A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851" w:type="dxa"/>
            <w:hideMark/>
          </w:tcPr>
          <w:p w14:paraId="0BAF382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C08E4A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01.11</w:t>
            </w:r>
          </w:p>
        </w:tc>
        <w:tc>
          <w:tcPr>
            <w:tcW w:w="1417" w:type="dxa"/>
            <w:hideMark/>
          </w:tcPr>
          <w:p w14:paraId="5C39263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82.0.00.00000</w:t>
            </w:r>
          </w:p>
        </w:tc>
        <w:tc>
          <w:tcPr>
            <w:tcW w:w="851" w:type="dxa"/>
            <w:hideMark/>
          </w:tcPr>
          <w:p w14:paraId="177BBCB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10261F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2 004,6</w:t>
            </w:r>
          </w:p>
        </w:tc>
        <w:tc>
          <w:tcPr>
            <w:tcW w:w="1052" w:type="dxa"/>
            <w:noWrap/>
            <w:hideMark/>
          </w:tcPr>
          <w:p w14:paraId="5374F2C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4892C9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630429B8" w14:textId="77777777" w:rsidTr="002C70F2">
        <w:trPr>
          <w:trHeight w:val="315"/>
        </w:trPr>
        <w:tc>
          <w:tcPr>
            <w:tcW w:w="3119" w:type="dxa"/>
            <w:hideMark/>
          </w:tcPr>
          <w:p w14:paraId="5CFC40F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14:paraId="54564E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E03EDE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01.11</w:t>
            </w:r>
          </w:p>
        </w:tc>
        <w:tc>
          <w:tcPr>
            <w:tcW w:w="1417" w:type="dxa"/>
            <w:hideMark/>
          </w:tcPr>
          <w:p w14:paraId="47C965F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82.0.00.00301</w:t>
            </w:r>
          </w:p>
        </w:tc>
        <w:tc>
          <w:tcPr>
            <w:tcW w:w="851" w:type="dxa"/>
            <w:hideMark/>
          </w:tcPr>
          <w:p w14:paraId="1458B7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A93DB3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2 004,6</w:t>
            </w:r>
          </w:p>
        </w:tc>
        <w:tc>
          <w:tcPr>
            <w:tcW w:w="1052" w:type="dxa"/>
            <w:noWrap/>
            <w:hideMark/>
          </w:tcPr>
          <w:p w14:paraId="054E36C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24977F8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314BD853" w14:textId="77777777" w:rsidTr="002C70F2">
        <w:trPr>
          <w:trHeight w:val="510"/>
        </w:trPr>
        <w:tc>
          <w:tcPr>
            <w:tcW w:w="3119" w:type="dxa"/>
            <w:hideMark/>
          </w:tcPr>
          <w:p w14:paraId="31C1633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51" w:type="dxa"/>
            <w:hideMark/>
          </w:tcPr>
          <w:p w14:paraId="630819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8D9ACB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01.11</w:t>
            </w:r>
          </w:p>
        </w:tc>
        <w:tc>
          <w:tcPr>
            <w:tcW w:w="1417" w:type="dxa"/>
            <w:hideMark/>
          </w:tcPr>
          <w:p w14:paraId="61C2DB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82.0.00.00301</w:t>
            </w:r>
          </w:p>
        </w:tc>
        <w:tc>
          <w:tcPr>
            <w:tcW w:w="851" w:type="dxa"/>
            <w:hideMark/>
          </w:tcPr>
          <w:p w14:paraId="0B6A43E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800</w:t>
            </w:r>
          </w:p>
        </w:tc>
        <w:tc>
          <w:tcPr>
            <w:tcW w:w="1074" w:type="dxa"/>
            <w:noWrap/>
            <w:hideMark/>
          </w:tcPr>
          <w:p w14:paraId="06BC402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2 004,6</w:t>
            </w:r>
          </w:p>
        </w:tc>
        <w:tc>
          <w:tcPr>
            <w:tcW w:w="1052" w:type="dxa"/>
            <w:noWrap/>
            <w:hideMark/>
          </w:tcPr>
          <w:p w14:paraId="7EF4D67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11D4F1C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6F851473" w14:textId="77777777" w:rsidTr="002C70F2">
        <w:trPr>
          <w:trHeight w:val="315"/>
        </w:trPr>
        <w:tc>
          <w:tcPr>
            <w:tcW w:w="3119" w:type="dxa"/>
            <w:hideMark/>
          </w:tcPr>
          <w:p w14:paraId="45B6C61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14:paraId="0FDB17D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32E23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7C0CB0B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0DE4265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4A075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7 762,7</w:t>
            </w:r>
          </w:p>
        </w:tc>
        <w:tc>
          <w:tcPr>
            <w:tcW w:w="1052" w:type="dxa"/>
            <w:noWrap/>
            <w:hideMark/>
          </w:tcPr>
          <w:p w14:paraId="1ABB62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4 926,5</w:t>
            </w:r>
          </w:p>
        </w:tc>
        <w:tc>
          <w:tcPr>
            <w:tcW w:w="1134" w:type="dxa"/>
            <w:noWrap/>
            <w:hideMark/>
          </w:tcPr>
          <w:p w14:paraId="21B673C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4 096,5</w:t>
            </w:r>
          </w:p>
        </w:tc>
      </w:tr>
      <w:tr w:rsidR="00405412" w:rsidRPr="00A4597D" w14:paraId="02B714D7" w14:textId="77777777" w:rsidTr="002C70F2">
        <w:trPr>
          <w:trHeight w:val="1020"/>
        </w:trPr>
        <w:tc>
          <w:tcPr>
            <w:tcW w:w="3119" w:type="dxa"/>
            <w:hideMark/>
          </w:tcPr>
          <w:p w14:paraId="5F6E7A9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851" w:type="dxa"/>
            <w:hideMark/>
          </w:tcPr>
          <w:p w14:paraId="2C619B3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78D6FB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4802AEC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06.0.00.00000</w:t>
            </w:r>
          </w:p>
        </w:tc>
        <w:tc>
          <w:tcPr>
            <w:tcW w:w="851" w:type="dxa"/>
            <w:hideMark/>
          </w:tcPr>
          <w:p w14:paraId="29F8854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E1CCA7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775,5</w:t>
            </w:r>
          </w:p>
        </w:tc>
        <w:tc>
          <w:tcPr>
            <w:tcW w:w="1052" w:type="dxa"/>
            <w:noWrap/>
            <w:hideMark/>
          </w:tcPr>
          <w:p w14:paraId="7190AF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775,5</w:t>
            </w:r>
          </w:p>
        </w:tc>
        <w:tc>
          <w:tcPr>
            <w:tcW w:w="1134" w:type="dxa"/>
            <w:noWrap/>
            <w:hideMark/>
          </w:tcPr>
          <w:p w14:paraId="56AB3FB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775,5</w:t>
            </w:r>
          </w:p>
        </w:tc>
      </w:tr>
      <w:tr w:rsidR="00405412" w:rsidRPr="00A4597D" w14:paraId="1F969F13" w14:textId="77777777" w:rsidTr="002C70F2">
        <w:trPr>
          <w:trHeight w:val="315"/>
        </w:trPr>
        <w:tc>
          <w:tcPr>
            <w:tcW w:w="3119" w:type="dxa"/>
            <w:hideMark/>
          </w:tcPr>
          <w:p w14:paraId="44A71DA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5A2A37B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0A825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6DA0295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06.4.00.00000</w:t>
            </w:r>
          </w:p>
        </w:tc>
        <w:tc>
          <w:tcPr>
            <w:tcW w:w="851" w:type="dxa"/>
            <w:hideMark/>
          </w:tcPr>
          <w:p w14:paraId="345F059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C6625A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775,5</w:t>
            </w:r>
          </w:p>
        </w:tc>
        <w:tc>
          <w:tcPr>
            <w:tcW w:w="1052" w:type="dxa"/>
            <w:noWrap/>
            <w:hideMark/>
          </w:tcPr>
          <w:p w14:paraId="35BE7F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775,5</w:t>
            </w:r>
          </w:p>
        </w:tc>
        <w:tc>
          <w:tcPr>
            <w:tcW w:w="1134" w:type="dxa"/>
            <w:noWrap/>
            <w:hideMark/>
          </w:tcPr>
          <w:p w14:paraId="681C452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775,5</w:t>
            </w:r>
          </w:p>
        </w:tc>
      </w:tr>
      <w:tr w:rsidR="00405412" w:rsidRPr="00A4597D" w14:paraId="7576FD1C" w14:textId="77777777" w:rsidTr="002C70F2">
        <w:trPr>
          <w:trHeight w:val="765"/>
        </w:trPr>
        <w:tc>
          <w:tcPr>
            <w:tcW w:w="3119" w:type="dxa"/>
            <w:hideMark/>
          </w:tcPr>
          <w:p w14:paraId="7061599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851" w:type="dxa"/>
            <w:hideMark/>
          </w:tcPr>
          <w:p w14:paraId="61B5FC5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D9DBE5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479AEBD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06.4.01.00000</w:t>
            </w:r>
          </w:p>
        </w:tc>
        <w:tc>
          <w:tcPr>
            <w:tcW w:w="851" w:type="dxa"/>
            <w:hideMark/>
          </w:tcPr>
          <w:p w14:paraId="1D5561D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F97D97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775,5</w:t>
            </w:r>
          </w:p>
        </w:tc>
        <w:tc>
          <w:tcPr>
            <w:tcW w:w="1052" w:type="dxa"/>
            <w:noWrap/>
            <w:hideMark/>
          </w:tcPr>
          <w:p w14:paraId="2F7F5C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775,5</w:t>
            </w:r>
          </w:p>
        </w:tc>
        <w:tc>
          <w:tcPr>
            <w:tcW w:w="1134" w:type="dxa"/>
            <w:noWrap/>
            <w:hideMark/>
          </w:tcPr>
          <w:p w14:paraId="440B02C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775,5</w:t>
            </w:r>
          </w:p>
        </w:tc>
      </w:tr>
      <w:tr w:rsidR="00405412" w:rsidRPr="00A4597D" w14:paraId="69BB424E" w14:textId="77777777" w:rsidTr="002C70F2">
        <w:trPr>
          <w:trHeight w:val="53"/>
        </w:trPr>
        <w:tc>
          <w:tcPr>
            <w:tcW w:w="3119" w:type="dxa"/>
            <w:hideMark/>
          </w:tcPr>
          <w:p w14:paraId="70D9136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851" w:type="dxa"/>
            <w:hideMark/>
          </w:tcPr>
          <w:p w14:paraId="52CB51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CFBF2C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489DD8B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06.4.01.02500</w:t>
            </w:r>
          </w:p>
        </w:tc>
        <w:tc>
          <w:tcPr>
            <w:tcW w:w="851" w:type="dxa"/>
            <w:hideMark/>
          </w:tcPr>
          <w:p w14:paraId="6A90D5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14A405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775,5</w:t>
            </w:r>
          </w:p>
        </w:tc>
        <w:tc>
          <w:tcPr>
            <w:tcW w:w="1052" w:type="dxa"/>
            <w:noWrap/>
            <w:hideMark/>
          </w:tcPr>
          <w:p w14:paraId="28943E8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775,5</w:t>
            </w:r>
          </w:p>
        </w:tc>
        <w:tc>
          <w:tcPr>
            <w:tcW w:w="1134" w:type="dxa"/>
            <w:noWrap/>
            <w:hideMark/>
          </w:tcPr>
          <w:p w14:paraId="5A2F757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775,5</w:t>
            </w:r>
          </w:p>
        </w:tc>
      </w:tr>
      <w:tr w:rsidR="00405412" w:rsidRPr="00A4597D" w14:paraId="2BE8B0D6" w14:textId="77777777" w:rsidTr="002C70F2">
        <w:trPr>
          <w:trHeight w:val="1785"/>
        </w:trPr>
        <w:tc>
          <w:tcPr>
            <w:tcW w:w="3119" w:type="dxa"/>
            <w:hideMark/>
          </w:tcPr>
          <w:p w14:paraId="4FEB9AE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14:paraId="1CA17CD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A3EE2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5973E5E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06.4.01.02500</w:t>
            </w:r>
          </w:p>
        </w:tc>
        <w:tc>
          <w:tcPr>
            <w:tcW w:w="851" w:type="dxa"/>
            <w:hideMark/>
          </w:tcPr>
          <w:p w14:paraId="4E483B5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</w:t>
            </w:r>
          </w:p>
        </w:tc>
        <w:tc>
          <w:tcPr>
            <w:tcW w:w="1074" w:type="dxa"/>
            <w:noWrap/>
            <w:hideMark/>
          </w:tcPr>
          <w:p w14:paraId="44186F3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543,0</w:t>
            </w:r>
          </w:p>
        </w:tc>
        <w:tc>
          <w:tcPr>
            <w:tcW w:w="1052" w:type="dxa"/>
            <w:noWrap/>
            <w:hideMark/>
          </w:tcPr>
          <w:p w14:paraId="786E59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543,0</w:t>
            </w:r>
          </w:p>
        </w:tc>
        <w:tc>
          <w:tcPr>
            <w:tcW w:w="1134" w:type="dxa"/>
            <w:noWrap/>
            <w:hideMark/>
          </w:tcPr>
          <w:p w14:paraId="3C65E4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543,0</w:t>
            </w:r>
          </w:p>
        </w:tc>
      </w:tr>
      <w:tr w:rsidR="00405412" w:rsidRPr="00A4597D" w14:paraId="0DA6DBF9" w14:textId="77777777" w:rsidTr="002C70F2">
        <w:trPr>
          <w:trHeight w:val="1275"/>
        </w:trPr>
        <w:tc>
          <w:tcPr>
            <w:tcW w:w="3119" w:type="dxa"/>
            <w:hideMark/>
          </w:tcPr>
          <w:p w14:paraId="18D4DD9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946514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9AA20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6EBD62F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06.4.01.02500</w:t>
            </w:r>
          </w:p>
        </w:tc>
        <w:tc>
          <w:tcPr>
            <w:tcW w:w="851" w:type="dxa"/>
            <w:hideMark/>
          </w:tcPr>
          <w:p w14:paraId="728B3D4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62BBB89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232,5</w:t>
            </w:r>
          </w:p>
        </w:tc>
        <w:tc>
          <w:tcPr>
            <w:tcW w:w="1052" w:type="dxa"/>
            <w:noWrap/>
            <w:hideMark/>
          </w:tcPr>
          <w:p w14:paraId="56A48DC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232,5</w:t>
            </w:r>
          </w:p>
        </w:tc>
        <w:tc>
          <w:tcPr>
            <w:tcW w:w="1134" w:type="dxa"/>
            <w:noWrap/>
            <w:hideMark/>
          </w:tcPr>
          <w:p w14:paraId="01E01C3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232,5</w:t>
            </w:r>
          </w:p>
        </w:tc>
      </w:tr>
      <w:tr w:rsidR="00405412" w:rsidRPr="00A4597D" w14:paraId="7A75BFF5" w14:textId="77777777" w:rsidTr="002C70F2">
        <w:trPr>
          <w:trHeight w:val="765"/>
        </w:trPr>
        <w:tc>
          <w:tcPr>
            <w:tcW w:w="3119" w:type="dxa"/>
            <w:hideMark/>
          </w:tcPr>
          <w:p w14:paraId="5551943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"Развитие международных связей Тихвинского городского поселения"</w:t>
            </w:r>
          </w:p>
        </w:tc>
        <w:tc>
          <w:tcPr>
            <w:tcW w:w="851" w:type="dxa"/>
            <w:hideMark/>
          </w:tcPr>
          <w:p w14:paraId="35AFA14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DCBDDF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010F22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13.0.00.00000</w:t>
            </w:r>
          </w:p>
        </w:tc>
        <w:tc>
          <w:tcPr>
            <w:tcW w:w="851" w:type="dxa"/>
            <w:hideMark/>
          </w:tcPr>
          <w:p w14:paraId="3C9DE85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0E737F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052" w:type="dxa"/>
            <w:noWrap/>
            <w:hideMark/>
          </w:tcPr>
          <w:p w14:paraId="115A9BF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5C1DB3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75C6CBF3" w14:textId="77777777" w:rsidTr="002C70F2">
        <w:trPr>
          <w:trHeight w:val="315"/>
        </w:trPr>
        <w:tc>
          <w:tcPr>
            <w:tcW w:w="3119" w:type="dxa"/>
            <w:hideMark/>
          </w:tcPr>
          <w:p w14:paraId="1252126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719942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F971CB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0335FB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13.4.00.00000</w:t>
            </w:r>
          </w:p>
        </w:tc>
        <w:tc>
          <w:tcPr>
            <w:tcW w:w="851" w:type="dxa"/>
            <w:hideMark/>
          </w:tcPr>
          <w:p w14:paraId="4901988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D45A0F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052" w:type="dxa"/>
            <w:noWrap/>
            <w:hideMark/>
          </w:tcPr>
          <w:p w14:paraId="533C91A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55AD55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51977E0B" w14:textId="77777777" w:rsidTr="002C70F2">
        <w:trPr>
          <w:trHeight w:val="765"/>
        </w:trPr>
        <w:tc>
          <w:tcPr>
            <w:tcW w:w="3119" w:type="dxa"/>
            <w:hideMark/>
          </w:tcPr>
          <w:p w14:paraId="668B1B7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 "Развитие международных связей Тихвинского городского поселения"</w:t>
            </w:r>
          </w:p>
        </w:tc>
        <w:tc>
          <w:tcPr>
            <w:tcW w:w="851" w:type="dxa"/>
            <w:hideMark/>
          </w:tcPr>
          <w:p w14:paraId="01A99D8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30D93E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1AEF8D1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13.4.01.00000</w:t>
            </w:r>
          </w:p>
        </w:tc>
        <w:tc>
          <w:tcPr>
            <w:tcW w:w="851" w:type="dxa"/>
            <w:hideMark/>
          </w:tcPr>
          <w:p w14:paraId="7304629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A469C9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052" w:type="dxa"/>
            <w:noWrap/>
            <w:hideMark/>
          </w:tcPr>
          <w:p w14:paraId="51F1F1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49D027E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4451C2AB" w14:textId="77777777" w:rsidTr="002C70F2">
        <w:trPr>
          <w:trHeight w:val="510"/>
        </w:trPr>
        <w:tc>
          <w:tcPr>
            <w:tcW w:w="3119" w:type="dxa"/>
            <w:hideMark/>
          </w:tcPr>
          <w:p w14:paraId="3BCB3D8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Проведение мероприятий в рамках международных соглашений и проектов</w:t>
            </w:r>
          </w:p>
        </w:tc>
        <w:tc>
          <w:tcPr>
            <w:tcW w:w="851" w:type="dxa"/>
            <w:hideMark/>
          </w:tcPr>
          <w:p w14:paraId="7F03E2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31F760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7900026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13.4.01.03200</w:t>
            </w:r>
          </w:p>
        </w:tc>
        <w:tc>
          <w:tcPr>
            <w:tcW w:w="851" w:type="dxa"/>
            <w:hideMark/>
          </w:tcPr>
          <w:p w14:paraId="1069CA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57E957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052" w:type="dxa"/>
            <w:noWrap/>
            <w:hideMark/>
          </w:tcPr>
          <w:p w14:paraId="2437C92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0B2C7A0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1E028091" w14:textId="77777777" w:rsidTr="002C70F2">
        <w:trPr>
          <w:trHeight w:val="1020"/>
        </w:trPr>
        <w:tc>
          <w:tcPr>
            <w:tcW w:w="3119" w:type="dxa"/>
            <w:hideMark/>
          </w:tcPr>
          <w:p w14:paraId="0FA6047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Проведение мероприятий в рамках международных соглашений и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F05599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B4AB6F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3C5A1C1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13.4.01.03200</w:t>
            </w:r>
          </w:p>
        </w:tc>
        <w:tc>
          <w:tcPr>
            <w:tcW w:w="851" w:type="dxa"/>
            <w:hideMark/>
          </w:tcPr>
          <w:p w14:paraId="67F4699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2683610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052" w:type="dxa"/>
            <w:noWrap/>
            <w:hideMark/>
          </w:tcPr>
          <w:p w14:paraId="192F2D7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41EF8D0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417D0F0B" w14:textId="77777777" w:rsidTr="002C70F2">
        <w:trPr>
          <w:trHeight w:val="1020"/>
        </w:trPr>
        <w:tc>
          <w:tcPr>
            <w:tcW w:w="3119" w:type="dxa"/>
            <w:hideMark/>
          </w:tcPr>
          <w:p w14:paraId="610AFC8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851" w:type="dxa"/>
            <w:hideMark/>
          </w:tcPr>
          <w:p w14:paraId="7D87070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024BF8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5CD3815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82.0.00.00000</w:t>
            </w:r>
          </w:p>
        </w:tc>
        <w:tc>
          <w:tcPr>
            <w:tcW w:w="851" w:type="dxa"/>
            <w:hideMark/>
          </w:tcPr>
          <w:p w14:paraId="3916D44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BD9AB0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6 787,2</w:t>
            </w:r>
          </w:p>
        </w:tc>
        <w:tc>
          <w:tcPr>
            <w:tcW w:w="1052" w:type="dxa"/>
            <w:noWrap/>
            <w:hideMark/>
          </w:tcPr>
          <w:p w14:paraId="288367E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3 951,0</w:t>
            </w:r>
          </w:p>
        </w:tc>
        <w:tc>
          <w:tcPr>
            <w:tcW w:w="1134" w:type="dxa"/>
            <w:noWrap/>
            <w:hideMark/>
          </w:tcPr>
          <w:p w14:paraId="5436483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3 121,0</w:t>
            </w:r>
          </w:p>
        </w:tc>
      </w:tr>
      <w:tr w:rsidR="00405412" w:rsidRPr="00A4597D" w14:paraId="29E9B509" w14:textId="77777777" w:rsidTr="002C70F2">
        <w:trPr>
          <w:trHeight w:val="765"/>
        </w:trPr>
        <w:tc>
          <w:tcPr>
            <w:tcW w:w="3119" w:type="dxa"/>
            <w:hideMark/>
          </w:tcPr>
          <w:p w14:paraId="75B6E12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Исполнение судебных актов, вступивших в законную силу по искам к органу местного самоуправления</w:t>
            </w:r>
          </w:p>
        </w:tc>
        <w:tc>
          <w:tcPr>
            <w:tcW w:w="851" w:type="dxa"/>
            <w:hideMark/>
          </w:tcPr>
          <w:p w14:paraId="03E86B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68196D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3484F9A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82.0.00.02380</w:t>
            </w:r>
          </w:p>
        </w:tc>
        <w:tc>
          <w:tcPr>
            <w:tcW w:w="851" w:type="dxa"/>
            <w:hideMark/>
          </w:tcPr>
          <w:p w14:paraId="6C6AF21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DD6DF9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3 002,2</w:t>
            </w:r>
          </w:p>
        </w:tc>
        <w:tc>
          <w:tcPr>
            <w:tcW w:w="1052" w:type="dxa"/>
            <w:noWrap/>
            <w:hideMark/>
          </w:tcPr>
          <w:p w14:paraId="174D296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251,0</w:t>
            </w:r>
          </w:p>
        </w:tc>
        <w:tc>
          <w:tcPr>
            <w:tcW w:w="1134" w:type="dxa"/>
            <w:noWrap/>
            <w:hideMark/>
          </w:tcPr>
          <w:p w14:paraId="063B3EE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400,0</w:t>
            </w:r>
          </w:p>
        </w:tc>
      </w:tr>
      <w:tr w:rsidR="00405412" w:rsidRPr="00A4597D" w14:paraId="0B22D680" w14:textId="77777777" w:rsidTr="002C70F2">
        <w:trPr>
          <w:trHeight w:val="765"/>
        </w:trPr>
        <w:tc>
          <w:tcPr>
            <w:tcW w:w="3119" w:type="dxa"/>
            <w:hideMark/>
          </w:tcPr>
          <w:p w14:paraId="05D2D0D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Исполнение судебных актов, вступивших в законную силу по искам к органу местного самоуправления (Иные бюджетные ассигнования)</w:t>
            </w:r>
          </w:p>
        </w:tc>
        <w:tc>
          <w:tcPr>
            <w:tcW w:w="851" w:type="dxa"/>
            <w:hideMark/>
          </w:tcPr>
          <w:p w14:paraId="03A1C4C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00610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33AE50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82.0.00.02380</w:t>
            </w:r>
          </w:p>
        </w:tc>
        <w:tc>
          <w:tcPr>
            <w:tcW w:w="851" w:type="dxa"/>
            <w:hideMark/>
          </w:tcPr>
          <w:p w14:paraId="41589ED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800</w:t>
            </w:r>
          </w:p>
        </w:tc>
        <w:tc>
          <w:tcPr>
            <w:tcW w:w="1074" w:type="dxa"/>
            <w:noWrap/>
            <w:hideMark/>
          </w:tcPr>
          <w:p w14:paraId="7FD249D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3 002,2</w:t>
            </w:r>
          </w:p>
        </w:tc>
        <w:tc>
          <w:tcPr>
            <w:tcW w:w="1052" w:type="dxa"/>
            <w:noWrap/>
            <w:hideMark/>
          </w:tcPr>
          <w:p w14:paraId="4168801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251,0</w:t>
            </w:r>
          </w:p>
        </w:tc>
        <w:tc>
          <w:tcPr>
            <w:tcW w:w="1134" w:type="dxa"/>
            <w:noWrap/>
            <w:hideMark/>
          </w:tcPr>
          <w:p w14:paraId="610801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400,0</w:t>
            </w:r>
          </w:p>
        </w:tc>
      </w:tr>
      <w:tr w:rsidR="00405412" w:rsidRPr="00A4597D" w14:paraId="1A6AA6E1" w14:textId="77777777" w:rsidTr="002C70F2">
        <w:trPr>
          <w:trHeight w:val="315"/>
        </w:trPr>
        <w:tc>
          <w:tcPr>
            <w:tcW w:w="3119" w:type="dxa"/>
            <w:hideMark/>
          </w:tcPr>
          <w:p w14:paraId="528B9F3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hideMark/>
          </w:tcPr>
          <w:p w14:paraId="51684CC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956974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79F5897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82.0.00.02390</w:t>
            </w:r>
          </w:p>
        </w:tc>
        <w:tc>
          <w:tcPr>
            <w:tcW w:w="851" w:type="dxa"/>
            <w:hideMark/>
          </w:tcPr>
          <w:p w14:paraId="5BA7161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4080A7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347,0</w:t>
            </w:r>
          </w:p>
        </w:tc>
        <w:tc>
          <w:tcPr>
            <w:tcW w:w="1052" w:type="dxa"/>
            <w:noWrap/>
            <w:hideMark/>
          </w:tcPr>
          <w:p w14:paraId="338625F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347,0</w:t>
            </w:r>
          </w:p>
        </w:tc>
        <w:tc>
          <w:tcPr>
            <w:tcW w:w="1134" w:type="dxa"/>
            <w:noWrap/>
            <w:hideMark/>
          </w:tcPr>
          <w:p w14:paraId="3C6C1B9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147,0</w:t>
            </w:r>
          </w:p>
        </w:tc>
      </w:tr>
      <w:tr w:rsidR="00405412" w:rsidRPr="00A4597D" w14:paraId="79B25B85" w14:textId="77777777" w:rsidTr="002C70F2">
        <w:trPr>
          <w:trHeight w:val="510"/>
        </w:trPr>
        <w:tc>
          <w:tcPr>
            <w:tcW w:w="3119" w:type="dxa"/>
            <w:hideMark/>
          </w:tcPr>
          <w:p w14:paraId="0890BC5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других обязательств государства (Иные бюджетные ассигнования)</w:t>
            </w:r>
          </w:p>
        </w:tc>
        <w:tc>
          <w:tcPr>
            <w:tcW w:w="851" w:type="dxa"/>
            <w:hideMark/>
          </w:tcPr>
          <w:p w14:paraId="3396FF3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2C9F3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588DFA3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82.0.00.02390</w:t>
            </w:r>
          </w:p>
        </w:tc>
        <w:tc>
          <w:tcPr>
            <w:tcW w:w="851" w:type="dxa"/>
            <w:hideMark/>
          </w:tcPr>
          <w:p w14:paraId="59C3FB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800</w:t>
            </w:r>
          </w:p>
        </w:tc>
        <w:tc>
          <w:tcPr>
            <w:tcW w:w="1074" w:type="dxa"/>
            <w:noWrap/>
            <w:hideMark/>
          </w:tcPr>
          <w:p w14:paraId="4E84CAF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347,0</w:t>
            </w:r>
          </w:p>
        </w:tc>
        <w:tc>
          <w:tcPr>
            <w:tcW w:w="1052" w:type="dxa"/>
            <w:noWrap/>
            <w:hideMark/>
          </w:tcPr>
          <w:p w14:paraId="576C551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347,0</w:t>
            </w:r>
          </w:p>
        </w:tc>
        <w:tc>
          <w:tcPr>
            <w:tcW w:w="1134" w:type="dxa"/>
            <w:noWrap/>
            <w:hideMark/>
          </w:tcPr>
          <w:p w14:paraId="7209B6A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147,0</w:t>
            </w:r>
          </w:p>
        </w:tc>
      </w:tr>
      <w:tr w:rsidR="00405412" w:rsidRPr="00A4597D" w14:paraId="53173B7B" w14:textId="77777777" w:rsidTr="002C70F2">
        <w:trPr>
          <w:trHeight w:val="765"/>
        </w:trPr>
        <w:tc>
          <w:tcPr>
            <w:tcW w:w="3119" w:type="dxa"/>
            <w:hideMark/>
          </w:tcPr>
          <w:p w14:paraId="4A6DF89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851" w:type="dxa"/>
            <w:hideMark/>
          </w:tcPr>
          <w:p w14:paraId="77E5F1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B725E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7D9BD3B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82.0.00.03650</w:t>
            </w:r>
          </w:p>
        </w:tc>
        <w:tc>
          <w:tcPr>
            <w:tcW w:w="851" w:type="dxa"/>
            <w:hideMark/>
          </w:tcPr>
          <w:p w14:paraId="5E15952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D06EC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0DB852B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7349037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63CFD7AE" w14:textId="77777777" w:rsidTr="002C70F2">
        <w:trPr>
          <w:trHeight w:val="1275"/>
        </w:trPr>
        <w:tc>
          <w:tcPr>
            <w:tcW w:w="3119" w:type="dxa"/>
            <w:hideMark/>
          </w:tcPr>
          <w:p w14:paraId="3D51C7B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567456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5DEEB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33FC2D0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82.0.00.03650</w:t>
            </w:r>
          </w:p>
        </w:tc>
        <w:tc>
          <w:tcPr>
            <w:tcW w:w="851" w:type="dxa"/>
            <w:hideMark/>
          </w:tcPr>
          <w:p w14:paraId="6C57C4C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7E25B7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080AF5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27863C9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751762B5" w14:textId="77777777" w:rsidTr="002C70F2">
        <w:trPr>
          <w:trHeight w:val="315"/>
        </w:trPr>
        <w:tc>
          <w:tcPr>
            <w:tcW w:w="3119" w:type="dxa"/>
            <w:hideMark/>
          </w:tcPr>
          <w:p w14:paraId="3792121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Управление муниципальным имуществом казны</w:t>
            </w:r>
          </w:p>
        </w:tc>
        <w:tc>
          <w:tcPr>
            <w:tcW w:w="851" w:type="dxa"/>
            <w:hideMark/>
          </w:tcPr>
          <w:p w14:paraId="79CCDB1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2FCE56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7AFA87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82.0.00.03660</w:t>
            </w:r>
          </w:p>
        </w:tc>
        <w:tc>
          <w:tcPr>
            <w:tcW w:w="851" w:type="dxa"/>
            <w:hideMark/>
          </w:tcPr>
          <w:p w14:paraId="781DB7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71A648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1 080,0</w:t>
            </w:r>
          </w:p>
        </w:tc>
        <w:tc>
          <w:tcPr>
            <w:tcW w:w="1052" w:type="dxa"/>
            <w:noWrap/>
            <w:hideMark/>
          </w:tcPr>
          <w:p w14:paraId="3A90063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1 080,0</w:t>
            </w:r>
          </w:p>
        </w:tc>
        <w:tc>
          <w:tcPr>
            <w:tcW w:w="1134" w:type="dxa"/>
            <w:noWrap/>
            <w:hideMark/>
          </w:tcPr>
          <w:p w14:paraId="424BE83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301,0</w:t>
            </w:r>
          </w:p>
        </w:tc>
      </w:tr>
      <w:tr w:rsidR="00405412" w:rsidRPr="00A4597D" w14:paraId="6DC36797" w14:textId="77777777" w:rsidTr="002C70F2">
        <w:trPr>
          <w:trHeight w:val="765"/>
        </w:trPr>
        <w:tc>
          <w:tcPr>
            <w:tcW w:w="3119" w:type="dxa"/>
            <w:hideMark/>
          </w:tcPr>
          <w:p w14:paraId="1D32C1D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Управление муниципальным имуществом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F4290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79EDDC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24AE2AA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82.0.00.03660</w:t>
            </w:r>
          </w:p>
        </w:tc>
        <w:tc>
          <w:tcPr>
            <w:tcW w:w="851" w:type="dxa"/>
            <w:hideMark/>
          </w:tcPr>
          <w:p w14:paraId="48A8088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715C59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80,0</w:t>
            </w:r>
          </w:p>
        </w:tc>
        <w:tc>
          <w:tcPr>
            <w:tcW w:w="1052" w:type="dxa"/>
            <w:noWrap/>
            <w:hideMark/>
          </w:tcPr>
          <w:p w14:paraId="7EF07B4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80,0</w:t>
            </w:r>
          </w:p>
        </w:tc>
        <w:tc>
          <w:tcPr>
            <w:tcW w:w="1134" w:type="dxa"/>
            <w:noWrap/>
            <w:hideMark/>
          </w:tcPr>
          <w:p w14:paraId="6AB646B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80,0</w:t>
            </w:r>
          </w:p>
        </w:tc>
      </w:tr>
      <w:tr w:rsidR="00405412" w:rsidRPr="00A4597D" w14:paraId="5AC643E5" w14:textId="77777777" w:rsidTr="002C70F2">
        <w:trPr>
          <w:trHeight w:val="510"/>
        </w:trPr>
        <w:tc>
          <w:tcPr>
            <w:tcW w:w="3119" w:type="dxa"/>
            <w:hideMark/>
          </w:tcPr>
          <w:p w14:paraId="7C6A03E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Управление муниципальным имуществом казны (Иные бюджетные ассигнования)</w:t>
            </w:r>
          </w:p>
        </w:tc>
        <w:tc>
          <w:tcPr>
            <w:tcW w:w="851" w:type="dxa"/>
            <w:hideMark/>
          </w:tcPr>
          <w:p w14:paraId="0A241B5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63AC1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3719BD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82.0.00.03660</w:t>
            </w:r>
          </w:p>
        </w:tc>
        <w:tc>
          <w:tcPr>
            <w:tcW w:w="851" w:type="dxa"/>
            <w:hideMark/>
          </w:tcPr>
          <w:p w14:paraId="7185870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800</w:t>
            </w:r>
          </w:p>
        </w:tc>
        <w:tc>
          <w:tcPr>
            <w:tcW w:w="1074" w:type="dxa"/>
            <w:noWrap/>
            <w:hideMark/>
          </w:tcPr>
          <w:p w14:paraId="2A99A50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052" w:type="dxa"/>
            <w:noWrap/>
            <w:hideMark/>
          </w:tcPr>
          <w:p w14:paraId="635CF20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14:paraId="7FBEEE3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221,0</w:t>
            </w:r>
          </w:p>
        </w:tc>
      </w:tr>
      <w:tr w:rsidR="00405412" w:rsidRPr="00A4597D" w14:paraId="47E0E300" w14:textId="77777777" w:rsidTr="002C70F2">
        <w:trPr>
          <w:trHeight w:val="315"/>
        </w:trPr>
        <w:tc>
          <w:tcPr>
            <w:tcW w:w="3119" w:type="dxa"/>
            <w:hideMark/>
          </w:tcPr>
          <w:p w14:paraId="032788C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Содержание муниципального имущества казны</w:t>
            </w:r>
          </w:p>
        </w:tc>
        <w:tc>
          <w:tcPr>
            <w:tcW w:w="851" w:type="dxa"/>
            <w:hideMark/>
          </w:tcPr>
          <w:p w14:paraId="1EB6F2F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B92C75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78F54F0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82.0.00.03680</w:t>
            </w:r>
          </w:p>
        </w:tc>
        <w:tc>
          <w:tcPr>
            <w:tcW w:w="851" w:type="dxa"/>
            <w:hideMark/>
          </w:tcPr>
          <w:p w14:paraId="75E4DEC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844985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858,0</w:t>
            </w:r>
          </w:p>
        </w:tc>
        <w:tc>
          <w:tcPr>
            <w:tcW w:w="1052" w:type="dxa"/>
            <w:noWrap/>
            <w:hideMark/>
          </w:tcPr>
          <w:p w14:paraId="2A96410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773,0</w:t>
            </w:r>
          </w:p>
        </w:tc>
        <w:tc>
          <w:tcPr>
            <w:tcW w:w="1134" w:type="dxa"/>
            <w:noWrap/>
            <w:hideMark/>
          </w:tcPr>
          <w:p w14:paraId="6148FB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773,0</w:t>
            </w:r>
          </w:p>
        </w:tc>
      </w:tr>
      <w:tr w:rsidR="00405412" w:rsidRPr="00A4597D" w14:paraId="35450141" w14:textId="77777777" w:rsidTr="002C70F2">
        <w:trPr>
          <w:trHeight w:val="765"/>
        </w:trPr>
        <w:tc>
          <w:tcPr>
            <w:tcW w:w="3119" w:type="dxa"/>
            <w:hideMark/>
          </w:tcPr>
          <w:p w14:paraId="19714F4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Содержание муниципального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AFABC7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01E10F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4C7E33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82.0.00.03680</w:t>
            </w:r>
          </w:p>
        </w:tc>
        <w:tc>
          <w:tcPr>
            <w:tcW w:w="851" w:type="dxa"/>
            <w:hideMark/>
          </w:tcPr>
          <w:p w14:paraId="208C248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3B6312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858,0</w:t>
            </w:r>
          </w:p>
        </w:tc>
        <w:tc>
          <w:tcPr>
            <w:tcW w:w="1052" w:type="dxa"/>
            <w:noWrap/>
            <w:hideMark/>
          </w:tcPr>
          <w:p w14:paraId="62D843E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773,0</w:t>
            </w:r>
          </w:p>
        </w:tc>
        <w:tc>
          <w:tcPr>
            <w:tcW w:w="1134" w:type="dxa"/>
            <w:noWrap/>
            <w:hideMark/>
          </w:tcPr>
          <w:p w14:paraId="1DB148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773,0</w:t>
            </w:r>
          </w:p>
        </w:tc>
      </w:tr>
      <w:tr w:rsidR="00405412" w:rsidRPr="00A4597D" w14:paraId="1F94F082" w14:textId="77777777" w:rsidTr="002C70F2">
        <w:trPr>
          <w:trHeight w:val="315"/>
        </w:trPr>
        <w:tc>
          <w:tcPr>
            <w:tcW w:w="3119" w:type="dxa"/>
            <w:hideMark/>
          </w:tcPr>
          <w:p w14:paraId="334DF29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14:paraId="505FFB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D2EC8B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02.00</w:t>
            </w:r>
          </w:p>
        </w:tc>
        <w:tc>
          <w:tcPr>
            <w:tcW w:w="1417" w:type="dxa"/>
            <w:hideMark/>
          </w:tcPr>
          <w:p w14:paraId="56D5CCC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631E852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4E7EBB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4 088,3</w:t>
            </w:r>
          </w:p>
        </w:tc>
        <w:tc>
          <w:tcPr>
            <w:tcW w:w="1052" w:type="dxa"/>
            <w:noWrap/>
            <w:hideMark/>
          </w:tcPr>
          <w:p w14:paraId="704B63B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4 268,8</w:t>
            </w:r>
          </w:p>
        </w:tc>
        <w:tc>
          <w:tcPr>
            <w:tcW w:w="1134" w:type="dxa"/>
            <w:noWrap/>
            <w:hideMark/>
          </w:tcPr>
          <w:p w14:paraId="173D23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4 418,4</w:t>
            </w:r>
          </w:p>
        </w:tc>
      </w:tr>
      <w:tr w:rsidR="00405412" w:rsidRPr="00A4597D" w14:paraId="26F0B53A" w14:textId="77777777" w:rsidTr="002C70F2">
        <w:trPr>
          <w:trHeight w:val="315"/>
        </w:trPr>
        <w:tc>
          <w:tcPr>
            <w:tcW w:w="3119" w:type="dxa"/>
            <w:hideMark/>
          </w:tcPr>
          <w:p w14:paraId="2FDB794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14:paraId="11C9632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5EDA3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02.03</w:t>
            </w:r>
          </w:p>
        </w:tc>
        <w:tc>
          <w:tcPr>
            <w:tcW w:w="1417" w:type="dxa"/>
            <w:hideMark/>
          </w:tcPr>
          <w:p w14:paraId="38A1ED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3711B3B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D28794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4 088,3</w:t>
            </w:r>
          </w:p>
        </w:tc>
        <w:tc>
          <w:tcPr>
            <w:tcW w:w="1052" w:type="dxa"/>
            <w:noWrap/>
            <w:hideMark/>
          </w:tcPr>
          <w:p w14:paraId="54C2688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4 268,8</w:t>
            </w:r>
          </w:p>
        </w:tc>
        <w:tc>
          <w:tcPr>
            <w:tcW w:w="1134" w:type="dxa"/>
            <w:noWrap/>
            <w:hideMark/>
          </w:tcPr>
          <w:p w14:paraId="41319A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4 418,4</w:t>
            </w:r>
          </w:p>
        </w:tc>
      </w:tr>
      <w:tr w:rsidR="00405412" w:rsidRPr="00A4597D" w14:paraId="1A318D40" w14:textId="77777777" w:rsidTr="002C70F2">
        <w:trPr>
          <w:trHeight w:val="765"/>
        </w:trPr>
        <w:tc>
          <w:tcPr>
            <w:tcW w:w="3119" w:type="dxa"/>
            <w:hideMark/>
          </w:tcPr>
          <w:p w14:paraId="7B65423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851" w:type="dxa"/>
            <w:hideMark/>
          </w:tcPr>
          <w:p w14:paraId="76AB2BF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FC3CFF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02.03</w:t>
            </w:r>
          </w:p>
        </w:tc>
        <w:tc>
          <w:tcPr>
            <w:tcW w:w="1417" w:type="dxa"/>
            <w:hideMark/>
          </w:tcPr>
          <w:p w14:paraId="360F34F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89.0.00.00000</w:t>
            </w:r>
          </w:p>
        </w:tc>
        <w:tc>
          <w:tcPr>
            <w:tcW w:w="851" w:type="dxa"/>
            <w:hideMark/>
          </w:tcPr>
          <w:p w14:paraId="006ECA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54B5AE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4 088,3</w:t>
            </w:r>
          </w:p>
        </w:tc>
        <w:tc>
          <w:tcPr>
            <w:tcW w:w="1052" w:type="dxa"/>
            <w:noWrap/>
            <w:hideMark/>
          </w:tcPr>
          <w:p w14:paraId="26EA15A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4 268,8</w:t>
            </w:r>
          </w:p>
        </w:tc>
        <w:tc>
          <w:tcPr>
            <w:tcW w:w="1134" w:type="dxa"/>
            <w:noWrap/>
            <w:hideMark/>
          </w:tcPr>
          <w:p w14:paraId="7D4D513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4 418,4</w:t>
            </w:r>
          </w:p>
        </w:tc>
      </w:tr>
      <w:tr w:rsidR="00405412" w:rsidRPr="00A4597D" w14:paraId="01F4AD9A" w14:textId="77777777" w:rsidTr="002C70F2">
        <w:trPr>
          <w:trHeight w:val="53"/>
        </w:trPr>
        <w:tc>
          <w:tcPr>
            <w:tcW w:w="3119" w:type="dxa"/>
            <w:hideMark/>
          </w:tcPr>
          <w:p w14:paraId="7A049F7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Иные непрограммные расходы</w:t>
            </w:r>
          </w:p>
        </w:tc>
        <w:tc>
          <w:tcPr>
            <w:tcW w:w="851" w:type="dxa"/>
            <w:hideMark/>
          </w:tcPr>
          <w:p w14:paraId="1E65D86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42B577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02.03</w:t>
            </w:r>
          </w:p>
        </w:tc>
        <w:tc>
          <w:tcPr>
            <w:tcW w:w="1417" w:type="dxa"/>
            <w:hideMark/>
          </w:tcPr>
          <w:p w14:paraId="4DC7094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89.0.01.00000</w:t>
            </w:r>
          </w:p>
        </w:tc>
        <w:tc>
          <w:tcPr>
            <w:tcW w:w="851" w:type="dxa"/>
            <w:hideMark/>
          </w:tcPr>
          <w:p w14:paraId="67BAF6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A7F339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4 088,3</w:t>
            </w:r>
          </w:p>
        </w:tc>
        <w:tc>
          <w:tcPr>
            <w:tcW w:w="1052" w:type="dxa"/>
            <w:noWrap/>
            <w:hideMark/>
          </w:tcPr>
          <w:p w14:paraId="4CEABE8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4 268,8</w:t>
            </w:r>
          </w:p>
        </w:tc>
        <w:tc>
          <w:tcPr>
            <w:tcW w:w="1134" w:type="dxa"/>
            <w:noWrap/>
            <w:hideMark/>
          </w:tcPr>
          <w:p w14:paraId="649D4F3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4 418,4</w:t>
            </w:r>
          </w:p>
        </w:tc>
      </w:tr>
      <w:tr w:rsidR="00405412" w:rsidRPr="00A4597D" w14:paraId="0AA3DB19" w14:textId="77777777" w:rsidTr="002C70F2">
        <w:trPr>
          <w:trHeight w:val="1020"/>
        </w:trPr>
        <w:tc>
          <w:tcPr>
            <w:tcW w:w="3119" w:type="dxa"/>
            <w:hideMark/>
          </w:tcPr>
          <w:p w14:paraId="22B49E6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51" w:type="dxa"/>
            <w:hideMark/>
          </w:tcPr>
          <w:p w14:paraId="062D84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B3D29A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02.03</w:t>
            </w:r>
          </w:p>
        </w:tc>
        <w:tc>
          <w:tcPr>
            <w:tcW w:w="1417" w:type="dxa"/>
            <w:hideMark/>
          </w:tcPr>
          <w:p w14:paraId="1472C08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89.0.01.51180</w:t>
            </w:r>
          </w:p>
        </w:tc>
        <w:tc>
          <w:tcPr>
            <w:tcW w:w="851" w:type="dxa"/>
            <w:hideMark/>
          </w:tcPr>
          <w:p w14:paraId="1151005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B86E8C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4 088,3</w:t>
            </w:r>
          </w:p>
        </w:tc>
        <w:tc>
          <w:tcPr>
            <w:tcW w:w="1052" w:type="dxa"/>
            <w:noWrap/>
            <w:hideMark/>
          </w:tcPr>
          <w:p w14:paraId="319C74E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4 268,8</w:t>
            </w:r>
          </w:p>
        </w:tc>
        <w:tc>
          <w:tcPr>
            <w:tcW w:w="1134" w:type="dxa"/>
            <w:noWrap/>
            <w:hideMark/>
          </w:tcPr>
          <w:p w14:paraId="5A3DA9B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4 418,4</w:t>
            </w:r>
          </w:p>
        </w:tc>
      </w:tr>
      <w:tr w:rsidR="00405412" w:rsidRPr="00A4597D" w14:paraId="5BCCD255" w14:textId="77777777" w:rsidTr="002C70F2">
        <w:trPr>
          <w:trHeight w:val="2040"/>
        </w:trPr>
        <w:tc>
          <w:tcPr>
            <w:tcW w:w="3119" w:type="dxa"/>
            <w:hideMark/>
          </w:tcPr>
          <w:p w14:paraId="4B1901D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14:paraId="19691C1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06800B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02.03</w:t>
            </w:r>
          </w:p>
        </w:tc>
        <w:tc>
          <w:tcPr>
            <w:tcW w:w="1417" w:type="dxa"/>
            <w:hideMark/>
          </w:tcPr>
          <w:p w14:paraId="60F03C3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89.0.01.51180</w:t>
            </w:r>
          </w:p>
        </w:tc>
        <w:tc>
          <w:tcPr>
            <w:tcW w:w="851" w:type="dxa"/>
            <w:hideMark/>
          </w:tcPr>
          <w:p w14:paraId="7B427AE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</w:t>
            </w:r>
          </w:p>
        </w:tc>
        <w:tc>
          <w:tcPr>
            <w:tcW w:w="1074" w:type="dxa"/>
            <w:noWrap/>
            <w:hideMark/>
          </w:tcPr>
          <w:p w14:paraId="4072760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3 701,5</w:t>
            </w:r>
          </w:p>
        </w:tc>
        <w:tc>
          <w:tcPr>
            <w:tcW w:w="1052" w:type="dxa"/>
            <w:noWrap/>
            <w:hideMark/>
          </w:tcPr>
          <w:p w14:paraId="02265F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3 838,2</w:t>
            </w:r>
          </w:p>
        </w:tc>
        <w:tc>
          <w:tcPr>
            <w:tcW w:w="1134" w:type="dxa"/>
            <w:noWrap/>
            <w:hideMark/>
          </w:tcPr>
          <w:p w14:paraId="153CE29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3 917,8</w:t>
            </w:r>
          </w:p>
        </w:tc>
      </w:tr>
      <w:tr w:rsidR="00405412" w:rsidRPr="00A4597D" w14:paraId="57B8FDF6" w14:textId="77777777" w:rsidTr="002C70F2">
        <w:trPr>
          <w:trHeight w:val="1530"/>
        </w:trPr>
        <w:tc>
          <w:tcPr>
            <w:tcW w:w="3119" w:type="dxa"/>
            <w:hideMark/>
          </w:tcPr>
          <w:p w14:paraId="5BADE8C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9C9368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73E818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02.03</w:t>
            </w:r>
          </w:p>
        </w:tc>
        <w:tc>
          <w:tcPr>
            <w:tcW w:w="1417" w:type="dxa"/>
            <w:hideMark/>
          </w:tcPr>
          <w:p w14:paraId="33FC351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89.0.01.51180</w:t>
            </w:r>
          </w:p>
        </w:tc>
        <w:tc>
          <w:tcPr>
            <w:tcW w:w="851" w:type="dxa"/>
            <w:hideMark/>
          </w:tcPr>
          <w:p w14:paraId="6D8DA8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6E90593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386,8</w:t>
            </w:r>
          </w:p>
        </w:tc>
        <w:tc>
          <w:tcPr>
            <w:tcW w:w="1052" w:type="dxa"/>
            <w:noWrap/>
            <w:hideMark/>
          </w:tcPr>
          <w:p w14:paraId="32BC8B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430,6</w:t>
            </w:r>
          </w:p>
        </w:tc>
        <w:tc>
          <w:tcPr>
            <w:tcW w:w="1134" w:type="dxa"/>
            <w:noWrap/>
            <w:hideMark/>
          </w:tcPr>
          <w:p w14:paraId="062F180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500,6</w:t>
            </w:r>
          </w:p>
        </w:tc>
      </w:tr>
      <w:tr w:rsidR="00405412" w:rsidRPr="00A4597D" w14:paraId="3E43C4D3" w14:textId="77777777" w:rsidTr="002C70F2">
        <w:trPr>
          <w:trHeight w:val="510"/>
        </w:trPr>
        <w:tc>
          <w:tcPr>
            <w:tcW w:w="3119" w:type="dxa"/>
            <w:hideMark/>
          </w:tcPr>
          <w:p w14:paraId="6EF39C2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14:paraId="12BAA9E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E15216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03.00</w:t>
            </w:r>
          </w:p>
        </w:tc>
        <w:tc>
          <w:tcPr>
            <w:tcW w:w="1417" w:type="dxa"/>
            <w:hideMark/>
          </w:tcPr>
          <w:p w14:paraId="2BAED9B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6DE1FF0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202152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74F1351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648E32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405412" w:rsidRPr="00A4597D" w14:paraId="41D74EE5" w14:textId="77777777" w:rsidTr="002C70F2">
        <w:trPr>
          <w:trHeight w:val="53"/>
        </w:trPr>
        <w:tc>
          <w:tcPr>
            <w:tcW w:w="3119" w:type="dxa"/>
            <w:hideMark/>
          </w:tcPr>
          <w:p w14:paraId="48E2A4A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Гражданская оборона</w:t>
            </w:r>
          </w:p>
        </w:tc>
        <w:tc>
          <w:tcPr>
            <w:tcW w:w="851" w:type="dxa"/>
            <w:hideMark/>
          </w:tcPr>
          <w:p w14:paraId="39D25D0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64793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03.09</w:t>
            </w:r>
          </w:p>
        </w:tc>
        <w:tc>
          <w:tcPr>
            <w:tcW w:w="1417" w:type="dxa"/>
            <w:hideMark/>
          </w:tcPr>
          <w:p w14:paraId="12EA24C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3B917DD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794BC7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575,0</w:t>
            </w:r>
          </w:p>
        </w:tc>
        <w:tc>
          <w:tcPr>
            <w:tcW w:w="1052" w:type="dxa"/>
            <w:noWrap/>
            <w:hideMark/>
          </w:tcPr>
          <w:p w14:paraId="000F70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575,0</w:t>
            </w:r>
          </w:p>
        </w:tc>
        <w:tc>
          <w:tcPr>
            <w:tcW w:w="1134" w:type="dxa"/>
            <w:noWrap/>
            <w:hideMark/>
          </w:tcPr>
          <w:p w14:paraId="6B5548D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575,0</w:t>
            </w:r>
          </w:p>
        </w:tc>
      </w:tr>
      <w:tr w:rsidR="00405412" w:rsidRPr="00A4597D" w14:paraId="36EEDA38" w14:textId="77777777" w:rsidTr="002C70F2">
        <w:trPr>
          <w:trHeight w:val="510"/>
        </w:trPr>
        <w:tc>
          <w:tcPr>
            <w:tcW w:w="3119" w:type="dxa"/>
            <w:hideMark/>
          </w:tcPr>
          <w:p w14:paraId="7BFA8E1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851" w:type="dxa"/>
            <w:hideMark/>
          </w:tcPr>
          <w:p w14:paraId="56290B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F9ABD2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03.09</w:t>
            </w:r>
          </w:p>
        </w:tc>
        <w:tc>
          <w:tcPr>
            <w:tcW w:w="1417" w:type="dxa"/>
            <w:hideMark/>
          </w:tcPr>
          <w:p w14:paraId="6E5684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14.0.00.00000</w:t>
            </w:r>
          </w:p>
        </w:tc>
        <w:tc>
          <w:tcPr>
            <w:tcW w:w="851" w:type="dxa"/>
            <w:hideMark/>
          </w:tcPr>
          <w:p w14:paraId="0814409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BFE82F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  <w:tc>
          <w:tcPr>
            <w:tcW w:w="1052" w:type="dxa"/>
            <w:noWrap/>
            <w:hideMark/>
          </w:tcPr>
          <w:p w14:paraId="3DF2708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  <w:tc>
          <w:tcPr>
            <w:tcW w:w="1134" w:type="dxa"/>
            <w:noWrap/>
            <w:hideMark/>
          </w:tcPr>
          <w:p w14:paraId="18D4CD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</w:tr>
      <w:tr w:rsidR="00405412" w:rsidRPr="00A4597D" w14:paraId="4735A943" w14:textId="77777777" w:rsidTr="002C70F2">
        <w:trPr>
          <w:trHeight w:val="315"/>
        </w:trPr>
        <w:tc>
          <w:tcPr>
            <w:tcW w:w="3119" w:type="dxa"/>
            <w:hideMark/>
          </w:tcPr>
          <w:p w14:paraId="04366D7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371311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18F70B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03.09</w:t>
            </w:r>
          </w:p>
        </w:tc>
        <w:tc>
          <w:tcPr>
            <w:tcW w:w="1417" w:type="dxa"/>
            <w:hideMark/>
          </w:tcPr>
          <w:p w14:paraId="26E3DD3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14.4.00.00000</w:t>
            </w:r>
          </w:p>
        </w:tc>
        <w:tc>
          <w:tcPr>
            <w:tcW w:w="851" w:type="dxa"/>
            <w:hideMark/>
          </w:tcPr>
          <w:p w14:paraId="0EAA84C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EB4EBE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  <w:tc>
          <w:tcPr>
            <w:tcW w:w="1052" w:type="dxa"/>
            <w:noWrap/>
            <w:hideMark/>
          </w:tcPr>
          <w:p w14:paraId="3DCA274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  <w:tc>
          <w:tcPr>
            <w:tcW w:w="1134" w:type="dxa"/>
            <w:noWrap/>
            <w:hideMark/>
          </w:tcPr>
          <w:p w14:paraId="0F51910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</w:tr>
      <w:tr w:rsidR="00405412" w:rsidRPr="00A4597D" w14:paraId="1DAFB969" w14:textId="77777777" w:rsidTr="002C70F2">
        <w:trPr>
          <w:trHeight w:val="1275"/>
        </w:trPr>
        <w:tc>
          <w:tcPr>
            <w:tcW w:w="3119" w:type="dxa"/>
            <w:hideMark/>
          </w:tcPr>
          <w:p w14:paraId="70AB428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851" w:type="dxa"/>
            <w:hideMark/>
          </w:tcPr>
          <w:p w14:paraId="752366E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A2F27C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03.09</w:t>
            </w:r>
          </w:p>
        </w:tc>
        <w:tc>
          <w:tcPr>
            <w:tcW w:w="1417" w:type="dxa"/>
            <w:hideMark/>
          </w:tcPr>
          <w:p w14:paraId="2E16976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14.4.01.00000</w:t>
            </w:r>
          </w:p>
        </w:tc>
        <w:tc>
          <w:tcPr>
            <w:tcW w:w="851" w:type="dxa"/>
            <w:hideMark/>
          </w:tcPr>
          <w:p w14:paraId="33BAF92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6F5F4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  <w:tc>
          <w:tcPr>
            <w:tcW w:w="1052" w:type="dxa"/>
            <w:noWrap/>
            <w:hideMark/>
          </w:tcPr>
          <w:p w14:paraId="449EE79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  <w:tc>
          <w:tcPr>
            <w:tcW w:w="1134" w:type="dxa"/>
            <w:noWrap/>
            <w:hideMark/>
          </w:tcPr>
          <w:p w14:paraId="1F265C4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</w:tr>
      <w:tr w:rsidR="00405412" w:rsidRPr="00A4597D" w14:paraId="4BFDAA23" w14:textId="77777777" w:rsidTr="002C70F2">
        <w:trPr>
          <w:trHeight w:val="53"/>
        </w:trPr>
        <w:tc>
          <w:tcPr>
            <w:tcW w:w="3119" w:type="dxa"/>
            <w:hideMark/>
          </w:tcPr>
          <w:p w14:paraId="7968B6E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</w:t>
            </w:r>
          </w:p>
        </w:tc>
        <w:tc>
          <w:tcPr>
            <w:tcW w:w="851" w:type="dxa"/>
            <w:hideMark/>
          </w:tcPr>
          <w:p w14:paraId="413D99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3451E2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03.09</w:t>
            </w:r>
          </w:p>
        </w:tc>
        <w:tc>
          <w:tcPr>
            <w:tcW w:w="1417" w:type="dxa"/>
            <w:hideMark/>
          </w:tcPr>
          <w:p w14:paraId="3DA3DBE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14.4.01.03320</w:t>
            </w:r>
          </w:p>
        </w:tc>
        <w:tc>
          <w:tcPr>
            <w:tcW w:w="851" w:type="dxa"/>
            <w:hideMark/>
          </w:tcPr>
          <w:p w14:paraId="5238C77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749458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  <w:tc>
          <w:tcPr>
            <w:tcW w:w="1052" w:type="dxa"/>
            <w:noWrap/>
            <w:hideMark/>
          </w:tcPr>
          <w:p w14:paraId="00FCF3F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  <w:tc>
          <w:tcPr>
            <w:tcW w:w="1134" w:type="dxa"/>
            <w:noWrap/>
            <w:hideMark/>
          </w:tcPr>
          <w:p w14:paraId="0328B6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</w:tr>
      <w:tr w:rsidR="00405412" w:rsidRPr="00A4597D" w14:paraId="63AA26BF" w14:textId="77777777" w:rsidTr="002C70F2">
        <w:trPr>
          <w:trHeight w:val="1530"/>
        </w:trPr>
        <w:tc>
          <w:tcPr>
            <w:tcW w:w="3119" w:type="dxa"/>
            <w:hideMark/>
          </w:tcPr>
          <w:p w14:paraId="5D74ED7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9C703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2E3656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03.09</w:t>
            </w:r>
          </w:p>
        </w:tc>
        <w:tc>
          <w:tcPr>
            <w:tcW w:w="1417" w:type="dxa"/>
            <w:hideMark/>
          </w:tcPr>
          <w:p w14:paraId="38B5C4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14.4.01.03320</w:t>
            </w:r>
          </w:p>
        </w:tc>
        <w:tc>
          <w:tcPr>
            <w:tcW w:w="851" w:type="dxa"/>
            <w:hideMark/>
          </w:tcPr>
          <w:p w14:paraId="303045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46D9B5B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  <w:tc>
          <w:tcPr>
            <w:tcW w:w="1052" w:type="dxa"/>
            <w:noWrap/>
            <w:hideMark/>
          </w:tcPr>
          <w:p w14:paraId="291E2C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  <w:tc>
          <w:tcPr>
            <w:tcW w:w="1134" w:type="dxa"/>
            <w:noWrap/>
            <w:hideMark/>
          </w:tcPr>
          <w:p w14:paraId="0595ECC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575,0</w:t>
            </w:r>
          </w:p>
        </w:tc>
      </w:tr>
      <w:tr w:rsidR="00405412" w:rsidRPr="00A4597D" w14:paraId="5926C09C" w14:textId="77777777" w:rsidTr="002C70F2">
        <w:trPr>
          <w:trHeight w:val="765"/>
        </w:trPr>
        <w:tc>
          <w:tcPr>
            <w:tcW w:w="3119" w:type="dxa"/>
            <w:hideMark/>
          </w:tcPr>
          <w:p w14:paraId="119D690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hideMark/>
          </w:tcPr>
          <w:p w14:paraId="5ED2B36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439D81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03.10</w:t>
            </w:r>
          </w:p>
        </w:tc>
        <w:tc>
          <w:tcPr>
            <w:tcW w:w="1417" w:type="dxa"/>
            <w:hideMark/>
          </w:tcPr>
          <w:p w14:paraId="4A243B2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6AFF36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BD95C8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560,0</w:t>
            </w:r>
          </w:p>
        </w:tc>
        <w:tc>
          <w:tcPr>
            <w:tcW w:w="1052" w:type="dxa"/>
            <w:noWrap/>
            <w:hideMark/>
          </w:tcPr>
          <w:p w14:paraId="3CBEA2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560,0</w:t>
            </w:r>
          </w:p>
        </w:tc>
        <w:tc>
          <w:tcPr>
            <w:tcW w:w="1134" w:type="dxa"/>
            <w:noWrap/>
            <w:hideMark/>
          </w:tcPr>
          <w:p w14:paraId="78726F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560,0</w:t>
            </w:r>
          </w:p>
        </w:tc>
      </w:tr>
      <w:tr w:rsidR="00405412" w:rsidRPr="00A4597D" w14:paraId="34A73094" w14:textId="77777777" w:rsidTr="002C70F2">
        <w:trPr>
          <w:trHeight w:val="510"/>
        </w:trPr>
        <w:tc>
          <w:tcPr>
            <w:tcW w:w="3119" w:type="dxa"/>
            <w:hideMark/>
          </w:tcPr>
          <w:p w14:paraId="3EB816A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851" w:type="dxa"/>
            <w:hideMark/>
          </w:tcPr>
          <w:p w14:paraId="374B14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6637B9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03.10</w:t>
            </w:r>
          </w:p>
        </w:tc>
        <w:tc>
          <w:tcPr>
            <w:tcW w:w="1417" w:type="dxa"/>
            <w:hideMark/>
          </w:tcPr>
          <w:p w14:paraId="418A446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14.0.00.00000</w:t>
            </w:r>
          </w:p>
        </w:tc>
        <w:tc>
          <w:tcPr>
            <w:tcW w:w="851" w:type="dxa"/>
            <w:hideMark/>
          </w:tcPr>
          <w:p w14:paraId="706EDB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7E3591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560,0</w:t>
            </w:r>
          </w:p>
        </w:tc>
        <w:tc>
          <w:tcPr>
            <w:tcW w:w="1052" w:type="dxa"/>
            <w:noWrap/>
            <w:hideMark/>
          </w:tcPr>
          <w:p w14:paraId="17DE294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560,0</w:t>
            </w:r>
          </w:p>
        </w:tc>
        <w:tc>
          <w:tcPr>
            <w:tcW w:w="1134" w:type="dxa"/>
            <w:noWrap/>
            <w:hideMark/>
          </w:tcPr>
          <w:p w14:paraId="40E1E1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560,0</w:t>
            </w:r>
          </w:p>
        </w:tc>
      </w:tr>
      <w:tr w:rsidR="00405412" w:rsidRPr="00A4597D" w14:paraId="4FE98DBC" w14:textId="77777777" w:rsidTr="002C70F2">
        <w:trPr>
          <w:trHeight w:val="315"/>
        </w:trPr>
        <w:tc>
          <w:tcPr>
            <w:tcW w:w="3119" w:type="dxa"/>
            <w:hideMark/>
          </w:tcPr>
          <w:p w14:paraId="0CFF61C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3C57CC9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F51866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03.10</w:t>
            </w:r>
          </w:p>
        </w:tc>
        <w:tc>
          <w:tcPr>
            <w:tcW w:w="1417" w:type="dxa"/>
            <w:hideMark/>
          </w:tcPr>
          <w:p w14:paraId="459D7E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14.4.00.00000</w:t>
            </w:r>
          </w:p>
        </w:tc>
        <w:tc>
          <w:tcPr>
            <w:tcW w:w="851" w:type="dxa"/>
            <w:hideMark/>
          </w:tcPr>
          <w:p w14:paraId="460F80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BCF75B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560,0</w:t>
            </w:r>
          </w:p>
        </w:tc>
        <w:tc>
          <w:tcPr>
            <w:tcW w:w="1052" w:type="dxa"/>
            <w:noWrap/>
            <w:hideMark/>
          </w:tcPr>
          <w:p w14:paraId="40E4396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560,0</w:t>
            </w:r>
          </w:p>
        </w:tc>
        <w:tc>
          <w:tcPr>
            <w:tcW w:w="1134" w:type="dxa"/>
            <w:noWrap/>
            <w:hideMark/>
          </w:tcPr>
          <w:p w14:paraId="0E7C41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560,0</w:t>
            </w:r>
          </w:p>
        </w:tc>
      </w:tr>
      <w:tr w:rsidR="00405412" w:rsidRPr="00A4597D" w14:paraId="114E6150" w14:textId="77777777" w:rsidTr="002C70F2">
        <w:trPr>
          <w:trHeight w:val="1275"/>
        </w:trPr>
        <w:tc>
          <w:tcPr>
            <w:tcW w:w="3119" w:type="dxa"/>
            <w:hideMark/>
          </w:tcPr>
          <w:p w14:paraId="4DEF550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851" w:type="dxa"/>
            <w:hideMark/>
          </w:tcPr>
          <w:p w14:paraId="719D4D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AB7BE6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03.10</w:t>
            </w:r>
          </w:p>
        </w:tc>
        <w:tc>
          <w:tcPr>
            <w:tcW w:w="1417" w:type="dxa"/>
            <w:hideMark/>
          </w:tcPr>
          <w:p w14:paraId="36114A9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14.4.01.00000</w:t>
            </w:r>
          </w:p>
        </w:tc>
        <w:tc>
          <w:tcPr>
            <w:tcW w:w="851" w:type="dxa"/>
            <w:hideMark/>
          </w:tcPr>
          <w:p w14:paraId="506676E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5EBD6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560,0</w:t>
            </w:r>
          </w:p>
        </w:tc>
        <w:tc>
          <w:tcPr>
            <w:tcW w:w="1052" w:type="dxa"/>
            <w:noWrap/>
            <w:hideMark/>
          </w:tcPr>
          <w:p w14:paraId="43A31FF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560,0</w:t>
            </w:r>
          </w:p>
        </w:tc>
        <w:tc>
          <w:tcPr>
            <w:tcW w:w="1134" w:type="dxa"/>
            <w:noWrap/>
            <w:hideMark/>
          </w:tcPr>
          <w:p w14:paraId="640E3D3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560,0</w:t>
            </w:r>
          </w:p>
        </w:tc>
      </w:tr>
      <w:tr w:rsidR="00405412" w:rsidRPr="00A4597D" w14:paraId="51AF2757" w14:textId="77777777" w:rsidTr="002C70F2">
        <w:trPr>
          <w:trHeight w:val="53"/>
        </w:trPr>
        <w:tc>
          <w:tcPr>
            <w:tcW w:w="3119" w:type="dxa"/>
            <w:hideMark/>
          </w:tcPr>
          <w:p w14:paraId="06F7EBB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пожарной безопасности на территории Тихвинского городского поселения</w:t>
            </w:r>
          </w:p>
        </w:tc>
        <w:tc>
          <w:tcPr>
            <w:tcW w:w="851" w:type="dxa"/>
            <w:hideMark/>
          </w:tcPr>
          <w:p w14:paraId="701B9BE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E3902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03.10</w:t>
            </w:r>
          </w:p>
        </w:tc>
        <w:tc>
          <w:tcPr>
            <w:tcW w:w="1417" w:type="dxa"/>
            <w:hideMark/>
          </w:tcPr>
          <w:p w14:paraId="1C2F2A8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14.4.01.03300</w:t>
            </w:r>
          </w:p>
        </w:tc>
        <w:tc>
          <w:tcPr>
            <w:tcW w:w="851" w:type="dxa"/>
            <w:hideMark/>
          </w:tcPr>
          <w:p w14:paraId="587E71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5D339C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550,0</w:t>
            </w:r>
          </w:p>
        </w:tc>
        <w:tc>
          <w:tcPr>
            <w:tcW w:w="1052" w:type="dxa"/>
            <w:noWrap/>
            <w:hideMark/>
          </w:tcPr>
          <w:p w14:paraId="135C111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550,0</w:t>
            </w:r>
          </w:p>
        </w:tc>
        <w:tc>
          <w:tcPr>
            <w:tcW w:w="1134" w:type="dxa"/>
            <w:noWrap/>
            <w:hideMark/>
          </w:tcPr>
          <w:p w14:paraId="4E09312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550,0</w:t>
            </w:r>
          </w:p>
        </w:tc>
      </w:tr>
      <w:tr w:rsidR="00405412" w:rsidRPr="00A4597D" w14:paraId="0A420480" w14:textId="77777777" w:rsidTr="002C70F2">
        <w:trPr>
          <w:trHeight w:val="1020"/>
        </w:trPr>
        <w:tc>
          <w:tcPr>
            <w:tcW w:w="3119" w:type="dxa"/>
            <w:hideMark/>
          </w:tcPr>
          <w:p w14:paraId="478518B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пожарной безопасности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811CB5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DB3B9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03.10</w:t>
            </w:r>
          </w:p>
        </w:tc>
        <w:tc>
          <w:tcPr>
            <w:tcW w:w="1417" w:type="dxa"/>
            <w:hideMark/>
          </w:tcPr>
          <w:p w14:paraId="32DC7F9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14.4.01.03300</w:t>
            </w:r>
          </w:p>
        </w:tc>
        <w:tc>
          <w:tcPr>
            <w:tcW w:w="851" w:type="dxa"/>
            <w:hideMark/>
          </w:tcPr>
          <w:p w14:paraId="5018395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4C5BDAB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550,0</w:t>
            </w:r>
          </w:p>
        </w:tc>
        <w:tc>
          <w:tcPr>
            <w:tcW w:w="1052" w:type="dxa"/>
            <w:noWrap/>
            <w:hideMark/>
          </w:tcPr>
          <w:p w14:paraId="7AE2E68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550,0</w:t>
            </w:r>
          </w:p>
        </w:tc>
        <w:tc>
          <w:tcPr>
            <w:tcW w:w="1134" w:type="dxa"/>
            <w:noWrap/>
            <w:hideMark/>
          </w:tcPr>
          <w:p w14:paraId="6DB3153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550,0</w:t>
            </w:r>
          </w:p>
        </w:tc>
      </w:tr>
      <w:tr w:rsidR="00405412" w:rsidRPr="00A4597D" w14:paraId="59A44B03" w14:textId="77777777" w:rsidTr="002C70F2">
        <w:trPr>
          <w:trHeight w:val="765"/>
        </w:trPr>
        <w:tc>
          <w:tcPr>
            <w:tcW w:w="3119" w:type="dxa"/>
            <w:hideMark/>
          </w:tcPr>
          <w:p w14:paraId="21B35F6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Создание условий для обеспечения деятельности добровольных пожарных на территории Тихвинского городского поселения</w:t>
            </w:r>
          </w:p>
        </w:tc>
        <w:tc>
          <w:tcPr>
            <w:tcW w:w="851" w:type="dxa"/>
            <w:hideMark/>
          </w:tcPr>
          <w:p w14:paraId="796059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04ABE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03.10</w:t>
            </w:r>
          </w:p>
        </w:tc>
        <w:tc>
          <w:tcPr>
            <w:tcW w:w="1417" w:type="dxa"/>
            <w:hideMark/>
          </w:tcPr>
          <w:p w14:paraId="4E76B31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14.4.01.03310</w:t>
            </w:r>
          </w:p>
        </w:tc>
        <w:tc>
          <w:tcPr>
            <w:tcW w:w="851" w:type="dxa"/>
            <w:hideMark/>
          </w:tcPr>
          <w:p w14:paraId="3AC1F62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E0D8B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10,0</w:t>
            </w:r>
          </w:p>
        </w:tc>
        <w:tc>
          <w:tcPr>
            <w:tcW w:w="1052" w:type="dxa"/>
            <w:noWrap/>
            <w:hideMark/>
          </w:tcPr>
          <w:p w14:paraId="28BE587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2955BF9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10,0</w:t>
            </w:r>
          </w:p>
        </w:tc>
      </w:tr>
      <w:tr w:rsidR="00405412" w:rsidRPr="00A4597D" w14:paraId="17D94CF4" w14:textId="77777777" w:rsidTr="002C70F2">
        <w:trPr>
          <w:trHeight w:val="1275"/>
        </w:trPr>
        <w:tc>
          <w:tcPr>
            <w:tcW w:w="3119" w:type="dxa"/>
            <w:hideMark/>
          </w:tcPr>
          <w:p w14:paraId="0EDEAAA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Создание условий для обеспечения деятельности добровольных пожарных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F45861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936B7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03.10</w:t>
            </w:r>
          </w:p>
        </w:tc>
        <w:tc>
          <w:tcPr>
            <w:tcW w:w="1417" w:type="dxa"/>
            <w:hideMark/>
          </w:tcPr>
          <w:p w14:paraId="433A5A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14.4.01.03310</w:t>
            </w:r>
          </w:p>
        </w:tc>
        <w:tc>
          <w:tcPr>
            <w:tcW w:w="851" w:type="dxa"/>
            <w:hideMark/>
          </w:tcPr>
          <w:p w14:paraId="30AA3B7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0DB72FB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10,0</w:t>
            </w:r>
          </w:p>
        </w:tc>
        <w:tc>
          <w:tcPr>
            <w:tcW w:w="1052" w:type="dxa"/>
            <w:noWrap/>
            <w:hideMark/>
          </w:tcPr>
          <w:p w14:paraId="47AEA5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1213ACC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10,0</w:t>
            </w:r>
          </w:p>
        </w:tc>
      </w:tr>
      <w:tr w:rsidR="00405412" w:rsidRPr="00A4597D" w14:paraId="76D18F2E" w14:textId="77777777" w:rsidTr="002C70F2">
        <w:trPr>
          <w:trHeight w:val="53"/>
        </w:trPr>
        <w:tc>
          <w:tcPr>
            <w:tcW w:w="3119" w:type="dxa"/>
            <w:hideMark/>
          </w:tcPr>
          <w:p w14:paraId="0669F89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14:paraId="2A73A6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1BEECA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03.14</w:t>
            </w:r>
          </w:p>
        </w:tc>
        <w:tc>
          <w:tcPr>
            <w:tcW w:w="1417" w:type="dxa"/>
            <w:hideMark/>
          </w:tcPr>
          <w:p w14:paraId="048A7E7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502372D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AF9EF2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365,0</w:t>
            </w:r>
          </w:p>
        </w:tc>
        <w:tc>
          <w:tcPr>
            <w:tcW w:w="1052" w:type="dxa"/>
            <w:noWrap/>
            <w:hideMark/>
          </w:tcPr>
          <w:p w14:paraId="6159BDA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365,0</w:t>
            </w:r>
          </w:p>
        </w:tc>
        <w:tc>
          <w:tcPr>
            <w:tcW w:w="1134" w:type="dxa"/>
            <w:noWrap/>
            <w:hideMark/>
          </w:tcPr>
          <w:p w14:paraId="4ACEB3B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365,0</w:t>
            </w:r>
          </w:p>
        </w:tc>
      </w:tr>
      <w:tr w:rsidR="00405412" w:rsidRPr="00A4597D" w14:paraId="75028899" w14:textId="77777777" w:rsidTr="002C70F2">
        <w:trPr>
          <w:trHeight w:val="510"/>
        </w:trPr>
        <w:tc>
          <w:tcPr>
            <w:tcW w:w="3119" w:type="dxa"/>
            <w:hideMark/>
          </w:tcPr>
          <w:p w14:paraId="606EC2C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851" w:type="dxa"/>
            <w:hideMark/>
          </w:tcPr>
          <w:p w14:paraId="143362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24C104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03.14</w:t>
            </w:r>
          </w:p>
        </w:tc>
        <w:tc>
          <w:tcPr>
            <w:tcW w:w="1417" w:type="dxa"/>
            <w:hideMark/>
          </w:tcPr>
          <w:p w14:paraId="0B1A53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14.0.00.00000</w:t>
            </w:r>
          </w:p>
        </w:tc>
        <w:tc>
          <w:tcPr>
            <w:tcW w:w="851" w:type="dxa"/>
            <w:hideMark/>
          </w:tcPr>
          <w:p w14:paraId="0C10CCE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B90D4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  <w:tc>
          <w:tcPr>
            <w:tcW w:w="1052" w:type="dxa"/>
            <w:noWrap/>
            <w:hideMark/>
          </w:tcPr>
          <w:p w14:paraId="7E30D57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  <w:tc>
          <w:tcPr>
            <w:tcW w:w="1134" w:type="dxa"/>
            <w:noWrap/>
            <w:hideMark/>
          </w:tcPr>
          <w:p w14:paraId="32795D7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</w:tr>
      <w:tr w:rsidR="00405412" w:rsidRPr="00A4597D" w14:paraId="4C8F1A54" w14:textId="77777777" w:rsidTr="002C70F2">
        <w:trPr>
          <w:trHeight w:val="315"/>
        </w:trPr>
        <w:tc>
          <w:tcPr>
            <w:tcW w:w="3119" w:type="dxa"/>
            <w:hideMark/>
          </w:tcPr>
          <w:p w14:paraId="7D3F398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7D8F22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72F1BB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03.14</w:t>
            </w:r>
          </w:p>
        </w:tc>
        <w:tc>
          <w:tcPr>
            <w:tcW w:w="1417" w:type="dxa"/>
            <w:hideMark/>
          </w:tcPr>
          <w:p w14:paraId="654787C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14.4.00.00000</w:t>
            </w:r>
          </w:p>
        </w:tc>
        <w:tc>
          <w:tcPr>
            <w:tcW w:w="851" w:type="dxa"/>
            <w:hideMark/>
          </w:tcPr>
          <w:p w14:paraId="0431F6E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BDABD1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  <w:tc>
          <w:tcPr>
            <w:tcW w:w="1052" w:type="dxa"/>
            <w:noWrap/>
            <w:hideMark/>
          </w:tcPr>
          <w:p w14:paraId="6193D5E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  <w:tc>
          <w:tcPr>
            <w:tcW w:w="1134" w:type="dxa"/>
            <w:noWrap/>
            <w:hideMark/>
          </w:tcPr>
          <w:p w14:paraId="7F8280A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</w:tr>
      <w:tr w:rsidR="00405412" w:rsidRPr="00A4597D" w14:paraId="0BB064F9" w14:textId="77777777" w:rsidTr="002C70F2">
        <w:trPr>
          <w:trHeight w:val="1275"/>
        </w:trPr>
        <w:tc>
          <w:tcPr>
            <w:tcW w:w="3119" w:type="dxa"/>
            <w:hideMark/>
          </w:tcPr>
          <w:p w14:paraId="28F1EC3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851" w:type="dxa"/>
            <w:hideMark/>
          </w:tcPr>
          <w:p w14:paraId="6400FDA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5100EE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03.14</w:t>
            </w:r>
          </w:p>
        </w:tc>
        <w:tc>
          <w:tcPr>
            <w:tcW w:w="1417" w:type="dxa"/>
            <w:hideMark/>
          </w:tcPr>
          <w:p w14:paraId="24181A2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14.4.01.00000</w:t>
            </w:r>
          </w:p>
        </w:tc>
        <w:tc>
          <w:tcPr>
            <w:tcW w:w="851" w:type="dxa"/>
            <w:hideMark/>
          </w:tcPr>
          <w:p w14:paraId="4BAFC4B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119D6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  <w:tc>
          <w:tcPr>
            <w:tcW w:w="1052" w:type="dxa"/>
            <w:noWrap/>
            <w:hideMark/>
          </w:tcPr>
          <w:p w14:paraId="4756278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  <w:tc>
          <w:tcPr>
            <w:tcW w:w="1134" w:type="dxa"/>
            <w:noWrap/>
            <w:hideMark/>
          </w:tcPr>
          <w:p w14:paraId="4F36FDB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</w:tr>
      <w:tr w:rsidR="00405412" w:rsidRPr="00A4597D" w14:paraId="1204041D" w14:textId="77777777" w:rsidTr="002C70F2">
        <w:trPr>
          <w:trHeight w:val="765"/>
        </w:trPr>
        <w:tc>
          <w:tcPr>
            <w:tcW w:w="3119" w:type="dxa"/>
            <w:hideMark/>
          </w:tcPr>
          <w:p w14:paraId="091E51D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Создание условий для деятельности добровольной народной дружины на территории Тихвинского городского поселения</w:t>
            </w:r>
          </w:p>
        </w:tc>
        <w:tc>
          <w:tcPr>
            <w:tcW w:w="851" w:type="dxa"/>
            <w:hideMark/>
          </w:tcPr>
          <w:p w14:paraId="6B3767F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79C89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03.14</w:t>
            </w:r>
          </w:p>
        </w:tc>
        <w:tc>
          <w:tcPr>
            <w:tcW w:w="1417" w:type="dxa"/>
            <w:hideMark/>
          </w:tcPr>
          <w:p w14:paraId="5B4F4AD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14.4.01.03330</w:t>
            </w:r>
          </w:p>
        </w:tc>
        <w:tc>
          <w:tcPr>
            <w:tcW w:w="851" w:type="dxa"/>
            <w:hideMark/>
          </w:tcPr>
          <w:p w14:paraId="0BF71CE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21DB5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  <w:tc>
          <w:tcPr>
            <w:tcW w:w="1052" w:type="dxa"/>
            <w:noWrap/>
            <w:hideMark/>
          </w:tcPr>
          <w:p w14:paraId="68D6021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  <w:tc>
          <w:tcPr>
            <w:tcW w:w="1134" w:type="dxa"/>
            <w:noWrap/>
            <w:hideMark/>
          </w:tcPr>
          <w:p w14:paraId="751A6E3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</w:tr>
      <w:tr w:rsidR="00405412" w:rsidRPr="00A4597D" w14:paraId="1D3EFE7D" w14:textId="77777777" w:rsidTr="002C70F2">
        <w:trPr>
          <w:trHeight w:val="2040"/>
        </w:trPr>
        <w:tc>
          <w:tcPr>
            <w:tcW w:w="3119" w:type="dxa"/>
            <w:hideMark/>
          </w:tcPr>
          <w:p w14:paraId="3F1E7A0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Создание условий для деятельности добровольной народной дружины на территории Тихвинского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14:paraId="0F3BCF1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4852E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03.14</w:t>
            </w:r>
          </w:p>
        </w:tc>
        <w:tc>
          <w:tcPr>
            <w:tcW w:w="1417" w:type="dxa"/>
            <w:hideMark/>
          </w:tcPr>
          <w:p w14:paraId="0468037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14.4.01.03330</w:t>
            </w:r>
          </w:p>
        </w:tc>
        <w:tc>
          <w:tcPr>
            <w:tcW w:w="851" w:type="dxa"/>
            <w:hideMark/>
          </w:tcPr>
          <w:p w14:paraId="2558B8A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</w:t>
            </w:r>
          </w:p>
        </w:tc>
        <w:tc>
          <w:tcPr>
            <w:tcW w:w="1074" w:type="dxa"/>
            <w:noWrap/>
            <w:hideMark/>
          </w:tcPr>
          <w:p w14:paraId="57AFC34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  <w:tc>
          <w:tcPr>
            <w:tcW w:w="1052" w:type="dxa"/>
            <w:noWrap/>
            <w:hideMark/>
          </w:tcPr>
          <w:p w14:paraId="0CE2EC2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  <w:tc>
          <w:tcPr>
            <w:tcW w:w="1134" w:type="dxa"/>
            <w:noWrap/>
            <w:hideMark/>
          </w:tcPr>
          <w:p w14:paraId="788B90C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365,0</w:t>
            </w:r>
          </w:p>
        </w:tc>
      </w:tr>
      <w:tr w:rsidR="00405412" w:rsidRPr="00A4597D" w14:paraId="581FE9F5" w14:textId="77777777" w:rsidTr="002C70F2">
        <w:trPr>
          <w:trHeight w:val="315"/>
        </w:trPr>
        <w:tc>
          <w:tcPr>
            <w:tcW w:w="3119" w:type="dxa"/>
            <w:hideMark/>
          </w:tcPr>
          <w:p w14:paraId="14B5B83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14:paraId="1A67B4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7825D4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04.00</w:t>
            </w:r>
          </w:p>
        </w:tc>
        <w:tc>
          <w:tcPr>
            <w:tcW w:w="1417" w:type="dxa"/>
            <w:hideMark/>
          </w:tcPr>
          <w:p w14:paraId="7F41E4F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1DF9554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1489F1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175 295,0</w:t>
            </w:r>
          </w:p>
        </w:tc>
        <w:tc>
          <w:tcPr>
            <w:tcW w:w="1052" w:type="dxa"/>
            <w:noWrap/>
            <w:hideMark/>
          </w:tcPr>
          <w:p w14:paraId="5A0D091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98 812,0</w:t>
            </w:r>
          </w:p>
        </w:tc>
        <w:tc>
          <w:tcPr>
            <w:tcW w:w="1134" w:type="dxa"/>
            <w:noWrap/>
            <w:hideMark/>
          </w:tcPr>
          <w:p w14:paraId="4122338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143 109,5</w:t>
            </w:r>
          </w:p>
        </w:tc>
      </w:tr>
      <w:tr w:rsidR="00405412" w:rsidRPr="00A4597D" w14:paraId="6DC46F37" w14:textId="77777777" w:rsidTr="002C70F2">
        <w:trPr>
          <w:trHeight w:val="315"/>
        </w:trPr>
        <w:tc>
          <w:tcPr>
            <w:tcW w:w="3119" w:type="dxa"/>
            <w:hideMark/>
          </w:tcPr>
          <w:p w14:paraId="5B5F380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14:paraId="6EF4CD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0784A4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61C71E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2EF7517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0FDD60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129 679,4</w:t>
            </w:r>
          </w:p>
        </w:tc>
        <w:tc>
          <w:tcPr>
            <w:tcW w:w="1052" w:type="dxa"/>
            <w:noWrap/>
            <w:hideMark/>
          </w:tcPr>
          <w:p w14:paraId="05092F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91 500,0</w:t>
            </w:r>
          </w:p>
        </w:tc>
        <w:tc>
          <w:tcPr>
            <w:tcW w:w="1134" w:type="dxa"/>
            <w:noWrap/>
            <w:hideMark/>
          </w:tcPr>
          <w:p w14:paraId="4C6585A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136 297,5</w:t>
            </w:r>
          </w:p>
        </w:tc>
      </w:tr>
      <w:tr w:rsidR="00405412" w:rsidRPr="00A4597D" w14:paraId="45D74F9E" w14:textId="77777777" w:rsidTr="002C70F2">
        <w:trPr>
          <w:trHeight w:val="765"/>
        </w:trPr>
        <w:tc>
          <w:tcPr>
            <w:tcW w:w="3119" w:type="dxa"/>
            <w:hideMark/>
          </w:tcPr>
          <w:p w14:paraId="23EB893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851" w:type="dxa"/>
            <w:hideMark/>
          </w:tcPr>
          <w:p w14:paraId="1DFCD78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7E5453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019DFDE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03.0.00.00000</w:t>
            </w:r>
          </w:p>
        </w:tc>
        <w:tc>
          <w:tcPr>
            <w:tcW w:w="851" w:type="dxa"/>
            <w:hideMark/>
          </w:tcPr>
          <w:p w14:paraId="2522E2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64B04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113 909,5</w:t>
            </w:r>
          </w:p>
        </w:tc>
        <w:tc>
          <w:tcPr>
            <w:tcW w:w="1052" w:type="dxa"/>
            <w:noWrap/>
            <w:hideMark/>
          </w:tcPr>
          <w:p w14:paraId="470423D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82 300,0</w:t>
            </w:r>
          </w:p>
        </w:tc>
        <w:tc>
          <w:tcPr>
            <w:tcW w:w="1134" w:type="dxa"/>
            <w:noWrap/>
            <w:hideMark/>
          </w:tcPr>
          <w:p w14:paraId="04E0F9A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127 097,5</w:t>
            </w:r>
          </w:p>
        </w:tc>
      </w:tr>
      <w:tr w:rsidR="00405412" w:rsidRPr="00A4597D" w14:paraId="4740EA52" w14:textId="77777777" w:rsidTr="002C70F2">
        <w:trPr>
          <w:trHeight w:val="315"/>
        </w:trPr>
        <w:tc>
          <w:tcPr>
            <w:tcW w:w="3119" w:type="dxa"/>
            <w:hideMark/>
          </w:tcPr>
          <w:p w14:paraId="70163E3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205D60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95E3C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6F32816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03.4.00.00000</w:t>
            </w:r>
          </w:p>
        </w:tc>
        <w:tc>
          <w:tcPr>
            <w:tcW w:w="851" w:type="dxa"/>
            <w:hideMark/>
          </w:tcPr>
          <w:p w14:paraId="7F9B65F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7A2D5C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113 909,5</w:t>
            </w:r>
          </w:p>
        </w:tc>
        <w:tc>
          <w:tcPr>
            <w:tcW w:w="1052" w:type="dxa"/>
            <w:noWrap/>
            <w:hideMark/>
          </w:tcPr>
          <w:p w14:paraId="0CF0C7B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82 300,0</w:t>
            </w:r>
          </w:p>
        </w:tc>
        <w:tc>
          <w:tcPr>
            <w:tcW w:w="1134" w:type="dxa"/>
            <w:noWrap/>
            <w:hideMark/>
          </w:tcPr>
          <w:p w14:paraId="0C2A210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87 544,3</w:t>
            </w:r>
          </w:p>
        </w:tc>
      </w:tr>
      <w:tr w:rsidR="00405412" w:rsidRPr="00A4597D" w14:paraId="1F0F8F44" w14:textId="77777777" w:rsidTr="002C70F2">
        <w:trPr>
          <w:trHeight w:val="765"/>
        </w:trPr>
        <w:tc>
          <w:tcPr>
            <w:tcW w:w="3119" w:type="dxa"/>
            <w:hideMark/>
          </w:tcPr>
          <w:p w14:paraId="206A262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"Поддержание существующей сети дорог Тихвинского городского поселения"</w:t>
            </w:r>
          </w:p>
        </w:tc>
        <w:tc>
          <w:tcPr>
            <w:tcW w:w="851" w:type="dxa"/>
            <w:hideMark/>
          </w:tcPr>
          <w:p w14:paraId="2346824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2FFDA8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0C6EF12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03.4.01.00000</w:t>
            </w:r>
          </w:p>
        </w:tc>
        <w:tc>
          <w:tcPr>
            <w:tcW w:w="851" w:type="dxa"/>
            <w:hideMark/>
          </w:tcPr>
          <w:p w14:paraId="1726B1B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27CDB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104 783,6</w:t>
            </w:r>
          </w:p>
        </w:tc>
        <w:tc>
          <w:tcPr>
            <w:tcW w:w="1052" w:type="dxa"/>
            <w:noWrap/>
            <w:hideMark/>
          </w:tcPr>
          <w:p w14:paraId="4AF9C6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82 300,0</w:t>
            </w:r>
          </w:p>
        </w:tc>
        <w:tc>
          <w:tcPr>
            <w:tcW w:w="1134" w:type="dxa"/>
            <w:noWrap/>
            <w:hideMark/>
          </w:tcPr>
          <w:p w14:paraId="6B2FAD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87 544,3</w:t>
            </w:r>
          </w:p>
        </w:tc>
      </w:tr>
      <w:tr w:rsidR="00405412" w:rsidRPr="00A4597D" w14:paraId="3FD8B90A" w14:textId="77777777" w:rsidTr="002C70F2">
        <w:trPr>
          <w:trHeight w:val="765"/>
        </w:trPr>
        <w:tc>
          <w:tcPr>
            <w:tcW w:w="3119" w:type="dxa"/>
            <w:hideMark/>
          </w:tcPr>
          <w:p w14:paraId="32F7E3C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851" w:type="dxa"/>
            <w:hideMark/>
          </w:tcPr>
          <w:p w14:paraId="6AE9BBA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3D0F3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221F01A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03.4.01.00121</w:t>
            </w:r>
          </w:p>
        </w:tc>
        <w:tc>
          <w:tcPr>
            <w:tcW w:w="851" w:type="dxa"/>
            <w:hideMark/>
          </w:tcPr>
          <w:p w14:paraId="1A8EB31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F7A44C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56 362,0</w:t>
            </w:r>
          </w:p>
        </w:tc>
        <w:tc>
          <w:tcPr>
            <w:tcW w:w="1052" w:type="dxa"/>
            <w:noWrap/>
            <w:hideMark/>
          </w:tcPr>
          <w:p w14:paraId="40ACD5E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52 000,0</w:t>
            </w:r>
          </w:p>
        </w:tc>
        <w:tc>
          <w:tcPr>
            <w:tcW w:w="1134" w:type="dxa"/>
            <w:noWrap/>
            <w:hideMark/>
          </w:tcPr>
          <w:p w14:paraId="419658C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52 000,0</w:t>
            </w:r>
          </w:p>
        </w:tc>
      </w:tr>
      <w:tr w:rsidR="00405412" w:rsidRPr="00A4597D" w14:paraId="49DF61CA" w14:textId="77777777" w:rsidTr="002C70F2">
        <w:trPr>
          <w:trHeight w:val="1530"/>
        </w:trPr>
        <w:tc>
          <w:tcPr>
            <w:tcW w:w="3119" w:type="dxa"/>
            <w:hideMark/>
          </w:tcPr>
          <w:p w14:paraId="783F79F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(услуг, работ) муниципальных учреждений по содержанию дорог и искусственных сооружений на 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3635ED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DD468D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68C6B4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03.4.01.00121</w:t>
            </w:r>
          </w:p>
        </w:tc>
        <w:tc>
          <w:tcPr>
            <w:tcW w:w="851" w:type="dxa"/>
            <w:hideMark/>
          </w:tcPr>
          <w:p w14:paraId="2A03CB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6E9E1AA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56 362,0</w:t>
            </w:r>
          </w:p>
        </w:tc>
        <w:tc>
          <w:tcPr>
            <w:tcW w:w="1052" w:type="dxa"/>
            <w:noWrap/>
            <w:hideMark/>
          </w:tcPr>
          <w:p w14:paraId="427197B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52 000,0</w:t>
            </w:r>
          </w:p>
        </w:tc>
        <w:tc>
          <w:tcPr>
            <w:tcW w:w="1134" w:type="dxa"/>
            <w:noWrap/>
            <w:hideMark/>
          </w:tcPr>
          <w:p w14:paraId="1AD71F7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52 000,0</w:t>
            </w:r>
          </w:p>
        </w:tc>
      </w:tr>
      <w:tr w:rsidR="00405412" w:rsidRPr="00A4597D" w14:paraId="6F26002C" w14:textId="77777777" w:rsidTr="002C70F2">
        <w:trPr>
          <w:trHeight w:val="315"/>
        </w:trPr>
        <w:tc>
          <w:tcPr>
            <w:tcW w:w="3119" w:type="dxa"/>
            <w:hideMark/>
          </w:tcPr>
          <w:p w14:paraId="19B74D6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Содержание автомобильных дорог</w:t>
            </w:r>
          </w:p>
        </w:tc>
        <w:tc>
          <w:tcPr>
            <w:tcW w:w="851" w:type="dxa"/>
            <w:hideMark/>
          </w:tcPr>
          <w:p w14:paraId="2820A1F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6F324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38C3889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03.4.01.02200</w:t>
            </w:r>
          </w:p>
        </w:tc>
        <w:tc>
          <w:tcPr>
            <w:tcW w:w="851" w:type="dxa"/>
            <w:hideMark/>
          </w:tcPr>
          <w:p w14:paraId="405AF52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C7C724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10 751,6</w:t>
            </w:r>
          </w:p>
        </w:tc>
        <w:tc>
          <w:tcPr>
            <w:tcW w:w="1052" w:type="dxa"/>
            <w:noWrap/>
            <w:hideMark/>
          </w:tcPr>
          <w:p w14:paraId="4D39BB3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7 000,0</w:t>
            </w:r>
          </w:p>
        </w:tc>
        <w:tc>
          <w:tcPr>
            <w:tcW w:w="1134" w:type="dxa"/>
            <w:noWrap/>
            <w:hideMark/>
          </w:tcPr>
          <w:p w14:paraId="3AD096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7 000,0</w:t>
            </w:r>
          </w:p>
        </w:tc>
      </w:tr>
      <w:tr w:rsidR="00405412" w:rsidRPr="00A4597D" w14:paraId="4C7D41A9" w14:textId="77777777" w:rsidTr="002C70F2">
        <w:trPr>
          <w:trHeight w:val="765"/>
        </w:trPr>
        <w:tc>
          <w:tcPr>
            <w:tcW w:w="3119" w:type="dxa"/>
            <w:hideMark/>
          </w:tcPr>
          <w:p w14:paraId="1FE1784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7CFB24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5F7250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5553A8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03.4.01.02200</w:t>
            </w:r>
          </w:p>
        </w:tc>
        <w:tc>
          <w:tcPr>
            <w:tcW w:w="851" w:type="dxa"/>
            <w:hideMark/>
          </w:tcPr>
          <w:p w14:paraId="0562CAE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3A0E9AA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10 751,6</w:t>
            </w:r>
          </w:p>
        </w:tc>
        <w:tc>
          <w:tcPr>
            <w:tcW w:w="1052" w:type="dxa"/>
            <w:noWrap/>
            <w:hideMark/>
          </w:tcPr>
          <w:p w14:paraId="5D50660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7 000,0</w:t>
            </w:r>
          </w:p>
        </w:tc>
        <w:tc>
          <w:tcPr>
            <w:tcW w:w="1134" w:type="dxa"/>
            <w:noWrap/>
            <w:hideMark/>
          </w:tcPr>
          <w:p w14:paraId="7067784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7 000,0</w:t>
            </w:r>
          </w:p>
        </w:tc>
      </w:tr>
      <w:tr w:rsidR="00405412" w:rsidRPr="00A4597D" w14:paraId="00EDC3C0" w14:textId="77777777" w:rsidTr="002C70F2">
        <w:trPr>
          <w:trHeight w:val="510"/>
        </w:trPr>
        <w:tc>
          <w:tcPr>
            <w:tcW w:w="3119" w:type="dxa"/>
            <w:hideMark/>
          </w:tcPr>
          <w:p w14:paraId="7C4CC78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Ремонт автомобильных дорог и дворовых территорий</w:t>
            </w:r>
          </w:p>
        </w:tc>
        <w:tc>
          <w:tcPr>
            <w:tcW w:w="851" w:type="dxa"/>
            <w:hideMark/>
          </w:tcPr>
          <w:p w14:paraId="288FB62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C4ABE1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4A6A87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03.4.01.02210</w:t>
            </w:r>
          </w:p>
        </w:tc>
        <w:tc>
          <w:tcPr>
            <w:tcW w:w="851" w:type="dxa"/>
            <w:hideMark/>
          </w:tcPr>
          <w:p w14:paraId="73D2182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DF6765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20 670,0</w:t>
            </w:r>
          </w:p>
        </w:tc>
        <w:tc>
          <w:tcPr>
            <w:tcW w:w="1052" w:type="dxa"/>
            <w:noWrap/>
            <w:hideMark/>
          </w:tcPr>
          <w:p w14:paraId="532631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23 300,0</w:t>
            </w:r>
          </w:p>
        </w:tc>
        <w:tc>
          <w:tcPr>
            <w:tcW w:w="1134" w:type="dxa"/>
            <w:noWrap/>
            <w:hideMark/>
          </w:tcPr>
          <w:p w14:paraId="7B3D7CE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28 544,3</w:t>
            </w:r>
          </w:p>
        </w:tc>
      </w:tr>
      <w:tr w:rsidR="00405412" w:rsidRPr="00A4597D" w14:paraId="1C28B5D6" w14:textId="77777777" w:rsidTr="002C70F2">
        <w:trPr>
          <w:trHeight w:val="1020"/>
        </w:trPr>
        <w:tc>
          <w:tcPr>
            <w:tcW w:w="3119" w:type="dxa"/>
            <w:hideMark/>
          </w:tcPr>
          <w:p w14:paraId="3C7B4CC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Ремонт автомобильных дорог и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13D58B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98060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1D127F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03.4.01.02210</w:t>
            </w:r>
          </w:p>
        </w:tc>
        <w:tc>
          <w:tcPr>
            <w:tcW w:w="851" w:type="dxa"/>
            <w:hideMark/>
          </w:tcPr>
          <w:p w14:paraId="69B6BA5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2217BC0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20 670,0</w:t>
            </w:r>
          </w:p>
        </w:tc>
        <w:tc>
          <w:tcPr>
            <w:tcW w:w="1052" w:type="dxa"/>
            <w:noWrap/>
            <w:hideMark/>
          </w:tcPr>
          <w:p w14:paraId="03952E4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23 300,0</w:t>
            </w:r>
          </w:p>
        </w:tc>
        <w:tc>
          <w:tcPr>
            <w:tcW w:w="1134" w:type="dxa"/>
            <w:noWrap/>
            <w:hideMark/>
          </w:tcPr>
          <w:p w14:paraId="0D1C92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28 544,3</w:t>
            </w:r>
          </w:p>
        </w:tc>
      </w:tr>
      <w:tr w:rsidR="00405412" w:rsidRPr="00A4597D" w14:paraId="642C0910" w14:textId="77777777" w:rsidTr="002C70F2">
        <w:trPr>
          <w:trHeight w:val="1020"/>
        </w:trPr>
        <w:tc>
          <w:tcPr>
            <w:tcW w:w="3119" w:type="dxa"/>
            <w:hideMark/>
          </w:tcPr>
          <w:p w14:paraId="60D48C5C" w14:textId="5835A72C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Осуществление дорожной деятельности в отношении автомобильных дорог, улиц и дворовых территорий г.</w:t>
            </w:r>
            <w:r w:rsidR="00405412">
              <w:rPr>
                <w:color w:val="000000"/>
                <w:sz w:val="20"/>
              </w:rPr>
              <w:t xml:space="preserve"> </w:t>
            </w:r>
            <w:r w:rsidRPr="00A4597D">
              <w:rPr>
                <w:color w:val="000000"/>
                <w:sz w:val="20"/>
              </w:rPr>
              <w:t>Тихвина - за счет средств районного бюджета</w:t>
            </w:r>
          </w:p>
        </w:tc>
        <w:tc>
          <w:tcPr>
            <w:tcW w:w="851" w:type="dxa"/>
            <w:hideMark/>
          </w:tcPr>
          <w:p w14:paraId="5519996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21F31E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11C94B5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03.4.01.60830</w:t>
            </w:r>
          </w:p>
        </w:tc>
        <w:tc>
          <w:tcPr>
            <w:tcW w:w="851" w:type="dxa"/>
            <w:hideMark/>
          </w:tcPr>
          <w:p w14:paraId="725B66A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77EC52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17 000,0</w:t>
            </w:r>
          </w:p>
        </w:tc>
        <w:tc>
          <w:tcPr>
            <w:tcW w:w="1052" w:type="dxa"/>
            <w:noWrap/>
            <w:hideMark/>
          </w:tcPr>
          <w:p w14:paraId="155F30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CFDBB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628ABB8B" w14:textId="77777777" w:rsidTr="002C70F2">
        <w:trPr>
          <w:trHeight w:val="1530"/>
        </w:trPr>
        <w:tc>
          <w:tcPr>
            <w:tcW w:w="3119" w:type="dxa"/>
            <w:hideMark/>
          </w:tcPr>
          <w:p w14:paraId="08649D15" w14:textId="371C6AB0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Осуществление дорожной деятельности в отношении автомобильных дорог, улиц и дворовых территорий г.</w:t>
            </w:r>
            <w:r w:rsidR="00405412">
              <w:rPr>
                <w:color w:val="000000"/>
                <w:sz w:val="20"/>
              </w:rPr>
              <w:t xml:space="preserve"> </w:t>
            </w:r>
            <w:r w:rsidRPr="00A4597D">
              <w:rPr>
                <w:color w:val="000000"/>
                <w:sz w:val="20"/>
              </w:rPr>
              <w:t>Тихвина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6EAE22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BF3D7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64996CF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03.4.01.60830</w:t>
            </w:r>
          </w:p>
        </w:tc>
        <w:tc>
          <w:tcPr>
            <w:tcW w:w="851" w:type="dxa"/>
            <w:hideMark/>
          </w:tcPr>
          <w:p w14:paraId="6CF60E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36909B1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17 000,0</w:t>
            </w:r>
          </w:p>
        </w:tc>
        <w:tc>
          <w:tcPr>
            <w:tcW w:w="1052" w:type="dxa"/>
            <w:noWrap/>
            <w:hideMark/>
          </w:tcPr>
          <w:p w14:paraId="649B5EE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794CD0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3B6DF72D" w14:textId="77777777" w:rsidTr="002C70F2">
        <w:trPr>
          <w:trHeight w:val="765"/>
        </w:trPr>
        <w:tc>
          <w:tcPr>
            <w:tcW w:w="3119" w:type="dxa"/>
            <w:hideMark/>
          </w:tcPr>
          <w:p w14:paraId="7F49A53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"Строительство и реконструкция автомобильных дорог"</w:t>
            </w:r>
          </w:p>
        </w:tc>
        <w:tc>
          <w:tcPr>
            <w:tcW w:w="851" w:type="dxa"/>
            <w:hideMark/>
          </w:tcPr>
          <w:p w14:paraId="475390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BD501F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65BA437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03.4.02.00000</w:t>
            </w:r>
          </w:p>
        </w:tc>
        <w:tc>
          <w:tcPr>
            <w:tcW w:w="851" w:type="dxa"/>
            <w:hideMark/>
          </w:tcPr>
          <w:p w14:paraId="35BA1BB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FC546B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8 665,9</w:t>
            </w:r>
          </w:p>
        </w:tc>
        <w:tc>
          <w:tcPr>
            <w:tcW w:w="1052" w:type="dxa"/>
            <w:noWrap/>
            <w:hideMark/>
          </w:tcPr>
          <w:p w14:paraId="0E37C10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BF46FB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6316CEE" w14:textId="77777777" w:rsidTr="002C70F2">
        <w:trPr>
          <w:trHeight w:val="53"/>
        </w:trPr>
        <w:tc>
          <w:tcPr>
            <w:tcW w:w="3119" w:type="dxa"/>
            <w:hideMark/>
          </w:tcPr>
          <w:p w14:paraId="04B0485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851" w:type="dxa"/>
            <w:hideMark/>
          </w:tcPr>
          <w:p w14:paraId="79D35CD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C9E536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20F2EE2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03.4.02.02220</w:t>
            </w:r>
          </w:p>
        </w:tc>
        <w:tc>
          <w:tcPr>
            <w:tcW w:w="851" w:type="dxa"/>
            <w:hideMark/>
          </w:tcPr>
          <w:p w14:paraId="22A68C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A64530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2 225,9</w:t>
            </w:r>
          </w:p>
        </w:tc>
        <w:tc>
          <w:tcPr>
            <w:tcW w:w="1052" w:type="dxa"/>
            <w:noWrap/>
            <w:hideMark/>
          </w:tcPr>
          <w:p w14:paraId="25D151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31DE7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044C23D5" w14:textId="77777777" w:rsidTr="002C70F2">
        <w:trPr>
          <w:trHeight w:val="282"/>
        </w:trPr>
        <w:tc>
          <w:tcPr>
            <w:tcW w:w="3119" w:type="dxa"/>
            <w:hideMark/>
          </w:tcPr>
          <w:p w14:paraId="012CA22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Проектирование и строительство (реконструкция)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8568F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BD11A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3FEA3F1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03.4.02.02220</w:t>
            </w:r>
          </w:p>
        </w:tc>
        <w:tc>
          <w:tcPr>
            <w:tcW w:w="851" w:type="dxa"/>
            <w:hideMark/>
          </w:tcPr>
          <w:p w14:paraId="1883526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00FBF6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1 581,9</w:t>
            </w:r>
          </w:p>
        </w:tc>
        <w:tc>
          <w:tcPr>
            <w:tcW w:w="1052" w:type="dxa"/>
            <w:noWrap/>
            <w:hideMark/>
          </w:tcPr>
          <w:p w14:paraId="5D1F28B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F6A83B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59B03CD9" w14:textId="77777777" w:rsidTr="002C70F2">
        <w:trPr>
          <w:trHeight w:val="1275"/>
        </w:trPr>
        <w:tc>
          <w:tcPr>
            <w:tcW w:w="3119" w:type="dxa"/>
            <w:hideMark/>
          </w:tcPr>
          <w:p w14:paraId="78074AC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Проектирование и строительство (реконструкция)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hideMark/>
          </w:tcPr>
          <w:p w14:paraId="4ACC175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2A96D2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08CD629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03.4.02.02220</w:t>
            </w:r>
          </w:p>
        </w:tc>
        <w:tc>
          <w:tcPr>
            <w:tcW w:w="851" w:type="dxa"/>
            <w:hideMark/>
          </w:tcPr>
          <w:p w14:paraId="4A4CD4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</w:t>
            </w:r>
          </w:p>
        </w:tc>
        <w:tc>
          <w:tcPr>
            <w:tcW w:w="1074" w:type="dxa"/>
            <w:noWrap/>
            <w:hideMark/>
          </w:tcPr>
          <w:p w14:paraId="0087370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644,0</w:t>
            </w:r>
          </w:p>
        </w:tc>
        <w:tc>
          <w:tcPr>
            <w:tcW w:w="1052" w:type="dxa"/>
            <w:noWrap/>
            <w:hideMark/>
          </w:tcPr>
          <w:p w14:paraId="5E55F28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455A9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6D3DA868" w14:textId="77777777" w:rsidTr="002C70F2">
        <w:trPr>
          <w:trHeight w:val="1020"/>
        </w:trPr>
        <w:tc>
          <w:tcPr>
            <w:tcW w:w="3119" w:type="dxa"/>
            <w:hideMark/>
          </w:tcPr>
          <w:p w14:paraId="591B384F" w14:textId="3C1E7782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Осуществление дорожной деятельности в отношении автомобильных дорог, улиц и дворовых территорий г.</w:t>
            </w:r>
            <w:r w:rsidR="00405412">
              <w:rPr>
                <w:color w:val="000000"/>
                <w:sz w:val="20"/>
              </w:rPr>
              <w:t xml:space="preserve"> </w:t>
            </w:r>
            <w:r w:rsidRPr="00A4597D">
              <w:rPr>
                <w:color w:val="000000"/>
                <w:sz w:val="20"/>
              </w:rPr>
              <w:t>Тихвина - за счет средств районного бюджета</w:t>
            </w:r>
          </w:p>
        </w:tc>
        <w:tc>
          <w:tcPr>
            <w:tcW w:w="851" w:type="dxa"/>
            <w:hideMark/>
          </w:tcPr>
          <w:p w14:paraId="044C02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30D520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611075D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03.4.02.60830</w:t>
            </w:r>
          </w:p>
        </w:tc>
        <w:tc>
          <w:tcPr>
            <w:tcW w:w="851" w:type="dxa"/>
            <w:hideMark/>
          </w:tcPr>
          <w:p w14:paraId="4F86766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47A16F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6 440,0</w:t>
            </w:r>
          </w:p>
        </w:tc>
        <w:tc>
          <w:tcPr>
            <w:tcW w:w="1052" w:type="dxa"/>
            <w:noWrap/>
            <w:hideMark/>
          </w:tcPr>
          <w:p w14:paraId="0ACF62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11352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3A8022BC" w14:textId="77777777" w:rsidTr="002C70F2">
        <w:trPr>
          <w:trHeight w:val="1275"/>
        </w:trPr>
        <w:tc>
          <w:tcPr>
            <w:tcW w:w="3119" w:type="dxa"/>
            <w:hideMark/>
          </w:tcPr>
          <w:p w14:paraId="717298E3" w14:textId="77DB9130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Осуществление дорожной деятельности в отношении автомобильных дорог, улиц и дворовых территорий г.</w:t>
            </w:r>
            <w:r w:rsidR="00405412">
              <w:rPr>
                <w:color w:val="000000"/>
                <w:sz w:val="20"/>
              </w:rPr>
              <w:t xml:space="preserve"> </w:t>
            </w:r>
            <w:r w:rsidRPr="00A4597D">
              <w:rPr>
                <w:color w:val="000000"/>
                <w:sz w:val="20"/>
              </w:rPr>
              <w:t>Тихвина - за счет средств районного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hideMark/>
          </w:tcPr>
          <w:p w14:paraId="546027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7C8631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2D8F2D7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03.4.02.60830</w:t>
            </w:r>
          </w:p>
        </w:tc>
        <w:tc>
          <w:tcPr>
            <w:tcW w:w="851" w:type="dxa"/>
            <w:hideMark/>
          </w:tcPr>
          <w:p w14:paraId="68D1326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</w:t>
            </w:r>
          </w:p>
        </w:tc>
        <w:tc>
          <w:tcPr>
            <w:tcW w:w="1074" w:type="dxa"/>
            <w:noWrap/>
            <w:hideMark/>
          </w:tcPr>
          <w:p w14:paraId="3C88A93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6 440,0</w:t>
            </w:r>
          </w:p>
        </w:tc>
        <w:tc>
          <w:tcPr>
            <w:tcW w:w="1052" w:type="dxa"/>
            <w:noWrap/>
            <w:hideMark/>
          </w:tcPr>
          <w:p w14:paraId="61D145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68FB5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4A6D23CB" w14:textId="77777777" w:rsidTr="002C70F2">
        <w:trPr>
          <w:trHeight w:val="510"/>
        </w:trPr>
        <w:tc>
          <w:tcPr>
            <w:tcW w:w="3119" w:type="dxa"/>
            <w:hideMark/>
          </w:tcPr>
          <w:p w14:paraId="60C15B1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 Ремонт автомобильных мостов"</w:t>
            </w:r>
          </w:p>
        </w:tc>
        <w:tc>
          <w:tcPr>
            <w:tcW w:w="851" w:type="dxa"/>
            <w:hideMark/>
          </w:tcPr>
          <w:p w14:paraId="74D159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E5228A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50EF76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03.4.03.00000</w:t>
            </w:r>
          </w:p>
        </w:tc>
        <w:tc>
          <w:tcPr>
            <w:tcW w:w="851" w:type="dxa"/>
            <w:hideMark/>
          </w:tcPr>
          <w:p w14:paraId="0DAF42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78EFA7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460,0</w:t>
            </w:r>
          </w:p>
        </w:tc>
        <w:tc>
          <w:tcPr>
            <w:tcW w:w="1052" w:type="dxa"/>
            <w:noWrap/>
            <w:hideMark/>
          </w:tcPr>
          <w:p w14:paraId="632B31B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B1F4A2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29C98CE8" w14:textId="77777777" w:rsidTr="002C70F2">
        <w:trPr>
          <w:trHeight w:val="510"/>
        </w:trPr>
        <w:tc>
          <w:tcPr>
            <w:tcW w:w="3119" w:type="dxa"/>
            <w:hideMark/>
          </w:tcPr>
          <w:p w14:paraId="58030A3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работ по ремонту автомобильных мостов</w:t>
            </w:r>
          </w:p>
        </w:tc>
        <w:tc>
          <w:tcPr>
            <w:tcW w:w="851" w:type="dxa"/>
            <w:hideMark/>
          </w:tcPr>
          <w:p w14:paraId="07AC00A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CA0E4B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73745F6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03.4.03.02230</w:t>
            </w:r>
          </w:p>
        </w:tc>
        <w:tc>
          <w:tcPr>
            <w:tcW w:w="851" w:type="dxa"/>
            <w:hideMark/>
          </w:tcPr>
          <w:p w14:paraId="527DFC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64B44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460,0</w:t>
            </w:r>
          </w:p>
        </w:tc>
        <w:tc>
          <w:tcPr>
            <w:tcW w:w="1052" w:type="dxa"/>
            <w:noWrap/>
            <w:hideMark/>
          </w:tcPr>
          <w:p w14:paraId="5095E2A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1252A0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52645659" w14:textId="77777777" w:rsidTr="002C70F2">
        <w:trPr>
          <w:trHeight w:val="1020"/>
        </w:trPr>
        <w:tc>
          <w:tcPr>
            <w:tcW w:w="3119" w:type="dxa"/>
            <w:hideMark/>
          </w:tcPr>
          <w:p w14:paraId="342F75A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работ по ремонту автомобильных мостов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BC050B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BE480C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482D0A0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03.4.03.02230</w:t>
            </w:r>
          </w:p>
        </w:tc>
        <w:tc>
          <w:tcPr>
            <w:tcW w:w="851" w:type="dxa"/>
            <w:hideMark/>
          </w:tcPr>
          <w:p w14:paraId="02E700D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7319195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460,0</w:t>
            </w:r>
          </w:p>
        </w:tc>
        <w:tc>
          <w:tcPr>
            <w:tcW w:w="1052" w:type="dxa"/>
            <w:noWrap/>
            <w:hideMark/>
          </w:tcPr>
          <w:p w14:paraId="24ED1C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758529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354CB50" w14:textId="77777777" w:rsidTr="002C70F2">
        <w:trPr>
          <w:trHeight w:val="510"/>
        </w:trPr>
        <w:tc>
          <w:tcPr>
            <w:tcW w:w="3119" w:type="dxa"/>
            <w:hideMark/>
          </w:tcPr>
          <w:p w14:paraId="6E516DB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851" w:type="dxa"/>
            <w:hideMark/>
          </w:tcPr>
          <w:p w14:paraId="44EB206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B480E1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6650E13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03.8.00.00000</w:t>
            </w:r>
          </w:p>
        </w:tc>
        <w:tc>
          <w:tcPr>
            <w:tcW w:w="851" w:type="dxa"/>
            <w:hideMark/>
          </w:tcPr>
          <w:p w14:paraId="47DDE86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729B24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05AA09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73FBD7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39 553,2</w:t>
            </w:r>
          </w:p>
        </w:tc>
      </w:tr>
      <w:tr w:rsidR="00405412" w:rsidRPr="00A4597D" w14:paraId="796078A5" w14:textId="77777777" w:rsidTr="002C70F2">
        <w:trPr>
          <w:trHeight w:val="765"/>
        </w:trPr>
        <w:tc>
          <w:tcPr>
            <w:tcW w:w="3119" w:type="dxa"/>
            <w:hideMark/>
          </w:tcPr>
          <w:p w14:paraId="3708754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851" w:type="dxa"/>
            <w:hideMark/>
          </w:tcPr>
          <w:p w14:paraId="5A8928D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AF0DB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652D58E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03.8.01.00000</w:t>
            </w:r>
          </w:p>
        </w:tc>
        <w:tc>
          <w:tcPr>
            <w:tcW w:w="851" w:type="dxa"/>
            <w:hideMark/>
          </w:tcPr>
          <w:p w14:paraId="17B8ABC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2A2AF8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5635D89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C3EC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39 553,2</w:t>
            </w:r>
          </w:p>
        </w:tc>
      </w:tr>
      <w:tr w:rsidR="00405412" w:rsidRPr="00A4597D" w14:paraId="793E0757" w14:textId="77777777" w:rsidTr="002C70F2">
        <w:trPr>
          <w:trHeight w:val="1275"/>
        </w:trPr>
        <w:tc>
          <w:tcPr>
            <w:tcW w:w="3119" w:type="dxa"/>
            <w:hideMark/>
          </w:tcPr>
          <w:p w14:paraId="05013BA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</w:t>
            </w:r>
          </w:p>
        </w:tc>
        <w:tc>
          <w:tcPr>
            <w:tcW w:w="851" w:type="dxa"/>
            <w:hideMark/>
          </w:tcPr>
          <w:p w14:paraId="1B5ACDF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59D259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78B82B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03.8.01.S4200</w:t>
            </w:r>
          </w:p>
        </w:tc>
        <w:tc>
          <w:tcPr>
            <w:tcW w:w="851" w:type="dxa"/>
            <w:hideMark/>
          </w:tcPr>
          <w:p w14:paraId="4C652F6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0D89CB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7100326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9B70A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39 553,2</w:t>
            </w:r>
          </w:p>
        </w:tc>
      </w:tr>
      <w:tr w:rsidR="00405412" w:rsidRPr="00A4597D" w14:paraId="29B705BA" w14:textId="77777777" w:rsidTr="002C70F2">
        <w:trPr>
          <w:trHeight w:val="53"/>
        </w:trPr>
        <w:tc>
          <w:tcPr>
            <w:tcW w:w="3119" w:type="dxa"/>
            <w:hideMark/>
          </w:tcPr>
          <w:p w14:paraId="5BAC8FC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61503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F357FB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7271DE0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03.8.01.S4200</w:t>
            </w:r>
          </w:p>
        </w:tc>
        <w:tc>
          <w:tcPr>
            <w:tcW w:w="851" w:type="dxa"/>
            <w:hideMark/>
          </w:tcPr>
          <w:p w14:paraId="1560B7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3A5B19D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53FBBFD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FCBBA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39 553,2</w:t>
            </w:r>
          </w:p>
        </w:tc>
      </w:tr>
      <w:tr w:rsidR="00405412" w:rsidRPr="00A4597D" w14:paraId="1DDF26EE" w14:textId="77777777" w:rsidTr="002C70F2">
        <w:trPr>
          <w:trHeight w:val="765"/>
        </w:trPr>
        <w:tc>
          <w:tcPr>
            <w:tcW w:w="3119" w:type="dxa"/>
            <w:hideMark/>
          </w:tcPr>
          <w:p w14:paraId="6D637C5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851" w:type="dxa"/>
            <w:hideMark/>
          </w:tcPr>
          <w:p w14:paraId="1CA5482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BCCFB0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51C6D14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04.0.00.00000</w:t>
            </w:r>
          </w:p>
        </w:tc>
        <w:tc>
          <w:tcPr>
            <w:tcW w:w="851" w:type="dxa"/>
            <w:hideMark/>
          </w:tcPr>
          <w:p w14:paraId="535737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405B23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10 900,0</w:t>
            </w:r>
          </w:p>
        </w:tc>
        <w:tc>
          <w:tcPr>
            <w:tcW w:w="1052" w:type="dxa"/>
            <w:noWrap/>
            <w:hideMark/>
          </w:tcPr>
          <w:p w14:paraId="79926E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8 500,0</w:t>
            </w:r>
          </w:p>
        </w:tc>
        <w:tc>
          <w:tcPr>
            <w:tcW w:w="1134" w:type="dxa"/>
            <w:noWrap/>
            <w:hideMark/>
          </w:tcPr>
          <w:p w14:paraId="019A77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8 500,0</w:t>
            </w:r>
          </w:p>
        </w:tc>
      </w:tr>
      <w:tr w:rsidR="00405412" w:rsidRPr="00A4597D" w14:paraId="4CCBC607" w14:textId="77777777" w:rsidTr="002C70F2">
        <w:trPr>
          <w:trHeight w:val="315"/>
        </w:trPr>
        <w:tc>
          <w:tcPr>
            <w:tcW w:w="3119" w:type="dxa"/>
            <w:hideMark/>
          </w:tcPr>
          <w:p w14:paraId="14E5322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37C208A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9D1CD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70C116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04.4.00.00000</w:t>
            </w:r>
          </w:p>
        </w:tc>
        <w:tc>
          <w:tcPr>
            <w:tcW w:w="851" w:type="dxa"/>
            <w:hideMark/>
          </w:tcPr>
          <w:p w14:paraId="3A81387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A5F81B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10 900,0</w:t>
            </w:r>
          </w:p>
        </w:tc>
        <w:tc>
          <w:tcPr>
            <w:tcW w:w="1052" w:type="dxa"/>
            <w:noWrap/>
            <w:hideMark/>
          </w:tcPr>
          <w:p w14:paraId="0CFF756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8 500,0</w:t>
            </w:r>
          </w:p>
        </w:tc>
        <w:tc>
          <w:tcPr>
            <w:tcW w:w="1134" w:type="dxa"/>
            <w:noWrap/>
            <w:hideMark/>
          </w:tcPr>
          <w:p w14:paraId="3F481E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8 500,0</w:t>
            </w:r>
          </w:p>
        </w:tc>
      </w:tr>
      <w:tr w:rsidR="00405412" w:rsidRPr="00A4597D" w14:paraId="76255CF7" w14:textId="77777777" w:rsidTr="002C70F2">
        <w:trPr>
          <w:trHeight w:val="1020"/>
        </w:trPr>
        <w:tc>
          <w:tcPr>
            <w:tcW w:w="3119" w:type="dxa"/>
            <w:hideMark/>
          </w:tcPr>
          <w:p w14:paraId="4078D59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851" w:type="dxa"/>
            <w:hideMark/>
          </w:tcPr>
          <w:p w14:paraId="76A6833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D0446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5800F4D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04.4.01.00000</w:t>
            </w:r>
          </w:p>
        </w:tc>
        <w:tc>
          <w:tcPr>
            <w:tcW w:w="851" w:type="dxa"/>
            <w:hideMark/>
          </w:tcPr>
          <w:p w14:paraId="37BD768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A7A03F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6 807,7</w:t>
            </w:r>
          </w:p>
        </w:tc>
        <w:tc>
          <w:tcPr>
            <w:tcW w:w="1052" w:type="dxa"/>
            <w:noWrap/>
            <w:hideMark/>
          </w:tcPr>
          <w:p w14:paraId="35F822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6 500,0</w:t>
            </w:r>
          </w:p>
        </w:tc>
        <w:tc>
          <w:tcPr>
            <w:tcW w:w="1134" w:type="dxa"/>
            <w:noWrap/>
            <w:hideMark/>
          </w:tcPr>
          <w:p w14:paraId="0B4BCD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6 500,0</w:t>
            </w:r>
          </w:p>
        </w:tc>
      </w:tr>
      <w:tr w:rsidR="00405412" w:rsidRPr="00A4597D" w14:paraId="0B0B6258" w14:textId="77777777" w:rsidTr="002C70F2">
        <w:trPr>
          <w:trHeight w:val="765"/>
        </w:trPr>
        <w:tc>
          <w:tcPr>
            <w:tcW w:w="3119" w:type="dxa"/>
            <w:hideMark/>
          </w:tcPr>
          <w:p w14:paraId="126C6D1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851" w:type="dxa"/>
            <w:hideMark/>
          </w:tcPr>
          <w:p w14:paraId="64A1BA7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B7C0A8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50ADA57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04.4.01.02300</w:t>
            </w:r>
          </w:p>
        </w:tc>
        <w:tc>
          <w:tcPr>
            <w:tcW w:w="851" w:type="dxa"/>
            <w:hideMark/>
          </w:tcPr>
          <w:p w14:paraId="30B132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8D8023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5 807,7</w:t>
            </w:r>
          </w:p>
        </w:tc>
        <w:tc>
          <w:tcPr>
            <w:tcW w:w="1052" w:type="dxa"/>
            <w:noWrap/>
            <w:hideMark/>
          </w:tcPr>
          <w:p w14:paraId="31D8E3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5 500,0</w:t>
            </w:r>
          </w:p>
        </w:tc>
        <w:tc>
          <w:tcPr>
            <w:tcW w:w="1134" w:type="dxa"/>
            <w:noWrap/>
            <w:hideMark/>
          </w:tcPr>
          <w:p w14:paraId="68A132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5 500,0</w:t>
            </w:r>
          </w:p>
        </w:tc>
      </w:tr>
      <w:tr w:rsidR="00405412" w:rsidRPr="00A4597D" w14:paraId="6D02F46A" w14:textId="77777777" w:rsidTr="002C70F2">
        <w:trPr>
          <w:trHeight w:val="1275"/>
        </w:trPr>
        <w:tc>
          <w:tcPr>
            <w:tcW w:w="3119" w:type="dxa"/>
            <w:hideMark/>
          </w:tcPr>
          <w:p w14:paraId="4EC8701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Совершенствование технических средств организации дорожного движения на автомобильных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A81A71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AF494D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73FEFA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04.4.01.02300</w:t>
            </w:r>
          </w:p>
        </w:tc>
        <w:tc>
          <w:tcPr>
            <w:tcW w:w="851" w:type="dxa"/>
            <w:hideMark/>
          </w:tcPr>
          <w:p w14:paraId="17E8B6F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55BFB43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5 807,7</w:t>
            </w:r>
          </w:p>
        </w:tc>
        <w:tc>
          <w:tcPr>
            <w:tcW w:w="1052" w:type="dxa"/>
            <w:noWrap/>
            <w:hideMark/>
          </w:tcPr>
          <w:p w14:paraId="36725C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5 500,0</w:t>
            </w:r>
          </w:p>
        </w:tc>
        <w:tc>
          <w:tcPr>
            <w:tcW w:w="1134" w:type="dxa"/>
            <w:noWrap/>
            <w:hideMark/>
          </w:tcPr>
          <w:p w14:paraId="5C6014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5 500,0</w:t>
            </w:r>
          </w:p>
        </w:tc>
      </w:tr>
      <w:tr w:rsidR="00405412" w:rsidRPr="00A4597D" w14:paraId="1C807F63" w14:textId="77777777" w:rsidTr="002C70F2">
        <w:trPr>
          <w:trHeight w:val="315"/>
        </w:trPr>
        <w:tc>
          <w:tcPr>
            <w:tcW w:w="3119" w:type="dxa"/>
            <w:hideMark/>
          </w:tcPr>
          <w:p w14:paraId="2567879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Устройство (обустройство) автобусных остановок</w:t>
            </w:r>
          </w:p>
        </w:tc>
        <w:tc>
          <w:tcPr>
            <w:tcW w:w="851" w:type="dxa"/>
            <w:hideMark/>
          </w:tcPr>
          <w:p w14:paraId="0FCA445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DAB86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184D397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04.4.01.02310</w:t>
            </w:r>
          </w:p>
        </w:tc>
        <w:tc>
          <w:tcPr>
            <w:tcW w:w="851" w:type="dxa"/>
            <w:hideMark/>
          </w:tcPr>
          <w:p w14:paraId="65A2EBE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6414DB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052" w:type="dxa"/>
            <w:noWrap/>
            <w:hideMark/>
          </w:tcPr>
          <w:p w14:paraId="025054C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14:paraId="5ED13F9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</w:tr>
      <w:tr w:rsidR="00405412" w:rsidRPr="00A4597D" w14:paraId="6452CBBD" w14:textId="77777777" w:rsidTr="002C70F2">
        <w:trPr>
          <w:trHeight w:val="765"/>
        </w:trPr>
        <w:tc>
          <w:tcPr>
            <w:tcW w:w="3119" w:type="dxa"/>
            <w:hideMark/>
          </w:tcPr>
          <w:p w14:paraId="08A3BE0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Устройство (обустройство) автобусных остановок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CBEBE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C9892E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5448817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04.4.01.02310</w:t>
            </w:r>
          </w:p>
        </w:tc>
        <w:tc>
          <w:tcPr>
            <w:tcW w:w="851" w:type="dxa"/>
            <w:hideMark/>
          </w:tcPr>
          <w:p w14:paraId="7C9B41A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6B3300A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052" w:type="dxa"/>
            <w:noWrap/>
            <w:hideMark/>
          </w:tcPr>
          <w:p w14:paraId="1EAC13A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14:paraId="4A7ACE8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</w:tr>
      <w:tr w:rsidR="00405412" w:rsidRPr="00A4597D" w14:paraId="04D076B8" w14:textId="77777777" w:rsidTr="002C70F2">
        <w:trPr>
          <w:trHeight w:val="510"/>
        </w:trPr>
        <w:tc>
          <w:tcPr>
            <w:tcW w:w="3119" w:type="dxa"/>
            <w:hideMark/>
          </w:tcPr>
          <w:p w14:paraId="575F0DA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"Повышение уровня безопасности движения"</w:t>
            </w:r>
          </w:p>
        </w:tc>
        <w:tc>
          <w:tcPr>
            <w:tcW w:w="851" w:type="dxa"/>
            <w:hideMark/>
          </w:tcPr>
          <w:p w14:paraId="749C24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525928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2D72B1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04.4.02.00000</w:t>
            </w:r>
          </w:p>
        </w:tc>
        <w:tc>
          <w:tcPr>
            <w:tcW w:w="851" w:type="dxa"/>
            <w:hideMark/>
          </w:tcPr>
          <w:p w14:paraId="2415925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A9B91B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4 092,3</w:t>
            </w:r>
          </w:p>
        </w:tc>
        <w:tc>
          <w:tcPr>
            <w:tcW w:w="1052" w:type="dxa"/>
            <w:noWrap/>
            <w:hideMark/>
          </w:tcPr>
          <w:p w14:paraId="6D329E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2 000,0</w:t>
            </w:r>
          </w:p>
        </w:tc>
        <w:tc>
          <w:tcPr>
            <w:tcW w:w="1134" w:type="dxa"/>
            <w:noWrap/>
            <w:hideMark/>
          </w:tcPr>
          <w:p w14:paraId="49F2DB3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2 000,0</w:t>
            </w:r>
          </w:p>
        </w:tc>
      </w:tr>
      <w:tr w:rsidR="00405412" w:rsidRPr="00A4597D" w14:paraId="7CDFDE3F" w14:textId="77777777" w:rsidTr="002C70F2">
        <w:trPr>
          <w:trHeight w:val="510"/>
        </w:trPr>
        <w:tc>
          <w:tcPr>
            <w:tcW w:w="3119" w:type="dxa"/>
            <w:hideMark/>
          </w:tcPr>
          <w:p w14:paraId="4C672AF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работ по ремонту автомобильных мостов</w:t>
            </w:r>
          </w:p>
        </w:tc>
        <w:tc>
          <w:tcPr>
            <w:tcW w:w="851" w:type="dxa"/>
            <w:hideMark/>
          </w:tcPr>
          <w:p w14:paraId="2CE903F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2496B8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55AEE33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04.4.02.02230</w:t>
            </w:r>
          </w:p>
        </w:tc>
        <w:tc>
          <w:tcPr>
            <w:tcW w:w="851" w:type="dxa"/>
            <w:hideMark/>
          </w:tcPr>
          <w:p w14:paraId="3150D37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4CE26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590,0</w:t>
            </w:r>
          </w:p>
        </w:tc>
        <w:tc>
          <w:tcPr>
            <w:tcW w:w="1052" w:type="dxa"/>
            <w:noWrap/>
            <w:hideMark/>
          </w:tcPr>
          <w:p w14:paraId="73AB7A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47F90B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6BEF8D07" w14:textId="77777777" w:rsidTr="002C70F2">
        <w:trPr>
          <w:trHeight w:val="1020"/>
        </w:trPr>
        <w:tc>
          <w:tcPr>
            <w:tcW w:w="3119" w:type="dxa"/>
            <w:hideMark/>
          </w:tcPr>
          <w:p w14:paraId="335E1D4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работ по ремонту автомобильных мостов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C9734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FC3BD9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634D7B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04.4.02.02230</w:t>
            </w:r>
          </w:p>
        </w:tc>
        <w:tc>
          <w:tcPr>
            <w:tcW w:w="851" w:type="dxa"/>
            <w:hideMark/>
          </w:tcPr>
          <w:p w14:paraId="2E8DDD8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1377994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590,0</w:t>
            </w:r>
          </w:p>
        </w:tc>
        <w:tc>
          <w:tcPr>
            <w:tcW w:w="1052" w:type="dxa"/>
            <w:noWrap/>
            <w:hideMark/>
          </w:tcPr>
          <w:p w14:paraId="6E3FCC1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086BC3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79060FB0" w14:textId="77777777" w:rsidTr="002C70F2">
        <w:trPr>
          <w:trHeight w:val="53"/>
        </w:trPr>
        <w:tc>
          <w:tcPr>
            <w:tcW w:w="3119" w:type="dxa"/>
            <w:hideMark/>
          </w:tcPr>
          <w:p w14:paraId="600239D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851" w:type="dxa"/>
            <w:hideMark/>
          </w:tcPr>
          <w:p w14:paraId="507176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BE08E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60BD001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04.4.02.02320</w:t>
            </w:r>
          </w:p>
        </w:tc>
        <w:tc>
          <w:tcPr>
            <w:tcW w:w="851" w:type="dxa"/>
            <w:hideMark/>
          </w:tcPr>
          <w:p w14:paraId="4DB954F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9FD3CB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3 502,3</w:t>
            </w:r>
          </w:p>
        </w:tc>
        <w:tc>
          <w:tcPr>
            <w:tcW w:w="1052" w:type="dxa"/>
            <w:noWrap/>
            <w:hideMark/>
          </w:tcPr>
          <w:p w14:paraId="630EAF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2 000,0</w:t>
            </w:r>
          </w:p>
        </w:tc>
        <w:tc>
          <w:tcPr>
            <w:tcW w:w="1134" w:type="dxa"/>
            <w:noWrap/>
            <w:hideMark/>
          </w:tcPr>
          <w:p w14:paraId="4569704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2 000,0</w:t>
            </w:r>
          </w:p>
        </w:tc>
      </w:tr>
      <w:tr w:rsidR="00405412" w:rsidRPr="00A4597D" w14:paraId="421B4313" w14:textId="77777777" w:rsidTr="002C70F2">
        <w:trPr>
          <w:trHeight w:val="1020"/>
        </w:trPr>
        <w:tc>
          <w:tcPr>
            <w:tcW w:w="3119" w:type="dxa"/>
            <w:hideMark/>
          </w:tcPr>
          <w:p w14:paraId="7894CB5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Проведение мероприятий по повышению уровня безопасности движения на автомобильных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F49EB4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1D3C37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43FE30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04.4.02.02320</w:t>
            </w:r>
          </w:p>
        </w:tc>
        <w:tc>
          <w:tcPr>
            <w:tcW w:w="851" w:type="dxa"/>
            <w:hideMark/>
          </w:tcPr>
          <w:p w14:paraId="098646A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7F52408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3 502,3</w:t>
            </w:r>
          </w:p>
        </w:tc>
        <w:tc>
          <w:tcPr>
            <w:tcW w:w="1052" w:type="dxa"/>
            <w:noWrap/>
            <w:hideMark/>
          </w:tcPr>
          <w:p w14:paraId="1182412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2 000,0</w:t>
            </w:r>
          </w:p>
        </w:tc>
        <w:tc>
          <w:tcPr>
            <w:tcW w:w="1134" w:type="dxa"/>
            <w:noWrap/>
            <w:hideMark/>
          </w:tcPr>
          <w:p w14:paraId="4D0B35C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2 000,0</w:t>
            </w:r>
          </w:p>
        </w:tc>
      </w:tr>
      <w:tr w:rsidR="00405412" w:rsidRPr="00A4597D" w14:paraId="45152250" w14:textId="77777777" w:rsidTr="002C70F2">
        <w:trPr>
          <w:trHeight w:val="53"/>
        </w:trPr>
        <w:tc>
          <w:tcPr>
            <w:tcW w:w="3119" w:type="dxa"/>
            <w:hideMark/>
          </w:tcPr>
          <w:p w14:paraId="2AE90EB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851" w:type="dxa"/>
            <w:hideMark/>
          </w:tcPr>
          <w:p w14:paraId="49E547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BE7C5D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059D89B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06.0.00.00000</w:t>
            </w:r>
          </w:p>
        </w:tc>
        <w:tc>
          <w:tcPr>
            <w:tcW w:w="851" w:type="dxa"/>
            <w:hideMark/>
          </w:tcPr>
          <w:p w14:paraId="07B83B5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1C8817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4 869,9</w:t>
            </w:r>
          </w:p>
        </w:tc>
        <w:tc>
          <w:tcPr>
            <w:tcW w:w="1052" w:type="dxa"/>
            <w:noWrap/>
            <w:hideMark/>
          </w:tcPr>
          <w:p w14:paraId="441BB9C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700,0</w:t>
            </w:r>
          </w:p>
        </w:tc>
        <w:tc>
          <w:tcPr>
            <w:tcW w:w="1134" w:type="dxa"/>
            <w:noWrap/>
            <w:hideMark/>
          </w:tcPr>
          <w:p w14:paraId="76B2D15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700,0</w:t>
            </w:r>
          </w:p>
        </w:tc>
      </w:tr>
      <w:tr w:rsidR="00405412" w:rsidRPr="00A4597D" w14:paraId="1AEF7149" w14:textId="77777777" w:rsidTr="002C70F2">
        <w:trPr>
          <w:trHeight w:val="315"/>
        </w:trPr>
        <w:tc>
          <w:tcPr>
            <w:tcW w:w="3119" w:type="dxa"/>
            <w:hideMark/>
          </w:tcPr>
          <w:p w14:paraId="56D223B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56B0F6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DE7B07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1C6A846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06.4.00.00000</w:t>
            </w:r>
          </w:p>
        </w:tc>
        <w:tc>
          <w:tcPr>
            <w:tcW w:w="851" w:type="dxa"/>
            <w:hideMark/>
          </w:tcPr>
          <w:p w14:paraId="3D671B5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790DF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4 869,9</w:t>
            </w:r>
          </w:p>
        </w:tc>
        <w:tc>
          <w:tcPr>
            <w:tcW w:w="1052" w:type="dxa"/>
            <w:noWrap/>
            <w:hideMark/>
          </w:tcPr>
          <w:p w14:paraId="4BD463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700,0</w:t>
            </w:r>
          </w:p>
        </w:tc>
        <w:tc>
          <w:tcPr>
            <w:tcW w:w="1134" w:type="dxa"/>
            <w:noWrap/>
            <w:hideMark/>
          </w:tcPr>
          <w:p w14:paraId="2DFE96E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700,0</w:t>
            </w:r>
          </w:p>
        </w:tc>
      </w:tr>
      <w:tr w:rsidR="00405412" w:rsidRPr="00A4597D" w14:paraId="37231C08" w14:textId="77777777" w:rsidTr="002C70F2">
        <w:trPr>
          <w:trHeight w:val="1020"/>
        </w:trPr>
        <w:tc>
          <w:tcPr>
            <w:tcW w:w="3119" w:type="dxa"/>
            <w:hideMark/>
          </w:tcPr>
          <w:p w14:paraId="6ED9C9C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851" w:type="dxa"/>
            <w:hideMark/>
          </w:tcPr>
          <w:p w14:paraId="341F6D8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4B8B1F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2C907B9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06.4.02.00000</w:t>
            </w:r>
          </w:p>
        </w:tc>
        <w:tc>
          <w:tcPr>
            <w:tcW w:w="851" w:type="dxa"/>
            <w:hideMark/>
          </w:tcPr>
          <w:p w14:paraId="3DE148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6B6E75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1 408,6</w:t>
            </w:r>
          </w:p>
        </w:tc>
        <w:tc>
          <w:tcPr>
            <w:tcW w:w="1052" w:type="dxa"/>
            <w:noWrap/>
            <w:hideMark/>
          </w:tcPr>
          <w:p w14:paraId="31D4CB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280,0</w:t>
            </w:r>
          </w:p>
        </w:tc>
        <w:tc>
          <w:tcPr>
            <w:tcW w:w="1134" w:type="dxa"/>
            <w:noWrap/>
            <w:hideMark/>
          </w:tcPr>
          <w:p w14:paraId="4B953BC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280,0</w:t>
            </w:r>
          </w:p>
        </w:tc>
      </w:tr>
      <w:tr w:rsidR="00405412" w:rsidRPr="00A4597D" w14:paraId="3D43315A" w14:textId="77777777" w:rsidTr="002C70F2">
        <w:trPr>
          <w:trHeight w:val="2040"/>
        </w:trPr>
        <w:tc>
          <w:tcPr>
            <w:tcW w:w="3119" w:type="dxa"/>
            <w:hideMark/>
          </w:tcPr>
          <w:p w14:paraId="58F7377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hideMark/>
          </w:tcPr>
          <w:p w14:paraId="1F17EB4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3A915B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38B23B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06.4.02.04770</w:t>
            </w:r>
          </w:p>
        </w:tc>
        <w:tc>
          <w:tcPr>
            <w:tcW w:w="851" w:type="dxa"/>
            <w:hideMark/>
          </w:tcPr>
          <w:p w14:paraId="28B02E6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9F230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13,0</w:t>
            </w:r>
          </w:p>
        </w:tc>
        <w:tc>
          <w:tcPr>
            <w:tcW w:w="1052" w:type="dxa"/>
            <w:noWrap/>
            <w:hideMark/>
          </w:tcPr>
          <w:p w14:paraId="2B336A2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80,0</w:t>
            </w:r>
          </w:p>
        </w:tc>
        <w:tc>
          <w:tcPr>
            <w:tcW w:w="1134" w:type="dxa"/>
            <w:noWrap/>
            <w:hideMark/>
          </w:tcPr>
          <w:p w14:paraId="6E7C9A9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80,0</w:t>
            </w:r>
          </w:p>
        </w:tc>
      </w:tr>
      <w:tr w:rsidR="00405412" w:rsidRPr="00A4597D" w14:paraId="1C1664DD" w14:textId="77777777" w:rsidTr="002C70F2">
        <w:trPr>
          <w:trHeight w:val="2550"/>
        </w:trPr>
        <w:tc>
          <w:tcPr>
            <w:tcW w:w="3119" w:type="dxa"/>
            <w:hideMark/>
          </w:tcPr>
          <w:p w14:paraId="55C920D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FFD95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E4DB46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660DADF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06.4.02.04770</w:t>
            </w:r>
          </w:p>
        </w:tc>
        <w:tc>
          <w:tcPr>
            <w:tcW w:w="851" w:type="dxa"/>
            <w:hideMark/>
          </w:tcPr>
          <w:p w14:paraId="35D8274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40670E3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13,0</w:t>
            </w:r>
          </w:p>
        </w:tc>
        <w:tc>
          <w:tcPr>
            <w:tcW w:w="1052" w:type="dxa"/>
            <w:noWrap/>
            <w:hideMark/>
          </w:tcPr>
          <w:p w14:paraId="4C98CB1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80,0</w:t>
            </w:r>
          </w:p>
        </w:tc>
        <w:tc>
          <w:tcPr>
            <w:tcW w:w="1134" w:type="dxa"/>
            <w:noWrap/>
            <w:hideMark/>
          </w:tcPr>
          <w:p w14:paraId="1CB30D6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80,0</w:t>
            </w:r>
          </w:p>
        </w:tc>
      </w:tr>
      <w:tr w:rsidR="00405412" w:rsidRPr="00A4597D" w14:paraId="2B9F6BD8" w14:textId="77777777" w:rsidTr="002C70F2">
        <w:trPr>
          <w:trHeight w:val="2295"/>
        </w:trPr>
        <w:tc>
          <w:tcPr>
            <w:tcW w:w="3119" w:type="dxa"/>
            <w:hideMark/>
          </w:tcPr>
          <w:p w14:paraId="2228457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</w:t>
            </w:r>
          </w:p>
        </w:tc>
        <w:tc>
          <w:tcPr>
            <w:tcW w:w="851" w:type="dxa"/>
            <w:hideMark/>
          </w:tcPr>
          <w:p w14:paraId="7DFD64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D1121B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1547D62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06.4.02.S4770</w:t>
            </w:r>
          </w:p>
        </w:tc>
        <w:tc>
          <w:tcPr>
            <w:tcW w:w="851" w:type="dxa"/>
            <w:hideMark/>
          </w:tcPr>
          <w:p w14:paraId="7FF0750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6C78B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1 395,6</w:t>
            </w:r>
          </w:p>
        </w:tc>
        <w:tc>
          <w:tcPr>
            <w:tcW w:w="1052" w:type="dxa"/>
            <w:noWrap/>
            <w:hideMark/>
          </w:tcPr>
          <w:p w14:paraId="704C13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319B3DD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151D1ACF" w14:textId="77777777" w:rsidTr="002C70F2">
        <w:trPr>
          <w:trHeight w:val="53"/>
        </w:trPr>
        <w:tc>
          <w:tcPr>
            <w:tcW w:w="3119" w:type="dxa"/>
            <w:hideMark/>
          </w:tcPr>
          <w:p w14:paraId="1DF90D0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67635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FDF81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2C867C5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06.4.02.S4770</w:t>
            </w:r>
          </w:p>
        </w:tc>
        <w:tc>
          <w:tcPr>
            <w:tcW w:w="851" w:type="dxa"/>
            <w:hideMark/>
          </w:tcPr>
          <w:p w14:paraId="3E5DDDA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320CBEF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1 395,6</w:t>
            </w:r>
          </w:p>
        </w:tc>
        <w:tc>
          <w:tcPr>
            <w:tcW w:w="1052" w:type="dxa"/>
            <w:noWrap/>
            <w:hideMark/>
          </w:tcPr>
          <w:p w14:paraId="2E06A9C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50ACED6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3BC208BF" w14:textId="77777777" w:rsidTr="002C70F2">
        <w:trPr>
          <w:trHeight w:val="1020"/>
        </w:trPr>
        <w:tc>
          <w:tcPr>
            <w:tcW w:w="3119" w:type="dxa"/>
            <w:hideMark/>
          </w:tcPr>
          <w:p w14:paraId="189A311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851" w:type="dxa"/>
            <w:hideMark/>
          </w:tcPr>
          <w:p w14:paraId="6E5B356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C1C5A4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26C12A7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06.4.03.00000</w:t>
            </w:r>
          </w:p>
        </w:tc>
        <w:tc>
          <w:tcPr>
            <w:tcW w:w="851" w:type="dxa"/>
            <w:hideMark/>
          </w:tcPr>
          <w:p w14:paraId="5B87FA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AA367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3 461,3</w:t>
            </w:r>
          </w:p>
        </w:tc>
        <w:tc>
          <w:tcPr>
            <w:tcW w:w="1052" w:type="dxa"/>
            <w:noWrap/>
            <w:hideMark/>
          </w:tcPr>
          <w:p w14:paraId="39B3A0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420,0</w:t>
            </w:r>
          </w:p>
        </w:tc>
        <w:tc>
          <w:tcPr>
            <w:tcW w:w="1134" w:type="dxa"/>
            <w:noWrap/>
            <w:hideMark/>
          </w:tcPr>
          <w:p w14:paraId="3B25FF5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420,0</w:t>
            </w:r>
          </w:p>
        </w:tc>
      </w:tr>
      <w:tr w:rsidR="00405412" w:rsidRPr="00A4597D" w14:paraId="57ECA914" w14:textId="77777777" w:rsidTr="002C70F2">
        <w:trPr>
          <w:trHeight w:val="1275"/>
        </w:trPr>
        <w:tc>
          <w:tcPr>
            <w:tcW w:w="3119" w:type="dxa"/>
            <w:hideMark/>
          </w:tcPr>
          <w:p w14:paraId="1DD6543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мероприятий по реализации закона №03-ОЗ от 15.01.2018г "О содействии участию населения в осуществлении местного самоуправления в иных формах административных центров мо Ленинградской области"</w:t>
            </w:r>
          </w:p>
        </w:tc>
        <w:tc>
          <w:tcPr>
            <w:tcW w:w="851" w:type="dxa"/>
            <w:hideMark/>
          </w:tcPr>
          <w:p w14:paraId="4268963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158BC7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0441EE7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06.4.03.04660</w:t>
            </w:r>
          </w:p>
        </w:tc>
        <w:tc>
          <w:tcPr>
            <w:tcW w:w="851" w:type="dxa"/>
            <w:hideMark/>
          </w:tcPr>
          <w:p w14:paraId="7065A2D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62515F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30,0</w:t>
            </w:r>
          </w:p>
        </w:tc>
        <w:tc>
          <w:tcPr>
            <w:tcW w:w="1052" w:type="dxa"/>
            <w:noWrap/>
            <w:hideMark/>
          </w:tcPr>
          <w:p w14:paraId="57C90C0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70,0</w:t>
            </w:r>
          </w:p>
        </w:tc>
        <w:tc>
          <w:tcPr>
            <w:tcW w:w="1134" w:type="dxa"/>
            <w:noWrap/>
            <w:hideMark/>
          </w:tcPr>
          <w:p w14:paraId="56DF848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70,0</w:t>
            </w:r>
          </w:p>
        </w:tc>
      </w:tr>
      <w:tr w:rsidR="00405412" w:rsidRPr="00A4597D" w14:paraId="18848B88" w14:textId="77777777" w:rsidTr="002C70F2">
        <w:trPr>
          <w:trHeight w:val="53"/>
        </w:trPr>
        <w:tc>
          <w:tcPr>
            <w:tcW w:w="3119" w:type="dxa"/>
            <w:hideMark/>
          </w:tcPr>
          <w:p w14:paraId="2D1F434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мероприятий по реализации закона №03-ОЗ от 15.01.2018г "О содействии участию населения в осуществлении местного самоуправления в иных формах административных центров мо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364BA8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A55C98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7821281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06.4.03.04660</w:t>
            </w:r>
          </w:p>
        </w:tc>
        <w:tc>
          <w:tcPr>
            <w:tcW w:w="851" w:type="dxa"/>
            <w:hideMark/>
          </w:tcPr>
          <w:p w14:paraId="2B0CEC3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29CE508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30,0</w:t>
            </w:r>
          </w:p>
        </w:tc>
        <w:tc>
          <w:tcPr>
            <w:tcW w:w="1052" w:type="dxa"/>
            <w:noWrap/>
            <w:hideMark/>
          </w:tcPr>
          <w:p w14:paraId="6AF4D3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70,0</w:t>
            </w:r>
          </w:p>
        </w:tc>
        <w:tc>
          <w:tcPr>
            <w:tcW w:w="1134" w:type="dxa"/>
            <w:noWrap/>
            <w:hideMark/>
          </w:tcPr>
          <w:p w14:paraId="4D64365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70,0</w:t>
            </w:r>
          </w:p>
        </w:tc>
      </w:tr>
      <w:tr w:rsidR="00405412" w:rsidRPr="00A4597D" w14:paraId="3BACC90B" w14:textId="77777777" w:rsidTr="002C70F2">
        <w:trPr>
          <w:trHeight w:val="2040"/>
        </w:trPr>
        <w:tc>
          <w:tcPr>
            <w:tcW w:w="3119" w:type="dxa"/>
            <w:hideMark/>
          </w:tcPr>
          <w:p w14:paraId="2FE9AC8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</w:t>
            </w:r>
          </w:p>
        </w:tc>
        <w:tc>
          <w:tcPr>
            <w:tcW w:w="851" w:type="dxa"/>
            <w:hideMark/>
          </w:tcPr>
          <w:p w14:paraId="328CCC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E83995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799EC1B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06.4.03.S4660</w:t>
            </w:r>
          </w:p>
        </w:tc>
        <w:tc>
          <w:tcPr>
            <w:tcW w:w="851" w:type="dxa"/>
            <w:hideMark/>
          </w:tcPr>
          <w:p w14:paraId="5A7AC09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23BD17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3 431,3</w:t>
            </w:r>
          </w:p>
        </w:tc>
        <w:tc>
          <w:tcPr>
            <w:tcW w:w="1052" w:type="dxa"/>
            <w:noWrap/>
            <w:hideMark/>
          </w:tcPr>
          <w:p w14:paraId="3BDF0C2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350,0</w:t>
            </w:r>
          </w:p>
        </w:tc>
        <w:tc>
          <w:tcPr>
            <w:tcW w:w="1134" w:type="dxa"/>
            <w:noWrap/>
            <w:hideMark/>
          </w:tcPr>
          <w:p w14:paraId="76E148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350,0</w:t>
            </w:r>
          </w:p>
        </w:tc>
      </w:tr>
      <w:tr w:rsidR="00405412" w:rsidRPr="00A4597D" w14:paraId="5A14E8C5" w14:textId="77777777" w:rsidTr="002C70F2">
        <w:trPr>
          <w:trHeight w:val="2550"/>
        </w:trPr>
        <w:tc>
          <w:tcPr>
            <w:tcW w:w="3119" w:type="dxa"/>
            <w:hideMark/>
          </w:tcPr>
          <w:p w14:paraId="6EA9826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7FDDB8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0DC9A8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04.09</w:t>
            </w:r>
          </w:p>
        </w:tc>
        <w:tc>
          <w:tcPr>
            <w:tcW w:w="1417" w:type="dxa"/>
            <w:hideMark/>
          </w:tcPr>
          <w:p w14:paraId="0A21BD1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06.4.03.S4660</w:t>
            </w:r>
          </w:p>
        </w:tc>
        <w:tc>
          <w:tcPr>
            <w:tcW w:w="851" w:type="dxa"/>
            <w:hideMark/>
          </w:tcPr>
          <w:p w14:paraId="4B60A34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5563C46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3 431,3</w:t>
            </w:r>
          </w:p>
        </w:tc>
        <w:tc>
          <w:tcPr>
            <w:tcW w:w="1052" w:type="dxa"/>
            <w:noWrap/>
            <w:hideMark/>
          </w:tcPr>
          <w:p w14:paraId="6F72DB2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350,0</w:t>
            </w:r>
          </w:p>
        </w:tc>
        <w:tc>
          <w:tcPr>
            <w:tcW w:w="1134" w:type="dxa"/>
            <w:noWrap/>
            <w:hideMark/>
          </w:tcPr>
          <w:p w14:paraId="244DDC9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350,0</w:t>
            </w:r>
          </w:p>
        </w:tc>
      </w:tr>
      <w:tr w:rsidR="00405412" w:rsidRPr="00A4597D" w14:paraId="7DCB830E" w14:textId="77777777" w:rsidTr="002C70F2">
        <w:trPr>
          <w:trHeight w:val="510"/>
        </w:trPr>
        <w:tc>
          <w:tcPr>
            <w:tcW w:w="3119" w:type="dxa"/>
            <w:hideMark/>
          </w:tcPr>
          <w:p w14:paraId="6F32ABD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14:paraId="05F6AA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3042D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32451C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2061DF4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5BF0BF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45 615,6</w:t>
            </w:r>
          </w:p>
        </w:tc>
        <w:tc>
          <w:tcPr>
            <w:tcW w:w="1052" w:type="dxa"/>
            <w:noWrap/>
            <w:hideMark/>
          </w:tcPr>
          <w:p w14:paraId="6D3B01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7 312,0</w:t>
            </w:r>
          </w:p>
        </w:tc>
        <w:tc>
          <w:tcPr>
            <w:tcW w:w="1134" w:type="dxa"/>
            <w:noWrap/>
            <w:hideMark/>
          </w:tcPr>
          <w:p w14:paraId="0BC41E4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6 812,0</w:t>
            </w:r>
          </w:p>
        </w:tc>
      </w:tr>
      <w:tr w:rsidR="00405412" w:rsidRPr="00A4597D" w14:paraId="5106FA1C" w14:textId="77777777" w:rsidTr="002C70F2">
        <w:trPr>
          <w:trHeight w:val="765"/>
        </w:trPr>
        <w:tc>
          <w:tcPr>
            <w:tcW w:w="3119" w:type="dxa"/>
            <w:hideMark/>
          </w:tcPr>
          <w:p w14:paraId="036F9F6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851" w:type="dxa"/>
            <w:hideMark/>
          </w:tcPr>
          <w:p w14:paraId="6C4415C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B05475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648DD3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01.0.00.00000</w:t>
            </w:r>
          </w:p>
        </w:tc>
        <w:tc>
          <w:tcPr>
            <w:tcW w:w="851" w:type="dxa"/>
            <w:hideMark/>
          </w:tcPr>
          <w:p w14:paraId="2FF2173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572361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40 303,5</w:t>
            </w:r>
          </w:p>
        </w:tc>
        <w:tc>
          <w:tcPr>
            <w:tcW w:w="1052" w:type="dxa"/>
            <w:noWrap/>
            <w:hideMark/>
          </w:tcPr>
          <w:p w14:paraId="3991A2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  <w:tc>
          <w:tcPr>
            <w:tcW w:w="1134" w:type="dxa"/>
            <w:noWrap/>
            <w:hideMark/>
          </w:tcPr>
          <w:p w14:paraId="2324AC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</w:tr>
      <w:tr w:rsidR="00405412" w:rsidRPr="00A4597D" w14:paraId="4EFD6DDB" w14:textId="77777777" w:rsidTr="002C70F2">
        <w:trPr>
          <w:trHeight w:val="510"/>
        </w:trPr>
        <w:tc>
          <w:tcPr>
            <w:tcW w:w="3119" w:type="dxa"/>
            <w:hideMark/>
          </w:tcPr>
          <w:p w14:paraId="13B5EDC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851" w:type="dxa"/>
            <w:hideMark/>
          </w:tcPr>
          <w:p w14:paraId="456E8F9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D87F14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233FB43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01.8.00.00000</w:t>
            </w:r>
          </w:p>
        </w:tc>
        <w:tc>
          <w:tcPr>
            <w:tcW w:w="851" w:type="dxa"/>
            <w:hideMark/>
          </w:tcPr>
          <w:p w14:paraId="5DF26FA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8B1942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40 303,5</w:t>
            </w:r>
          </w:p>
        </w:tc>
        <w:tc>
          <w:tcPr>
            <w:tcW w:w="1052" w:type="dxa"/>
            <w:noWrap/>
            <w:hideMark/>
          </w:tcPr>
          <w:p w14:paraId="0F8CC6F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  <w:tc>
          <w:tcPr>
            <w:tcW w:w="1134" w:type="dxa"/>
            <w:noWrap/>
            <w:hideMark/>
          </w:tcPr>
          <w:p w14:paraId="26BA2A8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</w:tr>
      <w:tr w:rsidR="00405412" w:rsidRPr="00A4597D" w14:paraId="55F9A2A7" w14:textId="77777777" w:rsidTr="002C70F2">
        <w:trPr>
          <w:trHeight w:val="510"/>
        </w:trPr>
        <w:tc>
          <w:tcPr>
            <w:tcW w:w="3119" w:type="dxa"/>
            <w:hideMark/>
          </w:tcPr>
          <w:p w14:paraId="6B6C3FF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851" w:type="dxa"/>
            <w:hideMark/>
          </w:tcPr>
          <w:p w14:paraId="32DF365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835277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6A38A57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01.8.03.00000</w:t>
            </w:r>
          </w:p>
        </w:tc>
        <w:tc>
          <w:tcPr>
            <w:tcW w:w="851" w:type="dxa"/>
            <w:hideMark/>
          </w:tcPr>
          <w:p w14:paraId="1A31F71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9E114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40 303,5</w:t>
            </w:r>
          </w:p>
        </w:tc>
        <w:tc>
          <w:tcPr>
            <w:tcW w:w="1052" w:type="dxa"/>
            <w:noWrap/>
            <w:hideMark/>
          </w:tcPr>
          <w:p w14:paraId="1ACF24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  <w:tc>
          <w:tcPr>
            <w:tcW w:w="1134" w:type="dxa"/>
            <w:noWrap/>
            <w:hideMark/>
          </w:tcPr>
          <w:p w14:paraId="17B6AC3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</w:tr>
      <w:tr w:rsidR="00405412" w:rsidRPr="00A4597D" w14:paraId="0E465859" w14:textId="77777777" w:rsidTr="002C70F2">
        <w:trPr>
          <w:trHeight w:val="1020"/>
        </w:trPr>
        <w:tc>
          <w:tcPr>
            <w:tcW w:w="3119" w:type="dxa"/>
            <w:hideMark/>
          </w:tcPr>
          <w:p w14:paraId="64E1D75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851" w:type="dxa"/>
            <w:hideMark/>
          </w:tcPr>
          <w:p w14:paraId="470F8D1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AA536D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6F360E3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01.8.03.02070</w:t>
            </w:r>
          </w:p>
        </w:tc>
        <w:tc>
          <w:tcPr>
            <w:tcW w:w="851" w:type="dxa"/>
            <w:hideMark/>
          </w:tcPr>
          <w:p w14:paraId="07CBC5E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F73B6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711,3</w:t>
            </w:r>
          </w:p>
        </w:tc>
        <w:tc>
          <w:tcPr>
            <w:tcW w:w="1052" w:type="dxa"/>
            <w:noWrap/>
            <w:hideMark/>
          </w:tcPr>
          <w:p w14:paraId="0526DA6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95A7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24C5F0BC" w14:textId="77777777" w:rsidTr="002C70F2">
        <w:trPr>
          <w:trHeight w:val="53"/>
        </w:trPr>
        <w:tc>
          <w:tcPr>
            <w:tcW w:w="3119" w:type="dxa"/>
            <w:hideMark/>
          </w:tcPr>
          <w:p w14:paraId="3BB8193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hideMark/>
          </w:tcPr>
          <w:p w14:paraId="20AB0B8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CE5D94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78CDBB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01.8.03.02070</w:t>
            </w:r>
          </w:p>
        </w:tc>
        <w:tc>
          <w:tcPr>
            <w:tcW w:w="851" w:type="dxa"/>
            <w:hideMark/>
          </w:tcPr>
          <w:p w14:paraId="07AE8C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</w:t>
            </w:r>
          </w:p>
        </w:tc>
        <w:tc>
          <w:tcPr>
            <w:tcW w:w="1074" w:type="dxa"/>
            <w:noWrap/>
            <w:hideMark/>
          </w:tcPr>
          <w:p w14:paraId="4E5D308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711,3</w:t>
            </w:r>
          </w:p>
        </w:tc>
        <w:tc>
          <w:tcPr>
            <w:tcW w:w="1052" w:type="dxa"/>
            <w:noWrap/>
            <w:hideMark/>
          </w:tcPr>
          <w:p w14:paraId="681B758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785E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645C897C" w14:textId="77777777" w:rsidTr="002C70F2">
        <w:trPr>
          <w:trHeight w:val="1275"/>
        </w:trPr>
        <w:tc>
          <w:tcPr>
            <w:tcW w:w="3119" w:type="dxa"/>
            <w:hideMark/>
          </w:tcPr>
          <w:p w14:paraId="58B12A7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851" w:type="dxa"/>
            <w:hideMark/>
          </w:tcPr>
          <w:p w14:paraId="1FB64E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FDD9A8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637DD0E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01.8.03.S0780</w:t>
            </w:r>
          </w:p>
        </w:tc>
        <w:tc>
          <w:tcPr>
            <w:tcW w:w="851" w:type="dxa"/>
            <w:hideMark/>
          </w:tcPr>
          <w:p w14:paraId="6CC53AE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570FD0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39 592,2</w:t>
            </w:r>
          </w:p>
        </w:tc>
        <w:tc>
          <w:tcPr>
            <w:tcW w:w="1052" w:type="dxa"/>
            <w:noWrap/>
            <w:hideMark/>
          </w:tcPr>
          <w:p w14:paraId="3AA85C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  <w:tc>
          <w:tcPr>
            <w:tcW w:w="1134" w:type="dxa"/>
            <w:noWrap/>
            <w:hideMark/>
          </w:tcPr>
          <w:p w14:paraId="67E2016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</w:tr>
      <w:tr w:rsidR="00405412" w:rsidRPr="00A4597D" w14:paraId="659506A4" w14:textId="77777777" w:rsidTr="002C70F2">
        <w:trPr>
          <w:trHeight w:val="1530"/>
        </w:trPr>
        <w:tc>
          <w:tcPr>
            <w:tcW w:w="3119" w:type="dxa"/>
            <w:hideMark/>
          </w:tcPr>
          <w:p w14:paraId="4D13354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hideMark/>
          </w:tcPr>
          <w:p w14:paraId="74F0FAA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BCDBD0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7ED98A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01.8.03.S0780</w:t>
            </w:r>
          </w:p>
        </w:tc>
        <w:tc>
          <w:tcPr>
            <w:tcW w:w="851" w:type="dxa"/>
            <w:hideMark/>
          </w:tcPr>
          <w:p w14:paraId="7AB1FC0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</w:t>
            </w:r>
          </w:p>
        </w:tc>
        <w:tc>
          <w:tcPr>
            <w:tcW w:w="1074" w:type="dxa"/>
            <w:noWrap/>
            <w:hideMark/>
          </w:tcPr>
          <w:p w14:paraId="191EA98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39 592,2</w:t>
            </w:r>
          </w:p>
        </w:tc>
        <w:tc>
          <w:tcPr>
            <w:tcW w:w="1052" w:type="dxa"/>
            <w:noWrap/>
            <w:hideMark/>
          </w:tcPr>
          <w:p w14:paraId="485A8C2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  <w:tc>
          <w:tcPr>
            <w:tcW w:w="1134" w:type="dxa"/>
            <w:noWrap/>
            <w:hideMark/>
          </w:tcPr>
          <w:p w14:paraId="54C0053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</w:tr>
      <w:tr w:rsidR="00405412" w:rsidRPr="00A4597D" w14:paraId="524E986D" w14:textId="77777777" w:rsidTr="002C70F2">
        <w:trPr>
          <w:trHeight w:val="765"/>
        </w:trPr>
        <w:tc>
          <w:tcPr>
            <w:tcW w:w="3119" w:type="dxa"/>
            <w:hideMark/>
          </w:tcPr>
          <w:p w14:paraId="212C9E7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851" w:type="dxa"/>
            <w:hideMark/>
          </w:tcPr>
          <w:p w14:paraId="47C9043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5B4886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79E1B5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11.0.00.00000</w:t>
            </w:r>
          </w:p>
        </w:tc>
        <w:tc>
          <w:tcPr>
            <w:tcW w:w="851" w:type="dxa"/>
            <w:hideMark/>
          </w:tcPr>
          <w:p w14:paraId="62E9BC2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BE522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1 651,2</w:t>
            </w:r>
          </w:p>
        </w:tc>
        <w:tc>
          <w:tcPr>
            <w:tcW w:w="1052" w:type="dxa"/>
            <w:noWrap/>
            <w:hideMark/>
          </w:tcPr>
          <w:p w14:paraId="605EEC0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1 600,0</w:t>
            </w:r>
          </w:p>
        </w:tc>
        <w:tc>
          <w:tcPr>
            <w:tcW w:w="1134" w:type="dxa"/>
            <w:noWrap/>
            <w:hideMark/>
          </w:tcPr>
          <w:p w14:paraId="3491A40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1 600,0</w:t>
            </w:r>
          </w:p>
        </w:tc>
      </w:tr>
      <w:tr w:rsidR="00405412" w:rsidRPr="00A4597D" w14:paraId="036DA11D" w14:textId="77777777" w:rsidTr="002C70F2">
        <w:trPr>
          <w:trHeight w:val="315"/>
        </w:trPr>
        <w:tc>
          <w:tcPr>
            <w:tcW w:w="3119" w:type="dxa"/>
            <w:hideMark/>
          </w:tcPr>
          <w:p w14:paraId="2C3A7F6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5B36DBF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2A1D0D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74D501A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11.4.00.00000</w:t>
            </w:r>
          </w:p>
        </w:tc>
        <w:tc>
          <w:tcPr>
            <w:tcW w:w="851" w:type="dxa"/>
            <w:hideMark/>
          </w:tcPr>
          <w:p w14:paraId="2AAE07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15799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1 651,2</w:t>
            </w:r>
          </w:p>
        </w:tc>
        <w:tc>
          <w:tcPr>
            <w:tcW w:w="1052" w:type="dxa"/>
            <w:noWrap/>
            <w:hideMark/>
          </w:tcPr>
          <w:p w14:paraId="48B5337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1 600,0</w:t>
            </w:r>
          </w:p>
        </w:tc>
        <w:tc>
          <w:tcPr>
            <w:tcW w:w="1134" w:type="dxa"/>
            <w:noWrap/>
            <w:hideMark/>
          </w:tcPr>
          <w:p w14:paraId="6A84CB0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1 600,0</w:t>
            </w:r>
          </w:p>
        </w:tc>
      </w:tr>
      <w:tr w:rsidR="00405412" w:rsidRPr="00A4597D" w14:paraId="6F9FBE6D" w14:textId="77777777" w:rsidTr="002C70F2">
        <w:trPr>
          <w:trHeight w:val="510"/>
        </w:trPr>
        <w:tc>
          <w:tcPr>
            <w:tcW w:w="3119" w:type="dxa"/>
            <w:hideMark/>
          </w:tcPr>
          <w:p w14:paraId="1FCA99A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"Кадастровые работы"</w:t>
            </w:r>
          </w:p>
        </w:tc>
        <w:tc>
          <w:tcPr>
            <w:tcW w:w="851" w:type="dxa"/>
            <w:hideMark/>
          </w:tcPr>
          <w:p w14:paraId="3A752D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C4E2AF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1DD2CDA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11.4.01.00000</w:t>
            </w:r>
          </w:p>
        </w:tc>
        <w:tc>
          <w:tcPr>
            <w:tcW w:w="851" w:type="dxa"/>
            <w:hideMark/>
          </w:tcPr>
          <w:p w14:paraId="3B2923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43306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1 073,4</w:t>
            </w:r>
          </w:p>
        </w:tc>
        <w:tc>
          <w:tcPr>
            <w:tcW w:w="1052" w:type="dxa"/>
            <w:noWrap/>
            <w:hideMark/>
          </w:tcPr>
          <w:p w14:paraId="247A7B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975,0</w:t>
            </w:r>
          </w:p>
        </w:tc>
        <w:tc>
          <w:tcPr>
            <w:tcW w:w="1134" w:type="dxa"/>
            <w:noWrap/>
            <w:hideMark/>
          </w:tcPr>
          <w:p w14:paraId="09ED4C9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975,0</w:t>
            </w:r>
          </w:p>
        </w:tc>
      </w:tr>
      <w:tr w:rsidR="00405412" w:rsidRPr="00A4597D" w14:paraId="631F08EC" w14:textId="77777777" w:rsidTr="002C70F2">
        <w:trPr>
          <w:trHeight w:val="765"/>
        </w:trPr>
        <w:tc>
          <w:tcPr>
            <w:tcW w:w="3119" w:type="dxa"/>
            <w:hideMark/>
          </w:tcPr>
          <w:p w14:paraId="5E5954A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</w:tc>
        <w:tc>
          <w:tcPr>
            <w:tcW w:w="851" w:type="dxa"/>
            <w:hideMark/>
          </w:tcPr>
          <w:p w14:paraId="2412856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595AE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0A496B5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11.4.01.03000</w:t>
            </w:r>
          </w:p>
        </w:tc>
        <w:tc>
          <w:tcPr>
            <w:tcW w:w="851" w:type="dxa"/>
            <w:hideMark/>
          </w:tcPr>
          <w:p w14:paraId="3DA7D01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9E6898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1 073,4</w:t>
            </w:r>
          </w:p>
        </w:tc>
        <w:tc>
          <w:tcPr>
            <w:tcW w:w="1052" w:type="dxa"/>
            <w:noWrap/>
            <w:hideMark/>
          </w:tcPr>
          <w:p w14:paraId="4C37AA7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975,0</w:t>
            </w:r>
          </w:p>
        </w:tc>
        <w:tc>
          <w:tcPr>
            <w:tcW w:w="1134" w:type="dxa"/>
            <w:noWrap/>
            <w:hideMark/>
          </w:tcPr>
          <w:p w14:paraId="0E941CB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975,0</w:t>
            </w:r>
          </w:p>
        </w:tc>
      </w:tr>
      <w:tr w:rsidR="00405412" w:rsidRPr="00A4597D" w14:paraId="0AECB42F" w14:textId="77777777" w:rsidTr="002C70F2">
        <w:trPr>
          <w:trHeight w:val="1275"/>
        </w:trPr>
        <w:tc>
          <w:tcPr>
            <w:tcW w:w="3119" w:type="dxa"/>
            <w:hideMark/>
          </w:tcPr>
          <w:p w14:paraId="38A6418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D2C417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5D93E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7A499D5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11.4.01.03000</w:t>
            </w:r>
          </w:p>
        </w:tc>
        <w:tc>
          <w:tcPr>
            <w:tcW w:w="851" w:type="dxa"/>
            <w:hideMark/>
          </w:tcPr>
          <w:p w14:paraId="752554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343588B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1 073,4</w:t>
            </w:r>
          </w:p>
        </w:tc>
        <w:tc>
          <w:tcPr>
            <w:tcW w:w="1052" w:type="dxa"/>
            <w:noWrap/>
            <w:hideMark/>
          </w:tcPr>
          <w:p w14:paraId="04CA93A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975,0</w:t>
            </w:r>
          </w:p>
        </w:tc>
        <w:tc>
          <w:tcPr>
            <w:tcW w:w="1134" w:type="dxa"/>
            <w:noWrap/>
            <w:hideMark/>
          </w:tcPr>
          <w:p w14:paraId="6A8EFF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975,0</w:t>
            </w:r>
          </w:p>
        </w:tc>
      </w:tr>
      <w:tr w:rsidR="00405412" w:rsidRPr="00A4597D" w14:paraId="43D79DB6" w14:textId="77777777" w:rsidTr="002C70F2">
        <w:trPr>
          <w:trHeight w:val="765"/>
        </w:trPr>
        <w:tc>
          <w:tcPr>
            <w:tcW w:w="3119" w:type="dxa"/>
            <w:hideMark/>
          </w:tcPr>
          <w:p w14:paraId="35C92B0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"Проведение независимой оценки (определение рыночной стоимости)"</w:t>
            </w:r>
          </w:p>
        </w:tc>
        <w:tc>
          <w:tcPr>
            <w:tcW w:w="851" w:type="dxa"/>
            <w:hideMark/>
          </w:tcPr>
          <w:p w14:paraId="01841E4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48A84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10FF774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11.4.02.00000</w:t>
            </w:r>
          </w:p>
        </w:tc>
        <w:tc>
          <w:tcPr>
            <w:tcW w:w="851" w:type="dxa"/>
            <w:hideMark/>
          </w:tcPr>
          <w:p w14:paraId="338F5AF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DA1D22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45,0</w:t>
            </w:r>
          </w:p>
        </w:tc>
        <w:tc>
          <w:tcPr>
            <w:tcW w:w="1052" w:type="dxa"/>
            <w:noWrap/>
            <w:hideMark/>
          </w:tcPr>
          <w:p w14:paraId="640912B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75,0</w:t>
            </w:r>
          </w:p>
        </w:tc>
        <w:tc>
          <w:tcPr>
            <w:tcW w:w="1134" w:type="dxa"/>
            <w:noWrap/>
            <w:hideMark/>
          </w:tcPr>
          <w:p w14:paraId="4B20C94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75,0</w:t>
            </w:r>
          </w:p>
        </w:tc>
      </w:tr>
      <w:tr w:rsidR="00405412" w:rsidRPr="00A4597D" w14:paraId="05A7A9A0" w14:textId="77777777" w:rsidTr="002C70F2">
        <w:trPr>
          <w:trHeight w:val="1700"/>
        </w:trPr>
        <w:tc>
          <w:tcPr>
            <w:tcW w:w="3119" w:type="dxa"/>
            <w:hideMark/>
          </w:tcPr>
          <w:p w14:paraId="41CA29EE" w14:textId="538C984C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</w:t>
            </w:r>
            <w:r w:rsidR="00405412">
              <w:rPr>
                <w:color w:val="000000"/>
                <w:sz w:val="20"/>
              </w:rPr>
              <w:t xml:space="preserve"> </w:t>
            </w:r>
            <w:r w:rsidRPr="00A4597D">
              <w:rPr>
                <w:color w:val="000000"/>
                <w:sz w:val="20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851" w:type="dxa"/>
            <w:hideMark/>
          </w:tcPr>
          <w:p w14:paraId="03B76F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F29F6D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77EE830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11.4.02.03010</w:t>
            </w:r>
          </w:p>
        </w:tc>
        <w:tc>
          <w:tcPr>
            <w:tcW w:w="851" w:type="dxa"/>
            <w:hideMark/>
          </w:tcPr>
          <w:p w14:paraId="1425418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44F319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45,0</w:t>
            </w:r>
          </w:p>
        </w:tc>
        <w:tc>
          <w:tcPr>
            <w:tcW w:w="1052" w:type="dxa"/>
            <w:noWrap/>
            <w:hideMark/>
          </w:tcPr>
          <w:p w14:paraId="1D2EDA2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75,0</w:t>
            </w:r>
          </w:p>
        </w:tc>
        <w:tc>
          <w:tcPr>
            <w:tcW w:w="1134" w:type="dxa"/>
            <w:noWrap/>
            <w:hideMark/>
          </w:tcPr>
          <w:p w14:paraId="2974ECA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75,0</w:t>
            </w:r>
          </w:p>
        </w:tc>
      </w:tr>
      <w:tr w:rsidR="00405412" w:rsidRPr="00A4597D" w14:paraId="063C974C" w14:textId="77777777" w:rsidTr="002C70F2">
        <w:trPr>
          <w:trHeight w:val="2295"/>
        </w:trPr>
        <w:tc>
          <w:tcPr>
            <w:tcW w:w="3119" w:type="dxa"/>
            <w:hideMark/>
          </w:tcPr>
          <w:p w14:paraId="0C230245" w14:textId="2C0B337B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</w:t>
            </w:r>
            <w:r w:rsidR="00405412">
              <w:rPr>
                <w:color w:val="000000"/>
                <w:sz w:val="20"/>
              </w:rPr>
              <w:t xml:space="preserve"> </w:t>
            </w:r>
            <w:r w:rsidRPr="00A4597D">
              <w:rPr>
                <w:color w:val="000000"/>
                <w:sz w:val="20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61ACBD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D09AD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37569C6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11.4.02.03010</w:t>
            </w:r>
          </w:p>
        </w:tc>
        <w:tc>
          <w:tcPr>
            <w:tcW w:w="851" w:type="dxa"/>
            <w:hideMark/>
          </w:tcPr>
          <w:p w14:paraId="10BB0DF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73144BF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45,0</w:t>
            </w:r>
          </w:p>
        </w:tc>
        <w:tc>
          <w:tcPr>
            <w:tcW w:w="1052" w:type="dxa"/>
            <w:noWrap/>
            <w:hideMark/>
          </w:tcPr>
          <w:p w14:paraId="6CB3579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75,0</w:t>
            </w:r>
          </w:p>
        </w:tc>
        <w:tc>
          <w:tcPr>
            <w:tcW w:w="1134" w:type="dxa"/>
            <w:noWrap/>
            <w:hideMark/>
          </w:tcPr>
          <w:p w14:paraId="3734F8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75,0</w:t>
            </w:r>
          </w:p>
        </w:tc>
      </w:tr>
      <w:tr w:rsidR="00405412" w:rsidRPr="00A4597D" w14:paraId="7D4A1DF0" w14:textId="77777777" w:rsidTr="002C70F2">
        <w:trPr>
          <w:trHeight w:val="510"/>
        </w:trPr>
        <w:tc>
          <w:tcPr>
            <w:tcW w:w="3119" w:type="dxa"/>
            <w:hideMark/>
          </w:tcPr>
          <w:p w14:paraId="5D8503F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"Комплексный анализ территории"</w:t>
            </w:r>
          </w:p>
        </w:tc>
        <w:tc>
          <w:tcPr>
            <w:tcW w:w="851" w:type="dxa"/>
            <w:hideMark/>
          </w:tcPr>
          <w:p w14:paraId="52F708C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A17BA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2B48067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11.4.03.00000</w:t>
            </w:r>
          </w:p>
        </w:tc>
        <w:tc>
          <w:tcPr>
            <w:tcW w:w="851" w:type="dxa"/>
            <w:hideMark/>
          </w:tcPr>
          <w:p w14:paraId="052DDDD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BA4B2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532,8</w:t>
            </w:r>
          </w:p>
        </w:tc>
        <w:tc>
          <w:tcPr>
            <w:tcW w:w="1052" w:type="dxa"/>
            <w:noWrap/>
            <w:hideMark/>
          </w:tcPr>
          <w:p w14:paraId="084DF15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550,0</w:t>
            </w:r>
          </w:p>
        </w:tc>
        <w:tc>
          <w:tcPr>
            <w:tcW w:w="1134" w:type="dxa"/>
            <w:noWrap/>
            <w:hideMark/>
          </w:tcPr>
          <w:p w14:paraId="312F43D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550,0</w:t>
            </w:r>
          </w:p>
        </w:tc>
      </w:tr>
      <w:tr w:rsidR="00405412" w:rsidRPr="00A4597D" w14:paraId="384667E1" w14:textId="77777777" w:rsidTr="002C70F2">
        <w:trPr>
          <w:trHeight w:val="765"/>
        </w:trPr>
        <w:tc>
          <w:tcPr>
            <w:tcW w:w="3119" w:type="dxa"/>
            <w:hideMark/>
          </w:tcPr>
          <w:p w14:paraId="1F6B7F0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Комплексный анализ территории г. Тихвин с помощью аэрофотоснимков и GPS технологий (обслуживание программного обеспечения)</w:t>
            </w:r>
          </w:p>
        </w:tc>
        <w:tc>
          <w:tcPr>
            <w:tcW w:w="851" w:type="dxa"/>
            <w:hideMark/>
          </w:tcPr>
          <w:p w14:paraId="79F5906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CB19D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24E9A3C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11.4.03.03020</w:t>
            </w:r>
          </w:p>
        </w:tc>
        <w:tc>
          <w:tcPr>
            <w:tcW w:w="851" w:type="dxa"/>
            <w:hideMark/>
          </w:tcPr>
          <w:p w14:paraId="323D87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D9364A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532,8</w:t>
            </w:r>
          </w:p>
        </w:tc>
        <w:tc>
          <w:tcPr>
            <w:tcW w:w="1052" w:type="dxa"/>
            <w:noWrap/>
            <w:hideMark/>
          </w:tcPr>
          <w:p w14:paraId="1A88922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550,0</w:t>
            </w:r>
          </w:p>
        </w:tc>
        <w:tc>
          <w:tcPr>
            <w:tcW w:w="1134" w:type="dxa"/>
            <w:noWrap/>
            <w:hideMark/>
          </w:tcPr>
          <w:p w14:paraId="045B29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550,0</w:t>
            </w:r>
          </w:p>
        </w:tc>
      </w:tr>
      <w:tr w:rsidR="00405412" w:rsidRPr="00A4597D" w14:paraId="207B6A98" w14:textId="77777777" w:rsidTr="002C70F2">
        <w:trPr>
          <w:trHeight w:val="1275"/>
        </w:trPr>
        <w:tc>
          <w:tcPr>
            <w:tcW w:w="3119" w:type="dxa"/>
            <w:hideMark/>
          </w:tcPr>
          <w:p w14:paraId="000BEAC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Комплексный анализ территории г. Тихвин с помощью аэрофотоснимков и GPS технологий (обслуживание программного обеспечения)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4396A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9ACAF1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40C647D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11.4.03.03020</w:t>
            </w:r>
          </w:p>
        </w:tc>
        <w:tc>
          <w:tcPr>
            <w:tcW w:w="851" w:type="dxa"/>
            <w:hideMark/>
          </w:tcPr>
          <w:p w14:paraId="11BFFE2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0D868E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532,8</w:t>
            </w:r>
          </w:p>
        </w:tc>
        <w:tc>
          <w:tcPr>
            <w:tcW w:w="1052" w:type="dxa"/>
            <w:noWrap/>
            <w:hideMark/>
          </w:tcPr>
          <w:p w14:paraId="7E1152D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550,0</w:t>
            </w:r>
          </w:p>
        </w:tc>
        <w:tc>
          <w:tcPr>
            <w:tcW w:w="1134" w:type="dxa"/>
            <w:noWrap/>
            <w:hideMark/>
          </w:tcPr>
          <w:p w14:paraId="79A3EB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550,0</w:t>
            </w:r>
          </w:p>
        </w:tc>
      </w:tr>
      <w:tr w:rsidR="00405412" w:rsidRPr="00A4597D" w14:paraId="76A9ABEC" w14:textId="77777777" w:rsidTr="002C70F2">
        <w:trPr>
          <w:trHeight w:val="765"/>
        </w:trPr>
        <w:tc>
          <w:tcPr>
            <w:tcW w:w="3119" w:type="dxa"/>
            <w:hideMark/>
          </w:tcPr>
          <w:p w14:paraId="39B50BF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851" w:type="dxa"/>
            <w:hideMark/>
          </w:tcPr>
          <w:p w14:paraId="71996FF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668C0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1BA7248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12.0.00.00000</w:t>
            </w:r>
          </w:p>
        </w:tc>
        <w:tc>
          <w:tcPr>
            <w:tcW w:w="851" w:type="dxa"/>
            <w:hideMark/>
          </w:tcPr>
          <w:p w14:paraId="7630B9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63C58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3 660,9</w:t>
            </w:r>
          </w:p>
        </w:tc>
        <w:tc>
          <w:tcPr>
            <w:tcW w:w="1052" w:type="dxa"/>
            <w:noWrap/>
            <w:hideMark/>
          </w:tcPr>
          <w:p w14:paraId="141FC56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712,0</w:t>
            </w:r>
          </w:p>
        </w:tc>
        <w:tc>
          <w:tcPr>
            <w:tcW w:w="1134" w:type="dxa"/>
            <w:noWrap/>
            <w:hideMark/>
          </w:tcPr>
          <w:p w14:paraId="21E5599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212,0</w:t>
            </w:r>
          </w:p>
        </w:tc>
      </w:tr>
      <w:tr w:rsidR="00405412" w:rsidRPr="00A4597D" w14:paraId="744602B5" w14:textId="77777777" w:rsidTr="002C70F2">
        <w:trPr>
          <w:trHeight w:val="315"/>
        </w:trPr>
        <w:tc>
          <w:tcPr>
            <w:tcW w:w="3119" w:type="dxa"/>
            <w:hideMark/>
          </w:tcPr>
          <w:p w14:paraId="663568E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2A0757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6B064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680C862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12.4.00.00000</w:t>
            </w:r>
          </w:p>
        </w:tc>
        <w:tc>
          <w:tcPr>
            <w:tcW w:w="851" w:type="dxa"/>
            <w:hideMark/>
          </w:tcPr>
          <w:p w14:paraId="43833F3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D1BF7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3 660,9</w:t>
            </w:r>
          </w:p>
        </w:tc>
        <w:tc>
          <w:tcPr>
            <w:tcW w:w="1052" w:type="dxa"/>
            <w:noWrap/>
            <w:hideMark/>
          </w:tcPr>
          <w:p w14:paraId="54E13C5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712,0</w:t>
            </w:r>
          </w:p>
        </w:tc>
        <w:tc>
          <w:tcPr>
            <w:tcW w:w="1134" w:type="dxa"/>
            <w:noWrap/>
            <w:hideMark/>
          </w:tcPr>
          <w:p w14:paraId="5FD472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212,0</w:t>
            </w:r>
          </w:p>
        </w:tc>
      </w:tr>
      <w:tr w:rsidR="00405412" w:rsidRPr="00A4597D" w14:paraId="55D430B3" w14:textId="77777777" w:rsidTr="002C70F2">
        <w:trPr>
          <w:trHeight w:val="53"/>
        </w:trPr>
        <w:tc>
          <w:tcPr>
            <w:tcW w:w="3119" w:type="dxa"/>
            <w:hideMark/>
          </w:tcPr>
          <w:p w14:paraId="3CE2D5D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851" w:type="dxa"/>
            <w:hideMark/>
          </w:tcPr>
          <w:p w14:paraId="653244C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485CF4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2C6CAA3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12.4.01.00000</w:t>
            </w:r>
          </w:p>
        </w:tc>
        <w:tc>
          <w:tcPr>
            <w:tcW w:w="851" w:type="dxa"/>
            <w:hideMark/>
          </w:tcPr>
          <w:p w14:paraId="5FCB8D6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EFD48F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773,9</w:t>
            </w:r>
          </w:p>
        </w:tc>
        <w:tc>
          <w:tcPr>
            <w:tcW w:w="1052" w:type="dxa"/>
            <w:noWrap/>
            <w:hideMark/>
          </w:tcPr>
          <w:p w14:paraId="75E518A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70F082B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0118A981" w14:textId="77777777" w:rsidTr="002C70F2">
        <w:trPr>
          <w:trHeight w:val="765"/>
        </w:trPr>
        <w:tc>
          <w:tcPr>
            <w:tcW w:w="3119" w:type="dxa"/>
            <w:hideMark/>
          </w:tcPr>
          <w:p w14:paraId="485D2B1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851" w:type="dxa"/>
            <w:hideMark/>
          </w:tcPr>
          <w:p w14:paraId="394B69C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D24B46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2429C2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12.4.01.03110</w:t>
            </w:r>
          </w:p>
        </w:tc>
        <w:tc>
          <w:tcPr>
            <w:tcW w:w="851" w:type="dxa"/>
            <w:hideMark/>
          </w:tcPr>
          <w:p w14:paraId="71160A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58C5EC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  <w:tc>
          <w:tcPr>
            <w:tcW w:w="1052" w:type="dxa"/>
            <w:noWrap/>
            <w:hideMark/>
          </w:tcPr>
          <w:p w14:paraId="251BD74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381E651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</w:tr>
      <w:tr w:rsidR="00405412" w:rsidRPr="00A4597D" w14:paraId="7166D05E" w14:textId="77777777" w:rsidTr="002C70F2">
        <w:trPr>
          <w:trHeight w:val="1275"/>
        </w:trPr>
        <w:tc>
          <w:tcPr>
            <w:tcW w:w="3119" w:type="dxa"/>
            <w:hideMark/>
          </w:tcPr>
          <w:p w14:paraId="2A2B694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E733B4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5B556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18C7A7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12.4.01.03110</w:t>
            </w:r>
          </w:p>
        </w:tc>
        <w:tc>
          <w:tcPr>
            <w:tcW w:w="851" w:type="dxa"/>
            <w:hideMark/>
          </w:tcPr>
          <w:p w14:paraId="3E7313F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5FD141A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  <w:tc>
          <w:tcPr>
            <w:tcW w:w="1052" w:type="dxa"/>
            <w:noWrap/>
            <w:hideMark/>
          </w:tcPr>
          <w:p w14:paraId="79D128A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68110E8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</w:tr>
      <w:tr w:rsidR="00405412" w:rsidRPr="00A4597D" w14:paraId="031CF0A8" w14:textId="77777777" w:rsidTr="002C70F2">
        <w:trPr>
          <w:trHeight w:val="765"/>
        </w:trPr>
        <w:tc>
          <w:tcPr>
            <w:tcW w:w="3119" w:type="dxa"/>
            <w:hideMark/>
          </w:tcPr>
          <w:p w14:paraId="10548E0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инженерных изысканий и подготовка проекта благоустройства территории Тихвинского городского поселения</w:t>
            </w:r>
          </w:p>
        </w:tc>
        <w:tc>
          <w:tcPr>
            <w:tcW w:w="851" w:type="dxa"/>
            <w:hideMark/>
          </w:tcPr>
          <w:p w14:paraId="16D8668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6E2ECD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4AA3CD3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12.4.01.03120</w:t>
            </w:r>
          </w:p>
        </w:tc>
        <w:tc>
          <w:tcPr>
            <w:tcW w:w="851" w:type="dxa"/>
            <w:hideMark/>
          </w:tcPr>
          <w:p w14:paraId="090589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47ECC7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  <w:tc>
          <w:tcPr>
            <w:tcW w:w="1052" w:type="dxa"/>
            <w:noWrap/>
            <w:hideMark/>
          </w:tcPr>
          <w:p w14:paraId="7F76FA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127A911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</w:tr>
      <w:tr w:rsidR="00405412" w:rsidRPr="00A4597D" w14:paraId="43C424DA" w14:textId="77777777" w:rsidTr="002C70F2">
        <w:trPr>
          <w:trHeight w:val="1275"/>
        </w:trPr>
        <w:tc>
          <w:tcPr>
            <w:tcW w:w="3119" w:type="dxa"/>
            <w:hideMark/>
          </w:tcPr>
          <w:p w14:paraId="0849139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инженерных изысканий и подготовка проекта благоустройства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680F7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CA7897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525112D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12.4.01.03120</w:t>
            </w:r>
          </w:p>
        </w:tc>
        <w:tc>
          <w:tcPr>
            <w:tcW w:w="851" w:type="dxa"/>
            <w:hideMark/>
          </w:tcPr>
          <w:p w14:paraId="0B4B901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6CE312E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  <w:tc>
          <w:tcPr>
            <w:tcW w:w="1052" w:type="dxa"/>
            <w:noWrap/>
            <w:hideMark/>
          </w:tcPr>
          <w:p w14:paraId="5E59E8C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3A43529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</w:tr>
      <w:tr w:rsidR="00405412" w:rsidRPr="00A4597D" w14:paraId="4ACE7BEE" w14:textId="77777777" w:rsidTr="002C70F2">
        <w:trPr>
          <w:trHeight w:val="765"/>
        </w:trPr>
        <w:tc>
          <w:tcPr>
            <w:tcW w:w="3119" w:type="dxa"/>
            <w:hideMark/>
          </w:tcPr>
          <w:p w14:paraId="56C6894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Подготовка и утверждение генерального плана Тихвинского городского поселения в новой редакции</w:t>
            </w:r>
          </w:p>
        </w:tc>
        <w:tc>
          <w:tcPr>
            <w:tcW w:w="851" w:type="dxa"/>
            <w:hideMark/>
          </w:tcPr>
          <w:p w14:paraId="198E1B1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BB27CE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096E763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12.4.01.03150</w:t>
            </w:r>
          </w:p>
        </w:tc>
        <w:tc>
          <w:tcPr>
            <w:tcW w:w="851" w:type="dxa"/>
            <w:hideMark/>
          </w:tcPr>
          <w:p w14:paraId="6DB932B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4DB1BB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573,9</w:t>
            </w:r>
          </w:p>
        </w:tc>
        <w:tc>
          <w:tcPr>
            <w:tcW w:w="1052" w:type="dxa"/>
            <w:noWrap/>
            <w:hideMark/>
          </w:tcPr>
          <w:p w14:paraId="14C37D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AB7088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63EA60D8" w14:textId="77777777" w:rsidTr="002C70F2">
        <w:trPr>
          <w:trHeight w:val="1275"/>
        </w:trPr>
        <w:tc>
          <w:tcPr>
            <w:tcW w:w="3119" w:type="dxa"/>
            <w:hideMark/>
          </w:tcPr>
          <w:p w14:paraId="6E753A5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Подготовка и утверждение генерального плана Тихвинского городского поселения в новой редакции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24C167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C078F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2907D72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12.4.01.03150</w:t>
            </w:r>
          </w:p>
        </w:tc>
        <w:tc>
          <w:tcPr>
            <w:tcW w:w="851" w:type="dxa"/>
            <w:hideMark/>
          </w:tcPr>
          <w:p w14:paraId="2CD6404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326B907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573,9</w:t>
            </w:r>
          </w:p>
        </w:tc>
        <w:tc>
          <w:tcPr>
            <w:tcW w:w="1052" w:type="dxa"/>
            <w:noWrap/>
            <w:hideMark/>
          </w:tcPr>
          <w:p w14:paraId="639329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A3A47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530B8B92" w14:textId="77777777" w:rsidTr="002C70F2">
        <w:trPr>
          <w:trHeight w:val="1530"/>
        </w:trPr>
        <w:tc>
          <w:tcPr>
            <w:tcW w:w="3119" w:type="dxa"/>
            <w:hideMark/>
          </w:tcPr>
          <w:p w14:paraId="31922DF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"Подготовка проектной документации и проведение историко-культурной экспертизы объектов культурного наследия и иных объектов , находящихся в собственности Тихвинского городского поселения"</w:t>
            </w:r>
          </w:p>
        </w:tc>
        <w:tc>
          <w:tcPr>
            <w:tcW w:w="851" w:type="dxa"/>
            <w:hideMark/>
          </w:tcPr>
          <w:p w14:paraId="4FFA1AF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8EA804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6748F7B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12.4.02.00000</w:t>
            </w:r>
          </w:p>
        </w:tc>
        <w:tc>
          <w:tcPr>
            <w:tcW w:w="851" w:type="dxa"/>
            <w:hideMark/>
          </w:tcPr>
          <w:p w14:paraId="755511D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B9A021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2 200,0</w:t>
            </w:r>
          </w:p>
        </w:tc>
        <w:tc>
          <w:tcPr>
            <w:tcW w:w="1052" w:type="dxa"/>
            <w:noWrap/>
            <w:hideMark/>
          </w:tcPr>
          <w:p w14:paraId="3E4F84A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0BA1A3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78C83E47" w14:textId="77777777" w:rsidTr="002C70F2">
        <w:trPr>
          <w:trHeight w:val="765"/>
        </w:trPr>
        <w:tc>
          <w:tcPr>
            <w:tcW w:w="3119" w:type="dxa"/>
            <w:hideMark/>
          </w:tcPr>
          <w:p w14:paraId="7CF640D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Инженерные изыскания и подготовка документации по реставрации объектов на территории Тихвинского городского поселения</w:t>
            </w:r>
          </w:p>
        </w:tc>
        <w:tc>
          <w:tcPr>
            <w:tcW w:w="851" w:type="dxa"/>
            <w:hideMark/>
          </w:tcPr>
          <w:p w14:paraId="0E2292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F56937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176327B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12.4.02.03130</w:t>
            </w:r>
          </w:p>
        </w:tc>
        <w:tc>
          <w:tcPr>
            <w:tcW w:w="851" w:type="dxa"/>
            <w:hideMark/>
          </w:tcPr>
          <w:p w14:paraId="51F7BD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83164C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052" w:type="dxa"/>
            <w:noWrap/>
            <w:hideMark/>
          </w:tcPr>
          <w:p w14:paraId="09F524F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C9770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5C19A3A" w14:textId="77777777" w:rsidTr="002C70F2">
        <w:trPr>
          <w:trHeight w:val="1275"/>
        </w:trPr>
        <w:tc>
          <w:tcPr>
            <w:tcW w:w="3119" w:type="dxa"/>
            <w:hideMark/>
          </w:tcPr>
          <w:p w14:paraId="350A24A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Инженерные изыскания и подготовка документации по реставрации объектов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12DD67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68A6AD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7732072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12.4.02.03130</w:t>
            </w:r>
          </w:p>
        </w:tc>
        <w:tc>
          <w:tcPr>
            <w:tcW w:w="851" w:type="dxa"/>
            <w:hideMark/>
          </w:tcPr>
          <w:p w14:paraId="554A75A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24918BB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052" w:type="dxa"/>
            <w:noWrap/>
            <w:hideMark/>
          </w:tcPr>
          <w:p w14:paraId="7EAA072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BE25AC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9435A65" w14:textId="77777777" w:rsidTr="002C70F2">
        <w:trPr>
          <w:trHeight w:val="1020"/>
        </w:trPr>
        <w:tc>
          <w:tcPr>
            <w:tcW w:w="3119" w:type="dxa"/>
            <w:hideMark/>
          </w:tcPr>
          <w:p w14:paraId="3F46684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</w:t>
            </w:r>
          </w:p>
        </w:tc>
        <w:tc>
          <w:tcPr>
            <w:tcW w:w="851" w:type="dxa"/>
            <w:hideMark/>
          </w:tcPr>
          <w:p w14:paraId="0B1C4B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797E4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79348C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12.4.02.03170</w:t>
            </w:r>
          </w:p>
        </w:tc>
        <w:tc>
          <w:tcPr>
            <w:tcW w:w="851" w:type="dxa"/>
            <w:hideMark/>
          </w:tcPr>
          <w:p w14:paraId="6FFAAD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EDCD57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400,0</w:t>
            </w:r>
          </w:p>
        </w:tc>
        <w:tc>
          <w:tcPr>
            <w:tcW w:w="1052" w:type="dxa"/>
            <w:noWrap/>
            <w:hideMark/>
          </w:tcPr>
          <w:p w14:paraId="78F520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F0719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3B09353E" w14:textId="77777777" w:rsidTr="002C70F2">
        <w:trPr>
          <w:trHeight w:val="1530"/>
        </w:trPr>
        <w:tc>
          <w:tcPr>
            <w:tcW w:w="3119" w:type="dxa"/>
            <w:hideMark/>
          </w:tcPr>
          <w:p w14:paraId="47EF9DB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E8386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6BA562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5587B6D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12.4.02.03170</w:t>
            </w:r>
          </w:p>
        </w:tc>
        <w:tc>
          <w:tcPr>
            <w:tcW w:w="851" w:type="dxa"/>
            <w:hideMark/>
          </w:tcPr>
          <w:p w14:paraId="527E11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4961DD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400,0</w:t>
            </w:r>
          </w:p>
        </w:tc>
        <w:tc>
          <w:tcPr>
            <w:tcW w:w="1052" w:type="dxa"/>
            <w:noWrap/>
            <w:hideMark/>
          </w:tcPr>
          <w:p w14:paraId="4A8970E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BE27C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25586C0A" w14:textId="77777777" w:rsidTr="002C70F2">
        <w:trPr>
          <w:trHeight w:val="510"/>
        </w:trPr>
        <w:tc>
          <w:tcPr>
            <w:tcW w:w="3119" w:type="dxa"/>
            <w:hideMark/>
          </w:tcPr>
          <w:p w14:paraId="6B4C629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Разработка дизайн-проекта территории братского кладбища и выполнение рабочей документации</w:t>
            </w:r>
          </w:p>
        </w:tc>
        <w:tc>
          <w:tcPr>
            <w:tcW w:w="851" w:type="dxa"/>
            <w:hideMark/>
          </w:tcPr>
          <w:p w14:paraId="6C6F173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CDB7E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0B7E26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12.4.02.03171</w:t>
            </w:r>
          </w:p>
        </w:tc>
        <w:tc>
          <w:tcPr>
            <w:tcW w:w="851" w:type="dxa"/>
            <w:hideMark/>
          </w:tcPr>
          <w:p w14:paraId="01A5A3D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A8A068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400,0</w:t>
            </w:r>
          </w:p>
        </w:tc>
        <w:tc>
          <w:tcPr>
            <w:tcW w:w="1052" w:type="dxa"/>
            <w:noWrap/>
            <w:hideMark/>
          </w:tcPr>
          <w:p w14:paraId="2C294A1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470BA8D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23C0C370" w14:textId="77777777" w:rsidTr="002C70F2">
        <w:trPr>
          <w:trHeight w:val="1020"/>
        </w:trPr>
        <w:tc>
          <w:tcPr>
            <w:tcW w:w="3119" w:type="dxa"/>
            <w:hideMark/>
          </w:tcPr>
          <w:p w14:paraId="4C3576C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Разработка дизайн-проекта территории братского кладбища и выполнение рабочей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A1989A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0C2A6B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46823B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12.4.02.03171</w:t>
            </w:r>
          </w:p>
        </w:tc>
        <w:tc>
          <w:tcPr>
            <w:tcW w:w="851" w:type="dxa"/>
            <w:hideMark/>
          </w:tcPr>
          <w:p w14:paraId="0D3E183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223315D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400,0</w:t>
            </w:r>
          </w:p>
        </w:tc>
        <w:tc>
          <w:tcPr>
            <w:tcW w:w="1052" w:type="dxa"/>
            <w:noWrap/>
            <w:hideMark/>
          </w:tcPr>
          <w:p w14:paraId="1CD9FDF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71F01E2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62B1D8C9" w14:textId="77777777" w:rsidTr="002C70F2">
        <w:trPr>
          <w:trHeight w:val="510"/>
        </w:trPr>
        <w:tc>
          <w:tcPr>
            <w:tcW w:w="3119" w:type="dxa"/>
            <w:hideMark/>
          </w:tcPr>
          <w:p w14:paraId="3516657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Проведение государственной историко-культурной экспертизы</w:t>
            </w:r>
          </w:p>
        </w:tc>
        <w:tc>
          <w:tcPr>
            <w:tcW w:w="851" w:type="dxa"/>
            <w:hideMark/>
          </w:tcPr>
          <w:p w14:paraId="373EA46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934C82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78F01CE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12.4.02.03180</w:t>
            </w:r>
          </w:p>
        </w:tc>
        <w:tc>
          <w:tcPr>
            <w:tcW w:w="851" w:type="dxa"/>
            <w:hideMark/>
          </w:tcPr>
          <w:p w14:paraId="2E91600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A1D902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400,0</w:t>
            </w:r>
          </w:p>
        </w:tc>
        <w:tc>
          <w:tcPr>
            <w:tcW w:w="1052" w:type="dxa"/>
            <w:noWrap/>
            <w:hideMark/>
          </w:tcPr>
          <w:p w14:paraId="7B2F4C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A630F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7168C7A5" w14:textId="77777777" w:rsidTr="002C70F2">
        <w:trPr>
          <w:trHeight w:val="1020"/>
        </w:trPr>
        <w:tc>
          <w:tcPr>
            <w:tcW w:w="3119" w:type="dxa"/>
            <w:hideMark/>
          </w:tcPr>
          <w:p w14:paraId="5BD67B6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Проведение государственной историко-культурной экспертизы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E49C75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F71E83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4FE57C7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12.4.02.03180</w:t>
            </w:r>
          </w:p>
        </w:tc>
        <w:tc>
          <w:tcPr>
            <w:tcW w:w="851" w:type="dxa"/>
            <w:hideMark/>
          </w:tcPr>
          <w:p w14:paraId="31E5956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4FA1BA5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400,0</w:t>
            </w:r>
          </w:p>
        </w:tc>
        <w:tc>
          <w:tcPr>
            <w:tcW w:w="1052" w:type="dxa"/>
            <w:noWrap/>
            <w:hideMark/>
          </w:tcPr>
          <w:p w14:paraId="0A770D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449E1D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3745D810" w14:textId="77777777" w:rsidTr="002C70F2">
        <w:trPr>
          <w:trHeight w:val="1020"/>
        </w:trPr>
        <w:tc>
          <w:tcPr>
            <w:tcW w:w="3119" w:type="dxa"/>
            <w:hideMark/>
          </w:tcPr>
          <w:p w14:paraId="5BBFF20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"Оформление и печать конкурсных материалов документации по благоустройству территории Тихвинского городского поселения"</w:t>
            </w:r>
          </w:p>
        </w:tc>
        <w:tc>
          <w:tcPr>
            <w:tcW w:w="851" w:type="dxa"/>
            <w:hideMark/>
          </w:tcPr>
          <w:p w14:paraId="6DB52F1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ADC6D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556D59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12.4.03.00000</w:t>
            </w:r>
          </w:p>
        </w:tc>
        <w:tc>
          <w:tcPr>
            <w:tcW w:w="851" w:type="dxa"/>
            <w:hideMark/>
          </w:tcPr>
          <w:p w14:paraId="5F199D8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4BE12E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12,0</w:t>
            </w:r>
          </w:p>
        </w:tc>
        <w:tc>
          <w:tcPr>
            <w:tcW w:w="1052" w:type="dxa"/>
            <w:noWrap/>
            <w:hideMark/>
          </w:tcPr>
          <w:p w14:paraId="3AE7D1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12,0</w:t>
            </w:r>
          </w:p>
        </w:tc>
        <w:tc>
          <w:tcPr>
            <w:tcW w:w="1134" w:type="dxa"/>
            <w:noWrap/>
            <w:hideMark/>
          </w:tcPr>
          <w:p w14:paraId="6A6B73C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12,0</w:t>
            </w:r>
          </w:p>
        </w:tc>
      </w:tr>
      <w:tr w:rsidR="00405412" w:rsidRPr="00A4597D" w14:paraId="72DEA0A7" w14:textId="77777777" w:rsidTr="002C70F2">
        <w:trPr>
          <w:trHeight w:val="765"/>
        </w:trPr>
        <w:tc>
          <w:tcPr>
            <w:tcW w:w="3119" w:type="dxa"/>
            <w:hideMark/>
          </w:tcPr>
          <w:p w14:paraId="0D7EA2D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Оформление и печать конкурсных материалов документации по благоустройству территории Тихвинского городского поселения</w:t>
            </w:r>
          </w:p>
        </w:tc>
        <w:tc>
          <w:tcPr>
            <w:tcW w:w="851" w:type="dxa"/>
            <w:hideMark/>
          </w:tcPr>
          <w:p w14:paraId="4E3937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40B0C6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36E7317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12.4.03.03140</w:t>
            </w:r>
          </w:p>
        </w:tc>
        <w:tc>
          <w:tcPr>
            <w:tcW w:w="851" w:type="dxa"/>
            <w:hideMark/>
          </w:tcPr>
          <w:p w14:paraId="5E628E7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5FFF6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12,0</w:t>
            </w:r>
          </w:p>
        </w:tc>
        <w:tc>
          <w:tcPr>
            <w:tcW w:w="1052" w:type="dxa"/>
            <w:noWrap/>
            <w:hideMark/>
          </w:tcPr>
          <w:p w14:paraId="47A4FC9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12,0</w:t>
            </w:r>
          </w:p>
        </w:tc>
        <w:tc>
          <w:tcPr>
            <w:tcW w:w="1134" w:type="dxa"/>
            <w:noWrap/>
            <w:hideMark/>
          </w:tcPr>
          <w:p w14:paraId="1F7BFE7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12,0</w:t>
            </w:r>
          </w:p>
        </w:tc>
      </w:tr>
      <w:tr w:rsidR="00405412" w:rsidRPr="00A4597D" w14:paraId="17B9310C" w14:textId="77777777" w:rsidTr="002C70F2">
        <w:trPr>
          <w:trHeight w:val="566"/>
        </w:trPr>
        <w:tc>
          <w:tcPr>
            <w:tcW w:w="3119" w:type="dxa"/>
            <w:hideMark/>
          </w:tcPr>
          <w:p w14:paraId="61C61D0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Оформление и печать конкурсных материалов документации по благоустройству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8557BA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274854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5B2A2B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12.4.03.03140</w:t>
            </w:r>
          </w:p>
        </w:tc>
        <w:tc>
          <w:tcPr>
            <w:tcW w:w="851" w:type="dxa"/>
            <w:hideMark/>
          </w:tcPr>
          <w:p w14:paraId="7BCF8E6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649778B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12,0</w:t>
            </w:r>
          </w:p>
        </w:tc>
        <w:tc>
          <w:tcPr>
            <w:tcW w:w="1052" w:type="dxa"/>
            <w:noWrap/>
            <w:hideMark/>
          </w:tcPr>
          <w:p w14:paraId="21FEAF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12,0</w:t>
            </w:r>
          </w:p>
        </w:tc>
        <w:tc>
          <w:tcPr>
            <w:tcW w:w="1134" w:type="dxa"/>
            <w:noWrap/>
            <w:hideMark/>
          </w:tcPr>
          <w:p w14:paraId="42AD91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12,0</w:t>
            </w:r>
          </w:p>
        </w:tc>
      </w:tr>
      <w:tr w:rsidR="00405412" w:rsidRPr="00A4597D" w14:paraId="313640C7" w14:textId="77777777" w:rsidTr="002C70F2">
        <w:trPr>
          <w:trHeight w:val="1020"/>
        </w:trPr>
        <w:tc>
          <w:tcPr>
            <w:tcW w:w="3119" w:type="dxa"/>
            <w:hideMark/>
          </w:tcPr>
          <w:p w14:paraId="369B657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мероприятий "Разработка графических и текстовых описаний местоположения границ населенных пунктов, подлежащих внесению в ЕГРН"</w:t>
            </w:r>
          </w:p>
        </w:tc>
        <w:tc>
          <w:tcPr>
            <w:tcW w:w="851" w:type="dxa"/>
            <w:hideMark/>
          </w:tcPr>
          <w:p w14:paraId="029134D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7A5F4E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54B1FE7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12.4.04.00000</w:t>
            </w:r>
          </w:p>
        </w:tc>
        <w:tc>
          <w:tcPr>
            <w:tcW w:w="851" w:type="dxa"/>
            <w:hideMark/>
          </w:tcPr>
          <w:p w14:paraId="4B7D02D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5E1B3A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675,0</w:t>
            </w:r>
          </w:p>
        </w:tc>
        <w:tc>
          <w:tcPr>
            <w:tcW w:w="1052" w:type="dxa"/>
            <w:noWrap/>
            <w:hideMark/>
          </w:tcPr>
          <w:p w14:paraId="0EB5586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E0CEE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2F5E3B90" w14:textId="77777777" w:rsidTr="002C70F2">
        <w:trPr>
          <w:trHeight w:val="765"/>
        </w:trPr>
        <w:tc>
          <w:tcPr>
            <w:tcW w:w="3119" w:type="dxa"/>
            <w:hideMark/>
          </w:tcPr>
          <w:p w14:paraId="095FEDD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Разработка графических и текстовых описаний местоположения границ населенных пунктов, подлежащих внесению в ЕГРН</w:t>
            </w:r>
          </w:p>
        </w:tc>
        <w:tc>
          <w:tcPr>
            <w:tcW w:w="851" w:type="dxa"/>
            <w:hideMark/>
          </w:tcPr>
          <w:p w14:paraId="4034C3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32B910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79689CE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12.4.04.02581</w:t>
            </w:r>
          </w:p>
        </w:tc>
        <w:tc>
          <w:tcPr>
            <w:tcW w:w="851" w:type="dxa"/>
            <w:hideMark/>
          </w:tcPr>
          <w:p w14:paraId="3D591DF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EDE8B7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675,0</w:t>
            </w:r>
          </w:p>
        </w:tc>
        <w:tc>
          <w:tcPr>
            <w:tcW w:w="1052" w:type="dxa"/>
            <w:noWrap/>
            <w:hideMark/>
          </w:tcPr>
          <w:p w14:paraId="5A99BAD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6A2673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35F24D1A" w14:textId="77777777" w:rsidTr="002C70F2">
        <w:trPr>
          <w:trHeight w:val="1275"/>
        </w:trPr>
        <w:tc>
          <w:tcPr>
            <w:tcW w:w="3119" w:type="dxa"/>
            <w:hideMark/>
          </w:tcPr>
          <w:p w14:paraId="4D1FDEF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Разработка графических и текстовых описаний местоположения границ населенных пунктов, подлежащих внесению в ЕГРН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AB8EFB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3D1E8E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04.12</w:t>
            </w:r>
          </w:p>
        </w:tc>
        <w:tc>
          <w:tcPr>
            <w:tcW w:w="1417" w:type="dxa"/>
            <w:hideMark/>
          </w:tcPr>
          <w:p w14:paraId="26DF8A3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12.4.04.02581</w:t>
            </w:r>
          </w:p>
        </w:tc>
        <w:tc>
          <w:tcPr>
            <w:tcW w:w="851" w:type="dxa"/>
            <w:hideMark/>
          </w:tcPr>
          <w:p w14:paraId="68C6BD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2B5C9B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675,0</w:t>
            </w:r>
          </w:p>
        </w:tc>
        <w:tc>
          <w:tcPr>
            <w:tcW w:w="1052" w:type="dxa"/>
            <w:noWrap/>
            <w:hideMark/>
          </w:tcPr>
          <w:p w14:paraId="1AD454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EC490C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6C3CAB9" w14:textId="77777777" w:rsidTr="002C70F2">
        <w:trPr>
          <w:trHeight w:val="315"/>
        </w:trPr>
        <w:tc>
          <w:tcPr>
            <w:tcW w:w="3119" w:type="dxa"/>
            <w:hideMark/>
          </w:tcPr>
          <w:p w14:paraId="2B84A42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14:paraId="1A995CF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890DE9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05.00</w:t>
            </w:r>
          </w:p>
        </w:tc>
        <w:tc>
          <w:tcPr>
            <w:tcW w:w="1417" w:type="dxa"/>
            <w:hideMark/>
          </w:tcPr>
          <w:p w14:paraId="38B8967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1C71D30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5B9DEC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206 687,9</w:t>
            </w:r>
          </w:p>
        </w:tc>
        <w:tc>
          <w:tcPr>
            <w:tcW w:w="1052" w:type="dxa"/>
            <w:noWrap/>
            <w:hideMark/>
          </w:tcPr>
          <w:p w14:paraId="56A36D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123 666,5</w:t>
            </w:r>
          </w:p>
        </w:tc>
        <w:tc>
          <w:tcPr>
            <w:tcW w:w="1134" w:type="dxa"/>
            <w:noWrap/>
            <w:hideMark/>
          </w:tcPr>
          <w:p w14:paraId="56B91E1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105 511,3</w:t>
            </w:r>
          </w:p>
        </w:tc>
      </w:tr>
      <w:tr w:rsidR="00405412" w:rsidRPr="00A4597D" w14:paraId="5936797D" w14:textId="77777777" w:rsidTr="002C70F2">
        <w:trPr>
          <w:trHeight w:val="78"/>
        </w:trPr>
        <w:tc>
          <w:tcPr>
            <w:tcW w:w="3119" w:type="dxa"/>
            <w:hideMark/>
          </w:tcPr>
          <w:p w14:paraId="7044CC6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14:paraId="1A63A52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BC29E8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744996E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463037A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2D3B9A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39 263,2</w:t>
            </w:r>
          </w:p>
        </w:tc>
        <w:tc>
          <w:tcPr>
            <w:tcW w:w="1052" w:type="dxa"/>
            <w:noWrap/>
            <w:hideMark/>
          </w:tcPr>
          <w:p w14:paraId="4F8596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34 902,3</w:t>
            </w:r>
          </w:p>
        </w:tc>
        <w:tc>
          <w:tcPr>
            <w:tcW w:w="1134" w:type="dxa"/>
            <w:noWrap/>
            <w:hideMark/>
          </w:tcPr>
          <w:p w14:paraId="52E5E95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21 449,0</w:t>
            </w:r>
          </w:p>
        </w:tc>
      </w:tr>
      <w:tr w:rsidR="00405412" w:rsidRPr="00A4597D" w14:paraId="37C029BC" w14:textId="77777777" w:rsidTr="002C70F2">
        <w:trPr>
          <w:trHeight w:val="765"/>
        </w:trPr>
        <w:tc>
          <w:tcPr>
            <w:tcW w:w="3119" w:type="dxa"/>
            <w:hideMark/>
          </w:tcPr>
          <w:p w14:paraId="19DF8F0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851" w:type="dxa"/>
            <w:hideMark/>
          </w:tcPr>
          <w:p w14:paraId="307F82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6C3D22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4160FB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01.0.00.00000</w:t>
            </w:r>
          </w:p>
        </w:tc>
        <w:tc>
          <w:tcPr>
            <w:tcW w:w="851" w:type="dxa"/>
            <w:hideMark/>
          </w:tcPr>
          <w:p w14:paraId="40A9C49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BE6AC4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39 263,2</w:t>
            </w:r>
          </w:p>
        </w:tc>
        <w:tc>
          <w:tcPr>
            <w:tcW w:w="1052" w:type="dxa"/>
            <w:noWrap/>
            <w:hideMark/>
          </w:tcPr>
          <w:p w14:paraId="6B6B92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34 902,3</w:t>
            </w:r>
          </w:p>
        </w:tc>
        <w:tc>
          <w:tcPr>
            <w:tcW w:w="1134" w:type="dxa"/>
            <w:noWrap/>
            <w:hideMark/>
          </w:tcPr>
          <w:p w14:paraId="18DB7FB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21 449,0</w:t>
            </w:r>
          </w:p>
        </w:tc>
      </w:tr>
      <w:tr w:rsidR="00405412" w:rsidRPr="00A4597D" w14:paraId="07FE9693" w14:textId="77777777" w:rsidTr="002C70F2">
        <w:trPr>
          <w:trHeight w:val="510"/>
        </w:trPr>
        <w:tc>
          <w:tcPr>
            <w:tcW w:w="3119" w:type="dxa"/>
            <w:hideMark/>
          </w:tcPr>
          <w:p w14:paraId="620DF45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851" w:type="dxa"/>
            <w:hideMark/>
          </w:tcPr>
          <w:p w14:paraId="4C63FF7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34CE2E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27A9B4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01.1.00.00000</w:t>
            </w:r>
          </w:p>
        </w:tc>
        <w:tc>
          <w:tcPr>
            <w:tcW w:w="851" w:type="dxa"/>
            <w:hideMark/>
          </w:tcPr>
          <w:p w14:paraId="3473D5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AD87DE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1 753,2</w:t>
            </w:r>
          </w:p>
        </w:tc>
        <w:tc>
          <w:tcPr>
            <w:tcW w:w="1052" w:type="dxa"/>
            <w:noWrap/>
            <w:hideMark/>
          </w:tcPr>
          <w:p w14:paraId="3E62C1A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DAC59D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68231E85" w14:textId="77777777" w:rsidTr="002C70F2">
        <w:trPr>
          <w:trHeight w:val="765"/>
        </w:trPr>
        <w:tc>
          <w:tcPr>
            <w:tcW w:w="3119" w:type="dxa"/>
            <w:hideMark/>
          </w:tcPr>
          <w:p w14:paraId="4CE32B6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hideMark/>
          </w:tcPr>
          <w:p w14:paraId="420478B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096DE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76D7BB7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01.1.F3.00000</w:t>
            </w:r>
          </w:p>
        </w:tc>
        <w:tc>
          <w:tcPr>
            <w:tcW w:w="851" w:type="dxa"/>
            <w:hideMark/>
          </w:tcPr>
          <w:p w14:paraId="4D40D6F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B83CE3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1 753,2</w:t>
            </w:r>
          </w:p>
        </w:tc>
        <w:tc>
          <w:tcPr>
            <w:tcW w:w="1052" w:type="dxa"/>
            <w:noWrap/>
            <w:hideMark/>
          </w:tcPr>
          <w:p w14:paraId="1A8B2A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7E21A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3CD1BFBE" w14:textId="77777777" w:rsidTr="002C70F2">
        <w:trPr>
          <w:trHeight w:val="1020"/>
        </w:trPr>
        <w:tc>
          <w:tcPr>
            <w:tcW w:w="3119" w:type="dxa"/>
            <w:hideMark/>
          </w:tcPr>
          <w:p w14:paraId="2656C45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</w:t>
            </w:r>
          </w:p>
        </w:tc>
        <w:tc>
          <w:tcPr>
            <w:tcW w:w="851" w:type="dxa"/>
            <w:hideMark/>
          </w:tcPr>
          <w:p w14:paraId="69B6DFE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7B941E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09229E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01.1.F3.67483</w:t>
            </w:r>
          </w:p>
        </w:tc>
        <w:tc>
          <w:tcPr>
            <w:tcW w:w="851" w:type="dxa"/>
            <w:hideMark/>
          </w:tcPr>
          <w:p w14:paraId="10239A9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0EDEC5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1 081,0</w:t>
            </w:r>
          </w:p>
        </w:tc>
        <w:tc>
          <w:tcPr>
            <w:tcW w:w="1052" w:type="dxa"/>
            <w:noWrap/>
            <w:hideMark/>
          </w:tcPr>
          <w:p w14:paraId="0290B7E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EABFE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43E1589F" w14:textId="77777777" w:rsidTr="002C70F2">
        <w:trPr>
          <w:trHeight w:val="849"/>
        </w:trPr>
        <w:tc>
          <w:tcPr>
            <w:tcW w:w="3119" w:type="dxa"/>
            <w:hideMark/>
          </w:tcPr>
          <w:p w14:paraId="55B5A1E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hideMark/>
          </w:tcPr>
          <w:p w14:paraId="3411B75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6B398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52E6293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01.1.F3.67483</w:t>
            </w:r>
          </w:p>
        </w:tc>
        <w:tc>
          <w:tcPr>
            <w:tcW w:w="851" w:type="dxa"/>
            <w:hideMark/>
          </w:tcPr>
          <w:p w14:paraId="62C931F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</w:t>
            </w:r>
          </w:p>
        </w:tc>
        <w:tc>
          <w:tcPr>
            <w:tcW w:w="1074" w:type="dxa"/>
            <w:noWrap/>
            <w:hideMark/>
          </w:tcPr>
          <w:p w14:paraId="5B8F005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1 081,0</w:t>
            </w:r>
          </w:p>
        </w:tc>
        <w:tc>
          <w:tcPr>
            <w:tcW w:w="1052" w:type="dxa"/>
            <w:noWrap/>
            <w:hideMark/>
          </w:tcPr>
          <w:p w14:paraId="180DC0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2A3E05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2DA90C7" w14:textId="77777777" w:rsidTr="002C70F2">
        <w:trPr>
          <w:trHeight w:val="765"/>
        </w:trPr>
        <w:tc>
          <w:tcPr>
            <w:tcW w:w="3119" w:type="dxa"/>
            <w:hideMark/>
          </w:tcPr>
          <w:p w14:paraId="3711936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областного бюджета</w:t>
            </w:r>
          </w:p>
        </w:tc>
        <w:tc>
          <w:tcPr>
            <w:tcW w:w="851" w:type="dxa"/>
            <w:hideMark/>
          </w:tcPr>
          <w:p w14:paraId="3850560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D01C1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4763A6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01.1.F3.67484</w:t>
            </w:r>
          </w:p>
        </w:tc>
        <w:tc>
          <w:tcPr>
            <w:tcW w:w="851" w:type="dxa"/>
            <w:hideMark/>
          </w:tcPr>
          <w:p w14:paraId="54F108D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DECBA2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654,7</w:t>
            </w:r>
          </w:p>
        </w:tc>
        <w:tc>
          <w:tcPr>
            <w:tcW w:w="1052" w:type="dxa"/>
            <w:noWrap/>
            <w:hideMark/>
          </w:tcPr>
          <w:p w14:paraId="3DAF58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AE874E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55467875" w14:textId="77777777" w:rsidTr="002C70F2">
        <w:trPr>
          <w:trHeight w:val="1275"/>
        </w:trPr>
        <w:tc>
          <w:tcPr>
            <w:tcW w:w="3119" w:type="dxa"/>
            <w:hideMark/>
          </w:tcPr>
          <w:p w14:paraId="65F0CC4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hideMark/>
          </w:tcPr>
          <w:p w14:paraId="61D8A8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FCB4D6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456686B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01.1.F3.67484</w:t>
            </w:r>
          </w:p>
        </w:tc>
        <w:tc>
          <w:tcPr>
            <w:tcW w:w="851" w:type="dxa"/>
            <w:hideMark/>
          </w:tcPr>
          <w:p w14:paraId="094A3FA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</w:t>
            </w:r>
          </w:p>
        </w:tc>
        <w:tc>
          <w:tcPr>
            <w:tcW w:w="1074" w:type="dxa"/>
            <w:noWrap/>
            <w:hideMark/>
          </w:tcPr>
          <w:p w14:paraId="0079574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654,7</w:t>
            </w:r>
          </w:p>
        </w:tc>
        <w:tc>
          <w:tcPr>
            <w:tcW w:w="1052" w:type="dxa"/>
            <w:noWrap/>
            <w:hideMark/>
          </w:tcPr>
          <w:p w14:paraId="4A15A4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B62B85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2D920023" w14:textId="77777777" w:rsidTr="002C70F2">
        <w:trPr>
          <w:trHeight w:val="765"/>
        </w:trPr>
        <w:tc>
          <w:tcPr>
            <w:tcW w:w="3119" w:type="dxa"/>
            <w:hideMark/>
          </w:tcPr>
          <w:p w14:paraId="0B8809B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местного бюджета</w:t>
            </w:r>
          </w:p>
        </w:tc>
        <w:tc>
          <w:tcPr>
            <w:tcW w:w="851" w:type="dxa"/>
            <w:hideMark/>
          </w:tcPr>
          <w:p w14:paraId="7CE9192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575DF8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660E19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01.1.F3.6748S</w:t>
            </w:r>
          </w:p>
        </w:tc>
        <w:tc>
          <w:tcPr>
            <w:tcW w:w="851" w:type="dxa"/>
            <w:hideMark/>
          </w:tcPr>
          <w:p w14:paraId="45E34EE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C57C0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17,5</w:t>
            </w:r>
          </w:p>
        </w:tc>
        <w:tc>
          <w:tcPr>
            <w:tcW w:w="1052" w:type="dxa"/>
            <w:noWrap/>
            <w:hideMark/>
          </w:tcPr>
          <w:p w14:paraId="0D707A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28069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55C83122" w14:textId="77777777" w:rsidTr="002C70F2">
        <w:trPr>
          <w:trHeight w:val="1275"/>
        </w:trPr>
        <w:tc>
          <w:tcPr>
            <w:tcW w:w="3119" w:type="dxa"/>
            <w:hideMark/>
          </w:tcPr>
          <w:p w14:paraId="551C0F6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 -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hideMark/>
          </w:tcPr>
          <w:p w14:paraId="308821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16833B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45946D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01.1.F3.6748S</w:t>
            </w:r>
          </w:p>
        </w:tc>
        <w:tc>
          <w:tcPr>
            <w:tcW w:w="851" w:type="dxa"/>
            <w:hideMark/>
          </w:tcPr>
          <w:p w14:paraId="6A3ED9C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</w:t>
            </w:r>
          </w:p>
        </w:tc>
        <w:tc>
          <w:tcPr>
            <w:tcW w:w="1074" w:type="dxa"/>
            <w:noWrap/>
            <w:hideMark/>
          </w:tcPr>
          <w:p w14:paraId="0834D5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17,5</w:t>
            </w:r>
          </w:p>
        </w:tc>
        <w:tc>
          <w:tcPr>
            <w:tcW w:w="1052" w:type="dxa"/>
            <w:noWrap/>
            <w:hideMark/>
          </w:tcPr>
          <w:p w14:paraId="6DF40F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F23AD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6B46E5AB" w14:textId="77777777" w:rsidTr="002C70F2">
        <w:trPr>
          <w:trHeight w:val="315"/>
        </w:trPr>
        <w:tc>
          <w:tcPr>
            <w:tcW w:w="3119" w:type="dxa"/>
            <w:hideMark/>
          </w:tcPr>
          <w:p w14:paraId="7C11B5D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4E793C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C18231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6506F61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01.4.00.00000</w:t>
            </w:r>
          </w:p>
        </w:tc>
        <w:tc>
          <w:tcPr>
            <w:tcW w:w="851" w:type="dxa"/>
            <w:hideMark/>
          </w:tcPr>
          <w:p w14:paraId="571B5D7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FDD964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16 242,0</w:t>
            </w:r>
          </w:p>
        </w:tc>
        <w:tc>
          <w:tcPr>
            <w:tcW w:w="1052" w:type="dxa"/>
            <w:noWrap/>
            <w:hideMark/>
          </w:tcPr>
          <w:p w14:paraId="02DA88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16 149,0</w:t>
            </w:r>
          </w:p>
        </w:tc>
        <w:tc>
          <w:tcPr>
            <w:tcW w:w="1134" w:type="dxa"/>
            <w:noWrap/>
            <w:hideMark/>
          </w:tcPr>
          <w:p w14:paraId="14A3CEF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16 149,0</w:t>
            </w:r>
          </w:p>
        </w:tc>
      </w:tr>
      <w:tr w:rsidR="00405412" w:rsidRPr="00A4597D" w14:paraId="20960965" w14:textId="77777777" w:rsidTr="002C70F2">
        <w:trPr>
          <w:trHeight w:val="510"/>
        </w:trPr>
        <w:tc>
          <w:tcPr>
            <w:tcW w:w="3119" w:type="dxa"/>
            <w:hideMark/>
          </w:tcPr>
          <w:p w14:paraId="19E5B41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851" w:type="dxa"/>
            <w:hideMark/>
          </w:tcPr>
          <w:p w14:paraId="1C3B215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37ABC8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36A065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01.4.02.00000</w:t>
            </w:r>
          </w:p>
        </w:tc>
        <w:tc>
          <w:tcPr>
            <w:tcW w:w="851" w:type="dxa"/>
            <w:hideMark/>
          </w:tcPr>
          <w:p w14:paraId="4250CEC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1189CB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14 533,8</w:t>
            </w:r>
          </w:p>
        </w:tc>
        <w:tc>
          <w:tcPr>
            <w:tcW w:w="1052" w:type="dxa"/>
            <w:noWrap/>
            <w:hideMark/>
          </w:tcPr>
          <w:p w14:paraId="1840700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14 699,0</w:t>
            </w:r>
          </w:p>
        </w:tc>
        <w:tc>
          <w:tcPr>
            <w:tcW w:w="1134" w:type="dxa"/>
            <w:noWrap/>
            <w:hideMark/>
          </w:tcPr>
          <w:p w14:paraId="7B16465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14 699,0</w:t>
            </w:r>
          </w:p>
        </w:tc>
      </w:tr>
      <w:tr w:rsidR="00405412" w:rsidRPr="00A4597D" w14:paraId="4BA4C845" w14:textId="77777777" w:rsidTr="002C70F2">
        <w:trPr>
          <w:trHeight w:val="765"/>
        </w:trPr>
        <w:tc>
          <w:tcPr>
            <w:tcW w:w="3119" w:type="dxa"/>
            <w:hideMark/>
          </w:tcPr>
          <w:p w14:paraId="36F336B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851" w:type="dxa"/>
            <w:hideMark/>
          </w:tcPr>
          <w:p w14:paraId="2B87E2B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710D8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7C4AA60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01.4.02.02020</w:t>
            </w:r>
          </w:p>
        </w:tc>
        <w:tc>
          <w:tcPr>
            <w:tcW w:w="851" w:type="dxa"/>
            <w:hideMark/>
          </w:tcPr>
          <w:p w14:paraId="56D161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999DD7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14 133,8</w:t>
            </w:r>
          </w:p>
        </w:tc>
        <w:tc>
          <w:tcPr>
            <w:tcW w:w="1052" w:type="dxa"/>
            <w:noWrap/>
            <w:hideMark/>
          </w:tcPr>
          <w:p w14:paraId="5ED1B8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14 299,0</w:t>
            </w:r>
          </w:p>
        </w:tc>
        <w:tc>
          <w:tcPr>
            <w:tcW w:w="1134" w:type="dxa"/>
            <w:noWrap/>
            <w:hideMark/>
          </w:tcPr>
          <w:p w14:paraId="2E92AA8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14 299,0</w:t>
            </w:r>
          </w:p>
        </w:tc>
      </w:tr>
      <w:tr w:rsidR="00405412" w:rsidRPr="00A4597D" w14:paraId="63FD9031" w14:textId="77777777" w:rsidTr="002C70F2">
        <w:trPr>
          <w:trHeight w:val="1275"/>
        </w:trPr>
        <w:tc>
          <w:tcPr>
            <w:tcW w:w="3119" w:type="dxa"/>
            <w:hideMark/>
          </w:tcPr>
          <w:p w14:paraId="0BA3E6F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9E175A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96AE67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25189E4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01.4.02.02020</w:t>
            </w:r>
          </w:p>
        </w:tc>
        <w:tc>
          <w:tcPr>
            <w:tcW w:w="851" w:type="dxa"/>
            <w:hideMark/>
          </w:tcPr>
          <w:p w14:paraId="3C7BE57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781F46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14 133,8</w:t>
            </w:r>
          </w:p>
        </w:tc>
        <w:tc>
          <w:tcPr>
            <w:tcW w:w="1052" w:type="dxa"/>
            <w:noWrap/>
            <w:hideMark/>
          </w:tcPr>
          <w:p w14:paraId="62D4D3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14 299,0</w:t>
            </w:r>
          </w:p>
        </w:tc>
        <w:tc>
          <w:tcPr>
            <w:tcW w:w="1134" w:type="dxa"/>
            <w:noWrap/>
            <w:hideMark/>
          </w:tcPr>
          <w:p w14:paraId="19D38E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14 299,0</w:t>
            </w:r>
          </w:p>
        </w:tc>
      </w:tr>
      <w:tr w:rsidR="00405412" w:rsidRPr="00A4597D" w14:paraId="796E6283" w14:textId="77777777" w:rsidTr="002C70F2">
        <w:trPr>
          <w:trHeight w:val="510"/>
        </w:trPr>
        <w:tc>
          <w:tcPr>
            <w:tcW w:w="3119" w:type="dxa"/>
            <w:hideMark/>
          </w:tcPr>
          <w:p w14:paraId="1191913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мероприятий по капитальному ремонту общего имущества МКД</w:t>
            </w:r>
          </w:p>
        </w:tc>
        <w:tc>
          <w:tcPr>
            <w:tcW w:w="851" w:type="dxa"/>
            <w:hideMark/>
          </w:tcPr>
          <w:p w14:paraId="187D27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45B73E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137A0D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01.4.02.02030</w:t>
            </w:r>
          </w:p>
        </w:tc>
        <w:tc>
          <w:tcPr>
            <w:tcW w:w="851" w:type="dxa"/>
            <w:hideMark/>
          </w:tcPr>
          <w:p w14:paraId="4C771E5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0D3C66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300,0</w:t>
            </w:r>
          </w:p>
        </w:tc>
        <w:tc>
          <w:tcPr>
            <w:tcW w:w="1052" w:type="dxa"/>
            <w:noWrap/>
            <w:hideMark/>
          </w:tcPr>
          <w:p w14:paraId="276E11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14:paraId="449DEB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300,0</w:t>
            </w:r>
          </w:p>
        </w:tc>
      </w:tr>
      <w:tr w:rsidR="00405412" w:rsidRPr="00A4597D" w14:paraId="13BAA16A" w14:textId="77777777" w:rsidTr="002C70F2">
        <w:trPr>
          <w:trHeight w:val="1020"/>
        </w:trPr>
        <w:tc>
          <w:tcPr>
            <w:tcW w:w="3119" w:type="dxa"/>
            <w:hideMark/>
          </w:tcPr>
          <w:p w14:paraId="1AC624A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мероприятий по капитальному ремонту общего имущества МКД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E78748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E1B4DC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688403B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01.4.02.02030</w:t>
            </w:r>
          </w:p>
        </w:tc>
        <w:tc>
          <w:tcPr>
            <w:tcW w:w="851" w:type="dxa"/>
            <w:hideMark/>
          </w:tcPr>
          <w:p w14:paraId="2B8E77D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1397509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300,0</w:t>
            </w:r>
          </w:p>
        </w:tc>
        <w:tc>
          <w:tcPr>
            <w:tcW w:w="1052" w:type="dxa"/>
            <w:noWrap/>
            <w:hideMark/>
          </w:tcPr>
          <w:p w14:paraId="2EFB652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D64812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50C61195" w14:textId="77777777" w:rsidTr="002C70F2">
        <w:trPr>
          <w:trHeight w:val="765"/>
        </w:trPr>
        <w:tc>
          <w:tcPr>
            <w:tcW w:w="3119" w:type="dxa"/>
            <w:hideMark/>
          </w:tcPr>
          <w:p w14:paraId="79CF0B7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мероприятий по капитальному ремонту общего имущества МКД (Иные бюджетные ассигнования)</w:t>
            </w:r>
          </w:p>
        </w:tc>
        <w:tc>
          <w:tcPr>
            <w:tcW w:w="851" w:type="dxa"/>
            <w:hideMark/>
          </w:tcPr>
          <w:p w14:paraId="16F8AC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CF123D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29F7E5F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01.4.02.02030</w:t>
            </w:r>
          </w:p>
        </w:tc>
        <w:tc>
          <w:tcPr>
            <w:tcW w:w="851" w:type="dxa"/>
            <w:hideMark/>
          </w:tcPr>
          <w:p w14:paraId="263EE55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800</w:t>
            </w:r>
          </w:p>
        </w:tc>
        <w:tc>
          <w:tcPr>
            <w:tcW w:w="1074" w:type="dxa"/>
            <w:noWrap/>
            <w:hideMark/>
          </w:tcPr>
          <w:p w14:paraId="55F0161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768B422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14:paraId="5775799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300,0</w:t>
            </w:r>
          </w:p>
        </w:tc>
      </w:tr>
      <w:tr w:rsidR="00405412" w:rsidRPr="00A4597D" w14:paraId="3717597A" w14:textId="77777777" w:rsidTr="002C70F2">
        <w:trPr>
          <w:trHeight w:val="315"/>
        </w:trPr>
        <w:tc>
          <w:tcPr>
            <w:tcW w:w="3119" w:type="dxa"/>
            <w:hideMark/>
          </w:tcPr>
          <w:p w14:paraId="599D73C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Обследование домов жилого фонда</w:t>
            </w:r>
          </w:p>
        </w:tc>
        <w:tc>
          <w:tcPr>
            <w:tcW w:w="851" w:type="dxa"/>
            <w:hideMark/>
          </w:tcPr>
          <w:p w14:paraId="086F22F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A9CFB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6365758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01.4.02.02040</w:t>
            </w:r>
          </w:p>
        </w:tc>
        <w:tc>
          <w:tcPr>
            <w:tcW w:w="851" w:type="dxa"/>
            <w:hideMark/>
          </w:tcPr>
          <w:p w14:paraId="465BD24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B9FCEA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  <w:tc>
          <w:tcPr>
            <w:tcW w:w="1052" w:type="dxa"/>
            <w:noWrap/>
            <w:hideMark/>
          </w:tcPr>
          <w:p w14:paraId="4CC6DD9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042FC14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</w:tr>
      <w:tr w:rsidR="00405412" w:rsidRPr="00A4597D" w14:paraId="4694CF20" w14:textId="77777777" w:rsidTr="002C70F2">
        <w:trPr>
          <w:trHeight w:val="765"/>
        </w:trPr>
        <w:tc>
          <w:tcPr>
            <w:tcW w:w="3119" w:type="dxa"/>
            <w:hideMark/>
          </w:tcPr>
          <w:p w14:paraId="15D0612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Обследование домов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62B179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E34C53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797E7BD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01.4.02.02040</w:t>
            </w:r>
          </w:p>
        </w:tc>
        <w:tc>
          <w:tcPr>
            <w:tcW w:w="851" w:type="dxa"/>
            <w:hideMark/>
          </w:tcPr>
          <w:p w14:paraId="04629F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5692D54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  <w:tc>
          <w:tcPr>
            <w:tcW w:w="1052" w:type="dxa"/>
            <w:noWrap/>
            <w:hideMark/>
          </w:tcPr>
          <w:p w14:paraId="5A0DE7C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628294D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</w:tr>
      <w:tr w:rsidR="00405412" w:rsidRPr="00A4597D" w14:paraId="07DA53A4" w14:textId="77777777" w:rsidTr="002C70F2">
        <w:trPr>
          <w:trHeight w:val="510"/>
        </w:trPr>
        <w:tc>
          <w:tcPr>
            <w:tcW w:w="3119" w:type="dxa"/>
            <w:hideMark/>
          </w:tcPr>
          <w:p w14:paraId="55DAE25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в области жилищного хозяйства</w:t>
            </w:r>
          </w:p>
        </w:tc>
        <w:tc>
          <w:tcPr>
            <w:tcW w:w="851" w:type="dxa"/>
            <w:hideMark/>
          </w:tcPr>
          <w:p w14:paraId="492A8DD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08FF6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2DFEC8B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01.4.03.00000</w:t>
            </w:r>
          </w:p>
        </w:tc>
        <w:tc>
          <w:tcPr>
            <w:tcW w:w="851" w:type="dxa"/>
            <w:hideMark/>
          </w:tcPr>
          <w:p w14:paraId="2265F59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C8A4A5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1 708,2</w:t>
            </w:r>
          </w:p>
        </w:tc>
        <w:tc>
          <w:tcPr>
            <w:tcW w:w="1052" w:type="dxa"/>
            <w:noWrap/>
            <w:hideMark/>
          </w:tcPr>
          <w:p w14:paraId="20522C6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1 450,0</w:t>
            </w:r>
          </w:p>
        </w:tc>
        <w:tc>
          <w:tcPr>
            <w:tcW w:w="1134" w:type="dxa"/>
            <w:noWrap/>
            <w:hideMark/>
          </w:tcPr>
          <w:p w14:paraId="0B7E504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1 450,0</w:t>
            </w:r>
          </w:p>
        </w:tc>
      </w:tr>
      <w:tr w:rsidR="00405412" w:rsidRPr="00A4597D" w14:paraId="3ED774CF" w14:textId="77777777" w:rsidTr="002C70F2">
        <w:trPr>
          <w:trHeight w:val="510"/>
        </w:trPr>
        <w:tc>
          <w:tcPr>
            <w:tcW w:w="3119" w:type="dxa"/>
            <w:hideMark/>
          </w:tcPr>
          <w:p w14:paraId="5DC7759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851" w:type="dxa"/>
            <w:hideMark/>
          </w:tcPr>
          <w:p w14:paraId="47F833B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7E412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23B2F65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01.4.03.02050</w:t>
            </w:r>
          </w:p>
        </w:tc>
        <w:tc>
          <w:tcPr>
            <w:tcW w:w="851" w:type="dxa"/>
            <w:hideMark/>
          </w:tcPr>
          <w:p w14:paraId="23A1C26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FAB858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600,0</w:t>
            </w:r>
          </w:p>
        </w:tc>
        <w:tc>
          <w:tcPr>
            <w:tcW w:w="1052" w:type="dxa"/>
            <w:noWrap/>
            <w:hideMark/>
          </w:tcPr>
          <w:p w14:paraId="422DF7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noWrap/>
            <w:hideMark/>
          </w:tcPr>
          <w:p w14:paraId="7871BFC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600,0</w:t>
            </w:r>
          </w:p>
        </w:tc>
      </w:tr>
      <w:tr w:rsidR="00405412" w:rsidRPr="00A4597D" w14:paraId="7C940C50" w14:textId="77777777" w:rsidTr="002C70F2">
        <w:trPr>
          <w:trHeight w:val="1020"/>
        </w:trPr>
        <w:tc>
          <w:tcPr>
            <w:tcW w:w="3119" w:type="dxa"/>
            <w:hideMark/>
          </w:tcPr>
          <w:p w14:paraId="6AA90D8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278D6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0BE3A6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3CD3F74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01.4.03.02050</w:t>
            </w:r>
          </w:p>
        </w:tc>
        <w:tc>
          <w:tcPr>
            <w:tcW w:w="851" w:type="dxa"/>
            <w:hideMark/>
          </w:tcPr>
          <w:p w14:paraId="2AC1776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5B0E1E0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  <w:tc>
          <w:tcPr>
            <w:tcW w:w="1052" w:type="dxa"/>
            <w:noWrap/>
            <w:hideMark/>
          </w:tcPr>
          <w:p w14:paraId="47A3DA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73F0EB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100,0</w:t>
            </w:r>
          </w:p>
        </w:tc>
      </w:tr>
      <w:tr w:rsidR="00405412" w:rsidRPr="00A4597D" w14:paraId="44892549" w14:textId="77777777" w:rsidTr="002C70F2">
        <w:trPr>
          <w:trHeight w:val="765"/>
        </w:trPr>
        <w:tc>
          <w:tcPr>
            <w:tcW w:w="3119" w:type="dxa"/>
            <w:hideMark/>
          </w:tcPr>
          <w:p w14:paraId="56A9534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851" w:type="dxa"/>
            <w:hideMark/>
          </w:tcPr>
          <w:p w14:paraId="38EC61C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F709F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7EB273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01.4.03.02050</w:t>
            </w:r>
          </w:p>
        </w:tc>
        <w:tc>
          <w:tcPr>
            <w:tcW w:w="851" w:type="dxa"/>
            <w:hideMark/>
          </w:tcPr>
          <w:p w14:paraId="1F098DE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800</w:t>
            </w:r>
          </w:p>
        </w:tc>
        <w:tc>
          <w:tcPr>
            <w:tcW w:w="1074" w:type="dxa"/>
            <w:noWrap/>
            <w:hideMark/>
          </w:tcPr>
          <w:p w14:paraId="4C9577D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  <w:tc>
          <w:tcPr>
            <w:tcW w:w="1052" w:type="dxa"/>
            <w:noWrap/>
            <w:hideMark/>
          </w:tcPr>
          <w:p w14:paraId="1D22367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448F32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</w:tr>
      <w:tr w:rsidR="00405412" w:rsidRPr="00A4597D" w14:paraId="356FA08B" w14:textId="77777777" w:rsidTr="002C70F2">
        <w:trPr>
          <w:trHeight w:val="510"/>
        </w:trPr>
        <w:tc>
          <w:tcPr>
            <w:tcW w:w="3119" w:type="dxa"/>
            <w:hideMark/>
          </w:tcPr>
          <w:p w14:paraId="5C684AA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Создание условий для предоставления жилых помещений</w:t>
            </w:r>
          </w:p>
        </w:tc>
        <w:tc>
          <w:tcPr>
            <w:tcW w:w="851" w:type="dxa"/>
            <w:hideMark/>
          </w:tcPr>
          <w:p w14:paraId="28046FB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D3E75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703A2DC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01.4.03.02060</w:t>
            </w:r>
          </w:p>
        </w:tc>
        <w:tc>
          <w:tcPr>
            <w:tcW w:w="851" w:type="dxa"/>
            <w:hideMark/>
          </w:tcPr>
          <w:p w14:paraId="02FA68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B77CA2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1 108,2</w:t>
            </w:r>
          </w:p>
        </w:tc>
        <w:tc>
          <w:tcPr>
            <w:tcW w:w="1052" w:type="dxa"/>
            <w:noWrap/>
            <w:hideMark/>
          </w:tcPr>
          <w:p w14:paraId="1D93939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850,0</w:t>
            </w:r>
          </w:p>
        </w:tc>
        <w:tc>
          <w:tcPr>
            <w:tcW w:w="1134" w:type="dxa"/>
            <w:noWrap/>
            <w:hideMark/>
          </w:tcPr>
          <w:p w14:paraId="4192BD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850,0</w:t>
            </w:r>
          </w:p>
        </w:tc>
      </w:tr>
      <w:tr w:rsidR="00405412" w:rsidRPr="00A4597D" w14:paraId="600FD922" w14:textId="77777777" w:rsidTr="002C70F2">
        <w:trPr>
          <w:trHeight w:val="1020"/>
        </w:trPr>
        <w:tc>
          <w:tcPr>
            <w:tcW w:w="3119" w:type="dxa"/>
            <w:hideMark/>
          </w:tcPr>
          <w:p w14:paraId="166EB56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Создание условий для предоставления жилых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03155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FBC4E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26281FC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01.4.03.02060</w:t>
            </w:r>
          </w:p>
        </w:tc>
        <w:tc>
          <w:tcPr>
            <w:tcW w:w="851" w:type="dxa"/>
            <w:hideMark/>
          </w:tcPr>
          <w:p w14:paraId="6C57371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68E9FA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1 108,2</w:t>
            </w:r>
          </w:p>
        </w:tc>
        <w:tc>
          <w:tcPr>
            <w:tcW w:w="1052" w:type="dxa"/>
            <w:noWrap/>
            <w:hideMark/>
          </w:tcPr>
          <w:p w14:paraId="7341853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850,0</w:t>
            </w:r>
          </w:p>
        </w:tc>
        <w:tc>
          <w:tcPr>
            <w:tcW w:w="1134" w:type="dxa"/>
            <w:noWrap/>
            <w:hideMark/>
          </w:tcPr>
          <w:p w14:paraId="33A1C5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850,0</w:t>
            </w:r>
          </w:p>
        </w:tc>
      </w:tr>
      <w:tr w:rsidR="00405412" w:rsidRPr="00A4597D" w14:paraId="0469E38A" w14:textId="77777777" w:rsidTr="002C70F2">
        <w:trPr>
          <w:trHeight w:val="510"/>
        </w:trPr>
        <w:tc>
          <w:tcPr>
            <w:tcW w:w="3119" w:type="dxa"/>
            <w:hideMark/>
          </w:tcPr>
          <w:p w14:paraId="5B09CD6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851" w:type="dxa"/>
            <w:hideMark/>
          </w:tcPr>
          <w:p w14:paraId="221A09B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BF4744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4C1D68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01.8.00.00000</w:t>
            </w:r>
          </w:p>
        </w:tc>
        <w:tc>
          <w:tcPr>
            <w:tcW w:w="851" w:type="dxa"/>
            <w:hideMark/>
          </w:tcPr>
          <w:p w14:paraId="1F3A785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1270A9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21 268,0</w:t>
            </w:r>
          </w:p>
        </w:tc>
        <w:tc>
          <w:tcPr>
            <w:tcW w:w="1052" w:type="dxa"/>
            <w:noWrap/>
            <w:hideMark/>
          </w:tcPr>
          <w:p w14:paraId="71CE98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18 753,3</w:t>
            </w:r>
          </w:p>
        </w:tc>
        <w:tc>
          <w:tcPr>
            <w:tcW w:w="1134" w:type="dxa"/>
            <w:noWrap/>
            <w:hideMark/>
          </w:tcPr>
          <w:p w14:paraId="1DCAB4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5 300,0</w:t>
            </w:r>
          </w:p>
        </w:tc>
      </w:tr>
      <w:tr w:rsidR="00405412" w:rsidRPr="00A4597D" w14:paraId="39D77567" w14:textId="77777777" w:rsidTr="002C70F2">
        <w:trPr>
          <w:trHeight w:val="1020"/>
        </w:trPr>
        <w:tc>
          <w:tcPr>
            <w:tcW w:w="3119" w:type="dxa"/>
            <w:hideMark/>
          </w:tcPr>
          <w:p w14:paraId="6D4ADAE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hideMark/>
          </w:tcPr>
          <w:p w14:paraId="6BBDC65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A6E9E0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30B1EC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01.8.02.00000</w:t>
            </w:r>
          </w:p>
        </w:tc>
        <w:tc>
          <w:tcPr>
            <w:tcW w:w="851" w:type="dxa"/>
            <w:hideMark/>
          </w:tcPr>
          <w:p w14:paraId="34D9484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EB5E1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21 268,0</w:t>
            </w:r>
          </w:p>
        </w:tc>
        <w:tc>
          <w:tcPr>
            <w:tcW w:w="1052" w:type="dxa"/>
            <w:noWrap/>
            <w:hideMark/>
          </w:tcPr>
          <w:p w14:paraId="729D5BD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18 453,3</w:t>
            </w:r>
          </w:p>
        </w:tc>
        <w:tc>
          <w:tcPr>
            <w:tcW w:w="1134" w:type="dxa"/>
            <w:noWrap/>
            <w:hideMark/>
          </w:tcPr>
          <w:p w14:paraId="19D921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</w:tr>
      <w:tr w:rsidR="00405412" w:rsidRPr="00A4597D" w14:paraId="28575FC4" w14:textId="77777777" w:rsidTr="002C70F2">
        <w:trPr>
          <w:trHeight w:val="765"/>
        </w:trPr>
        <w:tc>
          <w:tcPr>
            <w:tcW w:w="3119" w:type="dxa"/>
            <w:hideMark/>
          </w:tcPr>
          <w:p w14:paraId="19BFC88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851" w:type="dxa"/>
            <w:hideMark/>
          </w:tcPr>
          <w:p w14:paraId="6D7CFA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EA7913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2D7A8A6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01.8.02.02010</w:t>
            </w:r>
          </w:p>
        </w:tc>
        <w:tc>
          <w:tcPr>
            <w:tcW w:w="851" w:type="dxa"/>
            <w:hideMark/>
          </w:tcPr>
          <w:p w14:paraId="511B62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2AE5CE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21 268,0</w:t>
            </w:r>
          </w:p>
        </w:tc>
        <w:tc>
          <w:tcPr>
            <w:tcW w:w="1052" w:type="dxa"/>
            <w:noWrap/>
            <w:hideMark/>
          </w:tcPr>
          <w:p w14:paraId="162F2F7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18 453,3</w:t>
            </w:r>
          </w:p>
        </w:tc>
        <w:tc>
          <w:tcPr>
            <w:tcW w:w="1134" w:type="dxa"/>
            <w:noWrap/>
            <w:hideMark/>
          </w:tcPr>
          <w:p w14:paraId="2B3B988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</w:tr>
      <w:tr w:rsidR="00405412" w:rsidRPr="00A4597D" w14:paraId="5290F73C" w14:textId="77777777" w:rsidTr="002C70F2">
        <w:trPr>
          <w:trHeight w:val="282"/>
        </w:trPr>
        <w:tc>
          <w:tcPr>
            <w:tcW w:w="3119" w:type="dxa"/>
            <w:hideMark/>
          </w:tcPr>
          <w:p w14:paraId="3B01AB2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других мероприятий в рамках переселения граждан из аварийного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A1100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9573F1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731D023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01.8.02.02010</w:t>
            </w:r>
          </w:p>
        </w:tc>
        <w:tc>
          <w:tcPr>
            <w:tcW w:w="851" w:type="dxa"/>
            <w:hideMark/>
          </w:tcPr>
          <w:p w14:paraId="3AE9F6A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3CA851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4 358,6</w:t>
            </w:r>
          </w:p>
        </w:tc>
        <w:tc>
          <w:tcPr>
            <w:tcW w:w="1052" w:type="dxa"/>
            <w:noWrap/>
            <w:hideMark/>
          </w:tcPr>
          <w:p w14:paraId="2047324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  <w:tc>
          <w:tcPr>
            <w:tcW w:w="1134" w:type="dxa"/>
            <w:noWrap/>
            <w:hideMark/>
          </w:tcPr>
          <w:p w14:paraId="6661D7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</w:tr>
      <w:tr w:rsidR="00405412" w:rsidRPr="00A4597D" w14:paraId="13473077" w14:textId="77777777" w:rsidTr="002C70F2">
        <w:trPr>
          <w:trHeight w:val="1020"/>
        </w:trPr>
        <w:tc>
          <w:tcPr>
            <w:tcW w:w="3119" w:type="dxa"/>
            <w:hideMark/>
          </w:tcPr>
          <w:p w14:paraId="1E69A5D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других мероприятий в рамках переселения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hideMark/>
          </w:tcPr>
          <w:p w14:paraId="560B27C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501E9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3575A4B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01.8.02.02010</w:t>
            </w:r>
          </w:p>
        </w:tc>
        <w:tc>
          <w:tcPr>
            <w:tcW w:w="851" w:type="dxa"/>
            <w:hideMark/>
          </w:tcPr>
          <w:p w14:paraId="7D3BF93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</w:t>
            </w:r>
          </w:p>
        </w:tc>
        <w:tc>
          <w:tcPr>
            <w:tcW w:w="1074" w:type="dxa"/>
            <w:noWrap/>
            <w:hideMark/>
          </w:tcPr>
          <w:p w14:paraId="00D551F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16 909,4</w:t>
            </w:r>
          </w:p>
        </w:tc>
        <w:tc>
          <w:tcPr>
            <w:tcW w:w="1052" w:type="dxa"/>
            <w:noWrap/>
            <w:hideMark/>
          </w:tcPr>
          <w:p w14:paraId="12B5F1D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13 453,3</w:t>
            </w:r>
          </w:p>
        </w:tc>
        <w:tc>
          <w:tcPr>
            <w:tcW w:w="1134" w:type="dxa"/>
            <w:noWrap/>
            <w:hideMark/>
          </w:tcPr>
          <w:p w14:paraId="690C2DD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AD30CF7" w14:textId="77777777" w:rsidTr="002C70F2">
        <w:trPr>
          <w:trHeight w:val="510"/>
        </w:trPr>
        <w:tc>
          <w:tcPr>
            <w:tcW w:w="3119" w:type="dxa"/>
            <w:hideMark/>
          </w:tcPr>
          <w:p w14:paraId="2D1B0C9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851" w:type="dxa"/>
            <w:hideMark/>
          </w:tcPr>
          <w:p w14:paraId="01BDC7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88E11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2D2F84D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01.8.03.00000</w:t>
            </w:r>
          </w:p>
        </w:tc>
        <w:tc>
          <w:tcPr>
            <w:tcW w:w="851" w:type="dxa"/>
            <w:hideMark/>
          </w:tcPr>
          <w:p w14:paraId="1309354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34CDB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167D47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14:paraId="5F249E2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300,0</w:t>
            </w:r>
          </w:p>
        </w:tc>
      </w:tr>
      <w:tr w:rsidR="00405412" w:rsidRPr="00A4597D" w14:paraId="79828F49" w14:textId="77777777" w:rsidTr="002C70F2">
        <w:trPr>
          <w:trHeight w:val="1020"/>
        </w:trPr>
        <w:tc>
          <w:tcPr>
            <w:tcW w:w="3119" w:type="dxa"/>
            <w:hideMark/>
          </w:tcPr>
          <w:p w14:paraId="2DA5235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</w:t>
            </w:r>
          </w:p>
        </w:tc>
        <w:tc>
          <w:tcPr>
            <w:tcW w:w="851" w:type="dxa"/>
            <w:hideMark/>
          </w:tcPr>
          <w:p w14:paraId="3348AE1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64CB0F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472E5F3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01.8.03.S0800</w:t>
            </w:r>
          </w:p>
        </w:tc>
        <w:tc>
          <w:tcPr>
            <w:tcW w:w="851" w:type="dxa"/>
            <w:hideMark/>
          </w:tcPr>
          <w:p w14:paraId="5908304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A31D9F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558359A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14:paraId="2B12563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300,0</w:t>
            </w:r>
          </w:p>
        </w:tc>
      </w:tr>
      <w:tr w:rsidR="00405412" w:rsidRPr="00A4597D" w14:paraId="76771125" w14:textId="77777777" w:rsidTr="002C70F2">
        <w:trPr>
          <w:trHeight w:val="1275"/>
        </w:trPr>
        <w:tc>
          <w:tcPr>
            <w:tcW w:w="3119" w:type="dxa"/>
            <w:hideMark/>
          </w:tcPr>
          <w:p w14:paraId="20BFE7C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hideMark/>
          </w:tcPr>
          <w:p w14:paraId="7D2B3AF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E82241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05.01</w:t>
            </w:r>
          </w:p>
        </w:tc>
        <w:tc>
          <w:tcPr>
            <w:tcW w:w="1417" w:type="dxa"/>
            <w:hideMark/>
          </w:tcPr>
          <w:p w14:paraId="61AF8B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01.8.03.S0800</w:t>
            </w:r>
          </w:p>
        </w:tc>
        <w:tc>
          <w:tcPr>
            <w:tcW w:w="851" w:type="dxa"/>
            <w:hideMark/>
          </w:tcPr>
          <w:p w14:paraId="267665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</w:t>
            </w:r>
          </w:p>
        </w:tc>
        <w:tc>
          <w:tcPr>
            <w:tcW w:w="1074" w:type="dxa"/>
            <w:noWrap/>
            <w:hideMark/>
          </w:tcPr>
          <w:p w14:paraId="273177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2FC0CA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14:paraId="12237CC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300,0</w:t>
            </w:r>
          </w:p>
        </w:tc>
      </w:tr>
      <w:tr w:rsidR="00405412" w:rsidRPr="00A4597D" w14:paraId="19F32436" w14:textId="77777777" w:rsidTr="002C70F2">
        <w:trPr>
          <w:trHeight w:val="315"/>
        </w:trPr>
        <w:tc>
          <w:tcPr>
            <w:tcW w:w="3119" w:type="dxa"/>
            <w:hideMark/>
          </w:tcPr>
          <w:p w14:paraId="50D9A86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14:paraId="491D9F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08954E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7F8A969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02C081B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E3E09C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17 052,0</w:t>
            </w:r>
          </w:p>
        </w:tc>
        <w:tc>
          <w:tcPr>
            <w:tcW w:w="1052" w:type="dxa"/>
            <w:noWrap/>
            <w:hideMark/>
          </w:tcPr>
          <w:p w14:paraId="1D0AC4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8 180,9</w:t>
            </w:r>
          </w:p>
        </w:tc>
        <w:tc>
          <w:tcPr>
            <w:tcW w:w="1134" w:type="dxa"/>
            <w:noWrap/>
            <w:hideMark/>
          </w:tcPr>
          <w:p w14:paraId="412740F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7 550,0</w:t>
            </w:r>
          </w:p>
        </w:tc>
      </w:tr>
      <w:tr w:rsidR="00405412" w:rsidRPr="00A4597D" w14:paraId="174346CD" w14:textId="77777777" w:rsidTr="002C70F2">
        <w:trPr>
          <w:trHeight w:val="1020"/>
        </w:trPr>
        <w:tc>
          <w:tcPr>
            <w:tcW w:w="3119" w:type="dxa"/>
            <w:hideMark/>
          </w:tcPr>
          <w:p w14:paraId="1FC0EA1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851" w:type="dxa"/>
            <w:hideMark/>
          </w:tcPr>
          <w:p w14:paraId="46E1FA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64F3C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08D664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02.0.00.00000</w:t>
            </w:r>
          </w:p>
        </w:tc>
        <w:tc>
          <w:tcPr>
            <w:tcW w:w="851" w:type="dxa"/>
            <w:hideMark/>
          </w:tcPr>
          <w:p w14:paraId="23E8C48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3C8897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9 964,6</w:t>
            </w:r>
          </w:p>
        </w:tc>
        <w:tc>
          <w:tcPr>
            <w:tcW w:w="1052" w:type="dxa"/>
            <w:noWrap/>
            <w:hideMark/>
          </w:tcPr>
          <w:p w14:paraId="2F4EA84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2 500,0</w:t>
            </w:r>
          </w:p>
        </w:tc>
        <w:tc>
          <w:tcPr>
            <w:tcW w:w="1134" w:type="dxa"/>
            <w:noWrap/>
            <w:hideMark/>
          </w:tcPr>
          <w:p w14:paraId="779B2E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2 500,0</w:t>
            </w:r>
          </w:p>
        </w:tc>
      </w:tr>
      <w:tr w:rsidR="00405412" w:rsidRPr="00A4597D" w14:paraId="29AC41B0" w14:textId="77777777" w:rsidTr="002C70F2">
        <w:trPr>
          <w:trHeight w:val="315"/>
        </w:trPr>
        <w:tc>
          <w:tcPr>
            <w:tcW w:w="3119" w:type="dxa"/>
            <w:hideMark/>
          </w:tcPr>
          <w:p w14:paraId="0AFFED6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17446F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76F9F3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503CCA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02.4.00.00000</w:t>
            </w:r>
          </w:p>
        </w:tc>
        <w:tc>
          <w:tcPr>
            <w:tcW w:w="851" w:type="dxa"/>
            <w:hideMark/>
          </w:tcPr>
          <w:p w14:paraId="4720BF0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E4D22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6 815,2</w:t>
            </w:r>
          </w:p>
        </w:tc>
        <w:tc>
          <w:tcPr>
            <w:tcW w:w="1052" w:type="dxa"/>
            <w:noWrap/>
            <w:hideMark/>
          </w:tcPr>
          <w:p w14:paraId="0036E92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2 500,0</w:t>
            </w:r>
          </w:p>
        </w:tc>
        <w:tc>
          <w:tcPr>
            <w:tcW w:w="1134" w:type="dxa"/>
            <w:noWrap/>
            <w:hideMark/>
          </w:tcPr>
          <w:p w14:paraId="559AAB5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2 500,0</w:t>
            </w:r>
          </w:p>
        </w:tc>
      </w:tr>
      <w:tr w:rsidR="00405412" w:rsidRPr="00A4597D" w14:paraId="7FE88823" w14:textId="77777777" w:rsidTr="002C70F2">
        <w:trPr>
          <w:trHeight w:val="1020"/>
        </w:trPr>
        <w:tc>
          <w:tcPr>
            <w:tcW w:w="3119" w:type="dxa"/>
            <w:hideMark/>
          </w:tcPr>
          <w:p w14:paraId="5060C25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851" w:type="dxa"/>
            <w:hideMark/>
          </w:tcPr>
          <w:p w14:paraId="2B0BA54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8D02DF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65805E2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02.4.01.00000</w:t>
            </w:r>
          </w:p>
        </w:tc>
        <w:tc>
          <w:tcPr>
            <w:tcW w:w="851" w:type="dxa"/>
            <w:hideMark/>
          </w:tcPr>
          <w:p w14:paraId="08A80C8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1F475A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2 750,0</w:t>
            </w:r>
          </w:p>
        </w:tc>
        <w:tc>
          <w:tcPr>
            <w:tcW w:w="1052" w:type="dxa"/>
            <w:noWrap/>
            <w:hideMark/>
          </w:tcPr>
          <w:p w14:paraId="0A52316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2 500,0</w:t>
            </w:r>
          </w:p>
        </w:tc>
        <w:tc>
          <w:tcPr>
            <w:tcW w:w="1134" w:type="dxa"/>
            <w:noWrap/>
            <w:hideMark/>
          </w:tcPr>
          <w:p w14:paraId="0E3E1CE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2 500,0</w:t>
            </w:r>
          </w:p>
        </w:tc>
      </w:tr>
      <w:tr w:rsidR="00405412" w:rsidRPr="00A4597D" w14:paraId="2DAAC731" w14:textId="77777777" w:rsidTr="002C70F2">
        <w:trPr>
          <w:trHeight w:val="765"/>
        </w:trPr>
        <w:tc>
          <w:tcPr>
            <w:tcW w:w="3119" w:type="dxa"/>
            <w:hideMark/>
          </w:tcPr>
          <w:p w14:paraId="16BB90F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851" w:type="dxa"/>
            <w:hideMark/>
          </w:tcPr>
          <w:p w14:paraId="34B51D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329A82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10251E9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02.4.01.02120</w:t>
            </w:r>
          </w:p>
        </w:tc>
        <w:tc>
          <w:tcPr>
            <w:tcW w:w="851" w:type="dxa"/>
            <w:hideMark/>
          </w:tcPr>
          <w:p w14:paraId="7B1242D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69B2BB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2 750,0</w:t>
            </w:r>
          </w:p>
        </w:tc>
        <w:tc>
          <w:tcPr>
            <w:tcW w:w="1052" w:type="dxa"/>
            <w:noWrap/>
            <w:hideMark/>
          </w:tcPr>
          <w:p w14:paraId="09E8DDD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2 500,0</w:t>
            </w:r>
          </w:p>
        </w:tc>
        <w:tc>
          <w:tcPr>
            <w:tcW w:w="1134" w:type="dxa"/>
            <w:noWrap/>
            <w:hideMark/>
          </w:tcPr>
          <w:p w14:paraId="4592D96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2 500,0</w:t>
            </w:r>
          </w:p>
        </w:tc>
      </w:tr>
      <w:tr w:rsidR="00405412" w:rsidRPr="00A4597D" w14:paraId="0B5E7A25" w14:textId="77777777" w:rsidTr="002C70F2">
        <w:trPr>
          <w:trHeight w:val="1275"/>
        </w:trPr>
        <w:tc>
          <w:tcPr>
            <w:tcW w:w="3119" w:type="dxa"/>
            <w:hideMark/>
          </w:tcPr>
          <w:p w14:paraId="0BA871E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Другие мероприятия в сфере газификации жилищного фонда, расположенного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82763B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A2A574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4562FDC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02.4.01.02120</w:t>
            </w:r>
          </w:p>
        </w:tc>
        <w:tc>
          <w:tcPr>
            <w:tcW w:w="851" w:type="dxa"/>
            <w:hideMark/>
          </w:tcPr>
          <w:p w14:paraId="01AFBE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4E3B491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2 750,0</w:t>
            </w:r>
          </w:p>
        </w:tc>
        <w:tc>
          <w:tcPr>
            <w:tcW w:w="1052" w:type="dxa"/>
            <w:noWrap/>
            <w:hideMark/>
          </w:tcPr>
          <w:p w14:paraId="536F88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2 500,0</w:t>
            </w:r>
          </w:p>
        </w:tc>
        <w:tc>
          <w:tcPr>
            <w:tcW w:w="1134" w:type="dxa"/>
            <w:noWrap/>
            <w:hideMark/>
          </w:tcPr>
          <w:p w14:paraId="78C3D2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2 500,0</w:t>
            </w:r>
          </w:p>
        </w:tc>
      </w:tr>
      <w:tr w:rsidR="00405412" w:rsidRPr="00A4597D" w14:paraId="34B55CCF" w14:textId="77777777" w:rsidTr="002C70F2">
        <w:trPr>
          <w:trHeight w:val="1020"/>
        </w:trPr>
        <w:tc>
          <w:tcPr>
            <w:tcW w:w="3119" w:type="dxa"/>
            <w:hideMark/>
          </w:tcPr>
          <w:p w14:paraId="4280981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851" w:type="dxa"/>
            <w:hideMark/>
          </w:tcPr>
          <w:p w14:paraId="5A584C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88089E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4636BBA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02.4.02.00000</w:t>
            </w:r>
          </w:p>
        </w:tc>
        <w:tc>
          <w:tcPr>
            <w:tcW w:w="851" w:type="dxa"/>
            <w:hideMark/>
          </w:tcPr>
          <w:p w14:paraId="3CC9EEF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9E1C99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4 065,2</w:t>
            </w:r>
          </w:p>
        </w:tc>
        <w:tc>
          <w:tcPr>
            <w:tcW w:w="1052" w:type="dxa"/>
            <w:noWrap/>
            <w:hideMark/>
          </w:tcPr>
          <w:p w14:paraId="55FF2E0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956E4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3DB91A8D" w14:textId="77777777" w:rsidTr="002C70F2">
        <w:trPr>
          <w:trHeight w:val="510"/>
        </w:trPr>
        <w:tc>
          <w:tcPr>
            <w:tcW w:w="3119" w:type="dxa"/>
            <w:hideMark/>
          </w:tcPr>
          <w:p w14:paraId="2CB64D1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Энергосберегающие мероприятия в жилищной сфере</w:t>
            </w:r>
          </w:p>
        </w:tc>
        <w:tc>
          <w:tcPr>
            <w:tcW w:w="851" w:type="dxa"/>
            <w:hideMark/>
          </w:tcPr>
          <w:p w14:paraId="68B72CD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63F04C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4AA6F84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02.4.02.02150</w:t>
            </w:r>
          </w:p>
        </w:tc>
        <w:tc>
          <w:tcPr>
            <w:tcW w:w="851" w:type="dxa"/>
            <w:hideMark/>
          </w:tcPr>
          <w:p w14:paraId="028F4E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ECFD3B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2 500,0</w:t>
            </w:r>
          </w:p>
        </w:tc>
        <w:tc>
          <w:tcPr>
            <w:tcW w:w="1052" w:type="dxa"/>
            <w:noWrap/>
            <w:hideMark/>
          </w:tcPr>
          <w:p w14:paraId="15FAC06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FB3BF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2158432D" w14:textId="77777777" w:rsidTr="002C70F2">
        <w:trPr>
          <w:trHeight w:val="510"/>
        </w:trPr>
        <w:tc>
          <w:tcPr>
            <w:tcW w:w="3119" w:type="dxa"/>
            <w:hideMark/>
          </w:tcPr>
          <w:p w14:paraId="013C75D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Энергосберегающие мероприятия в жилищной сфере (Иные бюджетные ассигнования)</w:t>
            </w:r>
          </w:p>
        </w:tc>
        <w:tc>
          <w:tcPr>
            <w:tcW w:w="851" w:type="dxa"/>
            <w:hideMark/>
          </w:tcPr>
          <w:p w14:paraId="0781215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FE963A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37A0902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02.4.02.02150</w:t>
            </w:r>
          </w:p>
        </w:tc>
        <w:tc>
          <w:tcPr>
            <w:tcW w:w="851" w:type="dxa"/>
            <w:hideMark/>
          </w:tcPr>
          <w:p w14:paraId="25C673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800</w:t>
            </w:r>
          </w:p>
        </w:tc>
        <w:tc>
          <w:tcPr>
            <w:tcW w:w="1074" w:type="dxa"/>
            <w:noWrap/>
            <w:hideMark/>
          </w:tcPr>
          <w:p w14:paraId="493E0EE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2 500,0</w:t>
            </w:r>
          </w:p>
        </w:tc>
        <w:tc>
          <w:tcPr>
            <w:tcW w:w="1052" w:type="dxa"/>
            <w:noWrap/>
            <w:hideMark/>
          </w:tcPr>
          <w:p w14:paraId="6CCE36D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1AB32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7D9FB74E" w14:textId="77777777" w:rsidTr="002C70F2">
        <w:trPr>
          <w:trHeight w:val="1020"/>
        </w:trPr>
        <w:tc>
          <w:tcPr>
            <w:tcW w:w="3119" w:type="dxa"/>
            <w:hideMark/>
          </w:tcPr>
          <w:p w14:paraId="5215E4E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</w:t>
            </w:r>
          </w:p>
        </w:tc>
        <w:tc>
          <w:tcPr>
            <w:tcW w:w="851" w:type="dxa"/>
            <w:hideMark/>
          </w:tcPr>
          <w:p w14:paraId="2CFC07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BC51E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34317BC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02.4.02.S0180</w:t>
            </w:r>
          </w:p>
        </w:tc>
        <w:tc>
          <w:tcPr>
            <w:tcW w:w="851" w:type="dxa"/>
            <w:hideMark/>
          </w:tcPr>
          <w:p w14:paraId="6965A35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B37D64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1 565,2</w:t>
            </w:r>
          </w:p>
        </w:tc>
        <w:tc>
          <w:tcPr>
            <w:tcW w:w="1052" w:type="dxa"/>
            <w:noWrap/>
            <w:hideMark/>
          </w:tcPr>
          <w:p w14:paraId="28238EC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72911E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52380180" w14:textId="77777777" w:rsidTr="002C70F2">
        <w:trPr>
          <w:trHeight w:val="1530"/>
        </w:trPr>
        <w:tc>
          <w:tcPr>
            <w:tcW w:w="3119" w:type="dxa"/>
            <w:hideMark/>
          </w:tcPr>
          <w:p w14:paraId="7348322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3B813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7D0E48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63DCC0E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02.4.02.S0180</w:t>
            </w:r>
          </w:p>
        </w:tc>
        <w:tc>
          <w:tcPr>
            <w:tcW w:w="851" w:type="dxa"/>
            <w:hideMark/>
          </w:tcPr>
          <w:p w14:paraId="26E122E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2605C31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1 565,2</w:t>
            </w:r>
          </w:p>
        </w:tc>
        <w:tc>
          <w:tcPr>
            <w:tcW w:w="1052" w:type="dxa"/>
            <w:noWrap/>
            <w:hideMark/>
          </w:tcPr>
          <w:p w14:paraId="461A909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29CA0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7AB11A28" w14:textId="77777777" w:rsidTr="002C70F2">
        <w:trPr>
          <w:trHeight w:val="510"/>
        </w:trPr>
        <w:tc>
          <w:tcPr>
            <w:tcW w:w="3119" w:type="dxa"/>
            <w:hideMark/>
          </w:tcPr>
          <w:p w14:paraId="499E639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851" w:type="dxa"/>
            <w:hideMark/>
          </w:tcPr>
          <w:p w14:paraId="5C606F4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A98D5B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544AF9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02.8.00.00000</w:t>
            </w:r>
          </w:p>
        </w:tc>
        <w:tc>
          <w:tcPr>
            <w:tcW w:w="851" w:type="dxa"/>
            <w:hideMark/>
          </w:tcPr>
          <w:p w14:paraId="5B57B25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E60879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3 149,4</w:t>
            </w:r>
          </w:p>
        </w:tc>
        <w:tc>
          <w:tcPr>
            <w:tcW w:w="1052" w:type="dxa"/>
            <w:noWrap/>
            <w:hideMark/>
          </w:tcPr>
          <w:p w14:paraId="683DC41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4981D8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4C7B308F" w14:textId="77777777" w:rsidTr="002C70F2">
        <w:trPr>
          <w:trHeight w:val="1020"/>
        </w:trPr>
        <w:tc>
          <w:tcPr>
            <w:tcW w:w="3119" w:type="dxa"/>
            <w:hideMark/>
          </w:tcPr>
          <w:p w14:paraId="77455C2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851" w:type="dxa"/>
            <w:hideMark/>
          </w:tcPr>
          <w:p w14:paraId="3AEC318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2351CA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1A9807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02.8.02.00000</w:t>
            </w:r>
          </w:p>
        </w:tc>
        <w:tc>
          <w:tcPr>
            <w:tcW w:w="851" w:type="dxa"/>
            <w:hideMark/>
          </w:tcPr>
          <w:p w14:paraId="55600B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0A9D3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3 149,4</w:t>
            </w:r>
          </w:p>
        </w:tc>
        <w:tc>
          <w:tcPr>
            <w:tcW w:w="1052" w:type="dxa"/>
            <w:noWrap/>
            <w:hideMark/>
          </w:tcPr>
          <w:p w14:paraId="6E36377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FBF1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71CFD51D" w14:textId="77777777" w:rsidTr="002C70F2">
        <w:trPr>
          <w:trHeight w:val="141"/>
        </w:trPr>
        <w:tc>
          <w:tcPr>
            <w:tcW w:w="3119" w:type="dxa"/>
            <w:hideMark/>
          </w:tcPr>
          <w:p w14:paraId="2D02C66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851" w:type="dxa"/>
            <w:hideMark/>
          </w:tcPr>
          <w:p w14:paraId="5E8218D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FFFA52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4D6FBA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02.8.02.02100</w:t>
            </w:r>
          </w:p>
        </w:tc>
        <w:tc>
          <w:tcPr>
            <w:tcW w:w="851" w:type="dxa"/>
            <w:hideMark/>
          </w:tcPr>
          <w:p w14:paraId="5242AD9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30969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33,2</w:t>
            </w:r>
          </w:p>
        </w:tc>
        <w:tc>
          <w:tcPr>
            <w:tcW w:w="1052" w:type="dxa"/>
            <w:noWrap/>
            <w:hideMark/>
          </w:tcPr>
          <w:p w14:paraId="7B2B791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DD14E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015D9A3C" w14:textId="77777777" w:rsidTr="002C70F2">
        <w:trPr>
          <w:trHeight w:val="1275"/>
        </w:trPr>
        <w:tc>
          <w:tcPr>
            <w:tcW w:w="3119" w:type="dxa"/>
            <w:hideMark/>
          </w:tcPr>
          <w:p w14:paraId="4D2FA2E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собственности муниципального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hideMark/>
          </w:tcPr>
          <w:p w14:paraId="3788A0E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F92825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029FCA3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02.8.02.02100</w:t>
            </w:r>
          </w:p>
        </w:tc>
        <w:tc>
          <w:tcPr>
            <w:tcW w:w="851" w:type="dxa"/>
            <w:hideMark/>
          </w:tcPr>
          <w:p w14:paraId="471E05D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</w:t>
            </w:r>
          </w:p>
        </w:tc>
        <w:tc>
          <w:tcPr>
            <w:tcW w:w="1074" w:type="dxa"/>
            <w:noWrap/>
            <w:hideMark/>
          </w:tcPr>
          <w:p w14:paraId="65D3AD4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33,2</w:t>
            </w:r>
          </w:p>
        </w:tc>
        <w:tc>
          <w:tcPr>
            <w:tcW w:w="1052" w:type="dxa"/>
            <w:noWrap/>
            <w:hideMark/>
          </w:tcPr>
          <w:p w14:paraId="04AA696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9AAFF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004B6C3D" w14:textId="77777777" w:rsidTr="002C70F2">
        <w:trPr>
          <w:trHeight w:val="1530"/>
        </w:trPr>
        <w:tc>
          <w:tcPr>
            <w:tcW w:w="3119" w:type="dxa"/>
            <w:hideMark/>
          </w:tcPr>
          <w:p w14:paraId="7EF29AC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(остатки средств на начало текущего финансового года) - за счет средств областного и местного бюджетов</w:t>
            </w:r>
          </w:p>
        </w:tc>
        <w:tc>
          <w:tcPr>
            <w:tcW w:w="851" w:type="dxa"/>
            <w:hideMark/>
          </w:tcPr>
          <w:p w14:paraId="3C29B4B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706BA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4839410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02.8.02.S020Ю</w:t>
            </w:r>
          </w:p>
        </w:tc>
        <w:tc>
          <w:tcPr>
            <w:tcW w:w="851" w:type="dxa"/>
            <w:hideMark/>
          </w:tcPr>
          <w:p w14:paraId="577FD13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D898BC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3 116,2</w:t>
            </w:r>
          </w:p>
        </w:tc>
        <w:tc>
          <w:tcPr>
            <w:tcW w:w="1052" w:type="dxa"/>
            <w:noWrap/>
            <w:hideMark/>
          </w:tcPr>
          <w:p w14:paraId="00C56E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395A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47E9E626" w14:textId="77777777" w:rsidTr="002C70F2">
        <w:trPr>
          <w:trHeight w:val="2040"/>
        </w:trPr>
        <w:tc>
          <w:tcPr>
            <w:tcW w:w="3119" w:type="dxa"/>
            <w:hideMark/>
          </w:tcPr>
          <w:p w14:paraId="68841AB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(остатки средств на начало текущего финансового года)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hideMark/>
          </w:tcPr>
          <w:p w14:paraId="2F01C9A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2A273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5D44082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02.8.02.S020Ю</w:t>
            </w:r>
          </w:p>
        </w:tc>
        <w:tc>
          <w:tcPr>
            <w:tcW w:w="851" w:type="dxa"/>
            <w:hideMark/>
          </w:tcPr>
          <w:p w14:paraId="15FAA25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</w:t>
            </w:r>
          </w:p>
        </w:tc>
        <w:tc>
          <w:tcPr>
            <w:tcW w:w="1074" w:type="dxa"/>
            <w:noWrap/>
            <w:hideMark/>
          </w:tcPr>
          <w:p w14:paraId="4B33482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3 116,2</w:t>
            </w:r>
          </w:p>
        </w:tc>
        <w:tc>
          <w:tcPr>
            <w:tcW w:w="1052" w:type="dxa"/>
            <w:noWrap/>
            <w:hideMark/>
          </w:tcPr>
          <w:p w14:paraId="096340B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FB619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7F27CEEF" w14:textId="77777777" w:rsidTr="002C70F2">
        <w:trPr>
          <w:trHeight w:val="765"/>
        </w:trPr>
        <w:tc>
          <w:tcPr>
            <w:tcW w:w="3119" w:type="dxa"/>
            <w:hideMark/>
          </w:tcPr>
          <w:p w14:paraId="732F0EC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851" w:type="dxa"/>
            <w:hideMark/>
          </w:tcPr>
          <w:p w14:paraId="6F56D35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0F786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62EA165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05.0.00.00000</w:t>
            </w:r>
          </w:p>
        </w:tc>
        <w:tc>
          <w:tcPr>
            <w:tcW w:w="851" w:type="dxa"/>
            <w:hideMark/>
          </w:tcPr>
          <w:p w14:paraId="4968EEB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99B93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  <w:tc>
          <w:tcPr>
            <w:tcW w:w="1052" w:type="dxa"/>
            <w:noWrap/>
            <w:hideMark/>
          </w:tcPr>
          <w:p w14:paraId="406E546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  <w:tc>
          <w:tcPr>
            <w:tcW w:w="1134" w:type="dxa"/>
            <w:noWrap/>
            <w:hideMark/>
          </w:tcPr>
          <w:p w14:paraId="63A9AB9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</w:tr>
      <w:tr w:rsidR="00405412" w:rsidRPr="00A4597D" w14:paraId="5901B221" w14:textId="77777777" w:rsidTr="002C70F2">
        <w:trPr>
          <w:trHeight w:val="315"/>
        </w:trPr>
        <w:tc>
          <w:tcPr>
            <w:tcW w:w="3119" w:type="dxa"/>
            <w:hideMark/>
          </w:tcPr>
          <w:p w14:paraId="353AB14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27B057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31987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756BE28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05.4.00.00000</w:t>
            </w:r>
          </w:p>
        </w:tc>
        <w:tc>
          <w:tcPr>
            <w:tcW w:w="851" w:type="dxa"/>
            <w:hideMark/>
          </w:tcPr>
          <w:p w14:paraId="46DDBDF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3CD88A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  <w:tc>
          <w:tcPr>
            <w:tcW w:w="1052" w:type="dxa"/>
            <w:noWrap/>
            <w:hideMark/>
          </w:tcPr>
          <w:p w14:paraId="3F00DD1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  <w:tc>
          <w:tcPr>
            <w:tcW w:w="1134" w:type="dxa"/>
            <w:noWrap/>
            <w:hideMark/>
          </w:tcPr>
          <w:p w14:paraId="1F2E94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</w:tr>
      <w:tr w:rsidR="00405412" w:rsidRPr="00A4597D" w14:paraId="234A7F16" w14:textId="77777777" w:rsidTr="002C70F2">
        <w:trPr>
          <w:trHeight w:val="510"/>
        </w:trPr>
        <w:tc>
          <w:tcPr>
            <w:tcW w:w="3119" w:type="dxa"/>
            <w:hideMark/>
          </w:tcPr>
          <w:p w14:paraId="311B783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"Обращение с отходами"</w:t>
            </w:r>
          </w:p>
        </w:tc>
        <w:tc>
          <w:tcPr>
            <w:tcW w:w="851" w:type="dxa"/>
            <w:hideMark/>
          </w:tcPr>
          <w:p w14:paraId="05E0138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05AD0D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370A2F3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05.4.05.00000</w:t>
            </w:r>
          </w:p>
        </w:tc>
        <w:tc>
          <w:tcPr>
            <w:tcW w:w="851" w:type="dxa"/>
            <w:hideMark/>
          </w:tcPr>
          <w:p w14:paraId="1CC2B89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53025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  <w:tc>
          <w:tcPr>
            <w:tcW w:w="1052" w:type="dxa"/>
            <w:noWrap/>
            <w:hideMark/>
          </w:tcPr>
          <w:p w14:paraId="5321B6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  <w:tc>
          <w:tcPr>
            <w:tcW w:w="1134" w:type="dxa"/>
            <w:noWrap/>
            <w:hideMark/>
          </w:tcPr>
          <w:p w14:paraId="4F524C6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</w:tr>
      <w:tr w:rsidR="00405412" w:rsidRPr="00A4597D" w14:paraId="4E83A219" w14:textId="77777777" w:rsidTr="002C70F2">
        <w:trPr>
          <w:trHeight w:val="315"/>
        </w:trPr>
        <w:tc>
          <w:tcPr>
            <w:tcW w:w="3119" w:type="dxa"/>
            <w:hideMark/>
          </w:tcPr>
          <w:p w14:paraId="7BFA3D2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Ликвидация несанкционированных свалок</w:t>
            </w:r>
          </w:p>
        </w:tc>
        <w:tc>
          <w:tcPr>
            <w:tcW w:w="851" w:type="dxa"/>
            <w:hideMark/>
          </w:tcPr>
          <w:p w14:paraId="4A0879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21F765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4C0AEFD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05.4.05.02460</w:t>
            </w:r>
          </w:p>
        </w:tc>
        <w:tc>
          <w:tcPr>
            <w:tcW w:w="851" w:type="dxa"/>
            <w:hideMark/>
          </w:tcPr>
          <w:p w14:paraId="5AA10DC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F9BA9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  <w:tc>
          <w:tcPr>
            <w:tcW w:w="1052" w:type="dxa"/>
            <w:noWrap/>
            <w:hideMark/>
          </w:tcPr>
          <w:p w14:paraId="41B6CBB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  <w:tc>
          <w:tcPr>
            <w:tcW w:w="1134" w:type="dxa"/>
            <w:noWrap/>
            <w:hideMark/>
          </w:tcPr>
          <w:p w14:paraId="1CB107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</w:tr>
      <w:tr w:rsidR="00405412" w:rsidRPr="00A4597D" w14:paraId="34A3C2B0" w14:textId="77777777" w:rsidTr="002C70F2">
        <w:trPr>
          <w:trHeight w:val="765"/>
        </w:trPr>
        <w:tc>
          <w:tcPr>
            <w:tcW w:w="3119" w:type="dxa"/>
            <w:hideMark/>
          </w:tcPr>
          <w:p w14:paraId="2AEE864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BA1380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2EFBBF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120AAE8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05.4.05.02460</w:t>
            </w:r>
          </w:p>
        </w:tc>
        <w:tc>
          <w:tcPr>
            <w:tcW w:w="851" w:type="dxa"/>
            <w:hideMark/>
          </w:tcPr>
          <w:p w14:paraId="3ED6229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37F917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  <w:tc>
          <w:tcPr>
            <w:tcW w:w="1052" w:type="dxa"/>
            <w:noWrap/>
            <w:hideMark/>
          </w:tcPr>
          <w:p w14:paraId="6A01A92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  <w:tc>
          <w:tcPr>
            <w:tcW w:w="1134" w:type="dxa"/>
            <w:noWrap/>
            <w:hideMark/>
          </w:tcPr>
          <w:p w14:paraId="5CC2B4E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1 300,0</w:t>
            </w:r>
          </w:p>
        </w:tc>
      </w:tr>
      <w:tr w:rsidR="00405412" w:rsidRPr="00A4597D" w14:paraId="2B66ED82" w14:textId="77777777" w:rsidTr="002C70F2">
        <w:trPr>
          <w:trHeight w:val="53"/>
        </w:trPr>
        <w:tc>
          <w:tcPr>
            <w:tcW w:w="3119" w:type="dxa"/>
            <w:hideMark/>
          </w:tcPr>
          <w:p w14:paraId="0970A49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851" w:type="dxa"/>
            <w:hideMark/>
          </w:tcPr>
          <w:p w14:paraId="4166253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6AEA75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75559D5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89.0.00.00000</w:t>
            </w:r>
          </w:p>
        </w:tc>
        <w:tc>
          <w:tcPr>
            <w:tcW w:w="851" w:type="dxa"/>
            <w:hideMark/>
          </w:tcPr>
          <w:p w14:paraId="70815D4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DE37A3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5 787,4</w:t>
            </w:r>
          </w:p>
        </w:tc>
        <w:tc>
          <w:tcPr>
            <w:tcW w:w="1052" w:type="dxa"/>
            <w:noWrap/>
            <w:hideMark/>
          </w:tcPr>
          <w:p w14:paraId="0AD4E7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4 380,9</w:t>
            </w:r>
          </w:p>
        </w:tc>
        <w:tc>
          <w:tcPr>
            <w:tcW w:w="1134" w:type="dxa"/>
            <w:noWrap/>
            <w:hideMark/>
          </w:tcPr>
          <w:p w14:paraId="24BE163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3 750,0</w:t>
            </w:r>
          </w:p>
        </w:tc>
      </w:tr>
      <w:tr w:rsidR="00405412" w:rsidRPr="00A4597D" w14:paraId="4802F472" w14:textId="77777777" w:rsidTr="002C70F2">
        <w:trPr>
          <w:trHeight w:val="315"/>
        </w:trPr>
        <w:tc>
          <w:tcPr>
            <w:tcW w:w="3119" w:type="dxa"/>
            <w:hideMark/>
          </w:tcPr>
          <w:p w14:paraId="26B2708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Иные непрограммные расходы</w:t>
            </w:r>
          </w:p>
        </w:tc>
        <w:tc>
          <w:tcPr>
            <w:tcW w:w="851" w:type="dxa"/>
            <w:hideMark/>
          </w:tcPr>
          <w:p w14:paraId="26942F9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DF22B9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6E8000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89.0.01.00000</w:t>
            </w:r>
          </w:p>
        </w:tc>
        <w:tc>
          <w:tcPr>
            <w:tcW w:w="851" w:type="dxa"/>
            <w:hideMark/>
          </w:tcPr>
          <w:p w14:paraId="3FA4C4C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F1CF6A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5 787,4</w:t>
            </w:r>
          </w:p>
        </w:tc>
        <w:tc>
          <w:tcPr>
            <w:tcW w:w="1052" w:type="dxa"/>
            <w:noWrap/>
            <w:hideMark/>
          </w:tcPr>
          <w:p w14:paraId="052F5D0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4 380,9</w:t>
            </w:r>
          </w:p>
        </w:tc>
        <w:tc>
          <w:tcPr>
            <w:tcW w:w="1134" w:type="dxa"/>
            <w:noWrap/>
            <w:hideMark/>
          </w:tcPr>
          <w:p w14:paraId="050FBE4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3 750,0</w:t>
            </w:r>
          </w:p>
        </w:tc>
      </w:tr>
      <w:tr w:rsidR="00405412" w:rsidRPr="00A4597D" w14:paraId="33B06A45" w14:textId="77777777" w:rsidTr="002C70F2">
        <w:trPr>
          <w:trHeight w:val="510"/>
        </w:trPr>
        <w:tc>
          <w:tcPr>
            <w:tcW w:w="3119" w:type="dxa"/>
            <w:hideMark/>
          </w:tcPr>
          <w:p w14:paraId="346886A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Субсидии юридическим лицам, оказывающим бытовое обслуживание населению</w:t>
            </w:r>
          </w:p>
        </w:tc>
        <w:tc>
          <w:tcPr>
            <w:tcW w:w="851" w:type="dxa"/>
            <w:hideMark/>
          </w:tcPr>
          <w:p w14:paraId="29030C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4F0AA4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4FC141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89.0.01.06030</w:t>
            </w:r>
          </w:p>
        </w:tc>
        <w:tc>
          <w:tcPr>
            <w:tcW w:w="851" w:type="dxa"/>
            <w:hideMark/>
          </w:tcPr>
          <w:p w14:paraId="440657C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2621BE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5 787,4</w:t>
            </w:r>
          </w:p>
        </w:tc>
        <w:tc>
          <w:tcPr>
            <w:tcW w:w="1052" w:type="dxa"/>
            <w:noWrap/>
            <w:hideMark/>
          </w:tcPr>
          <w:p w14:paraId="48D51F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4 380,9</w:t>
            </w:r>
          </w:p>
        </w:tc>
        <w:tc>
          <w:tcPr>
            <w:tcW w:w="1134" w:type="dxa"/>
            <w:noWrap/>
            <w:hideMark/>
          </w:tcPr>
          <w:p w14:paraId="332BD5A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3 750,0</w:t>
            </w:r>
          </w:p>
        </w:tc>
      </w:tr>
      <w:tr w:rsidR="00405412" w:rsidRPr="00A4597D" w14:paraId="2FD4A42F" w14:textId="77777777" w:rsidTr="002C70F2">
        <w:trPr>
          <w:trHeight w:val="765"/>
        </w:trPr>
        <w:tc>
          <w:tcPr>
            <w:tcW w:w="3119" w:type="dxa"/>
            <w:hideMark/>
          </w:tcPr>
          <w:p w14:paraId="11E9A38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Субсидии юридическим лицам, оказывающим бытовое обслуживание населению (Иные бюджетные ассигнования)</w:t>
            </w:r>
          </w:p>
        </w:tc>
        <w:tc>
          <w:tcPr>
            <w:tcW w:w="851" w:type="dxa"/>
            <w:hideMark/>
          </w:tcPr>
          <w:p w14:paraId="4B33FA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41C81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05.02</w:t>
            </w:r>
          </w:p>
        </w:tc>
        <w:tc>
          <w:tcPr>
            <w:tcW w:w="1417" w:type="dxa"/>
            <w:hideMark/>
          </w:tcPr>
          <w:p w14:paraId="749EC09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89.0.01.06030</w:t>
            </w:r>
          </w:p>
        </w:tc>
        <w:tc>
          <w:tcPr>
            <w:tcW w:w="851" w:type="dxa"/>
            <w:hideMark/>
          </w:tcPr>
          <w:p w14:paraId="094E3F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800</w:t>
            </w:r>
          </w:p>
        </w:tc>
        <w:tc>
          <w:tcPr>
            <w:tcW w:w="1074" w:type="dxa"/>
            <w:noWrap/>
            <w:hideMark/>
          </w:tcPr>
          <w:p w14:paraId="19E5621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5 787,4</w:t>
            </w:r>
          </w:p>
        </w:tc>
        <w:tc>
          <w:tcPr>
            <w:tcW w:w="1052" w:type="dxa"/>
            <w:noWrap/>
            <w:hideMark/>
          </w:tcPr>
          <w:p w14:paraId="0FF1E0F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4 380,9</w:t>
            </w:r>
          </w:p>
        </w:tc>
        <w:tc>
          <w:tcPr>
            <w:tcW w:w="1134" w:type="dxa"/>
            <w:noWrap/>
            <w:hideMark/>
          </w:tcPr>
          <w:p w14:paraId="4D50CC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3 750,0</w:t>
            </w:r>
          </w:p>
        </w:tc>
      </w:tr>
      <w:tr w:rsidR="00405412" w:rsidRPr="00A4597D" w14:paraId="1C226B68" w14:textId="77777777" w:rsidTr="002C70F2">
        <w:trPr>
          <w:trHeight w:val="315"/>
        </w:trPr>
        <w:tc>
          <w:tcPr>
            <w:tcW w:w="3119" w:type="dxa"/>
            <w:hideMark/>
          </w:tcPr>
          <w:p w14:paraId="0BAB613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851" w:type="dxa"/>
            <w:hideMark/>
          </w:tcPr>
          <w:p w14:paraId="48BE238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16689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15A868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78AE532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2B8273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142 872,7</w:t>
            </w:r>
          </w:p>
        </w:tc>
        <w:tc>
          <w:tcPr>
            <w:tcW w:w="1052" w:type="dxa"/>
            <w:noWrap/>
            <w:hideMark/>
          </w:tcPr>
          <w:p w14:paraId="7DC4C66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73 858,3</w:t>
            </w:r>
          </w:p>
        </w:tc>
        <w:tc>
          <w:tcPr>
            <w:tcW w:w="1134" w:type="dxa"/>
            <w:noWrap/>
            <w:hideMark/>
          </w:tcPr>
          <w:p w14:paraId="00FD9A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70 012,3</w:t>
            </w:r>
          </w:p>
        </w:tc>
      </w:tr>
      <w:tr w:rsidR="00405412" w:rsidRPr="00A4597D" w14:paraId="310E1EBE" w14:textId="77777777" w:rsidTr="002C70F2">
        <w:trPr>
          <w:trHeight w:val="1020"/>
        </w:trPr>
        <w:tc>
          <w:tcPr>
            <w:tcW w:w="3119" w:type="dxa"/>
            <w:hideMark/>
          </w:tcPr>
          <w:p w14:paraId="6F7F48D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851" w:type="dxa"/>
            <w:hideMark/>
          </w:tcPr>
          <w:p w14:paraId="011AB0E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8010D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5B6BAB1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02.0.00.00000</w:t>
            </w:r>
          </w:p>
        </w:tc>
        <w:tc>
          <w:tcPr>
            <w:tcW w:w="851" w:type="dxa"/>
            <w:hideMark/>
          </w:tcPr>
          <w:p w14:paraId="4C9071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C62A9E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34 005,3</w:t>
            </w:r>
          </w:p>
        </w:tc>
        <w:tc>
          <w:tcPr>
            <w:tcW w:w="1052" w:type="dxa"/>
            <w:noWrap/>
            <w:hideMark/>
          </w:tcPr>
          <w:p w14:paraId="501E2E3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35 683,0</w:t>
            </w:r>
          </w:p>
        </w:tc>
        <w:tc>
          <w:tcPr>
            <w:tcW w:w="1134" w:type="dxa"/>
            <w:noWrap/>
            <w:hideMark/>
          </w:tcPr>
          <w:p w14:paraId="30E089A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34 062,0</w:t>
            </w:r>
          </w:p>
        </w:tc>
      </w:tr>
      <w:tr w:rsidR="00405412" w:rsidRPr="00A4597D" w14:paraId="2022342F" w14:textId="77777777" w:rsidTr="002C70F2">
        <w:trPr>
          <w:trHeight w:val="315"/>
        </w:trPr>
        <w:tc>
          <w:tcPr>
            <w:tcW w:w="3119" w:type="dxa"/>
            <w:hideMark/>
          </w:tcPr>
          <w:p w14:paraId="05BE2CA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6BC3BD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F37EF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2FE0EF0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02.4.00.00000</w:t>
            </w:r>
          </w:p>
        </w:tc>
        <w:tc>
          <w:tcPr>
            <w:tcW w:w="851" w:type="dxa"/>
            <w:hideMark/>
          </w:tcPr>
          <w:p w14:paraId="633E44B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6DF1FA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34 005,3</w:t>
            </w:r>
          </w:p>
        </w:tc>
        <w:tc>
          <w:tcPr>
            <w:tcW w:w="1052" w:type="dxa"/>
            <w:noWrap/>
            <w:hideMark/>
          </w:tcPr>
          <w:p w14:paraId="18CD6D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35 683,0</w:t>
            </w:r>
          </w:p>
        </w:tc>
        <w:tc>
          <w:tcPr>
            <w:tcW w:w="1134" w:type="dxa"/>
            <w:noWrap/>
            <w:hideMark/>
          </w:tcPr>
          <w:p w14:paraId="1BDD9EC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34 062,0</w:t>
            </w:r>
          </w:p>
        </w:tc>
      </w:tr>
      <w:tr w:rsidR="00405412" w:rsidRPr="00A4597D" w14:paraId="2C974398" w14:textId="77777777" w:rsidTr="002C70F2">
        <w:trPr>
          <w:trHeight w:val="1020"/>
        </w:trPr>
        <w:tc>
          <w:tcPr>
            <w:tcW w:w="3119" w:type="dxa"/>
            <w:hideMark/>
          </w:tcPr>
          <w:p w14:paraId="5B389F6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851" w:type="dxa"/>
            <w:hideMark/>
          </w:tcPr>
          <w:p w14:paraId="264812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5F3E72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68F867D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02.4.02.00000</w:t>
            </w:r>
          </w:p>
        </w:tc>
        <w:tc>
          <w:tcPr>
            <w:tcW w:w="851" w:type="dxa"/>
            <w:hideMark/>
          </w:tcPr>
          <w:p w14:paraId="1CB4695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039037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34 005,3</w:t>
            </w:r>
          </w:p>
        </w:tc>
        <w:tc>
          <w:tcPr>
            <w:tcW w:w="1052" w:type="dxa"/>
            <w:noWrap/>
            <w:hideMark/>
          </w:tcPr>
          <w:p w14:paraId="3646F18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35 683,0</w:t>
            </w:r>
          </w:p>
        </w:tc>
        <w:tc>
          <w:tcPr>
            <w:tcW w:w="1134" w:type="dxa"/>
            <w:noWrap/>
            <w:hideMark/>
          </w:tcPr>
          <w:p w14:paraId="5AACA73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34 062,0</w:t>
            </w:r>
          </w:p>
        </w:tc>
      </w:tr>
      <w:tr w:rsidR="00405412" w:rsidRPr="00A4597D" w14:paraId="7688E5F7" w14:textId="77777777" w:rsidTr="002C70F2">
        <w:trPr>
          <w:trHeight w:val="510"/>
        </w:trPr>
        <w:tc>
          <w:tcPr>
            <w:tcW w:w="3119" w:type="dxa"/>
            <w:hideMark/>
          </w:tcPr>
          <w:p w14:paraId="4208DF8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Электроснабжение уличного освещения Тихвинского городского поселения</w:t>
            </w:r>
          </w:p>
        </w:tc>
        <w:tc>
          <w:tcPr>
            <w:tcW w:w="851" w:type="dxa"/>
            <w:hideMark/>
          </w:tcPr>
          <w:p w14:paraId="6975336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04221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1408599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02.4.02.02130</w:t>
            </w:r>
          </w:p>
        </w:tc>
        <w:tc>
          <w:tcPr>
            <w:tcW w:w="851" w:type="dxa"/>
            <w:hideMark/>
          </w:tcPr>
          <w:p w14:paraId="1F61C24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467287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29 864,5</w:t>
            </w:r>
          </w:p>
        </w:tc>
        <w:tc>
          <w:tcPr>
            <w:tcW w:w="1052" w:type="dxa"/>
            <w:noWrap/>
            <w:hideMark/>
          </w:tcPr>
          <w:p w14:paraId="0488FF3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28 270,0</w:t>
            </w:r>
          </w:p>
        </w:tc>
        <w:tc>
          <w:tcPr>
            <w:tcW w:w="1134" w:type="dxa"/>
            <w:noWrap/>
            <w:hideMark/>
          </w:tcPr>
          <w:p w14:paraId="16B345C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28 270,0</w:t>
            </w:r>
          </w:p>
        </w:tc>
      </w:tr>
      <w:tr w:rsidR="00405412" w:rsidRPr="00A4597D" w14:paraId="75794930" w14:textId="77777777" w:rsidTr="002C70F2">
        <w:trPr>
          <w:trHeight w:val="1020"/>
        </w:trPr>
        <w:tc>
          <w:tcPr>
            <w:tcW w:w="3119" w:type="dxa"/>
            <w:hideMark/>
          </w:tcPr>
          <w:p w14:paraId="7CEB2C8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Электроснабжение уличного освещения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518950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B1B1BB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5A032F5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02.4.02.02130</w:t>
            </w:r>
          </w:p>
        </w:tc>
        <w:tc>
          <w:tcPr>
            <w:tcW w:w="851" w:type="dxa"/>
            <w:hideMark/>
          </w:tcPr>
          <w:p w14:paraId="473B2FB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44A31C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29 864,5</w:t>
            </w:r>
          </w:p>
        </w:tc>
        <w:tc>
          <w:tcPr>
            <w:tcW w:w="1052" w:type="dxa"/>
            <w:noWrap/>
            <w:hideMark/>
          </w:tcPr>
          <w:p w14:paraId="4078405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28 270,0</w:t>
            </w:r>
          </w:p>
        </w:tc>
        <w:tc>
          <w:tcPr>
            <w:tcW w:w="1134" w:type="dxa"/>
            <w:noWrap/>
            <w:hideMark/>
          </w:tcPr>
          <w:p w14:paraId="6049421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28 270,0</w:t>
            </w:r>
          </w:p>
        </w:tc>
      </w:tr>
      <w:tr w:rsidR="00405412" w:rsidRPr="00A4597D" w14:paraId="766701D7" w14:textId="77777777" w:rsidTr="002C70F2">
        <w:trPr>
          <w:trHeight w:val="510"/>
        </w:trPr>
        <w:tc>
          <w:tcPr>
            <w:tcW w:w="3119" w:type="dxa"/>
            <w:hideMark/>
          </w:tcPr>
          <w:p w14:paraId="48F9B8A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851" w:type="dxa"/>
            <w:hideMark/>
          </w:tcPr>
          <w:p w14:paraId="2F2E1F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78AF26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488336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02.4.02.02140</w:t>
            </w:r>
          </w:p>
        </w:tc>
        <w:tc>
          <w:tcPr>
            <w:tcW w:w="851" w:type="dxa"/>
            <w:hideMark/>
          </w:tcPr>
          <w:p w14:paraId="6CBDBDF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62D380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4 140,8</w:t>
            </w:r>
          </w:p>
        </w:tc>
        <w:tc>
          <w:tcPr>
            <w:tcW w:w="1052" w:type="dxa"/>
            <w:noWrap/>
            <w:hideMark/>
          </w:tcPr>
          <w:p w14:paraId="4FCBE85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7 413,0</w:t>
            </w:r>
          </w:p>
        </w:tc>
        <w:tc>
          <w:tcPr>
            <w:tcW w:w="1134" w:type="dxa"/>
            <w:noWrap/>
            <w:hideMark/>
          </w:tcPr>
          <w:p w14:paraId="5C9C61F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5 792,0</w:t>
            </w:r>
          </w:p>
        </w:tc>
      </w:tr>
      <w:tr w:rsidR="00405412" w:rsidRPr="00A4597D" w14:paraId="0FC058C9" w14:textId="77777777" w:rsidTr="002C70F2">
        <w:trPr>
          <w:trHeight w:val="1020"/>
        </w:trPr>
        <w:tc>
          <w:tcPr>
            <w:tcW w:w="3119" w:type="dxa"/>
            <w:hideMark/>
          </w:tcPr>
          <w:p w14:paraId="68BE8F6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Устройство сетей уличного освещения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18FB39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0E96D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061C1E4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02.4.02.02140</w:t>
            </w:r>
          </w:p>
        </w:tc>
        <w:tc>
          <w:tcPr>
            <w:tcW w:w="851" w:type="dxa"/>
            <w:hideMark/>
          </w:tcPr>
          <w:p w14:paraId="7FC246C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5B22615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3 390,8</w:t>
            </w:r>
          </w:p>
        </w:tc>
        <w:tc>
          <w:tcPr>
            <w:tcW w:w="1052" w:type="dxa"/>
            <w:noWrap/>
            <w:hideMark/>
          </w:tcPr>
          <w:p w14:paraId="50FC213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3 700,0</w:t>
            </w:r>
          </w:p>
        </w:tc>
        <w:tc>
          <w:tcPr>
            <w:tcW w:w="1134" w:type="dxa"/>
            <w:noWrap/>
            <w:hideMark/>
          </w:tcPr>
          <w:p w14:paraId="7393FF9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3 700,0</w:t>
            </w:r>
          </w:p>
        </w:tc>
      </w:tr>
      <w:tr w:rsidR="00405412" w:rsidRPr="00A4597D" w14:paraId="0FBC2CCB" w14:textId="77777777" w:rsidTr="002C70F2">
        <w:trPr>
          <w:trHeight w:val="1020"/>
        </w:trPr>
        <w:tc>
          <w:tcPr>
            <w:tcW w:w="3119" w:type="dxa"/>
            <w:hideMark/>
          </w:tcPr>
          <w:p w14:paraId="611ADB4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Устройство сетей уличного освещения Тихвинского городского поселения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hideMark/>
          </w:tcPr>
          <w:p w14:paraId="5E5B1ED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8BAF51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675995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02.4.02.02140</w:t>
            </w:r>
          </w:p>
        </w:tc>
        <w:tc>
          <w:tcPr>
            <w:tcW w:w="851" w:type="dxa"/>
            <w:hideMark/>
          </w:tcPr>
          <w:p w14:paraId="72C92C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400</w:t>
            </w:r>
          </w:p>
        </w:tc>
        <w:tc>
          <w:tcPr>
            <w:tcW w:w="1074" w:type="dxa"/>
            <w:noWrap/>
            <w:hideMark/>
          </w:tcPr>
          <w:p w14:paraId="2AAB3B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750,0</w:t>
            </w:r>
          </w:p>
        </w:tc>
        <w:tc>
          <w:tcPr>
            <w:tcW w:w="1052" w:type="dxa"/>
            <w:noWrap/>
            <w:hideMark/>
          </w:tcPr>
          <w:p w14:paraId="061B216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3 713,0</w:t>
            </w:r>
          </w:p>
        </w:tc>
        <w:tc>
          <w:tcPr>
            <w:tcW w:w="1134" w:type="dxa"/>
            <w:noWrap/>
            <w:hideMark/>
          </w:tcPr>
          <w:p w14:paraId="59DD095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2 092,0</w:t>
            </w:r>
          </w:p>
        </w:tc>
      </w:tr>
      <w:tr w:rsidR="00405412" w:rsidRPr="00A4597D" w14:paraId="2847079E" w14:textId="77777777" w:rsidTr="002C70F2">
        <w:trPr>
          <w:trHeight w:val="53"/>
        </w:trPr>
        <w:tc>
          <w:tcPr>
            <w:tcW w:w="3119" w:type="dxa"/>
            <w:hideMark/>
          </w:tcPr>
          <w:p w14:paraId="410F279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851" w:type="dxa"/>
            <w:hideMark/>
          </w:tcPr>
          <w:p w14:paraId="7D6E76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1B3419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24E7FD5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05.0.00.00000</w:t>
            </w:r>
          </w:p>
        </w:tc>
        <w:tc>
          <w:tcPr>
            <w:tcW w:w="851" w:type="dxa"/>
            <w:hideMark/>
          </w:tcPr>
          <w:p w14:paraId="72EE06D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089F81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108 867,4</w:t>
            </w:r>
          </w:p>
        </w:tc>
        <w:tc>
          <w:tcPr>
            <w:tcW w:w="1052" w:type="dxa"/>
            <w:noWrap/>
            <w:hideMark/>
          </w:tcPr>
          <w:p w14:paraId="38007AC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38 175,3</w:t>
            </w:r>
          </w:p>
        </w:tc>
        <w:tc>
          <w:tcPr>
            <w:tcW w:w="1134" w:type="dxa"/>
            <w:noWrap/>
            <w:hideMark/>
          </w:tcPr>
          <w:p w14:paraId="0573030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35 950,3</w:t>
            </w:r>
          </w:p>
        </w:tc>
      </w:tr>
      <w:tr w:rsidR="00405412" w:rsidRPr="00A4597D" w14:paraId="69B3DE7A" w14:textId="77777777" w:rsidTr="002C70F2">
        <w:trPr>
          <w:trHeight w:val="510"/>
        </w:trPr>
        <w:tc>
          <w:tcPr>
            <w:tcW w:w="3119" w:type="dxa"/>
            <w:hideMark/>
          </w:tcPr>
          <w:p w14:paraId="47FC127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851" w:type="dxa"/>
            <w:hideMark/>
          </w:tcPr>
          <w:p w14:paraId="2C5D1F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B8C25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1A852F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05.1.00.00000</w:t>
            </w:r>
          </w:p>
        </w:tc>
        <w:tc>
          <w:tcPr>
            <w:tcW w:w="851" w:type="dxa"/>
            <w:hideMark/>
          </w:tcPr>
          <w:p w14:paraId="0278439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AC66C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6 906,7</w:t>
            </w:r>
          </w:p>
        </w:tc>
        <w:tc>
          <w:tcPr>
            <w:tcW w:w="1052" w:type="dxa"/>
            <w:noWrap/>
            <w:hideMark/>
          </w:tcPr>
          <w:p w14:paraId="0931A0A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14:paraId="4FED9D2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</w:tr>
      <w:tr w:rsidR="00405412" w:rsidRPr="00A4597D" w14:paraId="7ACE2C47" w14:textId="77777777" w:rsidTr="002C70F2">
        <w:trPr>
          <w:trHeight w:val="510"/>
        </w:trPr>
        <w:tc>
          <w:tcPr>
            <w:tcW w:w="3119" w:type="dxa"/>
            <w:hideMark/>
          </w:tcPr>
          <w:p w14:paraId="346AD65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hideMark/>
          </w:tcPr>
          <w:p w14:paraId="01ACE62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105276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1DC562B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05.1.F2.00000</w:t>
            </w:r>
          </w:p>
        </w:tc>
        <w:tc>
          <w:tcPr>
            <w:tcW w:w="851" w:type="dxa"/>
            <w:hideMark/>
          </w:tcPr>
          <w:p w14:paraId="38694EE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B053C9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6 906,7</w:t>
            </w:r>
          </w:p>
        </w:tc>
        <w:tc>
          <w:tcPr>
            <w:tcW w:w="1052" w:type="dxa"/>
            <w:noWrap/>
            <w:hideMark/>
          </w:tcPr>
          <w:p w14:paraId="52F1BDE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14:paraId="1F0E187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</w:tr>
      <w:tr w:rsidR="00405412" w:rsidRPr="00A4597D" w14:paraId="18D5B556" w14:textId="77777777" w:rsidTr="002C70F2">
        <w:trPr>
          <w:trHeight w:val="765"/>
        </w:trPr>
        <w:tc>
          <w:tcPr>
            <w:tcW w:w="3119" w:type="dxa"/>
            <w:hideMark/>
          </w:tcPr>
          <w:p w14:paraId="52859AD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851" w:type="dxa"/>
            <w:hideMark/>
          </w:tcPr>
          <w:p w14:paraId="6A9174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92AA45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23F0C96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05.1.F2.55550</w:t>
            </w:r>
          </w:p>
        </w:tc>
        <w:tc>
          <w:tcPr>
            <w:tcW w:w="851" w:type="dxa"/>
            <w:hideMark/>
          </w:tcPr>
          <w:p w14:paraId="676A1A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C93FE4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6 906,7</w:t>
            </w:r>
          </w:p>
        </w:tc>
        <w:tc>
          <w:tcPr>
            <w:tcW w:w="1052" w:type="dxa"/>
            <w:noWrap/>
            <w:hideMark/>
          </w:tcPr>
          <w:p w14:paraId="048E934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14:paraId="6CB5E3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</w:tr>
      <w:tr w:rsidR="00405412" w:rsidRPr="00A4597D" w14:paraId="487A2F84" w14:textId="77777777" w:rsidTr="002C70F2">
        <w:trPr>
          <w:trHeight w:val="1275"/>
        </w:trPr>
        <w:tc>
          <w:tcPr>
            <w:tcW w:w="3119" w:type="dxa"/>
            <w:hideMark/>
          </w:tcPr>
          <w:p w14:paraId="599A5EE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Реализация программ формирования современной городской среды - за счет средств федерального,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237F31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775F9D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53FEC5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05.1.F2.55550</w:t>
            </w:r>
          </w:p>
        </w:tc>
        <w:tc>
          <w:tcPr>
            <w:tcW w:w="851" w:type="dxa"/>
            <w:hideMark/>
          </w:tcPr>
          <w:p w14:paraId="6FF1B7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2713615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6 906,7</w:t>
            </w:r>
          </w:p>
        </w:tc>
        <w:tc>
          <w:tcPr>
            <w:tcW w:w="1052" w:type="dxa"/>
            <w:noWrap/>
            <w:hideMark/>
          </w:tcPr>
          <w:p w14:paraId="2D8B28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14:paraId="4E91BFD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</w:tr>
      <w:tr w:rsidR="00405412" w:rsidRPr="00A4597D" w14:paraId="2C1253CC" w14:textId="77777777" w:rsidTr="002C70F2">
        <w:trPr>
          <w:trHeight w:val="315"/>
        </w:trPr>
        <w:tc>
          <w:tcPr>
            <w:tcW w:w="3119" w:type="dxa"/>
            <w:hideMark/>
          </w:tcPr>
          <w:p w14:paraId="127DB79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7BF7FCA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3A3AD3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6938F3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05.4.00.00000</w:t>
            </w:r>
          </w:p>
        </w:tc>
        <w:tc>
          <w:tcPr>
            <w:tcW w:w="851" w:type="dxa"/>
            <w:hideMark/>
          </w:tcPr>
          <w:p w14:paraId="48D775E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CD2C82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94 708,9</w:t>
            </w:r>
          </w:p>
        </w:tc>
        <w:tc>
          <w:tcPr>
            <w:tcW w:w="1052" w:type="dxa"/>
            <w:noWrap/>
            <w:hideMark/>
          </w:tcPr>
          <w:p w14:paraId="0D5470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37 175,3</w:t>
            </w:r>
          </w:p>
        </w:tc>
        <w:tc>
          <w:tcPr>
            <w:tcW w:w="1134" w:type="dxa"/>
            <w:noWrap/>
            <w:hideMark/>
          </w:tcPr>
          <w:p w14:paraId="7B5CA4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34 950,3</w:t>
            </w:r>
          </w:p>
        </w:tc>
      </w:tr>
      <w:tr w:rsidR="00405412" w:rsidRPr="00A4597D" w14:paraId="28F59393" w14:textId="77777777" w:rsidTr="002C70F2">
        <w:trPr>
          <w:trHeight w:val="765"/>
        </w:trPr>
        <w:tc>
          <w:tcPr>
            <w:tcW w:w="3119" w:type="dxa"/>
            <w:hideMark/>
          </w:tcPr>
          <w:p w14:paraId="562574A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851" w:type="dxa"/>
            <w:hideMark/>
          </w:tcPr>
          <w:p w14:paraId="75F9FA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20038D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2D91608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05.4.01.00000</w:t>
            </w:r>
          </w:p>
        </w:tc>
        <w:tc>
          <w:tcPr>
            <w:tcW w:w="851" w:type="dxa"/>
            <w:hideMark/>
          </w:tcPr>
          <w:p w14:paraId="3D300A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71E47A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31 518,4</w:t>
            </w:r>
          </w:p>
        </w:tc>
        <w:tc>
          <w:tcPr>
            <w:tcW w:w="1052" w:type="dxa"/>
            <w:noWrap/>
            <w:hideMark/>
          </w:tcPr>
          <w:p w14:paraId="5FAFE3C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22 274,4</w:t>
            </w:r>
          </w:p>
        </w:tc>
        <w:tc>
          <w:tcPr>
            <w:tcW w:w="1134" w:type="dxa"/>
            <w:noWrap/>
            <w:hideMark/>
          </w:tcPr>
          <w:p w14:paraId="79C22AE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25 157,0</w:t>
            </w:r>
          </w:p>
        </w:tc>
      </w:tr>
      <w:tr w:rsidR="00405412" w:rsidRPr="00A4597D" w14:paraId="528C6E53" w14:textId="77777777" w:rsidTr="002C70F2">
        <w:trPr>
          <w:trHeight w:val="765"/>
        </w:trPr>
        <w:tc>
          <w:tcPr>
            <w:tcW w:w="3119" w:type="dxa"/>
            <w:hideMark/>
          </w:tcPr>
          <w:p w14:paraId="702B415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(услуг, работ) муниципальных учреждений по благоустройству, озеленению и уборке территорий</w:t>
            </w:r>
          </w:p>
        </w:tc>
        <w:tc>
          <w:tcPr>
            <w:tcW w:w="851" w:type="dxa"/>
            <w:hideMark/>
          </w:tcPr>
          <w:p w14:paraId="4676D01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719FDC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1B2901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05.4.01.00122</w:t>
            </w:r>
          </w:p>
        </w:tc>
        <w:tc>
          <w:tcPr>
            <w:tcW w:w="851" w:type="dxa"/>
            <w:hideMark/>
          </w:tcPr>
          <w:p w14:paraId="0F3AA9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877F36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21 350,3</w:t>
            </w:r>
          </w:p>
        </w:tc>
        <w:tc>
          <w:tcPr>
            <w:tcW w:w="1052" w:type="dxa"/>
            <w:noWrap/>
            <w:hideMark/>
          </w:tcPr>
          <w:p w14:paraId="0CC216D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21 350,3</w:t>
            </w:r>
          </w:p>
        </w:tc>
        <w:tc>
          <w:tcPr>
            <w:tcW w:w="1134" w:type="dxa"/>
            <w:noWrap/>
            <w:hideMark/>
          </w:tcPr>
          <w:p w14:paraId="0CF29D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21 350,3</w:t>
            </w:r>
          </w:p>
        </w:tc>
      </w:tr>
      <w:tr w:rsidR="00405412" w:rsidRPr="00A4597D" w14:paraId="338DB0DC" w14:textId="77777777" w:rsidTr="002C70F2">
        <w:trPr>
          <w:trHeight w:val="1275"/>
        </w:trPr>
        <w:tc>
          <w:tcPr>
            <w:tcW w:w="3119" w:type="dxa"/>
            <w:hideMark/>
          </w:tcPr>
          <w:p w14:paraId="7071490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(услуг, работ) муниципальных учреждений по благоустройству, озеленению и уборке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450C954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EC85E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37D0B3F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05.4.01.00122</w:t>
            </w:r>
          </w:p>
        </w:tc>
        <w:tc>
          <w:tcPr>
            <w:tcW w:w="851" w:type="dxa"/>
            <w:hideMark/>
          </w:tcPr>
          <w:p w14:paraId="5C94F49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5978AB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21 350,3</w:t>
            </w:r>
          </w:p>
        </w:tc>
        <w:tc>
          <w:tcPr>
            <w:tcW w:w="1052" w:type="dxa"/>
            <w:noWrap/>
            <w:hideMark/>
          </w:tcPr>
          <w:p w14:paraId="0546521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21 350,3</w:t>
            </w:r>
          </w:p>
        </w:tc>
        <w:tc>
          <w:tcPr>
            <w:tcW w:w="1134" w:type="dxa"/>
            <w:noWrap/>
            <w:hideMark/>
          </w:tcPr>
          <w:p w14:paraId="75C8CDD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21 350,3</w:t>
            </w:r>
          </w:p>
        </w:tc>
      </w:tr>
      <w:tr w:rsidR="00405412" w:rsidRPr="00A4597D" w14:paraId="6D6FEB31" w14:textId="77777777" w:rsidTr="002C70F2">
        <w:trPr>
          <w:trHeight w:val="510"/>
        </w:trPr>
        <w:tc>
          <w:tcPr>
            <w:tcW w:w="3119" w:type="dxa"/>
            <w:hideMark/>
          </w:tcPr>
          <w:p w14:paraId="5DC6B63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мероприятий по благоустройству территории Тихвинского городского поселения</w:t>
            </w:r>
          </w:p>
        </w:tc>
        <w:tc>
          <w:tcPr>
            <w:tcW w:w="851" w:type="dxa"/>
            <w:hideMark/>
          </w:tcPr>
          <w:p w14:paraId="2B497B6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D10F2D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4E401D2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05.4.01.02400</w:t>
            </w:r>
          </w:p>
        </w:tc>
        <w:tc>
          <w:tcPr>
            <w:tcW w:w="851" w:type="dxa"/>
            <w:hideMark/>
          </w:tcPr>
          <w:p w14:paraId="0CAC65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CAE4AF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9 794,2</w:t>
            </w:r>
          </w:p>
        </w:tc>
        <w:tc>
          <w:tcPr>
            <w:tcW w:w="1052" w:type="dxa"/>
            <w:noWrap/>
            <w:hideMark/>
          </w:tcPr>
          <w:p w14:paraId="557DCC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924,1</w:t>
            </w:r>
          </w:p>
        </w:tc>
        <w:tc>
          <w:tcPr>
            <w:tcW w:w="1134" w:type="dxa"/>
            <w:noWrap/>
            <w:hideMark/>
          </w:tcPr>
          <w:p w14:paraId="561B393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3 806,7</w:t>
            </w:r>
          </w:p>
        </w:tc>
      </w:tr>
      <w:tr w:rsidR="00405412" w:rsidRPr="00A4597D" w14:paraId="77383720" w14:textId="77777777" w:rsidTr="002C70F2">
        <w:trPr>
          <w:trHeight w:val="53"/>
        </w:trPr>
        <w:tc>
          <w:tcPr>
            <w:tcW w:w="3119" w:type="dxa"/>
            <w:hideMark/>
          </w:tcPr>
          <w:p w14:paraId="799EB7A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Выполнение мероприятий по благоустройству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8F951D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FC6B2B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34C4485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05.4.01.02400</w:t>
            </w:r>
          </w:p>
        </w:tc>
        <w:tc>
          <w:tcPr>
            <w:tcW w:w="851" w:type="dxa"/>
            <w:hideMark/>
          </w:tcPr>
          <w:p w14:paraId="691719E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364887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9 794,2</w:t>
            </w:r>
          </w:p>
        </w:tc>
        <w:tc>
          <w:tcPr>
            <w:tcW w:w="1052" w:type="dxa"/>
            <w:noWrap/>
            <w:hideMark/>
          </w:tcPr>
          <w:p w14:paraId="177123E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924,1</w:t>
            </w:r>
          </w:p>
        </w:tc>
        <w:tc>
          <w:tcPr>
            <w:tcW w:w="1134" w:type="dxa"/>
            <w:noWrap/>
            <w:hideMark/>
          </w:tcPr>
          <w:p w14:paraId="6A7A771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3 806,7</w:t>
            </w:r>
          </w:p>
        </w:tc>
      </w:tr>
      <w:tr w:rsidR="00405412" w:rsidRPr="00A4597D" w14:paraId="2D438DF1" w14:textId="77777777" w:rsidTr="002C70F2">
        <w:trPr>
          <w:trHeight w:val="510"/>
        </w:trPr>
        <w:tc>
          <w:tcPr>
            <w:tcW w:w="3119" w:type="dxa"/>
            <w:hideMark/>
          </w:tcPr>
          <w:p w14:paraId="42A7AB2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Пешеходные коммуникации и транспортные проезды</w:t>
            </w:r>
          </w:p>
        </w:tc>
        <w:tc>
          <w:tcPr>
            <w:tcW w:w="851" w:type="dxa"/>
            <w:hideMark/>
          </w:tcPr>
          <w:p w14:paraId="355ED48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20D4B6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2312F6B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05.4.01.02410</w:t>
            </w:r>
          </w:p>
        </w:tc>
        <w:tc>
          <w:tcPr>
            <w:tcW w:w="851" w:type="dxa"/>
            <w:hideMark/>
          </w:tcPr>
          <w:p w14:paraId="298F1F0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2A5F58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373,9</w:t>
            </w:r>
          </w:p>
        </w:tc>
        <w:tc>
          <w:tcPr>
            <w:tcW w:w="1052" w:type="dxa"/>
            <w:noWrap/>
            <w:hideMark/>
          </w:tcPr>
          <w:p w14:paraId="63C93F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A028A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2027A588" w14:textId="77777777" w:rsidTr="002C70F2">
        <w:trPr>
          <w:trHeight w:val="1020"/>
        </w:trPr>
        <w:tc>
          <w:tcPr>
            <w:tcW w:w="3119" w:type="dxa"/>
            <w:hideMark/>
          </w:tcPr>
          <w:p w14:paraId="13A92E2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Пешеходные коммуникации и транспортные проезды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C5C01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0C0F6A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15C3E77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05.4.01.02410</w:t>
            </w:r>
          </w:p>
        </w:tc>
        <w:tc>
          <w:tcPr>
            <w:tcW w:w="851" w:type="dxa"/>
            <w:hideMark/>
          </w:tcPr>
          <w:p w14:paraId="1793CF4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1C835A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373,9</w:t>
            </w:r>
          </w:p>
        </w:tc>
        <w:tc>
          <w:tcPr>
            <w:tcW w:w="1052" w:type="dxa"/>
            <w:noWrap/>
            <w:hideMark/>
          </w:tcPr>
          <w:p w14:paraId="762F7D6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E9BDE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70D0241C" w14:textId="77777777" w:rsidTr="002C70F2">
        <w:trPr>
          <w:trHeight w:val="510"/>
        </w:trPr>
        <w:tc>
          <w:tcPr>
            <w:tcW w:w="3119" w:type="dxa"/>
            <w:hideMark/>
          </w:tcPr>
          <w:p w14:paraId="2C061EF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"Устройство, содержание и ремонт сети ливневой канализации"</w:t>
            </w:r>
          </w:p>
        </w:tc>
        <w:tc>
          <w:tcPr>
            <w:tcW w:w="851" w:type="dxa"/>
            <w:hideMark/>
          </w:tcPr>
          <w:p w14:paraId="01DF757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4A996B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2906DCF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05.4.03.00000</w:t>
            </w:r>
          </w:p>
        </w:tc>
        <w:tc>
          <w:tcPr>
            <w:tcW w:w="851" w:type="dxa"/>
            <w:hideMark/>
          </w:tcPr>
          <w:p w14:paraId="0756F5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E21653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4 350,0</w:t>
            </w:r>
          </w:p>
        </w:tc>
        <w:tc>
          <w:tcPr>
            <w:tcW w:w="1052" w:type="dxa"/>
            <w:noWrap/>
            <w:hideMark/>
          </w:tcPr>
          <w:p w14:paraId="5233AB7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4 700,0</w:t>
            </w:r>
          </w:p>
        </w:tc>
        <w:tc>
          <w:tcPr>
            <w:tcW w:w="1134" w:type="dxa"/>
            <w:noWrap/>
            <w:hideMark/>
          </w:tcPr>
          <w:p w14:paraId="2346DE7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4 700,0</w:t>
            </w:r>
          </w:p>
        </w:tc>
      </w:tr>
      <w:tr w:rsidR="00405412" w:rsidRPr="00A4597D" w14:paraId="6C09C7E6" w14:textId="77777777" w:rsidTr="002C70F2">
        <w:trPr>
          <w:trHeight w:val="510"/>
        </w:trPr>
        <w:tc>
          <w:tcPr>
            <w:tcW w:w="3119" w:type="dxa"/>
            <w:hideMark/>
          </w:tcPr>
          <w:p w14:paraId="7C06339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 по строительству и ремонту объектов ливневой канализации</w:t>
            </w:r>
          </w:p>
        </w:tc>
        <w:tc>
          <w:tcPr>
            <w:tcW w:w="851" w:type="dxa"/>
            <w:hideMark/>
          </w:tcPr>
          <w:p w14:paraId="14F523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B4CDBC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6E97D8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05.4.03.02420</w:t>
            </w:r>
          </w:p>
        </w:tc>
        <w:tc>
          <w:tcPr>
            <w:tcW w:w="851" w:type="dxa"/>
            <w:hideMark/>
          </w:tcPr>
          <w:p w14:paraId="5257A35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72252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1 200,0</w:t>
            </w:r>
          </w:p>
        </w:tc>
        <w:tc>
          <w:tcPr>
            <w:tcW w:w="1052" w:type="dxa"/>
            <w:noWrap/>
            <w:hideMark/>
          </w:tcPr>
          <w:p w14:paraId="4AC9381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1 200,0</w:t>
            </w:r>
          </w:p>
        </w:tc>
        <w:tc>
          <w:tcPr>
            <w:tcW w:w="1134" w:type="dxa"/>
            <w:noWrap/>
            <w:hideMark/>
          </w:tcPr>
          <w:p w14:paraId="2479B4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1 200,0</w:t>
            </w:r>
          </w:p>
        </w:tc>
      </w:tr>
      <w:tr w:rsidR="00405412" w:rsidRPr="00A4597D" w14:paraId="6375DFAB" w14:textId="77777777" w:rsidTr="002C70F2">
        <w:trPr>
          <w:trHeight w:val="1020"/>
        </w:trPr>
        <w:tc>
          <w:tcPr>
            <w:tcW w:w="3119" w:type="dxa"/>
            <w:hideMark/>
          </w:tcPr>
          <w:p w14:paraId="4E46BA8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 по строительству и ремонту объектов ливневой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A6E2C7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FAC111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47188CF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05.4.03.02420</w:t>
            </w:r>
          </w:p>
        </w:tc>
        <w:tc>
          <w:tcPr>
            <w:tcW w:w="851" w:type="dxa"/>
            <w:hideMark/>
          </w:tcPr>
          <w:p w14:paraId="13E522B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5870D24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1 200,0</w:t>
            </w:r>
          </w:p>
        </w:tc>
        <w:tc>
          <w:tcPr>
            <w:tcW w:w="1052" w:type="dxa"/>
            <w:noWrap/>
            <w:hideMark/>
          </w:tcPr>
          <w:p w14:paraId="7B3F5F1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1 200,0</w:t>
            </w:r>
          </w:p>
        </w:tc>
        <w:tc>
          <w:tcPr>
            <w:tcW w:w="1134" w:type="dxa"/>
            <w:noWrap/>
            <w:hideMark/>
          </w:tcPr>
          <w:p w14:paraId="493077E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1 200,0</w:t>
            </w:r>
          </w:p>
        </w:tc>
      </w:tr>
      <w:tr w:rsidR="00405412" w:rsidRPr="00A4597D" w14:paraId="022A82BB" w14:textId="77777777" w:rsidTr="002C70F2">
        <w:trPr>
          <w:trHeight w:val="510"/>
        </w:trPr>
        <w:tc>
          <w:tcPr>
            <w:tcW w:w="3119" w:type="dxa"/>
            <w:hideMark/>
          </w:tcPr>
          <w:p w14:paraId="3C1286C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Обслуживание объектов дождевой (ливневой) канализации</w:t>
            </w:r>
          </w:p>
        </w:tc>
        <w:tc>
          <w:tcPr>
            <w:tcW w:w="851" w:type="dxa"/>
            <w:hideMark/>
          </w:tcPr>
          <w:p w14:paraId="2DC94A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E2C77B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2AF8E6F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05.4.03.02430</w:t>
            </w:r>
          </w:p>
        </w:tc>
        <w:tc>
          <w:tcPr>
            <w:tcW w:w="851" w:type="dxa"/>
            <w:hideMark/>
          </w:tcPr>
          <w:p w14:paraId="29C182E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FC6897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3 150,0</w:t>
            </w:r>
          </w:p>
        </w:tc>
        <w:tc>
          <w:tcPr>
            <w:tcW w:w="1052" w:type="dxa"/>
            <w:noWrap/>
            <w:hideMark/>
          </w:tcPr>
          <w:p w14:paraId="7E9570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3 500,0</w:t>
            </w:r>
          </w:p>
        </w:tc>
        <w:tc>
          <w:tcPr>
            <w:tcW w:w="1134" w:type="dxa"/>
            <w:noWrap/>
            <w:hideMark/>
          </w:tcPr>
          <w:p w14:paraId="4609D48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3 500,0</w:t>
            </w:r>
          </w:p>
        </w:tc>
      </w:tr>
      <w:tr w:rsidR="00405412" w:rsidRPr="00A4597D" w14:paraId="466B71B9" w14:textId="77777777" w:rsidTr="002C70F2">
        <w:trPr>
          <w:trHeight w:val="1020"/>
        </w:trPr>
        <w:tc>
          <w:tcPr>
            <w:tcW w:w="3119" w:type="dxa"/>
            <w:hideMark/>
          </w:tcPr>
          <w:p w14:paraId="33E5EAF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Обслуживание объектов дождевой (ливневой)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673036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55788A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1A23160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05.4.03.02430</w:t>
            </w:r>
          </w:p>
        </w:tc>
        <w:tc>
          <w:tcPr>
            <w:tcW w:w="851" w:type="dxa"/>
            <w:hideMark/>
          </w:tcPr>
          <w:p w14:paraId="4F11322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61BE0F0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3 150,0</w:t>
            </w:r>
          </w:p>
        </w:tc>
        <w:tc>
          <w:tcPr>
            <w:tcW w:w="1052" w:type="dxa"/>
            <w:noWrap/>
            <w:hideMark/>
          </w:tcPr>
          <w:p w14:paraId="535392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3 500,0</w:t>
            </w:r>
          </w:p>
        </w:tc>
        <w:tc>
          <w:tcPr>
            <w:tcW w:w="1134" w:type="dxa"/>
            <w:noWrap/>
            <w:hideMark/>
          </w:tcPr>
          <w:p w14:paraId="482173F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3 500,0</w:t>
            </w:r>
          </w:p>
        </w:tc>
      </w:tr>
      <w:tr w:rsidR="00405412" w:rsidRPr="00A4597D" w14:paraId="7FE373DB" w14:textId="77777777" w:rsidTr="002C70F2">
        <w:trPr>
          <w:trHeight w:val="510"/>
        </w:trPr>
        <w:tc>
          <w:tcPr>
            <w:tcW w:w="3119" w:type="dxa"/>
            <w:hideMark/>
          </w:tcPr>
          <w:p w14:paraId="22F6A49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"Формирование современной городской среды"</w:t>
            </w:r>
          </w:p>
        </w:tc>
        <w:tc>
          <w:tcPr>
            <w:tcW w:w="851" w:type="dxa"/>
            <w:hideMark/>
          </w:tcPr>
          <w:p w14:paraId="6B16162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95C4D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751AD8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05.4.04.00000</w:t>
            </w:r>
          </w:p>
        </w:tc>
        <w:tc>
          <w:tcPr>
            <w:tcW w:w="851" w:type="dxa"/>
            <w:hideMark/>
          </w:tcPr>
          <w:p w14:paraId="21EADDB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A49B5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53 085,1</w:t>
            </w:r>
          </w:p>
        </w:tc>
        <w:tc>
          <w:tcPr>
            <w:tcW w:w="1052" w:type="dxa"/>
            <w:noWrap/>
            <w:hideMark/>
          </w:tcPr>
          <w:p w14:paraId="08BE92F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2 225,0</w:t>
            </w:r>
          </w:p>
        </w:tc>
        <w:tc>
          <w:tcPr>
            <w:tcW w:w="1134" w:type="dxa"/>
            <w:noWrap/>
            <w:hideMark/>
          </w:tcPr>
          <w:p w14:paraId="1219B93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07A057D5" w14:textId="77777777" w:rsidTr="002C70F2">
        <w:trPr>
          <w:trHeight w:val="765"/>
        </w:trPr>
        <w:tc>
          <w:tcPr>
            <w:tcW w:w="3119" w:type="dxa"/>
            <w:hideMark/>
          </w:tcPr>
          <w:p w14:paraId="53E08295" w14:textId="24BCCC9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других мероприятий, направленных на формирование современной городской среды г.</w:t>
            </w:r>
            <w:r w:rsidR="00405412">
              <w:rPr>
                <w:color w:val="000000"/>
                <w:sz w:val="20"/>
              </w:rPr>
              <w:t xml:space="preserve"> </w:t>
            </w:r>
            <w:r w:rsidRPr="00A4597D">
              <w:rPr>
                <w:color w:val="000000"/>
                <w:sz w:val="20"/>
              </w:rPr>
              <w:t>Тихвина</w:t>
            </w:r>
          </w:p>
        </w:tc>
        <w:tc>
          <w:tcPr>
            <w:tcW w:w="851" w:type="dxa"/>
            <w:hideMark/>
          </w:tcPr>
          <w:p w14:paraId="66FE68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909E5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1BAB3D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05.4.04.02450</w:t>
            </w:r>
          </w:p>
        </w:tc>
        <w:tc>
          <w:tcPr>
            <w:tcW w:w="851" w:type="dxa"/>
            <w:hideMark/>
          </w:tcPr>
          <w:p w14:paraId="135AC5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C6610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53 085,1</w:t>
            </w:r>
          </w:p>
        </w:tc>
        <w:tc>
          <w:tcPr>
            <w:tcW w:w="1052" w:type="dxa"/>
            <w:noWrap/>
            <w:hideMark/>
          </w:tcPr>
          <w:p w14:paraId="1297787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2 225,0</w:t>
            </w:r>
          </w:p>
        </w:tc>
        <w:tc>
          <w:tcPr>
            <w:tcW w:w="1134" w:type="dxa"/>
            <w:noWrap/>
            <w:hideMark/>
          </w:tcPr>
          <w:p w14:paraId="57F5B15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75D169CC" w14:textId="77777777" w:rsidTr="002C70F2">
        <w:trPr>
          <w:trHeight w:val="1275"/>
        </w:trPr>
        <w:tc>
          <w:tcPr>
            <w:tcW w:w="3119" w:type="dxa"/>
            <w:hideMark/>
          </w:tcPr>
          <w:p w14:paraId="2D562CF8" w14:textId="0E0303FD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других мероприятий, направленных на формирование современной городской среды г.</w:t>
            </w:r>
            <w:r w:rsidR="00405412">
              <w:rPr>
                <w:color w:val="000000"/>
                <w:sz w:val="20"/>
              </w:rPr>
              <w:t xml:space="preserve"> </w:t>
            </w:r>
            <w:r w:rsidRPr="00A4597D">
              <w:rPr>
                <w:color w:val="000000"/>
                <w:sz w:val="20"/>
              </w:rPr>
              <w:t>Тихвина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E07EE7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15483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524A92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05.4.04.02450</w:t>
            </w:r>
          </w:p>
        </w:tc>
        <w:tc>
          <w:tcPr>
            <w:tcW w:w="851" w:type="dxa"/>
            <w:hideMark/>
          </w:tcPr>
          <w:p w14:paraId="11CFF40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71D164D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27 495,3</w:t>
            </w:r>
          </w:p>
        </w:tc>
        <w:tc>
          <w:tcPr>
            <w:tcW w:w="1052" w:type="dxa"/>
            <w:noWrap/>
            <w:hideMark/>
          </w:tcPr>
          <w:p w14:paraId="0916841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2 225,0</w:t>
            </w:r>
          </w:p>
        </w:tc>
        <w:tc>
          <w:tcPr>
            <w:tcW w:w="1134" w:type="dxa"/>
            <w:noWrap/>
            <w:hideMark/>
          </w:tcPr>
          <w:p w14:paraId="3FD552A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22735CF4" w14:textId="77777777" w:rsidTr="002C70F2">
        <w:trPr>
          <w:trHeight w:val="1275"/>
        </w:trPr>
        <w:tc>
          <w:tcPr>
            <w:tcW w:w="3119" w:type="dxa"/>
            <w:hideMark/>
          </w:tcPr>
          <w:p w14:paraId="7DD4A4BA" w14:textId="6843D9AF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других мероприятий, направленных на формирование современной городской среды г.</w:t>
            </w:r>
            <w:r w:rsidR="00405412">
              <w:rPr>
                <w:color w:val="000000"/>
                <w:sz w:val="20"/>
              </w:rPr>
              <w:t xml:space="preserve"> </w:t>
            </w:r>
            <w:r w:rsidRPr="00A4597D">
              <w:rPr>
                <w:color w:val="000000"/>
                <w:sz w:val="20"/>
              </w:rPr>
              <w:t>Тихвина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61C069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DAAD5C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0DD6E7A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05.4.04.02450</w:t>
            </w:r>
          </w:p>
        </w:tc>
        <w:tc>
          <w:tcPr>
            <w:tcW w:w="851" w:type="dxa"/>
            <w:hideMark/>
          </w:tcPr>
          <w:p w14:paraId="08813D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6124C0D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25 589,8</w:t>
            </w:r>
          </w:p>
        </w:tc>
        <w:tc>
          <w:tcPr>
            <w:tcW w:w="1052" w:type="dxa"/>
            <w:noWrap/>
            <w:hideMark/>
          </w:tcPr>
          <w:p w14:paraId="5A06E30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4065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20CCD7B5" w14:textId="77777777" w:rsidTr="002C70F2">
        <w:trPr>
          <w:trHeight w:val="1275"/>
        </w:trPr>
        <w:tc>
          <w:tcPr>
            <w:tcW w:w="3119" w:type="dxa"/>
            <w:hideMark/>
          </w:tcPr>
          <w:p w14:paraId="3EC1D38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"Поддержка преобразований в жилищно-коммунальной сфере на территории Тихвинского городского поселения для обеспечения условий проживания населения, отвечающих стандартам качества"</w:t>
            </w:r>
          </w:p>
        </w:tc>
        <w:tc>
          <w:tcPr>
            <w:tcW w:w="851" w:type="dxa"/>
            <w:hideMark/>
          </w:tcPr>
          <w:p w14:paraId="2CDDE3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769A0B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0A474C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05.4.06.00000</w:t>
            </w:r>
          </w:p>
        </w:tc>
        <w:tc>
          <w:tcPr>
            <w:tcW w:w="851" w:type="dxa"/>
            <w:hideMark/>
          </w:tcPr>
          <w:p w14:paraId="6C3F16B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B57A78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5 755,4</w:t>
            </w:r>
          </w:p>
        </w:tc>
        <w:tc>
          <w:tcPr>
            <w:tcW w:w="1052" w:type="dxa"/>
            <w:noWrap/>
            <w:hideMark/>
          </w:tcPr>
          <w:p w14:paraId="7CC2A44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7 975,9</w:t>
            </w:r>
          </w:p>
        </w:tc>
        <w:tc>
          <w:tcPr>
            <w:tcW w:w="1134" w:type="dxa"/>
            <w:noWrap/>
            <w:hideMark/>
          </w:tcPr>
          <w:p w14:paraId="5226425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5 093,3</w:t>
            </w:r>
          </w:p>
        </w:tc>
      </w:tr>
      <w:tr w:rsidR="00405412" w:rsidRPr="00A4597D" w14:paraId="0E9BF992" w14:textId="77777777" w:rsidTr="002C70F2">
        <w:trPr>
          <w:trHeight w:val="510"/>
        </w:trPr>
        <w:tc>
          <w:tcPr>
            <w:tcW w:w="3119" w:type="dxa"/>
            <w:hideMark/>
          </w:tcPr>
          <w:p w14:paraId="6D7C002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Приобретение коммунальной спецтехники и оборудования</w:t>
            </w:r>
          </w:p>
        </w:tc>
        <w:tc>
          <w:tcPr>
            <w:tcW w:w="851" w:type="dxa"/>
            <w:hideMark/>
          </w:tcPr>
          <w:p w14:paraId="491E20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3C6042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7E99BB1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05.4.06.02470</w:t>
            </w:r>
          </w:p>
        </w:tc>
        <w:tc>
          <w:tcPr>
            <w:tcW w:w="851" w:type="dxa"/>
            <w:hideMark/>
          </w:tcPr>
          <w:p w14:paraId="6AAB04F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DE99C8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1 687,1</w:t>
            </w:r>
          </w:p>
        </w:tc>
        <w:tc>
          <w:tcPr>
            <w:tcW w:w="1052" w:type="dxa"/>
            <w:noWrap/>
            <w:hideMark/>
          </w:tcPr>
          <w:p w14:paraId="4627582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6E0A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E0D251D" w14:textId="77777777" w:rsidTr="002C70F2">
        <w:trPr>
          <w:trHeight w:val="1020"/>
        </w:trPr>
        <w:tc>
          <w:tcPr>
            <w:tcW w:w="3119" w:type="dxa"/>
            <w:hideMark/>
          </w:tcPr>
          <w:p w14:paraId="10C2196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Приобретение коммунальной спецтехники и оборудования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0155433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F002A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0464F62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05.4.06.02470</w:t>
            </w:r>
          </w:p>
        </w:tc>
        <w:tc>
          <w:tcPr>
            <w:tcW w:w="851" w:type="dxa"/>
            <w:hideMark/>
          </w:tcPr>
          <w:p w14:paraId="3044952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521AE89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1 687,1</w:t>
            </w:r>
          </w:p>
        </w:tc>
        <w:tc>
          <w:tcPr>
            <w:tcW w:w="1052" w:type="dxa"/>
            <w:noWrap/>
            <w:hideMark/>
          </w:tcPr>
          <w:p w14:paraId="6D59A02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61D3F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0A71EA73" w14:textId="77777777" w:rsidTr="002C70F2">
        <w:trPr>
          <w:trHeight w:val="510"/>
        </w:trPr>
        <w:tc>
          <w:tcPr>
            <w:tcW w:w="3119" w:type="dxa"/>
            <w:hideMark/>
          </w:tcPr>
          <w:p w14:paraId="79558B7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Приобретение коммунальной спецтехники и оборудования по договорам лизинга</w:t>
            </w:r>
          </w:p>
        </w:tc>
        <w:tc>
          <w:tcPr>
            <w:tcW w:w="851" w:type="dxa"/>
            <w:hideMark/>
          </w:tcPr>
          <w:p w14:paraId="61D474C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E91C03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28875BA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05.4.06.02471</w:t>
            </w:r>
          </w:p>
        </w:tc>
        <w:tc>
          <w:tcPr>
            <w:tcW w:w="851" w:type="dxa"/>
            <w:hideMark/>
          </w:tcPr>
          <w:p w14:paraId="6BD45B4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CBDA5E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1 260,5</w:t>
            </w:r>
          </w:p>
        </w:tc>
        <w:tc>
          <w:tcPr>
            <w:tcW w:w="1052" w:type="dxa"/>
            <w:noWrap/>
            <w:hideMark/>
          </w:tcPr>
          <w:p w14:paraId="229362B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7 975,9</w:t>
            </w:r>
          </w:p>
        </w:tc>
        <w:tc>
          <w:tcPr>
            <w:tcW w:w="1134" w:type="dxa"/>
            <w:noWrap/>
            <w:hideMark/>
          </w:tcPr>
          <w:p w14:paraId="0B3EFCB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5 093,3</w:t>
            </w:r>
          </w:p>
        </w:tc>
      </w:tr>
      <w:tr w:rsidR="00405412" w:rsidRPr="00A4597D" w14:paraId="6E5651AF" w14:textId="77777777" w:rsidTr="002C70F2">
        <w:trPr>
          <w:trHeight w:val="1020"/>
        </w:trPr>
        <w:tc>
          <w:tcPr>
            <w:tcW w:w="3119" w:type="dxa"/>
            <w:hideMark/>
          </w:tcPr>
          <w:p w14:paraId="4F3BFBD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Приобретение коммунальной спецтехники и оборудования по договорам лизинга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B386A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E49487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6C6EE67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05.4.06.02471</w:t>
            </w:r>
          </w:p>
        </w:tc>
        <w:tc>
          <w:tcPr>
            <w:tcW w:w="851" w:type="dxa"/>
            <w:hideMark/>
          </w:tcPr>
          <w:p w14:paraId="758C0AC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1886E3F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1 260,5</w:t>
            </w:r>
          </w:p>
        </w:tc>
        <w:tc>
          <w:tcPr>
            <w:tcW w:w="1052" w:type="dxa"/>
            <w:noWrap/>
            <w:hideMark/>
          </w:tcPr>
          <w:p w14:paraId="09E53D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7 975,9</w:t>
            </w:r>
          </w:p>
        </w:tc>
        <w:tc>
          <w:tcPr>
            <w:tcW w:w="1134" w:type="dxa"/>
            <w:noWrap/>
            <w:hideMark/>
          </w:tcPr>
          <w:p w14:paraId="3A7324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5 093,3</w:t>
            </w:r>
          </w:p>
        </w:tc>
      </w:tr>
      <w:tr w:rsidR="00405412" w:rsidRPr="00A4597D" w14:paraId="72968A6B" w14:textId="77777777" w:rsidTr="002C70F2">
        <w:trPr>
          <w:trHeight w:val="765"/>
        </w:trPr>
        <w:tc>
          <w:tcPr>
            <w:tcW w:w="3119" w:type="dxa"/>
            <w:hideMark/>
          </w:tcPr>
          <w:p w14:paraId="0088A8A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Приобретение коммунальной спецтехники и оборудования по договорам лизинга - за счет средств районного бюджета</w:t>
            </w:r>
          </w:p>
        </w:tc>
        <w:tc>
          <w:tcPr>
            <w:tcW w:w="851" w:type="dxa"/>
            <w:hideMark/>
          </w:tcPr>
          <w:p w14:paraId="15BACEB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A99C1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379CD6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05.4.06.60840</w:t>
            </w:r>
          </w:p>
        </w:tc>
        <w:tc>
          <w:tcPr>
            <w:tcW w:w="851" w:type="dxa"/>
            <w:hideMark/>
          </w:tcPr>
          <w:p w14:paraId="16CCCC9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9D0F6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2 807,8</w:t>
            </w:r>
          </w:p>
        </w:tc>
        <w:tc>
          <w:tcPr>
            <w:tcW w:w="1052" w:type="dxa"/>
            <w:noWrap/>
            <w:hideMark/>
          </w:tcPr>
          <w:p w14:paraId="707C119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2BC73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05B82FBC" w14:textId="77777777" w:rsidTr="002C70F2">
        <w:trPr>
          <w:trHeight w:val="1274"/>
        </w:trPr>
        <w:tc>
          <w:tcPr>
            <w:tcW w:w="3119" w:type="dxa"/>
            <w:hideMark/>
          </w:tcPr>
          <w:p w14:paraId="14491CC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Приобретение коммунальной спецтехники и оборудования по договорам лизинга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3E1424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3B864A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53FB143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05.4.06.60840</w:t>
            </w:r>
          </w:p>
        </w:tc>
        <w:tc>
          <w:tcPr>
            <w:tcW w:w="851" w:type="dxa"/>
            <w:hideMark/>
          </w:tcPr>
          <w:p w14:paraId="62446EB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7658DE7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2 807,8</w:t>
            </w:r>
          </w:p>
        </w:tc>
        <w:tc>
          <w:tcPr>
            <w:tcW w:w="1052" w:type="dxa"/>
            <w:noWrap/>
            <w:hideMark/>
          </w:tcPr>
          <w:p w14:paraId="4A5B4F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098E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766996CD" w14:textId="77777777" w:rsidTr="002C70F2">
        <w:trPr>
          <w:trHeight w:val="510"/>
        </w:trPr>
        <w:tc>
          <w:tcPr>
            <w:tcW w:w="3119" w:type="dxa"/>
            <w:hideMark/>
          </w:tcPr>
          <w:p w14:paraId="060BE9E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851" w:type="dxa"/>
            <w:hideMark/>
          </w:tcPr>
          <w:p w14:paraId="121A36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2B7893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2618B18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05.8.00.00000</w:t>
            </w:r>
          </w:p>
        </w:tc>
        <w:tc>
          <w:tcPr>
            <w:tcW w:w="851" w:type="dxa"/>
            <w:hideMark/>
          </w:tcPr>
          <w:p w14:paraId="1C5FE6C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62647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7 251,8</w:t>
            </w:r>
          </w:p>
        </w:tc>
        <w:tc>
          <w:tcPr>
            <w:tcW w:w="1052" w:type="dxa"/>
            <w:noWrap/>
            <w:hideMark/>
          </w:tcPr>
          <w:p w14:paraId="258C0B5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89C7CB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832413E" w14:textId="77777777" w:rsidTr="002C70F2">
        <w:trPr>
          <w:trHeight w:val="765"/>
        </w:trPr>
        <w:tc>
          <w:tcPr>
            <w:tcW w:w="3119" w:type="dxa"/>
            <w:hideMark/>
          </w:tcPr>
          <w:p w14:paraId="4BCB2F4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851" w:type="dxa"/>
            <w:hideMark/>
          </w:tcPr>
          <w:p w14:paraId="4CE0C95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698408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79F070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05.8.01.00000</w:t>
            </w:r>
          </w:p>
        </w:tc>
        <w:tc>
          <w:tcPr>
            <w:tcW w:w="851" w:type="dxa"/>
            <w:hideMark/>
          </w:tcPr>
          <w:p w14:paraId="1828436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BAEBF6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7 251,8</w:t>
            </w:r>
          </w:p>
        </w:tc>
        <w:tc>
          <w:tcPr>
            <w:tcW w:w="1052" w:type="dxa"/>
            <w:noWrap/>
            <w:hideMark/>
          </w:tcPr>
          <w:p w14:paraId="59F29F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EB2D3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3B5A3988" w14:textId="77777777" w:rsidTr="002C70F2">
        <w:trPr>
          <w:trHeight w:val="510"/>
        </w:trPr>
        <w:tc>
          <w:tcPr>
            <w:tcW w:w="3119" w:type="dxa"/>
            <w:hideMark/>
          </w:tcPr>
          <w:p w14:paraId="5AFDAC1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повышение качества городской среды</w:t>
            </w:r>
          </w:p>
        </w:tc>
        <w:tc>
          <w:tcPr>
            <w:tcW w:w="851" w:type="dxa"/>
            <w:hideMark/>
          </w:tcPr>
          <w:p w14:paraId="50BF832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E188EF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6F30B0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05.8.01.S4800</w:t>
            </w:r>
          </w:p>
        </w:tc>
        <w:tc>
          <w:tcPr>
            <w:tcW w:w="851" w:type="dxa"/>
            <w:hideMark/>
          </w:tcPr>
          <w:p w14:paraId="39FCA9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D0C0AC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7 251,8</w:t>
            </w:r>
          </w:p>
        </w:tc>
        <w:tc>
          <w:tcPr>
            <w:tcW w:w="1052" w:type="dxa"/>
            <w:noWrap/>
            <w:hideMark/>
          </w:tcPr>
          <w:p w14:paraId="42052E5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BCF50C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249130A4" w14:textId="77777777" w:rsidTr="002C70F2">
        <w:trPr>
          <w:trHeight w:val="1020"/>
        </w:trPr>
        <w:tc>
          <w:tcPr>
            <w:tcW w:w="3119" w:type="dxa"/>
            <w:hideMark/>
          </w:tcPr>
          <w:p w14:paraId="0F5DF77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повышение качества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2EA662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55D66D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05.03</w:t>
            </w:r>
          </w:p>
        </w:tc>
        <w:tc>
          <w:tcPr>
            <w:tcW w:w="1417" w:type="dxa"/>
            <w:hideMark/>
          </w:tcPr>
          <w:p w14:paraId="3B3F384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05.8.01.S4800</w:t>
            </w:r>
          </w:p>
        </w:tc>
        <w:tc>
          <w:tcPr>
            <w:tcW w:w="851" w:type="dxa"/>
            <w:hideMark/>
          </w:tcPr>
          <w:p w14:paraId="035F8E8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03ECBA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7 251,8</w:t>
            </w:r>
          </w:p>
        </w:tc>
        <w:tc>
          <w:tcPr>
            <w:tcW w:w="1052" w:type="dxa"/>
            <w:noWrap/>
            <w:hideMark/>
          </w:tcPr>
          <w:p w14:paraId="2BB5BD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6292C3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A055708" w14:textId="77777777" w:rsidTr="002C70F2">
        <w:trPr>
          <w:trHeight w:val="510"/>
        </w:trPr>
        <w:tc>
          <w:tcPr>
            <w:tcW w:w="3119" w:type="dxa"/>
            <w:hideMark/>
          </w:tcPr>
          <w:p w14:paraId="7103B92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14:paraId="36E2E22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90A31F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05.05</w:t>
            </w:r>
          </w:p>
        </w:tc>
        <w:tc>
          <w:tcPr>
            <w:tcW w:w="1417" w:type="dxa"/>
            <w:hideMark/>
          </w:tcPr>
          <w:p w14:paraId="572B44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31E7C53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386A6C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7 500,0</w:t>
            </w:r>
          </w:p>
        </w:tc>
        <w:tc>
          <w:tcPr>
            <w:tcW w:w="1052" w:type="dxa"/>
            <w:noWrap/>
            <w:hideMark/>
          </w:tcPr>
          <w:p w14:paraId="7FB7FBA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6 725,0</w:t>
            </w:r>
          </w:p>
        </w:tc>
        <w:tc>
          <w:tcPr>
            <w:tcW w:w="1134" w:type="dxa"/>
            <w:noWrap/>
            <w:hideMark/>
          </w:tcPr>
          <w:p w14:paraId="503EF3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6 500,0</w:t>
            </w:r>
          </w:p>
        </w:tc>
      </w:tr>
      <w:tr w:rsidR="00405412" w:rsidRPr="00A4597D" w14:paraId="74453FC5" w14:textId="77777777" w:rsidTr="002C70F2">
        <w:trPr>
          <w:trHeight w:val="765"/>
        </w:trPr>
        <w:tc>
          <w:tcPr>
            <w:tcW w:w="3119" w:type="dxa"/>
            <w:hideMark/>
          </w:tcPr>
          <w:p w14:paraId="59E87D6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851" w:type="dxa"/>
            <w:hideMark/>
          </w:tcPr>
          <w:p w14:paraId="4720052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271909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05.05</w:t>
            </w:r>
          </w:p>
        </w:tc>
        <w:tc>
          <w:tcPr>
            <w:tcW w:w="1417" w:type="dxa"/>
            <w:hideMark/>
          </w:tcPr>
          <w:p w14:paraId="49C5B7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05.0.00.00000</w:t>
            </w:r>
          </w:p>
        </w:tc>
        <w:tc>
          <w:tcPr>
            <w:tcW w:w="851" w:type="dxa"/>
            <w:hideMark/>
          </w:tcPr>
          <w:p w14:paraId="4127C72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E0FDAB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  <w:tc>
          <w:tcPr>
            <w:tcW w:w="1052" w:type="dxa"/>
            <w:noWrap/>
            <w:hideMark/>
          </w:tcPr>
          <w:p w14:paraId="314582A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  <w:tc>
          <w:tcPr>
            <w:tcW w:w="1134" w:type="dxa"/>
            <w:noWrap/>
            <w:hideMark/>
          </w:tcPr>
          <w:p w14:paraId="52B13B8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</w:tr>
      <w:tr w:rsidR="00405412" w:rsidRPr="00A4597D" w14:paraId="1ECF622C" w14:textId="77777777" w:rsidTr="002C70F2">
        <w:trPr>
          <w:trHeight w:val="315"/>
        </w:trPr>
        <w:tc>
          <w:tcPr>
            <w:tcW w:w="3119" w:type="dxa"/>
            <w:hideMark/>
          </w:tcPr>
          <w:p w14:paraId="1FAC5C5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325EF4C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FE1769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05.05</w:t>
            </w:r>
          </w:p>
        </w:tc>
        <w:tc>
          <w:tcPr>
            <w:tcW w:w="1417" w:type="dxa"/>
            <w:hideMark/>
          </w:tcPr>
          <w:p w14:paraId="078E97A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05.4.00.00000</w:t>
            </w:r>
          </w:p>
        </w:tc>
        <w:tc>
          <w:tcPr>
            <w:tcW w:w="851" w:type="dxa"/>
            <w:hideMark/>
          </w:tcPr>
          <w:p w14:paraId="045DC38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C23F42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  <w:tc>
          <w:tcPr>
            <w:tcW w:w="1052" w:type="dxa"/>
            <w:noWrap/>
            <w:hideMark/>
          </w:tcPr>
          <w:p w14:paraId="2A5A66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  <w:tc>
          <w:tcPr>
            <w:tcW w:w="1134" w:type="dxa"/>
            <w:noWrap/>
            <w:hideMark/>
          </w:tcPr>
          <w:p w14:paraId="69207FB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</w:tr>
      <w:tr w:rsidR="00405412" w:rsidRPr="00A4597D" w14:paraId="4F134C13" w14:textId="77777777" w:rsidTr="002C70F2">
        <w:trPr>
          <w:trHeight w:val="363"/>
        </w:trPr>
        <w:tc>
          <w:tcPr>
            <w:tcW w:w="3119" w:type="dxa"/>
            <w:hideMark/>
          </w:tcPr>
          <w:p w14:paraId="14F606A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1" w:type="dxa"/>
            <w:hideMark/>
          </w:tcPr>
          <w:p w14:paraId="3D6A184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A3112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05.05</w:t>
            </w:r>
          </w:p>
        </w:tc>
        <w:tc>
          <w:tcPr>
            <w:tcW w:w="1417" w:type="dxa"/>
            <w:hideMark/>
          </w:tcPr>
          <w:p w14:paraId="378FB0B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05.4.02.00000</w:t>
            </w:r>
          </w:p>
        </w:tc>
        <w:tc>
          <w:tcPr>
            <w:tcW w:w="851" w:type="dxa"/>
            <w:hideMark/>
          </w:tcPr>
          <w:p w14:paraId="1E7BCE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EADD2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  <w:tc>
          <w:tcPr>
            <w:tcW w:w="1052" w:type="dxa"/>
            <w:noWrap/>
            <w:hideMark/>
          </w:tcPr>
          <w:p w14:paraId="3D7CD5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  <w:tc>
          <w:tcPr>
            <w:tcW w:w="1134" w:type="dxa"/>
            <w:noWrap/>
            <w:hideMark/>
          </w:tcPr>
          <w:p w14:paraId="790BA70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</w:tr>
      <w:tr w:rsidR="00405412" w:rsidRPr="00A4597D" w14:paraId="233C795F" w14:textId="77777777" w:rsidTr="002C70F2">
        <w:trPr>
          <w:trHeight w:val="1020"/>
        </w:trPr>
        <w:tc>
          <w:tcPr>
            <w:tcW w:w="3119" w:type="dxa"/>
            <w:hideMark/>
          </w:tcPr>
          <w:p w14:paraId="325A460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Межбюджетные трансферты из бюджета поселения бюджету муниципального района на организацию ритуальных услуг и содержание мест захоронения</w:t>
            </w:r>
          </w:p>
        </w:tc>
        <w:tc>
          <w:tcPr>
            <w:tcW w:w="851" w:type="dxa"/>
            <w:hideMark/>
          </w:tcPr>
          <w:p w14:paraId="4C3E2FB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8B8AAB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05.05</w:t>
            </w:r>
          </w:p>
        </w:tc>
        <w:tc>
          <w:tcPr>
            <w:tcW w:w="1417" w:type="dxa"/>
            <w:hideMark/>
          </w:tcPr>
          <w:p w14:paraId="2F7ADDC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05.4.02.40730</w:t>
            </w:r>
          </w:p>
        </w:tc>
        <w:tc>
          <w:tcPr>
            <w:tcW w:w="851" w:type="dxa"/>
            <w:hideMark/>
          </w:tcPr>
          <w:p w14:paraId="179B730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19811C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  <w:tc>
          <w:tcPr>
            <w:tcW w:w="1052" w:type="dxa"/>
            <w:noWrap/>
            <w:hideMark/>
          </w:tcPr>
          <w:p w14:paraId="01EE06E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  <w:tc>
          <w:tcPr>
            <w:tcW w:w="1134" w:type="dxa"/>
            <w:noWrap/>
            <w:hideMark/>
          </w:tcPr>
          <w:p w14:paraId="238AE9E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</w:tr>
      <w:tr w:rsidR="00405412" w:rsidRPr="00A4597D" w14:paraId="55CEE176" w14:textId="77777777" w:rsidTr="002C70F2">
        <w:trPr>
          <w:trHeight w:val="1020"/>
        </w:trPr>
        <w:tc>
          <w:tcPr>
            <w:tcW w:w="3119" w:type="dxa"/>
            <w:hideMark/>
          </w:tcPr>
          <w:p w14:paraId="6209074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Межбюджетные трансферты из бюджета поселения бюджету муниципального района на организацию ритуальных услуг и содержание мест захоронения (Межбюджетные трансферты)</w:t>
            </w:r>
          </w:p>
        </w:tc>
        <w:tc>
          <w:tcPr>
            <w:tcW w:w="851" w:type="dxa"/>
            <w:hideMark/>
          </w:tcPr>
          <w:p w14:paraId="0F6A145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39B927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05.05</w:t>
            </w:r>
          </w:p>
        </w:tc>
        <w:tc>
          <w:tcPr>
            <w:tcW w:w="1417" w:type="dxa"/>
            <w:hideMark/>
          </w:tcPr>
          <w:p w14:paraId="324DD96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05.4.02.40730</w:t>
            </w:r>
          </w:p>
        </w:tc>
        <w:tc>
          <w:tcPr>
            <w:tcW w:w="851" w:type="dxa"/>
            <w:hideMark/>
          </w:tcPr>
          <w:p w14:paraId="6F9A5B6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</w:t>
            </w:r>
          </w:p>
        </w:tc>
        <w:tc>
          <w:tcPr>
            <w:tcW w:w="1074" w:type="dxa"/>
            <w:noWrap/>
            <w:hideMark/>
          </w:tcPr>
          <w:p w14:paraId="0FB1321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  <w:tc>
          <w:tcPr>
            <w:tcW w:w="1052" w:type="dxa"/>
            <w:noWrap/>
            <w:hideMark/>
          </w:tcPr>
          <w:p w14:paraId="1BDC8FA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  <w:tc>
          <w:tcPr>
            <w:tcW w:w="1134" w:type="dxa"/>
            <w:noWrap/>
            <w:hideMark/>
          </w:tcPr>
          <w:p w14:paraId="777EC8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6 000,0</w:t>
            </w:r>
          </w:p>
        </w:tc>
      </w:tr>
      <w:tr w:rsidR="00405412" w:rsidRPr="00A4597D" w14:paraId="16ECBAF2" w14:textId="77777777" w:rsidTr="002C70F2">
        <w:trPr>
          <w:trHeight w:val="765"/>
        </w:trPr>
        <w:tc>
          <w:tcPr>
            <w:tcW w:w="3119" w:type="dxa"/>
            <w:hideMark/>
          </w:tcPr>
          <w:p w14:paraId="7CAC543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851" w:type="dxa"/>
            <w:hideMark/>
          </w:tcPr>
          <w:p w14:paraId="7A28A95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4F527C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05.05</w:t>
            </w:r>
          </w:p>
        </w:tc>
        <w:tc>
          <w:tcPr>
            <w:tcW w:w="1417" w:type="dxa"/>
            <w:hideMark/>
          </w:tcPr>
          <w:p w14:paraId="4C03C78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89.0.00.00000</w:t>
            </w:r>
          </w:p>
        </w:tc>
        <w:tc>
          <w:tcPr>
            <w:tcW w:w="851" w:type="dxa"/>
            <w:hideMark/>
          </w:tcPr>
          <w:p w14:paraId="480B1FE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DD4874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0D57D51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725,0</w:t>
            </w:r>
          </w:p>
        </w:tc>
        <w:tc>
          <w:tcPr>
            <w:tcW w:w="1134" w:type="dxa"/>
            <w:noWrap/>
            <w:hideMark/>
          </w:tcPr>
          <w:p w14:paraId="7D96A2B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</w:tr>
      <w:tr w:rsidR="00405412" w:rsidRPr="00A4597D" w14:paraId="16B8BD04" w14:textId="77777777" w:rsidTr="002C70F2">
        <w:trPr>
          <w:trHeight w:val="154"/>
        </w:trPr>
        <w:tc>
          <w:tcPr>
            <w:tcW w:w="3119" w:type="dxa"/>
            <w:hideMark/>
          </w:tcPr>
          <w:p w14:paraId="12CC8A9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Иные непрограммные расходы</w:t>
            </w:r>
          </w:p>
        </w:tc>
        <w:tc>
          <w:tcPr>
            <w:tcW w:w="851" w:type="dxa"/>
            <w:hideMark/>
          </w:tcPr>
          <w:p w14:paraId="4BED90E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3DDDE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05.05</w:t>
            </w:r>
          </w:p>
        </w:tc>
        <w:tc>
          <w:tcPr>
            <w:tcW w:w="1417" w:type="dxa"/>
            <w:hideMark/>
          </w:tcPr>
          <w:p w14:paraId="21B30DC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89.0.01.00000</w:t>
            </w:r>
          </w:p>
        </w:tc>
        <w:tc>
          <w:tcPr>
            <w:tcW w:w="851" w:type="dxa"/>
            <w:hideMark/>
          </w:tcPr>
          <w:p w14:paraId="6D252B3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5F8C5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73ADB5A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725,0</w:t>
            </w:r>
          </w:p>
        </w:tc>
        <w:tc>
          <w:tcPr>
            <w:tcW w:w="1134" w:type="dxa"/>
            <w:noWrap/>
            <w:hideMark/>
          </w:tcPr>
          <w:p w14:paraId="6A1DDD1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</w:tr>
      <w:tr w:rsidR="00405412" w:rsidRPr="00A4597D" w14:paraId="38B34303" w14:textId="77777777" w:rsidTr="002C70F2">
        <w:trPr>
          <w:trHeight w:val="765"/>
        </w:trPr>
        <w:tc>
          <w:tcPr>
            <w:tcW w:w="3119" w:type="dxa"/>
            <w:hideMark/>
          </w:tcPr>
          <w:p w14:paraId="4837F24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Реализация мероприятий по пользованию имуществом, находящимся в муниципальной собственности</w:t>
            </w:r>
          </w:p>
        </w:tc>
        <w:tc>
          <w:tcPr>
            <w:tcW w:w="851" w:type="dxa"/>
            <w:hideMark/>
          </w:tcPr>
          <w:p w14:paraId="2555A37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16D16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05.05</w:t>
            </w:r>
          </w:p>
        </w:tc>
        <w:tc>
          <w:tcPr>
            <w:tcW w:w="1417" w:type="dxa"/>
            <w:hideMark/>
          </w:tcPr>
          <w:p w14:paraId="30F59F5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89.0.01.02440</w:t>
            </w:r>
          </w:p>
        </w:tc>
        <w:tc>
          <w:tcPr>
            <w:tcW w:w="851" w:type="dxa"/>
            <w:hideMark/>
          </w:tcPr>
          <w:p w14:paraId="59ED9EE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BF69BE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0EC8A4E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725,0</w:t>
            </w:r>
          </w:p>
        </w:tc>
        <w:tc>
          <w:tcPr>
            <w:tcW w:w="1134" w:type="dxa"/>
            <w:noWrap/>
            <w:hideMark/>
          </w:tcPr>
          <w:p w14:paraId="426BB2B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</w:tr>
      <w:tr w:rsidR="00405412" w:rsidRPr="00A4597D" w14:paraId="0AC6E518" w14:textId="77777777" w:rsidTr="002C70F2">
        <w:trPr>
          <w:trHeight w:val="53"/>
        </w:trPr>
        <w:tc>
          <w:tcPr>
            <w:tcW w:w="3119" w:type="dxa"/>
            <w:hideMark/>
          </w:tcPr>
          <w:p w14:paraId="501E969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Реализация мероприятий по пользованию имуществом, находящимся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0840A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486583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05.05</w:t>
            </w:r>
          </w:p>
        </w:tc>
        <w:tc>
          <w:tcPr>
            <w:tcW w:w="1417" w:type="dxa"/>
            <w:hideMark/>
          </w:tcPr>
          <w:p w14:paraId="50F29B2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89.0.01.02440</w:t>
            </w:r>
          </w:p>
        </w:tc>
        <w:tc>
          <w:tcPr>
            <w:tcW w:w="851" w:type="dxa"/>
            <w:hideMark/>
          </w:tcPr>
          <w:p w14:paraId="0637265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0CC5FAF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223ACEF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725,0</w:t>
            </w:r>
          </w:p>
        </w:tc>
        <w:tc>
          <w:tcPr>
            <w:tcW w:w="1134" w:type="dxa"/>
            <w:noWrap/>
            <w:hideMark/>
          </w:tcPr>
          <w:p w14:paraId="4523D59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</w:tr>
      <w:tr w:rsidR="00405412" w:rsidRPr="00A4597D" w14:paraId="6671667E" w14:textId="77777777" w:rsidTr="002C70F2">
        <w:trPr>
          <w:trHeight w:val="315"/>
        </w:trPr>
        <w:tc>
          <w:tcPr>
            <w:tcW w:w="3119" w:type="dxa"/>
            <w:hideMark/>
          </w:tcPr>
          <w:p w14:paraId="0B4F834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851" w:type="dxa"/>
            <w:hideMark/>
          </w:tcPr>
          <w:p w14:paraId="046B8E5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D41444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06.00</w:t>
            </w:r>
          </w:p>
        </w:tc>
        <w:tc>
          <w:tcPr>
            <w:tcW w:w="1417" w:type="dxa"/>
            <w:hideMark/>
          </w:tcPr>
          <w:p w14:paraId="3BE51E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5FBCC76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83ABFB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2 347,4</w:t>
            </w:r>
          </w:p>
        </w:tc>
        <w:tc>
          <w:tcPr>
            <w:tcW w:w="1052" w:type="dxa"/>
            <w:noWrap/>
            <w:hideMark/>
          </w:tcPr>
          <w:p w14:paraId="30D9AEA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2 347,4</w:t>
            </w:r>
          </w:p>
        </w:tc>
        <w:tc>
          <w:tcPr>
            <w:tcW w:w="1134" w:type="dxa"/>
            <w:noWrap/>
            <w:hideMark/>
          </w:tcPr>
          <w:p w14:paraId="2A0D97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2 347,4</w:t>
            </w:r>
          </w:p>
        </w:tc>
      </w:tr>
      <w:tr w:rsidR="00405412" w:rsidRPr="00A4597D" w14:paraId="136AAA02" w14:textId="77777777" w:rsidTr="002C70F2">
        <w:trPr>
          <w:trHeight w:val="510"/>
        </w:trPr>
        <w:tc>
          <w:tcPr>
            <w:tcW w:w="3119" w:type="dxa"/>
            <w:hideMark/>
          </w:tcPr>
          <w:p w14:paraId="2775D89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hideMark/>
          </w:tcPr>
          <w:p w14:paraId="6F0343D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B4E7C4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06.05</w:t>
            </w:r>
          </w:p>
        </w:tc>
        <w:tc>
          <w:tcPr>
            <w:tcW w:w="1417" w:type="dxa"/>
            <w:hideMark/>
          </w:tcPr>
          <w:p w14:paraId="3D027C4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236734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95A76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2 347,4</w:t>
            </w:r>
          </w:p>
        </w:tc>
        <w:tc>
          <w:tcPr>
            <w:tcW w:w="1052" w:type="dxa"/>
            <w:noWrap/>
            <w:hideMark/>
          </w:tcPr>
          <w:p w14:paraId="2E7D219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2 347,4</w:t>
            </w:r>
          </w:p>
        </w:tc>
        <w:tc>
          <w:tcPr>
            <w:tcW w:w="1134" w:type="dxa"/>
            <w:noWrap/>
            <w:hideMark/>
          </w:tcPr>
          <w:p w14:paraId="117D6A7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2 347,4</w:t>
            </w:r>
          </w:p>
        </w:tc>
      </w:tr>
      <w:tr w:rsidR="00405412" w:rsidRPr="00A4597D" w14:paraId="3038E1EF" w14:textId="77777777" w:rsidTr="002C70F2">
        <w:trPr>
          <w:trHeight w:val="765"/>
        </w:trPr>
        <w:tc>
          <w:tcPr>
            <w:tcW w:w="3119" w:type="dxa"/>
            <w:hideMark/>
          </w:tcPr>
          <w:p w14:paraId="7E08C07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851" w:type="dxa"/>
            <w:hideMark/>
          </w:tcPr>
          <w:p w14:paraId="30CCF9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28DE8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06.05</w:t>
            </w:r>
          </w:p>
        </w:tc>
        <w:tc>
          <w:tcPr>
            <w:tcW w:w="1417" w:type="dxa"/>
            <w:hideMark/>
          </w:tcPr>
          <w:p w14:paraId="591551D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05.0.00.00000</w:t>
            </w:r>
          </w:p>
        </w:tc>
        <w:tc>
          <w:tcPr>
            <w:tcW w:w="851" w:type="dxa"/>
            <w:hideMark/>
          </w:tcPr>
          <w:p w14:paraId="21F0D78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F8A3C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  <w:tc>
          <w:tcPr>
            <w:tcW w:w="1052" w:type="dxa"/>
            <w:noWrap/>
            <w:hideMark/>
          </w:tcPr>
          <w:p w14:paraId="653FD32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  <w:tc>
          <w:tcPr>
            <w:tcW w:w="1134" w:type="dxa"/>
            <w:noWrap/>
            <w:hideMark/>
          </w:tcPr>
          <w:p w14:paraId="5C93E15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</w:tr>
      <w:tr w:rsidR="00405412" w:rsidRPr="00A4597D" w14:paraId="72A2F9A9" w14:textId="77777777" w:rsidTr="002C70F2">
        <w:trPr>
          <w:trHeight w:val="315"/>
        </w:trPr>
        <w:tc>
          <w:tcPr>
            <w:tcW w:w="3119" w:type="dxa"/>
            <w:hideMark/>
          </w:tcPr>
          <w:p w14:paraId="1140560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6C3234D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D213F0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06.05</w:t>
            </w:r>
          </w:p>
        </w:tc>
        <w:tc>
          <w:tcPr>
            <w:tcW w:w="1417" w:type="dxa"/>
            <w:hideMark/>
          </w:tcPr>
          <w:p w14:paraId="5F7C726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05.4.00.00000</w:t>
            </w:r>
          </w:p>
        </w:tc>
        <w:tc>
          <w:tcPr>
            <w:tcW w:w="851" w:type="dxa"/>
            <w:hideMark/>
          </w:tcPr>
          <w:p w14:paraId="443E628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8562E2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  <w:tc>
          <w:tcPr>
            <w:tcW w:w="1052" w:type="dxa"/>
            <w:noWrap/>
            <w:hideMark/>
          </w:tcPr>
          <w:p w14:paraId="0D3583F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  <w:tc>
          <w:tcPr>
            <w:tcW w:w="1134" w:type="dxa"/>
            <w:noWrap/>
            <w:hideMark/>
          </w:tcPr>
          <w:p w14:paraId="591416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</w:tr>
      <w:tr w:rsidR="00405412" w:rsidRPr="00A4597D" w14:paraId="3363F915" w14:textId="77777777" w:rsidTr="002C70F2">
        <w:trPr>
          <w:trHeight w:val="765"/>
        </w:trPr>
        <w:tc>
          <w:tcPr>
            <w:tcW w:w="3119" w:type="dxa"/>
            <w:hideMark/>
          </w:tcPr>
          <w:p w14:paraId="7150AF4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851" w:type="dxa"/>
            <w:hideMark/>
          </w:tcPr>
          <w:p w14:paraId="3F60D30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08D12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06.05</w:t>
            </w:r>
          </w:p>
        </w:tc>
        <w:tc>
          <w:tcPr>
            <w:tcW w:w="1417" w:type="dxa"/>
            <w:hideMark/>
          </w:tcPr>
          <w:p w14:paraId="3F1B13D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05.4.01.00000</w:t>
            </w:r>
          </w:p>
        </w:tc>
        <w:tc>
          <w:tcPr>
            <w:tcW w:w="851" w:type="dxa"/>
            <w:hideMark/>
          </w:tcPr>
          <w:p w14:paraId="0CD401F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C5CE34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  <w:tc>
          <w:tcPr>
            <w:tcW w:w="1052" w:type="dxa"/>
            <w:noWrap/>
            <w:hideMark/>
          </w:tcPr>
          <w:p w14:paraId="5289217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  <w:tc>
          <w:tcPr>
            <w:tcW w:w="1134" w:type="dxa"/>
            <w:noWrap/>
            <w:hideMark/>
          </w:tcPr>
          <w:p w14:paraId="71D5D54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</w:tr>
      <w:tr w:rsidR="00405412" w:rsidRPr="00A4597D" w14:paraId="19391CA0" w14:textId="77777777" w:rsidTr="002C70F2">
        <w:trPr>
          <w:trHeight w:val="765"/>
        </w:trPr>
        <w:tc>
          <w:tcPr>
            <w:tcW w:w="3119" w:type="dxa"/>
            <w:hideMark/>
          </w:tcPr>
          <w:p w14:paraId="1D5770E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851" w:type="dxa"/>
            <w:hideMark/>
          </w:tcPr>
          <w:p w14:paraId="3E91F77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0CFBC5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06.05</w:t>
            </w:r>
          </w:p>
        </w:tc>
        <w:tc>
          <w:tcPr>
            <w:tcW w:w="1417" w:type="dxa"/>
            <w:hideMark/>
          </w:tcPr>
          <w:p w14:paraId="3C79383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05.4.01.60880</w:t>
            </w:r>
          </w:p>
        </w:tc>
        <w:tc>
          <w:tcPr>
            <w:tcW w:w="851" w:type="dxa"/>
            <w:hideMark/>
          </w:tcPr>
          <w:p w14:paraId="116E4AF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F3E68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  <w:tc>
          <w:tcPr>
            <w:tcW w:w="1052" w:type="dxa"/>
            <w:noWrap/>
            <w:hideMark/>
          </w:tcPr>
          <w:p w14:paraId="282AAC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  <w:tc>
          <w:tcPr>
            <w:tcW w:w="1134" w:type="dxa"/>
            <w:noWrap/>
            <w:hideMark/>
          </w:tcPr>
          <w:p w14:paraId="0832A0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</w:tr>
      <w:tr w:rsidR="00405412" w:rsidRPr="00A4597D" w14:paraId="25113583" w14:textId="77777777" w:rsidTr="002C70F2">
        <w:trPr>
          <w:trHeight w:val="1275"/>
        </w:trPr>
        <w:tc>
          <w:tcPr>
            <w:tcW w:w="3119" w:type="dxa"/>
            <w:hideMark/>
          </w:tcPr>
          <w:p w14:paraId="3F0BD3E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развитие общественной инфраструктуры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3CD44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4C7A9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06.05</w:t>
            </w:r>
          </w:p>
        </w:tc>
        <w:tc>
          <w:tcPr>
            <w:tcW w:w="1417" w:type="dxa"/>
            <w:hideMark/>
          </w:tcPr>
          <w:p w14:paraId="6AAEFC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05.4.01.60880</w:t>
            </w:r>
          </w:p>
        </w:tc>
        <w:tc>
          <w:tcPr>
            <w:tcW w:w="851" w:type="dxa"/>
            <w:hideMark/>
          </w:tcPr>
          <w:p w14:paraId="560DFB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7171A3A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  <w:tc>
          <w:tcPr>
            <w:tcW w:w="1052" w:type="dxa"/>
            <w:noWrap/>
            <w:hideMark/>
          </w:tcPr>
          <w:p w14:paraId="2FA15C8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  <w:tc>
          <w:tcPr>
            <w:tcW w:w="1134" w:type="dxa"/>
            <w:noWrap/>
            <w:hideMark/>
          </w:tcPr>
          <w:p w14:paraId="5C6836F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2 347,4</w:t>
            </w:r>
          </w:p>
        </w:tc>
      </w:tr>
      <w:tr w:rsidR="00405412" w:rsidRPr="00A4597D" w14:paraId="300495EC" w14:textId="77777777" w:rsidTr="002C70F2">
        <w:trPr>
          <w:trHeight w:val="315"/>
        </w:trPr>
        <w:tc>
          <w:tcPr>
            <w:tcW w:w="3119" w:type="dxa"/>
            <w:hideMark/>
          </w:tcPr>
          <w:p w14:paraId="203EBAA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14:paraId="218A9CB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5DABC7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10.00</w:t>
            </w:r>
          </w:p>
        </w:tc>
        <w:tc>
          <w:tcPr>
            <w:tcW w:w="1417" w:type="dxa"/>
            <w:hideMark/>
          </w:tcPr>
          <w:p w14:paraId="221F54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270835A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0FEE91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5 100,8</w:t>
            </w:r>
          </w:p>
        </w:tc>
        <w:tc>
          <w:tcPr>
            <w:tcW w:w="1052" w:type="dxa"/>
            <w:noWrap/>
            <w:hideMark/>
          </w:tcPr>
          <w:p w14:paraId="4E40CB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26C35E4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500,0</w:t>
            </w:r>
          </w:p>
        </w:tc>
      </w:tr>
      <w:tr w:rsidR="00405412" w:rsidRPr="00A4597D" w14:paraId="0B7D2ECE" w14:textId="77777777" w:rsidTr="002C70F2">
        <w:trPr>
          <w:trHeight w:val="315"/>
        </w:trPr>
        <w:tc>
          <w:tcPr>
            <w:tcW w:w="3119" w:type="dxa"/>
            <w:hideMark/>
          </w:tcPr>
          <w:p w14:paraId="3AF8473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14:paraId="61CFEF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113A8A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10.04</w:t>
            </w:r>
          </w:p>
        </w:tc>
        <w:tc>
          <w:tcPr>
            <w:tcW w:w="1417" w:type="dxa"/>
            <w:hideMark/>
          </w:tcPr>
          <w:p w14:paraId="6A3A1F6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52D4961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08F524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5 100,8</w:t>
            </w:r>
          </w:p>
        </w:tc>
        <w:tc>
          <w:tcPr>
            <w:tcW w:w="1052" w:type="dxa"/>
            <w:noWrap/>
            <w:hideMark/>
          </w:tcPr>
          <w:p w14:paraId="5553C6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0A05619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500,0</w:t>
            </w:r>
          </w:p>
        </w:tc>
      </w:tr>
      <w:tr w:rsidR="00405412" w:rsidRPr="00A4597D" w14:paraId="52146E04" w14:textId="77777777" w:rsidTr="002C70F2">
        <w:trPr>
          <w:trHeight w:val="765"/>
        </w:trPr>
        <w:tc>
          <w:tcPr>
            <w:tcW w:w="3119" w:type="dxa"/>
            <w:hideMark/>
          </w:tcPr>
          <w:p w14:paraId="5C79459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851" w:type="dxa"/>
            <w:hideMark/>
          </w:tcPr>
          <w:p w14:paraId="33707B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D3A7F9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10.04</w:t>
            </w:r>
          </w:p>
        </w:tc>
        <w:tc>
          <w:tcPr>
            <w:tcW w:w="1417" w:type="dxa"/>
            <w:hideMark/>
          </w:tcPr>
          <w:p w14:paraId="483EDD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01.0.00.00000</w:t>
            </w:r>
          </w:p>
        </w:tc>
        <w:tc>
          <w:tcPr>
            <w:tcW w:w="851" w:type="dxa"/>
            <w:hideMark/>
          </w:tcPr>
          <w:p w14:paraId="2ED23EB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2BD3E6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5 100,8</w:t>
            </w:r>
          </w:p>
        </w:tc>
        <w:tc>
          <w:tcPr>
            <w:tcW w:w="1052" w:type="dxa"/>
            <w:noWrap/>
            <w:hideMark/>
          </w:tcPr>
          <w:p w14:paraId="4111127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46FF7AB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</w:tr>
      <w:tr w:rsidR="00405412" w:rsidRPr="00A4597D" w14:paraId="66ED20BD" w14:textId="77777777" w:rsidTr="002C70F2">
        <w:trPr>
          <w:trHeight w:val="315"/>
        </w:trPr>
        <w:tc>
          <w:tcPr>
            <w:tcW w:w="3119" w:type="dxa"/>
            <w:hideMark/>
          </w:tcPr>
          <w:p w14:paraId="74CD629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064D5F6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152C79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10.04</w:t>
            </w:r>
          </w:p>
        </w:tc>
        <w:tc>
          <w:tcPr>
            <w:tcW w:w="1417" w:type="dxa"/>
            <w:hideMark/>
          </w:tcPr>
          <w:p w14:paraId="3FBEDFE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01.4.00.00000</w:t>
            </w:r>
          </w:p>
        </w:tc>
        <w:tc>
          <w:tcPr>
            <w:tcW w:w="851" w:type="dxa"/>
            <w:hideMark/>
          </w:tcPr>
          <w:p w14:paraId="189FFB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C9290F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5 100,8</w:t>
            </w:r>
          </w:p>
        </w:tc>
        <w:tc>
          <w:tcPr>
            <w:tcW w:w="1052" w:type="dxa"/>
            <w:noWrap/>
            <w:hideMark/>
          </w:tcPr>
          <w:p w14:paraId="2DD04A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2ABB1A4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</w:tr>
      <w:tr w:rsidR="00405412" w:rsidRPr="00A4597D" w14:paraId="03D5970F" w14:textId="77777777" w:rsidTr="002C70F2">
        <w:trPr>
          <w:trHeight w:val="765"/>
        </w:trPr>
        <w:tc>
          <w:tcPr>
            <w:tcW w:w="3119" w:type="dxa"/>
            <w:hideMark/>
          </w:tcPr>
          <w:p w14:paraId="320DDCE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851" w:type="dxa"/>
            <w:hideMark/>
          </w:tcPr>
          <w:p w14:paraId="58E09F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C61336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10.04</w:t>
            </w:r>
          </w:p>
        </w:tc>
        <w:tc>
          <w:tcPr>
            <w:tcW w:w="1417" w:type="dxa"/>
            <w:hideMark/>
          </w:tcPr>
          <w:p w14:paraId="77FED68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01.4.01.00000</w:t>
            </w:r>
          </w:p>
        </w:tc>
        <w:tc>
          <w:tcPr>
            <w:tcW w:w="851" w:type="dxa"/>
            <w:hideMark/>
          </w:tcPr>
          <w:p w14:paraId="067801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4CB842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5 100,8</w:t>
            </w:r>
          </w:p>
        </w:tc>
        <w:tc>
          <w:tcPr>
            <w:tcW w:w="1052" w:type="dxa"/>
            <w:noWrap/>
            <w:hideMark/>
          </w:tcPr>
          <w:p w14:paraId="4E9A225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0A2335D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</w:tr>
      <w:tr w:rsidR="00405412" w:rsidRPr="00A4597D" w14:paraId="07F28293" w14:textId="77777777" w:rsidTr="002C70F2">
        <w:trPr>
          <w:trHeight w:val="765"/>
        </w:trPr>
        <w:tc>
          <w:tcPr>
            <w:tcW w:w="3119" w:type="dxa"/>
            <w:hideMark/>
          </w:tcPr>
          <w:p w14:paraId="3410CA0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Реализация мероприятий по обеспечению жильем молодых семей-за счет средств федерального, областного и местного бюджетов</w:t>
            </w:r>
          </w:p>
        </w:tc>
        <w:tc>
          <w:tcPr>
            <w:tcW w:w="851" w:type="dxa"/>
            <w:hideMark/>
          </w:tcPr>
          <w:p w14:paraId="032355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7D93B2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10.04</w:t>
            </w:r>
          </w:p>
        </w:tc>
        <w:tc>
          <w:tcPr>
            <w:tcW w:w="1417" w:type="dxa"/>
            <w:hideMark/>
          </w:tcPr>
          <w:p w14:paraId="26391EB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01.4.01.L4970</w:t>
            </w:r>
          </w:p>
        </w:tc>
        <w:tc>
          <w:tcPr>
            <w:tcW w:w="851" w:type="dxa"/>
            <w:hideMark/>
          </w:tcPr>
          <w:p w14:paraId="785B20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AEA66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5 100,8</w:t>
            </w:r>
          </w:p>
        </w:tc>
        <w:tc>
          <w:tcPr>
            <w:tcW w:w="1052" w:type="dxa"/>
            <w:noWrap/>
            <w:hideMark/>
          </w:tcPr>
          <w:p w14:paraId="6D6912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730453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</w:tr>
      <w:tr w:rsidR="00405412" w:rsidRPr="00A4597D" w14:paraId="57558B0C" w14:textId="77777777" w:rsidTr="002C70F2">
        <w:trPr>
          <w:trHeight w:val="1020"/>
        </w:trPr>
        <w:tc>
          <w:tcPr>
            <w:tcW w:w="3119" w:type="dxa"/>
            <w:hideMark/>
          </w:tcPr>
          <w:p w14:paraId="7D87F01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Реализация мероприятий по обеспечению жильем молодых семей-за счет средств федерального, областного и местного бюджетов (Социальное обеспечение и иные выплаты населению)</w:t>
            </w:r>
          </w:p>
        </w:tc>
        <w:tc>
          <w:tcPr>
            <w:tcW w:w="851" w:type="dxa"/>
            <w:hideMark/>
          </w:tcPr>
          <w:p w14:paraId="631235A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4CA275A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10.04</w:t>
            </w:r>
          </w:p>
        </w:tc>
        <w:tc>
          <w:tcPr>
            <w:tcW w:w="1417" w:type="dxa"/>
            <w:hideMark/>
          </w:tcPr>
          <w:p w14:paraId="0F897EC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01.4.01.L4970</w:t>
            </w:r>
          </w:p>
        </w:tc>
        <w:tc>
          <w:tcPr>
            <w:tcW w:w="851" w:type="dxa"/>
            <w:hideMark/>
          </w:tcPr>
          <w:p w14:paraId="28D0BD8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300</w:t>
            </w:r>
          </w:p>
        </w:tc>
        <w:tc>
          <w:tcPr>
            <w:tcW w:w="1074" w:type="dxa"/>
            <w:noWrap/>
            <w:hideMark/>
          </w:tcPr>
          <w:p w14:paraId="6B04CBB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5 100,8</w:t>
            </w:r>
          </w:p>
        </w:tc>
        <w:tc>
          <w:tcPr>
            <w:tcW w:w="1052" w:type="dxa"/>
            <w:noWrap/>
            <w:hideMark/>
          </w:tcPr>
          <w:p w14:paraId="3207671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6109FDA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500,0</w:t>
            </w:r>
          </w:p>
        </w:tc>
      </w:tr>
      <w:tr w:rsidR="00405412" w:rsidRPr="00A4597D" w14:paraId="34FC0923" w14:textId="77777777" w:rsidTr="002C70F2">
        <w:trPr>
          <w:trHeight w:val="510"/>
        </w:trPr>
        <w:tc>
          <w:tcPr>
            <w:tcW w:w="3119" w:type="dxa"/>
            <w:hideMark/>
          </w:tcPr>
          <w:p w14:paraId="07C423D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hideMark/>
          </w:tcPr>
          <w:p w14:paraId="0AA0298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D65F6E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13.00</w:t>
            </w:r>
          </w:p>
        </w:tc>
        <w:tc>
          <w:tcPr>
            <w:tcW w:w="1417" w:type="dxa"/>
            <w:hideMark/>
          </w:tcPr>
          <w:p w14:paraId="0BBD29F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72FF0DB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DBD24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1C3D97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01E7CEF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405412" w:rsidRPr="00A4597D" w14:paraId="60BB1925" w14:textId="77777777" w:rsidTr="002C70F2">
        <w:trPr>
          <w:trHeight w:val="510"/>
        </w:trPr>
        <w:tc>
          <w:tcPr>
            <w:tcW w:w="3119" w:type="dxa"/>
            <w:hideMark/>
          </w:tcPr>
          <w:p w14:paraId="43F7660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hideMark/>
          </w:tcPr>
          <w:p w14:paraId="0511CAA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16980D5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13.01</w:t>
            </w:r>
          </w:p>
        </w:tc>
        <w:tc>
          <w:tcPr>
            <w:tcW w:w="1417" w:type="dxa"/>
            <w:hideMark/>
          </w:tcPr>
          <w:p w14:paraId="624362B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4E2F109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E9BA82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348F98D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03E76F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405412" w:rsidRPr="00A4597D" w14:paraId="6651BA7F" w14:textId="77777777" w:rsidTr="002C70F2">
        <w:trPr>
          <w:trHeight w:val="140"/>
        </w:trPr>
        <w:tc>
          <w:tcPr>
            <w:tcW w:w="3119" w:type="dxa"/>
            <w:hideMark/>
          </w:tcPr>
          <w:p w14:paraId="04C0929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851" w:type="dxa"/>
            <w:hideMark/>
          </w:tcPr>
          <w:p w14:paraId="6AC343E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6011BBF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13.01</w:t>
            </w:r>
          </w:p>
        </w:tc>
        <w:tc>
          <w:tcPr>
            <w:tcW w:w="1417" w:type="dxa"/>
            <w:hideMark/>
          </w:tcPr>
          <w:p w14:paraId="236560B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10.0.00.00000</w:t>
            </w:r>
          </w:p>
        </w:tc>
        <w:tc>
          <w:tcPr>
            <w:tcW w:w="851" w:type="dxa"/>
            <w:hideMark/>
          </w:tcPr>
          <w:p w14:paraId="033BAF0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3B6B7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33A4AB5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4F4D5F6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2D2FF43B" w14:textId="77777777" w:rsidTr="002C70F2">
        <w:trPr>
          <w:trHeight w:val="315"/>
        </w:trPr>
        <w:tc>
          <w:tcPr>
            <w:tcW w:w="3119" w:type="dxa"/>
            <w:hideMark/>
          </w:tcPr>
          <w:p w14:paraId="686C904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27E89E9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221988D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13.01</w:t>
            </w:r>
          </w:p>
        </w:tc>
        <w:tc>
          <w:tcPr>
            <w:tcW w:w="1417" w:type="dxa"/>
            <w:hideMark/>
          </w:tcPr>
          <w:p w14:paraId="48A33C2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10.4.00.00000</w:t>
            </w:r>
          </w:p>
        </w:tc>
        <w:tc>
          <w:tcPr>
            <w:tcW w:w="851" w:type="dxa"/>
            <w:hideMark/>
          </w:tcPr>
          <w:p w14:paraId="394695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3D9B61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322B36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3EC52B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0A60ADC3" w14:textId="77777777" w:rsidTr="002C70F2">
        <w:trPr>
          <w:trHeight w:val="765"/>
        </w:trPr>
        <w:tc>
          <w:tcPr>
            <w:tcW w:w="3119" w:type="dxa"/>
            <w:hideMark/>
          </w:tcPr>
          <w:p w14:paraId="23B9517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"Обеспечение долгосрочной сбалансированности бюджета Тихвинского городского поселения"</w:t>
            </w:r>
          </w:p>
        </w:tc>
        <w:tc>
          <w:tcPr>
            <w:tcW w:w="851" w:type="dxa"/>
            <w:hideMark/>
          </w:tcPr>
          <w:p w14:paraId="177696B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B80166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13.01</w:t>
            </w:r>
          </w:p>
        </w:tc>
        <w:tc>
          <w:tcPr>
            <w:tcW w:w="1417" w:type="dxa"/>
            <w:hideMark/>
          </w:tcPr>
          <w:p w14:paraId="3BE89B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10.4.05.00000</w:t>
            </w:r>
          </w:p>
        </w:tc>
        <w:tc>
          <w:tcPr>
            <w:tcW w:w="851" w:type="dxa"/>
            <w:hideMark/>
          </w:tcPr>
          <w:p w14:paraId="65A72F0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9C3FA9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4E70F43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5E5553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7F5D9B61" w14:textId="77777777" w:rsidTr="002C70F2">
        <w:trPr>
          <w:trHeight w:val="765"/>
        </w:trPr>
        <w:tc>
          <w:tcPr>
            <w:tcW w:w="3119" w:type="dxa"/>
            <w:hideMark/>
          </w:tcPr>
          <w:p w14:paraId="39F6CB9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851" w:type="dxa"/>
            <w:hideMark/>
          </w:tcPr>
          <w:p w14:paraId="4BEDFB3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03CC05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13.01</w:t>
            </w:r>
          </w:p>
        </w:tc>
        <w:tc>
          <w:tcPr>
            <w:tcW w:w="1417" w:type="dxa"/>
            <w:hideMark/>
          </w:tcPr>
          <w:p w14:paraId="44F3AF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10.4.05.02900</w:t>
            </w:r>
          </w:p>
        </w:tc>
        <w:tc>
          <w:tcPr>
            <w:tcW w:w="851" w:type="dxa"/>
            <w:hideMark/>
          </w:tcPr>
          <w:p w14:paraId="5395A7D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F54112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47222A2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04B719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5E9B8C7D" w14:textId="77777777" w:rsidTr="002C70F2">
        <w:trPr>
          <w:trHeight w:val="1020"/>
        </w:trPr>
        <w:tc>
          <w:tcPr>
            <w:tcW w:w="3119" w:type="dxa"/>
            <w:hideMark/>
          </w:tcPr>
          <w:p w14:paraId="451EDD2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своевременных расчетов по долговым обязательствам, по обслуживанию муниципального долга (Обслуживание государственного (муниципального) долга)</w:t>
            </w:r>
          </w:p>
        </w:tc>
        <w:tc>
          <w:tcPr>
            <w:tcW w:w="851" w:type="dxa"/>
            <w:hideMark/>
          </w:tcPr>
          <w:p w14:paraId="4C1750B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810</w:t>
            </w:r>
          </w:p>
        </w:tc>
        <w:tc>
          <w:tcPr>
            <w:tcW w:w="1134" w:type="dxa"/>
            <w:hideMark/>
          </w:tcPr>
          <w:p w14:paraId="3580B9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13.01</w:t>
            </w:r>
          </w:p>
        </w:tc>
        <w:tc>
          <w:tcPr>
            <w:tcW w:w="1417" w:type="dxa"/>
            <w:hideMark/>
          </w:tcPr>
          <w:p w14:paraId="26574E5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10.4.05.02900</w:t>
            </w:r>
          </w:p>
        </w:tc>
        <w:tc>
          <w:tcPr>
            <w:tcW w:w="851" w:type="dxa"/>
            <w:hideMark/>
          </w:tcPr>
          <w:p w14:paraId="7E661A9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700</w:t>
            </w:r>
          </w:p>
        </w:tc>
        <w:tc>
          <w:tcPr>
            <w:tcW w:w="1074" w:type="dxa"/>
            <w:noWrap/>
            <w:hideMark/>
          </w:tcPr>
          <w:p w14:paraId="2E1777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554ECAE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4ACABC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4518B9F8" w14:textId="77777777" w:rsidTr="002C70F2">
        <w:trPr>
          <w:trHeight w:val="1275"/>
        </w:trPr>
        <w:tc>
          <w:tcPr>
            <w:tcW w:w="3119" w:type="dxa"/>
            <w:hideMark/>
          </w:tcPr>
          <w:p w14:paraId="1069899B" w14:textId="23A027D0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СОВЕТ ДЕПУТАТОВ МУНИЦИПАЛЬНОГО ОБРАЗОВАНИЯ "ТИХВИНСКОЕ ГОРОДСКОЕ ПОСЕЛЕНИЕ ТИХВИНСКОГО МУНИЦИПАЛЬНОГО РАЙОНА ЛЕНИНГРАДСКОЙ ОБЛАСТИ"</w:t>
            </w:r>
          </w:p>
        </w:tc>
        <w:tc>
          <w:tcPr>
            <w:tcW w:w="851" w:type="dxa"/>
            <w:hideMark/>
          </w:tcPr>
          <w:p w14:paraId="3BD0ABE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4F5F269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14:paraId="105843C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252BEEE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177BDD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4 603,9</w:t>
            </w:r>
          </w:p>
        </w:tc>
        <w:tc>
          <w:tcPr>
            <w:tcW w:w="1052" w:type="dxa"/>
            <w:noWrap/>
            <w:hideMark/>
          </w:tcPr>
          <w:p w14:paraId="09BB09B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4 603,9</w:t>
            </w:r>
          </w:p>
        </w:tc>
        <w:tc>
          <w:tcPr>
            <w:tcW w:w="1134" w:type="dxa"/>
            <w:noWrap/>
            <w:hideMark/>
          </w:tcPr>
          <w:p w14:paraId="676FBFA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4 603,9</w:t>
            </w:r>
          </w:p>
        </w:tc>
      </w:tr>
      <w:tr w:rsidR="00405412" w:rsidRPr="00A4597D" w14:paraId="09F689B0" w14:textId="77777777" w:rsidTr="002C70F2">
        <w:trPr>
          <w:trHeight w:val="315"/>
        </w:trPr>
        <w:tc>
          <w:tcPr>
            <w:tcW w:w="3119" w:type="dxa"/>
            <w:hideMark/>
          </w:tcPr>
          <w:p w14:paraId="60A3376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70927D1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3ED56DB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01.00</w:t>
            </w:r>
          </w:p>
        </w:tc>
        <w:tc>
          <w:tcPr>
            <w:tcW w:w="1417" w:type="dxa"/>
            <w:hideMark/>
          </w:tcPr>
          <w:p w14:paraId="1CDECC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2A4FFF5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A025E0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4 603,9</w:t>
            </w:r>
          </w:p>
        </w:tc>
        <w:tc>
          <w:tcPr>
            <w:tcW w:w="1052" w:type="dxa"/>
            <w:noWrap/>
            <w:hideMark/>
          </w:tcPr>
          <w:p w14:paraId="27DE14B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4 603,9</w:t>
            </w:r>
          </w:p>
        </w:tc>
        <w:tc>
          <w:tcPr>
            <w:tcW w:w="1134" w:type="dxa"/>
            <w:noWrap/>
            <w:hideMark/>
          </w:tcPr>
          <w:p w14:paraId="0DCCEEE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4 603,9</w:t>
            </w:r>
          </w:p>
        </w:tc>
      </w:tr>
      <w:tr w:rsidR="00405412" w:rsidRPr="00A4597D" w14:paraId="48EDC5BB" w14:textId="77777777" w:rsidTr="002C70F2">
        <w:trPr>
          <w:trHeight w:val="53"/>
        </w:trPr>
        <w:tc>
          <w:tcPr>
            <w:tcW w:w="3119" w:type="dxa"/>
            <w:hideMark/>
          </w:tcPr>
          <w:p w14:paraId="520CD00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hideMark/>
          </w:tcPr>
          <w:p w14:paraId="50953AA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07F866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01.03</w:t>
            </w:r>
          </w:p>
        </w:tc>
        <w:tc>
          <w:tcPr>
            <w:tcW w:w="1417" w:type="dxa"/>
            <w:hideMark/>
          </w:tcPr>
          <w:p w14:paraId="5F7B2EF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13C569E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77CE19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3 443,9</w:t>
            </w:r>
          </w:p>
        </w:tc>
        <w:tc>
          <w:tcPr>
            <w:tcW w:w="1052" w:type="dxa"/>
            <w:noWrap/>
            <w:hideMark/>
          </w:tcPr>
          <w:p w14:paraId="2CE8394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3 443,9</w:t>
            </w:r>
          </w:p>
        </w:tc>
        <w:tc>
          <w:tcPr>
            <w:tcW w:w="1134" w:type="dxa"/>
            <w:noWrap/>
            <w:hideMark/>
          </w:tcPr>
          <w:p w14:paraId="63EAFCB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3 443,9</w:t>
            </w:r>
          </w:p>
        </w:tc>
      </w:tr>
      <w:tr w:rsidR="00405412" w:rsidRPr="00A4597D" w14:paraId="7FE686D8" w14:textId="77777777" w:rsidTr="002C70F2">
        <w:trPr>
          <w:trHeight w:val="765"/>
        </w:trPr>
        <w:tc>
          <w:tcPr>
            <w:tcW w:w="3119" w:type="dxa"/>
            <w:hideMark/>
          </w:tcPr>
          <w:p w14:paraId="64C77B3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851" w:type="dxa"/>
            <w:hideMark/>
          </w:tcPr>
          <w:p w14:paraId="53CDBB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16A3C52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01.03</w:t>
            </w:r>
          </w:p>
        </w:tc>
        <w:tc>
          <w:tcPr>
            <w:tcW w:w="1417" w:type="dxa"/>
            <w:hideMark/>
          </w:tcPr>
          <w:p w14:paraId="23CEABA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81.0.00.00000</w:t>
            </w:r>
          </w:p>
        </w:tc>
        <w:tc>
          <w:tcPr>
            <w:tcW w:w="851" w:type="dxa"/>
            <w:hideMark/>
          </w:tcPr>
          <w:p w14:paraId="4A9BFA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CEB184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3 443,9</w:t>
            </w:r>
          </w:p>
        </w:tc>
        <w:tc>
          <w:tcPr>
            <w:tcW w:w="1052" w:type="dxa"/>
            <w:noWrap/>
            <w:hideMark/>
          </w:tcPr>
          <w:p w14:paraId="421041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3 443,9</w:t>
            </w:r>
          </w:p>
        </w:tc>
        <w:tc>
          <w:tcPr>
            <w:tcW w:w="1134" w:type="dxa"/>
            <w:noWrap/>
            <w:hideMark/>
          </w:tcPr>
          <w:p w14:paraId="049C6BF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3 443,9</w:t>
            </w:r>
          </w:p>
        </w:tc>
      </w:tr>
      <w:tr w:rsidR="00405412" w:rsidRPr="00A4597D" w14:paraId="07F91406" w14:textId="77777777" w:rsidTr="002C70F2">
        <w:trPr>
          <w:trHeight w:val="510"/>
        </w:trPr>
        <w:tc>
          <w:tcPr>
            <w:tcW w:w="3119" w:type="dxa"/>
            <w:hideMark/>
          </w:tcPr>
          <w:p w14:paraId="49CFFB7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851" w:type="dxa"/>
            <w:hideMark/>
          </w:tcPr>
          <w:p w14:paraId="4AEDD1F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209D38F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01.03</w:t>
            </w:r>
          </w:p>
        </w:tc>
        <w:tc>
          <w:tcPr>
            <w:tcW w:w="1417" w:type="dxa"/>
            <w:hideMark/>
          </w:tcPr>
          <w:p w14:paraId="4A9E36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81.0.00.01200</w:t>
            </w:r>
          </w:p>
        </w:tc>
        <w:tc>
          <w:tcPr>
            <w:tcW w:w="851" w:type="dxa"/>
            <w:hideMark/>
          </w:tcPr>
          <w:p w14:paraId="3292AC7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FEEBB2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1 432,6</w:t>
            </w:r>
          </w:p>
        </w:tc>
        <w:tc>
          <w:tcPr>
            <w:tcW w:w="1052" w:type="dxa"/>
            <w:noWrap/>
            <w:hideMark/>
          </w:tcPr>
          <w:p w14:paraId="448DA46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1 432,6</w:t>
            </w:r>
          </w:p>
        </w:tc>
        <w:tc>
          <w:tcPr>
            <w:tcW w:w="1134" w:type="dxa"/>
            <w:noWrap/>
            <w:hideMark/>
          </w:tcPr>
          <w:p w14:paraId="08E9AF5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1 432,6</w:t>
            </w:r>
          </w:p>
        </w:tc>
      </w:tr>
      <w:tr w:rsidR="00405412" w:rsidRPr="00A4597D" w14:paraId="79C69620" w14:textId="77777777" w:rsidTr="002C70F2">
        <w:trPr>
          <w:trHeight w:val="140"/>
        </w:trPr>
        <w:tc>
          <w:tcPr>
            <w:tcW w:w="3119" w:type="dxa"/>
            <w:hideMark/>
          </w:tcPr>
          <w:p w14:paraId="7981D51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депутатов органов законодательной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14:paraId="04D996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2A6D763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01.03</w:t>
            </w:r>
          </w:p>
        </w:tc>
        <w:tc>
          <w:tcPr>
            <w:tcW w:w="1417" w:type="dxa"/>
            <w:hideMark/>
          </w:tcPr>
          <w:p w14:paraId="445E18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81.0.00.01200</w:t>
            </w:r>
          </w:p>
        </w:tc>
        <w:tc>
          <w:tcPr>
            <w:tcW w:w="851" w:type="dxa"/>
            <w:hideMark/>
          </w:tcPr>
          <w:p w14:paraId="68E8F4C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</w:t>
            </w:r>
          </w:p>
        </w:tc>
        <w:tc>
          <w:tcPr>
            <w:tcW w:w="1074" w:type="dxa"/>
            <w:noWrap/>
            <w:hideMark/>
          </w:tcPr>
          <w:p w14:paraId="4C03BE3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1 432,6</w:t>
            </w:r>
          </w:p>
        </w:tc>
        <w:tc>
          <w:tcPr>
            <w:tcW w:w="1052" w:type="dxa"/>
            <w:noWrap/>
            <w:hideMark/>
          </w:tcPr>
          <w:p w14:paraId="46A49C0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1 432,6</w:t>
            </w:r>
          </w:p>
        </w:tc>
        <w:tc>
          <w:tcPr>
            <w:tcW w:w="1134" w:type="dxa"/>
            <w:noWrap/>
            <w:hideMark/>
          </w:tcPr>
          <w:p w14:paraId="340332F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1 432,6</w:t>
            </w:r>
          </w:p>
        </w:tc>
      </w:tr>
      <w:tr w:rsidR="00405412" w:rsidRPr="00A4597D" w14:paraId="41AA6F32" w14:textId="77777777" w:rsidTr="002C70F2">
        <w:trPr>
          <w:trHeight w:val="510"/>
        </w:trPr>
        <w:tc>
          <w:tcPr>
            <w:tcW w:w="3119" w:type="dxa"/>
            <w:hideMark/>
          </w:tcPr>
          <w:p w14:paraId="527A418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851" w:type="dxa"/>
            <w:hideMark/>
          </w:tcPr>
          <w:p w14:paraId="37300A0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48FE1E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01.03</w:t>
            </w:r>
          </w:p>
        </w:tc>
        <w:tc>
          <w:tcPr>
            <w:tcW w:w="1417" w:type="dxa"/>
            <w:hideMark/>
          </w:tcPr>
          <w:p w14:paraId="57E3863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81.0.00.04000</w:t>
            </w:r>
          </w:p>
        </w:tc>
        <w:tc>
          <w:tcPr>
            <w:tcW w:w="851" w:type="dxa"/>
            <w:hideMark/>
          </w:tcPr>
          <w:p w14:paraId="4EA17ED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48AFBA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1 651,3</w:t>
            </w:r>
          </w:p>
        </w:tc>
        <w:tc>
          <w:tcPr>
            <w:tcW w:w="1052" w:type="dxa"/>
            <w:noWrap/>
            <w:hideMark/>
          </w:tcPr>
          <w:p w14:paraId="02E52CC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1 651,3</w:t>
            </w:r>
          </w:p>
        </w:tc>
        <w:tc>
          <w:tcPr>
            <w:tcW w:w="1134" w:type="dxa"/>
            <w:noWrap/>
            <w:hideMark/>
          </w:tcPr>
          <w:p w14:paraId="2CF4AD5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1 651,3</w:t>
            </w:r>
          </w:p>
        </w:tc>
      </w:tr>
      <w:tr w:rsidR="00405412" w:rsidRPr="00A4597D" w14:paraId="2A3F8804" w14:textId="77777777" w:rsidTr="002C70F2">
        <w:trPr>
          <w:trHeight w:val="1416"/>
        </w:trPr>
        <w:tc>
          <w:tcPr>
            <w:tcW w:w="3119" w:type="dxa"/>
            <w:hideMark/>
          </w:tcPr>
          <w:p w14:paraId="4278AF6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центрального аппарата органов законодательной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14:paraId="2AEEAF6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21CBF53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01.03</w:t>
            </w:r>
          </w:p>
        </w:tc>
        <w:tc>
          <w:tcPr>
            <w:tcW w:w="1417" w:type="dxa"/>
            <w:hideMark/>
          </w:tcPr>
          <w:p w14:paraId="288AD69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81.0.00.04000</w:t>
            </w:r>
          </w:p>
        </w:tc>
        <w:tc>
          <w:tcPr>
            <w:tcW w:w="851" w:type="dxa"/>
            <w:hideMark/>
          </w:tcPr>
          <w:p w14:paraId="7156F4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</w:t>
            </w:r>
          </w:p>
        </w:tc>
        <w:tc>
          <w:tcPr>
            <w:tcW w:w="1074" w:type="dxa"/>
            <w:noWrap/>
            <w:hideMark/>
          </w:tcPr>
          <w:p w14:paraId="2FE66C6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1 439,5</w:t>
            </w:r>
          </w:p>
        </w:tc>
        <w:tc>
          <w:tcPr>
            <w:tcW w:w="1052" w:type="dxa"/>
            <w:noWrap/>
            <w:hideMark/>
          </w:tcPr>
          <w:p w14:paraId="35D9D48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1 439,5</w:t>
            </w:r>
          </w:p>
        </w:tc>
        <w:tc>
          <w:tcPr>
            <w:tcW w:w="1134" w:type="dxa"/>
            <w:noWrap/>
            <w:hideMark/>
          </w:tcPr>
          <w:p w14:paraId="00BB3D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1 439,5</w:t>
            </w:r>
          </w:p>
        </w:tc>
      </w:tr>
      <w:tr w:rsidR="00405412" w:rsidRPr="00A4597D" w14:paraId="08062B96" w14:textId="77777777" w:rsidTr="002C70F2">
        <w:trPr>
          <w:trHeight w:val="1020"/>
        </w:trPr>
        <w:tc>
          <w:tcPr>
            <w:tcW w:w="3119" w:type="dxa"/>
            <w:hideMark/>
          </w:tcPr>
          <w:p w14:paraId="6251DC6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центрального аппарата органов законодательной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981C77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02CE8A4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01.03</w:t>
            </w:r>
          </w:p>
        </w:tc>
        <w:tc>
          <w:tcPr>
            <w:tcW w:w="1417" w:type="dxa"/>
            <w:hideMark/>
          </w:tcPr>
          <w:p w14:paraId="489CBD4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81.0.00.04000</w:t>
            </w:r>
          </w:p>
        </w:tc>
        <w:tc>
          <w:tcPr>
            <w:tcW w:w="851" w:type="dxa"/>
            <w:hideMark/>
          </w:tcPr>
          <w:p w14:paraId="40156E8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113E5B4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211,8</w:t>
            </w:r>
          </w:p>
        </w:tc>
        <w:tc>
          <w:tcPr>
            <w:tcW w:w="1052" w:type="dxa"/>
            <w:noWrap/>
            <w:hideMark/>
          </w:tcPr>
          <w:p w14:paraId="2040A70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211,8</w:t>
            </w:r>
          </w:p>
        </w:tc>
        <w:tc>
          <w:tcPr>
            <w:tcW w:w="1134" w:type="dxa"/>
            <w:noWrap/>
            <w:hideMark/>
          </w:tcPr>
          <w:p w14:paraId="6B53C7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211,8</w:t>
            </w:r>
          </w:p>
        </w:tc>
      </w:tr>
      <w:tr w:rsidR="00405412" w:rsidRPr="00A4597D" w14:paraId="0820A21E" w14:textId="77777777" w:rsidTr="002C70F2">
        <w:trPr>
          <w:trHeight w:val="1530"/>
        </w:trPr>
        <w:tc>
          <w:tcPr>
            <w:tcW w:w="3119" w:type="dxa"/>
            <w:hideMark/>
          </w:tcPr>
          <w:p w14:paraId="6FC2D23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</w:t>
            </w:r>
          </w:p>
        </w:tc>
        <w:tc>
          <w:tcPr>
            <w:tcW w:w="851" w:type="dxa"/>
            <w:hideMark/>
          </w:tcPr>
          <w:p w14:paraId="20074EB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536387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01.03</w:t>
            </w:r>
          </w:p>
        </w:tc>
        <w:tc>
          <w:tcPr>
            <w:tcW w:w="1417" w:type="dxa"/>
            <w:hideMark/>
          </w:tcPr>
          <w:p w14:paraId="2C62EAA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81.0.00.40740</w:t>
            </w:r>
          </w:p>
        </w:tc>
        <w:tc>
          <w:tcPr>
            <w:tcW w:w="851" w:type="dxa"/>
            <w:hideMark/>
          </w:tcPr>
          <w:p w14:paraId="69D050F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7C022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360,0</w:t>
            </w:r>
          </w:p>
        </w:tc>
        <w:tc>
          <w:tcPr>
            <w:tcW w:w="1052" w:type="dxa"/>
            <w:noWrap/>
            <w:hideMark/>
          </w:tcPr>
          <w:p w14:paraId="20E7174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360,0</w:t>
            </w:r>
          </w:p>
        </w:tc>
        <w:tc>
          <w:tcPr>
            <w:tcW w:w="1134" w:type="dxa"/>
            <w:noWrap/>
            <w:hideMark/>
          </w:tcPr>
          <w:p w14:paraId="5C74CE7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360,0</w:t>
            </w:r>
          </w:p>
        </w:tc>
      </w:tr>
      <w:tr w:rsidR="00405412" w:rsidRPr="00A4597D" w14:paraId="4D1AA272" w14:textId="77777777" w:rsidTr="002C70F2">
        <w:trPr>
          <w:trHeight w:val="1785"/>
        </w:trPr>
        <w:tc>
          <w:tcPr>
            <w:tcW w:w="3119" w:type="dxa"/>
            <w:hideMark/>
          </w:tcPr>
          <w:p w14:paraId="66F7FCF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 (Межбюджетные трансферты)</w:t>
            </w:r>
          </w:p>
        </w:tc>
        <w:tc>
          <w:tcPr>
            <w:tcW w:w="851" w:type="dxa"/>
            <w:hideMark/>
          </w:tcPr>
          <w:p w14:paraId="52AF6B3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2EAFEEC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01.03</w:t>
            </w:r>
          </w:p>
        </w:tc>
        <w:tc>
          <w:tcPr>
            <w:tcW w:w="1417" w:type="dxa"/>
            <w:hideMark/>
          </w:tcPr>
          <w:p w14:paraId="2E67EFB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81.0.00.40740</w:t>
            </w:r>
          </w:p>
        </w:tc>
        <w:tc>
          <w:tcPr>
            <w:tcW w:w="851" w:type="dxa"/>
            <w:hideMark/>
          </w:tcPr>
          <w:p w14:paraId="6463BB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500</w:t>
            </w:r>
          </w:p>
        </w:tc>
        <w:tc>
          <w:tcPr>
            <w:tcW w:w="1074" w:type="dxa"/>
            <w:noWrap/>
            <w:hideMark/>
          </w:tcPr>
          <w:p w14:paraId="610C13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360,0</w:t>
            </w:r>
          </w:p>
        </w:tc>
        <w:tc>
          <w:tcPr>
            <w:tcW w:w="1052" w:type="dxa"/>
            <w:noWrap/>
            <w:hideMark/>
          </w:tcPr>
          <w:p w14:paraId="27479D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360,0</w:t>
            </w:r>
          </w:p>
        </w:tc>
        <w:tc>
          <w:tcPr>
            <w:tcW w:w="1134" w:type="dxa"/>
            <w:noWrap/>
            <w:hideMark/>
          </w:tcPr>
          <w:p w14:paraId="017DAB2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360,0</w:t>
            </w:r>
          </w:p>
        </w:tc>
      </w:tr>
      <w:tr w:rsidR="00405412" w:rsidRPr="00A4597D" w14:paraId="191ECE67" w14:textId="77777777" w:rsidTr="002C70F2">
        <w:trPr>
          <w:trHeight w:val="315"/>
        </w:trPr>
        <w:tc>
          <w:tcPr>
            <w:tcW w:w="3119" w:type="dxa"/>
            <w:hideMark/>
          </w:tcPr>
          <w:p w14:paraId="11D6D59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14:paraId="79CDEA6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6BA69A1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7171ECA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3A91629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681230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1 160,0</w:t>
            </w:r>
          </w:p>
        </w:tc>
        <w:tc>
          <w:tcPr>
            <w:tcW w:w="1052" w:type="dxa"/>
            <w:noWrap/>
            <w:hideMark/>
          </w:tcPr>
          <w:p w14:paraId="5329EFB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1 160,0</w:t>
            </w:r>
          </w:p>
        </w:tc>
        <w:tc>
          <w:tcPr>
            <w:tcW w:w="1134" w:type="dxa"/>
            <w:noWrap/>
            <w:hideMark/>
          </w:tcPr>
          <w:p w14:paraId="0ADE9C4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1 160,0</w:t>
            </w:r>
          </w:p>
        </w:tc>
      </w:tr>
      <w:tr w:rsidR="00405412" w:rsidRPr="00A4597D" w14:paraId="75104234" w14:textId="77777777" w:rsidTr="002C70F2">
        <w:trPr>
          <w:trHeight w:val="1020"/>
        </w:trPr>
        <w:tc>
          <w:tcPr>
            <w:tcW w:w="3119" w:type="dxa"/>
            <w:hideMark/>
          </w:tcPr>
          <w:p w14:paraId="4DE1012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851" w:type="dxa"/>
            <w:hideMark/>
          </w:tcPr>
          <w:p w14:paraId="4BF56C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215589A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698E766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82.0.00.00000</w:t>
            </w:r>
          </w:p>
        </w:tc>
        <w:tc>
          <w:tcPr>
            <w:tcW w:w="851" w:type="dxa"/>
            <w:hideMark/>
          </w:tcPr>
          <w:p w14:paraId="19602F3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A014CB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1 160,0</w:t>
            </w:r>
          </w:p>
        </w:tc>
        <w:tc>
          <w:tcPr>
            <w:tcW w:w="1052" w:type="dxa"/>
            <w:noWrap/>
            <w:hideMark/>
          </w:tcPr>
          <w:p w14:paraId="3EE8F7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1 160,0</w:t>
            </w:r>
          </w:p>
        </w:tc>
        <w:tc>
          <w:tcPr>
            <w:tcW w:w="1134" w:type="dxa"/>
            <w:noWrap/>
            <w:hideMark/>
          </w:tcPr>
          <w:p w14:paraId="0A6F90B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1 160,0</w:t>
            </w:r>
          </w:p>
        </w:tc>
      </w:tr>
      <w:tr w:rsidR="00405412" w:rsidRPr="00A4597D" w14:paraId="34F1674C" w14:textId="77777777" w:rsidTr="002C70F2">
        <w:trPr>
          <w:trHeight w:val="510"/>
        </w:trPr>
        <w:tc>
          <w:tcPr>
            <w:tcW w:w="3119" w:type="dxa"/>
            <w:hideMark/>
          </w:tcPr>
          <w:p w14:paraId="0BC8B0C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Иные расходы, связанные с выполнением функций ОМСУ</w:t>
            </w:r>
          </w:p>
        </w:tc>
        <w:tc>
          <w:tcPr>
            <w:tcW w:w="851" w:type="dxa"/>
            <w:hideMark/>
          </w:tcPr>
          <w:p w14:paraId="2D32FE7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1857EC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0012EE2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82.0.00.03590</w:t>
            </w:r>
          </w:p>
        </w:tc>
        <w:tc>
          <w:tcPr>
            <w:tcW w:w="851" w:type="dxa"/>
            <w:hideMark/>
          </w:tcPr>
          <w:p w14:paraId="7145E2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107389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160,0</w:t>
            </w:r>
          </w:p>
        </w:tc>
        <w:tc>
          <w:tcPr>
            <w:tcW w:w="1052" w:type="dxa"/>
            <w:noWrap/>
            <w:hideMark/>
          </w:tcPr>
          <w:p w14:paraId="2D126B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160,0</w:t>
            </w:r>
          </w:p>
        </w:tc>
        <w:tc>
          <w:tcPr>
            <w:tcW w:w="1134" w:type="dxa"/>
            <w:noWrap/>
            <w:hideMark/>
          </w:tcPr>
          <w:p w14:paraId="36B0BA8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160,0</w:t>
            </w:r>
          </w:p>
        </w:tc>
      </w:tr>
      <w:tr w:rsidR="00405412" w:rsidRPr="00A4597D" w14:paraId="46C725E2" w14:textId="77777777" w:rsidTr="002C70F2">
        <w:trPr>
          <w:trHeight w:val="1020"/>
        </w:trPr>
        <w:tc>
          <w:tcPr>
            <w:tcW w:w="3119" w:type="dxa"/>
            <w:hideMark/>
          </w:tcPr>
          <w:p w14:paraId="2C14B1A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0F0A58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1B0B96B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26A1E6C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82.0.00.03590</w:t>
            </w:r>
          </w:p>
        </w:tc>
        <w:tc>
          <w:tcPr>
            <w:tcW w:w="851" w:type="dxa"/>
            <w:hideMark/>
          </w:tcPr>
          <w:p w14:paraId="2C1F93F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527C80F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160,0</w:t>
            </w:r>
          </w:p>
        </w:tc>
        <w:tc>
          <w:tcPr>
            <w:tcW w:w="1052" w:type="dxa"/>
            <w:noWrap/>
            <w:hideMark/>
          </w:tcPr>
          <w:p w14:paraId="0D6C3E7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160,0</w:t>
            </w:r>
          </w:p>
        </w:tc>
        <w:tc>
          <w:tcPr>
            <w:tcW w:w="1134" w:type="dxa"/>
            <w:noWrap/>
            <w:hideMark/>
          </w:tcPr>
          <w:p w14:paraId="0CA591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160,0</w:t>
            </w:r>
          </w:p>
        </w:tc>
      </w:tr>
      <w:tr w:rsidR="00405412" w:rsidRPr="00A4597D" w14:paraId="68DECCFD" w14:textId="77777777" w:rsidTr="002C70F2">
        <w:trPr>
          <w:trHeight w:val="765"/>
        </w:trPr>
        <w:tc>
          <w:tcPr>
            <w:tcW w:w="3119" w:type="dxa"/>
            <w:hideMark/>
          </w:tcPr>
          <w:p w14:paraId="61051B4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851" w:type="dxa"/>
            <w:hideMark/>
          </w:tcPr>
          <w:p w14:paraId="1BF54EC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2CDB56F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75A54B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82.0.00.03650</w:t>
            </w:r>
          </w:p>
        </w:tc>
        <w:tc>
          <w:tcPr>
            <w:tcW w:w="851" w:type="dxa"/>
            <w:hideMark/>
          </w:tcPr>
          <w:p w14:paraId="614A95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54E473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052" w:type="dxa"/>
            <w:noWrap/>
            <w:hideMark/>
          </w:tcPr>
          <w:p w14:paraId="270F1B8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14:paraId="09A062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</w:tr>
      <w:tr w:rsidR="00405412" w:rsidRPr="00A4597D" w14:paraId="4E7CC6E0" w14:textId="77777777" w:rsidTr="002C70F2">
        <w:trPr>
          <w:trHeight w:val="53"/>
        </w:trPr>
        <w:tc>
          <w:tcPr>
            <w:tcW w:w="3119" w:type="dxa"/>
            <w:hideMark/>
          </w:tcPr>
          <w:p w14:paraId="466AE33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D9AD47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</w:t>
            </w:r>
          </w:p>
        </w:tc>
        <w:tc>
          <w:tcPr>
            <w:tcW w:w="1134" w:type="dxa"/>
            <w:hideMark/>
          </w:tcPr>
          <w:p w14:paraId="07D601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01.13</w:t>
            </w:r>
          </w:p>
        </w:tc>
        <w:tc>
          <w:tcPr>
            <w:tcW w:w="1417" w:type="dxa"/>
            <w:hideMark/>
          </w:tcPr>
          <w:p w14:paraId="380803A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82.0.00.03650</w:t>
            </w:r>
          </w:p>
        </w:tc>
        <w:tc>
          <w:tcPr>
            <w:tcW w:w="851" w:type="dxa"/>
            <w:hideMark/>
          </w:tcPr>
          <w:p w14:paraId="2681ED6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617E1F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052" w:type="dxa"/>
            <w:noWrap/>
            <w:hideMark/>
          </w:tcPr>
          <w:p w14:paraId="3E89691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14:paraId="3891DA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1 000,0</w:t>
            </w:r>
          </w:p>
        </w:tc>
      </w:tr>
      <w:tr w:rsidR="00405412" w:rsidRPr="00A4597D" w14:paraId="73E9C7E0" w14:textId="77777777" w:rsidTr="002C70F2">
        <w:trPr>
          <w:trHeight w:val="510"/>
        </w:trPr>
        <w:tc>
          <w:tcPr>
            <w:tcW w:w="3119" w:type="dxa"/>
            <w:hideMark/>
          </w:tcPr>
          <w:p w14:paraId="23E6534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КОМИТЕТ КСМ АДМИНИСТРАЦИИ ТИХВИНСКОГО РАЙОНА</w:t>
            </w:r>
          </w:p>
        </w:tc>
        <w:tc>
          <w:tcPr>
            <w:tcW w:w="851" w:type="dxa"/>
            <w:hideMark/>
          </w:tcPr>
          <w:p w14:paraId="56164E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30DC86B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14:paraId="172831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7C05CF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5F44B5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244 447,3</w:t>
            </w:r>
          </w:p>
        </w:tc>
        <w:tc>
          <w:tcPr>
            <w:tcW w:w="1052" w:type="dxa"/>
            <w:noWrap/>
            <w:hideMark/>
          </w:tcPr>
          <w:p w14:paraId="07FA227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202 747,9</w:t>
            </w:r>
          </w:p>
        </w:tc>
        <w:tc>
          <w:tcPr>
            <w:tcW w:w="1134" w:type="dxa"/>
            <w:noWrap/>
            <w:hideMark/>
          </w:tcPr>
          <w:p w14:paraId="2209FA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205 956,1</w:t>
            </w:r>
          </w:p>
        </w:tc>
      </w:tr>
      <w:tr w:rsidR="00405412" w:rsidRPr="00A4597D" w14:paraId="62546D38" w14:textId="77777777" w:rsidTr="002C70F2">
        <w:trPr>
          <w:trHeight w:val="78"/>
        </w:trPr>
        <w:tc>
          <w:tcPr>
            <w:tcW w:w="3119" w:type="dxa"/>
            <w:hideMark/>
          </w:tcPr>
          <w:p w14:paraId="6AA5C32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851" w:type="dxa"/>
            <w:hideMark/>
          </w:tcPr>
          <w:p w14:paraId="743D774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515C82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07.00</w:t>
            </w:r>
          </w:p>
        </w:tc>
        <w:tc>
          <w:tcPr>
            <w:tcW w:w="1417" w:type="dxa"/>
            <w:hideMark/>
          </w:tcPr>
          <w:p w14:paraId="5FABF5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63057D4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4A2F4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15 520,9</w:t>
            </w:r>
          </w:p>
        </w:tc>
        <w:tc>
          <w:tcPr>
            <w:tcW w:w="1052" w:type="dxa"/>
            <w:noWrap/>
            <w:hideMark/>
          </w:tcPr>
          <w:p w14:paraId="5A8668A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15 436,7</w:t>
            </w:r>
          </w:p>
        </w:tc>
        <w:tc>
          <w:tcPr>
            <w:tcW w:w="1134" w:type="dxa"/>
            <w:noWrap/>
            <w:hideMark/>
          </w:tcPr>
          <w:p w14:paraId="7168F38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15 224,6</w:t>
            </w:r>
          </w:p>
        </w:tc>
      </w:tr>
      <w:tr w:rsidR="00405412" w:rsidRPr="00A4597D" w14:paraId="3A8110C5" w14:textId="77777777" w:rsidTr="002C70F2">
        <w:trPr>
          <w:trHeight w:val="78"/>
        </w:trPr>
        <w:tc>
          <w:tcPr>
            <w:tcW w:w="3119" w:type="dxa"/>
            <w:hideMark/>
          </w:tcPr>
          <w:p w14:paraId="5BEEE71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Молодежная политика</w:t>
            </w:r>
          </w:p>
        </w:tc>
        <w:tc>
          <w:tcPr>
            <w:tcW w:w="851" w:type="dxa"/>
            <w:hideMark/>
          </w:tcPr>
          <w:p w14:paraId="77235C5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299E4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04E3929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297B1F2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367819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14 020,9</w:t>
            </w:r>
          </w:p>
        </w:tc>
        <w:tc>
          <w:tcPr>
            <w:tcW w:w="1052" w:type="dxa"/>
            <w:noWrap/>
            <w:hideMark/>
          </w:tcPr>
          <w:p w14:paraId="64E2ACC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13 936,7</w:t>
            </w:r>
          </w:p>
        </w:tc>
        <w:tc>
          <w:tcPr>
            <w:tcW w:w="1134" w:type="dxa"/>
            <w:noWrap/>
            <w:hideMark/>
          </w:tcPr>
          <w:p w14:paraId="670B607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13 724,6</w:t>
            </w:r>
          </w:p>
        </w:tc>
      </w:tr>
      <w:tr w:rsidR="00405412" w:rsidRPr="00A4597D" w14:paraId="4F5B95AD" w14:textId="77777777" w:rsidTr="002C70F2">
        <w:trPr>
          <w:trHeight w:val="1020"/>
        </w:trPr>
        <w:tc>
          <w:tcPr>
            <w:tcW w:w="3119" w:type="dxa"/>
            <w:hideMark/>
          </w:tcPr>
          <w:p w14:paraId="046D375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851" w:type="dxa"/>
            <w:hideMark/>
          </w:tcPr>
          <w:p w14:paraId="6CF12CB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B4E65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09A99E3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02.0.00.00000</w:t>
            </w:r>
          </w:p>
        </w:tc>
        <w:tc>
          <w:tcPr>
            <w:tcW w:w="851" w:type="dxa"/>
            <w:hideMark/>
          </w:tcPr>
          <w:p w14:paraId="4B26E7A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E92362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  <w:tc>
          <w:tcPr>
            <w:tcW w:w="1052" w:type="dxa"/>
            <w:noWrap/>
            <w:hideMark/>
          </w:tcPr>
          <w:p w14:paraId="3A3373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  <w:tc>
          <w:tcPr>
            <w:tcW w:w="1134" w:type="dxa"/>
            <w:noWrap/>
            <w:hideMark/>
          </w:tcPr>
          <w:p w14:paraId="62F0EA5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</w:tr>
      <w:tr w:rsidR="00405412" w:rsidRPr="00A4597D" w14:paraId="33214BE9" w14:textId="77777777" w:rsidTr="002C70F2">
        <w:trPr>
          <w:trHeight w:val="315"/>
        </w:trPr>
        <w:tc>
          <w:tcPr>
            <w:tcW w:w="3119" w:type="dxa"/>
            <w:hideMark/>
          </w:tcPr>
          <w:p w14:paraId="0789E7E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5092BC3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84BA3B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78D532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02.4.00.00000</w:t>
            </w:r>
          </w:p>
        </w:tc>
        <w:tc>
          <w:tcPr>
            <w:tcW w:w="851" w:type="dxa"/>
            <w:hideMark/>
          </w:tcPr>
          <w:p w14:paraId="2604CB7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0FF7BD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  <w:tc>
          <w:tcPr>
            <w:tcW w:w="1052" w:type="dxa"/>
            <w:noWrap/>
            <w:hideMark/>
          </w:tcPr>
          <w:p w14:paraId="043DA8A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  <w:tc>
          <w:tcPr>
            <w:tcW w:w="1134" w:type="dxa"/>
            <w:noWrap/>
            <w:hideMark/>
          </w:tcPr>
          <w:p w14:paraId="4C7B596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</w:tr>
      <w:tr w:rsidR="00405412" w:rsidRPr="00A4597D" w14:paraId="5B3EFC6D" w14:textId="77777777" w:rsidTr="002C70F2">
        <w:trPr>
          <w:trHeight w:val="1020"/>
        </w:trPr>
        <w:tc>
          <w:tcPr>
            <w:tcW w:w="3119" w:type="dxa"/>
            <w:hideMark/>
          </w:tcPr>
          <w:p w14:paraId="1F6A09C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851" w:type="dxa"/>
            <w:hideMark/>
          </w:tcPr>
          <w:p w14:paraId="4205F2D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94294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0A367E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02.4.02.00000</w:t>
            </w:r>
          </w:p>
        </w:tc>
        <w:tc>
          <w:tcPr>
            <w:tcW w:w="851" w:type="dxa"/>
            <w:hideMark/>
          </w:tcPr>
          <w:p w14:paraId="678EB5E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8E632F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  <w:tc>
          <w:tcPr>
            <w:tcW w:w="1052" w:type="dxa"/>
            <w:noWrap/>
            <w:hideMark/>
          </w:tcPr>
          <w:p w14:paraId="623D2C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  <w:tc>
          <w:tcPr>
            <w:tcW w:w="1134" w:type="dxa"/>
            <w:noWrap/>
            <w:hideMark/>
          </w:tcPr>
          <w:p w14:paraId="5FDA781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</w:tr>
      <w:tr w:rsidR="00405412" w:rsidRPr="00A4597D" w14:paraId="6F99B31F" w14:textId="77777777" w:rsidTr="002C70F2">
        <w:trPr>
          <w:trHeight w:val="53"/>
        </w:trPr>
        <w:tc>
          <w:tcPr>
            <w:tcW w:w="3119" w:type="dxa"/>
            <w:hideMark/>
          </w:tcPr>
          <w:p w14:paraId="1A66C02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Энергосберегающие мероприятия в бюджетной сфере</w:t>
            </w:r>
          </w:p>
        </w:tc>
        <w:tc>
          <w:tcPr>
            <w:tcW w:w="851" w:type="dxa"/>
            <w:hideMark/>
          </w:tcPr>
          <w:p w14:paraId="72E6A13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4C376E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29B6219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02.4.02.02160</w:t>
            </w:r>
          </w:p>
        </w:tc>
        <w:tc>
          <w:tcPr>
            <w:tcW w:w="851" w:type="dxa"/>
            <w:hideMark/>
          </w:tcPr>
          <w:p w14:paraId="4B3265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76832C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  <w:tc>
          <w:tcPr>
            <w:tcW w:w="1052" w:type="dxa"/>
            <w:noWrap/>
            <w:hideMark/>
          </w:tcPr>
          <w:p w14:paraId="23719FE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  <w:tc>
          <w:tcPr>
            <w:tcW w:w="1134" w:type="dxa"/>
            <w:noWrap/>
            <w:hideMark/>
          </w:tcPr>
          <w:p w14:paraId="5910ABB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</w:tr>
      <w:tr w:rsidR="00405412" w:rsidRPr="00A4597D" w14:paraId="0DDE44C0" w14:textId="77777777" w:rsidTr="002C70F2">
        <w:trPr>
          <w:trHeight w:val="1020"/>
        </w:trPr>
        <w:tc>
          <w:tcPr>
            <w:tcW w:w="3119" w:type="dxa"/>
            <w:hideMark/>
          </w:tcPr>
          <w:p w14:paraId="7679AC5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Энергосберегающие мероприятия в бюджетной сфере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34D4633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52EFDD7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57103B4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02.4.02.02160</w:t>
            </w:r>
          </w:p>
        </w:tc>
        <w:tc>
          <w:tcPr>
            <w:tcW w:w="851" w:type="dxa"/>
            <w:hideMark/>
          </w:tcPr>
          <w:p w14:paraId="24BF083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4FAAA4E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  <w:tc>
          <w:tcPr>
            <w:tcW w:w="1052" w:type="dxa"/>
            <w:noWrap/>
            <w:hideMark/>
          </w:tcPr>
          <w:p w14:paraId="608629D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  <w:tc>
          <w:tcPr>
            <w:tcW w:w="1134" w:type="dxa"/>
            <w:noWrap/>
            <w:hideMark/>
          </w:tcPr>
          <w:p w14:paraId="15FFB5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115,0</w:t>
            </w:r>
          </w:p>
        </w:tc>
      </w:tr>
      <w:tr w:rsidR="00405412" w:rsidRPr="00A4597D" w14:paraId="01D6E918" w14:textId="77777777" w:rsidTr="002C70F2">
        <w:trPr>
          <w:trHeight w:val="510"/>
        </w:trPr>
        <w:tc>
          <w:tcPr>
            <w:tcW w:w="3119" w:type="dxa"/>
            <w:hideMark/>
          </w:tcPr>
          <w:p w14:paraId="23002C8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851" w:type="dxa"/>
            <w:hideMark/>
          </w:tcPr>
          <w:p w14:paraId="58B9FCE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228286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09A29B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07.0.00.00000</w:t>
            </w:r>
          </w:p>
        </w:tc>
        <w:tc>
          <w:tcPr>
            <w:tcW w:w="851" w:type="dxa"/>
            <w:hideMark/>
          </w:tcPr>
          <w:p w14:paraId="3E43FE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192F16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13 905,9</w:t>
            </w:r>
          </w:p>
        </w:tc>
        <w:tc>
          <w:tcPr>
            <w:tcW w:w="1052" w:type="dxa"/>
            <w:noWrap/>
            <w:hideMark/>
          </w:tcPr>
          <w:p w14:paraId="0D443B6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13 821,7</w:t>
            </w:r>
          </w:p>
        </w:tc>
        <w:tc>
          <w:tcPr>
            <w:tcW w:w="1134" w:type="dxa"/>
            <w:noWrap/>
            <w:hideMark/>
          </w:tcPr>
          <w:p w14:paraId="0DA8051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13 609,6</w:t>
            </w:r>
          </w:p>
        </w:tc>
      </w:tr>
      <w:tr w:rsidR="00405412" w:rsidRPr="00A4597D" w14:paraId="4E01327E" w14:textId="77777777" w:rsidTr="002C70F2">
        <w:trPr>
          <w:trHeight w:val="315"/>
        </w:trPr>
        <w:tc>
          <w:tcPr>
            <w:tcW w:w="3119" w:type="dxa"/>
            <w:hideMark/>
          </w:tcPr>
          <w:p w14:paraId="2CB8ECA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4D5A84B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4A2B2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10B25D8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07.4.00.00000</w:t>
            </w:r>
          </w:p>
        </w:tc>
        <w:tc>
          <w:tcPr>
            <w:tcW w:w="851" w:type="dxa"/>
            <w:hideMark/>
          </w:tcPr>
          <w:p w14:paraId="25BA01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BD6353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13 905,9</w:t>
            </w:r>
          </w:p>
        </w:tc>
        <w:tc>
          <w:tcPr>
            <w:tcW w:w="1052" w:type="dxa"/>
            <w:noWrap/>
            <w:hideMark/>
          </w:tcPr>
          <w:p w14:paraId="13C5B2F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13 596,7</w:t>
            </w:r>
          </w:p>
        </w:tc>
        <w:tc>
          <w:tcPr>
            <w:tcW w:w="1134" w:type="dxa"/>
            <w:noWrap/>
            <w:hideMark/>
          </w:tcPr>
          <w:p w14:paraId="22706C8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13 609,6</w:t>
            </w:r>
          </w:p>
        </w:tc>
      </w:tr>
      <w:tr w:rsidR="00405412" w:rsidRPr="00A4597D" w14:paraId="2BB7FE7D" w14:textId="77777777" w:rsidTr="002C70F2">
        <w:trPr>
          <w:trHeight w:val="765"/>
        </w:trPr>
        <w:tc>
          <w:tcPr>
            <w:tcW w:w="3119" w:type="dxa"/>
            <w:hideMark/>
          </w:tcPr>
          <w:p w14:paraId="1EFADA6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851" w:type="dxa"/>
            <w:hideMark/>
          </w:tcPr>
          <w:p w14:paraId="18985D1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838B28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2226614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07.4.01.00000</w:t>
            </w:r>
          </w:p>
        </w:tc>
        <w:tc>
          <w:tcPr>
            <w:tcW w:w="851" w:type="dxa"/>
            <w:hideMark/>
          </w:tcPr>
          <w:p w14:paraId="356DBD8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E0C9F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13 905,9</w:t>
            </w:r>
          </w:p>
        </w:tc>
        <w:tc>
          <w:tcPr>
            <w:tcW w:w="1052" w:type="dxa"/>
            <w:noWrap/>
            <w:hideMark/>
          </w:tcPr>
          <w:p w14:paraId="554B6D6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13 596,7</w:t>
            </w:r>
          </w:p>
        </w:tc>
        <w:tc>
          <w:tcPr>
            <w:tcW w:w="1134" w:type="dxa"/>
            <w:noWrap/>
            <w:hideMark/>
          </w:tcPr>
          <w:p w14:paraId="49B123D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13 609,6</w:t>
            </w:r>
          </w:p>
        </w:tc>
      </w:tr>
      <w:tr w:rsidR="00405412" w:rsidRPr="00A4597D" w14:paraId="7EA5F65A" w14:textId="77777777" w:rsidTr="002C70F2">
        <w:trPr>
          <w:trHeight w:val="765"/>
        </w:trPr>
        <w:tc>
          <w:tcPr>
            <w:tcW w:w="3119" w:type="dxa"/>
            <w:hideMark/>
          </w:tcPr>
          <w:p w14:paraId="4CAADB0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детей, подростков и молодежи</w:t>
            </w:r>
          </w:p>
        </w:tc>
        <w:tc>
          <w:tcPr>
            <w:tcW w:w="851" w:type="dxa"/>
            <w:hideMark/>
          </w:tcPr>
          <w:p w14:paraId="51A1584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35C5B47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7CA8933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07.4.01.00124</w:t>
            </w:r>
          </w:p>
        </w:tc>
        <w:tc>
          <w:tcPr>
            <w:tcW w:w="851" w:type="dxa"/>
            <w:hideMark/>
          </w:tcPr>
          <w:p w14:paraId="6A2587D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CD9268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12 053,6</w:t>
            </w:r>
          </w:p>
        </w:tc>
        <w:tc>
          <w:tcPr>
            <w:tcW w:w="1052" w:type="dxa"/>
            <w:noWrap/>
            <w:hideMark/>
          </w:tcPr>
          <w:p w14:paraId="71A8310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12 053,6</w:t>
            </w:r>
          </w:p>
        </w:tc>
        <w:tc>
          <w:tcPr>
            <w:tcW w:w="1134" w:type="dxa"/>
            <w:noWrap/>
            <w:hideMark/>
          </w:tcPr>
          <w:p w14:paraId="5C6DE2E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12 053,6</w:t>
            </w:r>
          </w:p>
        </w:tc>
      </w:tr>
      <w:tr w:rsidR="00405412" w:rsidRPr="00A4597D" w14:paraId="36BEF5C5" w14:textId="77777777" w:rsidTr="002C70F2">
        <w:trPr>
          <w:trHeight w:val="1530"/>
        </w:trPr>
        <w:tc>
          <w:tcPr>
            <w:tcW w:w="3119" w:type="dxa"/>
            <w:hideMark/>
          </w:tcPr>
          <w:p w14:paraId="3FE8DD5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638156F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3F1DF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212588C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07.4.01.00124</w:t>
            </w:r>
          </w:p>
        </w:tc>
        <w:tc>
          <w:tcPr>
            <w:tcW w:w="851" w:type="dxa"/>
            <w:hideMark/>
          </w:tcPr>
          <w:p w14:paraId="37FD51B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0C3503B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12 053,6</w:t>
            </w:r>
          </w:p>
        </w:tc>
        <w:tc>
          <w:tcPr>
            <w:tcW w:w="1052" w:type="dxa"/>
            <w:noWrap/>
            <w:hideMark/>
          </w:tcPr>
          <w:p w14:paraId="68DC77B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12 053,6</w:t>
            </w:r>
          </w:p>
        </w:tc>
        <w:tc>
          <w:tcPr>
            <w:tcW w:w="1134" w:type="dxa"/>
            <w:noWrap/>
            <w:hideMark/>
          </w:tcPr>
          <w:p w14:paraId="6CE8B6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12 053,6</w:t>
            </w:r>
          </w:p>
        </w:tc>
      </w:tr>
      <w:tr w:rsidR="00405412" w:rsidRPr="00A4597D" w14:paraId="05DD27A0" w14:textId="77777777" w:rsidTr="002C70F2">
        <w:trPr>
          <w:trHeight w:val="510"/>
        </w:trPr>
        <w:tc>
          <w:tcPr>
            <w:tcW w:w="3119" w:type="dxa"/>
            <w:hideMark/>
          </w:tcPr>
          <w:p w14:paraId="56E765A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851" w:type="dxa"/>
            <w:hideMark/>
          </w:tcPr>
          <w:p w14:paraId="06337E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084FA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08994B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07.4.01.02600</w:t>
            </w:r>
          </w:p>
        </w:tc>
        <w:tc>
          <w:tcPr>
            <w:tcW w:w="851" w:type="dxa"/>
            <w:hideMark/>
          </w:tcPr>
          <w:p w14:paraId="7BFEBF6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702EC3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170,0</w:t>
            </w:r>
          </w:p>
        </w:tc>
        <w:tc>
          <w:tcPr>
            <w:tcW w:w="1052" w:type="dxa"/>
            <w:noWrap/>
            <w:hideMark/>
          </w:tcPr>
          <w:p w14:paraId="462DB96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149,8</w:t>
            </w:r>
          </w:p>
        </w:tc>
        <w:tc>
          <w:tcPr>
            <w:tcW w:w="1134" w:type="dxa"/>
            <w:noWrap/>
            <w:hideMark/>
          </w:tcPr>
          <w:p w14:paraId="632E64C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170,0</w:t>
            </w:r>
          </w:p>
        </w:tc>
      </w:tr>
      <w:tr w:rsidR="00405412" w:rsidRPr="00A4597D" w14:paraId="418B83D2" w14:textId="77777777" w:rsidTr="002C70F2">
        <w:trPr>
          <w:trHeight w:val="1785"/>
        </w:trPr>
        <w:tc>
          <w:tcPr>
            <w:tcW w:w="3119" w:type="dxa"/>
            <w:hideMark/>
          </w:tcPr>
          <w:p w14:paraId="1045C5D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и проведение молодежных форумов и молодежных массовых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14:paraId="5FC4BDF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9B7E72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3F2A73E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07.4.01.02600</w:t>
            </w:r>
          </w:p>
        </w:tc>
        <w:tc>
          <w:tcPr>
            <w:tcW w:w="851" w:type="dxa"/>
            <w:hideMark/>
          </w:tcPr>
          <w:p w14:paraId="5AADC82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</w:t>
            </w:r>
          </w:p>
        </w:tc>
        <w:tc>
          <w:tcPr>
            <w:tcW w:w="1074" w:type="dxa"/>
            <w:noWrap/>
            <w:hideMark/>
          </w:tcPr>
          <w:p w14:paraId="57E53CF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10,0</w:t>
            </w:r>
          </w:p>
        </w:tc>
        <w:tc>
          <w:tcPr>
            <w:tcW w:w="1052" w:type="dxa"/>
            <w:noWrap/>
            <w:hideMark/>
          </w:tcPr>
          <w:p w14:paraId="1060A8A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6733994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10,0</w:t>
            </w:r>
          </w:p>
        </w:tc>
      </w:tr>
      <w:tr w:rsidR="00405412" w:rsidRPr="00A4597D" w14:paraId="427E6338" w14:textId="77777777" w:rsidTr="002C70F2">
        <w:trPr>
          <w:trHeight w:val="1020"/>
        </w:trPr>
        <w:tc>
          <w:tcPr>
            <w:tcW w:w="3119" w:type="dxa"/>
            <w:hideMark/>
          </w:tcPr>
          <w:p w14:paraId="204CD90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и проведение молодежных форумов и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F2E64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1D106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7AEB35A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07.4.01.02600</w:t>
            </w:r>
          </w:p>
        </w:tc>
        <w:tc>
          <w:tcPr>
            <w:tcW w:w="851" w:type="dxa"/>
            <w:hideMark/>
          </w:tcPr>
          <w:p w14:paraId="2C7609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4752B39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160,0</w:t>
            </w:r>
          </w:p>
        </w:tc>
        <w:tc>
          <w:tcPr>
            <w:tcW w:w="1052" w:type="dxa"/>
            <w:noWrap/>
            <w:hideMark/>
          </w:tcPr>
          <w:p w14:paraId="4AC1850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139,8</w:t>
            </w:r>
          </w:p>
        </w:tc>
        <w:tc>
          <w:tcPr>
            <w:tcW w:w="1134" w:type="dxa"/>
            <w:noWrap/>
            <w:hideMark/>
          </w:tcPr>
          <w:p w14:paraId="7D18FBB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160,0</w:t>
            </w:r>
          </w:p>
        </w:tc>
      </w:tr>
      <w:tr w:rsidR="00405412" w:rsidRPr="00A4597D" w14:paraId="27D52D04" w14:textId="77777777" w:rsidTr="002C70F2">
        <w:trPr>
          <w:trHeight w:val="765"/>
        </w:trPr>
        <w:tc>
          <w:tcPr>
            <w:tcW w:w="3119" w:type="dxa"/>
            <w:hideMark/>
          </w:tcPr>
          <w:p w14:paraId="05B1220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мероприятий по гражданственно-патриотическому и духовно-нравственному воспитанию молодежи</w:t>
            </w:r>
          </w:p>
        </w:tc>
        <w:tc>
          <w:tcPr>
            <w:tcW w:w="851" w:type="dxa"/>
            <w:hideMark/>
          </w:tcPr>
          <w:p w14:paraId="77723ED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4E21DC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219CC9B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07.4.01.02610</w:t>
            </w:r>
          </w:p>
        </w:tc>
        <w:tc>
          <w:tcPr>
            <w:tcW w:w="851" w:type="dxa"/>
            <w:hideMark/>
          </w:tcPr>
          <w:p w14:paraId="16F2248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27117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20,2</w:t>
            </w:r>
          </w:p>
        </w:tc>
        <w:tc>
          <w:tcPr>
            <w:tcW w:w="1052" w:type="dxa"/>
            <w:noWrap/>
            <w:hideMark/>
          </w:tcPr>
          <w:p w14:paraId="2794FC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20,2</w:t>
            </w:r>
          </w:p>
        </w:tc>
        <w:tc>
          <w:tcPr>
            <w:tcW w:w="1134" w:type="dxa"/>
            <w:noWrap/>
            <w:hideMark/>
          </w:tcPr>
          <w:p w14:paraId="19A3468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20,2</w:t>
            </w:r>
          </w:p>
        </w:tc>
      </w:tr>
      <w:tr w:rsidR="00405412" w:rsidRPr="00A4597D" w14:paraId="7C5A1434" w14:textId="77777777" w:rsidTr="002C70F2">
        <w:trPr>
          <w:trHeight w:val="1275"/>
        </w:trPr>
        <w:tc>
          <w:tcPr>
            <w:tcW w:w="3119" w:type="dxa"/>
            <w:hideMark/>
          </w:tcPr>
          <w:p w14:paraId="382CBDF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мероприятий по гражданственно-патриотическому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78123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04051A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5E88FA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07.4.01.02610</w:t>
            </w:r>
          </w:p>
        </w:tc>
        <w:tc>
          <w:tcPr>
            <w:tcW w:w="851" w:type="dxa"/>
            <w:hideMark/>
          </w:tcPr>
          <w:p w14:paraId="47F895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268A3F4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20,2</w:t>
            </w:r>
          </w:p>
        </w:tc>
        <w:tc>
          <w:tcPr>
            <w:tcW w:w="1052" w:type="dxa"/>
            <w:noWrap/>
            <w:hideMark/>
          </w:tcPr>
          <w:p w14:paraId="20AB8E1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20,2</w:t>
            </w:r>
          </w:p>
        </w:tc>
        <w:tc>
          <w:tcPr>
            <w:tcW w:w="1134" w:type="dxa"/>
            <w:noWrap/>
            <w:hideMark/>
          </w:tcPr>
          <w:p w14:paraId="7076103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20,2</w:t>
            </w:r>
          </w:p>
        </w:tc>
      </w:tr>
      <w:tr w:rsidR="00405412" w:rsidRPr="00A4597D" w14:paraId="0B1D6AF4" w14:textId="77777777" w:rsidTr="002C70F2">
        <w:trPr>
          <w:trHeight w:val="510"/>
        </w:trPr>
        <w:tc>
          <w:tcPr>
            <w:tcW w:w="3119" w:type="dxa"/>
            <w:hideMark/>
          </w:tcPr>
          <w:p w14:paraId="26C60E7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временной трудовой занятости подростков и молодежи</w:t>
            </w:r>
          </w:p>
        </w:tc>
        <w:tc>
          <w:tcPr>
            <w:tcW w:w="851" w:type="dxa"/>
            <w:hideMark/>
          </w:tcPr>
          <w:p w14:paraId="1726DE8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4932AF7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38822F5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07.4.01.02630</w:t>
            </w:r>
          </w:p>
        </w:tc>
        <w:tc>
          <w:tcPr>
            <w:tcW w:w="851" w:type="dxa"/>
            <w:hideMark/>
          </w:tcPr>
          <w:p w14:paraId="755EDE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38C4E5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1 029,5</w:t>
            </w:r>
          </w:p>
        </w:tc>
        <w:tc>
          <w:tcPr>
            <w:tcW w:w="1052" w:type="dxa"/>
            <w:noWrap/>
            <w:hideMark/>
          </w:tcPr>
          <w:p w14:paraId="48A643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1 029,5</w:t>
            </w:r>
          </w:p>
        </w:tc>
        <w:tc>
          <w:tcPr>
            <w:tcW w:w="1134" w:type="dxa"/>
            <w:noWrap/>
            <w:hideMark/>
          </w:tcPr>
          <w:p w14:paraId="2D720B0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1 029,5</w:t>
            </w:r>
          </w:p>
        </w:tc>
      </w:tr>
      <w:tr w:rsidR="00405412" w:rsidRPr="00A4597D" w14:paraId="07A4B0EF" w14:textId="77777777" w:rsidTr="002C70F2">
        <w:trPr>
          <w:trHeight w:val="1020"/>
        </w:trPr>
        <w:tc>
          <w:tcPr>
            <w:tcW w:w="3119" w:type="dxa"/>
            <w:hideMark/>
          </w:tcPr>
          <w:p w14:paraId="029CC59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временной трудовой занятости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53551F7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3A55B3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79A86F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07.4.01.02630</w:t>
            </w:r>
          </w:p>
        </w:tc>
        <w:tc>
          <w:tcPr>
            <w:tcW w:w="851" w:type="dxa"/>
            <w:hideMark/>
          </w:tcPr>
          <w:p w14:paraId="4DD4B3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74068E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1 029,5</w:t>
            </w:r>
          </w:p>
        </w:tc>
        <w:tc>
          <w:tcPr>
            <w:tcW w:w="1052" w:type="dxa"/>
            <w:noWrap/>
            <w:hideMark/>
          </w:tcPr>
          <w:p w14:paraId="3AA68E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1 029,5</w:t>
            </w:r>
          </w:p>
        </w:tc>
        <w:tc>
          <w:tcPr>
            <w:tcW w:w="1134" w:type="dxa"/>
            <w:noWrap/>
            <w:hideMark/>
          </w:tcPr>
          <w:p w14:paraId="22AAA5B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1 029,5</w:t>
            </w:r>
          </w:p>
        </w:tc>
      </w:tr>
      <w:tr w:rsidR="00405412" w:rsidRPr="00A4597D" w14:paraId="60A95F4E" w14:textId="77777777" w:rsidTr="002C70F2">
        <w:trPr>
          <w:trHeight w:val="765"/>
        </w:trPr>
        <w:tc>
          <w:tcPr>
            <w:tcW w:w="3119" w:type="dxa"/>
            <w:hideMark/>
          </w:tcPr>
          <w:p w14:paraId="5424649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Поддержка содействия трудовой адаптации и занятости молодежи - за счет средств областного и местного бюджетов</w:t>
            </w:r>
          </w:p>
        </w:tc>
        <w:tc>
          <w:tcPr>
            <w:tcW w:w="851" w:type="dxa"/>
            <w:hideMark/>
          </w:tcPr>
          <w:p w14:paraId="1332DA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100D9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389CDE8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07.4.01.S4330</w:t>
            </w:r>
          </w:p>
        </w:tc>
        <w:tc>
          <w:tcPr>
            <w:tcW w:w="851" w:type="dxa"/>
            <w:hideMark/>
          </w:tcPr>
          <w:p w14:paraId="7511911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DF749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336,2</w:t>
            </w:r>
          </w:p>
        </w:tc>
        <w:tc>
          <w:tcPr>
            <w:tcW w:w="1052" w:type="dxa"/>
            <w:noWrap/>
            <w:hideMark/>
          </w:tcPr>
          <w:p w14:paraId="52DC53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343,6</w:t>
            </w:r>
          </w:p>
        </w:tc>
        <w:tc>
          <w:tcPr>
            <w:tcW w:w="1134" w:type="dxa"/>
            <w:noWrap/>
            <w:hideMark/>
          </w:tcPr>
          <w:p w14:paraId="6975A0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336,3</w:t>
            </w:r>
          </w:p>
        </w:tc>
      </w:tr>
      <w:tr w:rsidR="00405412" w:rsidRPr="00A4597D" w14:paraId="20ABBF50" w14:textId="77777777" w:rsidTr="002C70F2">
        <w:trPr>
          <w:trHeight w:val="1275"/>
        </w:trPr>
        <w:tc>
          <w:tcPr>
            <w:tcW w:w="3119" w:type="dxa"/>
            <w:hideMark/>
          </w:tcPr>
          <w:p w14:paraId="5CBA1A7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Поддержка содействия трудовой адаптации и занятости молодежи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6A95122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3E554D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3FF5195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07.4.01.S4330</w:t>
            </w:r>
          </w:p>
        </w:tc>
        <w:tc>
          <w:tcPr>
            <w:tcW w:w="851" w:type="dxa"/>
            <w:hideMark/>
          </w:tcPr>
          <w:p w14:paraId="38DB13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479455F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336,2</w:t>
            </w:r>
          </w:p>
        </w:tc>
        <w:tc>
          <w:tcPr>
            <w:tcW w:w="1052" w:type="dxa"/>
            <w:noWrap/>
            <w:hideMark/>
          </w:tcPr>
          <w:p w14:paraId="20B326D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343,6</w:t>
            </w:r>
          </w:p>
        </w:tc>
        <w:tc>
          <w:tcPr>
            <w:tcW w:w="1134" w:type="dxa"/>
            <w:noWrap/>
            <w:hideMark/>
          </w:tcPr>
          <w:p w14:paraId="13E704B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336,3</w:t>
            </w:r>
          </w:p>
        </w:tc>
      </w:tr>
      <w:tr w:rsidR="00405412" w:rsidRPr="00A4597D" w14:paraId="6EEAFE3E" w14:textId="77777777" w:rsidTr="002C70F2">
        <w:trPr>
          <w:trHeight w:val="765"/>
        </w:trPr>
        <w:tc>
          <w:tcPr>
            <w:tcW w:w="3119" w:type="dxa"/>
            <w:hideMark/>
          </w:tcPr>
          <w:p w14:paraId="77D71EB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851" w:type="dxa"/>
            <w:hideMark/>
          </w:tcPr>
          <w:p w14:paraId="12C1B3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C1168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32CFFB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07.4.01.S4840</w:t>
            </w:r>
          </w:p>
        </w:tc>
        <w:tc>
          <w:tcPr>
            <w:tcW w:w="851" w:type="dxa"/>
            <w:hideMark/>
          </w:tcPr>
          <w:p w14:paraId="6FEB8C3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A6FA50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296,4</w:t>
            </w:r>
          </w:p>
        </w:tc>
        <w:tc>
          <w:tcPr>
            <w:tcW w:w="1052" w:type="dxa"/>
            <w:noWrap/>
            <w:hideMark/>
          </w:tcPr>
          <w:p w14:paraId="681ABF1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522462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219FEF77" w14:textId="77777777" w:rsidTr="002C70F2">
        <w:trPr>
          <w:trHeight w:val="53"/>
        </w:trPr>
        <w:tc>
          <w:tcPr>
            <w:tcW w:w="3119" w:type="dxa"/>
            <w:hideMark/>
          </w:tcPr>
          <w:p w14:paraId="48287ED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5496002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990A50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5D187EC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07.4.01.S4840</w:t>
            </w:r>
          </w:p>
        </w:tc>
        <w:tc>
          <w:tcPr>
            <w:tcW w:w="851" w:type="dxa"/>
            <w:hideMark/>
          </w:tcPr>
          <w:p w14:paraId="0FC43B5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7626128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296,4</w:t>
            </w:r>
          </w:p>
        </w:tc>
        <w:tc>
          <w:tcPr>
            <w:tcW w:w="1052" w:type="dxa"/>
            <w:noWrap/>
            <w:hideMark/>
          </w:tcPr>
          <w:p w14:paraId="2DA2E57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D4B023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E352EBE" w14:textId="77777777" w:rsidTr="002C70F2">
        <w:trPr>
          <w:trHeight w:val="510"/>
        </w:trPr>
        <w:tc>
          <w:tcPr>
            <w:tcW w:w="3119" w:type="dxa"/>
            <w:hideMark/>
          </w:tcPr>
          <w:p w14:paraId="0FB25DA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851" w:type="dxa"/>
            <w:hideMark/>
          </w:tcPr>
          <w:p w14:paraId="48BFBD1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EC4F02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643D936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07.8.00.00000</w:t>
            </w:r>
          </w:p>
        </w:tc>
        <w:tc>
          <w:tcPr>
            <w:tcW w:w="851" w:type="dxa"/>
            <w:hideMark/>
          </w:tcPr>
          <w:p w14:paraId="294CE03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54252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5C7264B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225,0</w:t>
            </w:r>
          </w:p>
        </w:tc>
        <w:tc>
          <w:tcPr>
            <w:tcW w:w="1134" w:type="dxa"/>
            <w:noWrap/>
            <w:hideMark/>
          </w:tcPr>
          <w:p w14:paraId="2B8EBE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71388040" w14:textId="77777777" w:rsidTr="002C70F2">
        <w:trPr>
          <w:trHeight w:val="765"/>
        </w:trPr>
        <w:tc>
          <w:tcPr>
            <w:tcW w:w="3119" w:type="dxa"/>
            <w:hideMark/>
          </w:tcPr>
          <w:p w14:paraId="794EDE3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реализацию федерального проекта "Патриотическое воспитание"</w:t>
            </w:r>
          </w:p>
        </w:tc>
        <w:tc>
          <w:tcPr>
            <w:tcW w:w="851" w:type="dxa"/>
            <w:hideMark/>
          </w:tcPr>
          <w:p w14:paraId="61B0418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41CF4FA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4930AC6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07.8.02.00000</w:t>
            </w:r>
          </w:p>
        </w:tc>
        <w:tc>
          <w:tcPr>
            <w:tcW w:w="851" w:type="dxa"/>
            <w:hideMark/>
          </w:tcPr>
          <w:p w14:paraId="6B532F0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141100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6811357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225,0</w:t>
            </w:r>
          </w:p>
        </w:tc>
        <w:tc>
          <w:tcPr>
            <w:tcW w:w="1134" w:type="dxa"/>
            <w:noWrap/>
            <w:hideMark/>
          </w:tcPr>
          <w:p w14:paraId="773CC40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770BE120" w14:textId="77777777" w:rsidTr="002C70F2">
        <w:trPr>
          <w:trHeight w:val="765"/>
        </w:trPr>
        <w:tc>
          <w:tcPr>
            <w:tcW w:w="3119" w:type="dxa"/>
            <w:hideMark/>
          </w:tcPr>
          <w:p w14:paraId="1F9D1D7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 по реализации Федеральной целевой программы "Увековечивание памяти погибших при защите Отечества на 2019 - 2024 годы"</w:t>
            </w:r>
          </w:p>
        </w:tc>
        <w:tc>
          <w:tcPr>
            <w:tcW w:w="851" w:type="dxa"/>
            <w:hideMark/>
          </w:tcPr>
          <w:p w14:paraId="697F84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5C0C92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694CCAF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07.8.02.L2990</w:t>
            </w:r>
          </w:p>
        </w:tc>
        <w:tc>
          <w:tcPr>
            <w:tcW w:w="851" w:type="dxa"/>
            <w:hideMark/>
          </w:tcPr>
          <w:p w14:paraId="4213BE2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A719B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435EE1D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225,0</w:t>
            </w:r>
          </w:p>
        </w:tc>
        <w:tc>
          <w:tcPr>
            <w:tcW w:w="1134" w:type="dxa"/>
            <w:noWrap/>
            <w:hideMark/>
          </w:tcPr>
          <w:p w14:paraId="2A0AAFE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2137A9FA" w14:textId="77777777" w:rsidTr="002C70F2">
        <w:trPr>
          <w:trHeight w:val="1530"/>
        </w:trPr>
        <w:tc>
          <w:tcPr>
            <w:tcW w:w="3119" w:type="dxa"/>
            <w:hideMark/>
          </w:tcPr>
          <w:p w14:paraId="1DC8742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 по реализации Федеральной целевой программы "Увековечивание памяти погибших при защите Отечества на 2019 - 2024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2E1CA27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B9135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07.07</w:t>
            </w:r>
          </w:p>
        </w:tc>
        <w:tc>
          <w:tcPr>
            <w:tcW w:w="1417" w:type="dxa"/>
            <w:hideMark/>
          </w:tcPr>
          <w:p w14:paraId="2CB979A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07.8.02.L2990</w:t>
            </w:r>
          </w:p>
        </w:tc>
        <w:tc>
          <w:tcPr>
            <w:tcW w:w="851" w:type="dxa"/>
            <w:hideMark/>
          </w:tcPr>
          <w:p w14:paraId="627D6E2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00F706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1FBFBD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225,0</w:t>
            </w:r>
          </w:p>
        </w:tc>
        <w:tc>
          <w:tcPr>
            <w:tcW w:w="1134" w:type="dxa"/>
            <w:noWrap/>
            <w:hideMark/>
          </w:tcPr>
          <w:p w14:paraId="19CB242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0DA2481D" w14:textId="77777777" w:rsidTr="002C70F2">
        <w:trPr>
          <w:trHeight w:val="315"/>
        </w:trPr>
        <w:tc>
          <w:tcPr>
            <w:tcW w:w="3119" w:type="dxa"/>
            <w:hideMark/>
          </w:tcPr>
          <w:p w14:paraId="6F80B2E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14:paraId="375CFAC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50DDA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07.09</w:t>
            </w:r>
          </w:p>
        </w:tc>
        <w:tc>
          <w:tcPr>
            <w:tcW w:w="1417" w:type="dxa"/>
            <w:hideMark/>
          </w:tcPr>
          <w:p w14:paraId="7F87D06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18541CA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DDBDC8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26A8FBA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3BCB9F1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1 500,0</w:t>
            </w:r>
          </w:p>
        </w:tc>
      </w:tr>
      <w:tr w:rsidR="00405412" w:rsidRPr="00A4597D" w14:paraId="2A2334ED" w14:textId="77777777" w:rsidTr="002C70F2">
        <w:trPr>
          <w:trHeight w:val="510"/>
        </w:trPr>
        <w:tc>
          <w:tcPr>
            <w:tcW w:w="3119" w:type="dxa"/>
            <w:hideMark/>
          </w:tcPr>
          <w:p w14:paraId="25B53A7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851" w:type="dxa"/>
            <w:hideMark/>
          </w:tcPr>
          <w:p w14:paraId="34905DA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1652C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07.09</w:t>
            </w:r>
          </w:p>
        </w:tc>
        <w:tc>
          <w:tcPr>
            <w:tcW w:w="1417" w:type="dxa"/>
            <w:hideMark/>
          </w:tcPr>
          <w:p w14:paraId="417589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07.0.00.00000</w:t>
            </w:r>
          </w:p>
        </w:tc>
        <w:tc>
          <w:tcPr>
            <w:tcW w:w="851" w:type="dxa"/>
            <w:hideMark/>
          </w:tcPr>
          <w:p w14:paraId="551953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7B3C9B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574F19D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109E760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55021A98" w14:textId="77777777" w:rsidTr="002C70F2">
        <w:trPr>
          <w:trHeight w:val="315"/>
        </w:trPr>
        <w:tc>
          <w:tcPr>
            <w:tcW w:w="3119" w:type="dxa"/>
            <w:hideMark/>
          </w:tcPr>
          <w:p w14:paraId="23B2330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065C5F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0CC321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07.09</w:t>
            </w:r>
          </w:p>
        </w:tc>
        <w:tc>
          <w:tcPr>
            <w:tcW w:w="1417" w:type="dxa"/>
            <w:hideMark/>
          </w:tcPr>
          <w:p w14:paraId="54A9AC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07.4.00.00000</w:t>
            </w:r>
          </w:p>
        </w:tc>
        <w:tc>
          <w:tcPr>
            <w:tcW w:w="851" w:type="dxa"/>
            <w:hideMark/>
          </w:tcPr>
          <w:p w14:paraId="0C5C493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B713DC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525D19F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58B93A6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0C3A0888" w14:textId="77777777" w:rsidTr="002C70F2">
        <w:trPr>
          <w:trHeight w:val="765"/>
        </w:trPr>
        <w:tc>
          <w:tcPr>
            <w:tcW w:w="3119" w:type="dxa"/>
            <w:hideMark/>
          </w:tcPr>
          <w:p w14:paraId="4CC3144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851" w:type="dxa"/>
            <w:hideMark/>
          </w:tcPr>
          <w:p w14:paraId="72ECF6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7A834E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07.09</w:t>
            </w:r>
          </w:p>
        </w:tc>
        <w:tc>
          <w:tcPr>
            <w:tcW w:w="1417" w:type="dxa"/>
            <w:hideMark/>
          </w:tcPr>
          <w:p w14:paraId="5B02563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07.4.01.00000</w:t>
            </w:r>
          </w:p>
        </w:tc>
        <w:tc>
          <w:tcPr>
            <w:tcW w:w="851" w:type="dxa"/>
            <w:hideMark/>
          </w:tcPr>
          <w:p w14:paraId="03B23CB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7D036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39BF67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7EEE04C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1A347DC8" w14:textId="77777777" w:rsidTr="002C70F2">
        <w:trPr>
          <w:trHeight w:val="315"/>
        </w:trPr>
        <w:tc>
          <w:tcPr>
            <w:tcW w:w="3119" w:type="dxa"/>
            <w:hideMark/>
          </w:tcPr>
          <w:p w14:paraId="296612C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летней оздоровительной кампании</w:t>
            </w:r>
          </w:p>
        </w:tc>
        <w:tc>
          <w:tcPr>
            <w:tcW w:w="851" w:type="dxa"/>
            <w:hideMark/>
          </w:tcPr>
          <w:p w14:paraId="4BEA96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189BC6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07.09</w:t>
            </w:r>
          </w:p>
        </w:tc>
        <w:tc>
          <w:tcPr>
            <w:tcW w:w="1417" w:type="dxa"/>
            <w:hideMark/>
          </w:tcPr>
          <w:p w14:paraId="1C0D373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07.4.01.02620</w:t>
            </w:r>
          </w:p>
        </w:tc>
        <w:tc>
          <w:tcPr>
            <w:tcW w:w="851" w:type="dxa"/>
            <w:hideMark/>
          </w:tcPr>
          <w:p w14:paraId="420C58F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EBD666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730EC38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186FF5C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110D01FA" w14:textId="77777777" w:rsidTr="002C70F2">
        <w:trPr>
          <w:trHeight w:val="1020"/>
        </w:trPr>
        <w:tc>
          <w:tcPr>
            <w:tcW w:w="3119" w:type="dxa"/>
            <w:hideMark/>
          </w:tcPr>
          <w:p w14:paraId="6ACA14C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летней оздоровительной кампании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658B2BA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7172D3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07.09</w:t>
            </w:r>
          </w:p>
        </w:tc>
        <w:tc>
          <w:tcPr>
            <w:tcW w:w="1417" w:type="dxa"/>
            <w:hideMark/>
          </w:tcPr>
          <w:p w14:paraId="3F2D841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07.4.01.02620</w:t>
            </w:r>
          </w:p>
        </w:tc>
        <w:tc>
          <w:tcPr>
            <w:tcW w:w="851" w:type="dxa"/>
            <w:hideMark/>
          </w:tcPr>
          <w:p w14:paraId="503272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3A5F7F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052" w:type="dxa"/>
            <w:noWrap/>
            <w:hideMark/>
          </w:tcPr>
          <w:p w14:paraId="7C9DCF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14:paraId="4D21497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1 500,0</w:t>
            </w:r>
          </w:p>
        </w:tc>
      </w:tr>
      <w:tr w:rsidR="00405412" w:rsidRPr="00A4597D" w14:paraId="77AB5BE4" w14:textId="77777777" w:rsidTr="002C70F2">
        <w:trPr>
          <w:trHeight w:val="315"/>
        </w:trPr>
        <w:tc>
          <w:tcPr>
            <w:tcW w:w="3119" w:type="dxa"/>
            <w:hideMark/>
          </w:tcPr>
          <w:p w14:paraId="3B1184D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14:paraId="2A21648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5E1B3D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08.00</w:t>
            </w:r>
          </w:p>
        </w:tc>
        <w:tc>
          <w:tcPr>
            <w:tcW w:w="1417" w:type="dxa"/>
            <w:hideMark/>
          </w:tcPr>
          <w:p w14:paraId="5605E9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3BD7949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86B66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155 742,7</w:t>
            </w:r>
          </w:p>
        </w:tc>
        <w:tc>
          <w:tcPr>
            <w:tcW w:w="1052" w:type="dxa"/>
            <w:noWrap/>
            <w:hideMark/>
          </w:tcPr>
          <w:p w14:paraId="2B46399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121 383,5</w:t>
            </w:r>
          </w:p>
        </w:tc>
        <w:tc>
          <w:tcPr>
            <w:tcW w:w="1134" w:type="dxa"/>
            <w:noWrap/>
            <w:hideMark/>
          </w:tcPr>
          <w:p w14:paraId="401B702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124 882,2</w:t>
            </w:r>
          </w:p>
        </w:tc>
      </w:tr>
      <w:tr w:rsidR="00405412" w:rsidRPr="00A4597D" w14:paraId="5F8BD211" w14:textId="77777777" w:rsidTr="002C70F2">
        <w:trPr>
          <w:trHeight w:val="78"/>
        </w:trPr>
        <w:tc>
          <w:tcPr>
            <w:tcW w:w="3119" w:type="dxa"/>
            <w:hideMark/>
          </w:tcPr>
          <w:p w14:paraId="03F1291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851" w:type="dxa"/>
            <w:hideMark/>
          </w:tcPr>
          <w:p w14:paraId="55C273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FE469B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18B939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14EC160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01654E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147 491,2</w:t>
            </w:r>
          </w:p>
        </w:tc>
        <w:tc>
          <w:tcPr>
            <w:tcW w:w="1052" w:type="dxa"/>
            <w:noWrap/>
            <w:hideMark/>
          </w:tcPr>
          <w:p w14:paraId="33C4D30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113 132,0</w:t>
            </w:r>
          </w:p>
        </w:tc>
        <w:tc>
          <w:tcPr>
            <w:tcW w:w="1134" w:type="dxa"/>
            <w:noWrap/>
            <w:hideMark/>
          </w:tcPr>
          <w:p w14:paraId="20E07F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116 630,7</w:t>
            </w:r>
          </w:p>
        </w:tc>
      </w:tr>
      <w:tr w:rsidR="00405412" w:rsidRPr="00A4597D" w14:paraId="523954E7" w14:textId="77777777" w:rsidTr="002C70F2">
        <w:trPr>
          <w:trHeight w:val="1020"/>
        </w:trPr>
        <w:tc>
          <w:tcPr>
            <w:tcW w:w="3119" w:type="dxa"/>
            <w:hideMark/>
          </w:tcPr>
          <w:p w14:paraId="1206CCF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851" w:type="dxa"/>
            <w:hideMark/>
          </w:tcPr>
          <w:p w14:paraId="29F0E93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A2F5DD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262EB9F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02.0.00.00000</w:t>
            </w:r>
          </w:p>
        </w:tc>
        <w:tc>
          <w:tcPr>
            <w:tcW w:w="851" w:type="dxa"/>
            <w:hideMark/>
          </w:tcPr>
          <w:p w14:paraId="69A05A6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7B8BA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052" w:type="dxa"/>
            <w:noWrap/>
            <w:hideMark/>
          </w:tcPr>
          <w:p w14:paraId="14DB344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387096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5B6A86F3" w14:textId="77777777" w:rsidTr="002C70F2">
        <w:trPr>
          <w:trHeight w:val="315"/>
        </w:trPr>
        <w:tc>
          <w:tcPr>
            <w:tcW w:w="3119" w:type="dxa"/>
            <w:hideMark/>
          </w:tcPr>
          <w:p w14:paraId="7C7AF62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14417CD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F5F6C7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7AD117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02.4.00.00000</w:t>
            </w:r>
          </w:p>
        </w:tc>
        <w:tc>
          <w:tcPr>
            <w:tcW w:w="851" w:type="dxa"/>
            <w:hideMark/>
          </w:tcPr>
          <w:p w14:paraId="426E374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94C35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052" w:type="dxa"/>
            <w:noWrap/>
            <w:hideMark/>
          </w:tcPr>
          <w:p w14:paraId="1BBCA9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2FCCB5E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4A93D741" w14:textId="77777777" w:rsidTr="002C70F2">
        <w:trPr>
          <w:trHeight w:val="1020"/>
        </w:trPr>
        <w:tc>
          <w:tcPr>
            <w:tcW w:w="3119" w:type="dxa"/>
            <w:hideMark/>
          </w:tcPr>
          <w:p w14:paraId="20C80F0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851" w:type="dxa"/>
            <w:hideMark/>
          </w:tcPr>
          <w:p w14:paraId="35F5C8A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311F76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1F07547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02.4.02.00000</w:t>
            </w:r>
          </w:p>
        </w:tc>
        <w:tc>
          <w:tcPr>
            <w:tcW w:w="851" w:type="dxa"/>
            <w:hideMark/>
          </w:tcPr>
          <w:p w14:paraId="773FC7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4DA04A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052" w:type="dxa"/>
            <w:noWrap/>
            <w:hideMark/>
          </w:tcPr>
          <w:p w14:paraId="1AF1C8C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48B1082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45FE8C9D" w14:textId="77777777" w:rsidTr="002C70F2">
        <w:trPr>
          <w:trHeight w:val="510"/>
        </w:trPr>
        <w:tc>
          <w:tcPr>
            <w:tcW w:w="3119" w:type="dxa"/>
            <w:hideMark/>
          </w:tcPr>
          <w:p w14:paraId="24B5ACD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Энергосберегающие мероприятия в бюджетной сфере</w:t>
            </w:r>
          </w:p>
        </w:tc>
        <w:tc>
          <w:tcPr>
            <w:tcW w:w="851" w:type="dxa"/>
            <w:hideMark/>
          </w:tcPr>
          <w:p w14:paraId="68B4478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728482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0F64D8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02.4.02.02160</w:t>
            </w:r>
          </w:p>
        </w:tc>
        <w:tc>
          <w:tcPr>
            <w:tcW w:w="851" w:type="dxa"/>
            <w:hideMark/>
          </w:tcPr>
          <w:p w14:paraId="2AD892B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181C06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052" w:type="dxa"/>
            <w:noWrap/>
            <w:hideMark/>
          </w:tcPr>
          <w:p w14:paraId="79BF69F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3F51F3B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064E90F6" w14:textId="77777777" w:rsidTr="002C70F2">
        <w:trPr>
          <w:trHeight w:val="1020"/>
        </w:trPr>
        <w:tc>
          <w:tcPr>
            <w:tcW w:w="3119" w:type="dxa"/>
            <w:hideMark/>
          </w:tcPr>
          <w:p w14:paraId="51654F8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Энергосберегающие мероприятия в бюджетной сфере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36A8EED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9DFB78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66906E7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02.4.02.02160</w:t>
            </w:r>
          </w:p>
        </w:tc>
        <w:tc>
          <w:tcPr>
            <w:tcW w:w="851" w:type="dxa"/>
            <w:hideMark/>
          </w:tcPr>
          <w:p w14:paraId="4DEA9C7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3C80E41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052" w:type="dxa"/>
            <w:noWrap/>
            <w:hideMark/>
          </w:tcPr>
          <w:p w14:paraId="37BAE09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17467D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12DC2238" w14:textId="77777777" w:rsidTr="002C70F2">
        <w:trPr>
          <w:trHeight w:val="510"/>
        </w:trPr>
        <w:tc>
          <w:tcPr>
            <w:tcW w:w="3119" w:type="dxa"/>
            <w:hideMark/>
          </w:tcPr>
          <w:p w14:paraId="0F1BF06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851" w:type="dxa"/>
            <w:hideMark/>
          </w:tcPr>
          <w:p w14:paraId="3DE3753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5A1597B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096A89F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08.0.00.00000</w:t>
            </w:r>
          </w:p>
        </w:tc>
        <w:tc>
          <w:tcPr>
            <w:tcW w:w="851" w:type="dxa"/>
            <w:hideMark/>
          </w:tcPr>
          <w:p w14:paraId="573CC3C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130198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147 291,2</w:t>
            </w:r>
          </w:p>
        </w:tc>
        <w:tc>
          <w:tcPr>
            <w:tcW w:w="1052" w:type="dxa"/>
            <w:noWrap/>
            <w:hideMark/>
          </w:tcPr>
          <w:p w14:paraId="3D4F9D7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112 932,0</w:t>
            </w:r>
          </w:p>
        </w:tc>
        <w:tc>
          <w:tcPr>
            <w:tcW w:w="1134" w:type="dxa"/>
            <w:noWrap/>
            <w:hideMark/>
          </w:tcPr>
          <w:p w14:paraId="3258C72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116 430,7</w:t>
            </w:r>
          </w:p>
        </w:tc>
      </w:tr>
      <w:tr w:rsidR="00405412" w:rsidRPr="00A4597D" w14:paraId="29C0C275" w14:textId="77777777" w:rsidTr="002C70F2">
        <w:trPr>
          <w:trHeight w:val="53"/>
        </w:trPr>
        <w:tc>
          <w:tcPr>
            <w:tcW w:w="3119" w:type="dxa"/>
            <w:hideMark/>
          </w:tcPr>
          <w:p w14:paraId="2219810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4777DCB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5C5AEC8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27321D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08.4.00.00000</w:t>
            </w:r>
          </w:p>
        </w:tc>
        <w:tc>
          <w:tcPr>
            <w:tcW w:w="851" w:type="dxa"/>
            <w:hideMark/>
          </w:tcPr>
          <w:p w14:paraId="48B081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6539A6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124 308,5</w:t>
            </w:r>
          </w:p>
        </w:tc>
        <w:tc>
          <w:tcPr>
            <w:tcW w:w="1052" w:type="dxa"/>
            <w:noWrap/>
            <w:hideMark/>
          </w:tcPr>
          <w:p w14:paraId="4058251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112 932,0</w:t>
            </w:r>
          </w:p>
        </w:tc>
        <w:tc>
          <w:tcPr>
            <w:tcW w:w="1134" w:type="dxa"/>
            <w:noWrap/>
            <w:hideMark/>
          </w:tcPr>
          <w:p w14:paraId="1094710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112 932,0</w:t>
            </w:r>
          </w:p>
        </w:tc>
      </w:tr>
      <w:tr w:rsidR="00405412" w:rsidRPr="00A4597D" w14:paraId="7AE4C915" w14:textId="77777777" w:rsidTr="002C70F2">
        <w:trPr>
          <w:trHeight w:val="1020"/>
        </w:trPr>
        <w:tc>
          <w:tcPr>
            <w:tcW w:w="3119" w:type="dxa"/>
            <w:hideMark/>
          </w:tcPr>
          <w:p w14:paraId="62F0BCB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51" w:type="dxa"/>
            <w:hideMark/>
          </w:tcPr>
          <w:p w14:paraId="4884E4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D33F81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3DC213C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08.4.01.00000</w:t>
            </w:r>
          </w:p>
        </w:tc>
        <w:tc>
          <w:tcPr>
            <w:tcW w:w="851" w:type="dxa"/>
            <w:hideMark/>
          </w:tcPr>
          <w:p w14:paraId="597C94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B6647F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49 317,5</w:t>
            </w:r>
          </w:p>
        </w:tc>
        <w:tc>
          <w:tcPr>
            <w:tcW w:w="1052" w:type="dxa"/>
            <w:noWrap/>
            <w:hideMark/>
          </w:tcPr>
          <w:p w14:paraId="3DE34B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47 799,6</w:t>
            </w:r>
          </w:p>
        </w:tc>
        <w:tc>
          <w:tcPr>
            <w:tcW w:w="1134" w:type="dxa"/>
            <w:noWrap/>
            <w:hideMark/>
          </w:tcPr>
          <w:p w14:paraId="53DA5B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47 784,7</w:t>
            </w:r>
          </w:p>
        </w:tc>
      </w:tr>
      <w:tr w:rsidR="00405412" w:rsidRPr="00A4597D" w14:paraId="2CA8050A" w14:textId="77777777" w:rsidTr="002C70F2">
        <w:trPr>
          <w:trHeight w:val="765"/>
        </w:trPr>
        <w:tc>
          <w:tcPr>
            <w:tcW w:w="3119" w:type="dxa"/>
            <w:hideMark/>
          </w:tcPr>
          <w:p w14:paraId="36031B0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</w:t>
            </w:r>
          </w:p>
        </w:tc>
        <w:tc>
          <w:tcPr>
            <w:tcW w:w="851" w:type="dxa"/>
            <w:hideMark/>
          </w:tcPr>
          <w:p w14:paraId="30307A5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4ED2282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6F5C5EF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08.4.01.00125</w:t>
            </w:r>
          </w:p>
        </w:tc>
        <w:tc>
          <w:tcPr>
            <w:tcW w:w="851" w:type="dxa"/>
            <w:hideMark/>
          </w:tcPr>
          <w:p w14:paraId="45B476B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73BE2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28 606,5</w:t>
            </w:r>
          </w:p>
        </w:tc>
        <w:tc>
          <w:tcPr>
            <w:tcW w:w="1052" w:type="dxa"/>
            <w:noWrap/>
            <w:hideMark/>
          </w:tcPr>
          <w:p w14:paraId="0F7DE67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30 132,0</w:t>
            </w:r>
          </w:p>
        </w:tc>
        <w:tc>
          <w:tcPr>
            <w:tcW w:w="1134" w:type="dxa"/>
            <w:noWrap/>
            <w:hideMark/>
          </w:tcPr>
          <w:p w14:paraId="6BFEE51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30 132,0</w:t>
            </w:r>
          </w:p>
        </w:tc>
      </w:tr>
      <w:tr w:rsidR="00405412" w:rsidRPr="00A4597D" w14:paraId="4A814002" w14:textId="77777777" w:rsidTr="002C70F2">
        <w:trPr>
          <w:trHeight w:val="1530"/>
        </w:trPr>
        <w:tc>
          <w:tcPr>
            <w:tcW w:w="3119" w:type="dxa"/>
            <w:hideMark/>
          </w:tcPr>
          <w:p w14:paraId="44D62E5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67BDAE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2EBBD3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58C5E28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08.4.01.00125</w:t>
            </w:r>
          </w:p>
        </w:tc>
        <w:tc>
          <w:tcPr>
            <w:tcW w:w="851" w:type="dxa"/>
            <w:hideMark/>
          </w:tcPr>
          <w:p w14:paraId="3A8F69A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2AD5BA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28 606,5</w:t>
            </w:r>
          </w:p>
        </w:tc>
        <w:tc>
          <w:tcPr>
            <w:tcW w:w="1052" w:type="dxa"/>
            <w:noWrap/>
            <w:hideMark/>
          </w:tcPr>
          <w:p w14:paraId="6453861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30 132,0</w:t>
            </w:r>
          </w:p>
        </w:tc>
        <w:tc>
          <w:tcPr>
            <w:tcW w:w="1134" w:type="dxa"/>
            <w:noWrap/>
            <w:hideMark/>
          </w:tcPr>
          <w:p w14:paraId="734C205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30 132,0</w:t>
            </w:r>
          </w:p>
        </w:tc>
      </w:tr>
      <w:tr w:rsidR="00405412" w:rsidRPr="00A4597D" w14:paraId="1A6F3D46" w14:textId="77777777" w:rsidTr="002C70F2">
        <w:trPr>
          <w:trHeight w:val="510"/>
        </w:trPr>
        <w:tc>
          <w:tcPr>
            <w:tcW w:w="3119" w:type="dxa"/>
            <w:hideMark/>
          </w:tcPr>
          <w:p w14:paraId="5B81728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культурно-просветительских мероприятий</w:t>
            </w:r>
          </w:p>
        </w:tc>
        <w:tc>
          <w:tcPr>
            <w:tcW w:w="851" w:type="dxa"/>
            <w:hideMark/>
          </w:tcPr>
          <w:p w14:paraId="101485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E58503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1D0AA4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08.4.01.02700</w:t>
            </w:r>
          </w:p>
        </w:tc>
        <w:tc>
          <w:tcPr>
            <w:tcW w:w="851" w:type="dxa"/>
            <w:hideMark/>
          </w:tcPr>
          <w:p w14:paraId="3C63FD1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2F2364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72,0</w:t>
            </w:r>
          </w:p>
        </w:tc>
        <w:tc>
          <w:tcPr>
            <w:tcW w:w="1052" w:type="dxa"/>
            <w:noWrap/>
            <w:hideMark/>
          </w:tcPr>
          <w:p w14:paraId="0118F51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72,0</w:t>
            </w:r>
          </w:p>
        </w:tc>
        <w:tc>
          <w:tcPr>
            <w:tcW w:w="1134" w:type="dxa"/>
            <w:noWrap/>
            <w:hideMark/>
          </w:tcPr>
          <w:p w14:paraId="358069F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72,0</w:t>
            </w:r>
          </w:p>
        </w:tc>
      </w:tr>
      <w:tr w:rsidR="00405412" w:rsidRPr="00A4597D" w14:paraId="540699F5" w14:textId="77777777" w:rsidTr="002C70F2">
        <w:trPr>
          <w:trHeight w:val="1020"/>
        </w:trPr>
        <w:tc>
          <w:tcPr>
            <w:tcW w:w="3119" w:type="dxa"/>
            <w:hideMark/>
          </w:tcPr>
          <w:p w14:paraId="388E5902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культурно-просветительских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47F96C8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46C4755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79D67AB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08.4.01.02700</w:t>
            </w:r>
          </w:p>
        </w:tc>
        <w:tc>
          <w:tcPr>
            <w:tcW w:w="851" w:type="dxa"/>
            <w:hideMark/>
          </w:tcPr>
          <w:p w14:paraId="342DF4A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62106D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72,0</w:t>
            </w:r>
          </w:p>
        </w:tc>
        <w:tc>
          <w:tcPr>
            <w:tcW w:w="1052" w:type="dxa"/>
            <w:noWrap/>
            <w:hideMark/>
          </w:tcPr>
          <w:p w14:paraId="2B582DE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72,0</w:t>
            </w:r>
          </w:p>
        </w:tc>
        <w:tc>
          <w:tcPr>
            <w:tcW w:w="1134" w:type="dxa"/>
            <w:noWrap/>
            <w:hideMark/>
          </w:tcPr>
          <w:p w14:paraId="70E6743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72,0</w:t>
            </w:r>
          </w:p>
        </w:tc>
      </w:tr>
      <w:tr w:rsidR="00405412" w:rsidRPr="00A4597D" w14:paraId="10E6B3D0" w14:textId="77777777" w:rsidTr="002C70F2">
        <w:trPr>
          <w:trHeight w:val="1275"/>
        </w:trPr>
        <w:tc>
          <w:tcPr>
            <w:tcW w:w="3119" w:type="dxa"/>
            <w:hideMark/>
          </w:tcPr>
          <w:p w14:paraId="1C4D3CA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851" w:type="dxa"/>
            <w:hideMark/>
          </w:tcPr>
          <w:p w14:paraId="5A1B79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B1D7A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64E6F67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08.4.01.S0360</w:t>
            </w:r>
          </w:p>
        </w:tc>
        <w:tc>
          <w:tcPr>
            <w:tcW w:w="851" w:type="dxa"/>
            <w:hideMark/>
          </w:tcPr>
          <w:p w14:paraId="0B89DC3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2D2118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19 954,7</w:t>
            </w:r>
          </w:p>
        </w:tc>
        <w:tc>
          <w:tcPr>
            <w:tcW w:w="1052" w:type="dxa"/>
            <w:noWrap/>
            <w:hideMark/>
          </w:tcPr>
          <w:p w14:paraId="0FF7694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16 903,7</w:t>
            </w:r>
          </w:p>
        </w:tc>
        <w:tc>
          <w:tcPr>
            <w:tcW w:w="1134" w:type="dxa"/>
            <w:noWrap/>
            <w:hideMark/>
          </w:tcPr>
          <w:p w14:paraId="218F48C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16 903,7</w:t>
            </w:r>
          </w:p>
        </w:tc>
      </w:tr>
      <w:tr w:rsidR="00405412" w:rsidRPr="00A4597D" w14:paraId="597933EC" w14:textId="77777777" w:rsidTr="002C70F2">
        <w:trPr>
          <w:trHeight w:val="53"/>
        </w:trPr>
        <w:tc>
          <w:tcPr>
            <w:tcW w:w="3119" w:type="dxa"/>
            <w:hideMark/>
          </w:tcPr>
          <w:p w14:paraId="7D8CDFA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206D8A4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55F64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578FC86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08.4.01.S0360</w:t>
            </w:r>
          </w:p>
        </w:tc>
        <w:tc>
          <w:tcPr>
            <w:tcW w:w="851" w:type="dxa"/>
            <w:hideMark/>
          </w:tcPr>
          <w:p w14:paraId="42090A6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6FE05D6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19 954,7</w:t>
            </w:r>
          </w:p>
        </w:tc>
        <w:tc>
          <w:tcPr>
            <w:tcW w:w="1052" w:type="dxa"/>
            <w:noWrap/>
            <w:hideMark/>
          </w:tcPr>
          <w:p w14:paraId="0D6CA9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16 903,7</w:t>
            </w:r>
          </w:p>
        </w:tc>
        <w:tc>
          <w:tcPr>
            <w:tcW w:w="1134" w:type="dxa"/>
            <w:noWrap/>
            <w:hideMark/>
          </w:tcPr>
          <w:p w14:paraId="1CADFAB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16 903,7</w:t>
            </w:r>
          </w:p>
        </w:tc>
      </w:tr>
      <w:tr w:rsidR="00405412" w:rsidRPr="00A4597D" w14:paraId="2C615B0D" w14:textId="77777777" w:rsidTr="002C70F2">
        <w:trPr>
          <w:trHeight w:val="510"/>
        </w:trPr>
        <w:tc>
          <w:tcPr>
            <w:tcW w:w="3119" w:type="dxa"/>
            <w:hideMark/>
          </w:tcPr>
          <w:p w14:paraId="19C9C9F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Государственная поддержка отрасли культуры - за счет средств областного и местного бюджетов</w:t>
            </w:r>
          </w:p>
        </w:tc>
        <w:tc>
          <w:tcPr>
            <w:tcW w:w="851" w:type="dxa"/>
            <w:hideMark/>
          </w:tcPr>
          <w:p w14:paraId="6D55CB6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F6994A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60796B5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08.4.01.S5190</w:t>
            </w:r>
          </w:p>
        </w:tc>
        <w:tc>
          <w:tcPr>
            <w:tcW w:w="851" w:type="dxa"/>
            <w:hideMark/>
          </w:tcPr>
          <w:p w14:paraId="2D18C9A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AFD7A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684,3</w:t>
            </w:r>
          </w:p>
        </w:tc>
        <w:tc>
          <w:tcPr>
            <w:tcW w:w="1052" w:type="dxa"/>
            <w:noWrap/>
            <w:hideMark/>
          </w:tcPr>
          <w:p w14:paraId="595B7C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691,9</w:t>
            </w:r>
          </w:p>
        </w:tc>
        <w:tc>
          <w:tcPr>
            <w:tcW w:w="1134" w:type="dxa"/>
            <w:noWrap/>
            <w:hideMark/>
          </w:tcPr>
          <w:p w14:paraId="25BBB02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677,0</w:t>
            </w:r>
          </w:p>
        </w:tc>
      </w:tr>
      <w:tr w:rsidR="00405412" w:rsidRPr="00A4597D" w14:paraId="72090D38" w14:textId="77777777" w:rsidTr="002C70F2">
        <w:trPr>
          <w:trHeight w:val="1275"/>
        </w:trPr>
        <w:tc>
          <w:tcPr>
            <w:tcW w:w="3119" w:type="dxa"/>
            <w:hideMark/>
          </w:tcPr>
          <w:p w14:paraId="2DEED2D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Государственная поддержка отрасли культуры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3E1C83F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700459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107BADE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08.4.01.S5190</w:t>
            </w:r>
          </w:p>
        </w:tc>
        <w:tc>
          <w:tcPr>
            <w:tcW w:w="851" w:type="dxa"/>
            <w:hideMark/>
          </w:tcPr>
          <w:p w14:paraId="73CAE87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4A44A82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684,3</w:t>
            </w:r>
          </w:p>
        </w:tc>
        <w:tc>
          <w:tcPr>
            <w:tcW w:w="1052" w:type="dxa"/>
            <w:noWrap/>
            <w:hideMark/>
          </w:tcPr>
          <w:p w14:paraId="46F4678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691,9</w:t>
            </w:r>
          </w:p>
        </w:tc>
        <w:tc>
          <w:tcPr>
            <w:tcW w:w="1134" w:type="dxa"/>
            <w:noWrap/>
            <w:hideMark/>
          </w:tcPr>
          <w:p w14:paraId="293504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677,0</w:t>
            </w:r>
          </w:p>
        </w:tc>
      </w:tr>
      <w:tr w:rsidR="00405412" w:rsidRPr="00A4597D" w14:paraId="68663DCD" w14:textId="77777777" w:rsidTr="002C70F2">
        <w:trPr>
          <w:trHeight w:val="1020"/>
        </w:trPr>
        <w:tc>
          <w:tcPr>
            <w:tcW w:w="3119" w:type="dxa"/>
            <w:hideMark/>
          </w:tcPr>
          <w:p w14:paraId="604D033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851" w:type="dxa"/>
            <w:hideMark/>
          </w:tcPr>
          <w:p w14:paraId="058262E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619EC2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5B86382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08.4.02.00000</w:t>
            </w:r>
          </w:p>
        </w:tc>
        <w:tc>
          <w:tcPr>
            <w:tcW w:w="851" w:type="dxa"/>
            <w:hideMark/>
          </w:tcPr>
          <w:p w14:paraId="4725778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36843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70 448,7</w:t>
            </w:r>
          </w:p>
        </w:tc>
        <w:tc>
          <w:tcPr>
            <w:tcW w:w="1052" w:type="dxa"/>
            <w:noWrap/>
            <w:hideMark/>
          </w:tcPr>
          <w:p w14:paraId="51EB9E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65 132,4</w:t>
            </w:r>
          </w:p>
        </w:tc>
        <w:tc>
          <w:tcPr>
            <w:tcW w:w="1134" w:type="dxa"/>
            <w:noWrap/>
            <w:hideMark/>
          </w:tcPr>
          <w:p w14:paraId="5730061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65 147,3</w:t>
            </w:r>
          </w:p>
        </w:tc>
      </w:tr>
      <w:tr w:rsidR="00405412" w:rsidRPr="00A4597D" w14:paraId="225BA7A7" w14:textId="77777777" w:rsidTr="002C70F2">
        <w:trPr>
          <w:trHeight w:val="1020"/>
        </w:trPr>
        <w:tc>
          <w:tcPr>
            <w:tcW w:w="3119" w:type="dxa"/>
            <w:hideMark/>
          </w:tcPr>
          <w:p w14:paraId="355DCA1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</w:t>
            </w:r>
          </w:p>
        </w:tc>
        <w:tc>
          <w:tcPr>
            <w:tcW w:w="851" w:type="dxa"/>
            <w:hideMark/>
          </w:tcPr>
          <w:p w14:paraId="6A1E044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C962B2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48021C1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08.4.02.00126</w:t>
            </w:r>
          </w:p>
        </w:tc>
        <w:tc>
          <w:tcPr>
            <w:tcW w:w="851" w:type="dxa"/>
            <w:hideMark/>
          </w:tcPr>
          <w:p w14:paraId="13FD26B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1C29AA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38 102,2</w:t>
            </w:r>
          </w:p>
        </w:tc>
        <w:tc>
          <w:tcPr>
            <w:tcW w:w="1052" w:type="dxa"/>
            <w:noWrap/>
            <w:hideMark/>
          </w:tcPr>
          <w:p w14:paraId="51B3317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38 410,9</w:t>
            </w:r>
          </w:p>
        </w:tc>
        <w:tc>
          <w:tcPr>
            <w:tcW w:w="1134" w:type="dxa"/>
            <w:noWrap/>
            <w:hideMark/>
          </w:tcPr>
          <w:p w14:paraId="627E4CF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38 410,9</w:t>
            </w:r>
          </w:p>
        </w:tc>
      </w:tr>
      <w:tr w:rsidR="00405412" w:rsidRPr="00A4597D" w14:paraId="3C941BDD" w14:textId="77777777" w:rsidTr="002C70F2">
        <w:trPr>
          <w:trHeight w:val="1530"/>
        </w:trPr>
        <w:tc>
          <w:tcPr>
            <w:tcW w:w="3119" w:type="dxa"/>
            <w:hideMark/>
          </w:tcPr>
          <w:p w14:paraId="313B782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517E2D4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09B58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1291B0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08.4.02.00126</w:t>
            </w:r>
          </w:p>
        </w:tc>
        <w:tc>
          <w:tcPr>
            <w:tcW w:w="851" w:type="dxa"/>
            <w:hideMark/>
          </w:tcPr>
          <w:p w14:paraId="7A3974C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0941E63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38 102,2</w:t>
            </w:r>
          </w:p>
        </w:tc>
        <w:tc>
          <w:tcPr>
            <w:tcW w:w="1052" w:type="dxa"/>
            <w:noWrap/>
            <w:hideMark/>
          </w:tcPr>
          <w:p w14:paraId="402A740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38 410,9</w:t>
            </w:r>
          </w:p>
        </w:tc>
        <w:tc>
          <w:tcPr>
            <w:tcW w:w="1134" w:type="dxa"/>
            <w:noWrap/>
            <w:hideMark/>
          </w:tcPr>
          <w:p w14:paraId="37B1D7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38 410,9</w:t>
            </w:r>
          </w:p>
        </w:tc>
      </w:tr>
      <w:tr w:rsidR="00405412" w:rsidRPr="00A4597D" w14:paraId="7695D3DD" w14:textId="77777777" w:rsidTr="002C70F2">
        <w:trPr>
          <w:trHeight w:val="315"/>
        </w:trPr>
        <w:tc>
          <w:tcPr>
            <w:tcW w:w="3119" w:type="dxa"/>
            <w:hideMark/>
          </w:tcPr>
          <w:p w14:paraId="18FDB6B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культурно-досуговых мероприятий</w:t>
            </w:r>
          </w:p>
        </w:tc>
        <w:tc>
          <w:tcPr>
            <w:tcW w:w="851" w:type="dxa"/>
            <w:hideMark/>
          </w:tcPr>
          <w:p w14:paraId="5857649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BBBEEF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63CA82D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08.4.02.02710</w:t>
            </w:r>
          </w:p>
        </w:tc>
        <w:tc>
          <w:tcPr>
            <w:tcW w:w="851" w:type="dxa"/>
            <w:hideMark/>
          </w:tcPr>
          <w:p w14:paraId="6B0982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6CD911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4 350,4</w:t>
            </w:r>
          </w:p>
        </w:tc>
        <w:tc>
          <w:tcPr>
            <w:tcW w:w="1052" w:type="dxa"/>
            <w:noWrap/>
            <w:hideMark/>
          </w:tcPr>
          <w:p w14:paraId="7745189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4 342,8</w:t>
            </w:r>
          </w:p>
        </w:tc>
        <w:tc>
          <w:tcPr>
            <w:tcW w:w="1134" w:type="dxa"/>
            <w:noWrap/>
            <w:hideMark/>
          </w:tcPr>
          <w:p w14:paraId="30CE54B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4 357,7</w:t>
            </w:r>
          </w:p>
        </w:tc>
      </w:tr>
      <w:tr w:rsidR="00405412" w:rsidRPr="00A4597D" w14:paraId="50A62A3D" w14:textId="77777777" w:rsidTr="002C70F2">
        <w:trPr>
          <w:trHeight w:val="765"/>
        </w:trPr>
        <w:tc>
          <w:tcPr>
            <w:tcW w:w="3119" w:type="dxa"/>
            <w:hideMark/>
          </w:tcPr>
          <w:p w14:paraId="6CEDB32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5FDDDE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7374D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0FA9B11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08.4.02.02710</w:t>
            </w:r>
          </w:p>
        </w:tc>
        <w:tc>
          <w:tcPr>
            <w:tcW w:w="851" w:type="dxa"/>
            <w:hideMark/>
          </w:tcPr>
          <w:p w14:paraId="7BFBA18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7F6FF67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320,9</w:t>
            </w:r>
          </w:p>
        </w:tc>
        <w:tc>
          <w:tcPr>
            <w:tcW w:w="1052" w:type="dxa"/>
            <w:noWrap/>
            <w:hideMark/>
          </w:tcPr>
          <w:p w14:paraId="054FA9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320,9</w:t>
            </w:r>
          </w:p>
        </w:tc>
        <w:tc>
          <w:tcPr>
            <w:tcW w:w="1134" w:type="dxa"/>
            <w:noWrap/>
            <w:hideMark/>
          </w:tcPr>
          <w:p w14:paraId="5C15F00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320,9</w:t>
            </w:r>
          </w:p>
        </w:tc>
      </w:tr>
      <w:tr w:rsidR="00405412" w:rsidRPr="00A4597D" w14:paraId="5CBE1C82" w14:textId="77777777" w:rsidTr="002C70F2">
        <w:trPr>
          <w:trHeight w:val="1020"/>
        </w:trPr>
        <w:tc>
          <w:tcPr>
            <w:tcW w:w="3119" w:type="dxa"/>
            <w:hideMark/>
          </w:tcPr>
          <w:p w14:paraId="11AF3D0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0AC416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FAD414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54ACF37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08.4.02.02710</w:t>
            </w:r>
          </w:p>
        </w:tc>
        <w:tc>
          <w:tcPr>
            <w:tcW w:w="851" w:type="dxa"/>
            <w:hideMark/>
          </w:tcPr>
          <w:p w14:paraId="0A05E7F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1F9FC0C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4 029,5</w:t>
            </w:r>
          </w:p>
        </w:tc>
        <w:tc>
          <w:tcPr>
            <w:tcW w:w="1052" w:type="dxa"/>
            <w:noWrap/>
            <w:hideMark/>
          </w:tcPr>
          <w:p w14:paraId="4EB242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4 021,9</w:t>
            </w:r>
          </w:p>
        </w:tc>
        <w:tc>
          <w:tcPr>
            <w:tcW w:w="1134" w:type="dxa"/>
            <w:noWrap/>
            <w:hideMark/>
          </w:tcPr>
          <w:p w14:paraId="279D687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4 036,8</w:t>
            </w:r>
          </w:p>
        </w:tc>
      </w:tr>
      <w:tr w:rsidR="00405412" w:rsidRPr="00A4597D" w14:paraId="2A5DC22C" w14:textId="77777777" w:rsidTr="002C70F2">
        <w:trPr>
          <w:trHeight w:val="1020"/>
        </w:trPr>
        <w:tc>
          <w:tcPr>
            <w:tcW w:w="3119" w:type="dxa"/>
            <w:hideMark/>
          </w:tcPr>
          <w:p w14:paraId="0458A1A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Проведение мероприятий за счет дотации на поддержку мер по обеспечению сбалансированности бюджетов - за счет средств областного бюджета</w:t>
            </w:r>
          </w:p>
        </w:tc>
        <w:tc>
          <w:tcPr>
            <w:tcW w:w="851" w:type="dxa"/>
            <w:hideMark/>
          </w:tcPr>
          <w:p w14:paraId="573EA29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8F05EA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586C512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08.4.02.70010</w:t>
            </w:r>
          </w:p>
        </w:tc>
        <w:tc>
          <w:tcPr>
            <w:tcW w:w="851" w:type="dxa"/>
            <w:hideMark/>
          </w:tcPr>
          <w:p w14:paraId="4E717A1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2659E0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  <w:tc>
          <w:tcPr>
            <w:tcW w:w="1052" w:type="dxa"/>
            <w:noWrap/>
            <w:hideMark/>
          </w:tcPr>
          <w:p w14:paraId="3F6CF61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29D85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25543DCC" w14:textId="77777777" w:rsidTr="002C70F2">
        <w:trPr>
          <w:trHeight w:val="53"/>
        </w:trPr>
        <w:tc>
          <w:tcPr>
            <w:tcW w:w="3119" w:type="dxa"/>
            <w:hideMark/>
          </w:tcPr>
          <w:p w14:paraId="69EEE4C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Проведение мероприятий за счет дотации на поддержку мер по обеспечению сбалансированности бюджетов -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CCB9B7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A189AD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1CF83BA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08.4.02.70010</w:t>
            </w:r>
          </w:p>
        </w:tc>
        <w:tc>
          <w:tcPr>
            <w:tcW w:w="851" w:type="dxa"/>
            <w:hideMark/>
          </w:tcPr>
          <w:p w14:paraId="7A15A66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2B9E69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5 000,0</w:t>
            </w:r>
          </w:p>
        </w:tc>
        <w:tc>
          <w:tcPr>
            <w:tcW w:w="1052" w:type="dxa"/>
            <w:noWrap/>
            <w:hideMark/>
          </w:tcPr>
          <w:p w14:paraId="7750C54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0AC84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5D4EF694" w14:textId="77777777" w:rsidTr="002C70F2">
        <w:trPr>
          <w:trHeight w:val="1275"/>
        </w:trPr>
        <w:tc>
          <w:tcPr>
            <w:tcW w:w="3119" w:type="dxa"/>
            <w:hideMark/>
          </w:tcPr>
          <w:p w14:paraId="2BD3940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851" w:type="dxa"/>
            <w:hideMark/>
          </w:tcPr>
          <w:p w14:paraId="6EE381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8EBEF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7E6239F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08.4.02.S0360</w:t>
            </w:r>
          </w:p>
        </w:tc>
        <w:tc>
          <w:tcPr>
            <w:tcW w:w="851" w:type="dxa"/>
            <w:hideMark/>
          </w:tcPr>
          <w:p w14:paraId="1957758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B4494F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22 996,1</w:t>
            </w:r>
          </w:p>
        </w:tc>
        <w:tc>
          <w:tcPr>
            <w:tcW w:w="1052" w:type="dxa"/>
            <w:noWrap/>
            <w:hideMark/>
          </w:tcPr>
          <w:p w14:paraId="211452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22 378,7</w:t>
            </w:r>
          </w:p>
        </w:tc>
        <w:tc>
          <w:tcPr>
            <w:tcW w:w="1134" w:type="dxa"/>
            <w:noWrap/>
            <w:hideMark/>
          </w:tcPr>
          <w:p w14:paraId="23A71EA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22 378,7</w:t>
            </w:r>
          </w:p>
        </w:tc>
      </w:tr>
      <w:tr w:rsidR="00405412" w:rsidRPr="00A4597D" w14:paraId="1FFCCAAC" w14:textId="77777777" w:rsidTr="002C70F2">
        <w:trPr>
          <w:trHeight w:val="2040"/>
        </w:trPr>
        <w:tc>
          <w:tcPr>
            <w:tcW w:w="3119" w:type="dxa"/>
            <w:hideMark/>
          </w:tcPr>
          <w:p w14:paraId="395681C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46BD8C5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0BE497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4F151B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08.4.02.S0360</w:t>
            </w:r>
          </w:p>
        </w:tc>
        <w:tc>
          <w:tcPr>
            <w:tcW w:w="851" w:type="dxa"/>
            <w:hideMark/>
          </w:tcPr>
          <w:p w14:paraId="77DAF1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25821E5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22 996,1</w:t>
            </w:r>
          </w:p>
        </w:tc>
        <w:tc>
          <w:tcPr>
            <w:tcW w:w="1052" w:type="dxa"/>
            <w:noWrap/>
            <w:hideMark/>
          </w:tcPr>
          <w:p w14:paraId="0BD21E9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22 378,7</w:t>
            </w:r>
          </w:p>
        </w:tc>
        <w:tc>
          <w:tcPr>
            <w:tcW w:w="1134" w:type="dxa"/>
            <w:noWrap/>
            <w:hideMark/>
          </w:tcPr>
          <w:p w14:paraId="16ED12F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22 378,7</w:t>
            </w:r>
          </w:p>
        </w:tc>
      </w:tr>
      <w:tr w:rsidR="00405412" w:rsidRPr="00A4597D" w14:paraId="153C0B75" w14:textId="77777777" w:rsidTr="002C70F2">
        <w:trPr>
          <w:trHeight w:val="765"/>
        </w:trPr>
        <w:tc>
          <w:tcPr>
            <w:tcW w:w="3119" w:type="dxa"/>
            <w:hideMark/>
          </w:tcPr>
          <w:p w14:paraId="3FF7EC8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"Укрепление и развитие материально- технической базы учреждений культуры"</w:t>
            </w:r>
          </w:p>
        </w:tc>
        <w:tc>
          <w:tcPr>
            <w:tcW w:w="851" w:type="dxa"/>
            <w:hideMark/>
          </w:tcPr>
          <w:p w14:paraId="2539817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A2848D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667FF4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08.4.03.00000</w:t>
            </w:r>
          </w:p>
        </w:tc>
        <w:tc>
          <w:tcPr>
            <w:tcW w:w="851" w:type="dxa"/>
            <w:hideMark/>
          </w:tcPr>
          <w:p w14:paraId="55C8C91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2D702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4 542,3</w:t>
            </w:r>
          </w:p>
        </w:tc>
        <w:tc>
          <w:tcPr>
            <w:tcW w:w="1052" w:type="dxa"/>
            <w:noWrap/>
            <w:hideMark/>
          </w:tcPr>
          <w:p w14:paraId="5D77456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3AE6A9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45BCC13F" w14:textId="77777777" w:rsidTr="002C70F2">
        <w:trPr>
          <w:trHeight w:val="765"/>
        </w:trPr>
        <w:tc>
          <w:tcPr>
            <w:tcW w:w="3119" w:type="dxa"/>
            <w:hideMark/>
          </w:tcPr>
          <w:p w14:paraId="3B9050D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Предоставление бюджетным учреждениям субсидий на укрепление и развитие материально-технической базы учреждений культуры</w:t>
            </w:r>
          </w:p>
        </w:tc>
        <w:tc>
          <w:tcPr>
            <w:tcW w:w="851" w:type="dxa"/>
            <w:hideMark/>
          </w:tcPr>
          <w:p w14:paraId="2A7ADB1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4633F30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51FEF5B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08.4.03.02720</w:t>
            </w:r>
          </w:p>
        </w:tc>
        <w:tc>
          <w:tcPr>
            <w:tcW w:w="851" w:type="dxa"/>
            <w:hideMark/>
          </w:tcPr>
          <w:p w14:paraId="3D251A5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371340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976,9</w:t>
            </w:r>
          </w:p>
        </w:tc>
        <w:tc>
          <w:tcPr>
            <w:tcW w:w="1052" w:type="dxa"/>
            <w:noWrap/>
            <w:hideMark/>
          </w:tcPr>
          <w:p w14:paraId="38E6E7D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59B68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4627C468" w14:textId="77777777" w:rsidTr="002C70F2">
        <w:trPr>
          <w:trHeight w:val="1530"/>
        </w:trPr>
        <w:tc>
          <w:tcPr>
            <w:tcW w:w="3119" w:type="dxa"/>
            <w:hideMark/>
          </w:tcPr>
          <w:p w14:paraId="754E640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Предоставление бюджетным учреждениям субсидий на укрепление и развитие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5B61429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3D440B5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7674182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08.4.03.02720</w:t>
            </w:r>
          </w:p>
        </w:tc>
        <w:tc>
          <w:tcPr>
            <w:tcW w:w="851" w:type="dxa"/>
            <w:hideMark/>
          </w:tcPr>
          <w:p w14:paraId="5ED0045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6D4416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976,9</w:t>
            </w:r>
          </w:p>
        </w:tc>
        <w:tc>
          <w:tcPr>
            <w:tcW w:w="1052" w:type="dxa"/>
            <w:noWrap/>
            <w:hideMark/>
          </w:tcPr>
          <w:p w14:paraId="680F391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B0DA9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411B7080" w14:textId="77777777" w:rsidTr="002C70F2">
        <w:trPr>
          <w:trHeight w:val="510"/>
        </w:trPr>
        <w:tc>
          <w:tcPr>
            <w:tcW w:w="3119" w:type="dxa"/>
            <w:hideMark/>
          </w:tcPr>
          <w:p w14:paraId="7EA69F4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Капитальный ремонт объектов культуры в Тихвинском городском поселении</w:t>
            </w:r>
          </w:p>
        </w:tc>
        <w:tc>
          <w:tcPr>
            <w:tcW w:w="851" w:type="dxa"/>
            <w:hideMark/>
          </w:tcPr>
          <w:p w14:paraId="593923E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0246A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100579F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08.4.03.02730</w:t>
            </w:r>
          </w:p>
        </w:tc>
        <w:tc>
          <w:tcPr>
            <w:tcW w:w="851" w:type="dxa"/>
            <w:hideMark/>
          </w:tcPr>
          <w:p w14:paraId="3D24111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BB119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595,4</w:t>
            </w:r>
          </w:p>
        </w:tc>
        <w:tc>
          <w:tcPr>
            <w:tcW w:w="1052" w:type="dxa"/>
            <w:noWrap/>
            <w:hideMark/>
          </w:tcPr>
          <w:p w14:paraId="4418D9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84B056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4D83AE19" w14:textId="77777777" w:rsidTr="002C70F2">
        <w:trPr>
          <w:trHeight w:val="1275"/>
        </w:trPr>
        <w:tc>
          <w:tcPr>
            <w:tcW w:w="3119" w:type="dxa"/>
            <w:hideMark/>
          </w:tcPr>
          <w:p w14:paraId="54B7B2C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Капитальный ремонт объектов культуры в Тихвинском городском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2652FC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58BAE84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156D9E4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08.4.03.02730</w:t>
            </w:r>
          </w:p>
        </w:tc>
        <w:tc>
          <w:tcPr>
            <w:tcW w:w="851" w:type="dxa"/>
            <w:hideMark/>
          </w:tcPr>
          <w:p w14:paraId="295E8D6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2B642A7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595,4</w:t>
            </w:r>
          </w:p>
        </w:tc>
        <w:tc>
          <w:tcPr>
            <w:tcW w:w="1052" w:type="dxa"/>
            <w:noWrap/>
            <w:hideMark/>
          </w:tcPr>
          <w:p w14:paraId="3CBE2D5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DD293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73224409" w14:textId="77777777" w:rsidTr="002C70F2">
        <w:trPr>
          <w:trHeight w:val="1020"/>
        </w:trPr>
        <w:tc>
          <w:tcPr>
            <w:tcW w:w="3119" w:type="dxa"/>
            <w:hideMark/>
          </w:tcPr>
          <w:p w14:paraId="4FBAE3F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</w:t>
            </w:r>
          </w:p>
        </w:tc>
        <w:tc>
          <w:tcPr>
            <w:tcW w:w="851" w:type="dxa"/>
            <w:hideMark/>
          </w:tcPr>
          <w:p w14:paraId="4FC8C1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3A37B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11C3AF3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08.4.03.S0930</w:t>
            </w:r>
          </w:p>
        </w:tc>
        <w:tc>
          <w:tcPr>
            <w:tcW w:w="851" w:type="dxa"/>
            <w:hideMark/>
          </w:tcPr>
          <w:p w14:paraId="1B2498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5EA46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583,2</w:t>
            </w:r>
          </w:p>
        </w:tc>
        <w:tc>
          <w:tcPr>
            <w:tcW w:w="1052" w:type="dxa"/>
            <w:noWrap/>
            <w:hideMark/>
          </w:tcPr>
          <w:p w14:paraId="6793E8B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52CA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6707921" w14:textId="77777777" w:rsidTr="002C70F2">
        <w:trPr>
          <w:trHeight w:val="1530"/>
        </w:trPr>
        <w:tc>
          <w:tcPr>
            <w:tcW w:w="3119" w:type="dxa"/>
            <w:hideMark/>
          </w:tcPr>
          <w:p w14:paraId="0498EF8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7A28E06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D36E17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0D751FE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08.4.03.S0930</w:t>
            </w:r>
          </w:p>
        </w:tc>
        <w:tc>
          <w:tcPr>
            <w:tcW w:w="851" w:type="dxa"/>
            <w:hideMark/>
          </w:tcPr>
          <w:p w14:paraId="615589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29956A9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583,2</w:t>
            </w:r>
          </w:p>
        </w:tc>
        <w:tc>
          <w:tcPr>
            <w:tcW w:w="1052" w:type="dxa"/>
            <w:noWrap/>
            <w:hideMark/>
          </w:tcPr>
          <w:p w14:paraId="64274E9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FEDC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42818BA6" w14:textId="77777777" w:rsidTr="002C70F2">
        <w:trPr>
          <w:trHeight w:val="765"/>
        </w:trPr>
        <w:tc>
          <w:tcPr>
            <w:tcW w:w="3119" w:type="dxa"/>
            <w:hideMark/>
          </w:tcPr>
          <w:p w14:paraId="73E3A8B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851" w:type="dxa"/>
            <w:hideMark/>
          </w:tcPr>
          <w:p w14:paraId="7FCBC0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469E468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4104BE8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08.4.03.S4840</w:t>
            </w:r>
          </w:p>
        </w:tc>
        <w:tc>
          <w:tcPr>
            <w:tcW w:w="851" w:type="dxa"/>
            <w:hideMark/>
          </w:tcPr>
          <w:p w14:paraId="6E0E02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2A8F6B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2 386,8</w:t>
            </w:r>
          </w:p>
        </w:tc>
        <w:tc>
          <w:tcPr>
            <w:tcW w:w="1052" w:type="dxa"/>
            <w:noWrap/>
            <w:hideMark/>
          </w:tcPr>
          <w:p w14:paraId="5B13BB7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0CA0C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2CE8096" w14:textId="77777777" w:rsidTr="002C70F2">
        <w:trPr>
          <w:trHeight w:val="1275"/>
        </w:trPr>
        <w:tc>
          <w:tcPr>
            <w:tcW w:w="3119" w:type="dxa"/>
            <w:hideMark/>
          </w:tcPr>
          <w:p w14:paraId="7ED73B7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22112E1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8228E9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30C5D77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08.4.03.S4840</w:t>
            </w:r>
          </w:p>
        </w:tc>
        <w:tc>
          <w:tcPr>
            <w:tcW w:w="851" w:type="dxa"/>
            <w:hideMark/>
          </w:tcPr>
          <w:p w14:paraId="30E8573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5C67728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2 386,8</w:t>
            </w:r>
          </w:p>
        </w:tc>
        <w:tc>
          <w:tcPr>
            <w:tcW w:w="1052" w:type="dxa"/>
            <w:noWrap/>
            <w:hideMark/>
          </w:tcPr>
          <w:p w14:paraId="07A2C90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B067BF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76E7C4F" w14:textId="77777777" w:rsidTr="002C70F2">
        <w:trPr>
          <w:trHeight w:val="510"/>
        </w:trPr>
        <w:tc>
          <w:tcPr>
            <w:tcW w:w="3119" w:type="dxa"/>
            <w:hideMark/>
          </w:tcPr>
          <w:p w14:paraId="1727A36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851" w:type="dxa"/>
            <w:hideMark/>
          </w:tcPr>
          <w:p w14:paraId="66B487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36ABEA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7C3D34D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08.8.00.00000</w:t>
            </w:r>
          </w:p>
        </w:tc>
        <w:tc>
          <w:tcPr>
            <w:tcW w:w="851" w:type="dxa"/>
            <w:hideMark/>
          </w:tcPr>
          <w:p w14:paraId="53217F2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71749F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22 982,7</w:t>
            </w:r>
          </w:p>
        </w:tc>
        <w:tc>
          <w:tcPr>
            <w:tcW w:w="1052" w:type="dxa"/>
            <w:noWrap/>
            <w:hideMark/>
          </w:tcPr>
          <w:p w14:paraId="637C6F6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7CB906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3 498,7</w:t>
            </w:r>
          </w:p>
        </w:tc>
      </w:tr>
      <w:tr w:rsidR="00405412" w:rsidRPr="00A4597D" w14:paraId="69BDA5C9" w14:textId="77777777" w:rsidTr="002C70F2">
        <w:trPr>
          <w:trHeight w:val="510"/>
        </w:trPr>
        <w:tc>
          <w:tcPr>
            <w:tcW w:w="3119" w:type="dxa"/>
            <w:hideMark/>
          </w:tcPr>
          <w:p w14:paraId="04A3967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851" w:type="dxa"/>
            <w:hideMark/>
          </w:tcPr>
          <w:p w14:paraId="12D08D8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5D156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2AFA93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08.8.01.00000</w:t>
            </w:r>
          </w:p>
        </w:tc>
        <w:tc>
          <w:tcPr>
            <w:tcW w:w="851" w:type="dxa"/>
            <w:hideMark/>
          </w:tcPr>
          <w:p w14:paraId="69F161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C4614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22 982,7</w:t>
            </w:r>
          </w:p>
        </w:tc>
        <w:tc>
          <w:tcPr>
            <w:tcW w:w="1052" w:type="dxa"/>
            <w:noWrap/>
            <w:hideMark/>
          </w:tcPr>
          <w:p w14:paraId="5785434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E7215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3 498,7</w:t>
            </w:r>
          </w:p>
        </w:tc>
      </w:tr>
      <w:tr w:rsidR="00405412" w:rsidRPr="00A4597D" w14:paraId="7F7E36FD" w14:textId="77777777" w:rsidTr="002C70F2">
        <w:trPr>
          <w:trHeight w:val="765"/>
        </w:trPr>
        <w:tc>
          <w:tcPr>
            <w:tcW w:w="3119" w:type="dxa"/>
            <w:hideMark/>
          </w:tcPr>
          <w:p w14:paraId="2B8DFC7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Капитальный ремонт объектов культуры в Тихвинском городском поселении - за счет средств областного и местного бюджета</w:t>
            </w:r>
          </w:p>
        </w:tc>
        <w:tc>
          <w:tcPr>
            <w:tcW w:w="851" w:type="dxa"/>
            <w:hideMark/>
          </w:tcPr>
          <w:p w14:paraId="011A4E8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9432B7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50E85F2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08.8.01.S0350</w:t>
            </w:r>
          </w:p>
        </w:tc>
        <w:tc>
          <w:tcPr>
            <w:tcW w:w="851" w:type="dxa"/>
            <w:hideMark/>
          </w:tcPr>
          <w:p w14:paraId="7D986E4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BCBA2B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22 982,7</w:t>
            </w:r>
          </w:p>
        </w:tc>
        <w:tc>
          <w:tcPr>
            <w:tcW w:w="1052" w:type="dxa"/>
            <w:noWrap/>
            <w:hideMark/>
          </w:tcPr>
          <w:p w14:paraId="2E2D0E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18D94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3 498,7</w:t>
            </w:r>
          </w:p>
        </w:tc>
      </w:tr>
      <w:tr w:rsidR="00405412" w:rsidRPr="00A4597D" w14:paraId="1F472545" w14:textId="77777777" w:rsidTr="002C70F2">
        <w:trPr>
          <w:trHeight w:val="1275"/>
        </w:trPr>
        <w:tc>
          <w:tcPr>
            <w:tcW w:w="3119" w:type="dxa"/>
            <w:hideMark/>
          </w:tcPr>
          <w:p w14:paraId="281087E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Капитальный ремонт объектов культуры в Тихвинском городском поселении - за счет средств областного и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1D39F2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531C96F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08.01</w:t>
            </w:r>
          </w:p>
        </w:tc>
        <w:tc>
          <w:tcPr>
            <w:tcW w:w="1417" w:type="dxa"/>
            <w:hideMark/>
          </w:tcPr>
          <w:p w14:paraId="0AD89B9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08.8.01.S0350</w:t>
            </w:r>
          </w:p>
        </w:tc>
        <w:tc>
          <w:tcPr>
            <w:tcW w:w="851" w:type="dxa"/>
            <w:hideMark/>
          </w:tcPr>
          <w:p w14:paraId="32D4934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20227B2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22 982,7</w:t>
            </w:r>
          </w:p>
        </w:tc>
        <w:tc>
          <w:tcPr>
            <w:tcW w:w="1052" w:type="dxa"/>
            <w:noWrap/>
            <w:hideMark/>
          </w:tcPr>
          <w:p w14:paraId="65DAA29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F9D440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3 498,7</w:t>
            </w:r>
          </w:p>
        </w:tc>
      </w:tr>
      <w:tr w:rsidR="00405412" w:rsidRPr="00A4597D" w14:paraId="467B7B76" w14:textId="77777777" w:rsidTr="002C70F2">
        <w:trPr>
          <w:trHeight w:val="510"/>
        </w:trPr>
        <w:tc>
          <w:tcPr>
            <w:tcW w:w="3119" w:type="dxa"/>
            <w:hideMark/>
          </w:tcPr>
          <w:p w14:paraId="076D9D6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hideMark/>
          </w:tcPr>
          <w:p w14:paraId="133C9AB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70822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08.04</w:t>
            </w:r>
          </w:p>
        </w:tc>
        <w:tc>
          <w:tcPr>
            <w:tcW w:w="1417" w:type="dxa"/>
            <w:hideMark/>
          </w:tcPr>
          <w:p w14:paraId="2E23D8F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30475AF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C798A6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8 251,5</w:t>
            </w:r>
          </w:p>
        </w:tc>
        <w:tc>
          <w:tcPr>
            <w:tcW w:w="1052" w:type="dxa"/>
            <w:noWrap/>
            <w:hideMark/>
          </w:tcPr>
          <w:p w14:paraId="1DBF4E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8 251,5</w:t>
            </w:r>
          </w:p>
        </w:tc>
        <w:tc>
          <w:tcPr>
            <w:tcW w:w="1134" w:type="dxa"/>
            <w:noWrap/>
            <w:hideMark/>
          </w:tcPr>
          <w:p w14:paraId="4F38860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8 251,5</w:t>
            </w:r>
          </w:p>
        </w:tc>
      </w:tr>
      <w:tr w:rsidR="00405412" w:rsidRPr="00A4597D" w14:paraId="57AC42B1" w14:textId="77777777" w:rsidTr="002C70F2">
        <w:trPr>
          <w:trHeight w:val="765"/>
        </w:trPr>
        <w:tc>
          <w:tcPr>
            <w:tcW w:w="3119" w:type="dxa"/>
            <w:hideMark/>
          </w:tcPr>
          <w:p w14:paraId="0A3C367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851" w:type="dxa"/>
            <w:hideMark/>
          </w:tcPr>
          <w:p w14:paraId="43010EA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A9AE2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08.04</w:t>
            </w:r>
          </w:p>
        </w:tc>
        <w:tc>
          <w:tcPr>
            <w:tcW w:w="1417" w:type="dxa"/>
            <w:hideMark/>
          </w:tcPr>
          <w:p w14:paraId="42FD66B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89.0.00.00000</w:t>
            </w:r>
          </w:p>
        </w:tc>
        <w:tc>
          <w:tcPr>
            <w:tcW w:w="851" w:type="dxa"/>
            <w:hideMark/>
          </w:tcPr>
          <w:p w14:paraId="0E594F3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340022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8 251,5</w:t>
            </w:r>
          </w:p>
        </w:tc>
        <w:tc>
          <w:tcPr>
            <w:tcW w:w="1052" w:type="dxa"/>
            <w:noWrap/>
            <w:hideMark/>
          </w:tcPr>
          <w:p w14:paraId="199FC64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8 251,5</w:t>
            </w:r>
          </w:p>
        </w:tc>
        <w:tc>
          <w:tcPr>
            <w:tcW w:w="1134" w:type="dxa"/>
            <w:noWrap/>
            <w:hideMark/>
          </w:tcPr>
          <w:p w14:paraId="21871E9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8 251,5</w:t>
            </w:r>
          </w:p>
        </w:tc>
      </w:tr>
      <w:tr w:rsidR="00405412" w:rsidRPr="00A4597D" w14:paraId="161A78F3" w14:textId="77777777" w:rsidTr="002C70F2">
        <w:trPr>
          <w:trHeight w:val="315"/>
        </w:trPr>
        <w:tc>
          <w:tcPr>
            <w:tcW w:w="3119" w:type="dxa"/>
            <w:hideMark/>
          </w:tcPr>
          <w:p w14:paraId="06876BFA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Иные непрограммные расходы</w:t>
            </w:r>
          </w:p>
        </w:tc>
        <w:tc>
          <w:tcPr>
            <w:tcW w:w="851" w:type="dxa"/>
            <w:hideMark/>
          </w:tcPr>
          <w:p w14:paraId="144609F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5DF9591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08.04</w:t>
            </w:r>
          </w:p>
        </w:tc>
        <w:tc>
          <w:tcPr>
            <w:tcW w:w="1417" w:type="dxa"/>
            <w:hideMark/>
          </w:tcPr>
          <w:p w14:paraId="41DCAE9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89.0.01.00000</w:t>
            </w:r>
          </w:p>
        </w:tc>
        <w:tc>
          <w:tcPr>
            <w:tcW w:w="851" w:type="dxa"/>
            <w:hideMark/>
          </w:tcPr>
          <w:p w14:paraId="4A219B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6670C1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8 251,5</w:t>
            </w:r>
          </w:p>
        </w:tc>
        <w:tc>
          <w:tcPr>
            <w:tcW w:w="1052" w:type="dxa"/>
            <w:noWrap/>
            <w:hideMark/>
          </w:tcPr>
          <w:p w14:paraId="3A46BA8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8 251,5</w:t>
            </w:r>
          </w:p>
        </w:tc>
        <w:tc>
          <w:tcPr>
            <w:tcW w:w="1134" w:type="dxa"/>
            <w:noWrap/>
            <w:hideMark/>
          </w:tcPr>
          <w:p w14:paraId="466E72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8 251,5</w:t>
            </w:r>
          </w:p>
        </w:tc>
      </w:tr>
      <w:tr w:rsidR="00405412" w:rsidRPr="00A4597D" w14:paraId="78362633" w14:textId="77777777" w:rsidTr="002C70F2">
        <w:trPr>
          <w:trHeight w:val="315"/>
        </w:trPr>
        <w:tc>
          <w:tcPr>
            <w:tcW w:w="3119" w:type="dxa"/>
            <w:hideMark/>
          </w:tcPr>
          <w:p w14:paraId="109ED16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hideMark/>
          </w:tcPr>
          <w:p w14:paraId="37D42F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21E601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08.04</w:t>
            </w:r>
          </w:p>
        </w:tc>
        <w:tc>
          <w:tcPr>
            <w:tcW w:w="1417" w:type="dxa"/>
            <w:hideMark/>
          </w:tcPr>
          <w:p w14:paraId="42582B3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89.0.01.00110</w:t>
            </w:r>
          </w:p>
        </w:tc>
        <w:tc>
          <w:tcPr>
            <w:tcW w:w="851" w:type="dxa"/>
            <w:hideMark/>
          </w:tcPr>
          <w:p w14:paraId="4B7DC76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358652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8 251,5</w:t>
            </w:r>
          </w:p>
        </w:tc>
        <w:tc>
          <w:tcPr>
            <w:tcW w:w="1052" w:type="dxa"/>
            <w:noWrap/>
            <w:hideMark/>
          </w:tcPr>
          <w:p w14:paraId="612D91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8 251,5</w:t>
            </w:r>
          </w:p>
        </w:tc>
        <w:tc>
          <w:tcPr>
            <w:tcW w:w="1134" w:type="dxa"/>
            <w:noWrap/>
            <w:hideMark/>
          </w:tcPr>
          <w:p w14:paraId="2C23E5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8 251,5</w:t>
            </w:r>
          </w:p>
        </w:tc>
      </w:tr>
      <w:tr w:rsidR="00405412" w:rsidRPr="00A4597D" w14:paraId="083559BA" w14:textId="77777777" w:rsidTr="002C70F2">
        <w:trPr>
          <w:trHeight w:val="53"/>
        </w:trPr>
        <w:tc>
          <w:tcPr>
            <w:tcW w:w="3119" w:type="dxa"/>
            <w:hideMark/>
          </w:tcPr>
          <w:p w14:paraId="5064675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14:paraId="36DD555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41FB13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08.04</w:t>
            </w:r>
          </w:p>
        </w:tc>
        <w:tc>
          <w:tcPr>
            <w:tcW w:w="1417" w:type="dxa"/>
            <w:hideMark/>
          </w:tcPr>
          <w:p w14:paraId="2EDD5C5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89.0.01.00110</w:t>
            </w:r>
          </w:p>
        </w:tc>
        <w:tc>
          <w:tcPr>
            <w:tcW w:w="851" w:type="dxa"/>
            <w:hideMark/>
          </w:tcPr>
          <w:p w14:paraId="7D2BA67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</w:t>
            </w:r>
          </w:p>
        </w:tc>
        <w:tc>
          <w:tcPr>
            <w:tcW w:w="1074" w:type="dxa"/>
            <w:noWrap/>
            <w:hideMark/>
          </w:tcPr>
          <w:p w14:paraId="0E9E9DB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7 686,6</w:t>
            </w:r>
          </w:p>
        </w:tc>
        <w:tc>
          <w:tcPr>
            <w:tcW w:w="1052" w:type="dxa"/>
            <w:noWrap/>
            <w:hideMark/>
          </w:tcPr>
          <w:p w14:paraId="7615580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7 740,5</w:t>
            </w:r>
          </w:p>
        </w:tc>
        <w:tc>
          <w:tcPr>
            <w:tcW w:w="1134" w:type="dxa"/>
            <w:noWrap/>
            <w:hideMark/>
          </w:tcPr>
          <w:p w14:paraId="2BDE3F7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7 740,5</w:t>
            </w:r>
          </w:p>
        </w:tc>
      </w:tr>
      <w:tr w:rsidR="00405412" w:rsidRPr="00A4597D" w14:paraId="5243CE2E" w14:textId="77777777" w:rsidTr="002C70F2">
        <w:trPr>
          <w:trHeight w:val="566"/>
        </w:trPr>
        <w:tc>
          <w:tcPr>
            <w:tcW w:w="3119" w:type="dxa"/>
            <w:hideMark/>
          </w:tcPr>
          <w:p w14:paraId="01BFEF7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B52793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6018D7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08.04</w:t>
            </w:r>
          </w:p>
        </w:tc>
        <w:tc>
          <w:tcPr>
            <w:tcW w:w="1417" w:type="dxa"/>
            <w:hideMark/>
          </w:tcPr>
          <w:p w14:paraId="649D3E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89.0.01.00110</w:t>
            </w:r>
          </w:p>
        </w:tc>
        <w:tc>
          <w:tcPr>
            <w:tcW w:w="851" w:type="dxa"/>
            <w:hideMark/>
          </w:tcPr>
          <w:p w14:paraId="7F83565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6C9374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564,9</w:t>
            </w:r>
          </w:p>
        </w:tc>
        <w:tc>
          <w:tcPr>
            <w:tcW w:w="1052" w:type="dxa"/>
            <w:noWrap/>
            <w:hideMark/>
          </w:tcPr>
          <w:p w14:paraId="6FE0EEF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511,0</w:t>
            </w:r>
          </w:p>
        </w:tc>
        <w:tc>
          <w:tcPr>
            <w:tcW w:w="1134" w:type="dxa"/>
            <w:noWrap/>
            <w:hideMark/>
          </w:tcPr>
          <w:p w14:paraId="233C102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511,0</w:t>
            </w:r>
          </w:p>
        </w:tc>
      </w:tr>
      <w:tr w:rsidR="00405412" w:rsidRPr="00A4597D" w14:paraId="5202748F" w14:textId="77777777" w:rsidTr="002C70F2">
        <w:trPr>
          <w:trHeight w:val="315"/>
        </w:trPr>
        <w:tc>
          <w:tcPr>
            <w:tcW w:w="3119" w:type="dxa"/>
            <w:hideMark/>
          </w:tcPr>
          <w:p w14:paraId="0E498EC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14:paraId="36F760D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4B4B6F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11.00</w:t>
            </w:r>
          </w:p>
        </w:tc>
        <w:tc>
          <w:tcPr>
            <w:tcW w:w="1417" w:type="dxa"/>
            <w:hideMark/>
          </w:tcPr>
          <w:p w14:paraId="27EE2AB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76EA896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EA5E7B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73 183,7</w:t>
            </w:r>
          </w:p>
        </w:tc>
        <w:tc>
          <w:tcPr>
            <w:tcW w:w="1052" w:type="dxa"/>
            <w:noWrap/>
            <w:hideMark/>
          </w:tcPr>
          <w:p w14:paraId="5DB84E3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65 927,7</w:t>
            </w:r>
          </w:p>
        </w:tc>
        <w:tc>
          <w:tcPr>
            <w:tcW w:w="1134" w:type="dxa"/>
            <w:noWrap/>
            <w:hideMark/>
          </w:tcPr>
          <w:p w14:paraId="029CBCC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65 849,3</w:t>
            </w:r>
          </w:p>
        </w:tc>
      </w:tr>
      <w:tr w:rsidR="00405412" w:rsidRPr="00A4597D" w14:paraId="5DF979FF" w14:textId="77777777" w:rsidTr="002C70F2">
        <w:trPr>
          <w:trHeight w:val="315"/>
        </w:trPr>
        <w:tc>
          <w:tcPr>
            <w:tcW w:w="3119" w:type="dxa"/>
            <w:hideMark/>
          </w:tcPr>
          <w:p w14:paraId="433E651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14:paraId="4BBA389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4218F88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530240E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1881E30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9EF1A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18 447,5</w:t>
            </w:r>
          </w:p>
        </w:tc>
        <w:tc>
          <w:tcPr>
            <w:tcW w:w="1052" w:type="dxa"/>
            <w:noWrap/>
            <w:hideMark/>
          </w:tcPr>
          <w:p w14:paraId="74DD1D8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17 047,5</w:t>
            </w:r>
          </w:p>
        </w:tc>
        <w:tc>
          <w:tcPr>
            <w:tcW w:w="1134" w:type="dxa"/>
            <w:noWrap/>
            <w:hideMark/>
          </w:tcPr>
          <w:p w14:paraId="61C1AC3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17 047,5</w:t>
            </w:r>
          </w:p>
        </w:tc>
      </w:tr>
      <w:tr w:rsidR="00405412" w:rsidRPr="00A4597D" w14:paraId="6440D0D7" w14:textId="77777777" w:rsidTr="002C70F2">
        <w:trPr>
          <w:trHeight w:val="765"/>
        </w:trPr>
        <w:tc>
          <w:tcPr>
            <w:tcW w:w="3119" w:type="dxa"/>
            <w:hideMark/>
          </w:tcPr>
          <w:p w14:paraId="46CA23A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851" w:type="dxa"/>
            <w:hideMark/>
          </w:tcPr>
          <w:p w14:paraId="53C756D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15C9D9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7916E8B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09.0.00.00000</w:t>
            </w:r>
          </w:p>
        </w:tc>
        <w:tc>
          <w:tcPr>
            <w:tcW w:w="851" w:type="dxa"/>
            <w:hideMark/>
          </w:tcPr>
          <w:p w14:paraId="7EE9E7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E4FF26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18 447,5</w:t>
            </w:r>
          </w:p>
        </w:tc>
        <w:tc>
          <w:tcPr>
            <w:tcW w:w="1052" w:type="dxa"/>
            <w:noWrap/>
            <w:hideMark/>
          </w:tcPr>
          <w:p w14:paraId="0C12EF3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17 047,5</w:t>
            </w:r>
          </w:p>
        </w:tc>
        <w:tc>
          <w:tcPr>
            <w:tcW w:w="1134" w:type="dxa"/>
            <w:noWrap/>
            <w:hideMark/>
          </w:tcPr>
          <w:p w14:paraId="4D7032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17 047,5</w:t>
            </w:r>
          </w:p>
        </w:tc>
      </w:tr>
      <w:tr w:rsidR="00405412" w:rsidRPr="00A4597D" w14:paraId="7C1A0917" w14:textId="77777777" w:rsidTr="002C70F2">
        <w:trPr>
          <w:trHeight w:val="315"/>
        </w:trPr>
        <w:tc>
          <w:tcPr>
            <w:tcW w:w="3119" w:type="dxa"/>
            <w:hideMark/>
          </w:tcPr>
          <w:p w14:paraId="2598BDA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6FB122B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98E696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676F606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09.4.00.00000</w:t>
            </w:r>
          </w:p>
        </w:tc>
        <w:tc>
          <w:tcPr>
            <w:tcW w:w="851" w:type="dxa"/>
            <w:hideMark/>
          </w:tcPr>
          <w:p w14:paraId="36D309B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929973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18 447,5</w:t>
            </w:r>
          </w:p>
        </w:tc>
        <w:tc>
          <w:tcPr>
            <w:tcW w:w="1052" w:type="dxa"/>
            <w:noWrap/>
            <w:hideMark/>
          </w:tcPr>
          <w:p w14:paraId="2B99EC1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17 047,5</w:t>
            </w:r>
          </w:p>
        </w:tc>
        <w:tc>
          <w:tcPr>
            <w:tcW w:w="1134" w:type="dxa"/>
            <w:noWrap/>
            <w:hideMark/>
          </w:tcPr>
          <w:p w14:paraId="4B0439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17 047,5</w:t>
            </w:r>
          </w:p>
        </w:tc>
      </w:tr>
      <w:tr w:rsidR="00405412" w:rsidRPr="00A4597D" w14:paraId="636B9134" w14:textId="77777777" w:rsidTr="002C70F2">
        <w:trPr>
          <w:trHeight w:val="510"/>
        </w:trPr>
        <w:tc>
          <w:tcPr>
            <w:tcW w:w="3119" w:type="dxa"/>
            <w:hideMark/>
          </w:tcPr>
          <w:p w14:paraId="0DDBA2C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"Развитие физической культуры"</w:t>
            </w:r>
          </w:p>
        </w:tc>
        <w:tc>
          <w:tcPr>
            <w:tcW w:w="851" w:type="dxa"/>
            <w:hideMark/>
          </w:tcPr>
          <w:p w14:paraId="3E017E9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5A626B2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0CB695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09.4.01.00000</w:t>
            </w:r>
          </w:p>
        </w:tc>
        <w:tc>
          <w:tcPr>
            <w:tcW w:w="851" w:type="dxa"/>
            <w:hideMark/>
          </w:tcPr>
          <w:p w14:paraId="537F4AA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55F320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1 576,0</w:t>
            </w:r>
          </w:p>
        </w:tc>
        <w:tc>
          <w:tcPr>
            <w:tcW w:w="1052" w:type="dxa"/>
            <w:noWrap/>
            <w:hideMark/>
          </w:tcPr>
          <w:p w14:paraId="400FC03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1 576,0</w:t>
            </w:r>
          </w:p>
        </w:tc>
        <w:tc>
          <w:tcPr>
            <w:tcW w:w="1134" w:type="dxa"/>
            <w:noWrap/>
            <w:hideMark/>
          </w:tcPr>
          <w:p w14:paraId="374EC1B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1 576,0</w:t>
            </w:r>
          </w:p>
        </w:tc>
      </w:tr>
      <w:tr w:rsidR="00405412" w:rsidRPr="00A4597D" w14:paraId="456F7D66" w14:textId="77777777" w:rsidTr="002C70F2">
        <w:trPr>
          <w:trHeight w:val="765"/>
        </w:trPr>
        <w:tc>
          <w:tcPr>
            <w:tcW w:w="3119" w:type="dxa"/>
            <w:hideMark/>
          </w:tcPr>
          <w:p w14:paraId="30AE696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(услуг, работ) муниципальных учреждений в сфере физической культуры</w:t>
            </w:r>
          </w:p>
        </w:tc>
        <w:tc>
          <w:tcPr>
            <w:tcW w:w="851" w:type="dxa"/>
            <w:hideMark/>
          </w:tcPr>
          <w:p w14:paraId="2E0E9BB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1797D2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2CC2EC5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09.4.01.00127</w:t>
            </w:r>
          </w:p>
        </w:tc>
        <w:tc>
          <w:tcPr>
            <w:tcW w:w="851" w:type="dxa"/>
            <w:hideMark/>
          </w:tcPr>
          <w:p w14:paraId="4CF11DF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917951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1 286,0</w:t>
            </w:r>
          </w:p>
        </w:tc>
        <w:tc>
          <w:tcPr>
            <w:tcW w:w="1052" w:type="dxa"/>
            <w:noWrap/>
            <w:hideMark/>
          </w:tcPr>
          <w:p w14:paraId="78BE606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1 286,0</w:t>
            </w:r>
          </w:p>
        </w:tc>
        <w:tc>
          <w:tcPr>
            <w:tcW w:w="1134" w:type="dxa"/>
            <w:noWrap/>
            <w:hideMark/>
          </w:tcPr>
          <w:p w14:paraId="3A8618B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1 286,0</w:t>
            </w:r>
          </w:p>
        </w:tc>
      </w:tr>
      <w:tr w:rsidR="00405412" w:rsidRPr="00A4597D" w14:paraId="67C842E6" w14:textId="77777777" w:rsidTr="002C70F2">
        <w:trPr>
          <w:trHeight w:val="1275"/>
        </w:trPr>
        <w:tc>
          <w:tcPr>
            <w:tcW w:w="3119" w:type="dxa"/>
            <w:hideMark/>
          </w:tcPr>
          <w:p w14:paraId="612A861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(услуг, работ) муниципальных учреждений в сфере физической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37684BD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37319B1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0517BF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09.4.01.00127</w:t>
            </w:r>
          </w:p>
        </w:tc>
        <w:tc>
          <w:tcPr>
            <w:tcW w:w="851" w:type="dxa"/>
            <w:hideMark/>
          </w:tcPr>
          <w:p w14:paraId="7B18E03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045F84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1 286,0</w:t>
            </w:r>
          </w:p>
        </w:tc>
        <w:tc>
          <w:tcPr>
            <w:tcW w:w="1052" w:type="dxa"/>
            <w:noWrap/>
            <w:hideMark/>
          </w:tcPr>
          <w:p w14:paraId="5F5FF5C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1 286,0</w:t>
            </w:r>
          </w:p>
        </w:tc>
        <w:tc>
          <w:tcPr>
            <w:tcW w:w="1134" w:type="dxa"/>
            <w:noWrap/>
            <w:hideMark/>
          </w:tcPr>
          <w:p w14:paraId="7F652EF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1 286,0</w:t>
            </w:r>
          </w:p>
        </w:tc>
      </w:tr>
      <w:tr w:rsidR="00405412" w:rsidRPr="00A4597D" w14:paraId="3E6C0139" w14:textId="77777777" w:rsidTr="002C70F2">
        <w:trPr>
          <w:trHeight w:val="1020"/>
        </w:trPr>
        <w:tc>
          <w:tcPr>
            <w:tcW w:w="3119" w:type="dxa"/>
            <w:hideMark/>
          </w:tcPr>
          <w:p w14:paraId="08BB6B2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851" w:type="dxa"/>
            <w:hideMark/>
          </w:tcPr>
          <w:p w14:paraId="190AFC8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5586B1D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2B60728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09.4.01.02800</w:t>
            </w:r>
          </w:p>
        </w:tc>
        <w:tc>
          <w:tcPr>
            <w:tcW w:w="851" w:type="dxa"/>
            <w:hideMark/>
          </w:tcPr>
          <w:p w14:paraId="2E17339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B23BDD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290,0</w:t>
            </w:r>
          </w:p>
        </w:tc>
        <w:tc>
          <w:tcPr>
            <w:tcW w:w="1052" w:type="dxa"/>
            <w:noWrap/>
            <w:hideMark/>
          </w:tcPr>
          <w:p w14:paraId="3536B69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290,0</w:t>
            </w:r>
          </w:p>
        </w:tc>
        <w:tc>
          <w:tcPr>
            <w:tcW w:w="1134" w:type="dxa"/>
            <w:noWrap/>
            <w:hideMark/>
          </w:tcPr>
          <w:p w14:paraId="0F07EF1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290,0</w:t>
            </w:r>
          </w:p>
        </w:tc>
      </w:tr>
      <w:tr w:rsidR="00405412" w:rsidRPr="00A4597D" w14:paraId="3C92E97F" w14:textId="77777777" w:rsidTr="002C70F2">
        <w:trPr>
          <w:trHeight w:val="2040"/>
        </w:trPr>
        <w:tc>
          <w:tcPr>
            <w:tcW w:w="3119" w:type="dxa"/>
            <w:hideMark/>
          </w:tcPr>
          <w:p w14:paraId="5077C69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и проведение официальных физкультурных мероприятий, участие в официальных и других физкультурных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14:paraId="1E0980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DA1967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6B1660E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09.4.01.02800</w:t>
            </w:r>
          </w:p>
        </w:tc>
        <w:tc>
          <w:tcPr>
            <w:tcW w:w="851" w:type="dxa"/>
            <w:hideMark/>
          </w:tcPr>
          <w:p w14:paraId="549103C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</w:t>
            </w:r>
          </w:p>
        </w:tc>
        <w:tc>
          <w:tcPr>
            <w:tcW w:w="1074" w:type="dxa"/>
            <w:noWrap/>
            <w:hideMark/>
          </w:tcPr>
          <w:p w14:paraId="5A4B564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24,0</w:t>
            </w:r>
          </w:p>
        </w:tc>
        <w:tc>
          <w:tcPr>
            <w:tcW w:w="1052" w:type="dxa"/>
            <w:noWrap/>
            <w:hideMark/>
          </w:tcPr>
          <w:p w14:paraId="173A430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24,0</w:t>
            </w:r>
          </w:p>
        </w:tc>
        <w:tc>
          <w:tcPr>
            <w:tcW w:w="1134" w:type="dxa"/>
            <w:noWrap/>
            <w:hideMark/>
          </w:tcPr>
          <w:p w14:paraId="312A3DD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24,0</w:t>
            </w:r>
          </w:p>
        </w:tc>
      </w:tr>
      <w:tr w:rsidR="00405412" w:rsidRPr="00A4597D" w14:paraId="0E09C31E" w14:textId="77777777" w:rsidTr="002C70F2">
        <w:trPr>
          <w:trHeight w:val="1530"/>
        </w:trPr>
        <w:tc>
          <w:tcPr>
            <w:tcW w:w="3119" w:type="dxa"/>
            <w:hideMark/>
          </w:tcPr>
          <w:p w14:paraId="6B14942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и проведение официальных физкультурных мероприятий, участие в официальных и других физкультурных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F84DFB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787E6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339211E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09.4.01.02800</w:t>
            </w:r>
          </w:p>
        </w:tc>
        <w:tc>
          <w:tcPr>
            <w:tcW w:w="851" w:type="dxa"/>
            <w:hideMark/>
          </w:tcPr>
          <w:p w14:paraId="05C5FBA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1754E22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266,0</w:t>
            </w:r>
          </w:p>
        </w:tc>
        <w:tc>
          <w:tcPr>
            <w:tcW w:w="1052" w:type="dxa"/>
            <w:noWrap/>
            <w:hideMark/>
          </w:tcPr>
          <w:p w14:paraId="2E73F45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266,0</w:t>
            </w:r>
          </w:p>
        </w:tc>
        <w:tc>
          <w:tcPr>
            <w:tcW w:w="1134" w:type="dxa"/>
            <w:noWrap/>
            <w:hideMark/>
          </w:tcPr>
          <w:p w14:paraId="31726E9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266,0</w:t>
            </w:r>
          </w:p>
        </w:tc>
      </w:tr>
      <w:tr w:rsidR="00405412" w:rsidRPr="00A4597D" w14:paraId="3DDB06B0" w14:textId="77777777" w:rsidTr="002C70F2">
        <w:trPr>
          <w:trHeight w:val="78"/>
        </w:trPr>
        <w:tc>
          <w:tcPr>
            <w:tcW w:w="3119" w:type="dxa"/>
            <w:hideMark/>
          </w:tcPr>
          <w:p w14:paraId="278F201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851" w:type="dxa"/>
            <w:hideMark/>
          </w:tcPr>
          <w:p w14:paraId="38CE725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3061E1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7CBE57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09.4.04.00000</w:t>
            </w:r>
          </w:p>
        </w:tc>
        <w:tc>
          <w:tcPr>
            <w:tcW w:w="851" w:type="dxa"/>
            <w:hideMark/>
          </w:tcPr>
          <w:p w14:paraId="2D3F7EE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7F353A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1 600,0</w:t>
            </w:r>
          </w:p>
        </w:tc>
        <w:tc>
          <w:tcPr>
            <w:tcW w:w="1052" w:type="dxa"/>
            <w:noWrap/>
            <w:hideMark/>
          </w:tcPr>
          <w:p w14:paraId="4CDE21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00AB11E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1A4C5048" w14:textId="77777777" w:rsidTr="002C70F2">
        <w:trPr>
          <w:trHeight w:val="510"/>
        </w:trPr>
        <w:tc>
          <w:tcPr>
            <w:tcW w:w="3119" w:type="dxa"/>
            <w:hideMark/>
          </w:tcPr>
          <w:p w14:paraId="169C6F2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Приобретение спортивного оборудования и инвентаря</w:t>
            </w:r>
          </w:p>
        </w:tc>
        <w:tc>
          <w:tcPr>
            <w:tcW w:w="851" w:type="dxa"/>
            <w:hideMark/>
          </w:tcPr>
          <w:p w14:paraId="0A5FCDC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865489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009FB7A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09.4.04.02340</w:t>
            </w:r>
          </w:p>
        </w:tc>
        <w:tc>
          <w:tcPr>
            <w:tcW w:w="851" w:type="dxa"/>
            <w:hideMark/>
          </w:tcPr>
          <w:p w14:paraId="0A547A5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5E6808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052" w:type="dxa"/>
            <w:noWrap/>
            <w:hideMark/>
          </w:tcPr>
          <w:p w14:paraId="56DD72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086B5FF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6BCCB6F1" w14:textId="77777777" w:rsidTr="002C70F2">
        <w:trPr>
          <w:trHeight w:val="1020"/>
        </w:trPr>
        <w:tc>
          <w:tcPr>
            <w:tcW w:w="3119" w:type="dxa"/>
            <w:hideMark/>
          </w:tcPr>
          <w:p w14:paraId="7CB0A8AD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Приобретение спортивного оборудования и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04402D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C2DADA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2F6C88D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09.4.04.02340</w:t>
            </w:r>
          </w:p>
        </w:tc>
        <w:tc>
          <w:tcPr>
            <w:tcW w:w="851" w:type="dxa"/>
            <w:hideMark/>
          </w:tcPr>
          <w:p w14:paraId="71CA3C3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7674752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052" w:type="dxa"/>
            <w:noWrap/>
            <w:hideMark/>
          </w:tcPr>
          <w:p w14:paraId="6CBF201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7B4046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200,0</w:t>
            </w:r>
          </w:p>
        </w:tc>
      </w:tr>
      <w:tr w:rsidR="00405412" w:rsidRPr="00A4597D" w14:paraId="7C7AE4E3" w14:textId="77777777" w:rsidTr="002C70F2">
        <w:trPr>
          <w:trHeight w:val="1020"/>
        </w:trPr>
        <w:tc>
          <w:tcPr>
            <w:tcW w:w="3119" w:type="dxa"/>
            <w:hideMark/>
          </w:tcPr>
          <w:p w14:paraId="27932161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851" w:type="dxa"/>
            <w:hideMark/>
          </w:tcPr>
          <w:p w14:paraId="52745A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54BC3A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542750E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09.4.04.02830</w:t>
            </w:r>
          </w:p>
        </w:tc>
        <w:tc>
          <w:tcPr>
            <w:tcW w:w="851" w:type="dxa"/>
            <w:hideMark/>
          </w:tcPr>
          <w:p w14:paraId="0356EC9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8BEDAF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1 400,0</w:t>
            </w:r>
          </w:p>
        </w:tc>
        <w:tc>
          <w:tcPr>
            <w:tcW w:w="1052" w:type="dxa"/>
            <w:noWrap/>
            <w:hideMark/>
          </w:tcPr>
          <w:p w14:paraId="0CE3BAA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77B9E7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7BFD7129" w14:textId="77777777" w:rsidTr="002C70F2">
        <w:trPr>
          <w:trHeight w:val="1530"/>
        </w:trPr>
        <w:tc>
          <w:tcPr>
            <w:tcW w:w="3119" w:type="dxa"/>
            <w:hideMark/>
          </w:tcPr>
          <w:p w14:paraId="11ABD85F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08986A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5A36227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69D4380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09.4.04.02830</w:t>
            </w:r>
          </w:p>
        </w:tc>
        <w:tc>
          <w:tcPr>
            <w:tcW w:w="851" w:type="dxa"/>
            <w:hideMark/>
          </w:tcPr>
          <w:p w14:paraId="0D75F2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00D2EB1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1 400,0</w:t>
            </w:r>
          </w:p>
        </w:tc>
        <w:tc>
          <w:tcPr>
            <w:tcW w:w="1052" w:type="dxa"/>
            <w:noWrap/>
            <w:hideMark/>
          </w:tcPr>
          <w:p w14:paraId="3690633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C3BC4E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3261C6B5" w14:textId="77777777" w:rsidTr="002C70F2">
        <w:trPr>
          <w:trHeight w:val="510"/>
        </w:trPr>
        <w:tc>
          <w:tcPr>
            <w:tcW w:w="3119" w:type="dxa"/>
            <w:hideMark/>
          </w:tcPr>
          <w:p w14:paraId="44EB2848" w14:textId="4883B29D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 xml:space="preserve">Комплекс процессных мероприятий "Развитие </w:t>
            </w:r>
            <w:r w:rsidR="00A11881" w:rsidRPr="00A4597D">
              <w:rPr>
                <w:color w:val="000000"/>
                <w:sz w:val="20"/>
              </w:rPr>
              <w:t>объектов</w:t>
            </w:r>
            <w:r w:rsidRPr="00A4597D">
              <w:rPr>
                <w:color w:val="000000"/>
                <w:sz w:val="20"/>
              </w:rPr>
              <w:t xml:space="preserve"> спорта"</w:t>
            </w:r>
          </w:p>
        </w:tc>
        <w:tc>
          <w:tcPr>
            <w:tcW w:w="851" w:type="dxa"/>
            <w:hideMark/>
          </w:tcPr>
          <w:p w14:paraId="0C752BB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61A27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3476B38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09.4.05.00000</w:t>
            </w:r>
          </w:p>
        </w:tc>
        <w:tc>
          <w:tcPr>
            <w:tcW w:w="851" w:type="dxa"/>
            <w:hideMark/>
          </w:tcPr>
          <w:p w14:paraId="48D20EC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D8D756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15 271,5</w:t>
            </w:r>
          </w:p>
        </w:tc>
        <w:tc>
          <w:tcPr>
            <w:tcW w:w="1052" w:type="dxa"/>
            <w:noWrap/>
            <w:hideMark/>
          </w:tcPr>
          <w:p w14:paraId="76DDE8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15 271,5</w:t>
            </w:r>
          </w:p>
        </w:tc>
        <w:tc>
          <w:tcPr>
            <w:tcW w:w="1134" w:type="dxa"/>
            <w:noWrap/>
            <w:hideMark/>
          </w:tcPr>
          <w:p w14:paraId="3A2B838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15 271,5</w:t>
            </w:r>
          </w:p>
        </w:tc>
      </w:tr>
      <w:tr w:rsidR="00405412" w:rsidRPr="00A4597D" w14:paraId="01109B84" w14:textId="77777777" w:rsidTr="002C70F2">
        <w:trPr>
          <w:trHeight w:val="315"/>
        </w:trPr>
        <w:tc>
          <w:tcPr>
            <w:tcW w:w="3119" w:type="dxa"/>
            <w:hideMark/>
          </w:tcPr>
          <w:p w14:paraId="6C10E07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Содержание объектов спорта (ФОК)</w:t>
            </w:r>
          </w:p>
        </w:tc>
        <w:tc>
          <w:tcPr>
            <w:tcW w:w="851" w:type="dxa"/>
            <w:hideMark/>
          </w:tcPr>
          <w:p w14:paraId="5E80702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05C4FA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70699E2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09.4.05.02820</w:t>
            </w:r>
          </w:p>
        </w:tc>
        <w:tc>
          <w:tcPr>
            <w:tcW w:w="851" w:type="dxa"/>
            <w:hideMark/>
          </w:tcPr>
          <w:p w14:paraId="1EE607A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9BF874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15 271,5</w:t>
            </w:r>
          </w:p>
        </w:tc>
        <w:tc>
          <w:tcPr>
            <w:tcW w:w="1052" w:type="dxa"/>
            <w:noWrap/>
            <w:hideMark/>
          </w:tcPr>
          <w:p w14:paraId="43B575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15 271,5</w:t>
            </w:r>
          </w:p>
        </w:tc>
        <w:tc>
          <w:tcPr>
            <w:tcW w:w="1134" w:type="dxa"/>
            <w:noWrap/>
            <w:hideMark/>
          </w:tcPr>
          <w:p w14:paraId="237600F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15 271,5</w:t>
            </w:r>
          </w:p>
        </w:tc>
      </w:tr>
      <w:tr w:rsidR="00405412" w:rsidRPr="00A4597D" w14:paraId="4FC069B3" w14:textId="77777777" w:rsidTr="002C70F2">
        <w:trPr>
          <w:trHeight w:val="1020"/>
        </w:trPr>
        <w:tc>
          <w:tcPr>
            <w:tcW w:w="3119" w:type="dxa"/>
            <w:hideMark/>
          </w:tcPr>
          <w:p w14:paraId="752AD3D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Содержание объектов спорта (ФОК)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070EDF5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09ADD0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11.01</w:t>
            </w:r>
          </w:p>
        </w:tc>
        <w:tc>
          <w:tcPr>
            <w:tcW w:w="1417" w:type="dxa"/>
            <w:hideMark/>
          </w:tcPr>
          <w:p w14:paraId="301D45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09.4.05.02820</w:t>
            </w:r>
          </w:p>
        </w:tc>
        <w:tc>
          <w:tcPr>
            <w:tcW w:w="851" w:type="dxa"/>
            <w:hideMark/>
          </w:tcPr>
          <w:p w14:paraId="6DFB882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65A3524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15 271,5</w:t>
            </w:r>
          </w:p>
        </w:tc>
        <w:tc>
          <w:tcPr>
            <w:tcW w:w="1052" w:type="dxa"/>
            <w:noWrap/>
            <w:hideMark/>
          </w:tcPr>
          <w:p w14:paraId="45984F6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15 271,5</w:t>
            </w:r>
          </w:p>
        </w:tc>
        <w:tc>
          <w:tcPr>
            <w:tcW w:w="1134" w:type="dxa"/>
            <w:noWrap/>
            <w:hideMark/>
          </w:tcPr>
          <w:p w14:paraId="7F2BD61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15 271,5</w:t>
            </w:r>
          </w:p>
        </w:tc>
      </w:tr>
      <w:tr w:rsidR="00405412" w:rsidRPr="00A4597D" w14:paraId="045802B6" w14:textId="77777777" w:rsidTr="002C70F2">
        <w:trPr>
          <w:trHeight w:val="315"/>
        </w:trPr>
        <w:tc>
          <w:tcPr>
            <w:tcW w:w="3119" w:type="dxa"/>
            <w:hideMark/>
          </w:tcPr>
          <w:p w14:paraId="23A3C6E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851" w:type="dxa"/>
            <w:hideMark/>
          </w:tcPr>
          <w:p w14:paraId="5D13563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49DED62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11.02</w:t>
            </w:r>
          </w:p>
        </w:tc>
        <w:tc>
          <w:tcPr>
            <w:tcW w:w="1417" w:type="dxa"/>
            <w:hideMark/>
          </w:tcPr>
          <w:p w14:paraId="04CA075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558823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2B61F3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1 173,6</w:t>
            </w:r>
          </w:p>
        </w:tc>
        <w:tc>
          <w:tcPr>
            <w:tcW w:w="1052" w:type="dxa"/>
            <w:noWrap/>
            <w:hideMark/>
          </w:tcPr>
          <w:p w14:paraId="7FD7505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1 634,5</w:t>
            </w:r>
          </w:p>
        </w:tc>
        <w:tc>
          <w:tcPr>
            <w:tcW w:w="1134" w:type="dxa"/>
            <w:noWrap/>
            <w:hideMark/>
          </w:tcPr>
          <w:p w14:paraId="023347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1 634,5</w:t>
            </w:r>
          </w:p>
        </w:tc>
      </w:tr>
      <w:tr w:rsidR="00405412" w:rsidRPr="00A4597D" w14:paraId="4318182B" w14:textId="77777777" w:rsidTr="002C70F2">
        <w:trPr>
          <w:trHeight w:val="765"/>
        </w:trPr>
        <w:tc>
          <w:tcPr>
            <w:tcW w:w="3119" w:type="dxa"/>
            <w:hideMark/>
          </w:tcPr>
          <w:p w14:paraId="3F6CC06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851" w:type="dxa"/>
            <w:hideMark/>
          </w:tcPr>
          <w:p w14:paraId="4A1E40C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5A79EC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11.02</w:t>
            </w:r>
          </w:p>
        </w:tc>
        <w:tc>
          <w:tcPr>
            <w:tcW w:w="1417" w:type="dxa"/>
            <w:hideMark/>
          </w:tcPr>
          <w:p w14:paraId="0A842B7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09.0.00.00000</w:t>
            </w:r>
          </w:p>
        </w:tc>
        <w:tc>
          <w:tcPr>
            <w:tcW w:w="851" w:type="dxa"/>
            <w:hideMark/>
          </w:tcPr>
          <w:p w14:paraId="0B852E6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F52170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1 173,6</w:t>
            </w:r>
          </w:p>
        </w:tc>
        <w:tc>
          <w:tcPr>
            <w:tcW w:w="1052" w:type="dxa"/>
            <w:noWrap/>
            <w:hideMark/>
          </w:tcPr>
          <w:p w14:paraId="5B498FA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1 634,5</w:t>
            </w:r>
          </w:p>
        </w:tc>
        <w:tc>
          <w:tcPr>
            <w:tcW w:w="1134" w:type="dxa"/>
            <w:noWrap/>
            <w:hideMark/>
          </w:tcPr>
          <w:p w14:paraId="3018D1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1 634,5</w:t>
            </w:r>
          </w:p>
        </w:tc>
      </w:tr>
      <w:tr w:rsidR="00405412" w:rsidRPr="00A4597D" w14:paraId="1D27F7F5" w14:textId="77777777" w:rsidTr="002C70F2">
        <w:trPr>
          <w:trHeight w:val="315"/>
        </w:trPr>
        <w:tc>
          <w:tcPr>
            <w:tcW w:w="3119" w:type="dxa"/>
            <w:hideMark/>
          </w:tcPr>
          <w:p w14:paraId="0E63F18E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2B3696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83686A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11.02</w:t>
            </w:r>
          </w:p>
        </w:tc>
        <w:tc>
          <w:tcPr>
            <w:tcW w:w="1417" w:type="dxa"/>
            <w:hideMark/>
          </w:tcPr>
          <w:p w14:paraId="0ED89C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09.4.00.00000</w:t>
            </w:r>
          </w:p>
        </w:tc>
        <w:tc>
          <w:tcPr>
            <w:tcW w:w="851" w:type="dxa"/>
            <w:hideMark/>
          </w:tcPr>
          <w:p w14:paraId="26F68AD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B395A9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1 173,6</w:t>
            </w:r>
          </w:p>
        </w:tc>
        <w:tc>
          <w:tcPr>
            <w:tcW w:w="1052" w:type="dxa"/>
            <w:noWrap/>
            <w:hideMark/>
          </w:tcPr>
          <w:p w14:paraId="4255D9D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1 634,5</w:t>
            </w:r>
          </w:p>
        </w:tc>
        <w:tc>
          <w:tcPr>
            <w:tcW w:w="1134" w:type="dxa"/>
            <w:noWrap/>
            <w:hideMark/>
          </w:tcPr>
          <w:p w14:paraId="72936F7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1 634,5</w:t>
            </w:r>
          </w:p>
        </w:tc>
      </w:tr>
      <w:tr w:rsidR="00405412" w:rsidRPr="00A4597D" w14:paraId="136A8025" w14:textId="77777777" w:rsidTr="002C70F2">
        <w:trPr>
          <w:trHeight w:val="510"/>
        </w:trPr>
        <w:tc>
          <w:tcPr>
            <w:tcW w:w="3119" w:type="dxa"/>
            <w:hideMark/>
          </w:tcPr>
          <w:p w14:paraId="21602FA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"Развитие массового спорта"</w:t>
            </w:r>
          </w:p>
        </w:tc>
        <w:tc>
          <w:tcPr>
            <w:tcW w:w="851" w:type="dxa"/>
            <w:hideMark/>
          </w:tcPr>
          <w:p w14:paraId="02119FC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92B0A9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11.02</w:t>
            </w:r>
          </w:p>
        </w:tc>
        <w:tc>
          <w:tcPr>
            <w:tcW w:w="1417" w:type="dxa"/>
            <w:hideMark/>
          </w:tcPr>
          <w:p w14:paraId="0341AA9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09.4.02.00000</w:t>
            </w:r>
          </w:p>
        </w:tc>
        <w:tc>
          <w:tcPr>
            <w:tcW w:w="851" w:type="dxa"/>
            <w:hideMark/>
          </w:tcPr>
          <w:p w14:paraId="0939E6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0D47DF5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1 173,6</w:t>
            </w:r>
          </w:p>
        </w:tc>
        <w:tc>
          <w:tcPr>
            <w:tcW w:w="1052" w:type="dxa"/>
            <w:noWrap/>
            <w:hideMark/>
          </w:tcPr>
          <w:p w14:paraId="194F339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1 634,5</w:t>
            </w:r>
          </w:p>
        </w:tc>
        <w:tc>
          <w:tcPr>
            <w:tcW w:w="1134" w:type="dxa"/>
            <w:noWrap/>
            <w:hideMark/>
          </w:tcPr>
          <w:p w14:paraId="0E7AADC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1 634,5</w:t>
            </w:r>
          </w:p>
        </w:tc>
      </w:tr>
      <w:tr w:rsidR="00405412" w:rsidRPr="00A4597D" w14:paraId="2D01070F" w14:textId="77777777" w:rsidTr="002C70F2">
        <w:trPr>
          <w:trHeight w:val="765"/>
        </w:trPr>
        <w:tc>
          <w:tcPr>
            <w:tcW w:w="3119" w:type="dxa"/>
            <w:hideMark/>
          </w:tcPr>
          <w:p w14:paraId="77C2C9C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(услуг, работ) муниципальных учреждений в сфере массового спорта</w:t>
            </w:r>
          </w:p>
        </w:tc>
        <w:tc>
          <w:tcPr>
            <w:tcW w:w="851" w:type="dxa"/>
            <w:hideMark/>
          </w:tcPr>
          <w:p w14:paraId="06C3DC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22E6EC9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11.02</w:t>
            </w:r>
          </w:p>
        </w:tc>
        <w:tc>
          <w:tcPr>
            <w:tcW w:w="1417" w:type="dxa"/>
            <w:hideMark/>
          </w:tcPr>
          <w:p w14:paraId="100FDB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09.4.02.00128</w:t>
            </w:r>
          </w:p>
        </w:tc>
        <w:tc>
          <w:tcPr>
            <w:tcW w:w="851" w:type="dxa"/>
            <w:hideMark/>
          </w:tcPr>
          <w:p w14:paraId="4B631FF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34CD7E3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373,6</w:t>
            </w:r>
          </w:p>
        </w:tc>
        <w:tc>
          <w:tcPr>
            <w:tcW w:w="1052" w:type="dxa"/>
            <w:noWrap/>
            <w:hideMark/>
          </w:tcPr>
          <w:p w14:paraId="4A6F4AF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834,5</w:t>
            </w:r>
          </w:p>
        </w:tc>
        <w:tc>
          <w:tcPr>
            <w:tcW w:w="1134" w:type="dxa"/>
            <w:noWrap/>
            <w:hideMark/>
          </w:tcPr>
          <w:p w14:paraId="2A9B907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834,5</w:t>
            </w:r>
          </w:p>
        </w:tc>
      </w:tr>
      <w:tr w:rsidR="00405412" w:rsidRPr="00A4597D" w14:paraId="09AF5FAD" w14:textId="77777777" w:rsidTr="002C70F2">
        <w:trPr>
          <w:trHeight w:val="1275"/>
        </w:trPr>
        <w:tc>
          <w:tcPr>
            <w:tcW w:w="3119" w:type="dxa"/>
            <w:hideMark/>
          </w:tcPr>
          <w:p w14:paraId="1B78934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(услуг, работ) муниципальных учреждений в сфере массового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7BB6F9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359E47C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11.02</w:t>
            </w:r>
          </w:p>
        </w:tc>
        <w:tc>
          <w:tcPr>
            <w:tcW w:w="1417" w:type="dxa"/>
            <w:hideMark/>
          </w:tcPr>
          <w:p w14:paraId="1435232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09.4.02.00128</w:t>
            </w:r>
          </w:p>
        </w:tc>
        <w:tc>
          <w:tcPr>
            <w:tcW w:w="851" w:type="dxa"/>
            <w:hideMark/>
          </w:tcPr>
          <w:p w14:paraId="5592FC1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02DDE58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373,6</w:t>
            </w:r>
          </w:p>
        </w:tc>
        <w:tc>
          <w:tcPr>
            <w:tcW w:w="1052" w:type="dxa"/>
            <w:noWrap/>
            <w:hideMark/>
          </w:tcPr>
          <w:p w14:paraId="15BB70D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834,5</w:t>
            </w:r>
          </w:p>
        </w:tc>
        <w:tc>
          <w:tcPr>
            <w:tcW w:w="1134" w:type="dxa"/>
            <w:noWrap/>
            <w:hideMark/>
          </w:tcPr>
          <w:p w14:paraId="52E3D6A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834,5</w:t>
            </w:r>
          </w:p>
        </w:tc>
      </w:tr>
      <w:tr w:rsidR="00405412" w:rsidRPr="00A4597D" w14:paraId="55060BD6" w14:textId="77777777" w:rsidTr="002C70F2">
        <w:trPr>
          <w:trHeight w:val="1020"/>
        </w:trPr>
        <w:tc>
          <w:tcPr>
            <w:tcW w:w="3119" w:type="dxa"/>
            <w:hideMark/>
          </w:tcPr>
          <w:p w14:paraId="27F6258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851" w:type="dxa"/>
            <w:hideMark/>
          </w:tcPr>
          <w:p w14:paraId="290955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66118E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11.02</w:t>
            </w:r>
          </w:p>
        </w:tc>
        <w:tc>
          <w:tcPr>
            <w:tcW w:w="1417" w:type="dxa"/>
            <w:hideMark/>
          </w:tcPr>
          <w:p w14:paraId="4AA2DA1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09.4.02.02810</w:t>
            </w:r>
          </w:p>
        </w:tc>
        <w:tc>
          <w:tcPr>
            <w:tcW w:w="851" w:type="dxa"/>
            <w:hideMark/>
          </w:tcPr>
          <w:p w14:paraId="6495F0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72B312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800,0</w:t>
            </w:r>
          </w:p>
        </w:tc>
        <w:tc>
          <w:tcPr>
            <w:tcW w:w="1052" w:type="dxa"/>
            <w:noWrap/>
            <w:hideMark/>
          </w:tcPr>
          <w:p w14:paraId="7F08AF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800,0</w:t>
            </w:r>
          </w:p>
        </w:tc>
        <w:tc>
          <w:tcPr>
            <w:tcW w:w="1134" w:type="dxa"/>
            <w:noWrap/>
            <w:hideMark/>
          </w:tcPr>
          <w:p w14:paraId="0B4E46F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800,0</w:t>
            </w:r>
          </w:p>
        </w:tc>
      </w:tr>
      <w:tr w:rsidR="00405412" w:rsidRPr="00A4597D" w14:paraId="327C76F2" w14:textId="77777777" w:rsidTr="002C70F2">
        <w:trPr>
          <w:trHeight w:val="424"/>
        </w:trPr>
        <w:tc>
          <w:tcPr>
            <w:tcW w:w="3119" w:type="dxa"/>
            <w:hideMark/>
          </w:tcPr>
          <w:p w14:paraId="6400E5D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hideMark/>
          </w:tcPr>
          <w:p w14:paraId="117F0FF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5293ADC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11.02</w:t>
            </w:r>
          </w:p>
        </w:tc>
        <w:tc>
          <w:tcPr>
            <w:tcW w:w="1417" w:type="dxa"/>
            <w:hideMark/>
          </w:tcPr>
          <w:p w14:paraId="067D7BB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09.4.02.02810</w:t>
            </w:r>
          </w:p>
        </w:tc>
        <w:tc>
          <w:tcPr>
            <w:tcW w:w="851" w:type="dxa"/>
            <w:hideMark/>
          </w:tcPr>
          <w:p w14:paraId="1700C5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100</w:t>
            </w:r>
          </w:p>
        </w:tc>
        <w:tc>
          <w:tcPr>
            <w:tcW w:w="1074" w:type="dxa"/>
            <w:noWrap/>
            <w:hideMark/>
          </w:tcPr>
          <w:p w14:paraId="139615D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456,4</w:t>
            </w:r>
          </w:p>
        </w:tc>
        <w:tc>
          <w:tcPr>
            <w:tcW w:w="1052" w:type="dxa"/>
            <w:noWrap/>
            <w:hideMark/>
          </w:tcPr>
          <w:p w14:paraId="7FD0B71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456,4</w:t>
            </w:r>
          </w:p>
        </w:tc>
        <w:tc>
          <w:tcPr>
            <w:tcW w:w="1134" w:type="dxa"/>
            <w:noWrap/>
            <w:hideMark/>
          </w:tcPr>
          <w:p w14:paraId="050BD87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456,4</w:t>
            </w:r>
          </w:p>
        </w:tc>
      </w:tr>
      <w:tr w:rsidR="00405412" w:rsidRPr="00A4597D" w14:paraId="3DA194AE" w14:textId="77777777" w:rsidTr="002C70F2">
        <w:trPr>
          <w:trHeight w:val="53"/>
        </w:trPr>
        <w:tc>
          <w:tcPr>
            <w:tcW w:w="3119" w:type="dxa"/>
            <w:hideMark/>
          </w:tcPr>
          <w:p w14:paraId="6BEBE55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3CA737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8BC072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11.02</w:t>
            </w:r>
          </w:p>
        </w:tc>
        <w:tc>
          <w:tcPr>
            <w:tcW w:w="1417" w:type="dxa"/>
            <w:hideMark/>
          </w:tcPr>
          <w:p w14:paraId="006C219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09.4.02.02810</w:t>
            </w:r>
          </w:p>
        </w:tc>
        <w:tc>
          <w:tcPr>
            <w:tcW w:w="851" w:type="dxa"/>
            <w:hideMark/>
          </w:tcPr>
          <w:p w14:paraId="4F525C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200</w:t>
            </w:r>
          </w:p>
        </w:tc>
        <w:tc>
          <w:tcPr>
            <w:tcW w:w="1074" w:type="dxa"/>
            <w:noWrap/>
            <w:hideMark/>
          </w:tcPr>
          <w:p w14:paraId="25BFEDD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343,6</w:t>
            </w:r>
          </w:p>
        </w:tc>
        <w:tc>
          <w:tcPr>
            <w:tcW w:w="1052" w:type="dxa"/>
            <w:noWrap/>
            <w:hideMark/>
          </w:tcPr>
          <w:p w14:paraId="4F14E2B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343,6</w:t>
            </w:r>
          </w:p>
        </w:tc>
        <w:tc>
          <w:tcPr>
            <w:tcW w:w="1134" w:type="dxa"/>
            <w:noWrap/>
            <w:hideMark/>
          </w:tcPr>
          <w:p w14:paraId="6F4B7A5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343,6</w:t>
            </w:r>
          </w:p>
        </w:tc>
      </w:tr>
      <w:tr w:rsidR="00405412" w:rsidRPr="00A4597D" w14:paraId="7021795C" w14:textId="77777777" w:rsidTr="002C70F2">
        <w:trPr>
          <w:trHeight w:val="315"/>
        </w:trPr>
        <w:tc>
          <w:tcPr>
            <w:tcW w:w="3119" w:type="dxa"/>
            <w:hideMark/>
          </w:tcPr>
          <w:p w14:paraId="7AD1A3DC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Спорт высших достижений</w:t>
            </w:r>
          </w:p>
        </w:tc>
        <w:tc>
          <w:tcPr>
            <w:tcW w:w="851" w:type="dxa"/>
            <w:hideMark/>
          </w:tcPr>
          <w:p w14:paraId="5788282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D795C7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53DD74E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71DAD82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3A30AE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53 562,6</w:t>
            </w:r>
          </w:p>
        </w:tc>
        <w:tc>
          <w:tcPr>
            <w:tcW w:w="1052" w:type="dxa"/>
            <w:noWrap/>
            <w:hideMark/>
          </w:tcPr>
          <w:p w14:paraId="50E6761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47 245,7</w:t>
            </w:r>
          </w:p>
        </w:tc>
        <w:tc>
          <w:tcPr>
            <w:tcW w:w="1134" w:type="dxa"/>
            <w:noWrap/>
            <w:hideMark/>
          </w:tcPr>
          <w:p w14:paraId="344C59E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47 167,3</w:t>
            </w:r>
          </w:p>
        </w:tc>
      </w:tr>
      <w:tr w:rsidR="00405412" w:rsidRPr="00A4597D" w14:paraId="7B1FE66E" w14:textId="77777777" w:rsidTr="002C70F2">
        <w:trPr>
          <w:trHeight w:val="765"/>
        </w:trPr>
        <w:tc>
          <w:tcPr>
            <w:tcW w:w="3119" w:type="dxa"/>
            <w:hideMark/>
          </w:tcPr>
          <w:p w14:paraId="4F39B016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851" w:type="dxa"/>
            <w:hideMark/>
          </w:tcPr>
          <w:p w14:paraId="73252AF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3EDF99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0B8C974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09.0.00.00000</w:t>
            </w:r>
          </w:p>
        </w:tc>
        <w:tc>
          <w:tcPr>
            <w:tcW w:w="851" w:type="dxa"/>
            <w:hideMark/>
          </w:tcPr>
          <w:p w14:paraId="2B946A0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7B3F28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53 562,6</w:t>
            </w:r>
          </w:p>
        </w:tc>
        <w:tc>
          <w:tcPr>
            <w:tcW w:w="1052" w:type="dxa"/>
            <w:noWrap/>
            <w:hideMark/>
          </w:tcPr>
          <w:p w14:paraId="4D6BB4B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47 245,7</w:t>
            </w:r>
          </w:p>
        </w:tc>
        <w:tc>
          <w:tcPr>
            <w:tcW w:w="1134" w:type="dxa"/>
            <w:noWrap/>
            <w:hideMark/>
          </w:tcPr>
          <w:p w14:paraId="380035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47 167,3</w:t>
            </w:r>
          </w:p>
        </w:tc>
      </w:tr>
      <w:tr w:rsidR="00405412" w:rsidRPr="00A4597D" w14:paraId="0AA25DDA" w14:textId="77777777" w:rsidTr="002C70F2">
        <w:trPr>
          <w:trHeight w:val="315"/>
        </w:trPr>
        <w:tc>
          <w:tcPr>
            <w:tcW w:w="3119" w:type="dxa"/>
            <w:hideMark/>
          </w:tcPr>
          <w:p w14:paraId="11D8072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851" w:type="dxa"/>
            <w:hideMark/>
          </w:tcPr>
          <w:p w14:paraId="2797C42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44DDE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3A4E203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09.4.00.00000</w:t>
            </w:r>
          </w:p>
        </w:tc>
        <w:tc>
          <w:tcPr>
            <w:tcW w:w="851" w:type="dxa"/>
            <w:hideMark/>
          </w:tcPr>
          <w:p w14:paraId="62362A6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30698F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52 210,4</w:t>
            </w:r>
          </w:p>
        </w:tc>
        <w:tc>
          <w:tcPr>
            <w:tcW w:w="1052" w:type="dxa"/>
            <w:noWrap/>
            <w:hideMark/>
          </w:tcPr>
          <w:p w14:paraId="3F28631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45 878,7</w:t>
            </w:r>
          </w:p>
        </w:tc>
        <w:tc>
          <w:tcPr>
            <w:tcW w:w="1134" w:type="dxa"/>
            <w:noWrap/>
            <w:hideMark/>
          </w:tcPr>
          <w:p w14:paraId="0B6DB41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45 878,7</w:t>
            </w:r>
          </w:p>
        </w:tc>
      </w:tr>
      <w:tr w:rsidR="00405412" w:rsidRPr="00A4597D" w14:paraId="613B3E9D" w14:textId="77777777" w:rsidTr="002C70F2">
        <w:trPr>
          <w:trHeight w:val="510"/>
        </w:trPr>
        <w:tc>
          <w:tcPr>
            <w:tcW w:w="3119" w:type="dxa"/>
            <w:hideMark/>
          </w:tcPr>
          <w:p w14:paraId="11F72DF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"Подготовка спортивного резерва"</w:t>
            </w:r>
          </w:p>
        </w:tc>
        <w:tc>
          <w:tcPr>
            <w:tcW w:w="851" w:type="dxa"/>
            <w:hideMark/>
          </w:tcPr>
          <w:p w14:paraId="52AB38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0D9B6DB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1ECDB2F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09.4.03.00000</w:t>
            </w:r>
          </w:p>
        </w:tc>
        <w:tc>
          <w:tcPr>
            <w:tcW w:w="851" w:type="dxa"/>
            <w:hideMark/>
          </w:tcPr>
          <w:p w14:paraId="5458911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4C3F3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46 339,6</w:t>
            </w:r>
          </w:p>
        </w:tc>
        <w:tc>
          <w:tcPr>
            <w:tcW w:w="1052" w:type="dxa"/>
            <w:noWrap/>
            <w:hideMark/>
          </w:tcPr>
          <w:p w14:paraId="4C5CB50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45 878,7</w:t>
            </w:r>
          </w:p>
        </w:tc>
        <w:tc>
          <w:tcPr>
            <w:tcW w:w="1134" w:type="dxa"/>
            <w:noWrap/>
            <w:hideMark/>
          </w:tcPr>
          <w:p w14:paraId="1B99400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45 878,7</w:t>
            </w:r>
          </w:p>
        </w:tc>
      </w:tr>
      <w:tr w:rsidR="00405412" w:rsidRPr="00A4597D" w14:paraId="4F228490" w14:textId="77777777" w:rsidTr="002C70F2">
        <w:trPr>
          <w:trHeight w:val="765"/>
        </w:trPr>
        <w:tc>
          <w:tcPr>
            <w:tcW w:w="3119" w:type="dxa"/>
            <w:hideMark/>
          </w:tcPr>
          <w:p w14:paraId="38DDEB98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(услуги, работы) муниципальных учреждений по подготовке спортивного резерва</w:t>
            </w:r>
          </w:p>
        </w:tc>
        <w:tc>
          <w:tcPr>
            <w:tcW w:w="851" w:type="dxa"/>
            <w:hideMark/>
          </w:tcPr>
          <w:p w14:paraId="34A408E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3F641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69497AB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09.4.03.00129</w:t>
            </w:r>
          </w:p>
        </w:tc>
        <w:tc>
          <w:tcPr>
            <w:tcW w:w="851" w:type="dxa"/>
            <w:hideMark/>
          </w:tcPr>
          <w:p w14:paraId="42F6EBD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5C1A97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46 339,6</w:t>
            </w:r>
          </w:p>
        </w:tc>
        <w:tc>
          <w:tcPr>
            <w:tcW w:w="1052" w:type="dxa"/>
            <w:noWrap/>
            <w:hideMark/>
          </w:tcPr>
          <w:p w14:paraId="418FDDD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45 878,7</w:t>
            </w:r>
          </w:p>
        </w:tc>
        <w:tc>
          <w:tcPr>
            <w:tcW w:w="1134" w:type="dxa"/>
            <w:noWrap/>
            <w:hideMark/>
          </w:tcPr>
          <w:p w14:paraId="473ECBF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45 878,7</w:t>
            </w:r>
          </w:p>
        </w:tc>
      </w:tr>
      <w:tr w:rsidR="00405412" w:rsidRPr="00A4597D" w14:paraId="3AF44A18" w14:textId="77777777" w:rsidTr="002C70F2">
        <w:trPr>
          <w:trHeight w:val="1275"/>
        </w:trPr>
        <w:tc>
          <w:tcPr>
            <w:tcW w:w="3119" w:type="dxa"/>
            <w:hideMark/>
          </w:tcPr>
          <w:p w14:paraId="7A446200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деятельности (услуги, работы) муниципальных учреждений по подготовке спортивного резерва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2C70841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38894B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59BDFDF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09.4.03.00129</w:t>
            </w:r>
          </w:p>
        </w:tc>
        <w:tc>
          <w:tcPr>
            <w:tcW w:w="851" w:type="dxa"/>
            <w:hideMark/>
          </w:tcPr>
          <w:p w14:paraId="68C472F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537AB10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46 339,6</w:t>
            </w:r>
          </w:p>
        </w:tc>
        <w:tc>
          <w:tcPr>
            <w:tcW w:w="1052" w:type="dxa"/>
            <w:noWrap/>
            <w:hideMark/>
          </w:tcPr>
          <w:p w14:paraId="24E6A18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45 878,7</w:t>
            </w:r>
          </w:p>
        </w:tc>
        <w:tc>
          <w:tcPr>
            <w:tcW w:w="1134" w:type="dxa"/>
            <w:noWrap/>
            <w:hideMark/>
          </w:tcPr>
          <w:p w14:paraId="3ECF8A2A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45 878,7</w:t>
            </w:r>
          </w:p>
        </w:tc>
      </w:tr>
      <w:tr w:rsidR="00405412" w:rsidRPr="00A4597D" w14:paraId="0DC6D6E7" w14:textId="77777777" w:rsidTr="002C70F2">
        <w:trPr>
          <w:trHeight w:val="1020"/>
        </w:trPr>
        <w:tc>
          <w:tcPr>
            <w:tcW w:w="3119" w:type="dxa"/>
            <w:hideMark/>
          </w:tcPr>
          <w:p w14:paraId="48CB569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851" w:type="dxa"/>
            <w:hideMark/>
          </w:tcPr>
          <w:p w14:paraId="3BC5602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E05AF3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5B1F0FDE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09.4.04.00000</w:t>
            </w:r>
          </w:p>
        </w:tc>
        <w:tc>
          <w:tcPr>
            <w:tcW w:w="851" w:type="dxa"/>
            <w:hideMark/>
          </w:tcPr>
          <w:p w14:paraId="51B0976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EAD4FD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5 870,8</w:t>
            </w:r>
          </w:p>
        </w:tc>
        <w:tc>
          <w:tcPr>
            <w:tcW w:w="1052" w:type="dxa"/>
            <w:noWrap/>
            <w:hideMark/>
          </w:tcPr>
          <w:p w14:paraId="59DDBE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ADD7B1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19768041" w14:textId="77777777" w:rsidTr="002C70F2">
        <w:trPr>
          <w:trHeight w:val="1020"/>
        </w:trPr>
        <w:tc>
          <w:tcPr>
            <w:tcW w:w="3119" w:type="dxa"/>
            <w:hideMark/>
          </w:tcPr>
          <w:p w14:paraId="202F175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851" w:type="dxa"/>
            <w:hideMark/>
          </w:tcPr>
          <w:p w14:paraId="499F19A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7A80C9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04F7A61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09.4.04.02830</w:t>
            </w:r>
          </w:p>
        </w:tc>
        <w:tc>
          <w:tcPr>
            <w:tcW w:w="851" w:type="dxa"/>
            <w:hideMark/>
          </w:tcPr>
          <w:p w14:paraId="2BAAB06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E3ED55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4 450,8</w:t>
            </w:r>
          </w:p>
        </w:tc>
        <w:tc>
          <w:tcPr>
            <w:tcW w:w="1052" w:type="dxa"/>
            <w:noWrap/>
            <w:hideMark/>
          </w:tcPr>
          <w:p w14:paraId="5B8AFD4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22D5F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534697BC" w14:textId="77777777" w:rsidTr="002C70F2">
        <w:trPr>
          <w:trHeight w:val="708"/>
        </w:trPr>
        <w:tc>
          <w:tcPr>
            <w:tcW w:w="3119" w:type="dxa"/>
            <w:hideMark/>
          </w:tcPr>
          <w:p w14:paraId="72230145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43F4B51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DD42B7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6F94549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09.4.04.02830</w:t>
            </w:r>
          </w:p>
        </w:tc>
        <w:tc>
          <w:tcPr>
            <w:tcW w:w="851" w:type="dxa"/>
            <w:hideMark/>
          </w:tcPr>
          <w:p w14:paraId="287DEEF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02451F9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4 450,8</w:t>
            </w:r>
          </w:p>
        </w:tc>
        <w:tc>
          <w:tcPr>
            <w:tcW w:w="1052" w:type="dxa"/>
            <w:noWrap/>
            <w:hideMark/>
          </w:tcPr>
          <w:p w14:paraId="30D8F37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E00E46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5A8B76B8" w14:textId="77777777" w:rsidTr="002C70F2">
        <w:trPr>
          <w:trHeight w:val="765"/>
        </w:trPr>
        <w:tc>
          <w:tcPr>
            <w:tcW w:w="3119" w:type="dxa"/>
            <w:hideMark/>
          </w:tcPr>
          <w:p w14:paraId="5637E51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851" w:type="dxa"/>
            <w:hideMark/>
          </w:tcPr>
          <w:p w14:paraId="395D268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459C148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0FCD940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09.4.04.S4840</w:t>
            </w:r>
          </w:p>
        </w:tc>
        <w:tc>
          <w:tcPr>
            <w:tcW w:w="851" w:type="dxa"/>
            <w:hideMark/>
          </w:tcPr>
          <w:p w14:paraId="5CB4C7D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E62F07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1 420,0</w:t>
            </w:r>
          </w:p>
        </w:tc>
        <w:tc>
          <w:tcPr>
            <w:tcW w:w="1052" w:type="dxa"/>
            <w:noWrap/>
            <w:hideMark/>
          </w:tcPr>
          <w:p w14:paraId="54AF3CD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1BE3F3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35395311" w14:textId="77777777" w:rsidTr="002C70F2">
        <w:trPr>
          <w:trHeight w:val="1275"/>
        </w:trPr>
        <w:tc>
          <w:tcPr>
            <w:tcW w:w="3119" w:type="dxa"/>
            <w:hideMark/>
          </w:tcPr>
          <w:p w14:paraId="33565FF7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13AC488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5366DC3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2C1B629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09.4.04.S4840</w:t>
            </w:r>
          </w:p>
        </w:tc>
        <w:tc>
          <w:tcPr>
            <w:tcW w:w="851" w:type="dxa"/>
            <w:hideMark/>
          </w:tcPr>
          <w:p w14:paraId="31A29D5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467BD6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1 420,0</w:t>
            </w:r>
          </w:p>
        </w:tc>
        <w:tc>
          <w:tcPr>
            <w:tcW w:w="1052" w:type="dxa"/>
            <w:noWrap/>
            <w:hideMark/>
          </w:tcPr>
          <w:p w14:paraId="17DEAF3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4F424E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</w:tr>
      <w:tr w:rsidR="00405412" w:rsidRPr="00A4597D" w14:paraId="55792326" w14:textId="77777777" w:rsidTr="002C70F2">
        <w:trPr>
          <w:trHeight w:val="510"/>
        </w:trPr>
        <w:tc>
          <w:tcPr>
            <w:tcW w:w="3119" w:type="dxa"/>
            <w:hideMark/>
          </w:tcPr>
          <w:p w14:paraId="73348B24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851" w:type="dxa"/>
            <w:hideMark/>
          </w:tcPr>
          <w:p w14:paraId="41CAC75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B4EE1D3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3C3A277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09.8.00.00000</w:t>
            </w:r>
          </w:p>
        </w:tc>
        <w:tc>
          <w:tcPr>
            <w:tcW w:w="851" w:type="dxa"/>
            <w:hideMark/>
          </w:tcPr>
          <w:p w14:paraId="1E096CA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A99393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1 352,2</w:t>
            </w:r>
          </w:p>
        </w:tc>
        <w:tc>
          <w:tcPr>
            <w:tcW w:w="1052" w:type="dxa"/>
            <w:noWrap/>
            <w:hideMark/>
          </w:tcPr>
          <w:p w14:paraId="13362126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1 367,0</w:t>
            </w:r>
          </w:p>
        </w:tc>
        <w:tc>
          <w:tcPr>
            <w:tcW w:w="1134" w:type="dxa"/>
            <w:noWrap/>
            <w:hideMark/>
          </w:tcPr>
          <w:p w14:paraId="1EA25A9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1 288,6</w:t>
            </w:r>
          </w:p>
        </w:tc>
      </w:tr>
      <w:tr w:rsidR="00405412" w:rsidRPr="00A4597D" w14:paraId="27920A0D" w14:textId="77777777" w:rsidTr="002C70F2">
        <w:trPr>
          <w:trHeight w:val="510"/>
        </w:trPr>
        <w:tc>
          <w:tcPr>
            <w:tcW w:w="3119" w:type="dxa"/>
            <w:hideMark/>
          </w:tcPr>
          <w:p w14:paraId="234644AB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851" w:type="dxa"/>
            <w:hideMark/>
          </w:tcPr>
          <w:p w14:paraId="59C5221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7ABADC7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6DA8E64C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09.8.01.00000</w:t>
            </w:r>
          </w:p>
        </w:tc>
        <w:tc>
          <w:tcPr>
            <w:tcW w:w="851" w:type="dxa"/>
            <w:hideMark/>
          </w:tcPr>
          <w:p w14:paraId="0397D17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724AC22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1 352,2</w:t>
            </w:r>
          </w:p>
        </w:tc>
        <w:tc>
          <w:tcPr>
            <w:tcW w:w="1052" w:type="dxa"/>
            <w:noWrap/>
            <w:hideMark/>
          </w:tcPr>
          <w:p w14:paraId="3908284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1 367,0</w:t>
            </w:r>
          </w:p>
        </w:tc>
        <w:tc>
          <w:tcPr>
            <w:tcW w:w="1134" w:type="dxa"/>
            <w:noWrap/>
            <w:hideMark/>
          </w:tcPr>
          <w:p w14:paraId="08FE871D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1 288,6</w:t>
            </w:r>
          </w:p>
        </w:tc>
      </w:tr>
      <w:tr w:rsidR="00405412" w:rsidRPr="00A4597D" w14:paraId="355B6DE1" w14:textId="77777777" w:rsidTr="002C70F2">
        <w:trPr>
          <w:trHeight w:val="1530"/>
        </w:trPr>
        <w:tc>
          <w:tcPr>
            <w:tcW w:w="3119" w:type="dxa"/>
            <w:hideMark/>
          </w:tcPr>
          <w:p w14:paraId="28985623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уровня финансирования организаций, осуществляющих подготовку спортивного резерва в соответствии с требованиями федеральных стандартов спортивной подготовки - за счет средств областного и местного бюджетов</w:t>
            </w:r>
          </w:p>
        </w:tc>
        <w:tc>
          <w:tcPr>
            <w:tcW w:w="851" w:type="dxa"/>
            <w:hideMark/>
          </w:tcPr>
          <w:p w14:paraId="772D462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1EE8D39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6509C26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09.8.01.S4600</w:t>
            </w:r>
          </w:p>
        </w:tc>
        <w:tc>
          <w:tcPr>
            <w:tcW w:w="851" w:type="dxa"/>
            <w:hideMark/>
          </w:tcPr>
          <w:p w14:paraId="42731FD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559946B5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1 352,2</w:t>
            </w:r>
          </w:p>
        </w:tc>
        <w:tc>
          <w:tcPr>
            <w:tcW w:w="1052" w:type="dxa"/>
            <w:noWrap/>
            <w:hideMark/>
          </w:tcPr>
          <w:p w14:paraId="743A7228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1 367,0</w:t>
            </w:r>
          </w:p>
        </w:tc>
        <w:tc>
          <w:tcPr>
            <w:tcW w:w="1134" w:type="dxa"/>
            <w:noWrap/>
            <w:hideMark/>
          </w:tcPr>
          <w:p w14:paraId="013A51A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1 288,6</w:t>
            </w:r>
          </w:p>
        </w:tc>
      </w:tr>
      <w:tr w:rsidR="00405412" w:rsidRPr="00A4597D" w14:paraId="21EE05EA" w14:textId="77777777" w:rsidTr="002C70F2">
        <w:trPr>
          <w:trHeight w:val="2776"/>
        </w:trPr>
        <w:tc>
          <w:tcPr>
            <w:tcW w:w="3119" w:type="dxa"/>
            <w:hideMark/>
          </w:tcPr>
          <w:p w14:paraId="0F930E09" w14:textId="77777777" w:rsidR="00A4597D" w:rsidRPr="00A4597D" w:rsidRDefault="00A4597D" w:rsidP="00405412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Обеспечение уровня финансирования организаций, осуществляющих подготовку спортивного резерва в соответствии с требованиями федеральных стандартов спортивной подготовки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hideMark/>
          </w:tcPr>
          <w:p w14:paraId="178E1E3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839</w:t>
            </w:r>
          </w:p>
        </w:tc>
        <w:tc>
          <w:tcPr>
            <w:tcW w:w="1134" w:type="dxa"/>
            <w:hideMark/>
          </w:tcPr>
          <w:p w14:paraId="4229E2E2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11.03</w:t>
            </w:r>
          </w:p>
        </w:tc>
        <w:tc>
          <w:tcPr>
            <w:tcW w:w="1417" w:type="dxa"/>
            <w:hideMark/>
          </w:tcPr>
          <w:p w14:paraId="5BF1D17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09.8.01.S4600</w:t>
            </w:r>
          </w:p>
        </w:tc>
        <w:tc>
          <w:tcPr>
            <w:tcW w:w="851" w:type="dxa"/>
            <w:hideMark/>
          </w:tcPr>
          <w:p w14:paraId="66FD2D1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600</w:t>
            </w:r>
          </w:p>
        </w:tc>
        <w:tc>
          <w:tcPr>
            <w:tcW w:w="1074" w:type="dxa"/>
            <w:noWrap/>
            <w:hideMark/>
          </w:tcPr>
          <w:p w14:paraId="19B80FB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1 352,2</w:t>
            </w:r>
          </w:p>
        </w:tc>
        <w:tc>
          <w:tcPr>
            <w:tcW w:w="1052" w:type="dxa"/>
            <w:noWrap/>
            <w:hideMark/>
          </w:tcPr>
          <w:p w14:paraId="4540C8EF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1 367,0</w:t>
            </w:r>
          </w:p>
        </w:tc>
        <w:tc>
          <w:tcPr>
            <w:tcW w:w="1134" w:type="dxa"/>
            <w:noWrap/>
            <w:hideMark/>
          </w:tcPr>
          <w:p w14:paraId="61695BA7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color w:val="000000"/>
                <w:sz w:val="20"/>
              </w:rPr>
            </w:pPr>
            <w:r w:rsidRPr="00A4597D">
              <w:rPr>
                <w:color w:val="000000"/>
                <w:sz w:val="20"/>
              </w:rPr>
              <w:t>1 288,6</w:t>
            </w:r>
          </w:p>
        </w:tc>
      </w:tr>
      <w:tr w:rsidR="00405412" w:rsidRPr="00A4597D" w14:paraId="454F494D" w14:textId="77777777" w:rsidTr="002C70F2">
        <w:trPr>
          <w:trHeight w:val="315"/>
        </w:trPr>
        <w:tc>
          <w:tcPr>
            <w:tcW w:w="3119" w:type="dxa"/>
            <w:hideMark/>
          </w:tcPr>
          <w:p w14:paraId="4365993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51" w:type="dxa"/>
            <w:hideMark/>
          </w:tcPr>
          <w:p w14:paraId="2BB4414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hideMark/>
          </w:tcPr>
          <w:p w14:paraId="3D3825C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14:paraId="2E0DB129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14:paraId="5E524D61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66F7A20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655 338,0</w:t>
            </w:r>
          </w:p>
        </w:tc>
        <w:tc>
          <w:tcPr>
            <w:tcW w:w="1052" w:type="dxa"/>
            <w:noWrap/>
            <w:hideMark/>
          </w:tcPr>
          <w:p w14:paraId="4DACE914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444 922,9</w:t>
            </w:r>
          </w:p>
        </w:tc>
        <w:tc>
          <w:tcPr>
            <w:tcW w:w="1134" w:type="dxa"/>
            <w:noWrap/>
            <w:hideMark/>
          </w:tcPr>
          <w:p w14:paraId="7D767ABB" w14:textId="77777777" w:rsidR="00A4597D" w:rsidRPr="00A4597D" w:rsidRDefault="00A4597D" w:rsidP="00A4597D">
            <w:pPr>
              <w:tabs>
                <w:tab w:val="left" w:pos="12328"/>
                <w:tab w:val="left" w:pos="16328"/>
                <w:tab w:val="left" w:pos="17448"/>
                <w:tab w:val="left" w:pos="19168"/>
                <w:tab w:val="left" w:pos="20288"/>
                <w:tab w:val="left" w:pos="21608"/>
                <w:tab w:val="left" w:pos="23088"/>
              </w:tabs>
              <w:jc w:val="left"/>
              <w:rPr>
                <w:b/>
                <w:bCs/>
                <w:color w:val="000000"/>
                <w:sz w:val="20"/>
              </w:rPr>
            </w:pPr>
            <w:r w:rsidRPr="00A4597D">
              <w:rPr>
                <w:b/>
                <w:bCs/>
                <w:color w:val="000000"/>
                <w:sz w:val="20"/>
              </w:rPr>
              <w:t>475 042,9</w:t>
            </w:r>
          </w:p>
        </w:tc>
      </w:tr>
    </w:tbl>
    <w:p w14:paraId="7EB0B8EA" w14:textId="09381AB9" w:rsidR="002C3E7C" w:rsidRDefault="00775A88" w:rsidP="00775A88">
      <w:pPr>
        <w:jc w:val="center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____________</w:t>
      </w:r>
    </w:p>
    <w:p w14:paraId="4865D3F8" w14:textId="0117E30F" w:rsidR="00775A88" w:rsidRDefault="00775A88" w:rsidP="002C3E7C">
      <w:pPr>
        <w:rPr>
          <w:color w:val="000000"/>
          <w:sz w:val="24"/>
          <w:szCs w:val="27"/>
        </w:rPr>
      </w:pPr>
    </w:p>
    <w:p w14:paraId="0C6E5D31" w14:textId="0286B47F" w:rsidR="00775A88" w:rsidRDefault="00775A88" w:rsidP="002C3E7C">
      <w:pPr>
        <w:rPr>
          <w:color w:val="000000"/>
          <w:sz w:val="24"/>
          <w:szCs w:val="27"/>
        </w:rPr>
      </w:pPr>
    </w:p>
    <w:p w14:paraId="714CEBB3" w14:textId="77777777" w:rsidR="00775A88" w:rsidRDefault="00775A88" w:rsidP="002C3E7C">
      <w:pPr>
        <w:rPr>
          <w:color w:val="000000"/>
          <w:sz w:val="24"/>
          <w:szCs w:val="27"/>
        </w:rPr>
        <w:sectPr w:rsidR="00775A88" w:rsidSect="00A61084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14:paraId="69C547A8" w14:textId="1D484A18" w:rsidR="00775A88" w:rsidRDefault="00775A88" w:rsidP="00E963F4">
      <w:pPr>
        <w:tabs>
          <w:tab w:val="left" w:pos="17488"/>
          <w:tab w:val="left" w:pos="19208"/>
          <w:tab w:val="left" w:pos="20928"/>
        </w:tabs>
        <w:ind w:left="10080"/>
        <w:jc w:val="left"/>
        <w:rPr>
          <w:sz w:val="20"/>
        </w:rPr>
      </w:pPr>
      <w:r>
        <w:rPr>
          <w:sz w:val="24"/>
          <w:szCs w:val="24"/>
        </w:rPr>
        <w:t>УТВЕРЖДЕН</w:t>
      </w:r>
      <w:r w:rsidR="00E963F4">
        <w:rPr>
          <w:sz w:val="24"/>
          <w:szCs w:val="24"/>
        </w:rPr>
        <w:t>А</w:t>
      </w:r>
    </w:p>
    <w:p w14:paraId="505AD70A" w14:textId="77777777" w:rsidR="00775A88" w:rsidRDefault="00775A88" w:rsidP="00E963F4">
      <w:pPr>
        <w:tabs>
          <w:tab w:val="left" w:pos="17488"/>
          <w:tab w:val="left" w:pos="19208"/>
          <w:tab w:val="left" w:pos="20928"/>
        </w:tabs>
        <w:ind w:left="10080"/>
        <w:jc w:val="left"/>
        <w:rPr>
          <w:sz w:val="20"/>
        </w:rPr>
      </w:pPr>
      <w:r>
        <w:rPr>
          <w:sz w:val="24"/>
          <w:szCs w:val="24"/>
        </w:rPr>
        <w:t>решением совета депутатов</w:t>
      </w:r>
    </w:p>
    <w:p w14:paraId="47F880C3" w14:textId="77777777" w:rsidR="00775A88" w:rsidRDefault="00775A88" w:rsidP="00E963F4">
      <w:pPr>
        <w:tabs>
          <w:tab w:val="left" w:pos="17488"/>
          <w:tab w:val="left" w:pos="19208"/>
          <w:tab w:val="left" w:pos="20928"/>
        </w:tabs>
        <w:ind w:left="10080"/>
        <w:jc w:val="left"/>
        <w:rPr>
          <w:sz w:val="20"/>
        </w:rPr>
      </w:pPr>
      <w:r>
        <w:rPr>
          <w:sz w:val="24"/>
          <w:szCs w:val="24"/>
        </w:rPr>
        <w:t>Тихвинского городского поселения</w:t>
      </w:r>
    </w:p>
    <w:p w14:paraId="7E2EB192" w14:textId="77777777" w:rsidR="00F46DA1" w:rsidRDefault="00F46DA1" w:rsidP="00E963F4">
      <w:pPr>
        <w:tabs>
          <w:tab w:val="left" w:pos="17488"/>
          <w:tab w:val="left" w:pos="19208"/>
          <w:tab w:val="left" w:pos="20928"/>
        </w:tabs>
        <w:ind w:left="10080"/>
        <w:jc w:val="left"/>
        <w:rPr>
          <w:sz w:val="24"/>
          <w:szCs w:val="24"/>
        </w:rPr>
      </w:pPr>
      <w:r w:rsidRPr="00F46DA1">
        <w:rPr>
          <w:sz w:val="24"/>
          <w:szCs w:val="24"/>
        </w:rPr>
        <w:t xml:space="preserve">от 11 сентября 2023 г. № 02-194 </w:t>
      </w:r>
    </w:p>
    <w:p w14:paraId="2E482AF3" w14:textId="605F3C40" w:rsidR="00775A88" w:rsidRDefault="00775A88" w:rsidP="00E963F4">
      <w:pPr>
        <w:tabs>
          <w:tab w:val="left" w:pos="17488"/>
          <w:tab w:val="left" w:pos="19208"/>
          <w:tab w:val="left" w:pos="20928"/>
        </w:tabs>
        <w:ind w:left="10080"/>
        <w:jc w:val="left"/>
        <w:rPr>
          <w:sz w:val="24"/>
          <w:szCs w:val="24"/>
        </w:rPr>
      </w:pPr>
      <w:r>
        <w:rPr>
          <w:sz w:val="24"/>
          <w:szCs w:val="24"/>
        </w:rPr>
        <w:t>(приложение №</w:t>
      </w:r>
      <w:r w:rsidR="00F46DA1">
        <w:rPr>
          <w:sz w:val="24"/>
          <w:szCs w:val="24"/>
        </w:rPr>
        <w:t xml:space="preserve"> </w:t>
      </w:r>
      <w:r>
        <w:rPr>
          <w:sz w:val="24"/>
          <w:szCs w:val="24"/>
        </w:rPr>
        <w:t>7)</w:t>
      </w:r>
    </w:p>
    <w:p w14:paraId="30909AD4" w14:textId="77777777" w:rsidR="00E963F4" w:rsidRDefault="00E963F4" w:rsidP="00E963F4">
      <w:pPr>
        <w:ind w:left="108"/>
        <w:jc w:val="left"/>
        <w:rPr>
          <w:sz w:val="22"/>
          <w:szCs w:val="22"/>
        </w:rPr>
      </w:pPr>
    </w:p>
    <w:p w14:paraId="7045B455" w14:textId="6EC22C9A" w:rsidR="00E963F4" w:rsidRPr="00E963F4" w:rsidRDefault="00E963F4" w:rsidP="00E963F4">
      <w:pPr>
        <w:ind w:left="108"/>
        <w:jc w:val="center"/>
        <w:rPr>
          <w:b/>
          <w:bCs/>
          <w:sz w:val="24"/>
          <w:szCs w:val="28"/>
        </w:rPr>
      </w:pPr>
      <w:r w:rsidRPr="00E963F4">
        <w:rPr>
          <w:b/>
          <w:bCs/>
          <w:sz w:val="24"/>
          <w:szCs w:val="28"/>
        </w:rPr>
        <w:t>АДРЕСНАЯ ИНВЕСТИЦИОННАЯ ПРОГРАММА</w:t>
      </w:r>
    </w:p>
    <w:p w14:paraId="3D241505" w14:textId="2A360F40" w:rsidR="00E963F4" w:rsidRPr="00E963F4" w:rsidRDefault="00E963F4" w:rsidP="00E963F4">
      <w:pPr>
        <w:ind w:left="108"/>
        <w:jc w:val="center"/>
        <w:rPr>
          <w:b/>
          <w:bCs/>
          <w:sz w:val="24"/>
          <w:szCs w:val="28"/>
        </w:rPr>
      </w:pPr>
      <w:r w:rsidRPr="00E963F4">
        <w:rPr>
          <w:b/>
          <w:bCs/>
          <w:sz w:val="24"/>
          <w:szCs w:val="28"/>
        </w:rPr>
        <w:t>за счет средств вышестоящих бюджетов и бюджета Тихвинского городского поселения</w:t>
      </w:r>
    </w:p>
    <w:p w14:paraId="2C472946" w14:textId="76F3D51A" w:rsidR="00E963F4" w:rsidRPr="00E963F4" w:rsidRDefault="00E963F4" w:rsidP="00E963F4">
      <w:pPr>
        <w:ind w:left="108"/>
        <w:jc w:val="center"/>
        <w:rPr>
          <w:b/>
          <w:bCs/>
          <w:sz w:val="24"/>
          <w:szCs w:val="28"/>
        </w:rPr>
      </w:pPr>
      <w:r w:rsidRPr="00E963F4">
        <w:rPr>
          <w:b/>
          <w:bCs/>
          <w:sz w:val="24"/>
          <w:szCs w:val="28"/>
        </w:rPr>
        <w:t>на 2023 год и на плановый период 2024 и 2025 годов</w:t>
      </w:r>
    </w:p>
    <w:p w14:paraId="659CFED4" w14:textId="77777777" w:rsidR="00405412" w:rsidRDefault="00405412" w:rsidP="00E963F4">
      <w:pPr>
        <w:tabs>
          <w:tab w:val="left" w:pos="785"/>
          <w:tab w:val="left" w:pos="1801"/>
          <w:tab w:val="left" w:pos="2515"/>
          <w:tab w:val="left" w:pos="3284"/>
          <w:tab w:val="left" w:pos="4371"/>
          <w:tab w:val="left" w:pos="5253"/>
          <w:tab w:val="left" w:pos="6871"/>
          <w:tab w:val="left" w:pos="9588"/>
          <w:tab w:val="left" w:pos="11038"/>
          <w:tab w:val="left" w:pos="12898"/>
        </w:tabs>
        <w:ind w:left="108"/>
        <w:jc w:val="left"/>
        <w:rPr>
          <w:sz w:val="20"/>
        </w:rPr>
      </w:pPr>
    </w:p>
    <w:p w14:paraId="41072EB5" w14:textId="37698195" w:rsidR="00E963F4" w:rsidRPr="00E963F4" w:rsidRDefault="00E963F4" w:rsidP="00E963F4">
      <w:pPr>
        <w:tabs>
          <w:tab w:val="left" w:pos="785"/>
          <w:tab w:val="left" w:pos="1801"/>
          <w:tab w:val="left" w:pos="2515"/>
          <w:tab w:val="left" w:pos="3284"/>
          <w:tab w:val="left" w:pos="4371"/>
          <w:tab w:val="left" w:pos="5253"/>
          <w:tab w:val="left" w:pos="6871"/>
          <w:tab w:val="left" w:pos="9588"/>
          <w:tab w:val="left" w:pos="11038"/>
          <w:tab w:val="left" w:pos="12898"/>
        </w:tabs>
        <w:ind w:left="108"/>
        <w:jc w:val="left"/>
        <w:rPr>
          <w:sz w:val="20"/>
        </w:rPr>
      </w:pPr>
      <w:r w:rsidRPr="00E963F4">
        <w:rPr>
          <w:sz w:val="20"/>
        </w:rPr>
        <w:tab/>
      </w:r>
      <w:r w:rsidRPr="00E963F4">
        <w:rPr>
          <w:sz w:val="20"/>
        </w:rPr>
        <w:tab/>
      </w:r>
    </w:p>
    <w:tbl>
      <w:tblPr>
        <w:tblStyle w:val="a7"/>
        <w:tblW w:w="155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4"/>
        <w:gridCol w:w="1478"/>
        <w:gridCol w:w="1076"/>
        <w:gridCol w:w="1210"/>
        <w:gridCol w:w="1075"/>
        <w:gridCol w:w="1210"/>
        <w:gridCol w:w="1075"/>
        <w:gridCol w:w="1661"/>
        <w:gridCol w:w="1697"/>
      </w:tblGrid>
      <w:tr w:rsidR="00A11881" w:rsidRPr="00405412" w14:paraId="76F40E9A" w14:textId="77777777" w:rsidTr="00A11881">
        <w:trPr>
          <w:trHeight w:val="327"/>
        </w:trPr>
        <w:tc>
          <w:tcPr>
            <w:tcW w:w="709" w:type="dxa"/>
            <w:vMerge w:val="restart"/>
            <w:vAlign w:val="center"/>
            <w:hideMark/>
          </w:tcPr>
          <w:p w14:paraId="7C09737B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  <w:hideMark/>
          </w:tcPr>
          <w:p w14:paraId="11A0216F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 xml:space="preserve">Наименование муниципальной программы, подпрограммы, объекта </w:t>
            </w:r>
          </w:p>
        </w:tc>
        <w:tc>
          <w:tcPr>
            <w:tcW w:w="1704" w:type="dxa"/>
            <w:vMerge w:val="restart"/>
            <w:vAlign w:val="center"/>
            <w:hideMark/>
          </w:tcPr>
          <w:p w14:paraId="472F5A98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Годы строительства</w:t>
            </w:r>
          </w:p>
        </w:tc>
        <w:tc>
          <w:tcPr>
            <w:tcW w:w="2554" w:type="dxa"/>
            <w:gridSpan w:val="2"/>
            <w:vAlign w:val="center"/>
            <w:hideMark/>
          </w:tcPr>
          <w:p w14:paraId="3039F6FA" w14:textId="77777777" w:rsidR="008679F7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2023 год,</w:t>
            </w:r>
          </w:p>
          <w:p w14:paraId="7EB346B1" w14:textId="0DCDEE41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 xml:space="preserve"> тысяч рублей</w:t>
            </w:r>
          </w:p>
        </w:tc>
        <w:tc>
          <w:tcPr>
            <w:tcW w:w="2285" w:type="dxa"/>
            <w:gridSpan w:val="2"/>
            <w:vAlign w:val="center"/>
            <w:hideMark/>
          </w:tcPr>
          <w:p w14:paraId="3EE3E6F6" w14:textId="77777777" w:rsidR="008679F7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2024 год,</w:t>
            </w:r>
          </w:p>
          <w:p w14:paraId="3EABED76" w14:textId="52F5E876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 xml:space="preserve"> тысяч рублей</w:t>
            </w:r>
          </w:p>
        </w:tc>
        <w:tc>
          <w:tcPr>
            <w:tcW w:w="2285" w:type="dxa"/>
            <w:gridSpan w:val="2"/>
            <w:vAlign w:val="center"/>
            <w:hideMark/>
          </w:tcPr>
          <w:p w14:paraId="37EB9D93" w14:textId="77777777" w:rsidR="008679F7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2025 год,</w:t>
            </w:r>
          </w:p>
          <w:p w14:paraId="64C196C4" w14:textId="2BDC27B2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 xml:space="preserve"> тысяч рублей</w:t>
            </w:r>
          </w:p>
        </w:tc>
        <w:tc>
          <w:tcPr>
            <w:tcW w:w="1661" w:type="dxa"/>
            <w:vMerge w:val="restart"/>
            <w:vAlign w:val="center"/>
            <w:hideMark/>
          </w:tcPr>
          <w:p w14:paraId="71C1C14E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Главный распорядитель бюджетных средств</w:t>
            </w:r>
          </w:p>
        </w:tc>
        <w:tc>
          <w:tcPr>
            <w:tcW w:w="1697" w:type="dxa"/>
            <w:vMerge w:val="restart"/>
            <w:vAlign w:val="center"/>
            <w:hideMark/>
          </w:tcPr>
          <w:p w14:paraId="3121C0F4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Получатель бюджетных средств</w:t>
            </w:r>
          </w:p>
        </w:tc>
      </w:tr>
      <w:tr w:rsidR="00A11881" w:rsidRPr="00405412" w14:paraId="49379397" w14:textId="77777777" w:rsidTr="00A11881">
        <w:trPr>
          <w:trHeight w:val="854"/>
        </w:trPr>
        <w:tc>
          <w:tcPr>
            <w:tcW w:w="709" w:type="dxa"/>
            <w:vMerge/>
            <w:hideMark/>
          </w:tcPr>
          <w:p w14:paraId="0BE13278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694" w:type="dxa"/>
            <w:vMerge/>
            <w:hideMark/>
          </w:tcPr>
          <w:p w14:paraId="5959D745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4" w:type="dxa"/>
            <w:vMerge/>
            <w:hideMark/>
          </w:tcPr>
          <w:p w14:paraId="66A45C50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4A7658A1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 xml:space="preserve">Вышестоящие бюджеты, тысяч рублей </w:t>
            </w:r>
          </w:p>
        </w:tc>
        <w:tc>
          <w:tcPr>
            <w:tcW w:w="1076" w:type="dxa"/>
            <w:vAlign w:val="center"/>
            <w:hideMark/>
          </w:tcPr>
          <w:p w14:paraId="39330416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 xml:space="preserve">Местный бюджет, тысяч рублей </w:t>
            </w:r>
          </w:p>
        </w:tc>
        <w:tc>
          <w:tcPr>
            <w:tcW w:w="1210" w:type="dxa"/>
            <w:vAlign w:val="center"/>
            <w:hideMark/>
          </w:tcPr>
          <w:p w14:paraId="75309389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 xml:space="preserve">Вышестоящие бюджеты, тысяч рублей </w:t>
            </w:r>
          </w:p>
        </w:tc>
        <w:tc>
          <w:tcPr>
            <w:tcW w:w="1075" w:type="dxa"/>
            <w:vAlign w:val="center"/>
            <w:hideMark/>
          </w:tcPr>
          <w:p w14:paraId="6398DCEA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 xml:space="preserve">Местный бюджет, тысяч рублей </w:t>
            </w:r>
          </w:p>
        </w:tc>
        <w:tc>
          <w:tcPr>
            <w:tcW w:w="1210" w:type="dxa"/>
            <w:vAlign w:val="center"/>
            <w:hideMark/>
          </w:tcPr>
          <w:p w14:paraId="7A5FD771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 xml:space="preserve">Вышестоящие бюджеты, тысяч рублей </w:t>
            </w:r>
          </w:p>
        </w:tc>
        <w:tc>
          <w:tcPr>
            <w:tcW w:w="1075" w:type="dxa"/>
            <w:vAlign w:val="center"/>
            <w:hideMark/>
          </w:tcPr>
          <w:p w14:paraId="49D91378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 xml:space="preserve">Местный бюджет, тысяч рублей </w:t>
            </w:r>
          </w:p>
        </w:tc>
        <w:tc>
          <w:tcPr>
            <w:tcW w:w="1661" w:type="dxa"/>
            <w:vMerge/>
            <w:hideMark/>
          </w:tcPr>
          <w:p w14:paraId="27CCC188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97" w:type="dxa"/>
            <w:vMerge/>
            <w:hideMark/>
          </w:tcPr>
          <w:p w14:paraId="75293733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11881" w:rsidRPr="00405412" w14:paraId="6BDD4FD5" w14:textId="77777777" w:rsidTr="00A11881">
        <w:trPr>
          <w:trHeight w:val="967"/>
        </w:trPr>
        <w:tc>
          <w:tcPr>
            <w:tcW w:w="709" w:type="dxa"/>
            <w:hideMark/>
          </w:tcPr>
          <w:p w14:paraId="7425EFA1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4" w:type="dxa"/>
            <w:hideMark/>
          </w:tcPr>
          <w:p w14:paraId="6E66E347" w14:textId="77777777" w:rsidR="00405412" w:rsidRPr="00405412" w:rsidRDefault="00405412" w:rsidP="008679F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1704" w:type="dxa"/>
          </w:tcPr>
          <w:p w14:paraId="7C2A1B4B" w14:textId="5681F2BE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8" w:type="dxa"/>
          </w:tcPr>
          <w:p w14:paraId="7665F9DD" w14:textId="6F5978F3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6" w:type="dxa"/>
          </w:tcPr>
          <w:p w14:paraId="412F8999" w14:textId="32A14178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</w:tcPr>
          <w:p w14:paraId="57BE853A" w14:textId="621AA10C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5" w:type="dxa"/>
          </w:tcPr>
          <w:p w14:paraId="4309E952" w14:textId="7D9F44AD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</w:tcPr>
          <w:p w14:paraId="6E48D42A" w14:textId="25E281EE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5" w:type="dxa"/>
          </w:tcPr>
          <w:p w14:paraId="7B00463E" w14:textId="0212CA2B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1" w:type="dxa"/>
          </w:tcPr>
          <w:p w14:paraId="5493A372" w14:textId="59A74BC6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97" w:type="dxa"/>
          </w:tcPr>
          <w:p w14:paraId="3EF22E0C" w14:textId="748CD3D3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11881" w:rsidRPr="00405412" w14:paraId="53DE5AF0" w14:textId="77777777" w:rsidTr="00A11881">
        <w:trPr>
          <w:trHeight w:val="654"/>
        </w:trPr>
        <w:tc>
          <w:tcPr>
            <w:tcW w:w="709" w:type="dxa"/>
            <w:hideMark/>
          </w:tcPr>
          <w:p w14:paraId="244C978A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694" w:type="dxa"/>
            <w:hideMark/>
          </w:tcPr>
          <w:p w14:paraId="295E5809" w14:textId="77777777" w:rsidR="00405412" w:rsidRPr="00405412" w:rsidRDefault="00405412" w:rsidP="008679F7">
            <w:pPr>
              <w:jc w:val="left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4" w:type="dxa"/>
            <w:hideMark/>
          </w:tcPr>
          <w:p w14:paraId="23640F03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2023</w:t>
            </w:r>
          </w:p>
        </w:tc>
        <w:tc>
          <w:tcPr>
            <w:tcW w:w="1478" w:type="dxa"/>
            <w:hideMark/>
          </w:tcPr>
          <w:p w14:paraId="50A0B357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1735,7</w:t>
            </w:r>
          </w:p>
        </w:tc>
        <w:tc>
          <w:tcPr>
            <w:tcW w:w="1076" w:type="dxa"/>
            <w:hideMark/>
          </w:tcPr>
          <w:p w14:paraId="400CF4DC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17,5</w:t>
            </w:r>
          </w:p>
        </w:tc>
        <w:tc>
          <w:tcPr>
            <w:tcW w:w="1210" w:type="dxa"/>
            <w:hideMark/>
          </w:tcPr>
          <w:p w14:paraId="4C1A771C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2E58492F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hideMark/>
          </w:tcPr>
          <w:p w14:paraId="0BFC6C04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6DC8840E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1" w:type="dxa"/>
            <w:noWrap/>
            <w:hideMark/>
          </w:tcPr>
          <w:p w14:paraId="407F0C8A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  <w:tc>
          <w:tcPr>
            <w:tcW w:w="1697" w:type="dxa"/>
            <w:noWrap/>
            <w:hideMark/>
          </w:tcPr>
          <w:p w14:paraId="6510E2EC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</w:tr>
      <w:tr w:rsidR="00A11881" w:rsidRPr="00405412" w14:paraId="390EE464" w14:textId="77777777" w:rsidTr="00A11881">
        <w:trPr>
          <w:trHeight w:val="610"/>
        </w:trPr>
        <w:tc>
          <w:tcPr>
            <w:tcW w:w="709" w:type="dxa"/>
            <w:hideMark/>
          </w:tcPr>
          <w:p w14:paraId="145395E9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1.1.</w:t>
            </w:r>
          </w:p>
        </w:tc>
        <w:tc>
          <w:tcPr>
            <w:tcW w:w="2694" w:type="dxa"/>
            <w:hideMark/>
          </w:tcPr>
          <w:p w14:paraId="65AAD49F" w14:textId="77777777" w:rsidR="00405412" w:rsidRPr="00405412" w:rsidRDefault="00405412" w:rsidP="008679F7">
            <w:pPr>
              <w:jc w:val="left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Ликвидация аварийного жилищного фонда (доплата за доп. метры)</w:t>
            </w:r>
          </w:p>
        </w:tc>
        <w:tc>
          <w:tcPr>
            <w:tcW w:w="1704" w:type="dxa"/>
            <w:hideMark/>
          </w:tcPr>
          <w:p w14:paraId="65ABD4D1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2023</w:t>
            </w:r>
          </w:p>
        </w:tc>
        <w:tc>
          <w:tcPr>
            <w:tcW w:w="1478" w:type="dxa"/>
            <w:hideMark/>
          </w:tcPr>
          <w:p w14:paraId="0C1035D6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6" w:type="dxa"/>
            <w:hideMark/>
          </w:tcPr>
          <w:p w14:paraId="64EE1966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16909,4</w:t>
            </w:r>
          </w:p>
        </w:tc>
        <w:tc>
          <w:tcPr>
            <w:tcW w:w="1210" w:type="dxa"/>
            <w:hideMark/>
          </w:tcPr>
          <w:p w14:paraId="1D5142E9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5180AADA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hideMark/>
          </w:tcPr>
          <w:p w14:paraId="50274E9A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0EFF48E2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661" w:type="dxa"/>
            <w:noWrap/>
            <w:hideMark/>
          </w:tcPr>
          <w:p w14:paraId="729BBEE5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  <w:tc>
          <w:tcPr>
            <w:tcW w:w="1697" w:type="dxa"/>
            <w:noWrap/>
            <w:hideMark/>
          </w:tcPr>
          <w:p w14:paraId="5BF74B41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</w:tr>
      <w:tr w:rsidR="00A11881" w:rsidRPr="00405412" w14:paraId="703EB7E1" w14:textId="77777777" w:rsidTr="00A11881">
        <w:trPr>
          <w:trHeight w:val="877"/>
        </w:trPr>
        <w:tc>
          <w:tcPr>
            <w:tcW w:w="709" w:type="dxa"/>
            <w:hideMark/>
          </w:tcPr>
          <w:p w14:paraId="0B5C99C3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1.2.</w:t>
            </w:r>
          </w:p>
        </w:tc>
        <w:tc>
          <w:tcPr>
            <w:tcW w:w="2694" w:type="dxa"/>
            <w:hideMark/>
          </w:tcPr>
          <w:p w14:paraId="7A83819D" w14:textId="77777777" w:rsidR="00405412" w:rsidRPr="00405412" w:rsidRDefault="00405412" w:rsidP="008679F7">
            <w:pPr>
              <w:jc w:val="left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 xml:space="preserve">Обеспечение жильем муниципального жилищного фонда граждан, лишившихся жилья в результате пожара, произошедшего не по вине нанимателя жилого помещения </w:t>
            </w:r>
          </w:p>
        </w:tc>
        <w:tc>
          <w:tcPr>
            <w:tcW w:w="1704" w:type="dxa"/>
            <w:hideMark/>
          </w:tcPr>
          <w:p w14:paraId="22105195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2023 - 2025</w:t>
            </w:r>
          </w:p>
        </w:tc>
        <w:tc>
          <w:tcPr>
            <w:tcW w:w="1478" w:type="dxa"/>
            <w:hideMark/>
          </w:tcPr>
          <w:p w14:paraId="67168A2F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6" w:type="dxa"/>
            <w:hideMark/>
          </w:tcPr>
          <w:p w14:paraId="66C00ABC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hideMark/>
          </w:tcPr>
          <w:p w14:paraId="7068AA15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7A51D505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300,0</w:t>
            </w:r>
          </w:p>
        </w:tc>
        <w:tc>
          <w:tcPr>
            <w:tcW w:w="1210" w:type="dxa"/>
            <w:hideMark/>
          </w:tcPr>
          <w:p w14:paraId="30662883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5A2D01A1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300,0</w:t>
            </w:r>
          </w:p>
        </w:tc>
        <w:tc>
          <w:tcPr>
            <w:tcW w:w="1661" w:type="dxa"/>
            <w:noWrap/>
            <w:hideMark/>
          </w:tcPr>
          <w:p w14:paraId="0BA467BD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  <w:tc>
          <w:tcPr>
            <w:tcW w:w="1697" w:type="dxa"/>
            <w:noWrap/>
            <w:hideMark/>
          </w:tcPr>
          <w:p w14:paraId="3D2C86DE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</w:tr>
      <w:tr w:rsidR="00A11881" w:rsidRPr="00405412" w14:paraId="68015A76" w14:textId="77777777" w:rsidTr="00A11881">
        <w:trPr>
          <w:trHeight w:val="982"/>
        </w:trPr>
        <w:tc>
          <w:tcPr>
            <w:tcW w:w="709" w:type="dxa"/>
            <w:hideMark/>
          </w:tcPr>
          <w:p w14:paraId="31212CA6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1.3.</w:t>
            </w:r>
          </w:p>
        </w:tc>
        <w:tc>
          <w:tcPr>
            <w:tcW w:w="2694" w:type="dxa"/>
            <w:hideMark/>
          </w:tcPr>
          <w:p w14:paraId="60BAA429" w14:textId="77777777" w:rsidR="00405412" w:rsidRPr="00405412" w:rsidRDefault="00405412" w:rsidP="008679F7">
            <w:pPr>
              <w:jc w:val="left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Строительство инженерной инфраструктуры (дороги, водоснабжение, газоснабжение) территории ИЖС между д. Заболотье и Фишева Гора</w:t>
            </w:r>
          </w:p>
        </w:tc>
        <w:tc>
          <w:tcPr>
            <w:tcW w:w="1704" w:type="dxa"/>
            <w:hideMark/>
          </w:tcPr>
          <w:p w14:paraId="73389A26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2023</w:t>
            </w:r>
          </w:p>
        </w:tc>
        <w:tc>
          <w:tcPr>
            <w:tcW w:w="1478" w:type="dxa"/>
            <w:hideMark/>
          </w:tcPr>
          <w:p w14:paraId="5D7E9B2A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36820,8</w:t>
            </w:r>
          </w:p>
        </w:tc>
        <w:tc>
          <w:tcPr>
            <w:tcW w:w="1076" w:type="dxa"/>
            <w:hideMark/>
          </w:tcPr>
          <w:p w14:paraId="5D1381BB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3482,8</w:t>
            </w:r>
          </w:p>
        </w:tc>
        <w:tc>
          <w:tcPr>
            <w:tcW w:w="1210" w:type="dxa"/>
            <w:hideMark/>
          </w:tcPr>
          <w:p w14:paraId="5064DD37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4887719A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hideMark/>
          </w:tcPr>
          <w:p w14:paraId="0F1E0CFF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0EE54345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661" w:type="dxa"/>
            <w:noWrap/>
            <w:hideMark/>
          </w:tcPr>
          <w:p w14:paraId="0C525D20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  <w:tc>
          <w:tcPr>
            <w:tcW w:w="1697" w:type="dxa"/>
            <w:noWrap/>
            <w:hideMark/>
          </w:tcPr>
          <w:p w14:paraId="4ECB4ACC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</w:tr>
      <w:tr w:rsidR="00A11881" w:rsidRPr="00405412" w14:paraId="278EA02F" w14:textId="77777777" w:rsidTr="00A11881">
        <w:trPr>
          <w:trHeight w:val="625"/>
        </w:trPr>
        <w:tc>
          <w:tcPr>
            <w:tcW w:w="709" w:type="dxa"/>
            <w:hideMark/>
          </w:tcPr>
          <w:p w14:paraId="16F83F5B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2694" w:type="dxa"/>
            <w:hideMark/>
          </w:tcPr>
          <w:p w14:paraId="4CA33B68" w14:textId="44F74A18" w:rsidR="00405412" w:rsidRPr="00405412" w:rsidRDefault="00405412" w:rsidP="008679F7">
            <w:pPr>
              <w:jc w:val="left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Устройство сетей уличного освещения перед фасадом объекта культурного</w:t>
            </w:r>
            <w:r w:rsidR="00A11881">
              <w:rPr>
                <w:color w:val="000000"/>
                <w:sz w:val="20"/>
              </w:rPr>
              <w:t xml:space="preserve"> </w:t>
            </w:r>
            <w:r w:rsidRPr="00405412">
              <w:rPr>
                <w:color w:val="000000"/>
                <w:sz w:val="20"/>
              </w:rPr>
              <w:t>наследия дома Н.А. Римского-Корсакова</w:t>
            </w:r>
          </w:p>
        </w:tc>
        <w:tc>
          <w:tcPr>
            <w:tcW w:w="1704" w:type="dxa"/>
            <w:hideMark/>
          </w:tcPr>
          <w:p w14:paraId="2D2AEB36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2023</w:t>
            </w:r>
          </w:p>
        </w:tc>
        <w:tc>
          <w:tcPr>
            <w:tcW w:w="1478" w:type="dxa"/>
            <w:hideMark/>
          </w:tcPr>
          <w:p w14:paraId="628E35B4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6" w:type="dxa"/>
            <w:hideMark/>
          </w:tcPr>
          <w:p w14:paraId="04AF3859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750,0</w:t>
            </w:r>
          </w:p>
        </w:tc>
        <w:tc>
          <w:tcPr>
            <w:tcW w:w="1210" w:type="dxa"/>
            <w:hideMark/>
          </w:tcPr>
          <w:p w14:paraId="51116EC5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24D35D80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hideMark/>
          </w:tcPr>
          <w:p w14:paraId="5BB6BA7C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0C1D0FBA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661" w:type="dxa"/>
            <w:noWrap/>
            <w:hideMark/>
          </w:tcPr>
          <w:p w14:paraId="51F0FC88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  <w:tc>
          <w:tcPr>
            <w:tcW w:w="1697" w:type="dxa"/>
            <w:noWrap/>
            <w:hideMark/>
          </w:tcPr>
          <w:p w14:paraId="2514BC75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</w:tr>
      <w:tr w:rsidR="00A11881" w:rsidRPr="00405412" w14:paraId="422F0EF7" w14:textId="77777777" w:rsidTr="00A11881">
        <w:trPr>
          <w:trHeight w:val="431"/>
        </w:trPr>
        <w:tc>
          <w:tcPr>
            <w:tcW w:w="709" w:type="dxa"/>
            <w:hideMark/>
          </w:tcPr>
          <w:p w14:paraId="25A3F016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2694" w:type="dxa"/>
            <w:hideMark/>
          </w:tcPr>
          <w:p w14:paraId="1D3E3AA2" w14:textId="5DE255FB" w:rsidR="00405412" w:rsidRPr="00405412" w:rsidRDefault="00405412" w:rsidP="008679F7">
            <w:pPr>
              <w:jc w:val="left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ПИР, ПСД, СМР распределительного газопровода в п.</w:t>
            </w:r>
            <w:r w:rsidR="00A11881">
              <w:rPr>
                <w:color w:val="000000"/>
                <w:sz w:val="20"/>
              </w:rPr>
              <w:t xml:space="preserve"> </w:t>
            </w:r>
            <w:r w:rsidRPr="00405412">
              <w:rPr>
                <w:color w:val="000000"/>
                <w:sz w:val="20"/>
              </w:rPr>
              <w:t>Красава</w:t>
            </w:r>
          </w:p>
        </w:tc>
        <w:tc>
          <w:tcPr>
            <w:tcW w:w="1704" w:type="dxa"/>
            <w:hideMark/>
          </w:tcPr>
          <w:p w14:paraId="775C2CFE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2023</w:t>
            </w:r>
          </w:p>
        </w:tc>
        <w:tc>
          <w:tcPr>
            <w:tcW w:w="1478" w:type="dxa"/>
            <w:hideMark/>
          </w:tcPr>
          <w:p w14:paraId="26370BCE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2898,1</w:t>
            </w:r>
          </w:p>
        </w:tc>
        <w:tc>
          <w:tcPr>
            <w:tcW w:w="1076" w:type="dxa"/>
            <w:hideMark/>
          </w:tcPr>
          <w:p w14:paraId="28CC974F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218,1</w:t>
            </w:r>
          </w:p>
        </w:tc>
        <w:tc>
          <w:tcPr>
            <w:tcW w:w="1210" w:type="dxa"/>
            <w:hideMark/>
          </w:tcPr>
          <w:p w14:paraId="4BD57163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566BCBF0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hideMark/>
          </w:tcPr>
          <w:p w14:paraId="007BA263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22116E88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661" w:type="dxa"/>
            <w:noWrap/>
            <w:hideMark/>
          </w:tcPr>
          <w:p w14:paraId="11CA2496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  <w:tc>
          <w:tcPr>
            <w:tcW w:w="1697" w:type="dxa"/>
            <w:noWrap/>
            <w:hideMark/>
          </w:tcPr>
          <w:p w14:paraId="12EA50EB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</w:tr>
      <w:tr w:rsidR="00A11881" w:rsidRPr="00405412" w14:paraId="1EA29885" w14:textId="77777777" w:rsidTr="00A11881">
        <w:trPr>
          <w:trHeight w:val="639"/>
        </w:trPr>
        <w:tc>
          <w:tcPr>
            <w:tcW w:w="709" w:type="dxa"/>
            <w:hideMark/>
          </w:tcPr>
          <w:p w14:paraId="225DF5C8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2694" w:type="dxa"/>
            <w:hideMark/>
          </w:tcPr>
          <w:p w14:paraId="09AAC5F0" w14:textId="35E16013" w:rsidR="00405412" w:rsidRPr="00405412" w:rsidRDefault="00405412" w:rsidP="008679F7">
            <w:pPr>
              <w:jc w:val="left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Устройство транспортной инфраструктуры застройки 1А микр-на (дороги ул.</w:t>
            </w:r>
            <w:r w:rsidR="00A11881">
              <w:rPr>
                <w:color w:val="000000"/>
                <w:sz w:val="20"/>
              </w:rPr>
              <w:t xml:space="preserve"> </w:t>
            </w:r>
            <w:r w:rsidRPr="00405412">
              <w:rPr>
                <w:color w:val="000000"/>
                <w:sz w:val="20"/>
              </w:rPr>
              <w:t>Лесная, ул.</w:t>
            </w:r>
            <w:r w:rsidR="00A11881">
              <w:rPr>
                <w:color w:val="000000"/>
                <w:sz w:val="20"/>
              </w:rPr>
              <w:t xml:space="preserve"> </w:t>
            </w:r>
            <w:r w:rsidRPr="00405412">
              <w:rPr>
                <w:color w:val="000000"/>
                <w:sz w:val="20"/>
              </w:rPr>
              <w:t>Северная)</w:t>
            </w:r>
          </w:p>
        </w:tc>
        <w:tc>
          <w:tcPr>
            <w:tcW w:w="1704" w:type="dxa"/>
            <w:hideMark/>
          </w:tcPr>
          <w:p w14:paraId="77783837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2023</w:t>
            </w:r>
          </w:p>
        </w:tc>
        <w:tc>
          <w:tcPr>
            <w:tcW w:w="1478" w:type="dxa"/>
            <w:hideMark/>
          </w:tcPr>
          <w:p w14:paraId="5A118061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6440,0</w:t>
            </w:r>
          </w:p>
        </w:tc>
        <w:tc>
          <w:tcPr>
            <w:tcW w:w="1076" w:type="dxa"/>
            <w:hideMark/>
          </w:tcPr>
          <w:p w14:paraId="6C76E061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hideMark/>
          </w:tcPr>
          <w:p w14:paraId="278ACC98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12D7B7AB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hideMark/>
          </w:tcPr>
          <w:p w14:paraId="78ADC36E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3D2F4886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661" w:type="dxa"/>
            <w:noWrap/>
            <w:hideMark/>
          </w:tcPr>
          <w:p w14:paraId="59FE165E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  <w:tc>
          <w:tcPr>
            <w:tcW w:w="1697" w:type="dxa"/>
            <w:noWrap/>
            <w:hideMark/>
          </w:tcPr>
          <w:p w14:paraId="03ACFE40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</w:tr>
      <w:tr w:rsidR="00A11881" w:rsidRPr="00405412" w14:paraId="2886A7C9" w14:textId="77777777" w:rsidTr="00A11881">
        <w:trPr>
          <w:trHeight w:val="1011"/>
        </w:trPr>
        <w:tc>
          <w:tcPr>
            <w:tcW w:w="709" w:type="dxa"/>
            <w:hideMark/>
          </w:tcPr>
          <w:p w14:paraId="5EC1F3CA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1.4.</w:t>
            </w:r>
          </w:p>
        </w:tc>
        <w:tc>
          <w:tcPr>
            <w:tcW w:w="2694" w:type="dxa"/>
            <w:hideMark/>
          </w:tcPr>
          <w:p w14:paraId="51B2858B" w14:textId="77777777" w:rsidR="00405412" w:rsidRPr="00405412" w:rsidRDefault="00405412" w:rsidP="008679F7">
            <w:pPr>
              <w:jc w:val="left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Строительство инженерной инфраструктуры (дороги, водоснабжение, газоснабжение) территории ИЖС между д. Заболотье и Фишева Гора (2-я очередь)</w:t>
            </w:r>
          </w:p>
        </w:tc>
        <w:tc>
          <w:tcPr>
            <w:tcW w:w="1704" w:type="dxa"/>
            <w:hideMark/>
          </w:tcPr>
          <w:p w14:paraId="48B9F452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2024 - 2025</w:t>
            </w:r>
          </w:p>
        </w:tc>
        <w:tc>
          <w:tcPr>
            <w:tcW w:w="1478" w:type="dxa"/>
            <w:hideMark/>
          </w:tcPr>
          <w:p w14:paraId="20DECAED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6" w:type="dxa"/>
            <w:hideMark/>
          </w:tcPr>
          <w:p w14:paraId="1E1BB779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hideMark/>
          </w:tcPr>
          <w:p w14:paraId="285A5A7A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2D4DB2AB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5000,0</w:t>
            </w:r>
          </w:p>
        </w:tc>
        <w:tc>
          <w:tcPr>
            <w:tcW w:w="1210" w:type="dxa"/>
            <w:hideMark/>
          </w:tcPr>
          <w:p w14:paraId="18CC1461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683680F0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5000,0</w:t>
            </w:r>
          </w:p>
        </w:tc>
        <w:tc>
          <w:tcPr>
            <w:tcW w:w="1661" w:type="dxa"/>
            <w:noWrap/>
            <w:hideMark/>
          </w:tcPr>
          <w:p w14:paraId="0DFD5DC5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  <w:tc>
          <w:tcPr>
            <w:tcW w:w="1697" w:type="dxa"/>
            <w:noWrap/>
            <w:hideMark/>
          </w:tcPr>
          <w:p w14:paraId="4C02F53B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</w:tr>
      <w:tr w:rsidR="00A11881" w:rsidRPr="00405412" w14:paraId="0CF154C5" w14:textId="77777777" w:rsidTr="00A11881">
        <w:trPr>
          <w:trHeight w:val="892"/>
        </w:trPr>
        <w:tc>
          <w:tcPr>
            <w:tcW w:w="709" w:type="dxa"/>
            <w:hideMark/>
          </w:tcPr>
          <w:p w14:paraId="50DF8B35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2694" w:type="dxa"/>
            <w:hideMark/>
          </w:tcPr>
          <w:p w14:paraId="2AEC4B25" w14:textId="77777777" w:rsidR="00405412" w:rsidRPr="00405412" w:rsidRDefault="00405412" w:rsidP="008679F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Итого по муниципальной программе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1704" w:type="dxa"/>
            <w:hideMark/>
          </w:tcPr>
          <w:p w14:paraId="460B8A94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8" w:type="dxa"/>
            <w:hideMark/>
          </w:tcPr>
          <w:p w14:paraId="43D03C30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47894,6</w:t>
            </w:r>
          </w:p>
        </w:tc>
        <w:tc>
          <w:tcPr>
            <w:tcW w:w="1076" w:type="dxa"/>
            <w:hideMark/>
          </w:tcPr>
          <w:p w14:paraId="26A1D0E9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21377,8</w:t>
            </w:r>
          </w:p>
        </w:tc>
        <w:tc>
          <w:tcPr>
            <w:tcW w:w="1210" w:type="dxa"/>
            <w:hideMark/>
          </w:tcPr>
          <w:p w14:paraId="28D83B76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0A6DD5EB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5300,0</w:t>
            </w:r>
          </w:p>
        </w:tc>
        <w:tc>
          <w:tcPr>
            <w:tcW w:w="1210" w:type="dxa"/>
            <w:hideMark/>
          </w:tcPr>
          <w:p w14:paraId="32B446C1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490B1E4C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5300,0</w:t>
            </w:r>
          </w:p>
        </w:tc>
        <w:tc>
          <w:tcPr>
            <w:tcW w:w="1661" w:type="dxa"/>
            <w:noWrap/>
            <w:hideMark/>
          </w:tcPr>
          <w:p w14:paraId="4A962EB0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14:paraId="7E89F10C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</w:tr>
      <w:tr w:rsidR="00A11881" w:rsidRPr="00405412" w14:paraId="0AF385B4" w14:textId="77777777" w:rsidTr="00A11881">
        <w:trPr>
          <w:trHeight w:val="1220"/>
        </w:trPr>
        <w:tc>
          <w:tcPr>
            <w:tcW w:w="709" w:type="dxa"/>
            <w:hideMark/>
          </w:tcPr>
          <w:p w14:paraId="214DC357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694" w:type="dxa"/>
            <w:hideMark/>
          </w:tcPr>
          <w:p w14:paraId="3F4B95CE" w14:textId="77777777" w:rsidR="00405412" w:rsidRPr="00405412" w:rsidRDefault="00405412" w:rsidP="008679F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1704" w:type="dxa"/>
            <w:hideMark/>
          </w:tcPr>
          <w:p w14:paraId="51BED853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8" w:type="dxa"/>
            <w:hideMark/>
          </w:tcPr>
          <w:p w14:paraId="217DD5D9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6" w:type="dxa"/>
            <w:hideMark/>
          </w:tcPr>
          <w:p w14:paraId="7381BCAC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hideMark/>
          </w:tcPr>
          <w:p w14:paraId="53300054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73897B71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hideMark/>
          </w:tcPr>
          <w:p w14:paraId="7C519196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604B2B4A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661" w:type="dxa"/>
            <w:noWrap/>
            <w:hideMark/>
          </w:tcPr>
          <w:p w14:paraId="3EC8A334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14:paraId="3229DC41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</w:tr>
      <w:tr w:rsidR="00A11881" w:rsidRPr="00405412" w14:paraId="720D901A" w14:textId="77777777" w:rsidTr="00A11881">
        <w:trPr>
          <w:trHeight w:val="446"/>
        </w:trPr>
        <w:tc>
          <w:tcPr>
            <w:tcW w:w="709" w:type="dxa"/>
            <w:hideMark/>
          </w:tcPr>
          <w:p w14:paraId="3B5D06EF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2.1.1.</w:t>
            </w:r>
          </w:p>
        </w:tc>
        <w:tc>
          <w:tcPr>
            <w:tcW w:w="2694" w:type="dxa"/>
            <w:hideMark/>
          </w:tcPr>
          <w:p w14:paraId="7ADFCFAB" w14:textId="222F8E3F" w:rsidR="00405412" w:rsidRPr="00405412" w:rsidRDefault="00405412" w:rsidP="008679F7">
            <w:pPr>
              <w:jc w:val="left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Устройство уличного освещения по ул.</w:t>
            </w:r>
            <w:r w:rsidR="00A11881">
              <w:rPr>
                <w:color w:val="000000"/>
                <w:sz w:val="20"/>
              </w:rPr>
              <w:t xml:space="preserve"> </w:t>
            </w:r>
            <w:r w:rsidRPr="00405412">
              <w:rPr>
                <w:color w:val="000000"/>
                <w:sz w:val="20"/>
              </w:rPr>
              <w:t>Боровая</w:t>
            </w:r>
          </w:p>
        </w:tc>
        <w:tc>
          <w:tcPr>
            <w:tcW w:w="1704" w:type="dxa"/>
            <w:hideMark/>
          </w:tcPr>
          <w:p w14:paraId="772ED2F2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2024</w:t>
            </w:r>
          </w:p>
        </w:tc>
        <w:tc>
          <w:tcPr>
            <w:tcW w:w="1478" w:type="dxa"/>
            <w:hideMark/>
          </w:tcPr>
          <w:p w14:paraId="5A5F899F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6" w:type="dxa"/>
            <w:hideMark/>
          </w:tcPr>
          <w:p w14:paraId="1E2F6E68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hideMark/>
          </w:tcPr>
          <w:p w14:paraId="1CAB56DD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74300FE8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3713,0</w:t>
            </w:r>
          </w:p>
        </w:tc>
        <w:tc>
          <w:tcPr>
            <w:tcW w:w="1210" w:type="dxa"/>
            <w:hideMark/>
          </w:tcPr>
          <w:p w14:paraId="72DF3D40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793DB7C2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661" w:type="dxa"/>
            <w:noWrap/>
            <w:hideMark/>
          </w:tcPr>
          <w:p w14:paraId="4FBF82E3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  <w:tc>
          <w:tcPr>
            <w:tcW w:w="1697" w:type="dxa"/>
            <w:noWrap/>
            <w:hideMark/>
          </w:tcPr>
          <w:p w14:paraId="010D3096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</w:tr>
      <w:tr w:rsidR="00A11881" w:rsidRPr="00405412" w14:paraId="4F5B8BEF" w14:textId="77777777" w:rsidTr="00A11881">
        <w:trPr>
          <w:trHeight w:val="446"/>
        </w:trPr>
        <w:tc>
          <w:tcPr>
            <w:tcW w:w="709" w:type="dxa"/>
            <w:hideMark/>
          </w:tcPr>
          <w:p w14:paraId="0D5E3CB2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2.1.2.</w:t>
            </w:r>
          </w:p>
        </w:tc>
        <w:tc>
          <w:tcPr>
            <w:tcW w:w="2694" w:type="dxa"/>
            <w:hideMark/>
          </w:tcPr>
          <w:p w14:paraId="734B326E" w14:textId="1570DC75" w:rsidR="00405412" w:rsidRPr="00405412" w:rsidRDefault="00405412" w:rsidP="008679F7">
            <w:pPr>
              <w:jc w:val="left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Устройство уличного освещения по ул.</w:t>
            </w:r>
            <w:r w:rsidR="00A11881">
              <w:rPr>
                <w:color w:val="000000"/>
                <w:sz w:val="20"/>
              </w:rPr>
              <w:t xml:space="preserve"> </w:t>
            </w:r>
            <w:r w:rsidRPr="00405412">
              <w:rPr>
                <w:color w:val="000000"/>
                <w:sz w:val="20"/>
              </w:rPr>
              <w:t>Советская</w:t>
            </w:r>
          </w:p>
        </w:tc>
        <w:tc>
          <w:tcPr>
            <w:tcW w:w="1704" w:type="dxa"/>
            <w:hideMark/>
          </w:tcPr>
          <w:p w14:paraId="26DAA7E3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2025</w:t>
            </w:r>
          </w:p>
        </w:tc>
        <w:tc>
          <w:tcPr>
            <w:tcW w:w="1478" w:type="dxa"/>
            <w:hideMark/>
          </w:tcPr>
          <w:p w14:paraId="2D67881B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6" w:type="dxa"/>
            <w:hideMark/>
          </w:tcPr>
          <w:p w14:paraId="77DD4913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hideMark/>
          </w:tcPr>
          <w:p w14:paraId="7F4952DD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3AFCD6F4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hideMark/>
          </w:tcPr>
          <w:p w14:paraId="10CF336C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77F47579" w14:textId="77777777" w:rsidR="00405412" w:rsidRPr="00405412" w:rsidRDefault="00405412" w:rsidP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2092,0</w:t>
            </w:r>
          </w:p>
        </w:tc>
        <w:tc>
          <w:tcPr>
            <w:tcW w:w="1661" w:type="dxa"/>
            <w:noWrap/>
            <w:hideMark/>
          </w:tcPr>
          <w:p w14:paraId="784B887B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  <w:tc>
          <w:tcPr>
            <w:tcW w:w="1697" w:type="dxa"/>
            <w:noWrap/>
            <w:hideMark/>
          </w:tcPr>
          <w:p w14:paraId="04BFDBAF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Администрация</w:t>
            </w:r>
          </w:p>
        </w:tc>
      </w:tr>
      <w:tr w:rsidR="00A11881" w:rsidRPr="00405412" w14:paraId="6B2CA9A4" w14:textId="77777777" w:rsidTr="00A11881">
        <w:trPr>
          <w:trHeight w:val="1279"/>
        </w:trPr>
        <w:tc>
          <w:tcPr>
            <w:tcW w:w="709" w:type="dxa"/>
            <w:hideMark/>
          </w:tcPr>
          <w:p w14:paraId="061434FB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2694" w:type="dxa"/>
            <w:hideMark/>
          </w:tcPr>
          <w:p w14:paraId="50413CE7" w14:textId="77777777" w:rsidR="00405412" w:rsidRPr="00405412" w:rsidRDefault="00405412" w:rsidP="008679F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Итого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 "</w:t>
            </w:r>
          </w:p>
        </w:tc>
        <w:tc>
          <w:tcPr>
            <w:tcW w:w="1704" w:type="dxa"/>
            <w:hideMark/>
          </w:tcPr>
          <w:p w14:paraId="71CA3AD6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8" w:type="dxa"/>
            <w:hideMark/>
          </w:tcPr>
          <w:p w14:paraId="76402A89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6" w:type="dxa"/>
            <w:hideMark/>
          </w:tcPr>
          <w:p w14:paraId="16ACC148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10" w:type="dxa"/>
            <w:hideMark/>
          </w:tcPr>
          <w:p w14:paraId="7C7FB634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4A7DDAEE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3713,0</w:t>
            </w:r>
          </w:p>
        </w:tc>
        <w:tc>
          <w:tcPr>
            <w:tcW w:w="1210" w:type="dxa"/>
            <w:hideMark/>
          </w:tcPr>
          <w:p w14:paraId="5944C7FB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3EB8DB20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2092,0</w:t>
            </w:r>
          </w:p>
        </w:tc>
        <w:tc>
          <w:tcPr>
            <w:tcW w:w="1661" w:type="dxa"/>
            <w:noWrap/>
            <w:hideMark/>
          </w:tcPr>
          <w:p w14:paraId="54BB2687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14:paraId="2AC1E2F5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</w:tr>
      <w:tr w:rsidR="00A11881" w:rsidRPr="00405412" w14:paraId="026AAA38" w14:textId="77777777" w:rsidTr="00A11881">
        <w:trPr>
          <w:trHeight w:val="387"/>
        </w:trPr>
        <w:tc>
          <w:tcPr>
            <w:tcW w:w="709" w:type="dxa"/>
            <w:noWrap/>
            <w:hideMark/>
          </w:tcPr>
          <w:p w14:paraId="2B74F436" w14:textId="77777777" w:rsidR="00405412" w:rsidRPr="00405412" w:rsidRDefault="00405412">
            <w:pPr>
              <w:jc w:val="center"/>
              <w:rPr>
                <w:color w:val="000000"/>
                <w:sz w:val="20"/>
              </w:rPr>
            </w:pPr>
            <w:r w:rsidRPr="00405412">
              <w:rPr>
                <w:color w:val="000000"/>
                <w:sz w:val="20"/>
              </w:rPr>
              <w:t> </w:t>
            </w:r>
          </w:p>
        </w:tc>
        <w:tc>
          <w:tcPr>
            <w:tcW w:w="2694" w:type="dxa"/>
            <w:noWrap/>
            <w:hideMark/>
          </w:tcPr>
          <w:p w14:paraId="40C98A5E" w14:textId="77777777" w:rsidR="00405412" w:rsidRPr="00405412" w:rsidRDefault="00405412" w:rsidP="008679F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ВСЕГО по Адресной программе:</w:t>
            </w:r>
          </w:p>
        </w:tc>
        <w:tc>
          <w:tcPr>
            <w:tcW w:w="1704" w:type="dxa"/>
            <w:noWrap/>
            <w:hideMark/>
          </w:tcPr>
          <w:p w14:paraId="0ECE0E52" w14:textId="77777777" w:rsidR="00405412" w:rsidRPr="00405412" w:rsidRDefault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8" w:type="dxa"/>
            <w:hideMark/>
          </w:tcPr>
          <w:p w14:paraId="12080EEC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47894,6</w:t>
            </w:r>
          </w:p>
        </w:tc>
        <w:tc>
          <w:tcPr>
            <w:tcW w:w="1076" w:type="dxa"/>
            <w:hideMark/>
          </w:tcPr>
          <w:p w14:paraId="5A3130E0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21377,8</w:t>
            </w:r>
          </w:p>
        </w:tc>
        <w:tc>
          <w:tcPr>
            <w:tcW w:w="1210" w:type="dxa"/>
            <w:hideMark/>
          </w:tcPr>
          <w:p w14:paraId="2C2CE39C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5124902B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9013,0</w:t>
            </w:r>
          </w:p>
        </w:tc>
        <w:tc>
          <w:tcPr>
            <w:tcW w:w="1210" w:type="dxa"/>
            <w:hideMark/>
          </w:tcPr>
          <w:p w14:paraId="02BB99D1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5" w:type="dxa"/>
            <w:hideMark/>
          </w:tcPr>
          <w:p w14:paraId="72089262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7392,0</w:t>
            </w:r>
          </w:p>
        </w:tc>
        <w:tc>
          <w:tcPr>
            <w:tcW w:w="1661" w:type="dxa"/>
            <w:hideMark/>
          </w:tcPr>
          <w:p w14:paraId="4DE4A0EE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7" w:type="dxa"/>
            <w:hideMark/>
          </w:tcPr>
          <w:p w14:paraId="56FEA772" w14:textId="77777777" w:rsidR="00405412" w:rsidRPr="00405412" w:rsidRDefault="00405412" w:rsidP="004054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5412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14:paraId="53E672F6" w14:textId="1D1AAE32" w:rsidR="00A11881" w:rsidRDefault="00E963F4" w:rsidP="00A11881">
      <w:pPr>
        <w:jc w:val="center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____________</w:t>
      </w:r>
    </w:p>
    <w:sectPr w:rsidR="00A11881" w:rsidSect="00A11881">
      <w:pgSz w:w="16840" w:h="11907" w:orient="landscape"/>
      <w:pgMar w:top="1134" w:right="1134" w:bottom="1134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0149" w14:textId="77777777" w:rsidR="00D0641F" w:rsidRDefault="00D0641F">
      <w:r>
        <w:separator/>
      </w:r>
    </w:p>
  </w:endnote>
  <w:endnote w:type="continuationSeparator" w:id="0">
    <w:p w14:paraId="660F0E84" w14:textId="77777777" w:rsidR="00D0641F" w:rsidRDefault="00D0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2948" w14:textId="77777777" w:rsidR="00D0641F" w:rsidRDefault="00D0641F">
      <w:r>
        <w:separator/>
      </w:r>
    </w:p>
  </w:footnote>
  <w:footnote w:type="continuationSeparator" w:id="0">
    <w:p w14:paraId="45E60593" w14:textId="77777777" w:rsidR="00D0641F" w:rsidRDefault="00D0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523670"/>
      <w:docPartObj>
        <w:docPartGallery w:val="Page Numbers (Top of Page)"/>
        <w:docPartUnique/>
      </w:docPartObj>
    </w:sdtPr>
    <w:sdtContent>
      <w:p w14:paraId="1A58C04E" w14:textId="7C28C978" w:rsidR="00236AD5" w:rsidRDefault="00236AD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992">
          <w:rPr>
            <w:noProof/>
          </w:rPr>
          <w:t>1</w:t>
        </w:r>
        <w:r>
          <w:fldChar w:fldCharType="end"/>
        </w:r>
      </w:p>
    </w:sdtContent>
  </w:sdt>
  <w:p w14:paraId="2C985DF6" w14:textId="77777777" w:rsidR="00236AD5" w:rsidRDefault="00236AD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0B0"/>
    <w:multiLevelType w:val="hybridMultilevel"/>
    <w:tmpl w:val="E5081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/>
      </w:rPr>
    </w:lvl>
  </w:abstractNum>
  <w:abstractNum w:abstractNumId="2" w15:restartNumberingAfterBreak="0">
    <w:nsid w:val="12190BD6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-149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D8E7578"/>
    <w:multiLevelType w:val="hybridMultilevel"/>
    <w:tmpl w:val="866C67F2"/>
    <w:lvl w:ilvl="0" w:tplc="3CD079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145010">
    <w:abstractNumId w:val="4"/>
  </w:num>
  <w:num w:numId="2" w16cid:durableId="1597444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591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892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4392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736326">
    <w:abstractNumId w:val="3"/>
  </w:num>
  <w:num w:numId="7" w16cid:durableId="77178435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13"/>
    <w:rsid w:val="00015F13"/>
    <w:rsid w:val="00044129"/>
    <w:rsid w:val="000777E2"/>
    <w:rsid w:val="000A5361"/>
    <w:rsid w:val="000A6668"/>
    <w:rsid w:val="000E2E7E"/>
    <w:rsid w:val="000F2992"/>
    <w:rsid w:val="000F3C98"/>
    <w:rsid w:val="000F6C4C"/>
    <w:rsid w:val="0011118E"/>
    <w:rsid w:val="00155B92"/>
    <w:rsid w:val="00190C9D"/>
    <w:rsid w:val="001B3E7F"/>
    <w:rsid w:val="001D3107"/>
    <w:rsid w:val="001D4556"/>
    <w:rsid w:val="001D6481"/>
    <w:rsid w:val="0022120C"/>
    <w:rsid w:val="00236AD5"/>
    <w:rsid w:val="00252B6B"/>
    <w:rsid w:val="00290672"/>
    <w:rsid w:val="002C07A6"/>
    <w:rsid w:val="002C3E7C"/>
    <w:rsid w:val="002C70F2"/>
    <w:rsid w:val="003370D2"/>
    <w:rsid w:val="003E1DD6"/>
    <w:rsid w:val="003E60EA"/>
    <w:rsid w:val="00405412"/>
    <w:rsid w:val="00422446"/>
    <w:rsid w:val="00435142"/>
    <w:rsid w:val="00447F89"/>
    <w:rsid w:val="00457EA2"/>
    <w:rsid w:val="0049470F"/>
    <w:rsid w:val="0049591F"/>
    <w:rsid w:val="004F7F1C"/>
    <w:rsid w:val="00514C72"/>
    <w:rsid w:val="005454A4"/>
    <w:rsid w:val="0055490F"/>
    <w:rsid w:val="00561688"/>
    <w:rsid w:val="00590687"/>
    <w:rsid w:val="005B69BC"/>
    <w:rsid w:val="005C1C34"/>
    <w:rsid w:val="005E70B3"/>
    <w:rsid w:val="005F706D"/>
    <w:rsid w:val="00625858"/>
    <w:rsid w:val="00674700"/>
    <w:rsid w:val="00674CDE"/>
    <w:rsid w:val="00685A7D"/>
    <w:rsid w:val="00686803"/>
    <w:rsid w:val="007117E1"/>
    <w:rsid w:val="00724F4A"/>
    <w:rsid w:val="00753FBF"/>
    <w:rsid w:val="00764C54"/>
    <w:rsid w:val="00775A88"/>
    <w:rsid w:val="00785B6E"/>
    <w:rsid w:val="007C735F"/>
    <w:rsid w:val="007F5BC5"/>
    <w:rsid w:val="00830F56"/>
    <w:rsid w:val="008322A6"/>
    <w:rsid w:val="008679F7"/>
    <w:rsid w:val="008E5AB8"/>
    <w:rsid w:val="008F2DC8"/>
    <w:rsid w:val="00944DFC"/>
    <w:rsid w:val="0096607F"/>
    <w:rsid w:val="009733ED"/>
    <w:rsid w:val="00984A78"/>
    <w:rsid w:val="009A6C4C"/>
    <w:rsid w:val="009E0164"/>
    <w:rsid w:val="009E6706"/>
    <w:rsid w:val="00A03C66"/>
    <w:rsid w:val="00A03F1E"/>
    <w:rsid w:val="00A11881"/>
    <w:rsid w:val="00A4597D"/>
    <w:rsid w:val="00A61084"/>
    <w:rsid w:val="00A8430E"/>
    <w:rsid w:val="00A96B5A"/>
    <w:rsid w:val="00AA5F89"/>
    <w:rsid w:val="00AE17A6"/>
    <w:rsid w:val="00B31E5B"/>
    <w:rsid w:val="00C23B5A"/>
    <w:rsid w:val="00C6363B"/>
    <w:rsid w:val="00C94610"/>
    <w:rsid w:val="00CD0FDD"/>
    <w:rsid w:val="00CE3D6D"/>
    <w:rsid w:val="00D0641F"/>
    <w:rsid w:val="00D17C2E"/>
    <w:rsid w:val="00D26F3C"/>
    <w:rsid w:val="00D97C9C"/>
    <w:rsid w:val="00DB0E82"/>
    <w:rsid w:val="00DC0EE1"/>
    <w:rsid w:val="00DC6035"/>
    <w:rsid w:val="00DF12D7"/>
    <w:rsid w:val="00DF235F"/>
    <w:rsid w:val="00E12D9C"/>
    <w:rsid w:val="00E1608B"/>
    <w:rsid w:val="00E51A89"/>
    <w:rsid w:val="00E56783"/>
    <w:rsid w:val="00E76650"/>
    <w:rsid w:val="00E963F4"/>
    <w:rsid w:val="00EB04F1"/>
    <w:rsid w:val="00EF102A"/>
    <w:rsid w:val="00F0192A"/>
    <w:rsid w:val="00F46DA1"/>
    <w:rsid w:val="00F70A26"/>
    <w:rsid w:val="00F87022"/>
    <w:rsid w:val="00F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9D4C4"/>
  <w15:chartTrackingRefBased/>
  <w15:docId w15:val="{178D864D-B88D-49D7-B25B-9606AE14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A03C66"/>
    <w:pPr>
      <w:keepNext/>
      <w:ind w:right="-805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74CD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03C66"/>
    <w:pPr>
      <w:keepNext/>
      <w:ind w:right="-483"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paragraph" w:customStyle="1" w:styleId="Heading">
    <w:name w:val="Heading"/>
    <w:uiPriority w:val="99"/>
    <w:rsid w:val="006747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uiPriority w:val="39"/>
    <w:rsid w:val="006747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uiPriority w:val="99"/>
    <w:locked/>
    <w:rsid w:val="00DF12D7"/>
    <w:rPr>
      <w:b/>
      <w:bCs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DF12D7"/>
    <w:rPr>
      <w:b/>
      <w:bCs/>
    </w:rPr>
  </w:style>
  <w:style w:type="character" w:customStyle="1" w:styleId="a8">
    <w:name w:val="Основной текст_"/>
    <w:basedOn w:val="a0"/>
    <w:link w:val="12"/>
    <w:uiPriority w:val="99"/>
    <w:locked/>
    <w:rsid w:val="00DF12D7"/>
  </w:style>
  <w:style w:type="character" w:customStyle="1" w:styleId="23">
    <w:name w:val="Колонтитул (2)_"/>
    <w:basedOn w:val="a0"/>
    <w:link w:val="24"/>
    <w:uiPriority w:val="99"/>
    <w:locked/>
    <w:rsid w:val="00DF12D7"/>
    <w:rPr>
      <w:lang w:val="en-US" w:eastAsia="en-US"/>
    </w:rPr>
  </w:style>
  <w:style w:type="character" w:customStyle="1" w:styleId="a9">
    <w:name w:val="Оглавление_"/>
    <w:basedOn w:val="a0"/>
    <w:link w:val="aa"/>
    <w:uiPriority w:val="99"/>
    <w:locked/>
    <w:rsid w:val="00DF12D7"/>
    <w:rPr>
      <w:b/>
      <w:bCs/>
      <w:i/>
      <w:iCs/>
      <w:sz w:val="19"/>
      <w:szCs w:val="19"/>
    </w:rPr>
  </w:style>
  <w:style w:type="character" w:customStyle="1" w:styleId="25">
    <w:name w:val="Заголовок №2_"/>
    <w:basedOn w:val="a0"/>
    <w:link w:val="26"/>
    <w:uiPriority w:val="99"/>
    <w:locked/>
    <w:rsid w:val="00DF12D7"/>
    <w:rPr>
      <w:b/>
      <w:bCs/>
    </w:rPr>
  </w:style>
  <w:style w:type="character" w:customStyle="1" w:styleId="5">
    <w:name w:val="Основной текст (5)_"/>
    <w:basedOn w:val="a0"/>
    <w:link w:val="50"/>
    <w:uiPriority w:val="99"/>
    <w:locked/>
    <w:rsid w:val="00DF12D7"/>
    <w:rPr>
      <w:sz w:val="16"/>
      <w:szCs w:val="16"/>
    </w:rPr>
  </w:style>
  <w:style w:type="character" w:customStyle="1" w:styleId="71">
    <w:name w:val="Основной текст (7)_"/>
    <w:basedOn w:val="a0"/>
    <w:link w:val="72"/>
    <w:uiPriority w:val="99"/>
    <w:locked/>
    <w:rsid w:val="00DF12D7"/>
    <w:rPr>
      <w:sz w:val="18"/>
      <w:szCs w:val="18"/>
    </w:rPr>
  </w:style>
  <w:style w:type="character" w:customStyle="1" w:styleId="ab">
    <w:name w:val="Другое_"/>
    <w:basedOn w:val="a0"/>
    <w:link w:val="ac"/>
    <w:uiPriority w:val="99"/>
    <w:locked/>
    <w:rsid w:val="00DF12D7"/>
  </w:style>
  <w:style w:type="character" w:customStyle="1" w:styleId="ad">
    <w:name w:val="Подпись к таблице_"/>
    <w:basedOn w:val="a0"/>
    <w:link w:val="ae"/>
    <w:uiPriority w:val="99"/>
    <w:locked/>
    <w:rsid w:val="00DF12D7"/>
    <w:rPr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DF12D7"/>
    <w:rPr>
      <w:sz w:val="12"/>
      <w:szCs w:val="12"/>
    </w:rPr>
  </w:style>
  <w:style w:type="paragraph" w:customStyle="1" w:styleId="22">
    <w:name w:val="Основной текст (2)"/>
    <w:basedOn w:val="a"/>
    <w:link w:val="21"/>
    <w:uiPriority w:val="99"/>
    <w:rsid w:val="00DF12D7"/>
    <w:pPr>
      <w:widowControl w:val="0"/>
      <w:spacing w:after="280"/>
      <w:ind w:firstLine="210"/>
      <w:jc w:val="center"/>
    </w:pPr>
    <w:rPr>
      <w:b/>
      <w:bCs/>
      <w:szCs w:val="28"/>
    </w:rPr>
  </w:style>
  <w:style w:type="paragraph" w:customStyle="1" w:styleId="11">
    <w:name w:val="Заголовок №1"/>
    <w:basedOn w:val="a"/>
    <w:link w:val="10"/>
    <w:uiPriority w:val="99"/>
    <w:rsid w:val="00DF12D7"/>
    <w:pPr>
      <w:widowControl w:val="0"/>
      <w:spacing w:after="240"/>
      <w:jc w:val="center"/>
      <w:outlineLvl w:val="0"/>
    </w:pPr>
    <w:rPr>
      <w:b/>
      <w:bCs/>
      <w:sz w:val="20"/>
    </w:rPr>
  </w:style>
  <w:style w:type="paragraph" w:customStyle="1" w:styleId="12">
    <w:name w:val="Основной текст1"/>
    <w:basedOn w:val="a"/>
    <w:link w:val="a8"/>
    <w:uiPriority w:val="99"/>
    <w:rsid w:val="00DF12D7"/>
    <w:pPr>
      <w:widowControl w:val="0"/>
      <w:ind w:firstLine="400"/>
      <w:jc w:val="left"/>
    </w:pPr>
    <w:rPr>
      <w:sz w:val="20"/>
    </w:rPr>
  </w:style>
  <w:style w:type="paragraph" w:customStyle="1" w:styleId="24">
    <w:name w:val="Колонтитул (2)"/>
    <w:basedOn w:val="a"/>
    <w:link w:val="23"/>
    <w:uiPriority w:val="99"/>
    <w:rsid w:val="00DF12D7"/>
    <w:pPr>
      <w:widowControl w:val="0"/>
      <w:jc w:val="left"/>
    </w:pPr>
    <w:rPr>
      <w:sz w:val="20"/>
      <w:lang w:val="en-US" w:eastAsia="en-US"/>
    </w:rPr>
  </w:style>
  <w:style w:type="paragraph" w:customStyle="1" w:styleId="aa">
    <w:name w:val="Оглавление"/>
    <w:basedOn w:val="a"/>
    <w:link w:val="a9"/>
    <w:uiPriority w:val="99"/>
    <w:rsid w:val="00DF12D7"/>
    <w:pPr>
      <w:widowControl w:val="0"/>
      <w:ind w:firstLine="300"/>
      <w:jc w:val="left"/>
    </w:pPr>
    <w:rPr>
      <w:b/>
      <w:bCs/>
      <w:i/>
      <w:iCs/>
      <w:sz w:val="19"/>
      <w:szCs w:val="19"/>
    </w:rPr>
  </w:style>
  <w:style w:type="paragraph" w:customStyle="1" w:styleId="26">
    <w:name w:val="Заголовок №2"/>
    <w:basedOn w:val="a"/>
    <w:link w:val="25"/>
    <w:uiPriority w:val="99"/>
    <w:rsid w:val="00DF12D7"/>
    <w:pPr>
      <w:widowControl w:val="0"/>
      <w:ind w:firstLine="620"/>
      <w:jc w:val="left"/>
      <w:outlineLvl w:val="1"/>
    </w:pPr>
    <w:rPr>
      <w:b/>
      <w:bCs/>
      <w:sz w:val="20"/>
    </w:rPr>
  </w:style>
  <w:style w:type="paragraph" w:customStyle="1" w:styleId="50">
    <w:name w:val="Основной текст (5)"/>
    <w:basedOn w:val="a"/>
    <w:link w:val="5"/>
    <w:uiPriority w:val="99"/>
    <w:rsid w:val="00DF12D7"/>
    <w:pPr>
      <w:widowControl w:val="0"/>
      <w:spacing w:after="340"/>
      <w:jc w:val="left"/>
    </w:pPr>
    <w:rPr>
      <w:sz w:val="16"/>
      <w:szCs w:val="16"/>
    </w:rPr>
  </w:style>
  <w:style w:type="paragraph" w:customStyle="1" w:styleId="72">
    <w:name w:val="Основной текст (7)"/>
    <w:basedOn w:val="a"/>
    <w:link w:val="71"/>
    <w:uiPriority w:val="99"/>
    <w:rsid w:val="00DF12D7"/>
    <w:pPr>
      <w:widowControl w:val="0"/>
      <w:ind w:firstLine="130"/>
      <w:jc w:val="left"/>
    </w:pPr>
    <w:rPr>
      <w:sz w:val="18"/>
      <w:szCs w:val="18"/>
    </w:rPr>
  </w:style>
  <w:style w:type="paragraph" w:customStyle="1" w:styleId="ac">
    <w:name w:val="Другое"/>
    <w:basedOn w:val="a"/>
    <w:link w:val="ab"/>
    <w:uiPriority w:val="99"/>
    <w:rsid w:val="00DF12D7"/>
    <w:pPr>
      <w:widowControl w:val="0"/>
      <w:ind w:firstLine="400"/>
      <w:jc w:val="left"/>
    </w:pPr>
    <w:rPr>
      <w:sz w:val="20"/>
    </w:rPr>
  </w:style>
  <w:style w:type="paragraph" w:customStyle="1" w:styleId="ae">
    <w:name w:val="Подпись к таблице"/>
    <w:basedOn w:val="a"/>
    <w:link w:val="ad"/>
    <w:uiPriority w:val="99"/>
    <w:rsid w:val="00DF12D7"/>
    <w:pPr>
      <w:widowControl w:val="0"/>
      <w:jc w:val="left"/>
    </w:pPr>
    <w:rPr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DF12D7"/>
    <w:pPr>
      <w:widowControl w:val="0"/>
      <w:spacing w:after="120"/>
      <w:jc w:val="center"/>
    </w:pPr>
    <w:rPr>
      <w:sz w:val="12"/>
      <w:szCs w:val="12"/>
    </w:rPr>
  </w:style>
  <w:style w:type="paragraph" w:styleId="af">
    <w:name w:val="Balloon Text"/>
    <w:basedOn w:val="a"/>
    <w:link w:val="af0"/>
    <w:uiPriority w:val="99"/>
    <w:rsid w:val="00DF12D7"/>
    <w:pPr>
      <w:widowControl w:val="0"/>
      <w:jc w:val="left"/>
    </w:pPr>
    <w:rPr>
      <w:rFonts w:ascii="Segoe UI" w:eastAsia="DejaVu Sans" w:hAnsi="Segoe UI" w:cs="Segoe UI"/>
      <w:color w:val="000000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DF12D7"/>
    <w:rPr>
      <w:rFonts w:ascii="Segoe UI" w:eastAsia="DejaVu Sans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DF12D7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1">
    <w:name w:val="Revision"/>
    <w:hidden/>
    <w:uiPriority w:val="99"/>
    <w:semiHidden/>
    <w:rsid w:val="00DF12D7"/>
    <w:rPr>
      <w:rFonts w:ascii="DejaVu Sans" w:eastAsia="DejaVu Sans" w:hAnsi="DejaVu Sans" w:cs="DejaVu Sans"/>
      <w:color w:val="000000"/>
      <w:sz w:val="24"/>
      <w:szCs w:val="24"/>
    </w:rPr>
  </w:style>
  <w:style w:type="character" w:styleId="af2">
    <w:name w:val="Hyperlink"/>
    <w:basedOn w:val="a0"/>
    <w:uiPriority w:val="99"/>
    <w:rsid w:val="00DF12D7"/>
    <w:rPr>
      <w:rFonts w:cs="Times New Roman"/>
      <w:color w:val="0563C1"/>
      <w:u w:val="single"/>
    </w:rPr>
  </w:style>
  <w:style w:type="character" w:styleId="af3">
    <w:name w:val="FollowedHyperlink"/>
    <w:basedOn w:val="a0"/>
    <w:uiPriority w:val="99"/>
    <w:rsid w:val="00DF12D7"/>
    <w:rPr>
      <w:rFonts w:cs="Times New Roman"/>
      <w:color w:val="954F72"/>
      <w:u w:val="single"/>
    </w:rPr>
  </w:style>
  <w:style w:type="paragraph" w:styleId="af4">
    <w:name w:val="List Paragraph"/>
    <w:basedOn w:val="a"/>
    <w:uiPriority w:val="34"/>
    <w:qFormat/>
    <w:rsid w:val="00DF12D7"/>
    <w:pPr>
      <w:widowControl w:val="0"/>
      <w:ind w:left="720"/>
      <w:contextualSpacing/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rsid w:val="00DF12D7"/>
    <w:pPr>
      <w:widowControl w:val="0"/>
      <w:tabs>
        <w:tab w:val="center" w:pos="4677"/>
        <w:tab w:val="right" w:pos="9355"/>
      </w:tabs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DF12D7"/>
    <w:rPr>
      <w:rFonts w:ascii="DejaVu Sans" w:eastAsia="DejaVu Sans" w:hAnsi="DejaVu Sans" w:cs="DejaVu Sans"/>
      <w:color w:val="000000"/>
      <w:sz w:val="24"/>
      <w:szCs w:val="24"/>
    </w:rPr>
  </w:style>
  <w:style w:type="paragraph" w:styleId="af7">
    <w:name w:val="footer"/>
    <w:basedOn w:val="a"/>
    <w:link w:val="af8"/>
    <w:rsid w:val="00DF12D7"/>
    <w:pPr>
      <w:widowControl w:val="0"/>
      <w:tabs>
        <w:tab w:val="center" w:pos="4677"/>
        <w:tab w:val="right" w:pos="9355"/>
      </w:tabs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F12D7"/>
    <w:rPr>
      <w:rFonts w:ascii="DejaVu Sans" w:eastAsia="DejaVu Sans" w:hAnsi="DejaVu Sans" w:cs="DejaVu Sans"/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rsid w:val="00DF12D7"/>
    <w:pPr>
      <w:widowControl w:val="0"/>
      <w:spacing w:after="100"/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paragraph" w:styleId="27">
    <w:name w:val="toc 2"/>
    <w:basedOn w:val="a"/>
    <w:next w:val="a"/>
    <w:autoRedefine/>
    <w:uiPriority w:val="99"/>
    <w:rsid w:val="00DF12D7"/>
    <w:pPr>
      <w:widowControl w:val="0"/>
      <w:spacing w:after="100"/>
      <w:ind w:left="240"/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74CDE"/>
    <w:rPr>
      <w:b/>
      <w:sz w:val="24"/>
    </w:rPr>
  </w:style>
  <w:style w:type="character" w:customStyle="1" w:styleId="70">
    <w:name w:val="Заголовок 7 Знак"/>
    <w:link w:val="7"/>
    <w:uiPriority w:val="99"/>
    <w:rsid w:val="00724F4A"/>
    <w:rPr>
      <w:b/>
      <w:sz w:val="24"/>
    </w:rPr>
  </w:style>
  <w:style w:type="character" w:customStyle="1" w:styleId="a6">
    <w:name w:val="Заголовок Знак"/>
    <w:link w:val="a5"/>
    <w:uiPriority w:val="99"/>
    <w:rsid w:val="00724F4A"/>
    <w:rPr>
      <w:b/>
      <w:sz w:val="27"/>
    </w:rPr>
  </w:style>
  <w:style w:type="paragraph" w:styleId="af9">
    <w:name w:val="endnote text"/>
    <w:basedOn w:val="a"/>
    <w:link w:val="afa"/>
    <w:uiPriority w:val="99"/>
    <w:unhideWhenUsed/>
    <w:rsid w:val="00A03F1E"/>
    <w:pPr>
      <w:jc w:val="left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rsid w:val="00A03F1E"/>
    <w:rPr>
      <w:rFonts w:ascii="Calibri" w:eastAsia="Calibri" w:hAnsi="Calibri"/>
      <w:lang w:eastAsia="en-US"/>
    </w:rPr>
  </w:style>
  <w:style w:type="character" w:styleId="afb">
    <w:name w:val="endnote reference"/>
    <w:uiPriority w:val="99"/>
    <w:unhideWhenUsed/>
    <w:rsid w:val="00A03F1E"/>
    <w:rPr>
      <w:vertAlign w:val="superscript"/>
    </w:rPr>
  </w:style>
  <w:style w:type="character" w:styleId="afc">
    <w:name w:val="Strong"/>
    <w:uiPriority w:val="22"/>
    <w:qFormat/>
    <w:rsid w:val="00A03F1E"/>
    <w:rPr>
      <w:b/>
      <w:bCs/>
    </w:rPr>
  </w:style>
  <w:style w:type="paragraph" w:customStyle="1" w:styleId="mt-4">
    <w:name w:val="mt-4"/>
    <w:basedOn w:val="a"/>
    <w:rsid w:val="00A03F1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d">
    <w:name w:val="footnote text"/>
    <w:basedOn w:val="a"/>
    <w:link w:val="afe"/>
    <w:uiPriority w:val="99"/>
    <w:unhideWhenUsed/>
    <w:rsid w:val="00A03F1E"/>
    <w:pPr>
      <w:spacing w:after="160" w:line="259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A03F1E"/>
    <w:rPr>
      <w:rFonts w:ascii="Calibri" w:eastAsia="Calibri" w:hAnsi="Calibri"/>
      <w:lang w:eastAsia="en-US"/>
    </w:rPr>
  </w:style>
  <w:style w:type="character" w:styleId="aff">
    <w:name w:val="footnote reference"/>
    <w:uiPriority w:val="99"/>
    <w:unhideWhenUsed/>
    <w:rsid w:val="00A03F1E"/>
    <w:rPr>
      <w:vertAlign w:val="superscript"/>
    </w:rPr>
  </w:style>
  <w:style w:type="character" w:customStyle="1" w:styleId="20">
    <w:name w:val="Заголовок 2 Знак"/>
    <w:basedOn w:val="a0"/>
    <w:link w:val="2"/>
    <w:rsid w:val="00A03C66"/>
    <w:rPr>
      <w:b/>
      <w:sz w:val="28"/>
    </w:rPr>
  </w:style>
  <w:style w:type="character" w:customStyle="1" w:styleId="40">
    <w:name w:val="Заголовок 4 Знак"/>
    <w:basedOn w:val="a0"/>
    <w:link w:val="4"/>
    <w:rsid w:val="00A03C66"/>
    <w:rPr>
      <w:sz w:val="24"/>
    </w:rPr>
  </w:style>
  <w:style w:type="paragraph" w:styleId="aff0">
    <w:name w:val="Body Text"/>
    <w:basedOn w:val="a"/>
    <w:link w:val="aff1"/>
    <w:rsid w:val="00A03C66"/>
    <w:pPr>
      <w:ind w:right="-805"/>
      <w:jc w:val="center"/>
    </w:pPr>
    <w:rPr>
      <w:b/>
      <w:sz w:val="24"/>
    </w:rPr>
  </w:style>
  <w:style w:type="character" w:customStyle="1" w:styleId="aff1">
    <w:name w:val="Основной текст Знак"/>
    <w:basedOn w:val="a0"/>
    <w:link w:val="aff0"/>
    <w:rsid w:val="00A03C66"/>
    <w:rPr>
      <w:b/>
      <w:sz w:val="24"/>
    </w:rPr>
  </w:style>
  <w:style w:type="paragraph" w:styleId="aff2">
    <w:name w:val="Body Text Indent"/>
    <w:basedOn w:val="a"/>
    <w:link w:val="aff3"/>
    <w:rsid w:val="00A03C66"/>
    <w:pPr>
      <w:ind w:right="-805" w:firstLine="851"/>
    </w:pPr>
    <w:rPr>
      <w:sz w:val="24"/>
    </w:rPr>
  </w:style>
  <w:style w:type="character" w:customStyle="1" w:styleId="aff3">
    <w:name w:val="Основной текст с отступом Знак"/>
    <w:basedOn w:val="a0"/>
    <w:link w:val="aff2"/>
    <w:rsid w:val="00A03C66"/>
    <w:rPr>
      <w:sz w:val="24"/>
    </w:rPr>
  </w:style>
  <w:style w:type="paragraph" w:styleId="28">
    <w:name w:val="Body Text 2"/>
    <w:basedOn w:val="a"/>
    <w:link w:val="29"/>
    <w:rsid w:val="00A03C66"/>
    <w:pPr>
      <w:ind w:right="-1050"/>
      <w:jc w:val="left"/>
    </w:pPr>
    <w:rPr>
      <w:sz w:val="24"/>
    </w:rPr>
  </w:style>
  <w:style w:type="character" w:customStyle="1" w:styleId="29">
    <w:name w:val="Основной текст 2 Знак"/>
    <w:basedOn w:val="a0"/>
    <w:link w:val="28"/>
    <w:rsid w:val="00A03C66"/>
    <w:rPr>
      <w:sz w:val="24"/>
    </w:rPr>
  </w:style>
  <w:style w:type="paragraph" w:customStyle="1" w:styleId="14">
    <w:name w:val="Текст1"/>
    <w:basedOn w:val="a"/>
    <w:rsid w:val="00A03C66"/>
    <w:pPr>
      <w:suppressAutoHyphens/>
      <w:jc w:val="left"/>
    </w:pPr>
    <w:rPr>
      <w:rFonts w:ascii="Courier New" w:hAnsi="Courier New"/>
      <w:sz w:val="20"/>
    </w:rPr>
  </w:style>
  <w:style w:type="character" w:styleId="aff4">
    <w:name w:val="page number"/>
    <w:basedOn w:val="a0"/>
    <w:rsid w:val="00A03C66"/>
  </w:style>
  <w:style w:type="paragraph" w:styleId="31">
    <w:name w:val="Body Text 3"/>
    <w:basedOn w:val="a"/>
    <w:link w:val="32"/>
    <w:rsid w:val="00A610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61084"/>
    <w:rPr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A61084"/>
    <w:rPr>
      <w:rFonts w:ascii="Arial" w:hAnsi="Arial" w:cs="Arial"/>
      <w:szCs w:val="22"/>
    </w:rPr>
  </w:style>
  <w:style w:type="paragraph" w:customStyle="1" w:styleId="15">
    <w:name w:val="Абзац списка1"/>
    <w:basedOn w:val="a"/>
    <w:uiPriority w:val="99"/>
    <w:rsid w:val="00A61084"/>
    <w:pPr>
      <w:ind w:left="720"/>
    </w:pPr>
    <w:rPr>
      <w:szCs w:val="28"/>
    </w:rPr>
  </w:style>
  <w:style w:type="paragraph" w:customStyle="1" w:styleId="msonormal0">
    <w:name w:val="msonormal"/>
    <w:basedOn w:val="a"/>
    <w:rsid w:val="004F7F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4F7F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6">
    <w:name w:val="xl66"/>
    <w:basedOn w:val="a"/>
    <w:rsid w:val="004F7F1C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4F7F1C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68">
    <w:name w:val="xl68"/>
    <w:basedOn w:val="a"/>
    <w:rsid w:val="004F7F1C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4F7F1C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4F7F1C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71">
    <w:name w:val="xl71"/>
    <w:basedOn w:val="a"/>
    <w:rsid w:val="004F7F1C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72">
    <w:name w:val="xl72"/>
    <w:basedOn w:val="a"/>
    <w:rsid w:val="004F7F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4F7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F7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F7F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F7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F7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F7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F7F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4F7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4F7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F7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F7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4F7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4F7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4F7F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4F7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F7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F7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4F7F1C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F7F1C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F7F1C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93">
    <w:name w:val="xl93"/>
    <w:basedOn w:val="a"/>
    <w:rsid w:val="004F7F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a"/>
    <w:rsid w:val="002C3E7C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C3E7C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3;&#1086;&#1088;&#1086;&#1076;\&#1041;&#1083;&#1072;&#1085;&#1082;%20&#1088;&#1077;&#1096;&#1077;&#1085;&#1080;&#1103;%20&#1057;&#1044;&#1058;&#1043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2FB1-A0EF-40DF-AF68-8FE2311A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СДТГП</Template>
  <TotalTime>121</TotalTime>
  <Pages>1</Pages>
  <Words>32572</Words>
  <Characters>185667</Characters>
  <Application>Microsoft Office Word</Application>
  <DocSecurity>0</DocSecurity>
  <Lines>1547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217804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31-2</dc:creator>
  <cp:keywords/>
  <cp:lastModifiedBy>31-2</cp:lastModifiedBy>
  <cp:revision>11</cp:revision>
  <cp:lastPrinted>2023-09-14T12:16:00Z</cp:lastPrinted>
  <dcterms:created xsi:type="dcterms:W3CDTF">2023-09-14T08:17:00Z</dcterms:created>
  <dcterms:modified xsi:type="dcterms:W3CDTF">2023-09-14T13:13:00Z</dcterms:modified>
</cp:coreProperties>
</file>