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A8" w:rsidRDefault="00121FA8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</w:pPr>
      <w:r>
        <w:t>Зарегистрировано в Минюсте России 8 декабря 2015 г. N 40000</w:t>
      </w:r>
    </w:p>
    <w:p w:rsidR="00121FA8" w:rsidRDefault="00121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1FA8" w:rsidRDefault="00121FA8">
      <w:pPr>
        <w:pStyle w:val="ConsPlusTitle"/>
        <w:jc w:val="center"/>
      </w:pPr>
    </w:p>
    <w:p w:rsidR="00121FA8" w:rsidRDefault="00121FA8">
      <w:pPr>
        <w:pStyle w:val="ConsPlusTitle"/>
        <w:jc w:val="center"/>
      </w:pPr>
      <w:r>
        <w:t>ПРИКАЗ</w:t>
      </w:r>
    </w:p>
    <w:p w:rsidR="00121FA8" w:rsidRDefault="00121FA8">
      <w:pPr>
        <w:pStyle w:val="ConsPlusTitle"/>
        <w:jc w:val="center"/>
      </w:pPr>
      <w:r>
        <w:t>от 9 ноября 2015 г. N 1309</w:t>
      </w:r>
    </w:p>
    <w:p w:rsidR="00121FA8" w:rsidRDefault="00121FA8">
      <w:pPr>
        <w:pStyle w:val="ConsPlusTitle"/>
        <w:jc w:val="center"/>
      </w:pPr>
    </w:p>
    <w:p w:rsidR="00121FA8" w:rsidRDefault="00121FA8">
      <w:pPr>
        <w:pStyle w:val="ConsPlusTitle"/>
        <w:jc w:val="center"/>
      </w:pPr>
      <w:r>
        <w:t>ОБ УТВЕРЖДЕНИИ ПОРЯДКА</w:t>
      </w:r>
    </w:p>
    <w:p w:rsidR="00121FA8" w:rsidRDefault="00121FA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21FA8" w:rsidRDefault="00121FA8">
      <w:pPr>
        <w:pStyle w:val="ConsPlusTitle"/>
        <w:jc w:val="center"/>
      </w:pPr>
      <w:r>
        <w:t>И ПРЕДОСТАВЛЯЕМЫХ УСЛУГ В СФЕРЕ ОБРАЗОВАНИЯ, А ТАКЖЕ</w:t>
      </w:r>
    </w:p>
    <w:p w:rsidR="00121FA8" w:rsidRDefault="00121FA8">
      <w:pPr>
        <w:pStyle w:val="ConsPlusTitle"/>
        <w:jc w:val="center"/>
      </w:pPr>
      <w:r>
        <w:t>ОКАЗАНИЯ ИМ ПРИ ЭТОМ НЕОБХОДИМОЙ ПОМОЩИ</w:t>
      </w: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121FA8" w:rsidRDefault="00121FA8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121FA8" w:rsidRDefault="00121FA8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jc w:val="right"/>
      </w:pPr>
      <w:r>
        <w:t>Министр</w:t>
      </w:r>
    </w:p>
    <w:p w:rsidR="00121FA8" w:rsidRDefault="00121FA8">
      <w:pPr>
        <w:pStyle w:val="ConsPlusNormal"/>
        <w:jc w:val="right"/>
      </w:pPr>
      <w:r>
        <w:t>Д.В.ЛИВАНОВ</w:t>
      </w: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jc w:val="right"/>
      </w:pPr>
      <w:r>
        <w:t>Приложение</w:t>
      </w: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jc w:val="right"/>
      </w:pPr>
      <w:r>
        <w:t>Утвержден</w:t>
      </w:r>
    </w:p>
    <w:p w:rsidR="00121FA8" w:rsidRDefault="00121FA8">
      <w:pPr>
        <w:pStyle w:val="ConsPlusNormal"/>
        <w:jc w:val="right"/>
      </w:pPr>
      <w:r>
        <w:t>приказом Министерства образования</w:t>
      </w:r>
    </w:p>
    <w:p w:rsidR="00121FA8" w:rsidRDefault="00121FA8">
      <w:pPr>
        <w:pStyle w:val="ConsPlusNormal"/>
        <w:jc w:val="right"/>
      </w:pPr>
      <w:r>
        <w:t>и науки Российской Федерации</w:t>
      </w:r>
    </w:p>
    <w:p w:rsidR="00121FA8" w:rsidRDefault="00121FA8">
      <w:pPr>
        <w:pStyle w:val="ConsPlusNormal"/>
        <w:jc w:val="right"/>
      </w:pPr>
      <w:r>
        <w:t>от 9 ноября 2015 г. N 1309</w:t>
      </w: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Title"/>
        <w:jc w:val="center"/>
      </w:pPr>
      <w:bookmarkStart w:id="0" w:name="P32"/>
      <w:bookmarkEnd w:id="0"/>
      <w:r>
        <w:t>ПОРЯДОК</w:t>
      </w:r>
    </w:p>
    <w:p w:rsidR="00121FA8" w:rsidRDefault="00121FA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21FA8" w:rsidRDefault="00121FA8">
      <w:pPr>
        <w:pStyle w:val="ConsPlusTitle"/>
        <w:jc w:val="center"/>
      </w:pPr>
      <w:r>
        <w:t>И ПРЕДОСТАВЛЯЕМЫХ УСЛУГ В СФЕРЕ ОБРАЗОВАНИЯ, А ТАКЖЕ</w:t>
      </w:r>
    </w:p>
    <w:p w:rsidR="00121FA8" w:rsidRDefault="00121FA8">
      <w:pPr>
        <w:pStyle w:val="ConsPlusTitle"/>
        <w:jc w:val="center"/>
      </w:pPr>
      <w:r>
        <w:t>ОКАЗАНИЯ ИМ ПРИ ЭТОМ НЕОБХОДИМОЙ ПОМОЩИ</w:t>
      </w: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121FA8" w:rsidRDefault="00121FA8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121FA8" w:rsidRDefault="00121FA8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21FA8" w:rsidRDefault="00121FA8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121FA8" w:rsidRDefault="00121FA8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121FA8" w:rsidRDefault="00121FA8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21FA8" w:rsidRDefault="00121FA8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121FA8" w:rsidRDefault="00121FA8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21FA8" w:rsidRDefault="00121FA8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21FA8" w:rsidRDefault="00121FA8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history="1">
        <w:r>
          <w:rPr>
            <w:color w:val="0000FF"/>
          </w:rPr>
          <w:t>форме</w:t>
        </w:r>
      </w:hyperlink>
      <w:r>
        <w:t xml:space="preserve"> и в </w:t>
      </w:r>
      <w:hyperlink r:id="rId8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121FA8" w:rsidRDefault="00121FA8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21FA8" w:rsidRDefault="00121FA8">
      <w:pPr>
        <w:pStyle w:val="ConsPlusNormal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121FA8" w:rsidRDefault="00121FA8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21FA8" w:rsidRDefault="00121FA8">
      <w:pPr>
        <w:pStyle w:val="ConsPlusNormal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121FA8" w:rsidRDefault="00121FA8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121FA8" w:rsidRDefault="00121FA8">
      <w:pPr>
        <w:pStyle w:val="ConsPlusNormal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121FA8" w:rsidRDefault="00121FA8">
      <w:pPr>
        <w:pStyle w:val="ConsPlusNormal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121FA8" w:rsidRDefault="00121FA8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121FA8" w:rsidRDefault="00121FA8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121FA8" w:rsidRDefault="00121FA8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121FA8" w:rsidRDefault="00121FA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121FA8" w:rsidRDefault="00121FA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121FA8" w:rsidRDefault="00121FA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121FA8" w:rsidRDefault="00121FA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121FA8" w:rsidRDefault="00121FA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121FA8" w:rsidRDefault="00121FA8">
      <w:pPr>
        <w:pStyle w:val="ConsPlusNormal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121FA8" w:rsidRDefault="00121FA8">
      <w:pPr>
        <w:pStyle w:val="ConsPlusNormal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21FA8" w:rsidRDefault="00121FA8">
      <w:pPr>
        <w:pStyle w:val="ConsPlusNormal"/>
        <w:ind w:firstLine="540"/>
        <w:jc w:val="both"/>
      </w:pPr>
      <w: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121FA8" w:rsidRDefault="00121FA8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121FA8" w:rsidRDefault="00121FA8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121FA8" w:rsidRDefault="00121FA8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121FA8" w:rsidRDefault="00121FA8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121FA8" w:rsidRDefault="00121FA8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21FA8" w:rsidRDefault="00121FA8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121FA8" w:rsidRDefault="00121FA8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21FA8" w:rsidRDefault="00121FA8">
      <w:pPr>
        <w:pStyle w:val="ConsPlusNormal"/>
        <w:ind w:firstLine="540"/>
        <w:jc w:val="both"/>
      </w:pPr>
      <w:bookmarkStart w:id="1" w:name="P72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21FA8" w:rsidRDefault="00121FA8">
      <w:pPr>
        <w:pStyle w:val="ConsPlusNormal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121FA8" w:rsidRDefault="00121FA8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21FA8" w:rsidRDefault="00121FA8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121FA8" w:rsidRDefault="00121FA8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121FA8" w:rsidRDefault="00121FA8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121FA8" w:rsidRDefault="00121FA8">
      <w:pPr>
        <w:pStyle w:val="ConsPlusNormal"/>
        <w:ind w:firstLine="540"/>
        <w:jc w:val="both"/>
      </w:pPr>
      <w:r>
        <w:t>сменные кресла-коляски;</w:t>
      </w:r>
    </w:p>
    <w:p w:rsidR="00121FA8" w:rsidRDefault="00121FA8">
      <w:pPr>
        <w:pStyle w:val="ConsPlusNormal"/>
        <w:ind w:firstLine="540"/>
        <w:jc w:val="both"/>
      </w:pPr>
      <w:r>
        <w:t>адаптированные лифты;</w:t>
      </w:r>
    </w:p>
    <w:p w:rsidR="00121FA8" w:rsidRDefault="00121FA8">
      <w:pPr>
        <w:pStyle w:val="ConsPlusNormal"/>
        <w:ind w:firstLine="540"/>
        <w:jc w:val="both"/>
      </w:pPr>
      <w:r>
        <w:t>поручни;</w:t>
      </w:r>
    </w:p>
    <w:p w:rsidR="00121FA8" w:rsidRDefault="00121FA8">
      <w:pPr>
        <w:pStyle w:val="ConsPlusNormal"/>
        <w:ind w:firstLine="540"/>
        <w:jc w:val="both"/>
      </w:pPr>
      <w:r>
        <w:t>пандусы;</w:t>
      </w:r>
    </w:p>
    <w:p w:rsidR="00121FA8" w:rsidRDefault="00121FA8">
      <w:pPr>
        <w:pStyle w:val="ConsPlusNormal"/>
        <w:ind w:firstLine="540"/>
        <w:jc w:val="both"/>
      </w:pPr>
      <w:r>
        <w:t>подъемные платформы (аппарели);</w:t>
      </w:r>
    </w:p>
    <w:p w:rsidR="00121FA8" w:rsidRDefault="00121FA8">
      <w:pPr>
        <w:pStyle w:val="ConsPlusNormal"/>
        <w:ind w:firstLine="540"/>
        <w:jc w:val="both"/>
      </w:pPr>
      <w:r>
        <w:t>раздвижные двери;</w:t>
      </w:r>
    </w:p>
    <w:p w:rsidR="00121FA8" w:rsidRDefault="00121FA8">
      <w:pPr>
        <w:pStyle w:val="ConsPlusNormal"/>
        <w:ind w:firstLine="540"/>
        <w:jc w:val="both"/>
      </w:pPr>
      <w:r>
        <w:t>доступные входные группы;</w:t>
      </w:r>
    </w:p>
    <w:p w:rsidR="00121FA8" w:rsidRDefault="00121FA8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121FA8" w:rsidRDefault="00121FA8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121FA8" w:rsidRDefault="00121FA8">
      <w:pPr>
        <w:pStyle w:val="ConsPlusNormal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121FA8" w:rsidRDefault="00121FA8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121FA8" w:rsidRDefault="00121FA8">
      <w:pPr>
        <w:pStyle w:val="ConsPlusNormal"/>
        <w:ind w:firstLine="540"/>
        <w:jc w:val="both"/>
      </w:pPr>
      <w:bookmarkStart w:id="2" w:name="P89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21FA8" w:rsidRDefault="00121FA8">
      <w:pPr>
        <w:pStyle w:val="ConsPlusNormal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121FA8" w:rsidRDefault="00121FA8">
      <w:pPr>
        <w:pStyle w:val="ConsPlusNormal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121FA8" w:rsidRDefault="00121FA8">
      <w:pPr>
        <w:pStyle w:val="ConsPlusNormal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121FA8" w:rsidRDefault="00121FA8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121FA8" w:rsidRDefault="00121FA8">
      <w:pPr>
        <w:pStyle w:val="ConsPlusNormal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121FA8" w:rsidRDefault="00121FA8">
      <w:pPr>
        <w:pStyle w:val="ConsPlusNormal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121FA8" w:rsidRDefault="00121FA8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121FA8" w:rsidRDefault="00121FA8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121FA8" w:rsidRDefault="00121FA8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121FA8" w:rsidRDefault="00121FA8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121FA8" w:rsidRDefault="00121FA8">
      <w:pPr>
        <w:pStyle w:val="ConsPlusNormal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121FA8" w:rsidRDefault="00121FA8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21FA8" w:rsidRDefault="00121FA8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21FA8" w:rsidRDefault="00121FA8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121FA8" w:rsidRDefault="00121FA8">
      <w:pPr>
        <w:pStyle w:val="ConsPlusNormal"/>
        <w:ind w:firstLine="540"/>
        <w:jc w:val="both"/>
      </w:pPr>
      <w: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121FA8" w:rsidRDefault="00121FA8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121FA8" w:rsidRDefault="00121FA8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121FA8" w:rsidRDefault="00121FA8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121FA8" w:rsidRDefault="00121FA8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121FA8" w:rsidRDefault="00121FA8">
      <w:pPr>
        <w:pStyle w:val="ConsPlusNormal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121FA8" w:rsidRDefault="00121FA8">
      <w:pPr>
        <w:pStyle w:val="ConsPlusNormal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9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121FA8" w:rsidRDefault="00121FA8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jc w:val="both"/>
        <w:rPr>
          <w:rFonts w:cs="Times New Roman"/>
        </w:rPr>
      </w:pPr>
    </w:p>
    <w:p w:rsidR="00121FA8" w:rsidRDefault="00121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121FA8" w:rsidRDefault="00121FA8">
      <w:bookmarkStart w:id="3" w:name="_GoBack"/>
      <w:bookmarkEnd w:id="3"/>
    </w:p>
    <w:sectPr w:rsidR="00121FA8" w:rsidSect="0003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A5"/>
    <w:rsid w:val="000341F2"/>
    <w:rsid w:val="00121FA8"/>
    <w:rsid w:val="0013216F"/>
    <w:rsid w:val="001C6101"/>
    <w:rsid w:val="008F7E39"/>
    <w:rsid w:val="00970DA5"/>
    <w:rsid w:val="00B1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0DA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70DA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70D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61FF10F77C3CA853C4D021FCFB76AD2B75EEB69B9BFBBB17304ADD9B6EA31059C82B4B3433306X1E8R" TargetMode="External"/><Relationship Id="rId13" Type="http://schemas.openxmlformats.org/officeDocument/2006/relationships/hyperlink" Target="consultantplus://offline/ref=5A861FF10F77C3CA853C4D021FCFB76AD2B858EC66BDBFBBB17304ADD9B6EA31059C82B4B3433104X1E5R" TargetMode="External"/><Relationship Id="rId18" Type="http://schemas.openxmlformats.org/officeDocument/2006/relationships/hyperlink" Target="consultantplus://offline/ref=5A861FF10F77C3CA853C4D021FCFB76AD2B75CE969B8BFBBB17304ADD9B6EA31059C82B7B5X4E7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861FF10F77C3CA853C4D021FCFB76AD2B75EEB69B9BFBBB17304ADD9B6EA31059C82B4B3433304X1E2R" TargetMode="External"/><Relationship Id="rId12" Type="http://schemas.openxmlformats.org/officeDocument/2006/relationships/hyperlink" Target="consultantplus://offline/ref=5A861FF10F77C3CA853C4D021FCFB76AD2B759EA68B8BFBBB17304ADD9B6EA31059C82B1XBE3R" TargetMode="External"/><Relationship Id="rId17" Type="http://schemas.openxmlformats.org/officeDocument/2006/relationships/hyperlink" Target="consultantplus://offline/ref=5A861FF10F77C3CA853C4D021FCFB76AD2B75CE969B8BFBBB17304ADD9B6EA31059C82B7B5X4E7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861FF10F77C3CA853C480D1CCFB76AD0B858EE61B4E2B1B92A08AFXDE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61FF10F77C3CA853C4D021FCFB76AD2B75EED62BABFBBB17304ADD9XBE6R" TargetMode="External"/><Relationship Id="rId11" Type="http://schemas.openxmlformats.org/officeDocument/2006/relationships/hyperlink" Target="consultantplus://offline/ref=5A861FF10F77C3CA853C4D021FCFB76AD2BA5FE969B8BFBBB17304ADD9B6EA31059C82B4B3433303X1E6R" TargetMode="External"/><Relationship Id="rId5" Type="http://schemas.openxmlformats.org/officeDocument/2006/relationships/hyperlink" Target="consultantplus://offline/ref=5A861FF10F77C3CA853C4D021FCFB76AD2B65CE661BDBFBBB17304ADD9B6EA31059C82XBE7R" TargetMode="External"/><Relationship Id="rId15" Type="http://schemas.openxmlformats.org/officeDocument/2006/relationships/hyperlink" Target="consultantplus://offline/ref=5A861FF10F77C3CA853C4D021FCFB76AD2B75AE969B9BFBBB17304ADD9B6EA31059C82B4B343330CX1E9R" TargetMode="External"/><Relationship Id="rId10" Type="http://schemas.openxmlformats.org/officeDocument/2006/relationships/hyperlink" Target="consultantplus://offline/ref=5A861FF10F77C3CA853C4D021FCFB76AD2BA58EF68B7BFBBB17304ADD9B6EA31059C82B4B3433302X1E5R" TargetMode="External"/><Relationship Id="rId19" Type="http://schemas.openxmlformats.org/officeDocument/2006/relationships/hyperlink" Target="consultantplus://offline/ref=5A861FF10F77C3CA853C4D021FCFB76AD2B75CEC65B6BFBBB17304ADD9B6EA31059C82B4B3433304X1E2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861FF10F77C3CA853C4D021FCFB76AD2B859EE66BDBFBBB17304ADD9B6EA31059C82B4B3433207X1E3R" TargetMode="External"/><Relationship Id="rId14" Type="http://schemas.openxmlformats.org/officeDocument/2006/relationships/hyperlink" Target="consultantplus://offline/ref=5A861FF10F77C3CA853C4D021FCFB76AD2B75CE969B8BFBBB17304ADD9B6EA31059C82B7B5X4E1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3995</Words>
  <Characters>22772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Олеся Васильевна</dc:creator>
  <cp:keywords/>
  <dc:description/>
  <cp:lastModifiedBy>сab231</cp:lastModifiedBy>
  <cp:revision>2</cp:revision>
  <dcterms:created xsi:type="dcterms:W3CDTF">2016-02-12T17:04:00Z</dcterms:created>
  <dcterms:modified xsi:type="dcterms:W3CDTF">2016-04-22T06:35:00Z</dcterms:modified>
</cp:coreProperties>
</file>