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AF325" w14:textId="05A30250" w:rsidR="0071236B" w:rsidRPr="0095754F" w:rsidRDefault="0071236B" w:rsidP="00235FFF">
      <w:pPr>
        <w:ind w:left="4536"/>
      </w:pPr>
      <w:bookmarkStart w:id="0" w:name="_GoBack"/>
      <w:bookmarkEnd w:id="0"/>
      <w:r w:rsidRPr="0095754F">
        <w:t xml:space="preserve">УТВЕРЖДЕНА </w:t>
      </w:r>
    </w:p>
    <w:p w14:paraId="195E90B6" w14:textId="77777777" w:rsidR="0071236B" w:rsidRPr="0095754F" w:rsidRDefault="0071236B" w:rsidP="00235FFF">
      <w:pPr>
        <w:ind w:left="4536"/>
      </w:pPr>
      <w:r w:rsidRPr="0095754F">
        <w:t xml:space="preserve">постановлением администрации </w:t>
      </w:r>
    </w:p>
    <w:p w14:paraId="5BE2476B" w14:textId="77777777" w:rsidR="0071236B" w:rsidRPr="0095754F" w:rsidRDefault="0071236B" w:rsidP="00235FFF">
      <w:pPr>
        <w:ind w:left="4536"/>
      </w:pPr>
      <w:r w:rsidRPr="0095754F">
        <w:t>Тихвинского района</w:t>
      </w:r>
    </w:p>
    <w:p w14:paraId="12DAC1A5" w14:textId="3CC3A5F7" w:rsidR="0071236B" w:rsidRPr="0095754F" w:rsidRDefault="0071236B" w:rsidP="00235FFF">
      <w:pPr>
        <w:ind w:left="4536"/>
      </w:pPr>
      <w:r w:rsidRPr="0095754F">
        <w:t xml:space="preserve">от </w:t>
      </w:r>
      <w:r w:rsidR="0095754F">
        <w:t>4 августа 2022 г. №01-1756-а</w:t>
      </w:r>
    </w:p>
    <w:p w14:paraId="6D438E63" w14:textId="77777777" w:rsidR="0071236B" w:rsidRPr="0095754F" w:rsidRDefault="0071236B" w:rsidP="00235FFF">
      <w:pPr>
        <w:ind w:left="4536"/>
      </w:pPr>
      <w:r w:rsidRPr="0095754F">
        <w:t>(приложение)</w:t>
      </w:r>
    </w:p>
    <w:p w14:paraId="53BA55B0" w14:textId="77777777" w:rsidR="0071236B" w:rsidRPr="00412B69" w:rsidRDefault="0071236B" w:rsidP="00235FFF">
      <w:pPr>
        <w:ind w:left="4536"/>
        <w:rPr>
          <w:color w:val="FFFFFF" w:themeColor="background1"/>
        </w:rPr>
      </w:pPr>
    </w:p>
    <w:p w14:paraId="2E76262B" w14:textId="77777777" w:rsidR="0071236B" w:rsidRPr="00412B69" w:rsidRDefault="0071236B" w:rsidP="00235FFF">
      <w:pPr>
        <w:ind w:left="4536"/>
        <w:rPr>
          <w:color w:val="FFFFFF" w:themeColor="background1"/>
        </w:rPr>
      </w:pPr>
    </w:p>
    <w:p w14:paraId="1E377951" w14:textId="77777777" w:rsidR="0071236B" w:rsidRPr="0084085D" w:rsidRDefault="0071236B" w:rsidP="00235FFF">
      <w:pPr>
        <w:jc w:val="center"/>
        <w:rPr>
          <w:b/>
          <w:szCs w:val="28"/>
        </w:rPr>
      </w:pPr>
      <w:r w:rsidRPr="0084085D">
        <w:rPr>
          <w:b/>
          <w:szCs w:val="28"/>
        </w:rPr>
        <w:t>Аукционная документация</w:t>
      </w:r>
    </w:p>
    <w:p w14:paraId="5135CE4C" w14:textId="77777777" w:rsidR="0071236B" w:rsidRPr="0084085D" w:rsidRDefault="0071236B" w:rsidP="00235FFF">
      <w:pPr>
        <w:jc w:val="left"/>
        <w:rPr>
          <w:sz w:val="24"/>
          <w:szCs w:val="24"/>
        </w:rPr>
      </w:pPr>
    </w:p>
    <w:p w14:paraId="18382A74" w14:textId="5CB7097E" w:rsidR="0071236B" w:rsidRPr="0084085D" w:rsidRDefault="0071236B" w:rsidP="00235FFF">
      <w:pPr>
        <w:ind w:firstLine="720"/>
        <w:jc w:val="left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>1</w:t>
      </w:r>
      <w:r w:rsidRPr="0084085D">
        <w:rPr>
          <w:b/>
          <w:szCs w:val="28"/>
        </w:rPr>
        <w:t>.</w:t>
      </w:r>
      <w:r w:rsidR="00412B69">
        <w:rPr>
          <w:b/>
          <w:szCs w:val="28"/>
        </w:rPr>
        <w:t xml:space="preserve"> </w:t>
      </w:r>
      <w:r w:rsidRPr="0084085D">
        <w:rPr>
          <w:b/>
          <w:szCs w:val="28"/>
        </w:rPr>
        <w:t>Общие положения</w:t>
      </w:r>
    </w:p>
    <w:p w14:paraId="3DC16CBF" w14:textId="77777777" w:rsidR="0071236B" w:rsidRPr="0084085D" w:rsidRDefault="0071236B" w:rsidP="00235FFF">
      <w:pPr>
        <w:ind w:firstLine="720"/>
        <w:jc w:val="left"/>
        <w:rPr>
          <w:sz w:val="24"/>
          <w:szCs w:val="24"/>
        </w:rPr>
      </w:pPr>
      <w:r w:rsidRPr="0084085D">
        <w:rPr>
          <w:sz w:val="24"/>
          <w:szCs w:val="24"/>
        </w:rPr>
        <w:t xml:space="preserve">         </w:t>
      </w:r>
    </w:p>
    <w:p w14:paraId="4075B59A" w14:textId="3CD26D28" w:rsidR="0071236B" w:rsidRPr="0084085D" w:rsidRDefault="0071236B" w:rsidP="00235FFF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Настоящая аукционная документация р</w:t>
      </w:r>
      <w:r>
        <w:rPr>
          <w:sz w:val="24"/>
          <w:szCs w:val="24"/>
        </w:rPr>
        <w:t>азработана в соответствии со статьями</w:t>
      </w:r>
      <w:r w:rsidRPr="0084085D">
        <w:rPr>
          <w:sz w:val="24"/>
          <w:szCs w:val="24"/>
        </w:rPr>
        <w:t xml:space="preserve"> 39.11, 39.12 З</w:t>
      </w:r>
      <w:r>
        <w:rPr>
          <w:sz w:val="24"/>
          <w:szCs w:val="24"/>
        </w:rPr>
        <w:t>емельного к</w:t>
      </w:r>
      <w:r w:rsidRPr="0084085D">
        <w:rPr>
          <w:sz w:val="24"/>
          <w:szCs w:val="24"/>
        </w:rPr>
        <w:t>одекса Российской Федерации.</w:t>
      </w:r>
    </w:p>
    <w:p w14:paraId="7EC4A318" w14:textId="77777777" w:rsidR="0071236B" w:rsidRPr="0084085D" w:rsidRDefault="0071236B" w:rsidP="00235FFF">
      <w:pPr>
        <w:ind w:firstLine="720"/>
        <w:rPr>
          <w:sz w:val="24"/>
          <w:szCs w:val="28"/>
        </w:rPr>
      </w:pPr>
      <w:r w:rsidRPr="0084085D">
        <w:rPr>
          <w:sz w:val="24"/>
          <w:szCs w:val="24"/>
        </w:rPr>
        <w:t xml:space="preserve">Время проведения аукциона: с </w:t>
      </w:r>
      <w:r w:rsidRPr="0084085D">
        <w:rPr>
          <w:sz w:val="24"/>
          <w:szCs w:val="28"/>
        </w:rPr>
        <w:t xml:space="preserve">11.00 час. </w:t>
      </w:r>
    </w:p>
    <w:p w14:paraId="58B1BADD" w14:textId="77777777" w:rsidR="0071236B" w:rsidRPr="0084085D" w:rsidRDefault="0071236B" w:rsidP="00235FFF">
      <w:pPr>
        <w:ind w:firstLine="720"/>
        <w:rPr>
          <w:b/>
          <w:sz w:val="24"/>
          <w:szCs w:val="24"/>
        </w:rPr>
      </w:pPr>
      <w:r w:rsidRPr="0084085D">
        <w:rPr>
          <w:sz w:val="24"/>
          <w:szCs w:val="24"/>
        </w:rPr>
        <w:t>Место проведения аукциона:</w:t>
      </w:r>
      <w:r w:rsidRPr="0084085D">
        <w:rPr>
          <w:sz w:val="24"/>
          <w:szCs w:val="28"/>
        </w:rPr>
        <w:t xml:space="preserve"> </w:t>
      </w:r>
      <w:r w:rsidRPr="0084085D">
        <w:rPr>
          <w:sz w:val="24"/>
          <w:szCs w:val="24"/>
        </w:rPr>
        <w:t>187553, Ленинградская область, Тихв</w:t>
      </w:r>
      <w:r>
        <w:rPr>
          <w:sz w:val="24"/>
          <w:szCs w:val="24"/>
        </w:rPr>
        <w:t>инский район, город</w:t>
      </w:r>
      <w:r w:rsidRPr="0084085D">
        <w:rPr>
          <w:sz w:val="24"/>
          <w:szCs w:val="24"/>
        </w:rPr>
        <w:t xml:space="preserve"> Тихвин,</w:t>
      </w:r>
      <w:r>
        <w:rPr>
          <w:sz w:val="24"/>
          <w:szCs w:val="24"/>
        </w:rPr>
        <w:t xml:space="preserve"> 1 микрорайон, дом</w:t>
      </w:r>
      <w:r w:rsidRPr="0084085D">
        <w:rPr>
          <w:sz w:val="24"/>
          <w:szCs w:val="24"/>
        </w:rPr>
        <w:t xml:space="preserve"> 2, 2 этаж, </w:t>
      </w:r>
      <w:r w:rsidRPr="0084085D">
        <w:rPr>
          <w:sz w:val="24"/>
          <w:szCs w:val="28"/>
        </w:rPr>
        <w:t>кабинет</w:t>
      </w:r>
      <w:r w:rsidRPr="0084085D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14:paraId="355AA6E6" w14:textId="77777777" w:rsidR="0071236B" w:rsidRPr="0084085D" w:rsidRDefault="0071236B" w:rsidP="00235FFF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Организатор аукциона: администрация Тихвинского района.</w:t>
      </w:r>
    </w:p>
    <w:p w14:paraId="71C18DA2" w14:textId="2484A38C" w:rsidR="0071236B" w:rsidRDefault="0071236B" w:rsidP="00235FFF">
      <w:pPr>
        <w:ind w:firstLine="720"/>
        <w:jc w:val="center"/>
        <w:rPr>
          <w:b/>
          <w:sz w:val="24"/>
          <w:szCs w:val="24"/>
        </w:rPr>
      </w:pPr>
    </w:p>
    <w:p w14:paraId="0F82F393" w14:textId="77777777" w:rsidR="00235FFF" w:rsidRPr="0084085D" w:rsidRDefault="00235FFF" w:rsidP="00235FFF">
      <w:pPr>
        <w:ind w:firstLine="720"/>
        <w:jc w:val="center"/>
        <w:rPr>
          <w:b/>
          <w:sz w:val="24"/>
          <w:szCs w:val="24"/>
        </w:rPr>
      </w:pPr>
    </w:p>
    <w:p w14:paraId="29637604" w14:textId="77777777" w:rsidR="0071236B" w:rsidRPr="0084085D" w:rsidRDefault="0071236B" w:rsidP="00235FFF">
      <w:pPr>
        <w:ind w:firstLine="720"/>
        <w:jc w:val="left"/>
        <w:rPr>
          <w:b/>
          <w:szCs w:val="28"/>
        </w:rPr>
      </w:pPr>
      <w:r>
        <w:rPr>
          <w:b/>
          <w:szCs w:val="28"/>
        </w:rPr>
        <w:t>2. Предмет аукциона</w:t>
      </w:r>
    </w:p>
    <w:p w14:paraId="67B33C29" w14:textId="77777777" w:rsidR="0071236B" w:rsidRPr="0084085D" w:rsidRDefault="0071236B" w:rsidP="00235FFF">
      <w:pPr>
        <w:ind w:firstLine="720"/>
        <w:jc w:val="center"/>
        <w:rPr>
          <w:b/>
          <w:sz w:val="24"/>
          <w:szCs w:val="24"/>
        </w:rPr>
      </w:pPr>
    </w:p>
    <w:p w14:paraId="6217E063" w14:textId="2C40F4D9" w:rsidR="0071236B" w:rsidRDefault="0071236B" w:rsidP="00235FFF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>1</w:t>
      </w:r>
      <w:r w:rsidRPr="0084085D">
        <w:rPr>
          <w:sz w:val="24"/>
          <w:szCs w:val="24"/>
        </w:rPr>
        <w:t>. Продажа права на заключение договора аренды земельного участка с кадастровым номером 47:13:</w:t>
      </w:r>
      <w:r>
        <w:rPr>
          <w:sz w:val="24"/>
          <w:szCs w:val="24"/>
        </w:rPr>
        <w:t>1101001:2340</w:t>
      </w:r>
      <w:r w:rsidRPr="0084085D">
        <w:rPr>
          <w:sz w:val="24"/>
          <w:szCs w:val="24"/>
        </w:rPr>
        <w:t xml:space="preserve"> площадью </w:t>
      </w:r>
      <w:r>
        <w:rPr>
          <w:sz w:val="24"/>
          <w:szCs w:val="24"/>
        </w:rPr>
        <w:t>1521</w:t>
      </w:r>
      <w:r w:rsidRPr="0084085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квадратный метр</w:t>
      </w:r>
      <w:r w:rsidRPr="0084085D">
        <w:rPr>
          <w:bCs/>
          <w:sz w:val="24"/>
          <w:szCs w:val="24"/>
        </w:rPr>
        <w:t>,</w:t>
      </w:r>
      <w:r w:rsidRPr="0084085D">
        <w:rPr>
          <w:sz w:val="24"/>
          <w:szCs w:val="24"/>
        </w:rPr>
        <w:t xml:space="preserve"> категорией земель: земли населенных пунктов; разрешенным использованием: для индивидуального жилищного строительства, расположенного по адресу: </w:t>
      </w:r>
      <w:r w:rsidRPr="00A00E05">
        <w:rPr>
          <w:sz w:val="24"/>
          <w:szCs w:val="24"/>
        </w:rPr>
        <w:t>Российская Федерация, Ленинградская область, Тихвинский муниципальный район, Мелегежское сельское поселение, деревня Мелегежская Горка, улица Молодежная, земельный участок 40</w:t>
      </w:r>
      <w:r>
        <w:rPr>
          <w:sz w:val="24"/>
          <w:szCs w:val="24"/>
        </w:rPr>
        <w:t>.</w:t>
      </w:r>
    </w:p>
    <w:p w14:paraId="49081A98" w14:textId="77777777" w:rsidR="0071236B" w:rsidRPr="0084085D" w:rsidRDefault="0071236B" w:rsidP="00235FFF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4085D">
        <w:rPr>
          <w:sz w:val="24"/>
          <w:szCs w:val="24"/>
        </w:rPr>
        <w:t xml:space="preserve">Срок аренды: 20 лет. </w:t>
      </w:r>
    </w:p>
    <w:p w14:paraId="56F110E2" w14:textId="77777777" w:rsidR="0071236B" w:rsidRPr="0084085D" w:rsidRDefault="0071236B" w:rsidP="00235FFF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4085D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14:paraId="79219BDE" w14:textId="77777777" w:rsidR="0071236B" w:rsidRDefault="0071236B" w:rsidP="00235FFF">
      <w:pPr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84085D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</w:t>
      </w:r>
      <w:r>
        <w:rPr>
          <w:b/>
          <w:bCs/>
          <w:sz w:val="24"/>
          <w:szCs w:val="24"/>
        </w:rPr>
        <w:t>ючением сетей электроснабжения)</w:t>
      </w:r>
      <w:r w:rsidRPr="0084085D">
        <w:rPr>
          <w:b/>
          <w:bCs/>
          <w:sz w:val="24"/>
          <w:szCs w:val="24"/>
        </w:rPr>
        <w:t>:</w:t>
      </w:r>
      <w:r w:rsidRPr="00615580">
        <w:rPr>
          <w:color w:val="FF0000"/>
          <w:sz w:val="24"/>
          <w:szCs w:val="24"/>
        </w:rPr>
        <w:t xml:space="preserve"> </w:t>
      </w:r>
    </w:p>
    <w:p w14:paraId="196597D3" w14:textId="77777777" w:rsidR="0071236B" w:rsidRPr="00A00E05" w:rsidRDefault="0071236B" w:rsidP="00235FFF">
      <w:pPr>
        <w:autoSpaceDE w:val="0"/>
        <w:autoSpaceDN w:val="0"/>
        <w:adjustRightInd w:val="0"/>
        <w:ind w:firstLine="720"/>
        <w:rPr>
          <w:b/>
          <w:bCs/>
          <w:sz w:val="24"/>
          <w:szCs w:val="24"/>
        </w:rPr>
      </w:pPr>
      <w:r w:rsidRPr="00A00E05">
        <w:rPr>
          <w:sz w:val="24"/>
          <w:szCs w:val="24"/>
        </w:rPr>
        <w:t xml:space="preserve">К сетям газоснабжения: газопровод высокого давления </w:t>
      </w:r>
      <w:r w:rsidRPr="00A00E05">
        <w:rPr>
          <w:sz w:val="24"/>
          <w:szCs w:val="24"/>
          <w:lang w:val="en-US"/>
        </w:rPr>
        <w:t>II</w:t>
      </w:r>
      <w:r w:rsidRPr="00A00E05">
        <w:rPr>
          <w:sz w:val="24"/>
          <w:szCs w:val="24"/>
        </w:rPr>
        <w:t xml:space="preserve"> категории, расположенный на ориентировочном расстоянии (по прямой) от границ земельного участка 30 метров. Предел максимальной нагрузки в точке подключения 7 кубических метров в час.</w:t>
      </w:r>
    </w:p>
    <w:p w14:paraId="697E3D03" w14:textId="77777777" w:rsidR="0071236B" w:rsidRPr="00A00E05" w:rsidRDefault="0071236B" w:rsidP="00235FFF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A00E05">
        <w:rPr>
          <w:sz w:val="24"/>
          <w:szCs w:val="24"/>
        </w:rPr>
        <w:t xml:space="preserve">К сети водоснабжения, водоотведения, теплоснабжения отсутствует. </w:t>
      </w:r>
    </w:p>
    <w:p w14:paraId="2AF7813F" w14:textId="77777777" w:rsidR="0071236B" w:rsidRPr="00A00E05" w:rsidRDefault="0071236B" w:rsidP="00235FFF">
      <w:pPr>
        <w:ind w:firstLine="720"/>
        <w:rPr>
          <w:b/>
          <w:sz w:val="10"/>
          <w:szCs w:val="10"/>
        </w:rPr>
      </w:pPr>
    </w:p>
    <w:p w14:paraId="7426099A" w14:textId="77777777" w:rsidR="0071236B" w:rsidRPr="0084085D" w:rsidRDefault="0071236B" w:rsidP="00235FFF">
      <w:pPr>
        <w:ind w:firstLine="720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</w:t>
      </w:r>
      <w:r>
        <w:rPr>
          <w:b/>
          <w:sz w:val="24"/>
          <w:szCs w:val="28"/>
        </w:rPr>
        <w:t>:</w:t>
      </w:r>
    </w:p>
    <w:p w14:paraId="724B503A" w14:textId="77777777" w:rsidR="0071236B" w:rsidRPr="0084085D" w:rsidRDefault="0071236B" w:rsidP="00235FFF">
      <w:pPr>
        <w:ind w:firstLine="720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- Максимальная высота здания – 10 метров;</w:t>
      </w:r>
    </w:p>
    <w:p w14:paraId="4E51C7DE" w14:textId="77777777" w:rsidR="0071236B" w:rsidRPr="0084085D" w:rsidRDefault="0071236B" w:rsidP="00235FFF">
      <w:pPr>
        <w:ind w:firstLine="720"/>
        <w:rPr>
          <w:color w:val="000000"/>
          <w:sz w:val="24"/>
          <w:szCs w:val="24"/>
        </w:rPr>
      </w:pPr>
      <w:r w:rsidRPr="0084085D">
        <w:rPr>
          <w:sz w:val="24"/>
          <w:szCs w:val="24"/>
        </w:rPr>
        <w:t>- Максимальный процент застройки - 3</w:t>
      </w:r>
      <w:r w:rsidRPr="0084085D">
        <w:rPr>
          <w:sz w:val="24"/>
          <w:szCs w:val="24"/>
          <w:lang w:val="fi-FI"/>
        </w:rPr>
        <w:t>0</w:t>
      </w:r>
      <w:r w:rsidRPr="0084085D">
        <w:rPr>
          <w:sz w:val="24"/>
          <w:szCs w:val="24"/>
        </w:rPr>
        <w:t xml:space="preserve"> </w:t>
      </w:r>
      <w:r w:rsidRPr="0084085D">
        <w:rPr>
          <w:sz w:val="24"/>
          <w:szCs w:val="24"/>
          <w:lang w:val="fi-FI"/>
        </w:rPr>
        <w:t>%</w:t>
      </w:r>
      <w:r w:rsidRPr="0084085D">
        <w:rPr>
          <w:sz w:val="24"/>
          <w:szCs w:val="24"/>
        </w:rPr>
        <w:t>;</w:t>
      </w:r>
    </w:p>
    <w:p w14:paraId="326D60CC" w14:textId="77777777" w:rsidR="0071236B" w:rsidRPr="0084085D" w:rsidRDefault="0071236B" w:rsidP="00235FFF">
      <w:pPr>
        <w:ind w:firstLine="720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- Минимальное расстояние от дома до красной линии улиц – </w:t>
      </w:r>
      <w:smartTag w:uri="urn:schemas-microsoft-com:office:smarttags" w:element="metricconverter">
        <w:smartTagPr>
          <w:attr w:name="ProductID" w:val="5 м"/>
        </w:smartTagPr>
        <w:r w:rsidRPr="0084085D">
          <w:rPr>
            <w:color w:val="000000"/>
            <w:sz w:val="24"/>
            <w:szCs w:val="24"/>
          </w:rPr>
          <w:t>5 м</w:t>
        </w:r>
      </w:smartTag>
      <w:r w:rsidRPr="0084085D">
        <w:rPr>
          <w:color w:val="000000"/>
          <w:sz w:val="24"/>
          <w:szCs w:val="24"/>
        </w:rPr>
        <w:t>;</w:t>
      </w:r>
    </w:p>
    <w:p w14:paraId="29274116" w14:textId="77777777" w:rsidR="0071236B" w:rsidRPr="0084085D" w:rsidRDefault="0071236B" w:rsidP="00235FFF">
      <w:pPr>
        <w:ind w:firstLine="720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- Минимальное расстояние от дома до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84085D">
          <w:rPr>
            <w:color w:val="000000"/>
            <w:sz w:val="24"/>
            <w:szCs w:val="24"/>
          </w:rPr>
          <w:t>3 м</w:t>
        </w:r>
      </w:smartTag>
      <w:r w:rsidRPr="0084085D">
        <w:rPr>
          <w:color w:val="000000"/>
          <w:sz w:val="24"/>
          <w:szCs w:val="24"/>
        </w:rPr>
        <w:t>;</w:t>
      </w:r>
    </w:p>
    <w:p w14:paraId="61F8ADB3" w14:textId="77777777" w:rsidR="0071236B" w:rsidRPr="0084085D" w:rsidRDefault="0071236B" w:rsidP="00235FFF">
      <w:pPr>
        <w:ind w:firstLine="720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- Минимальное расстояние от дома до границы соседнего участка – </w:t>
      </w:r>
      <w:smartTag w:uri="urn:schemas-microsoft-com:office:smarttags" w:element="metricconverter">
        <w:smartTagPr>
          <w:attr w:name="ProductID" w:val="3 м"/>
        </w:smartTagPr>
        <w:r w:rsidRPr="0084085D">
          <w:rPr>
            <w:color w:val="000000"/>
            <w:sz w:val="24"/>
            <w:szCs w:val="24"/>
          </w:rPr>
          <w:t>3 м</w:t>
        </w:r>
      </w:smartTag>
      <w:r w:rsidRPr="0084085D">
        <w:rPr>
          <w:color w:val="000000"/>
          <w:sz w:val="24"/>
          <w:szCs w:val="24"/>
        </w:rPr>
        <w:t>;</w:t>
      </w:r>
    </w:p>
    <w:p w14:paraId="1C2C9B86" w14:textId="77777777" w:rsidR="0071236B" w:rsidRPr="0084085D" w:rsidRDefault="0071236B" w:rsidP="00235FFF">
      <w:pPr>
        <w:ind w:firstLine="720"/>
        <w:rPr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- Минимальное </w:t>
      </w:r>
      <w:r w:rsidRPr="0084085D">
        <w:rPr>
          <w:sz w:val="24"/>
          <w:szCs w:val="24"/>
        </w:rPr>
        <w:t xml:space="preserve">расстояние от хозяйственных построек до красных линий улиц и проездов – </w:t>
      </w:r>
      <w:smartTag w:uri="urn:schemas-microsoft-com:office:smarttags" w:element="metricconverter">
        <w:smartTagPr>
          <w:attr w:name="ProductID" w:val="5 м"/>
        </w:smartTagPr>
        <w:r w:rsidRPr="0084085D">
          <w:rPr>
            <w:sz w:val="24"/>
            <w:szCs w:val="24"/>
          </w:rPr>
          <w:t>5 м</w:t>
        </w:r>
      </w:smartTag>
      <w:r w:rsidRPr="0084085D">
        <w:rPr>
          <w:sz w:val="24"/>
          <w:szCs w:val="24"/>
        </w:rPr>
        <w:t>. В соответствии со сложившимися местными традициями жилые дома могут размещаться по красной линии жилых улиц;</w:t>
      </w:r>
    </w:p>
    <w:p w14:paraId="765721F1" w14:textId="77777777" w:rsidR="0071236B" w:rsidRPr="0084085D" w:rsidRDefault="0071236B" w:rsidP="00235FFF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- Минимальное расстояние</w:t>
      </w:r>
      <w:r w:rsidRPr="0084085D">
        <w:rPr>
          <w:color w:val="FF0000"/>
          <w:sz w:val="24"/>
          <w:szCs w:val="24"/>
        </w:rPr>
        <w:t xml:space="preserve"> </w:t>
      </w:r>
      <w:r w:rsidRPr="0084085D">
        <w:rPr>
          <w:sz w:val="24"/>
          <w:szCs w:val="24"/>
        </w:rPr>
        <w:t xml:space="preserve">от стен индивидуальных, блокированных и секционных домов до ограждения участка – </w:t>
      </w:r>
      <w:smartTag w:uri="urn:schemas-microsoft-com:office:smarttags" w:element="metricconverter">
        <w:smartTagPr>
          <w:attr w:name="ProductID" w:val="4,5 м"/>
        </w:smartTagPr>
        <w:r w:rsidRPr="0084085D">
          <w:rPr>
            <w:sz w:val="24"/>
            <w:szCs w:val="24"/>
          </w:rPr>
          <w:t>4,5 м</w:t>
        </w:r>
      </w:smartTag>
      <w:r w:rsidRPr="0084085D">
        <w:rPr>
          <w:sz w:val="24"/>
          <w:szCs w:val="24"/>
        </w:rPr>
        <w:t xml:space="preserve">, со стороны вводов инженерных сетей при организации колодцев на территории участка – </w:t>
      </w:r>
      <w:smartTag w:uri="urn:schemas-microsoft-com:office:smarttags" w:element="metricconverter">
        <w:smartTagPr>
          <w:attr w:name="ProductID" w:val="6 м"/>
        </w:smartTagPr>
        <w:r w:rsidRPr="0084085D">
          <w:rPr>
            <w:sz w:val="24"/>
            <w:szCs w:val="24"/>
          </w:rPr>
          <w:t>6 м</w:t>
        </w:r>
      </w:smartTag>
      <w:r w:rsidRPr="0084085D">
        <w:rPr>
          <w:sz w:val="24"/>
          <w:szCs w:val="24"/>
        </w:rPr>
        <w:t>;</w:t>
      </w:r>
    </w:p>
    <w:p w14:paraId="07BE1895" w14:textId="77777777" w:rsidR="0071236B" w:rsidRPr="0084085D" w:rsidRDefault="0071236B" w:rsidP="00235FFF">
      <w:pPr>
        <w:widowControl w:val="0"/>
        <w:spacing w:line="239" w:lineRule="auto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lastRenderedPageBreak/>
        <w:t xml:space="preserve">- Минимальное расстояние от постройки для содержания скота и птицы до границы соседнего участка – </w:t>
      </w:r>
      <w:smartTag w:uri="urn:schemas-microsoft-com:office:smarttags" w:element="metricconverter">
        <w:smartTagPr>
          <w:attr w:name="ProductID" w:val="4 м"/>
        </w:smartTagPr>
        <w:r w:rsidRPr="0084085D">
          <w:rPr>
            <w:sz w:val="24"/>
            <w:szCs w:val="24"/>
          </w:rPr>
          <w:t>4 м</w:t>
        </w:r>
      </w:smartTag>
      <w:r w:rsidRPr="0084085D">
        <w:rPr>
          <w:sz w:val="24"/>
          <w:szCs w:val="24"/>
        </w:rPr>
        <w:t>;</w:t>
      </w:r>
    </w:p>
    <w:p w14:paraId="22C1D3B0" w14:textId="77777777" w:rsidR="0071236B" w:rsidRPr="0084085D" w:rsidRDefault="0071236B" w:rsidP="00235FFF">
      <w:pPr>
        <w:widowControl w:val="0"/>
        <w:spacing w:line="239" w:lineRule="auto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- Минимальное расстояние от других построек (бани, автостоянки и др.) – высоты строения (в верхней точке), до границы соседнего участка - </w:t>
      </w:r>
      <w:smartTag w:uri="urn:schemas-microsoft-com:office:smarttags" w:element="metricconverter">
        <w:smartTagPr>
          <w:attr w:name="ProductID" w:val="3 м"/>
        </w:smartTagPr>
        <w:r w:rsidRPr="0084085D">
          <w:rPr>
            <w:sz w:val="24"/>
            <w:szCs w:val="24"/>
          </w:rPr>
          <w:t>3 м</w:t>
        </w:r>
      </w:smartTag>
      <w:r w:rsidRPr="0084085D">
        <w:rPr>
          <w:sz w:val="24"/>
          <w:szCs w:val="24"/>
        </w:rPr>
        <w:t>;</w:t>
      </w:r>
    </w:p>
    <w:p w14:paraId="00E2CC53" w14:textId="77777777" w:rsidR="0071236B" w:rsidRPr="0084085D" w:rsidRDefault="0071236B" w:rsidP="00235FFF">
      <w:pPr>
        <w:widowControl w:val="0"/>
        <w:spacing w:line="239" w:lineRule="auto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- Минимальное расстояние от стволов высокорослых деревьев до границы соседнего участка – </w:t>
      </w:r>
      <w:smartTag w:uri="urn:schemas-microsoft-com:office:smarttags" w:element="metricconverter">
        <w:smartTagPr>
          <w:attr w:name="ProductID" w:val="4 м"/>
        </w:smartTagPr>
        <w:r w:rsidRPr="0084085D">
          <w:rPr>
            <w:sz w:val="24"/>
            <w:szCs w:val="24"/>
          </w:rPr>
          <w:t>4 м</w:t>
        </w:r>
      </w:smartTag>
      <w:r w:rsidRPr="0084085D">
        <w:rPr>
          <w:sz w:val="24"/>
          <w:szCs w:val="24"/>
        </w:rPr>
        <w:t xml:space="preserve">, среднерослых– 2 м, кустарника– </w:t>
      </w:r>
      <w:smartTag w:uri="urn:schemas-microsoft-com:office:smarttags" w:element="metricconverter">
        <w:smartTagPr>
          <w:attr w:name="ProductID" w:val="1 м"/>
        </w:smartTagPr>
        <w:r w:rsidRPr="0084085D">
          <w:rPr>
            <w:sz w:val="24"/>
            <w:szCs w:val="24"/>
          </w:rPr>
          <w:t>1 м</w:t>
        </w:r>
      </w:smartTag>
      <w:r w:rsidRPr="0084085D">
        <w:rPr>
          <w:sz w:val="24"/>
          <w:szCs w:val="24"/>
        </w:rPr>
        <w:t>;</w:t>
      </w:r>
    </w:p>
    <w:p w14:paraId="17C54746" w14:textId="77777777" w:rsidR="0071236B" w:rsidRPr="0084085D" w:rsidRDefault="0071236B" w:rsidP="00235FFF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- Минимальное расстояние от окон жилых помещений (комнат, кухонь и веранд) до стен дома или хозяйственных построек (сарая, гаража, бани), расположенных на соседних земельных участках - 6 м;</w:t>
      </w:r>
    </w:p>
    <w:p w14:paraId="064C07F9" w14:textId="77777777" w:rsidR="0071236B" w:rsidRPr="0084085D" w:rsidRDefault="0071236B" w:rsidP="00235FFF">
      <w:pPr>
        <w:autoSpaceDE w:val="0"/>
        <w:autoSpaceDN w:val="0"/>
        <w:adjustRightInd w:val="0"/>
        <w:ind w:firstLine="720"/>
        <w:outlineLvl w:val="1"/>
        <w:rPr>
          <w:b/>
          <w:sz w:val="6"/>
          <w:szCs w:val="6"/>
        </w:rPr>
      </w:pPr>
      <w:r w:rsidRPr="0084085D">
        <w:rPr>
          <w:sz w:val="24"/>
          <w:szCs w:val="24"/>
        </w:rPr>
        <w:t>- Минимальное расстояние от окон жилых помещений дома до сараев для скота и птицы: одиночные или двойные – 10м, до 8 блоков – 25м, свыше 8 блоков до 30 блоков – 50м.</w:t>
      </w:r>
    </w:p>
    <w:p w14:paraId="2DDA9BA2" w14:textId="2DC70D58" w:rsidR="0071236B" w:rsidRDefault="0071236B" w:rsidP="00235FFF">
      <w:pPr>
        <w:ind w:firstLine="720"/>
        <w:jc w:val="center"/>
        <w:rPr>
          <w:b/>
          <w:sz w:val="24"/>
          <w:szCs w:val="24"/>
        </w:rPr>
      </w:pPr>
    </w:p>
    <w:p w14:paraId="4857B2A0" w14:textId="77777777" w:rsidR="00235FFF" w:rsidRPr="0084085D" w:rsidRDefault="00235FFF" w:rsidP="00235FFF">
      <w:pPr>
        <w:ind w:firstLine="720"/>
        <w:jc w:val="center"/>
        <w:rPr>
          <w:b/>
          <w:sz w:val="24"/>
          <w:szCs w:val="24"/>
        </w:rPr>
      </w:pPr>
    </w:p>
    <w:p w14:paraId="36917294" w14:textId="77777777" w:rsidR="0071236B" w:rsidRDefault="0071236B" w:rsidP="00235FFF">
      <w:pPr>
        <w:ind w:firstLine="720"/>
        <w:jc w:val="left"/>
        <w:rPr>
          <w:b/>
          <w:szCs w:val="28"/>
        </w:rPr>
      </w:pPr>
      <w:r w:rsidRPr="0084085D">
        <w:rPr>
          <w:b/>
          <w:szCs w:val="28"/>
        </w:rPr>
        <w:t>3. Условия участия в аукционе и порядок</w:t>
      </w:r>
      <w:r>
        <w:rPr>
          <w:b/>
          <w:szCs w:val="28"/>
        </w:rPr>
        <w:t xml:space="preserve"> </w:t>
      </w:r>
    </w:p>
    <w:p w14:paraId="04E555FF" w14:textId="77777777" w:rsidR="0071236B" w:rsidRPr="0084085D" w:rsidRDefault="0071236B" w:rsidP="00235FFF">
      <w:pPr>
        <w:ind w:firstLine="720"/>
        <w:jc w:val="left"/>
        <w:rPr>
          <w:b/>
          <w:szCs w:val="28"/>
        </w:rPr>
      </w:pPr>
      <w:r>
        <w:rPr>
          <w:b/>
          <w:szCs w:val="28"/>
        </w:rPr>
        <w:t xml:space="preserve">приема заявок </w:t>
      </w:r>
    </w:p>
    <w:p w14:paraId="6D20D8AC" w14:textId="77777777" w:rsidR="0071236B" w:rsidRPr="0084085D" w:rsidRDefault="0071236B" w:rsidP="00235FFF">
      <w:pPr>
        <w:ind w:firstLine="720"/>
        <w:jc w:val="center"/>
        <w:rPr>
          <w:b/>
          <w:sz w:val="24"/>
          <w:szCs w:val="24"/>
        </w:rPr>
      </w:pPr>
    </w:p>
    <w:p w14:paraId="202531CD" w14:textId="77777777" w:rsidR="0071236B" w:rsidRPr="0084085D" w:rsidRDefault="0071236B" w:rsidP="00235FFF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14:paraId="4DF44DEE" w14:textId="77777777" w:rsidR="0071236B" w:rsidRPr="0084085D" w:rsidRDefault="0071236B" w:rsidP="00235FF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14:paraId="305E6FBD" w14:textId="77777777" w:rsidR="0071236B" w:rsidRPr="0084085D" w:rsidRDefault="0071236B" w:rsidP="00235FFF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Для участия в аукционе заявители представляют следующие документы:</w:t>
      </w:r>
    </w:p>
    <w:p w14:paraId="31F17C0E" w14:textId="1EACC090" w:rsidR="0071236B" w:rsidRPr="0084085D" w:rsidRDefault="0071236B" w:rsidP="00235FF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№1</w:t>
      </w:r>
      <w:r>
        <w:rPr>
          <w:sz w:val="24"/>
          <w:szCs w:val="24"/>
        </w:rPr>
        <w:t xml:space="preserve"> к</w:t>
      </w:r>
      <w:r w:rsidRPr="0084085D">
        <w:rPr>
          <w:sz w:val="24"/>
          <w:szCs w:val="24"/>
        </w:rPr>
        <w:t xml:space="preserve"> настоящей аукционной документации.</w:t>
      </w:r>
    </w:p>
    <w:p w14:paraId="1830E920" w14:textId="77777777" w:rsidR="0071236B" w:rsidRPr="0084085D" w:rsidRDefault="0071236B" w:rsidP="00235FF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2. Документ, подтверждающий внесение задатка.</w:t>
      </w:r>
    </w:p>
    <w:p w14:paraId="276C2168" w14:textId="2396FC30" w:rsidR="0071236B" w:rsidRPr="0084085D" w:rsidRDefault="0071236B" w:rsidP="00235FF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14:paraId="7A4A4FC5" w14:textId="77777777" w:rsidR="0071236B" w:rsidRPr="0084085D" w:rsidRDefault="0071236B" w:rsidP="00235FFF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14:paraId="0FE3333A" w14:textId="77777777" w:rsidR="0071236B" w:rsidRPr="0084085D" w:rsidRDefault="0071236B" w:rsidP="00235FFF">
      <w:pPr>
        <w:widowControl w:val="0"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84085D">
        <w:rPr>
          <w:sz w:val="24"/>
          <w:szCs w:val="24"/>
        </w:rPr>
        <w:t>Один заявитель вправе подать только одну заявку на участие в аукционе.</w:t>
      </w:r>
    </w:p>
    <w:p w14:paraId="1A30F8E3" w14:textId="77777777" w:rsidR="0071236B" w:rsidRPr="0084085D" w:rsidRDefault="0071236B" w:rsidP="00235FF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14:paraId="63C8D482" w14:textId="1B9656DF" w:rsidR="0071236B" w:rsidRPr="0084085D" w:rsidRDefault="0071236B" w:rsidP="00235FFF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84085D">
        <w:rPr>
          <w:rFonts w:eastAsia="Calibri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14:paraId="2A8D7A56" w14:textId="0F8C0490" w:rsidR="0071236B" w:rsidRPr="0084085D" w:rsidRDefault="0071236B" w:rsidP="00235FF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14:paraId="109AF96E" w14:textId="77777777" w:rsidR="0071236B" w:rsidRPr="0084085D" w:rsidRDefault="0071236B" w:rsidP="00235FF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14:paraId="245FAFAE" w14:textId="77777777" w:rsidR="0071236B" w:rsidRPr="0084085D" w:rsidRDefault="0071236B" w:rsidP="00235FFF">
      <w:pPr>
        <w:ind w:firstLine="720"/>
        <w:rPr>
          <w:sz w:val="24"/>
          <w:szCs w:val="28"/>
        </w:rPr>
      </w:pPr>
      <w:r w:rsidRPr="0084085D">
        <w:rPr>
          <w:sz w:val="24"/>
          <w:szCs w:val="24"/>
        </w:rPr>
        <w:t xml:space="preserve">Время приема заявок: </w:t>
      </w:r>
      <w:r w:rsidRPr="0084085D">
        <w:rPr>
          <w:sz w:val="24"/>
          <w:szCs w:val="28"/>
        </w:rPr>
        <w:t>рабочие дни (понедельник-четверг с 08.00 до 13.00 и с 14.00 до 17.15 ч.; пятница  с 08.00 до 13.00 и с 14.00 до 16.00 ч.).</w:t>
      </w:r>
    </w:p>
    <w:p w14:paraId="05E35AF7" w14:textId="77777777" w:rsidR="0071236B" w:rsidRPr="0084085D" w:rsidRDefault="0071236B" w:rsidP="00235FFF">
      <w:pPr>
        <w:ind w:firstLine="720"/>
        <w:rPr>
          <w:sz w:val="24"/>
          <w:szCs w:val="28"/>
        </w:rPr>
      </w:pPr>
      <w:r w:rsidRPr="0084085D">
        <w:rPr>
          <w:sz w:val="24"/>
          <w:szCs w:val="24"/>
        </w:rPr>
        <w:t>Место приема заявок:</w:t>
      </w:r>
      <w:r w:rsidRPr="0084085D">
        <w:rPr>
          <w:sz w:val="24"/>
          <w:szCs w:val="28"/>
        </w:rPr>
        <w:t xml:space="preserve"> </w:t>
      </w:r>
      <w:r w:rsidRPr="0084085D">
        <w:rPr>
          <w:sz w:val="24"/>
          <w:szCs w:val="24"/>
        </w:rPr>
        <w:t xml:space="preserve">Ленинградская область, город Тихвин, </w:t>
      </w:r>
      <w:r w:rsidRPr="0084085D">
        <w:rPr>
          <w:sz w:val="24"/>
          <w:szCs w:val="28"/>
        </w:rPr>
        <w:t>1 микрорайон, дом 2, 2 этаж, кабинет 23. Телефон  8 (81367) 72-138 (комитет по управлению муниципальным имуществом и градостроительству).</w:t>
      </w:r>
    </w:p>
    <w:p w14:paraId="7E256468" w14:textId="77777777" w:rsidR="0071236B" w:rsidRPr="0084085D" w:rsidRDefault="0071236B" w:rsidP="00235FF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lastRenderedPageBreak/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14:paraId="7B89F033" w14:textId="77777777" w:rsidR="0071236B" w:rsidRPr="0084085D" w:rsidRDefault="0071236B" w:rsidP="00235FF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14:paraId="75D0CFA2" w14:textId="77777777" w:rsidR="0071236B" w:rsidRPr="0084085D" w:rsidRDefault="0071236B" w:rsidP="00235FF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66BA6479" w14:textId="676C6CCE" w:rsidR="0071236B" w:rsidRDefault="0071236B" w:rsidP="00235FFF">
      <w:pPr>
        <w:ind w:firstLine="720"/>
        <w:jc w:val="center"/>
        <w:rPr>
          <w:b/>
          <w:sz w:val="24"/>
          <w:szCs w:val="24"/>
        </w:rPr>
      </w:pPr>
    </w:p>
    <w:p w14:paraId="4596FC05" w14:textId="77777777" w:rsidR="00235FFF" w:rsidRPr="0084085D" w:rsidRDefault="00235FFF" w:rsidP="00235FFF">
      <w:pPr>
        <w:ind w:firstLine="720"/>
        <w:jc w:val="center"/>
        <w:rPr>
          <w:b/>
          <w:sz w:val="24"/>
          <w:szCs w:val="24"/>
        </w:rPr>
      </w:pPr>
    </w:p>
    <w:p w14:paraId="17AD6215" w14:textId="77777777" w:rsidR="0071236B" w:rsidRDefault="0071236B" w:rsidP="00235FFF">
      <w:pPr>
        <w:ind w:firstLine="720"/>
        <w:jc w:val="left"/>
        <w:rPr>
          <w:b/>
          <w:szCs w:val="28"/>
        </w:rPr>
      </w:pPr>
      <w:r w:rsidRPr="0084085D">
        <w:rPr>
          <w:b/>
          <w:szCs w:val="28"/>
        </w:rPr>
        <w:t>4. Требование о внесении задатка для</w:t>
      </w:r>
    </w:p>
    <w:p w14:paraId="71987739" w14:textId="77777777" w:rsidR="0071236B" w:rsidRPr="0084085D" w:rsidRDefault="0071236B" w:rsidP="00235FFF">
      <w:pPr>
        <w:ind w:firstLine="720"/>
        <w:jc w:val="left"/>
        <w:rPr>
          <w:b/>
          <w:szCs w:val="28"/>
        </w:rPr>
      </w:pPr>
      <w:r w:rsidRPr="0084085D">
        <w:rPr>
          <w:b/>
          <w:szCs w:val="28"/>
        </w:rPr>
        <w:t xml:space="preserve"> участия в аукционе </w:t>
      </w:r>
    </w:p>
    <w:p w14:paraId="0122BD5F" w14:textId="77777777" w:rsidR="0071236B" w:rsidRPr="0084085D" w:rsidRDefault="0071236B" w:rsidP="00235FFF">
      <w:pPr>
        <w:ind w:firstLine="720"/>
        <w:jc w:val="left"/>
        <w:rPr>
          <w:szCs w:val="28"/>
        </w:rPr>
      </w:pPr>
    </w:p>
    <w:p w14:paraId="2CC79C23" w14:textId="77777777" w:rsidR="0071236B" w:rsidRPr="0084085D" w:rsidRDefault="0071236B" w:rsidP="00235FFF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</w:t>
      </w:r>
      <w:r w:rsidRPr="0084085D"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Санкт-Петербург</w:t>
      </w:r>
      <w:r w:rsidRPr="0084085D">
        <w:rPr>
          <w:sz w:val="24"/>
          <w:szCs w:val="24"/>
        </w:rPr>
        <w:t>, р/</w:t>
      </w:r>
      <w:proofErr w:type="spellStart"/>
      <w:r w:rsidRPr="0084085D">
        <w:rPr>
          <w:sz w:val="24"/>
          <w:szCs w:val="24"/>
        </w:rPr>
        <w:t>сч</w:t>
      </w:r>
      <w:proofErr w:type="spellEnd"/>
      <w:r w:rsidRPr="0084085D">
        <w:rPr>
          <w:sz w:val="24"/>
          <w:szCs w:val="24"/>
        </w:rPr>
        <w:t xml:space="preserve">. 03232643416450004500, кор. счет 40102810745370000006, БИК 014106101, ОКТМО 41 645 000, КБК 00000000000000000510. </w:t>
      </w:r>
      <w:r w:rsidRPr="0084085D"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14:paraId="00BDAE28" w14:textId="4C4F15D8" w:rsidR="0071236B" w:rsidRDefault="0071236B" w:rsidP="00235FFF">
      <w:pPr>
        <w:ind w:firstLine="720"/>
        <w:rPr>
          <w:b/>
          <w:sz w:val="24"/>
          <w:szCs w:val="24"/>
        </w:rPr>
      </w:pPr>
    </w:p>
    <w:p w14:paraId="1105EAFE" w14:textId="77777777" w:rsidR="00235FFF" w:rsidRPr="0084085D" w:rsidRDefault="00235FFF" w:rsidP="00235FFF">
      <w:pPr>
        <w:ind w:firstLine="720"/>
        <w:rPr>
          <w:b/>
          <w:sz w:val="24"/>
          <w:szCs w:val="24"/>
        </w:rPr>
      </w:pPr>
    </w:p>
    <w:p w14:paraId="07CEDF6E" w14:textId="77777777" w:rsidR="0071236B" w:rsidRDefault="0071236B" w:rsidP="00235FFF">
      <w:pPr>
        <w:ind w:firstLine="720"/>
        <w:jc w:val="left"/>
        <w:rPr>
          <w:b/>
          <w:szCs w:val="28"/>
        </w:rPr>
      </w:pPr>
      <w:r w:rsidRPr="0084085D">
        <w:rPr>
          <w:b/>
          <w:szCs w:val="28"/>
        </w:rPr>
        <w:t>5. Порядок признания заявителей участниками</w:t>
      </w:r>
    </w:p>
    <w:p w14:paraId="265E4536" w14:textId="77777777" w:rsidR="0071236B" w:rsidRPr="0084085D" w:rsidRDefault="0071236B" w:rsidP="00235FFF">
      <w:pPr>
        <w:ind w:firstLine="720"/>
        <w:jc w:val="left"/>
        <w:rPr>
          <w:b/>
          <w:szCs w:val="28"/>
        </w:rPr>
      </w:pPr>
      <w:r>
        <w:rPr>
          <w:b/>
          <w:szCs w:val="28"/>
        </w:rPr>
        <w:t>а</w:t>
      </w:r>
      <w:r w:rsidRPr="0084085D">
        <w:rPr>
          <w:b/>
          <w:szCs w:val="28"/>
        </w:rPr>
        <w:t>укциона</w:t>
      </w:r>
    </w:p>
    <w:p w14:paraId="0991DF78" w14:textId="77777777" w:rsidR="0071236B" w:rsidRPr="0084085D" w:rsidRDefault="0071236B" w:rsidP="00235FFF">
      <w:pPr>
        <w:ind w:firstLine="720"/>
        <w:jc w:val="center"/>
        <w:rPr>
          <w:b/>
          <w:sz w:val="24"/>
          <w:szCs w:val="24"/>
        </w:rPr>
      </w:pPr>
    </w:p>
    <w:p w14:paraId="3C36B092" w14:textId="19604E49" w:rsidR="0071236B" w:rsidRPr="0084085D" w:rsidRDefault="0071236B" w:rsidP="00235FFF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</w:t>
      </w:r>
      <w:r w:rsidR="00235FFF">
        <w:rPr>
          <w:sz w:val="24"/>
          <w:szCs w:val="24"/>
        </w:rPr>
        <w:t>ода</w:t>
      </w:r>
      <w:r w:rsidRPr="0084085D">
        <w:rPr>
          <w:sz w:val="24"/>
          <w:szCs w:val="24"/>
        </w:rPr>
        <w:t xml:space="preserve"> №01-845-а (далее – Комиссия).  </w:t>
      </w:r>
    </w:p>
    <w:p w14:paraId="1920B0CD" w14:textId="77777777" w:rsidR="0071236B" w:rsidRPr="0084085D" w:rsidRDefault="0071236B" w:rsidP="00235FFF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</w:t>
      </w:r>
      <w:r>
        <w:rPr>
          <w:sz w:val="24"/>
          <w:szCs w:val="24"/>
        </w:rPr>
        <w:t xml:space="preserve">район, город Тихвин, 1 микрорайон, дом </w:t>
      </w:r>
      <w:r w:rsidRPr="0084085D">
        <w:rPr>
          <w:sz w:val="24"/>
          <w:szCs w:val="24"/>
        </w:rPr>
        <w:t xml:space="preserve">2, 2 этаж, </w:t>
      </w:r>
      <w:r w:rsidRPr="0084085D">
        <w:rPr>
          <w:sz w:val="24"/>
          <w:szCs w:val="28"/>
        </w:rPr>
        <w:t>кабинет</w:t>
      </w:r>
      <w:r w:rsidRPr="0084085D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14:paraId="162B6132" w14:textId="77777777" w:rsidR="0071236B" w:rsidRPr="0084085D" w:rsidRDefault="0071236B" w:rsidP="00235FFF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</w:t>
      </w:r>
      <w:r>
        <w:rPr>
          <w:sz w:val="24"/>
          <w:szCs w:val="24"/>
        </w:rPr>
        <w:t>онно-телекоммуникационной сети Интернет</w:t>
      </w:r>
      <w:r w:rsidRPr="0084085D">
        <w:rPr>
          <w:sz w:val="24"/>
          <w:szCs w:val="24"/>
        </w:rPr>
        <w:t xml:space="preserve"> для размещения информации о проведении торгов по адресу www.torgi.gov.ru.</w:t>
      </w:r>
    </w:p>
    <w:p w14:paraId="193C81E6" w14:textId="77777777" w:rsidR="0071236B" w:rsidRPr="0084085D" w:rsidRDefault="0071236B" w:rsidP="00235FF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Заявитель не допускается к участию в аукционе в следующих случаях:</w:t>
      </w:r>
    </w:p>
    <w:p w14:paraId="41501A03" w14:textId="77777777" w:rsidR="0071236B" w:rsidRPr="0084085D" w:rsidRDefault="0071236B" w:rsidP="00235FF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14:paraId="3902CD8A" w14:textId="1EA7FF2B" w:rsidR="0071236B" w:rsidRPr="0084085D" w:rsidRDefault="0071236B" w:rsidP="00235FF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2. Непоступление задатка на дату рассмотрения заявок на участие в аукционе.</w:t>
      </w:r>
    </w:p>
    <w:p w14:paraId="3B9408EA" w14:textId="77777777" w:rsidR="0071236B" w:rsidRPr="0084085D" w:rsidRDefault="0071236B" w:rsidP="00235FF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14:paraId="3926D46C" w14:textId="77777777" w:rsidR="0071236B" w:rsidRPr="0084085D" w:rsidRDefault="0071236B" w:rsidP="00235FF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4. Наличие сведений о заявителе, об учредителях (участниках), о членах коллеги</w:t>
      </w:r>
      <w:r w:rsidRPr="0084085D">
        <w:rPr>
          <w:sz w:val="24"/>
          <w:szCs w:val="24"/>
        </w:rPr>
        <w:lastRenderedPageBreak/>
        <w:t>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21AFFDCA" w14:textId="77777777" w:rsidR="0071236B" w:rsidRPr="0084085D" w:rsidRDefault="0071236B" w:rsidP="00235FFF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84085D">
        <w:rPr>
          <w:rFonts w:eastAsia="Calibri"/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14:paraId="77A7FDF4" w14:textId="77777777" w:rsidR="0071236B" w:rsidRPr="0084085D" w:rsidRDefault="0071236B" w:rsidP="00235FFF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Задаток, не допущенному к участию в аукционе заявителю, возвращается в течение трех рабочих дней со дня оформления протокола рассмотрения заявок на участие в аукционе.</w:t>
      </w:r>
    </w:p>
    <w:p w14:paraId="02C6761A" w14:textId="77777777" w:rsidR="0071236B" w:rsidRPr="0084085D" w:rsidRDefault="0071236B" w:rsidP="00235FF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14:paraId="12AD6BAF" w14:textId="77777777" w:rsidR="0071236B" w:rsidRPr="0084085D" w:rsidRDefault="0071236B" w:rsidP="00235FF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14:paraId="2208E0CF" w14:textId="77777777" w:rsidR="0071236B" w:rsidRPr="0084085D" w:rsidRDefault="0071236B" w:rsidP="00235FF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14:paraId="49A53393" w14:textId="2B14DEDA" w:rsidR="0071236B" w:rsidRDefault="0071236B" w:rsidP="00235FFF">
      <w:pPr>
        <w:ind w:firstLine="720"/>
        <w:jc w:val="center"/>
        <w:rPr>
          <w:b/>
          <w:sz w:val="24"/>
          <w:szCs w:val="24"/>
        </w:rPr>
      </w:pPr>
    </w:p>
    <w:p w14:paraId="5AB61D19" w14:textId="77777777" w:rsidR="00235FFF" w:rsidRPr="0084085D" w:rsidRDefault="00235FFF" w:rsidP="00235FFF">
      <w:pPr>
        <w:ind w:firstLine="720"/>
        <w:jc w:val="center"/>
        <w:rPr>
          <w:b/>
          <w:sz w:val="24"/>
          <w:szCs w:val="24"/>
        </w:rPr>
      </w:pPr>
    </w:p>
    <w:p w14:paraId="61B86817" w14:textId="77777777" w:rsidR="0071236B" w:rsidRPr="0084085D" w:rsidRDefault="0071236B" w:rsidP="00235FFF">
      <w:pPr>
        <w:ind w:firstLine="720"/>
        <w:jc w:val="left"/>
        <w:rPr>
          <w:b/>
          <w:szCs w:val="28"/>
        </w:rPr>
      </w:pPr>
      <w:r w:rsidRPr="0084085D">
        <w:rPr>
          <w:b/>
          <w:szCs w:val="28"/>
        </w:rPr>
        <w:t>6. Порядок проведения аукциона</w:t>
      </w:r>
    </w:p>
    <w:p w14:paraId="7A7E2473" w14:textId="77777777" w:rsidR="0071236B" w:rsidRPr="0084085D" w:rsidRDefault="0071236B" w:rsidP="00235FFF">
      <w:pPr>
        <w:ind w:firstLine="720"/>
        <w:jc w:val="left"/>
        <w:rPr>
          <w:b/>
          <w:szCs w:val="28"/>
        </w:rPr>
      </w:pPr>
    </w:p>
    <w:p w14:paraId="544957C5" w14:textId="2DF4D463" w:rsidR="0071236B" w:rsidRPr="0084085D" w:rsidRDefault="0071236B" w:rsidP="00235FFF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Аукцион проводится Комиссией</w:t>
      </w:r>
      <w:r w:rsidR="00235FFF">
        <w:rPr>
          <w:sz w:val="24"/>
          <w:szCs w:val="24"/>
        </w:rPr>
        <w:t>:</w:t>
      </w:r>
      <w:r w:rsidRPr="0084085D">
        <w:rPr>
          <w:sz w:val="24"/>
          <w:szCs w:val="24"/>
        </w:rPr>
        <w:t xml:space="preserve"> 187553, Ленинградская область, Тихвин</w:t>
      </w:r>
      <w:r>
        <w:rPr>
          <w:sz w:val="24"/>
          <w:szCs w:val="24"/>
        </w:rPr>
        <w:t>ский район, город Тихвин, 1 микрорайон, дом</w:t>
      </w:r>
      <w:r w:rsidRPr="0084085D">
        <w:rPr>
          <w:sz w:val="24"/>
          <w:szCs w:val="24"/>
        </w:rPr>
        <w:t xml:space="preserve"> 2, 2 этаж, </w:t>
      </w:r>
      <w:r w:rsidRPr="0084085D">
        <w:rPr>
          <w:sz w:val="24"/>
          <w:szCs w:val="28"/>
        </w:rPr>
        <w:t>кабинет</w:t>
      </w:r>
      <w:r w:rsidRPr="0084085D">
        <w:rPr>
          <w:sz w:val="24"/>
          <w:szCs w:val="24"/>
        </w:rPr>
        <w:t xml:space="preserve"> 19 (комитет по управлению муниципальным имуществом и градостроительству). </w:t>
      </w:r>
      <w:r w:rsidRPr="0084085D">
        <w:rPr>
          <w:b/>
          <w:sz w:val="24"/>
          <w:szCs w:val="24"/>
        </w:rPr>
        <w:t xml:space="preserve">      </w:t>
      </w:r>
    </w:p>
    <w:p w14:paraId="1CB9147C" w14:textId="77777777" w:rsidR="0071236B" w:rsidRPr="0084085D" w:rsidRDefault="0071236B" w:rsidP="00235FF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14:paraId="03538C74" w14:textId="77777777" w:rsidR="0071236B" w:rsidRPr="0084085D" w:rsidRDefault="0071236B" w:rsidP="00235FFF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84085D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14:paraId="373FE27B" w14:textId="77777777" w:rsidR="0071236B" w:rsidRPr="0084085D" w:rsidRDefault="0071236B" w:rsidP="00235FFF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Аукцион ведет аукционист, в присутствии Комиссии.</w:t>
      </w:r>
    </w:p>
    <w:p w14:paraId="28E06633" w14:textId="77777777" w:rsidR="0071236B" w:rsidRPr="0084085D" w:rsidRDefault="0071236B" w:rsidP="00235FF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14:paraId="43BD7105" w14:textId="77777777" w:rsidR="0071236B" w:rsidRPr="0084085D" w:rsidRDefault="0071236B" w:rsidP="00235FFF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lastRenderedPageBreak/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14:paraId="55A59306" w14:textId="77777777" w:rsidR="0071236B" w:rsidRPr="0084085D" w:rsidRDefault="0071236B" w:rsidP="00235FF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14:paraId="4C062E96" w14:textId="77777777" w:rsidR="0071236B" w:rsidRPr="0084085D" w:rsidRDefault="0071236B" w:rsidP="00235FF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14:paraId="24360F6E" w14:textId="77777777" w:rsidR="0071236B" w:rsidRPr="0084085D" w:rsidRDefault="0071236B" w:rsidP="00235FFF">
      <w:pPr>
        <w:spacing w:line="240" w:lineRule="atLeast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В случае не 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14:paraId="48FAA7C2" w14:textId="77777777" w:rsidR="0071236B" w:rsidRPr="0084085D" w:rsidRDefault="0071236B" w:rsidP="00235FFF">
      <w:pPr>
        <w:spacing w:line="240" w:lineRule="atLeast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53028B2D" w14:textId="77777777" w:rsidR="0071236B" w:rsidRPr="0084085D" w:rsidRDefault="0071236B" w:rsidP="00235FFF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14:paraId="23A2250D" w14:textId="77777777" w:rsidR="0071236B" w:rsidRPr="0084085D" w:rsidRDefault="0071236B" w:rsidP="00235FFF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14:paraId="1E742630" w14:textId="77777777" w:rsidR="0071236B" w:rsidRPr="0084085D" w:rsidRDefault="0071236B" w:rsidP="00235FFF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14:paraId="68E9B755" w14:textId="77777777" w:rsidR="0071236B" w:rsidRPr="0084085D" w:rsidRDefault="0071236B" w:rsidP="00235FFF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14:paraId="692B250C" w14:textId="77777777" w:rsidR="0071236B" w:rsidRPr="0084085D" w:rsidRDefault="0071236B" w:rsidP="00235FFF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14:paraId="37393026" w14:textId="17872200" w:rsidR="0071236B" w:rsidRDefault="0071236B" w:rsidP="00235FFF">
      <w:pPr>
        <w:ind w:firstLine="720"/>
        <w:jc w:val="center"/>
        <w:rPr>
          <w:b/>
          <w:sz w:val="24"/>
          <w:szCs w:val="24"/>
        </w:rPr>
      </w:pPr>
    </w:p>
    <w:p w14:paraId="36300C47" w14:textId="77777777" w:rsidR="00235FFF" w:rsidRPr="0084085D" w:rsidRDefault="00235FFF" w:rsidP="00235FFF">
      <w:pPr>
        <w:ind w:firstLine="720"/>
        <w:jc w:val="center"/>
        <w:rPr>
          <w:b/>
          <w:sz w:val="24"/>
          <w:szCs w:val="24"/>
        </w:rPr>
      </w:pPr>
    </w:p>
    <w:p w14:paraId="27F90623" w14:textId="77777777" w:rsidR="0071236B" w:rsidRPr="0084085D" w:rsidRDefault="0071236B" w:rsidP="00235FFF">
      <w:pPr>
        <w:ind w:firstLine="720"/>
        <w:jc w:val="left"/>
        <w:rPr>
          <w:b/>
          <w:szCs w:val="28"/>
        </w:rPr>
      </w:pPr>
      <w:r w:rsidRPr="0084085D">
        <w:rPr>
          <w:b/>
          <w:szCs w:val="28"/>
        </w:rPr>
        <w:t>7. Оформление результатов аукциона</w:t>
      </w:r>
    </w:p>
    <w:p w14:paraId="176D2883" w14:textId="77777777" w:rsidR="0071236B" w:rsidRPr="0084085D" w:rsidRDefault="0071236B" w:rsidP="00235FFF">
      <w:pPr>
        <w:ind w:firstLine="720"/>
        <w:jc w:val="center"/>
        <w:rPr>
          <w:b/>
          <w:sz w:val="24"/>
          <w:szCs w:val="24"/>
        </w:rPr>
      </w:pPr>
    </w:p>
    <w:p w14:paraId="51B7DB1E" w14:textId="77777777" w:rsidR="0071236B" w:rsidRPr="0084085D" w:rsidRDefault="0071236B" w:rsidP="00235FF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Результаты аукциона оформляются протоколом о результатах аукциона.</w:t>
      </w:r>
    </w:p>
    <w:p w14:paraId="155DEA37" w14:textId="77777777" w:rsidR="0071236B" w:rsidRPr="0084085D" w:rsidRDefault="0071236B" w:rsidP="00235FF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14:paraId="4EEEEB10" w14:textId="77777777" w:rsidR="0071236B" w:rsidRPr="0084085D" w:rsidRDefault="0071236B" w:rsidP="00235FFF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В протоколе указываются:</w:t>
      </w:r>
    </w:p>
    <w:p w14:paraId="3EBCAFA9" w14:textId="77777777" w:rsidR="0071236B" w:rsidRPr="0084085D" w:rsidRDefault="0071236B" w:rsidP="00235FFF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1) сведения о месте, дате и времени проведения аукциона;</w:t>
      </w:r>
    </w:p>
    <w:p w14:paraId="67ABC0FB" w14:textId="77777777" w:rsidR="0071236B" w:rsidRPr="0084085D" w:rsidRDefault="0071236B" w:rsidP="00235FFF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14:paraId="43174E2D" w14:textId="77777777" w:rsidR="0071236B" w:rsidRPr="0084085D" w:rsidRDefault="0071236B" w:rsidP="00235FFF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14:paraId="701EEAE3" w14:textId="77777777" w:rsidR="0071236B" w:rsidRPr="0084085D" w:rsidRDefault="0071236B" w:rsidP="00235FFF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14:paraId="6D25FECC" w14:textId="77777777" w:rsidR="0071236B" w:rsidRPr="0084085D" w:rsidRDefault="0071236B" w:rsidP="00235FFF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14:paraId="65ACCD85" w14:textId="77777777" w:rsidR="0071236B" w:rsidRPr="0084085D" w:rsidRDefault="0071236B" w:rsidP="00235FFF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14:paraId="3155596F" w14:textId="77777777" w:rsidR="0071236B" w:rsidRPr="0084085D" w:rsidRDefault="0071236B" w:rsidP="00235FF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14:paraId="3254C34D" w14:textId="77777777" w:rsidR="0071236B" w:rsidRPr="0084085D" w:rsidRDefault="0071236B" w:rsidP="00235FF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lastRenderedPageBreak/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14:paraId="78D541DA" w14:textId="77777777" w:rsidR="0071236B" w:rsidRPr="0084085D" w:rsidRDefault="0071236B" w:rsidP="00235FF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284C4314" w14:textId="6C53D50F" w:rsidR="0071236B" w:rsidRDefault="0071236B" w:rsidP="00235FF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14:paraId="67219569" w14:textId="77777777" w:rsidR="00235FFF" w:rsidRPr="0084085D" w:rsidRDefault="00235FFF" w:rsidP="00235FF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14:paraId="10B62BE9" w14:textId="77777777" w:rsidR="0071236B" w:rsidRDefault="0071236B" w:rsidP="00235FFF">
      <w:pPr>
        <w:numPr>
          <w:ilvl w:val="0"/>
          <w:numId w:val="4"/>
        </w:numPr>
        <w:ind w:left="0" w:firstLine="720"/>
        <w:rPr>
          <w:b/>
          <w:szCs w:val="28"/>
        </w:rPr>
      </w:pPr>
      <w:r w:rsidRPr="0084085D">
        <w:rPr>
          <w:b/>
          <w:szCs w:val="28"/>
        </w:rPr>
        <w:t>Порядок заключения договора аренды</w:t>
      </w:r>
    </w:p>
    <w:p w14:paraId="37BF54B9" w14:textId="77777777" w:rsidR="0071236B" w:rsidRPr="0084085D" w:rsidRDefault="0071236B" w:rsidP="00235FFF">
      <w:pPr>
        <w:ind w:firstLine="720"/>
        <w:rPr>
          <w:b/>
          <w:szCs w:val="28"/>
        </w:rPr>
      </w:pPr>
      <w:r w:rsidRPr="0084085D">
        <w:rPr>
          <w:b/>
          <w:szCs w:val="28"/>
        </w:rPr>
        <w:t xml:space="preserve">земельного участка </w:t>
      </w:r>
    </w:p>
    <w:p w14:paraId="42221732" w14:textId="77777777" w:rsidR="0071236B" w:rsidRPr="0084085D" w:rsidRDefault="0071236B" w:rsidP="00235FFF">
      <w:pPr>
        <w:ind w:firstLine="720"/>
        <w:jc w:val="center"/>
        <w:rPr>
          <w:b/>
          <w:sz w:val="24"/>
          <w:szCs w:val="24"/>
        </w:rPr>
      </w:pPr>
    </w:p>
    <w:p w14:paraId="30E0B8C6" w14:textId="77777777" w:rsidR="0071236B" w:rsidRPr="0084085D" w:rsidRDefault="0071236B" w:rsidP="00235FF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14:paraId="381D5514" w14:textId="77777777" w:rsidR="0071236B" w:rsidRPr="0084085D" w:rsidRDefault="0071236B" w:rsidP="00235FFF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5855AF3D" w14:textId="77777777" w:rsidR="0071236B" w:rsidRPr="0084085D" w:rsidRDefault="0071236B" w:rsidP="00235FFF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14:paraId="6A30A23B" w14:textId="71B20AEE" w:rsidR="0071236B" w:rsidRDefault="0071236B" w:rsidP="00235FFF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>Проект договора аренды земельного участка (приложение №2</w:t>
      </w:r>
      <w:r>
        <w:rPr>
          <w:b/>
          <w:sz w:val="24"/>
          <w:szCs w:val="24"/>
        </w:rPr>
        <w:t xml:space="preserve"> к</w:t>
      </w:r>
      <w:r w:rsidRPr="0084085D">
        <w:rPr>
          <w:b/>
          <w:sz w:val="24"/>
          <w:szCs w:val="24"/>
        </w:rPr>
        <w:t xml:space="preserve"> настоящей аукционной документации).</w:t>
      </w:r>
    </w:p>
    <w:p w14:paraId="565A337C" w14:textId="5E20474A" w:rsidR="00235FFF" w:rsidRPr="0084085D" w:rsidRDefault="00235FFF" w:rsidP="00235FF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</w:t>
      </w:r>
    </w:p>
    <w:p w14:paraId="66CCA0ED" w14:textId="1409647F" w:rsidR="00235FFF" w:rsidRDefault="00235FFF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534688BA" w14:textId="76B83A99" w:rsidR="0071236B" w:rsidRPr="00235FFF" w:rsidRDefault="0071236B" w:rsidP="00235FFF">
      <w:pPr>
        <w:ind w:left="4536"/>
        <w:rPr>
          <w:b/>
          <w:bCs/>
          <w:color w:val="000000"/>
          <w:sz w:val="22"/>
          <w:szCs w:val="22"/>
        </w:rPr>
      </w:pPr>
      <w:r w:rsidRPr="00235FFF">
        <w:rPr>
          <w:b/>
          <w:bCs/>
          <w:color w:val="000000"/>
          <w:sz w:val="22"/>
          <w:szCs w:val="22"/>
        </w:rPr>
        <w:lastRenderedPageBreak/>
        <w:t>Приложение №1</w:t>
      </w:r>
    </w:p>
    <w:p w14:paraId="53F81F3C" w14:textId="14ACF3F3" w:rsidR="0071236B" w:rsidRPr="00235FFF" w:rsidRDefault="0071236B" w:rsidP="00235FFF">
      <w:pPr>
        <w:ind w:left="4536"/>
        <w:rPr>
          <w:b/>
          <w:bCs/>
          <w:color w:val="000000"/>
          <w:sz w:val="22"/>
          <w:szCs w:val="22"/>
        </w:rPr>
      </w:pPr>
      <w:r w:rsidRPr="00235FFF">
        <w:rPr>
          <w:b/>
          <w:bCs/>
          <w:color w:val="000000"/>
          <w:sz w:val="22"/>
          <w:szCs w:val="22"/>
        </w:rPr>
        <w:t>к аукционной документации</w:t>
      </w:r>
    </w:p>
    <w:p w14:paraId="70D32E90" w14:textId="77777777" w:rsidR="0071236B" w:rsidRPr="00235FFF" w:rsidRDefault="0071236B" w:rsidP="00235FFF">
      <w:pPr>
        <w:ind w:left="4536"/>
        <w:jc w:val="right"/>
        <w:rPr>
          <w:b/>
          <w:bCs/>
          <w:color w:val="000000"/>
          <w:sz w:val="22"/>
          <w:szCs w:val="22"/>
        </w:rPr>
      </w:pPr>
    </w:p>
    <w:p w14:paraId="70AE4E7C" w14:textId="77777777" w:rsidR="0071236B" w:rsidRPr="0084085D" w:rsidRDefault="0071236B" w:rsidP="00235FFF">
      <w:pPr>
        <w:jc w:val="right"/>
        <w:rPr>
          <w:b/>
          <w:bCs/>
          <w:color w:val="000000"/>
          <w:sz w:val="24"/>
          <w:szCs w:val="24"/>
        </w:rPr>
      </w:pPr>
      <w:r w:rsidRPr="0084085D">
        <w:rPr>
          <w:b/>
          <w:bCs/>
          <w:color w:val="000000"/>
          <w:sz w:val="24"/>
          <w:szCs w:val="24"/>
        </w:rPr>
        <w:t>ФОРМА</w:t>
      </w:r>
    </w:p>
    <w:p w14:paraId="3E2264C6" w14:textId="77777777" w:rsidR="00235FFF" w:rsidRDefault="0071236B" w:rsidP="00235FFF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14:paraId="6A05D4C5" w14:textId="093B2C62" w:rsidR="0071236B" w:rsidRPr="00A171E5" w:rsidRDefault="0071236B" w:rsidP="00235FFF">
      <w:pPr>
        <w:tabs>
          <w:tab w:val="left" w:pos="3060"/>
          <w:tab w:val="left" w:pos="3780"/>
        </w:tabs>
        <w:jc w:val="right"/>
        <w:rPr>
          <w:b/>
          <w:color w:val="000000"/>
          <w:sz w:val="24"/>
          <w:szCs w:val="24"/>
        </w:rPr>
      </w:pPr>
      <w:r w:rsidRPr="0084085D">
        <w:rPr>
          <w:b/>
          <w:color w:val="000000"/>
          <w:sz w:val="24"/>
          <w:szCs w:val="24"/>
        </w:rPr>
        <w:t>В администрацию Тихвинского района</w:t>
      </w:r>
    </w:p>
    <w:p w14:paraId="7F054BD5" w14:textId="77777777" w:rsidR="00235FFF" w:rsidRDefault="00235FFF" w:rsidP="00235FFF">
      <w:pPr>
        <w:jc w:val="center"/>
        <w:rPr>
          <w:b/>
          <w:bCs/>
          <w:color w:val="000000"/>
          <w:sz w:val="24"/>
          <w:szCs w:val="24"/>
        </w:rPr>
      </w:pPr>
    </w:p>
    <w:p w14:paraId="7CC06ECB" w14:textId="4A176833" w:rsidR="0071236B" w:rsidRPr="0084085D" w:rsidRDefault="0071236B" w:rsidP="00235FFF">
      <w:pPr>
        <w:jc w:val="center"/>
        <w:rPr>
          <w:b/>
          <w:color w:val="000000"/>
          <w:sz w:val="6"/>
          <w:szCs w:val="6"/>
        </w:rPr>
      </w:pPr>
      <w:r w:rsidRPr="0084085D">
        <w:rPr>
          <w:b/>
          <w:bCs/>
          <w:color w:val="000000"/>
          <w:sz w:val="24"/>
          <w:szCs w:val="24"/>
        </w:rPr>
        <w:t xml:space="preserve">ЗАЯВКА </w:t>
      </w:r>
    </w:p>
    <w:p w14:paraId="7D674ACB" w14:textId="77777777" w:rsidR="0071236B" w:rsidRPr="0084085D" w:rsidRDefault="0071236B" w:rsidP="00235FFF">
      <w:pPr>
        <w:jc w:val="center"/>
        <w:rPr>
          <w:b/>
          <w:color w:val="000000"/>
          <w:sz w:val="24"/>
          <w:szCs w:val="24"/>
        </w:rPr>
      </w:pPr>
      <w:r w:rsidRPr="0084085D">
        <w:rPr>
          <w:b/>
          <w:color w:val="000000"/>
          <w:sz w:val="24"/>
          <w:szCs w:val="24"/>
        </w:rPr>
        <w:t>НА УЧАСТИЕ В АУКЦИОНЕ</w:t>
      </w:r>
    </w:p>
    <w:p w14:paraId="7EAD410F" w14:textId="77777777" w:rsidR="0071236B" w:rsidRPr="0084085D" w:rsidRDefault="0071236B" w:rsidP="00235FFF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                                               </w:t>
      </w:r>
    </w:p>
    <w:p w14:paraId="57A5CB44" w14:textId="77777777" w:rsidR="0071236B" w:rsidRPr="0084085D" w:rsidRDefault="0071236B" w:rsidP="00235FFF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Заяви</w:t>
      </w:r>
      <w:r w:rsidRPr="0084085D">
        <w:rPr>
          <w:color w:val="000000"/>
          <w:sz w:val="24"/>
          <w:szCs w:val="24"/>
        </w:rPr>
        <w:t>тель:___________________________________</w:t>
      </w:r>
      <w:r>
        <w:rPr>
          <w:color w:val="000000"/>
          <w:sz w:val="24"/>
          <w:szCs w:val="24"/>
        </w:rPr>
        <w:t>_______________________________</w:t>
      </w:r>
    </w:p>
    <w:p w14:paraId="0E73E26C" w14:textId="77777777" w:rsidR="0071236B" w:rsidRPr="0084085D" w:rsidRDefault="0071236B" w:rsidP="00235FFF">
      <w:pPr>
        <w:jc w:val="center"/>
        <w:rPr>
          <w:color w:val="000000"/>
          <w:sz w:val="18"/>
          <w:szCs w:val="18"/>
        </w:rPr>
      </w:pPr>
      <w:r w:rsidRPr="0084085D">
        <w:rPr>
          <w:color w:val="000000"/>
          <w:sz w:val="18"/>
          <w:szCs w:val="18"/>
        </w:rPr>
        <w:t xml:space="preserve">/ФИО / </w:t>
      </w:r>
    </w:p>
    <w:p w14:paraId="0EC2003C" w14:textId="77777777" w:rsidR="0071236B" w:rsidRPr="0084085D" w:rsidRDefault="0071236B" w:rsidP="00235FFF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Вид документа, удостоверяющего личность:___________, сери</w:t>
      </w:r>
      <w:r>
        <w:rPr>
          <w:color w:val="000000"/>
          <w:sz w:val="24"/>
          <w:szCs w:val="24"/>
        </w:rPr>
        <w:t>я и номер:____________</w:t>
      </w:r>
      <w:r w:rsidRPr="0084085D">
        <w:rPr>
          <w:color w:val="000000"/>
          <w:sz w:val="24"/>
          <w:szCs w:val="24"/>
        </w:rPr>
        <w:t>, выдан ____________________________________________________________________, дата выдачи документа «____» _________________ ________г.</w:t>
      </w:r>
    </w:p>
    <w:p w14:paraId="438FBDB6" w14:textId="77777777" w:rsidR="0071236B" w:rsidRPr="0084085D" w:rsidRDefault="0071236B" w:rsidP="00235FFF">
      <w:pPr>
        <w:jc w:val="left"/>
        <w:rPr>
          <w:color w:val="000000"/>
          <w:sz w:val="24"/>
          <w:szCs w:val="24"/>
        </w:rPr>
      </w:pPr>
    </w:p>
    <w:p w14:paraId="7C6DC6A1" w14:textId="77777777" w:rsidR="0071236B" w:rsidRDefault="0071236B" w:rsidP="00235FFF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Место жительства: </w:t>
      </w:r>
      <w:r>
        <w:rPr>
          <w:color w:val="000000"/>
          <w:sz w:val="24"/>
          <w:szCs w:val="24"/>
        </w:rPr>
        <w:t>__</w:t>
      </w:r>
      <w:r w:rsidRPr="0084085D">
        <w:rPr>
          <w:color w:val="000000"/>
          <w:sz w:val="24"/>
          <w:szCs w:val="24"/>
        </w:rPr>
        <w:t>______________</w:t>
      </w:r>
      <w:r>
        <w:rPr>
          <w:color w:val="000000"/>
          <w:sz w:val="24"/>
          <w:szCs w:val="24"/>
        </w:rPr>
        <w:t>__________________________________________</w:t>
      </w:r>
    </w:p>
    <w:p w14:paraId="1A6A14B0" w14:textId="77777777" w:rsidR="0071236B" w:rsidRPr="0084085D" w:rsidRDefault="0071236B" w:rsidP="00235FFF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14:paraId="72A863B3" w14:textId="77777777" w:rsidR="0071236B" w:rsidRPr="0084085D" w:rsidRDefault="0071236B" w:rsidP="00235FFF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Телефон ____________________ Факс _____________</w:t>
      </w:r>
      <w:r>
        <w:rPr>
          <w:color w:val="000000"/>
          <w:sz w:val="24"/>
          <w:szCs w:val="24"/>
        </w:rPr>
        <w:t>______ Индекс ________________</w:t>
      </w:r>
    </w:p>
    <w:p w14:paraId="4105B9F8" w14:textId="77777777" w:rsidR="0071236B" w:rsidRPr="0084085D" w:rsidRDefault="0071236B" w:rsidP="00235FFF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Адрес электронной почты: ______________________</w:t>
      </w:r>
      <w:r>
        <w:rPr>
          <w:color w:val="000000"/>
          <w:sz w:val="24"/>
          <w:szCs w:val="24"/>
        </w:rPr>
        <w:t>______________________________</w:t>
      </w:r>
    </w:p>
    <w:p w14:paraId="13BC4752" w14:textId="77777777" w:rsidR="0071236B" w:rsidRPr="0084085D" w:rsidRDefault="0071236B" w:rsidP="00235FFF">
      <w:pPr>
        <w:jc w:val="left"/>
        <w:rPr>
          <w:color w:val="000000"/>
          <w:sz w:val="24"/>
          <w:szCs w:val="24"/>
        </w:rPr>
      </w:pPr>
    </w:p>
    <w:p w14:paraId="3908E1AB" w14:textId="77777777" w:rsidR="0071236B" w:rsidRPr="0084085D" w:rsidRDefault="0071236B" w:rsidP="00235FFF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14:paraId="24C61E89" w14:textId="77777777" w:rsidR="0071236B" w:rsidRPr="0084085D" w:rsidRDefault="0071236B" w:rsidP="00235FFF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расчетный (лицевой) счет N _____________________</w:t>
      </w:r>
      <w:r>
        <w:rPr>
          <w:color w:val="000000"/>
          <w:sz w:val="24"/>
          <w:szCs w:val="24"/>
        </w:rPr>
        <w:t>______________________________</w:t>
      </w:r>
    </w:p>
    <w:p w14:paraId="5F8E3733" w14:textId="77777777" w:rsidR="0071236B" w:rsidRPr="0084085D" w:rsidRDefault="0071236B" w:rsidP="00235FFF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в ___________________________________________</w:t>
      </w:r>
      <w:r>
        <w:rPr>
          <w:color w:val="000000"/>
          <w:sz w:val="24"/>
          <w:szCs w:val="24"/>
        </w:rPr>
        <w:t>______________________________</w:t>
      </w:r>
      <w:r w:rsidRPr="0084085D">
        <w:rPr>
          <w:color w:val="000000"/>
          <w:sz w:val="24"/>
          <w:szCs w:val="24"/>
        </w:rPr>
        <w:t>_</w:t>
      </w:r>
    </w:p>
    <w:p w14:paraId="6DE879AA" w14:textId="77777777" w:rsidR="0071236B" w:rsidRPr="0084085D" w:rsidRDefault="0071236B" w:rsidP="00235FFF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корр. счет  N ______________________ БИК__________</w:t>
      </w:r>
      <w:r>
        <w:rPr>
          <w:color w:val="000000"/>
          <w:sz w:val="24"/>
          <w:szCs w:val="24"/>
        </w:rPr>
        <w:t>________,ИНН ______________</w:t>
      </w:r>
    </w:p>
    <w:p w14:paraId="0A905C4E" w14:textId="77777777" w:rsidR="0071236B" w:rsidRPr="0084085D" w:rsidRDefault="0071236B" w:rsidP="00235FFF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14:paraId="5F31E564" w14:textId="77777777" w:rsidR="0071236B" w:rsidRDefault="0071236B" w:rsidP="00235FFF">
      <w:pPr>
        <w:tabs>
          <w:tab w:val="left" w:pos="0"/>
        </w:tabs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Представитель заявителя _______________________</w:t>
      </w:r>
      <w:r>
        <w:rPr>
          <w:color w:val="000000"/>
          <w:sz w:val="24"/>
          <w:szCs w:val="24"/>
        </w:rPr>
        <w:t>_____________________________</w:t>
      </w:r>
      <w:r w:rsidRPr="0084085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</w:t>
      </w:r>
    </w:p>
    <w:p w14:paraId="183A0AFE" w14:textId="77777777" w:rsidR="0071236B" w:rsidRPr="0084085D" w:rsidRDefault="0071236B" w:rsidP="00235FFF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/</w:t>
      </w:r>
      <w:r w:rsidRPr="0084085D">
        <w:rPr>
          <w:color w:val="000000"/>
          <w:sz w:val="18"/>
          <w:szCs w:val="18"/>
        </w:rPr>
        <w:t>ФИО/</w:t>
      </w:r>
    </w:p>
    <w:p w14:paraId="05C467B4" w14:textId="77777777" w:rsidR="0071236B" w:rsidRPr="0084085D" w:rsidRDefault="0071236B" w:rsidP="00235FFF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Действует на основании доверенности от «_____» ____</w:t>
      </w:r>
      <w:r>
        <w:rPr>
          <w:color w:val="000000"/>
          <w:sz w:val="24"/>
          <w:szCs w:val="24"/>
        </w:rPr>
        <w:t>_________ _______ г. № _______</w:t>
      </w:r>
    </w:p>
    <w:p w14:paraId="5ACB050F" w14:textId="77777777" w:rsidR="0071236B" w:rsidRPr="0084085D" w:rsidRDefault="0071236B" w:rsidP="00235FFF">
      <w:pPr>
        <w:rPr>
          <w:color w:val="000000"/>
          <w:sz w:val="24"/>
          <w:szCs w:val="24"/>
        </w:rPr>
      </w:pPr>
    </w:p>
    <w:p w14:paraId="0FD66745" w14:textId="77777777" w:rsidR="00235FFF" w:rsidRDefault="0071236B" w:rsidP="00235FFF">
      <w:pPr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Реквизиты документа, удостоверяющего личность представителя: </w:t>
      </w:r>
    </w:p>
    <w:p w14:paraId="398DF1C8" w14:textId="4880CA1C" w:rsidR="0071236B" w:rsidRPr="0084085D" w:rsidRDefault="0071236B" w:rsidP="00235FFF">
      <w:pPr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</w:t>
      </w:r>
    </w:p>
    <w:p w14:paraId="15815DA0" w14:textId="77777777" w:rsidR="0071236B" w:rsidRPr="0084085D" w:rsidRDefault="0071236B" w:rsidP="00235FFF">
      <w:pPr>
        <w:jc w:val="center"/>
        <w:rPr>
          <w:color w:val="000000"/>
          <w:sz w:val="18"/>
          <w:szCs w:val="18"/>
        </w:rPr>
      </w:pPr>
      <w:r w:rsidRPr="0084085D"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14:paraId="1EF1800B" w14:textId="77777777" w:rsidR="0071236B" w:rsidRPr="0084085D" w:rsidRDefault="0071236B" w:rsidP="00235FFF">
      <w:pPr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участие в аукционе на право заключения договора аренды земельного участка с кадастровым номером </w:t>
      </w:r>
      <w:r w:rsidRPr="0084085D">
        <w:rPr>
          <w:sz w:val="24"/>
          <w:szCs w:val="24"/>
        </w:rPr>
        <w:t>47:13:</w:t>
      </w:r>
      <w:r>
        <w:rPr>
          <w:sz w:val="24"/>
          <w:szCs w:val="24"/>
        </w:rPr>
        <w:t>1101001:2340</w:t>
      </w:r>
      <w:r w:rsidRPr="0084085D">
        <w:rPr>
          <w:color w:val="000000"/>
          <w:sz w:val="24"/>
          <w:szCs w:val="24"/>
        </w:rPr>
        <w:t xml:space="preserve">, расположенного </w:t>
      </w:r>
      <w:r w:rsidRPr="0084085D">
        <w:rPr>
          <w:sz w:val="24"/>
          <w:szCs w:val="24"/>
        </w:rPr>
        <w:t xml:space="preserve">по адресу: </w:t>
      </w:r>
      <w:r w:rsidRPr="00A00E05">
        <w:rPr>
          <w:sz w:val="24"/>
          <w:szCs w:val="24"/>
        </w:rPr>
        <w:t>Российская Федерация, Ленинградская область, Тихвинский муниципальный район, Мелегежское сельское поселение, деревня Мелегежская Горка, улица Молодежная, земельный участок 40</w:t>
      </w:r>
      <w:r>
        <w:rPr>
          <w:sz w:val="24"/>
          <w:szCs w:val="24"/>
        </w:rPr>
        <w:t xml:space="preserve">. </w:t>
      </w:r>
      <w:r w:rsidRPr="0084085D">
        <w:rPr>
          <w:color w:val="000000"/>
          <w:sz w:val="24"/>
          <w:szCs w:val="24"/>
        </w:rPr>
        <w:t>Претензий к состоянию объекта и его доступу не имею.</w:t>
      </w:r>
    </w:p>
    <w:p w14:paraId="31C9F353" w14:textId="77777777" w:rsidR="0071236B" w:rsidRPr="0084085D" w:rsidRDefault="0071236B" w:rsidP="00235FFF">
      <w:pPr>
        <w:rPr>
          <w:color w:val="000000"/>
          <w:sz w:val="16"/>
          <w:szCs w:val="16"/>
        </w:rPr>
      </w:pPr>
    </w:p>
    <w:p w14:paraId="2B887C03" w14:textId="77777777" w:rsidR="0071236B" w:rsidRPr="0084085D" w:rsidRDefault="0071236B" w:rsidP="00235FFF">
      <w:pPr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Приложения:</w:t>
      </w:r>
    </w:p>
    <w:p w14:paraId="2E0A5628" w14:textId="77777777" w:rsidR="0071236B" w:rsidRPr="00765869" w:rsidRDefault="0071236B" w:rsidP="00235FF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4085D">
        <w:rPr>
          <w:sz w:val="24"/>
          <w:szCs w:val="24"/>
        </w:rPr>
        <w:t>1. Документ, подтверждающий внесение задатка</w:t>
      </w:r>
      <w:r>
        <w:rPr>
          <w:sz w:val="24"/>
          <w:szCs w:val="24"/>
        </w:rPr>
        <w:t>.</w:t>
      </w:r>
    </w:p>
    <w:p w14:paraId="5D9818EB" w14:textId="77777777" w:rsidR="0071236B" w:rsidRPr="0084085D" w:rsidRDefault="0071236B" w:rsidP="00235FF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4085D">
        <w:rPr>
          <w:sz w:val="24"/>
          <w:szCs w:val="24"/>
        </w:rPr>
        <w:t>2. Копии документов, удостоверяющих личность (для граждан).</w:t>
      </w:r>
    </w:p>
    <w:p w14:paraId="2F00C7CA" w14:textId="77777777" w:rsidR="0071236B" w:rsidRPr="0084085D" w:rsidRDefault="0071236B" w:rsidP="00235FFF">
      <w:pPr>
        <w:jc w:val="left"/>
        <w:rPr>
          <w:color w:val="000000"/>
          <w:sz w:val="24"/>
          <w:szCs w:val="24"/>
        </w:rPr>
      </w:pPr>
    </w:p>
    <w:p w14:paraId="4BFD50BF" w14:textId="77777777" w:rsidR="0071236B" w:rsidRPr="0084085D" w:rsidRDefault="0071236B" w:rsidP="00235FFF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14:paraId="500F8A59" w14:textId="77777777" w:rsidR="0071236B" w:rsidRPr="0084085D" w:rsidRDefault="0071236B" w:rsidP="00235FFF">
      <w:pPr>
        <w:jc w:val="left"/>
        <w:rPr>
          <w:color w:val="000000"/>
          <w:sz w:val="10"/>
          <w:szCs w:val="10"/>
        </w:rPr>
      </w:pPr>
    </w:p>
    <w:p w14:paraId="7F3B65CC" w14:textId="77777777" w:rsidR="0071236B" w:rsidRPr="0084085D" w:rsidRDefault="0071236B" w:rsidP="00235FFF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Дата "______" __________________ 20 ___ г.</w:t>
      </w:r>
    </w:p>
    <w:p w14:paraId="24BD51C6" w14:textId="77777777" w:rsidR="0071236B" w:rsidRPr="0084085D" w:rsidRDefault="0071236B" w:rsidP="00235FFF">
      <w:pPr>
        <w:jc w:val="left"/>
        <w:rPr>
          <w:color w:val="000000"/>
          <w:sz w:val="10"/>
          <w:szCs w:val="10"/>
        </w:rPr>
      </w:pPr>
    </w:p>
    <w:p w14:paraId="0DF6ECC7" w14:textId="77777777" w:rsidR="0071236B" w:rsidRPr="0084085D" w:rsidRDefault="0071236B" w:rsidP="00235FFF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                      </w:t>
      </w:r>
    </w:p>
    <w:p w14:paraId="54E64B95" w14:textId="77777777" w:rsidR="0071236B" w:rsidRPr="0084085D" w:rsidRDefault="0071236B" w:rsidP="00235FFF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14:paraId="21EE834C" w14:textId="77777777" w:rsidR="0071236B" w:rsidRPr="0084085D" w:rsidRDefault="0071236B" w:rsidP="00235FFF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"______" _______________20 ___ г. в _____ ч. _______ мин. № ___________</w:t>
      </w:r>
    </w:p>
    <w:p w14:paraId="562FD13A" w14:textId="77777777" w:rsidR="0071236B" w:rsidRPr="0084085D" w:rsidRDefault="0071236B" w:rsidP="00235FFF">
      <w:pPr>
        <w:jc w:val="left"/>
        <w:rPr>
          <w:color w:val="000000"/>
          <w:sz w:val="24"/>
          <w:szCs w:val="24"/>
        </w:rPr>
      </w:pPr>
    </w:p>
    <w:p w14:paraId="037A7704" w14:textId="77777777" w:rsidR="0071236B" w:rsidRPr="0084085D" w:rsidRDefault="0071236B" w:rsidP="00235FFF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14:paraId="0C3478DF" w14:textId="545AB381" w:rsidR="0071236B" w:rsidRPr="00235FFF" w:rsidRDefault="0071236B" w:rsidP="00235FFF">
      <w:pPr>
        <w:ind w:left="4536"/>
        <w:jc w:val="left"/>
        <w:rPr>
          <w:b/>
          <w:bCs/>
          <w:color w:val="000000"/>
          <w:sz w:val="22"/>
          <w:szCs w:val="22"/>
        </w:rPr>
      </w:pPr>
      <w:r w:rsidRPr="0084085D">
        <w:rPr>
          <w:b/>
          <w:color w:val="000000"/>
          <w:sz w:val="24"/>
          <w:szCs w:val="24"/>
        </w:rPr>
        <w:br w:type="page"/>
      </w:r>
      <w:r w:rsidRPr="00235FFF">
        <w:rPr>
          <w:b/>
          <w:bCs/>
          <w:color w:val="000000"/>
          <w:sz w:val="22"/>
          <w:szCs w:val="22"/>
        </w:rPr>
        <w:lastRenderedPageBreak/>
        <w:t>Приложение №2</w:t>
      </w:r>
    </w:p>
    <w:p w14:paraId="540DC120" w14:textId="36A54450" w:rsidR="0071236B" w:rsidRPr="00235FFF" w:rsidRDefault="0071236B" w:rsidP="00235FFF">
      <w:pPr>
        <w:ind w:left="4536"/>
        <w:jc w:val="left"/>
        <w:rPr>
          <w:b/>
          <w:bCs/>
          <w:color w:val="000000"/>
          <w:sz w:val="22"/>
          <w:szCs w:val="22"/>
        </w:rPr>
      </w:pPr>
      <w:r w:rsidRPr="00235FFF">
        <w:rPr>
          <w:b/>
          <w:bCs/>
          <w:color w:val="000000"/>
          <w:sz w:val="22"/>
          <w:szCs w:val="22"/>
        </w:rPr>
        <w:t>к аукционной документации</w:t>
      </w:r>
    </w:p>
    <w:p w14:paraId="4B2043E2" w14:textId="77777777" w:rsidR="00235FFF" w:rsidRDefault="00235FFF" w:rsidP="00235FFF">
      <w:pPr>
        <w:ind w:right="-1"/>
        <w:jc w:val="right"/>
        <w:rPr>
          <w:rFonts w:eastAsia="Calibri"/>
          <w:b/>
          <w:color w:val="000000"/>
          <w:sz w:val="24"/>
        </w:rPr>
      </w:pPr>
    </w:p>
    <w:p w14:paraId="2EB6D8B8" w14:textId="7D3A92D7" w:rsidR="0071236B" w:rsidRPr="0084085D" w:rsidRDefault="0071236B" w:rsidP="00235FFF">
      <w:pPr>
        <w:ind w:right="-1"/>
        <w:jc w:val="right"/>
        <w:rPr>
          <w:rFonts w:eastAsia="Calibri"/>
          <w:b/>
          <w:color w:val="000000"/>
          <w:sz w:val="24"/>
        </w:rPr>
      </w:pPr>
      <w:r w:rsidRPr="0084085D">
        <w:rPr>
          <w:rFonts w:eastAsia="Calibri"/>
          <w:b/>
          <w:color w:val="000000"/>
          <w:sz w:val="24"/>
        </w:rPr>
        <w:t>ПРОЕКТ</w:t>
      </w:r>
    </w:p>
    <w:p w14:paraId="37A4DA7E" w14:textId="77777777" w:rsidR="0071236B" w:rsidRPr="0084085D" w:rsidRDefault="0071236B" w:rsidP="00235FFF">
      <w:pPr>
        <w:ind w:right="-1"/>
        <w:jc w:val="center"/>
        <w:rPr>
          <w:rFonts w:eastAsia="Calibri"/>
          <w:b/>
          <w:sz w:val="22"/>
          <w:szCs w:val="22"/>
        </w:rPr>
      </w:pPr>
    </w:p>
    <w:p w14:paraId="4A5EF0D6" w14:textId="77777777" w:rsidR="0071236B" w:rsidRPr="0084085D" w:rsidRDefault="0071236B" w:rsidP="00235FFF">
      <w:pPr>
        <w:ind w:right="-1"/>
        <w:jc w:val="center"/>
        <w:rPr>
          <w:rFonts w:eastAsia="Calibri"/>
          <w:b/>
          <w:sz w:val="24"/>
          <w:szCs w:val="24"/>
        </w:rPr>
      </w:pPr>
      <w:r w:rsidRPr="0084085D">
        <w:rPr>
          <w:rFonts w:eastAsia="Calibri"/>
          <w:b/>
          <w:sz w:val="24"/>
          <w:szCs w:val="24"/>
        </w:rPr>
        <w:t>ДОГОВОР АРЕНДЫ</w:t>
      </w:r>
    </w:p>
    <w:p w14:paraId="374A0C26" w14:textId="77777777" w:rsidR="0071236B" w:rsidRPr="0084085D" w:rsidRDefault="0071236B" w:rsidP="00235FFF">
      <w:pPr>
        <w:ind w:right="-1"/>
        <w:jc w:val="center"/>
        <w:rPr>
          <w:rFonts w:eastAsia="Calibri"/>
          <w:b/>
          <w:sz w:val="22"/>
          <w:szCs w:val="22"/>
        </w:rPr>
      </w:pPr>
      <w:r w:rsidRPr="0084085D">
        <w:rPr>
          <w:rFonts w:eastAsia="Calibri"/>
          <w:b/>
          <w:sz w:val="22"/>
          <w:szCs w:val="22"/>
        </w:rPr>
        <w:t>земельного участка</w:t>
      </w:r>
    </w:p>
    <w:p w14:paraId="2EC0CF71" w14:textId="77777777" w:rsidR="0071236B" w:rsidRPr="0084085D" w:rsidRDefault="0071236B" w:rsidP="00235FFF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407"/>
        <w:gridCol w:w="4474"/>
      </w:tblGrid>
      <w:tr w:rsidR="0071236B" w:rsidRPr="0084085D" w14:paraId="026A4579" w14:textId="77777777" w:rsidTr="001C4998">
        <w:tc>
          <w:tcPr>
            <w:tcW w:w="2481" w:type="pct"/>
          </w:tcPr>
          <w:p w14:paraId="35E30063" w14:textId="77777777" w:rsidR="0071236B" w:rsidRPr="0084085D" w:rsidRDefault="0071236B" w:rsidP="00235FFF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г. Тихвин</w:t>
            </w:r>
          </w:p>
          <w:p w14:paraId="6092A3BD" w14:textId="77777777" w:rsidR="0071236B" w:rsidRPr="0084085D" w:rsidRDefault="0071236B" w:rsidP="00235FFF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14:paraId="74A07854" w14:textId="77777777" w:rsidR="0071236B" w:rsidRPr="0084085D" w:rsidRDefault="0071236B" w:rsidP="00235FFF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Регистрационный № __________________</w:t>
            </w:r>
          </w:p>
          <w:p w14:paraId="4B351338" w14:textId="77777777" w:rsidR="0071236B" w:rsidRPr="0084085D" w:rsidRDefault="0071236B" w:rsidP="00235FFF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от «______» _________________  20__ года</w:t>
            </w:r>
          </w:p>
          <w:p w14:paraId="4E2F29FA" w14:textId="77777777" w:rsidR="0071236B" w:rsidRPr="0084085D" w:rsidRDefault="0071236B" w:rsidP="00235FFF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14:paraId="41F7EAC7" w14:textId="77777777" w:rsidR="0071236B" w:rsidRPr="0084085D" w:rsidRDefault="0071236B" w:rsidP="00235FFF">
      <w:pPr>
        <w:ind w:right="-1"/>
        <w:rPr>
          <w:b/>
          <w:sz w:val="22"/>
          <w:szCs w:val="22"/>
        </w:rPr>
      </w:pPr>
    </w:p>
    <w:p w14:paraId="5EF6BA7F" w14:textId="77777777" w:rsidR="0071236B" w:rsidRPr="007E37CB" w:rsidRDefault="0071236B" w:rsidP="00235FFF">
      <w:pPr>
        <w:ind w:firstLine="700"/>
        <w:rPr>
          <w:sz w:val="22"/>
          <w:szCs w:val="22"/>
        </w:rPr>
      </w:pPr>
      <w:r w:rsidRPr="007E37CB">
        <w:rPr>
          <w:sz w:val="22"/>
          <w:szCs w:val="22"/>
        </w:rPr>
        <w:t xml:space="preserve">Администрация 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</w:t>
      </w:r>
      <w:r w:rsidRPr="0084085D">
        <w:rPr>
          <w:sz w:val="22"/>
          <w:szCs w:val="22"/>
        </w:rPr>
        <w:t xml:space="preserve">в лице </w:t>
      </w:r>
      <w:r w:rsidRPr="0084085D">
        <w:rPr>
          <w:sz w:val="22"/>
          <w:szCs w:val="22"/>
          <w:u w:val="single"/>
        </w:rPr>
        <w:t>______________________</w:t>
      </w:r>
      <w:r w:rsidRPr="0084085D">
        <w:rPr>
          <w:sz w:val="22"/>
          <w:szCs w:val="22"/>
        </w:rPr>
        <w:t>,</w:t>
      </w:r>
      <w:r>
        <w:rPr>
          <w:sz w:val="22"/>
          <w:szCs w:val="22"/>
        </w:rPr>
        <w:t xml:space="preserve"> действующей(го) на </w:t>
      </w:r>
      <w:r w:rsidRPr="0084085D">
        <w:rPr>
          <w:sz w:val="22"/>
          <w:szCs w:val="22"/>
        </w:rPr>
        <w:t>основании</w:t>
      </w:r>
      <w:r w:rsidRPr="007E37CB">
        <w:rPr>
          <w:sz w:val="22"/>
          <w:szCs w:val="22"/>
          <w:u w:val="single"/>
        </w:rPr>
        <w:t>_</w:t>
      </w:r>
      <w:r w:rsidRPr="0084085D">
        <w:rPr>
          <w:sz w:val="22"/>
          <w:szCs w:val="22"/>
          <w:u w:val="single"/>
        </w:rPr>
        <w:t>___</w:t>
      </w:r>
      <w:r w:rsidRPr="007E37CB">
        <w:rPr>
          <w:sz w:val="22"/>
          <w:szCs w:val="22"/>
          <w:u w:val="single"/>
        </w:rPr>
        <w:t>____________________________</w:t>
      </w:r>
      <w:r w:rsidRPr="0084085D">
        <w:rPr>
          <w:sz w:val="22"/>
          <w:szCs w:val="22"/>
        </w:rPr>
        <w:t xml:space="preserve">,  </w:t>
      </w:r>
      <w:r w:rsidRPr="007E37CB">
        <w:rPr>
          <w:sz w:val="22"/>
          <w:szCs w:val="22"/>
        </w:rPr>
        <w:t xml:space="preserve">именуемая в дальнейшем «АРЕНДОДАТЕЛЬ» с одной стороны и </w:t>
      </w:r>
    </w:p>
    <w:p w14:paraId="3A5D81B0" w14:textId="77777777" w:rsidR="0071236B" w:rsidRPr="0084085D" w:rsidRDefault="0071236B" w:rsidP="00235FFF">
      <w:pPr>
        <w:ind w:firstLine="700"/>
        <w:rPr>
          <w:bCs/>
          <w:i/>
          <w:color w:val="000000"/>
          <w:sz w:val="22"/>
          <w:szCs w:val="22"/>
        </w:rPr>
      </w:pPr>
      <w:r w:rsidRPr="007E37CB">
        <w:rPr>
          <w:i/>
          <w:sz w:val="22"/>
          <w:szCs w:val="22"/>
        </w:rPr>
        <w:t>*</w:t>
      </w:r>
      <w:r w:rsidRPr="0084085D">
        <w:rPr>
          <w:b/>
          <w:i/>
          <w:sz w:val="22"/>
          <w:szCs w:val="22"/>
        </w:rPr>
        <w:t xml:space="preserve"> </w:t>
      </w:r>
      <w:r w:rsidRPr="0084085D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84085D">
        <w:rPr>
          <w:bCs/>
          <w:i/>
          <w:color w:val="000000"/>
          <w:sz w:val="22"/>
          <w:szCs w:val="22"/>
        </w:rPr>
        <w:t>(ФИО</w:t>
      </w:r>
      <w:r w:rsidRPr="0084085D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14:paraId="304517D4" w14:textId="77777777" w:rsidR="0071236B" w:rsidRPr="0084085D" w:rsidRDefault="0071236B" w:rsidP="00235FFF">
      <w:pPr>
        <w:ind w:firstLine="720"/>
        <w:rPr>
          <w:sz w:val="22"/>
          <w:szCs w:val="22"/>
        </w:rPr>
      </w:pPr>
      <w:r w:rsidRPr="007E37CB">
        <w:rPr>
          <w:sz w:val="22"/>
          <w:szCs w:val="22"/>
        </w:rPr>
        <w:t xml:space="preserve">именуемый в дальнейшем «АРЕНДАТОР», с другой стороны (далее - Стороны), </w:t>
      </w:r>
      <w:r w:rsidRPr="0084085D">
        <w:rPr>
          <w:sz w:val="22"/>
          <w:szCs w:val="22"/>
        </w:rPr>
        <w:t>в соответствии с пунктом ______ статьи 39.12. Земельного кодекса Российской Федерации, протоколом аукцион</w:t>
      </w:r>
      <w:r>
        <w:rPr>
          <w:sz w:val="22"/>
          <w:szCs w:val="22"/>
        </w:rPr>
        <w:t>а</w:t>
      </w:r>
      <w:r w:rsidRPr="0084085D">
        <w:rPr>
          <w:sz w:val="22"/>
          <w:szCs w:val="22"/>
        </w:rPr>
        <w:t xml:space="preserve">____________________________; </w:t>
      </w:r>
      <w:r w:rsidRPr="007E37CB">
        <w:rPr>
          <w:sz w:val="22"/>
          <w:szCs w:val="22"/>
        </w:rPr>
        <w:t xml:space="preserve">на основании </w:t>
      </w:r>
      <w:r w:rsidRPr="0084085D">
        <w:rPr>
          <w:sz w:val="22"/>
          <w:szCs w:val="22"/>
        </w:rPr>
        <w:t xml:space="preserve">пункта </w:t>
      </w:r>
      <w:r w:rsidRPr="0084085D">
        <w:rPr>
          <w:sz w:val="22"/>
          <w:szCs w:val="22"/>
          <w:u w:val="single"/>
        </w:rPr>
        <w:t>________________________________________</w:t>
      </w:r>
      <w:r w:rsidRPr="0084085D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14:paraId="65AFE027" w14:textId="202C358B" w:rsidR="0071236B" w:rsidRDefault="0071236B" w:rsidP="00235FFF">
      <w:pPr>
        <w:ind w:firstLine="680"/>
        <w:rPr>
          <w:b/>
          <w:i/>
          <w:sz w:val="24"/>
          <w:szCs w:val="24"/>
        </w:rPr>
      </w:pPr>
    </w:p>
    <w:p w14:paraId="5B0ECCDE" w14:textId="77777777" w:rsidR="00412B69" w:rsidRPr="0084085D" w:rsidRDefault="00412B69" w:rsidP="00235FFF">
      <w:pPr>
        <w:ind w:firstLine="680"/>
        <w:rPr>
          <w:b/>
          <w:i/>
          <w:sz w:val="24"/>
          <w:szCs w:val="24"/>
        </w:rPr>
      </w:pPr>
    </w:p>
    <w:p w14:paraId="27372497" w14:textId="77777777" w:rsidR="0071236B" w:rsidRPr="0084085D" w:rsidRDefault="0071236B" w:rsidP="00235FFF">
      <w:pPr>
        <w:ind w:right="-1" w:firstLine="720"/>
        <w:jc w:val="left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>1. ПРЕДМЕТ ДОГОВОРА</w:t>
      </w:r>
    </w:p>
    <w:p w14:paraId="09838854" w14:textId="77777777" w:rsidR="0071236B" w:rsidRPr="0084085D" w:rsidRDefault="0071236B" w:rsidP="00235FFF">
      <w:pPr>
        <w:ind w:right="-1"/>
        <w:jc w:val="center"/>
        <w:rPr>
          <w:b/>
          <w:i/>
          <w:sz w:val="24"/>
          <w:szCs w:val="24"/>
        </w:rPr>
      </w:pPr>
    </w:p>
    <w:p w14:paraId="1611BF55" w14:textId="77777777" w:rsidR="0071236B" w:rsidRPr="00C676D4" w:rsidRDefault="0071236B" w:rsidP="00235FFF">
      <w:pPr>
        <w:ind w:right="98" w:firstLine="720"/>
        <w:rPr>
          <w:sz w:val="22"/>
          <w:szCs w:val="22"/>
        </w:rPr>
      </w:pPr>
      <w:r w:rsidRPr="00C676D4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действующего законодательства в качественном состоянии на момент заключения Договора.</w:t>
      </w:r>
    </w:p>
    <w:p w14:paraId="41E5D7ED" w14:textId="77777777" w:rsidR="0071236B" w:rsidRPr="00C676D4" w:rsidRDefault="0071236B" w:rsidP="00235FFF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>1.2. Характеристика земельного участка:</w:t>
      </w:r>
    </w:p>
    <w:p w14:paraId="299973D8" w14:textId="77777777" w:rsidR="0071236B" w:rsidRPr="00C676D4" w:rsidRDefault="0071236B" w:rsidP="00235FFF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 xml:space="preserve">кадастровый номер: </w:t>
      </w:r>
      <w:r w:rsidRPr="0084085D">
        <w:rPr>
          <w:b/>
          <w:sz w:val="22"/>
          <w:szCs w:val="22"/>
        </w:rPr>
        <w:t>47:13:</w:t>
      </w:r>
      <w:r>
        <w:rPr>
          <w:b/>
          <w:sz w:val="22"/>
          <w:szCs w:val="22"/>
        </w:rPr>
        <w:t>1101001:2340</w:t>
      </w:r>
      <w:r w:rsidRPr="0084085D">
        <w:rPr>
          <w:color w:val="000000"/>
          <w:sz w:val="22"/>
          <w:szCs w:val="22"/>
        </w:rPr>
        <w:t>;</w:t>
      </w:r>
    </w:p>
    <w:p w14:paraId="7EFDE9A6" w14:textId="77777777" w:rsidR="0071236B" w:rsidRPr="00C676D4" w:rsidRDefault="0071236B" w:rsidP="00235FFF">
      <w:pPr>
        <w:ind w:left="-180" w:right="98" w:firstLine="888"/>
        <w:rPr>
          <w:sz w:val="22"/>
          <w:szCs w:val="22"/>
        </w:rPr>
      </w:pPr>
      <w:r>
        <w:rPr>
          <w:sz w:val="22"/>
          <w:szCs w:val="22"/>
        </w:rPr>
        <w:t xml:space="preserve">площадь: </w:t>
      </w:r>
      <w:r w:rsidRPr="00D502C7">
        <w:rPr>
          <w:b/>
          <w:sz w:val="22"/>
          <w:szCs w:val="22"/>
        </w:rPr>
        <w:t>1521</w:t>
      </w:r>
      <w:r>
        <w:rPr>
          <w:sz w:val="22"/>
          <w:szCs w:val="22"/>
        </w:rPr>
        <w:t xml:space="preserve"> </w:t>
      </w:r>
      <w:r w:rsidRPr="0084085D">
        <w:rPr>
          <w:b/>
          <w:sz w:val="22"/>
          <w:szCs w:val="22"/>
        </w:rPr>
        <w:t>кв. м</w:t>
      </w:r>
      <w:r w:rsidRPr="00C676D4">
        <w:rPr>
          <w:sz w:val="22"/>
          <w:szCs w:val="22"/>
        </w:rPr>
        <w:t>;</w:t>
      </w:r>
    </w:p>
    <w:p w14:paraId="6DF990BE" w14:textId="77777777" w:rsidR="0071236B" w:rsidRPr="00C676D4" w:rsidRDefault="0071236B" w:rsidP="00235FFF">
      <w:pPr>
        <w:ind w:left="-180" w:right="98" w:firstLine="888"/>
        <w:rPr>
          <w:sz w:val="22"/>
          <w:szCs w:val="22"/>
        </w:rPr>
      </w:pPr>
      <w:r w:rsidRPr="00C676D4">
        <w:rPr>
          <w:sz w:val="22"/>
          <w:szCs w:val="22"/>
        </w:rPr>
        <w:t xml:space="preserve">категория земель: </w:t>
      </w:r>
      <w:r w:rsidRPr="0084085D">
        <w:rPr>
          <w:b/>
          <w:sz w:val="22"/>
          <w:szCs w:val="22"/>
        </w:rPr>
        <w:t>земли населенных пунктов</w:t>
      </w:r>
      <w:r w:rsidRPr="00C676D4">
        <w:rPr>
          <w:sz w:val="22"/>
          <w:szCs w:val="22"/>
        </w:rPr>
        <w:t>;</w:t>
      </w:r>
    </w:p>
    <w:p w14:paraId="1A32CA94" w14:textId="77777777" w:rsidR="0071236B" w:rsidRPr="00C676D4" w:rsidRDefault="0071236B" w:rsidP="00235FFF">
      <w:pPr>
        <w:ind w:right="98" w:firstLine="720"/>
        <w:rPr>
          <w:sz w:val="22"/>
          <w:szCs w:val="22"/>
        </w:rPr>
      </w:pPr>
      <w:r w:rsidRPr="00C676D4">
        <w:rPr>
          <w:sz w:val="22"/>
          <w:szCs w:val="22"/>
        </w:rPr>
        <w:t>местоположение:</w:t>
      </w:r>
      <w:r w:rsidRPr="0084085D">
        <w:rPr>
          <w:sz w:val="22"/>
          <w:szCs w:val="22"/>
        </w:rPr>
        <w:t xml:space="preserve"> </w:t>
      </w:r>
      <w:r w:rsidRPr="00D502C7">
        <w:rPr>
          <w:b/>
          <w:sz w:val="22"/>
          <w:szCs w:val="22"/>
        </w:rPr>
        <w:t>Российская Федерация, Ленинградская область, Тихвинский муниципальный район, Мелегежское сельское поселение, деревня Мелегежская Горка, улица Молодежная, земельный участок 40</w:t>
      </w:r>
      <w:r>
        <w:rPr>
          <w:b/>
          <w:sz w:val="22"/>
          <w:szCs w:val="22"/>
        </w:rPr>
        <w:t>;</w:t>
      </w:r>
    </w:p>
    <w:p w14:paraId="2992457E" w14:textId="77777777" w:rsidR="0071236B" w:rsidRPr="00D502C7" w:rsidRDefault="0071236B" w:rsidP="00235FFF">
      <w:pPr>
        <w:ind w:left="-180" w:right="98" w:firstLine="888"/>
        <w:rPr>
          <w:b/>
          <w:sz w:val="22"/>
          <w:szCs w:val="22"/>
        </w:rPr>
      </w:pPr>
      <w:r w:rsidRPr="00C676D4">
        <w:rPr>
          <w:sz w:val="22"/>
          <w:szCs w:val="22"/>
        </w:rPr>
        <w:t xml:space="preserve">разрешенное использование (назначение): </w:t>
      </w:r>
      <w:r w:rsidRPr="00D502C7">
        <w:rPr>
          <w:b/>
          <w:color w:val="000000"/>
          <w:sz w:val="22"/>
          <w:szCs w:val="22"/>
        </w:rPr>
        <w:t>для индивидуального жилищного строительства</w:t>
      </w:r>
      <w:r w:rsidRPr="00D502C7">
        <w:rPr>
          <w:b/>
          <w:sz w:val="22"/>
          <w:szCs w:val="22"/>
        </w:rPr>
        <w:t>.</w:t>
      </w:r>
    </w:p>
    <w:p w14:paraId="6B80AF50" w14:textId="77777777" w:rsidR="0071236B" w:rsidRPr="0084085D" w:rsidRDefault="0071236B" w:rsidP="00235FFF">
      <w:pPr>
        <w:ind w:left="-180" w:right="98" w:firstLine="888"/>
        <w:rPr>
          <w:b/>
          <w:bCs/>
          <w:sz w:val="22"/>
          <w:szCs w:val="22"/>
        </w:rPr>
      </w:pPr>
      <w:r w:rsidRPr="00C676D4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14:paraId="42D28746" w14:textId="77777777" w:rsidR="0071236B" w:rsidRPr="00C676D4" w:rsidRDefault="0071236B" w:rsidP="00235FFF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84085D">
        <w:rPr>
          <w:rFonts w:eastAsia="Batang"/>
          <w:sz w:val="22"/>
          <w:szCs w:val="22"/>
        </w:rPr>
        <w:t xml:space="preserve">1.3. АРЕНДАТОР </w:t>
      </w:r>
      <w:r w:rsidRPr="00C676D4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14:paraId="219C61F9" w14:textId="77777777" w:rsidR="0071236B" w:rsidRPr="00C676D4" w:rsidRDefault="0071236B" w:rsidP="00235FFF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 w:rsidRPr="00C676D4">
        <w:rPr>
          <w:sz w:val="22"/>
          <w:szCs w:val="22"/>
        </w:rPr>
        <w:t xml:space="preserve">1.4. </w:t>
      </w:r>
      <w:r w:rsidRPr="0084085D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осуществлена. Настоящий договор одновременно является передаточным актом.</w:t>
      </w:r>
      <w:r w:rsidRPr="00C676D4">
        <w:rPr>
          <w:sz w:val="22"/>
          <w:szCs w:val="22"/>
        </w:rPr>
        <w:t xml:space="preserve"> </w:t>
      </w:r>
    </w:p>
    <w:p w14:paraId="07674342" w14:textId="61D64367" w:rsidR="0071236B" w:rsidRDefault="0071236B" w:rsidP="00235FFF">
      <w:pPr>
        <w:ind w:right="-1"/>
        <w:jc w:val="center"/>
        <w:rPr>
          <w:b/>
          <w:sz w:val="22"/>
          <w:szCs w:val="22"/>
        </w:rPr>
      </w:pPr>
    </w:p>
    <w:p w14:paraId="73E4AFB0" w14:textId="77777777" w:rsidR="00412B69" w:rsidRPr="00C676D4" w:rsidRDefault="00412B69" w:rsidP="00235FFF">
      <w:pPr>
        <w:ind w:right="-1"/>
        <w:jc w:val="center"/>
        <w:rPr>
          <w:b/>
          <w:sz w:val="22"/>
          <w:szCs w:val="22"/>
        </w:rPr>
      </w:pPr>
    </w:p>
    <w:p w14:paraId="1F8BFE7D" w14:textId="77777777" w:rsidR="0071236B" w:rsidRPr="0084085D" w:rsidRDefault="0071236B" w:rsidP="00235FFF">
      <w:pPr>
        <w:ind w:right="-1" w:firstLine="708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>2. СРОК ДЕЙСТВИЯ ДОГОВОРА И АРЕНДНАЯ ПЛАТА</w:t>
      </w:r>
    </w:p>
    <w:p w14:paraId="58AECE23" w14:textId="77777777" w:rsidR="0071236B" w:rsidRPr="0084085D" w:rsidRDefault="0071236B" w:rsidP="00235FFF">
      <w:pPr>
        <w:ind w:right="-1"/>
        <w:jc w:val="center"/>
        <w:rPr>
          <w:b/>
          <w:i/>
          <w:sz w:val="24"/>
          <w:szCs w:val="24"/>
        </w:rPr>
      </w:pPr>
    </w:p>
    <w:p w14:paraId="4526EE8E" w14:textId="77777777" w:rsidR="0071236B" w:rsidRPr="00C676D4" w:rsidRDefault="0071236B" w:rsidP="00235FFF">
      <w:pPr>
        <w:ind w:right="98" w:firstLine="708"/>
        <w:rPr>
          <w:b/>
          <w:sz w:val="22"/>
          <w:szCs w:val="22"/>
        </w:rPr>
      </w:pPr>
      <w:r w:rsidRPr="00C676D4">
        <w:rPr>
          <w:sz w:val="22"/>
          <w:szCs w:val="22"/>
        </w:rPr>
        <w:t xml:space="preserve">2.1. Срок действия Договора устанавливается с </w:t>
      </w:r>
      <w:r w:rsidRPr="00C676D4">
        <w:rPr>
          <w:b/>
          <w:sz w:val="22"/>
          <w:szCs w:val="22"/>
        </w:rPr>
        <w:t>даты проведения аук</w:t>
      </w:r>
      <w:r>
        <w:rPr>
          <w:b/>
          <w:sz w:val="22"/>
          <w:szCs w:val="22"/>
        </w:rPr>
        <w:t>циона «_____» _____________ 2022 года  на 20</w:t>
      </w:r>
      <w:r w:rsidRPr="00C676D4">
        <w:rPr>
          <w:b/>
          <w:sz w:val="22"/>
          <w:szCs w:val="22"/>
        </w:rPr>
        <w:t xml:space="preserve"> лет.</w:t>
      </w:r>
    </w:p>
    <w:p w14:paraId="019A8F43" w14:textId="77777777" w:rsidR="0071236B" w:rsidRPr="00C676D4" w:rsidRDefault="0071236B" w:rsidP="00235FFF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</w:rPr>
        <w:t>2.2. Договор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14:paraId="2176B05E" w14:textId="77777777" w:rsidR="0071236B" w:rsidRPr="0084085D" w:rsidRDefault="0071236B" w:rsidP="00235FFF">
      <w:pPr>
        <w:ind w:right="98" w:firstLine="708"/>
        <w:rPr>
          <w:b/>
          <w:sz w:val="22"/>
          <w:szCs w:val="22"/>
        </w:rPr>
      </w:pPr>
      <w:r w:rsidRPr="00C676D4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C676D4">
        <w:rPr>
          <w:b/>
          <w:sz w:val="22"/>
          <w:szCs w:val="22"/>
        </w:rPr>
        <w:t xml:space="preserve"> (______________________________) рублей.</w:t>
      </w:r>
      <w:r w:rsidRPr="0084085D">
        <w:rPr>
          <w:b/>
          <w:sz w:val="22"/>
          <w:szCs w:val="22"/>
        </w:rPr>
        <w:t xml:space="preserve"> </w:t>
      </w:r>
    </w:p>
    <w:p w14:paraId="6158D45F" w14:textId="77777777" w:rsidR="0071236B" w:rsidRPr="0084085D" w:rsidRDefault="0071236B" w:rsidP="00235FFF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</w:rPr>
        <w:lastRenderedPageBreak/>
        <w:t xml:space="preserve">2.4. Арендная плата за </w:t>
      </w:r>
      <w:r w:rsidRPr="0084085D">
        <w:rPr>
          <w:sz w:val="22"/>
          <w:szCs w:val="22"/>
        </w:rPr>
        <w:t xml:space="preserve">2021 г. и последующие года вносится Арендатором равными частями </w:t>
      </w:r>
      <w:r w:rsidRPr="00C676D4">
        <w:rPr>
          <w:sz w:val="22"/>
          <w:szCs w:val="22"/>
        </w:rPr>
        <w:t>ежеквартально - не позднее 15 марта, 15 июня, 15 сентября и 15 ноября</w:t>
      </w:r>
      <w:r w:rsidRPr="0084085D">
        <w:rPr>
          <w:sz w:val="22"/>
          <w:szCs w:val="22"/>
        </w:rPr>
        <w:t xml:space="preserve"> на счет АРЕНДОДАТЕЛЯ </w:t>
      </w:r>
      <w:r w:rsidRPr="0084085D">
        <w:rPr>
          <w:sz w:val="22"/>
          <w:szCs w:val="22"/>
          <w:u w:val="single"/>
        </w:rPr>
        <w:t>_____________________________________________________</w:t>
      </w:r>
      <w:r w:rsidRPr="00C676D4">
        <w:rPr>
          <w:sz w:val="22"/>
          <w:szCs w:val="22"/>
        </w:rPr>
        <w:t>.</w:t>
      </w:r>
    </w:p>
    <w:p w14:paraId="27D83E21" w14:textId="77777777" w:rsidR="0071236B" w:rsidRPr="0084085D" w:rsidRDefault="0071236B" w:rsidP="00235FFF">
      <w:pPr>
        <w:ind w:firstLine="720"/>
        <w:rPr>
          <w:b/>
          <w:sz w:val="22"/>
          <w:szCs w:val="22"/>
        </w:rPr>
      </w:pPr>
      <w:r w:rsidRPr="0084085D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14:paraId="2DD452A7" w14:textId="77777777" w:rsidR="0071236B" w:rsidRPr="00C676D4" w:rsidRDefault="0071236B" w:rsidP="00235FFF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</w:rPr>
        <w:t>2.5. За текущий год, с учетом соответствующего перерасчета на установленный Договором срок аренды с «____» _________ по 31 декабря, арендная плата составляет ________</w:t>
      </w:r>
      <w:r w:rsidRPr="00C676D4">
        <w:rPr>
          <w:b/>
          <w:sz w:val="22"/>
          <w:szCs w:val="22"/>
        </w:rPr>
        <w:t xml:space="preserve"> (______________________________________________________) рублей</w:t>
      </w:r>
      <w:r w:rsidRPr="00C676D4">
        <w:rPr>
          <w:sz w:val="22"/>
          <w:szCs w:val="22"/>
        </w:rPr>
        <w:t>,</w:t>
      </w:r>
      <w:r w:rsidRPr="00C676D4">
        <w:rPr>
          <w:b/>
          <w:sz w:val="22"/>
          <w:szCs w:val="22"/>
        </w:rPr>
        <w:t xml:space="preserve"> </w:t>
      </w:r>
      <w:r w:rsidRPr="00C676D4">
        <w:rPr>
          <w:sz w:val="22"/>
          <w:szCs w:val="22"/>
        </w:rPr>
        <w:t xml:space="preserve">с учетом внесенного ранее задатка в размере __________ </w:t>
      </w:r>
      <w:r w:rsidRPr="00C676D4">
        <w:rPr>
          <w:b/>
          <w:sz w:val="22"/>
          <w:szCs w:val="22"/>
        </w:rPr>
        <w:t>(______________________________) рублей</w:t>
      </w:r>
      <w:r w:rsidRPr="00C676D4">
        <w:rPr>
          <w:sz w:val="22"/>
          <w:szCs w:val="22"/>
        </w:rPr>
        <w:t>,</w:t>
      </w:r>
      <w:r w:rsidRPr="00C676D4">
        <w:rPr>
          <w:b/>
          <w:sz w:val="22"/>
          <w:szCs w:val="22"/>
        </w:rPr>
        <w:t xml:space="preserve"> </w:t>
      </w:r>
      <w:r w:rsidRPr="00C676D4">
        <w:rPr>
          <w:sz w:val="22"/>
          <w:szCs w:val="22"/>
        </w:rPr>
        <w:t>АРЕНДАТОР вносит арендную плату в размере __________</w:t>
      </w:r>
      <w:r>
        <w:rPr>
          <w:sz w:val="22"/>
          <w:szCs w:val="22"/>
        </w:rPr>
        <w:t>____________________</w:t>
      </w:r>
      <w:r w:rsidRPr="00C676D4">
        <w:rPr>
          <w:b/>
          <w:sz w:val="22"/>
          <w:szCs w:val="22"/>
        </w:rPr>
        <w:t xml:space="preserve"> (_________________ _____________________</w:t>
      </w:r>
      <w:r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 w:rsidRPr="00C676D4">
        <w:rPr>
          <w:b/>
          <w:sz w:val="22"/>
          <w:szCs w:val="22"/>
        </w:rPr>
        <w:t xml:space="preserve">_) рублей. </w:t>
      </w:r>
    </w:p>
    <w:p w14:paraId="4573A244" w14:textId="77777777" w:rsidR="0071236B" w:rsidRPr="00C676D4" w:rsidRDefault="0071236B" w:rsidP="00235FFF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</w:rPr>
        <w:t>Соответственно:</w:t>
      </w:r>
    </w:p>
    <w:p w14:paraId="0024DD21" w14:textId="77777777" w:rsidR="0071236B" w:rsidRPr="00C676D4" w:rsidRDefault="0071236B" w:rsidP="00235FFF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</w:t>
      </w:r>
      <w:r w:rsidRPr="00C676D4">
        <w:rPr>
          <w:sz w:val="22"/>
          <w:szCs w:val="22"/>
        </w:rPr>
        <w:t xml:space="preserve"> квартал: __________ (_____________________________________________) рублей;</w:t>
      </w:r>
    </w:p>
    <w:p w14:paraId="2143E6F9" w14:textId="77777777" w:rsidR="0071236B" w:rsidRPr="00C676D4" w:rsidRDefault="0071236B" w:rsidP="00235FFF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II</w:t>
      </w:r>
      <w:r w:rsidRPr="00C676D4">
        <w:rPr>
          <w:sz w:val="22"/>
          <w:szCs w:val="22"/>
        </w:rPr>
        <w:t xml:space="preserve"> квартал: __________ (____________________________________________) рублей;</w:t>
      </w:r>
    </w:p>
    <w:p w14:paraId="4500A9D6" w14:textId="77777777" w:rsidR="0071236B" w:rsidRPr="00C676D4" w:rsidRDefault="0071236B" w:rsidP="00235FFF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III</w:t>
      </w:r>
      <w:r w:rsidRPr="00C676D4">
        <w:rPr>
          <w:sz w:val="22"/>
          <w:szCs w:val="22"/>
        </w:rPr>
        <w:t xml:space="preserve"> квартал: __________ (___________________________________________) рублей;</w:t>
      </w:r>
    </w:p>
    <w:p w14:paraId="458054A1" w14:textId="77777777" w:rsidR="0071236B" w:rsidRPr="00C676D4" w:rsidRDefault="0071236B" w:rsidP="00235FFF">
      <w:pPr>
        <w:ind w:right="98" w:firstLine="708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IV</w:t>
      </w:r>
      <w:r w:rsidRPr="00C676D4">
        <w:rPr>
          <w:sz w:val="22"/>
          <w:szCs w:val="22"/>
        </w:rPr>
        <w:t xml:space="preserve"> квартал: __________ (___________________________________________) рублей;</w:t>
      </w:r>
    </w:p>
    <w:p w14:paraId="673B6ED1" w14:textId="77777777" w:rsidR="0071236B" w:rsidRPr="0084085D" w:rsidRDefault="0071236B" w:rsidP="00235FFF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14:paraId="6E1728F5" w14:textId="77777777" w:rsidR="0071236B" w:rsidRPr="0084085D" w:rsidRDefault="0071236B" w:rsidP="00235FFF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14:paraId="098B2177" w14:textId="77777777" w:rsidR="0071236B" w:rsidRPr="0084085D" w:rsidRDefault="0071236B" w:rsidP="00235FFF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14:paraId="398F796B" w14:textId="77777777" w:rsidR="0071236B" w:rsidRPr="00C676D4" w:rsidRDefault="0071236B" w:rsidP="00235FFF">
      <w:pPr>
        <w:tabs>
          <w:tab w:val="left" w:pos="0"/>
          <w:tab w:val="left" w:pos="9923"/>
        </w:tabs>
        <w:ind w:right="98"/>
        <w:rPr>
          <w:sz w:val="22"/>
          <w:szCs w:val="22"/>
        </w:rPr>
      </w:pPr>
      <w:r w:rsidRPr="0084085D">
        <w:rPr>
          <w:sz w:val="22"/>
          <w:szCs w:val="22"/>
        </w:rPr>
        <w:t xml:space="preserve">            2.8. </w:t>
      </w:r>
      <w:r w:rsidRPr="00C676D4">
        <w:rPr>
          <w:sz w:val="22"/>
          <w:szCs w:val="22"/>
        </w:rPr>
        <w:t>Неиспользование Участка АРЕНДАТОРОМ не может служить основанием невнесения арендной платы.</w:t>
      </w:r>
    </w:p>
    <w:p w14:paraId="5031D7A2" w14:textId="2734FB02" w:rsidR="0071236B" w:rsidRDefault="0071236B" w:rsidP="00235FFF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sz w:val="24"/>
          <w:szCs w:val="24"/>
        </w:rPr>
      </w:pPr>
      <w:r w:rsidRPr="0084085D">
        <w:rPr>
          <w:sz w:val="24"/>
          <w:szCs w:val="24"/>
        </w:rPr>
        <w:t xml:space="preserve">           </w:t>
      </w:r>
    </w:p>
    <w:p w14:paraId="368E502C" w14:textId="77777777" w:rsidR="00412B69" w:rsidRPr="0084085D" w:rsidRDefault="00412B69" w:rsidP="00235FFF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</w:p>
    <w:p w14:paraId="232A52EC" w14:textId="77777777" w:rsidR="0071236B" w:rsidRPr="0084085D" w:rsidRDefault="0071236B" w:rsidP="00235FFF">
      <w:pPr>
        <w:ind w:right="-82" w:firstLine="720"/>
        <w:rPr>
          <w:rFonts w:eastAsia="Calibri"/>
          <w:b/>
          <w:bCs/>
          <w:sz w:val="24"/>
          <w:szCs w:val="24"/>
        </w:rPr>
      </w:pPr>
      <w:r w:rsidRPr="0084085D">
        <w:rPr>
          <w:rFonts w:eastAsia="Calibri"/>
          <w:b/>
          <w:bCs/>
          <w:sz w:val="24"/>
          <w:szCs w:val="24"/>
        </w:rPr>
        <w:t>3. ПРАВА И ОБЯЗАННОСТИ АРЕНДОДАТЕЛЯ</w:t>
      </w:r>
    </w:p>
    <w:p w14:paraId="29BBDEE2" w14:textId="77777777" w:rsidR="0071236B" w:rsidRPr="0084085D" w:rsidRDefault="0071236B" w:rsidP="00235FFF">
      <w:pPr>
        <w:ind w:right="-82"/>
        <w:rPr>
          <w:rFonts w:eastAsia="Calibri"/>
          <w:b/>
          <w:bCs/>
          <w:sz w:val="24"/>
          <w:szCs w:val="24"/>
        </w:rPr>
      </w:pPr>
    </w:p>
    <w:p w14:paraId="276251F4" w14:textId="77777777" w:rsidR="0071236B" w:rsidRPr="0084085D" w:rsidRDefault="0071236B" w:rsidP="00235FFF">
      <w:pPr>
        <w:ind w:right="-82" w:firstLine="720"/>
        <w:rPr>
          <w:rFonts w:eastAsia="Calibri"/>
          <w:b/>
          <w:sz w:val="22"/>
          <w:szCs w:val="22"/>
        </w:rPr>
      </w:pPr>
      <w:r w:rsidRPr="0084085D">
        <w:rPr>
          <w:rFonts w:eastAsia="Calibri"/>
          <w:b/>
          <w:sz w:val="22"/>
          <w:szCs w:val="22"/>
        </w:rPr>
        <w:t>3.1. АРЕНДОДАТЕЛЬ имеет право:</w:t>
      </w:r>
    </w:p>
    <w:p w14:paraId="01EECCEB" w14:textId="77777777" w:rsidR="0071236B" w:rsidRPr="0084085D" w:rsidRDefault="0071236B" w:rsidP="00235FFF">
      <w:pPr>
        <w:ind w:right="-82" w:firstLine="720"/>
        <w:rPr>
          <w:rFonts w:eastAsia="Calibri"/>
          <w:b/>
          <w:sz w:val="22"/>
          <w:szCs w:val="22"/>
        </w:rPr>
      </w:pPr>
    </w:p>
    <w:p w14:paraId="41380D97" w14:textId="77777777" w:rsidR="0071236B" w:rsidRPr="0084085D" w:rsidRDefault="0071236B" w:rsidP="00235FFF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 w:rsidRPr="0084085D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1E6E38DF" w14:textId="77777777" w:rsidR="0071236B" w:rsidRPr="0084085D" w:rsidRDefault="0071236B" w:rsidP="00235FFF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3.1.2. На беспрепятственный доступ на территорию Участка с целью его осмотра на предмет соблюдения </w:t>
      </w:r>
      <w:r w:rsidRPr="00CE04D6">
        <w:rPr>
          <w:sz w:val="22"/>
          <w:szCs w:val="22"/>
        </w:rPr>
        <w:t>АРЕНДАТОРОМ</w:t>
      </w:r>
      <w:r w:rsidRPr="0084085D">
        <w:rPr>
          <w:sz w:val="22"/>
          <w:szCs w:val="22"/>
        </w:rPr>
        <w:t xml:space="preserve"> условий Договора.</w:t>
      </w:r>
    </w:p>
    <w:p w14:paraId="0588736B" w14:textId="77777777" w:rsidR="0071236B" w:rsidRPr="0084085D" w:rsidRDefault="0071236B" w:rsidP="00235FFF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3.1.3. Требовать от </w:t>
      </w:r>
      <w:r w:rsidRPr="00CE04D6">
        <w:rPr>
          <w:sz w:val="22"/>
          <w:szCs w:val="22"/>
        </w:rPr>
        <w:t>АРЕНДАТОРА</w:t>
      </w:r>
      <w:r w:rsidRPr="0084085D">
        <w:rPr>
          <w:sz w:val="22"/>
          <w:szCs w:val="22"/>
        </w:rPr>
        <w:t xml:space="preserve"> устранения выявленных </w:t>
      </w:r>
      <w:r w:rsidRPr="00CE04D6">
        <w:rPr>
          <w:sz w:val="22"/>
          <w:szCs w:val="22"/>
        </w:rPr>
        <w:t>АРЕНДОДАТЕЛЕМ</w:t>
      </w:r>
      <w:r w:rsidRPr="0084085D">
        <w:rPr>
          <w:sz w:val="22"/>
          <w:szCs w:val="22"/>
        </w:rPr>
        <w:t xml:space="preserve"> нарушений условий Договора.</w:t>
      </w:r>
    </w:p>
    <w:p w14:paraId="5EC09062" w14:textId="77777777" w:rsidR="0071236B" w:rsidRPr="0084085D" w:rsidRDefault="0071236B" w:rsidP="00235FFF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14:paraId="1C6FE881" w14:textId="77777777" w:rsidR="0071236B" w:rsidRPr="0084085D" w:rsidRDefault="0071236B" w:rsidP="00235FFF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14:paraId="0C375BBB" w14:textId="77777777" w:rsidR="0071236B" w:rsidRPr="0084085D" w:rsidRDefault="0071236B" w:rsidP="00235FFF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14:paraId="42C6D79F" w14:textId="77777777" w:rsidR="0071236B" w:rsidRPr="0084085D" w:rsidRDefault="0071236B" w:rsidP="00235FFF">
      <w:pPr>
        <w:ind w:right="-82" w:firstLine="720"/>
        <w:jc w:val="left"/>
        <w:rPr>
          <w:rFonts w:eastAsia="Calibri"/>
          <w:b/>
          <w:sz w:val="22"/>
          <w:szCs w:val="22"/>
        </w:rPr>
      </w:pPr>
      <w:r w:rsidRPr="0084085D">
        <w:rPr>
          <w:rFonts w:eastAsia="Calibri"/>
          <w:b/>
          <w:sz w:val="22"/>
          <w:szCs w:val="22"/>
        </w:rPr>
        <w:t>3.2. АРЕНДОДАТЕЛЬ обязан:</w:t>
      </w:r>
    </w:p>
    <w:p w14:paraId="614ABB90" w14:textId="77777777" w:rsidR="0071236B" w:rsidRPr="0084085D" w:rsidRDefault="0071236B" w:rsidP="00235FFF">
      <w:pPr>
        <w:ind w:right="-82" w:firstLine="720"/>
        <w:rPr>
          <w:rFonts w:eastAsia="Calibri"/>
          <w:b/>
          <w:sz w:val="22"/>
          <w:szCs w:val="22"/>
        </w:rPr>
      </w:pPr>
    </w:p>
    <w:p w14:paraId="0B0A6420" w14:textId="77777777" w:rsidR="0071236B" w:rsidRPr="0084085D" w:rsidRDefault="0071236B" w:rsidP="00235FFF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14:paraId="28AFC6D0" w14:textId="642828CC" w:rsidR="0071236B" w:rsidRPr="0084085D" w:rsidRDefault="0071236B" w:rsidP="00235FFF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14:paraId="7A6AF353" w14:textId="0CA676AA" w:rsidR="0071236B" w:rsidRDefault="0071236B" w:rsidP="00235FFF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14:paraId="69230097" w14:textId="77777777" w:rsidR="00412B69" w:rsidRPr="0084085D" w:rsidRDefault="00412B69" w:rsidP="00235FFF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14:paraId="7405A837" w14:textId="77777777" w:rsidR="0071236B" w:rsidRPr="0084085D" w:rsidRDefault="0071236B" w:rsidP="00235FFF">
      <w:pPr>
        <w:ind w:right="-82" w:firstLine="720"/>
        <w:rPr>
          <w:rFonts w:eastAsia="Calibri"/>
          <w:b/>
          <w:bCs/>
          <w:sz w:val="24"/>
          <w:szCs w:val="24"/>
        </w:rPr>
      </w:pPr>
      <w:r w:rsidRPr="0084085D">
        <w:rPr>
          <w:rFonts w:eastAsia="Calibri"/>
          <w:b/>
          <w:bCs/>
          <w:sz w:val="24"/>
          <w:szCs w:val="24"/>
        </w:rPr>
        <w:t>4. ПРАВА И ОБЯЗАННОСТИ АРЕНДАТОРА</w:t>
      </w:r>
    </w:p>
    <w:p w14:paraId="181349EF" w14:textId="77777777" w:rsidR="0071236B" w:rsidRPr="0084085D" w:rsidRDefault="0071236B" w:rsidP="00235FFF">
      <w:pPr>
        <w:ind w:right="-82" w:firstLine="680"/>
        <w:jc w:val="center"/>
        <w:rPr>
          <w:rFonts w:eastAsia="Calibri"/>
          <w:sz w:val="24"/>
          <w:szCs w:val="24"/>
        </w:rPr>
      </w:pPr>
    </w:p>
    <w:p w14:paraId="3708045B" w14:textId="77777777" w:rsidR="0071236B" w:rsidRPr="0084085D" w:rsidRDefault="0071236B" w:rsidP="00235FFF">
      <w:pPr>
        <w:ind w:firstLine="720"/>
        <w:rPr>
          <w:b/>
          <w:bCs/>
          <w:sz w:val="22"/>
          <w:szCs w:val="22"/>
        </w:rPr>
      </w:pPr>
      <w:r w:rsidRPr="0084085D">
        <w:rPr>
          <w:b/>
          <w:bCs/>
          <w:sz w:val="22"/>
          <w:szCs w:val="22"/>
        </w:rPr>
        <w:t>4.1. АРЕНДАТОР имеет право:</w:t>
      </w:r>
    </w:p>
    <w:p w14:paraId="499BE92E" w14:textId="77777777" w:rsidR="0071236B" w:rsidRPr="0084085D" w:rsidRDefault="0071236B" w:rsidP="00235FFF">
      <w:pPr>
        <w:ind w:firstLine="720"/>
        <w:rPr>
          <w:sz w:val="22"/>
          <w:szCs w:val="22"/>
        </w:rPr>
      </w:pPr>
    </w:p>
    <w:p w14:paraId="7D4D668B" w14:textId="77777777" w:rsidR="0071236B" w:rsidRPr="0084085D" w:rsidRDefault="0071236B" w:rsidP="00235FFF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14:paraId="1D63E4B9" w14:textId="77777777" w:rsidR="0071236B" w:rsidRPr="0084085D" w:rsidRDefault="0071236B" w:rsidP="00235FFF">
      <w:pPr>
        <w:ind w:right="-82" w:firstLine="720"/>
        <w:rPr>
          <w:rFonts w:eastAsia="Calibri"/>
          <w:sz w:val="22"/>
          <w:szCs w:val="22"/>
        </w:rPr>
      </w:pPr>
    </w:p>
    <w:p w14:paraId="1C4A5B5C" w14:textId="77777777" w:rsidR="0071236B" w:rsidRPr="0084085D" w:rsidRDefault="0071236B" w:rsidP="00235FFF">
      <w:pPr>
        <w:ind w:firstLine="720"/>
        <w:rPr>
          <w:b/>
          <w:bCs/>
          <w:sz w:val="22"/>
          <w:szCs w:val="22"/>
        </w:rPr>
      </w:pPr>
      <w:r w:rsidRPr="0084085D">
        <w:rPr>
          <w:b/>
          <w:bCs/>
          <w:sz w:val="22"/>
          <w:szCs w:val="22"/>
        </w:rPr>
        <w:lastRenderedPageBreak/>
        <w:t>4.2. АРЕНДАТОР обязан:</w:t>
      </w:r>
    </w:p>
    <w:p w14:paraId="6B9F9D34" w14:textId="77777777" w:rsidR="0071236B" w:rsidRPr="0084085D" w:rsidRDefault="0071236B" w:rsidP="00235FFF">
      <w:pPr>
        <w:ind w:firstLine="720"/>
        <w:rPr>
          <w:sz w:val="22"/>
          <w:szCs w:val="22"/>
        </w:rPr>
      </w:pPr>
    </w:p>
    <w:p w14:paraId="655ECA5A" w14:textId="77777777" w:rsidR="0071236B" w:rsidRPr="0084085D" w:rsidRDefault="0071236B" w:rsidP="00235FFF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14:paraId="0085BF48" w14:textId="77777777" w:rsidR="0071236B" w:rsidRPr="0084085D" w:rsidRDefault="0071236B" w:rsidP="00235FFF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14:paraId="2607E5CE" w14:textId="77777777" w:rsidR="0071236B" w:rsidRPr="0084085D" w:rsidRDefault="0071236B" w:rsidP="00235FFF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4.2.3. Осуществлять мероприятия по охране земель.</w:t>
      </w:r>
    </w:p>
    <w:p w14:paraId="1807CF9B" w14:textId="77777777" w:rsidR="0071236B" w:rsidRPr="0084085D" w:rsidRDefault="0071236B" w:rsidP="00235FFF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14:paraId="7EB41C06" w14:textId="77777777" w:rsidR="0071236B" w:rsidRPr="0084085D" w:rsidRDefault="0071236B" w:rsidP="00235FFF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14:paraId="5EA408E7" w14:textId="77777777" w:rsidR="0071236B" w:rsidRPr="0084085D" w:rsidRDefault="0071236B" w:rsidP="00235FFF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4.2.6. Не нарушать прав других землепользователей.</w:t>
      </w:r>
    </w:p>
    <w:p w14:paraId="55F66BBF" w14:textId="77777777" w:rsidR="0071236B" w:rsidRPr="0084085D" w:rsidRDefault="0071236B" w:rsidP="00235FFF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14:paraId="69905274" w14:textId="77777777" w:rsidR="0071236B" w:rsidRPr="0084085D" w:rsidRDefault="0071236B" w:rsidP="00235FFF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14:paraId="60B824B3" w14:textId="77777777" w:rsidR="0071236B" w:rsidRPr="0084085D" w:rsidRDefault="0071236B" w:rsidP="00235FFF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14:paraId="1364CAD6" w14:textId="77777777" w:rsidR="0071236B" w:rsidRPr="0084085D" w:rsidRDefault="0071236B" w:rsidP="00235FFF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14:paraId="1CC6251F" w14:textId="77777777" w:rsidR="0071236B" w:rsidRPr="0084085D" w:rsidRDefault="0071236B" w:rsidP="00235FFF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14:paraId="788AE4A2" w14:textId="77777777" w:rsidR="0071236B" w:rsidRPr="0084085D" w:rsidRDefault="0071236B" w:rsidP="00235FFF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84085D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14:paraId="03721AE8" w14:textId="77777777" w:rsidR="0071236B" w:rsidRPr="0084085D" w:rsidRDefault="0071236B" w:rsidP="00235FFF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14:paraId="4B7EFA17" w14:textId="77777777" w:rsidR="0071236B" w:rsidRPr="0084085D" w:rsidRDefault="0071236B" w:rsidP="00235FFF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а) санитарно-эпидемиологических норм и правил;</w:t>
      </w:r>
    </w:p>
    <w:p w14:paraId="614D2CF4" w14:textId="77777777" w:rsidR="0071236B" w:rsidRPr="0084085D" w:rsidRDefault="0071236B" w:rsidP="00235FFF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б) противопожарных норм и правил;</w:t>
      </w:r>
    </w:p>
    <w:p w14:paraId="68C27C5B" w14:textId="77777777" w:rsidR="0071236B" w:rsidRPr="0084085D" w:rsidRDefault="0071236B" w:rsidP="00235FFF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в) Правил благоустройства территории поселения;</w:t>
      </w:r>
    </w:p>
    <w:p w14:paraId="0829A899" w14:textId="77777777" w:rsidR="0071236B" w:rsidRPr="0084085D" w:rsidRDefault="0071236B" w:rsidP="00235FFF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г) иных требований законодательства по содержанию Участка.</w:t>
      </w:r>
    </w:p>
    <w:p w14:paraId="41359A86" w14:textId="77777777" w:rsidR="0071236B" w:rsidRPr="0084085D" w:rsidRDefault="0071236B" w:rsidP="00235FFF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14:paraId="4075CF36" w14:textId="77777777" w:rsidR="0071236B" w:rsidRPr="0084085D" w:rsidRDefault="0071236B" w:rsidP="00235FFF">
      <w:pPr>
        <w:ind w:right="-82" w:firstLine="720"/>
        <w:rPr>
          <w:sz w:val="22"/>
          <w:szCs w:val="22"/>
        </w:rPr>
      </w:pPr>
      <w:r w:rsidRPr="0084085D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14:paraId="029B1DDE" w14:textId="77777777" w:rsidR="0071236B" w:rsidRPr="0084085D" w:rsidRDefault="0071236B" w:rsidP="00235FFF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или садового дома на земельном участке.</w:t>
      </w:r>
    </w:p>
    <w:p w14:paraId="13D5798F" w14:textId="7EDAA0D4" w:rsidR="0071236B" w:rsidRDefault="0071236B" w:rsidP="00235FFF">
      <w:pPr>
        <w:ind w:right="-82"/>
        <w:rPr>
          <w:rFonts w:eastAsia="Calibri"/>
          <w:b/>
          <w:bCs/>
          <w:sz w:val="24"/>
          <w:szCs w:val="24"/>
        </w:rPr>
      </w:pPr>
    </w:p>
    <w:p w14:paraId="2458EE83" w14:textId="77777777" w:rsidR="00412B69" w:rsidRPr="0084085D" w:rsidRDefault="00412B69" w:rsidP="00235FFF">
      <w:pPr>
        <w:ind w:right="-82"/>
        <w:rPr>
          <w:rFonts w:eastAsia="Calibri"/>
          <w:b/>
          <w:bCs/>
          <w:sz w:val="24"/>
          <w:szCs w:val="24"/>
        </w:rPr>
      </w:pPr>
    </w:p>
    <w:p w14:paraId="7FA5275C" w14:textId="77777777" w:rsidR="0071236B" w:rsidRPr="0084085D" w:rsidRDefault="0071236B" w:rsidP="00235FFF">
      <w:pPr>
        <w:ind w:right="-82" w:firstLine="720"/>
        <w:jc w:val="left"/>
        <w:rPr>
          <w:rFonts w:eastAsia="Calibri"/>
          <w:b/>
          <w:bCs/>
          <w:sz w:val="24"/>
          <w:szCs w:val="24"/>
        </w:rPr>
      </w:pPr>
      <w:r w:rsidRPr="0084085D">
        <w:rPr>
          <w:rFonts w:eastAsia="Calibri"/>
          <w:b/>
          <w:bCs/>
          <w:sz w:val="24"/>
          <w:szCs w:val="24"/>
        </w:rPr>
        <w:t>5. ОТВЕТСТВЕННОСТЬ СТОРОН</w:t>
      </w:r>
    </w:p>
    <w:p w14:paraId="7DE3DF0B" w14:textId="77777777" w:rsidR="0071236B" w:rsidRPr="0084085D" w:rsidRDefault="0071236B" w:rsidP="00235FFF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14:paraId="29F0951F" w14:textId="77777777" w:rsidR="0071236B" w:rsidRPr="0084085D" w:rsidRDefault="0071236B" w:rsidP="00235FFF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14:paraId="0D957DF0" w14:textId="77777777" w:rsidR="0071236B" w:rsidRPr="0084085D" w:rsidRDefault="0071236B" w:rsidP="00235FFF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lastRenderedPageBreak/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14:paraId="3B0D1217" w14:textId="77777777" w:rsidR="0071236B" w:rsidRPr="0084085D" w:rsidRDefault="0071236B" w:rsidP="00235FFF">
      <w:pPr>
        <w:ind w:firstLine="720"/>
        <w:rPr>
          <w:sz w:val="22"/>
          <w:szCs w:val="22"/>
        </w:rPr>
      </w:pPr>
      <w:r w:rsidRPr="0084085D"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или садового дома на земельном участке по истечении 1 года после заключения договора аренды размер арендной платы увеличивается в два раза.</w:t>
      </w:r>
    </w:p>
    <w:p w14:paraId="7F7BD524" w14:textId="77777777" w:rsidR="0071236B" w:rsidRPr="0084085D" w:rsidRDefault="0071236B" w:rsidP="00235FFF">
      <w:pPr>
        <w:ind w:right="-82" w:firstLine="72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14:paraId="4CACCFA5" w14:textId="152AD3B4" w:rsidR="0071236B" w:rsidRDefault="0071236B" w:rsidP="00235FFF">
      <w:pPr>
        <w:ind w:firstLine="720"/>
        <w:rPr>
          <w:b/>
          <w:sz w:val="24"/>
          <w:szCs w:val="24"/>
        </w:rPr>
      </w:pPr>
    </w:p>
    <w:p w14:paraId="27084AF4" w14:textId="77777777" w:rsidR="007F4E1B" w:rsidRDefault="007F4E1B" w:rsidP="00235FFF">
      <w:pPr>
        <w:ind w:firstLine="720"/>
        <w:rPr>
          <w:b/>
          <w:sz w:val="24"/>
          <w:szCs w:val="24"/>
        </w:rPr>
      </w:pPr>
    </w:p>
    <w:p w14:paraId="1CA6D9AA" w14:textId="77777777" w:rsidR="0071236B" w:rsidRPr="0084085D" w:rsidRDefault="0071236B" w:rsidP="00235FFF">
      <w:pPr>
        <w:ind w:firstLine="720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>6. ПРЕКРАЩЕНИЕ ДОГОВОРА</w:t>
      </w:r>
    </w:p>
    <w:p w14:paraId="47F917BD" w14:textId="77777777" w:rsidR="0071236B" w:rsidRPr="0084085D" w:rsidRDefault="0071236B" w:rsidP="00235FFF">
      <w:pPr>
        <w:rPr>
          <w:sz w:val="24"/>
          <w:szCs w:val="24"/>
        </w:rPr>
      </w:pPr>
    </w:p>
    <w:p w14:paraId="3A10845A" w14:textId="77777777" w:rsidR="0071236B" w:rsidRPr="0084085D" w:rsidRDefault="0071236B" w:rsidP="00235FFF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6.1. Договор прекращает свое действие:</w:t>
      </w:r>
    </w:p>
    <w:p w14:paraId="26B2509B" w14:textId="0039AC00" w:rsidR="0071236B" w:rsidRPr="0084085D" w:rsidRDefault="0071236B" w:rsidP="00235FFF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6.1.1. По истечении срока аренды, установленного в п. 2.1 Договора.</w:t>
      </w:r>
    </w:p>
    <w:p w14:paraId="21CB10F8" w14:textId="77777777" w:rsidR="0071236B" w:rsidRPr="0084085D" w:rsidRDefault="0071236B" w:rsidP="00235FFF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6.1.2. По соглашению Сторон.</w:t>
      </w:r>
    </w:p>
    <w:p w14:paraId="0656B896" w14:textId="77777777" w:rsidR="0071236B" w:rsidRPr="0084085D" w:rsidRDefault="0071236B" w:rsidP="00235FFF">
      <w:pPr>
        <w:ind w:firstLine="720"/>
        <w:rPr>
          <w:sz w:val="24"/>
          <w:szCs w:val="24"/>
        </w:rPr>
      </w:pPr>
      <w:bookmarkStart w:id="1" w:name="Par8"/>
      <w:bookmarkEnd w:id="1"/>
      <w:r w:rsidRPr="0084085D">
        <w:rPr>
          <w:sz w:val="24"/>
          <w:szCs w:val="24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14:paraId="47F418B3" w14:textId="47301331" w:rsidR="0071236B" w:rsidRPr="0084085D" w:rsidRDefault="0071236B" w:rsidP="00235FFF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1) в случае неоднократного (два и более </w:t>
      </w:r>
      <w:r w:rsidR="007F4E1B" w:rsidRPr="0084085D">
        <w:rPr>
          <w:sz w:val="24"/>
          <w:szCs w:val="24"/>
        </w:rPr>
        <w:t>раз) нарушения</w:t>
      </w:r>
      <w:r w:rsidRPr="0084085D">
        <w:rPr>
          <w:sz w:val="24"/>
          <w:szCs w:val="24"/>
        </w:rPr>
        <w:t xml:space="preserve"> АРЕНДАТОРОМ одной из обязанностей, предусмотренных </w:t>
      </w:r>
      <w:proofErr w:type="spellStart"/>
      <w:r w:rsidRPr="0084085D">
        <w:rPr>
          <w:sz w:val="24"/>
          <w:szCs w:val="24"/>
        </w:rPr>
        <w:t>пп</w:t>
      </w:r>
      <w:proofErr w:type="spellEnd"/>
      <w:r w:rsidRPr="0084085D">
        <w:rPr>
          <w:sz w:val="24"/>
          <w:szCs w:val="24"/>
        </w:rPr>
        <w:t>. 4.2.1 - 4.2.13 настоящего Договора;</w:t>
      </w:r>
    </w:p>
    <w:p w14:paraId="7A646C6E" w14:textId="77777777" w:rsidR="0071236B" w:rsidRPr="0084085D" w:rsidRDefault="0071236B" w:rsidP="00235FFF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14:paraId="79A0BD41" w14:textId="77777777" w:rsidR="0071236B" w:rsidRPr="0084085D" w:rsidRDefault="0071236B" w:rsidP="00235FFF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 или садового дома.</w:t>
      </w:r>
    </w:p>
    <w:p w14:paraId="26896C36" w14:textId="483AD172" w:rsidR="0071236B" w:rsidRPr="0084085D" w:rsidRDefault="0071236B" w:rsidP="00235FFF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14:paraId="0109285E" w14:textId="02C2D70F" w:rsidR="0071236B" w:rsidRDefault="0071236B" w:rsidP="00235FFF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14:paraId="07C10829" w14:textId="77777777" w:rsidR="00412B69" w:rsidRDefault="00412B69" w:rsidP="00235FFF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14:paraId="575E3BF8" w14:textId="77777777" w:rsidR="0071236B" w:rsidRPr="0084085D" w:rsidRDefault="0071236B" w:rsidP="00235FFF">
      <w:pPr>
        <w:ind w:right="-82" w:firstLine="720"/>
        <w:rPr>
          <w:rFonts w:eastAsia="Calibri"/>
          <w:b/>
          <w:bCs/>
          <w:color w:val="000000"/>
          <w:sz w:val="24"/>
          <w:szCs w:val="24"/>
        </w:rPr>
      </w:pPr>
      <w:r w:rsidRPr="0084085D">
        <w:rPr>
          <w:rFonts w:eastAsia="Calibri"/>
          <w:b/>
          <w:bCs/>
          <w:color w:val="000000"/>
          <w:sz w:val="24"/>
          <w:szCs w:val="24"/>
        </w:rPr>
        <w:t>7. ЗАКЛЮЧИТЕЛЬНЫЕ ПОЛОЖЕНИЯ</w:t>
      </w:r>
    </w:p>
    <w:p w14:paraId="552F7E2C" w14:textId="77777777" w:rsidR="0071236B" w:rsidRPr="0084085D" w:rsidRDefault="0071236B" w:rsidP="00235FFF">
      <w:pPr>
        <w:ind w:right="-82" w:firstLine="900"/>
        <w:jc w:val="left"/>
        <w:rPr>
          <w:bCs/>
          <w:color w:val="000000"/>
          <w:sz w:val="24"/>
          <w:szCs w:val="24"/>
        </w:rPr>
      </w:pPr>
    </w:p>
    <w:p w14:paraId="1A084490" w14:textId="037846A0" w:rsidR="0071236B" w:rsidRPr="0084085D" w:rsidRDefault="0071236B" w:rsidP="00235FFF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7.1. Дополнения и изменения, вносимые в Договор, за исключением пункта 2.6</w:t>
      </w:r>
      <w:r w:rsidR="007F4E1B">
        <w:rPr>
          <w:sz w:val="24"/>
          <w:szCs w:val="24"/>
        </w:rPr>
        <w:t>,</w:t>
      </w:r>
      <w:r w:rsidRPr="0084085D">
        <w:rPr>
          <w:sz w:val="24"/>
          <w:szCs w:val="24"/>
        </w:rPr>
        <w:t xml:space="preserve"> оформляются дополнительными соглашениями. </w:t>
      </w:r>
    </w:p>
    <w:p w14:paraId="4A3B1557" w14:textId="77777777" w:rsidR="0071236B" w:rsidRPr="0084085D" w:rsidRDefault="0071236B" w:rsidP="00235FFF">
      <w:pPr>
        <w:ind w:right="-82" w:firstLine="720"/>
        <w:rPr>
          <w:sz w:val="24"/>
          <w:szCs w:val="24"/>
        </w:rPr>
      </w:pPr>
      <w:r w:rsidRPr="0084085D">
        <w:rPr>
          <w:sz w:val="24"/>
          <w:szCs w:val="24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14:paraId="57AE79F4" w14:textId="77777777" w:rsidR="0071236B" w:rsidRPr="0084085D" w:rsidRDefault="0071236B" w:rsidP="00235FFF">
      <w:pPr>
        <w:ind w:right="-1" w:firstLine="720"/>
        <w:rPr>
          <w:rFonts w:eastAsia="Calibri"/>
          <w:color w:val="000000"/>
          <w:sz w:val="24"/>
          <w:szCs w:val="24"/>
        </w:rPr>
      </w:pPr>
      <w:r w:rsidRPr="0084085D">
        <w:rPr>
          <w:rFonts w:eastAsia="Calibri"/>
          <w:sz w:val="24"/>
          <w:szCs w:val="24"/>
        </w:rPr>
        <w:t>7.3. Вопросы</w:t>
      </w:r>
      <w:r w:rsidRPr="0084085D">
        <w:rPr>
          <w:rFonts w:eastAsia="Calibri"/>
          <w:color w:val="000000"/>
          <w:sz w:val="24"/>
          <w:szCs w:val="24"/>
        </w:rPr>
        <w:t>, не урегулированные Договором, регулируются действующим законодательством Российской Федерации.</w:t>
      </w:r>
    </w:p>
    <w:p w14:paraId="5B896D31" w14:textId="77777777" w:rsidR="0071236B" w:rsidRPr="0084085D" w:rsidRDefault="0071236B" w:rsidP="00235FFF">
      <w:pPr>
        <w:spacing w:line="260" w:lineRule="atLeast"/>
        <w:ind w:firstLine="720"/>
        <w:rPr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7.4. Споры, возникающие при исполнении Договора, разрешаются Сторонами путем переговоров. </w:t>
      </w:r>
      <w:r w:rsidRPr="0084085D">
        <w:rPr>
          <w:sz w:val="24"/>
          <w:szCs w:val="24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14:paraId="422ECBB0" w14:textId="77777777" w:rsidR="0071236B" w:rsidRDefault="0071236B" w:rsidP="00235FFF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7.5. </w:t>
      </w:r>
      <w:r w:rsidRPr="0084085D">
        <w:rPr>
          <w:sz w:val="24"/>
          <w:szCs w:val="24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14:paraId="18490571" w14:textId="1A5D06CF" w:rsidR="0071236B" w:rsidRDefault="0071236B" w:rsidP="00235FFF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14:paraId="7DDAFC07" w14:textId="77777777" w:rsidR="007F4E1B" w:rsidRPr="0084085D" w:rsidRDefault="007F4E1B" w:rsidP="00235FFF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14:paraId="4462861C" w14:textId="77777777" w:rsidR="0071236B" w:rsidRPr="0084085D" w:rsidRDefault="0071236B" w:rsidP="00235FFF">
      <w:pPr>
        <w:ind w:left="720" w:right="98"/>
        <w:rPr>
          <w:rFonts w:eastAsia="Calibri"/>
          <w:color w:val="000000"/>
          <w:sz w:val="24"/>
          <w:szCs w:val="24"/>
        </w:rPr>
      </w:pPr>
      <w:r w:rsidRPr="0084085D">
        <w:rPr>
          <w:rFonts w:eastAsia="Calibri"/>
          <w:b/>
          <w:color w:val="000000"/>
          <w:sz w:val="24"/>
          <w:szCs w:val="24"/>
        </w:rPr>
        <w:t>ПОДПИСИ СТОРОН</w:t>
      </w:r>
      <w:r w:rsidRPr="0084085D">
        <w:rPr>
          <w:rFonts w:eastAsia="Calibri"/>
          <w:color w:val="000000"/>
          <w:sz w:val="24"/>
          <w:szCs w:val="24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536"/>
        <w:gridCol w:w="4536"/>
      </w:tblGrid>
      <w:tr w:rsidR="0071236B" w:rsidRPr="0084085D" w14:paraId="6EC3FB91" w14:textId="77777777" w:rsidTr="001C4998">
        <w:trPr>
          <w:trHeight w:val="1442"/>
        </w:trPr>
        <w:tc>
          <w:tcPr>
            <w:tcW w:w="2500" w:type="pct"/>
          </w:tcPr>
          <w:p w14:paraId="12BFB3A5" w14:textId="77777777" w:rsidR="0071236B" w:rsidRPr="0084085D" w:rsidRDefault="0071236B" w:rsidP="00235FFF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14:paraId="5F5B81C1" w14:textId="77777777" w:rsidR="0071236B" w:rsidRPr="0084085D" w:rsidRDefault="0071236B" w:rsidP="00235FFF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4085D">
              <w:rPr>
                <w:rFonts w:eastAsia="Calibri"/>
                <w:b/>
                <w:color w:val="000000"/>
                <w:sz w:val="24"/>
                <w:szCs w:val="24"/>
              </w:rPr>
              <w:t>АРЕНДОДАТЕЛЬ:</w:t>
            </w:r>
          </w:p>
          <w:p w14:paraId="548DA786" w14:textId="77777777" w:rsidR="0071236B" w:rsidRPr="0084085D" w:rsidRDefault="0071236B" w:rsidP="00235FFF">
            <w:pPr>
              <w:ind w:right="-1"/>
              <w:rPr>
                <w:rFonts w:eastAsia="Calibri"/>
                <w:color w:val="000000"/>
                <w:sz w:val="24"/>
                <w:szCs w:val="24"/>
              </w:rPr>
            </w:pPr>
          </w:p>
          <w:p w14:paraId="5960946C" w14:textId="77777777" w:rsidR="0071236B" w:rsidRPr="0084085D" w:rsidRDefault="0071236B" w:rsidP="00235FFF">
            <w:pPr>
              <w:ind w:right="-479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84085D">
              <w:rPr>
                <w:rFonts w:eastAsia="Calibri"/>
                <w:b/>
                <w:color w:val="000000"/>
                <w:sz w:val="24"/>
                <w:szCs w:val="24"/>
              </w:rPr>
              <w:t xml:space="preserve">_______________ </w:t>
            </w:r>
          </w:p>
        </w:tc>
        <w:tc>
          <w:tcPr>
            <w:tcW w:w="2500" w:type="pct"/>
          </w:tcPr>
          <w:p w14:paraId="692ADDC8" w14:textId="77777777" w:rsidR="0071236B" w:rsidRPr="0084085D" w:rsidRDefault="0071236B" w:rsidP="00235FFF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4085D">
              <w:rPr>
                <w:rFonts w:eastAsia="Calibri"/>
                <w:b/>
                <w:color w:val="000000"/>
                <w:sz w:val="24"/>
                <w:szCs w:val="24"/>
              </w:rPr>
              <w:t xml:space="preserve">     </w:t>
            </w:r>
          </w:p>
          <w:p w14:paraId="2C8B26BC" w14:textId="77777777" w:rsidR="0071236B" w:rsidRPr="0084085D" w:rsidRDefault="0071236B" w:rsidP="00235FFF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4085D">
              <w:rPr>
                <w:rFonts w:eastAsia="Calibri"/>
                <w:b/>
                <w:color w:val="000000"/>
                <w:sz w:val="24"/>
                <w:szCs w:val="24"/>
              </w:rPr>
              <w:t xml:space="preserve">АРЕНДАТОР:     </w:t>
            </w:r>
          </w:p>
          <w:p w14:paraId="7159D568" w14:textId="77777777" w:rsidR="0071236B" w:rsidRPr="0084085D" w:rsidRDefault="0071236B" w:rsidP="00235FFF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14:paraId="1E5CF231" w14:textId="77777777" w:rsidR="0071236B" w:rsidRPr="0084085D" w:rsidRDefault="0071236B" w:rsidP="00235FFF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4085D">
              <w:rPr>
                <w:rFonts w:eastAsia="Calibri"/>
                <w:b/>
                <w:color w:val="000000"/>
                <w:sz w:val="24"/>
                <w:szCs w:val="24"/>
              </w:rPr>
              <w:t xml:space="preserve"> _______________ </w:t>
            </w:r>
          </w:p>
        </w:tc>
      </w:tr>
    </w:tbl>
    <w:p w14:paraId="6F96EB99" w14:textId="77777777" w:rsidR="0071236B" w:rsidRPr="0084085D" w:rsidRDefault="0071236B" w:rsidP="007F4E1B">
      <w:pPr>
        <w:rPr>
          <w:sz w:val="24"/>
          <w:szCs w:val="24"/>
        </w:rPr>
      </w:pPr>
    </w:p>
    <w:sectPr w:rsidR="0071236B" w:rsidRPr="0084085D" w:rsidSect="00412B69">
      <w:headerReference w:type="default" r:id="rId8"/>
      <w:pgSz w:w="11907" w:h="16840" w:code="9"/>
      <w:pgMar w:top="851" w:right="1134" w:bottom="851" w:left="1701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820EF" w14:textId="77777777" w:rsidR="004575C3" w:rsidRDefault="004575C3">
      <w:r>
        <w:separator/>
      </w:r>
    </w:p>
  </w:endnote>
  <w:endnote w:type="continuationSeparator" w:id="0">
    <w:p w14:paraId="5B461585" w14:textId="77777777" w:rsidR="004575C3" w:rsidRDefault="0045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4EA2A" w14:textId="77777777" w:rsidR="004575C3" w:rsidRDefault="004575C3">
      <w:r>
        <w:separator/>
      </w:r>
    </w:p>
  </w:footnote>
  <w:footnote w:type="continuationSeparator" w:id="0">
    <w:p w14:paraId="11CE2881" w14:textId="77777777" w:rsidR="004575C3" w:rsidRDefault="00457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4660013"/>
      <w:docPartObj>
        <w:docPartGallery w:val="Page Numbers (Top of Page)"/>
        <w:docPartUnique/>
      </w:docPartObj>
    </w:sdtPr>
    <w:sdtEndPr/>
    <w:sdtContent>
      <w:p w14:paraId="047DEE65" w14:textId="56362C55" w:rsidR="00412B69" w:rsidRDefault="00412B6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CCF">
          <w:rPr>
            <w:noProof/>
          </w:rPr>
          <w:t>1</w:t>
        </w:r>
        <w:r>
          <w:fldChar w:fldCharType="end"/>
        </w:r>
      </w:p>
    </w:sdtContent>
  </w:sdt>
  <w:p w14:paraId="590766C5" w14:textId="77777777" w:rsidR="00412B69" w:rsidRDefault="00412B6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93"/>
    <w:rsid w:val="0004002F"/>
    <w:rsid w:val="00040F20"/>
    <w:rsid w:val="000C5DC2"/>
    <w:rsid w:val="000E3D9B"/>
    <w:rsid w:val="00235FFF"/>
    <w:rsid w:val="00412B69"/>
    <w:rsid w:val="004575C3"/>
    <w:rsid w:val="00487208"/>
    <w:rsid w:val="00700BF1"/>
    <w:rsid w:val="0071236B"/>
    <w:rsid w:val="0078456A"/>
    <w:rsid w:val="007F4E1B"/>
    <w:rsid w:val="00803430"/>
    <w:rsid w:val="00913CCF"/>
    <w:rsid w:val="0095754F"/>
    <w:rsid w:val="00A87393"/>
    <w:rsid w:val="00B95EA4"/>
    <w:rsid w:val="00C51075"/>
    <w:rsid w:val="00C51325"/>
    <w:rsid w:val="00EB1427"/>
    <w:rsid w:val="00EC1B21"/>
    <w:rsid w:val="00F2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1ECC70"/>
  <w15:chartTrackingRefBased/>
  <w15:docId w15:val="{61093C37-035C-45DD-9EFE-3A3A9F1E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styleId="a6">
    <w:name w:val="header"/>
    <w:basedOn w:val="a0"/>
    <w:link w:val="a7"/>
    <w:uiPriority w:val="99"/>
    <w:rsid w:val="00F26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26029"/>
    <w:rPr>
      <w:sz w:val="28"/>
      <w:lang w:val="ru-RU" w:eastAsia="ru-RU" w:bidi="ar-SA"/>
    </w:rPr>
  </w:style>
  <w:style w:type="paragraph" w:customStyle="1" w:styleId="Heading">
    <w:name w:val="Heading"/>
    <w:rsid w:val="00F260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page number"/>
    <w:basedOn w:val="a1"/>
    <w:rsid w:val="00F26029"/>
  </w:style>
  <w:style w:type="paragraph" w:customStyle="1" w:styleId="ConsPlusNormal">
    <w:name w:val="ConsPlusNormal"/>
    <w:rsid w:val="0071236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9">
    <w:name w:val="footer"/>
    <w:basedOn w:val="a0"/>
    <w:link w:val="aa"/>
    <w:rsid w:val="007123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71236B"/>
    <w:rPr>
      <w:sz w:val="28"/>
    </w:rPr>
  </w:style>
  <w:style w:type="paragraph" w:styleId="ab">
    <w:name w:val="List Paragraph"/>
    <w:basedOn w:val="a0"/>
    <w:uiPriority w:val="34"/>
    <w:qFormat/>
    <w:rsid w:val="00412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DE1F2-89F8-4AB8-A330-8017D212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пост.</Template>
  <TotalTime>14</TotalTime>
  <Pages>1</Pages>
  <Words>4715</Words>
  <Characters>26878</Characters>
  <Application>Microsoft Office Word</Application>
  <DocSecurity>0</DocSecurity>
  <Lines>223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АДМИНИСТРАЦИЯ  МУНИЦИПАЛЬНОГО  ОБРАЗОВАНИЯ</vt:lpstr>
      <vt:lpstr/>
      <vt:lpstr>1. Продажа права на заключение договора аренды земельного участка с кадастровым </vt:lpstr>
      <vt:lpstr>Срок аренды: 20 лет. </vt:lpstr>
      <vt:lpstr>Сведения о правах: земельный участок, государственная собственность на который н</vt:lpstr>
      <vt:lpstr>    К сети водоснабжения, водоотведения, теплоснабжения отсутствует. </vt:lpstr>
      <vt:lpstr>    - Минимальное расстояние от окон жилых помещений дома до сараев для скота и птиц</vt:lpstr>
    </vt:vector>
  </TitlesOfParts>
  <Company>ADM</Company>
  <LinksUpToDate>false</LinksUpToDate>
  <CharactersWithSpaces>31530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Кабанова Ульяна Николаевна</cp:lastModifiedBy>
  <cp:revision>7</cp:revision>
  <cp:lastPrinted>2022-08-04T07:11:00Z</cp:lastPrinted>
  <dcterms:created xsi:type="dcterms:W3CDTF">2022-08-03T07:52:00Z</dcterms:created>
  <dcterms:modified xsi:type="dcterms:W3CDTF">2022-09-15T11:41:00Z</dcterms:modified>
</cp:coreProperties>
</file>