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55175" w14:textId="77777777" w:rsidR="0004002F" w:rsidRDefault="0004002F">
      <w:pPr>
        <w:pStyle w:val="4"/>
      </w:pPr>
      <w:r>
        <w:t>АДМИНИСТРАЦИЯ  МУНИЦИПАЛЬНОГО  ОБРАЗОВАНИЯ</w:t>
      </w:r>
    </w:p>
    <w:p w14:paraId="1982DA23" w14:textId="77777777" w:rsidR="0004002F" w:rsidRDefault="0004002F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4BF72218" w14:textId="77777777" w:rsidR="0004002F" w:rsidRDefault="0004002F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62E3C118" w14:textId="77777777" w:rsidR="0004002F" w:rsidRDefault="0004002F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56738F68" w14:textId="77777777" w:rsidR="0004002F" w:rsidRDefault="0004002F">
      <w:pPr>
        <w:jc w:val="center"/>
        <w:rPr>
          <w:b/>
          <w:sz w:val="32"/>
        </w:rPr>
      </w:pPr>
    </w:p>
    <w:p w14:paraId="2A5172E2" w14:textId="77777777" w:rsidR="0004002F" w:rsidRDefault="0004002F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11B1035F" w14:textId="77777777" w:rsidR="0004002F" w:rsidRDefault="0004002F">
      <w:pPr>
        <w:jc w:val="center"/>
        <w:rPr>
          <w:sz w:val="10"/>
        </w:rPr>
      </w:pPr>
    </w:p>
    <w:p w14:paraId="4EDB20FD" w14:textId="77777777" w:rsidR="0004002F" w:rsidRDefault="0004002F">
      <w:pPr>
        <w:jc w:val="center"/>
        <w:rPr>
          <w:sz w:val="10"/>
        </w:rPr>
      </w:pPr>
    </w:p>
    <w:p w14:paraId="478D5CB5" w14:textId="77777777" w:rsidR="0004002F" w:rsidRDefault="0004002F">
      <w:pPr>
        <w:tabs>
          <w:tab w:val="left" w:pos="4962"/>
        </w:tabs>
        <w:rPr>
          <w:sz w:val="16"/>
        </w:rPr>
      </w:pPr>
    </w:p>
    <w:p w14:paraId="152A5A95" w14:textId="77777777" w:rsidR="0004002F" w:rsidRDefault="0004002F">
      <w:pPr>
        <w:tabs>
          <w:tab w:val="left" w:pos="4962"/>
        </w:tabs>
        <w:jc w:val="center"/>
        <w:rPr>
          <w:sz w:val="16"/>
        </w:rPr>
      </w:pPr>
    </w:p>
    <w:p w14:paraId="14E1BCE8" w14:textId="77777777" w:rsidR="0004002F" w:rsidRDefault="0004002F">
      <w:pPr>
        <w:tabs>
          <w:tab w:val="left" w:pos="851"/>
          <w:tab w:val="left" w:pos="3686"/>
        </w:tabs>
        <w:rPr>
          <w:sz w:val="24"/>
        </w:rPr>
      </w:pPr>
    </w:p>
    <w:p w14:paraId="3318BB4B" w14:textId="6A7DF5E9" w:rsidR="0004002F" w:rsidRDefault="00785525">
      <w:pPr>
        <w:tabs>
          <w:tab w:val="left" w:pos="567"/>
          <w:tab w:val="left" w:pos="3686"/>
        </w:tabs>
      </w:pPr>
      <w:r>
        <w:tab/>
        <w:t>24 октября 2022 г.</w:t>
      </w:r>
      <w:r>
        <w:tab/>
        <w:t>01-2373-а</w:t>
      </w:r>
    </w:p>
    <w:p w14:paraId="56D5E9C3" w14:textId="77777777" w:rsidR="0004002F" w:rsidRDefault="0004002F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7EB4E84A" w14:textId="77777777" w:rsidR="00982EFD" w:rsidRDefault="00982EFD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</w:tblGrid>
      <w:tr w:rsidR="00982EFD" w:rsidRPr="002B7C3F" w14:paraId="28E5E83E" w14:textId="77777777" w:rsidTr="00982EF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05ABC" w14:textId="77777777" w:rsidR="00982EFD" w:rsidRPr="002B7C3F" w:rsidRDefault="00982EFD" w:rsidP="009E50E5">
            <w:pPr>
              <w:rPr>
                <w:sz w:val="24"/>
                <w:szCs w:val="24"/>
              </w:rPr>
            </w:pPr>
            <w:r w:rsidRPr="002B7C3F">
              <w:rPr>
                <w:sz w:val="24"/>
                <w:szCs w:val="24"/>
              </w:rPr>
              <w:t xml:space="preserve">О проведении </w:t>
            </w:r>
            <w:r>
              <w:rPr>
                <w:sz w:val="24"/>
                <w:szCs w:val="24"/>
              </w:rPr>
              <w:t xml:space="preserve">повторного </w:t>
            </w:r>
            <w:r w:rsidRPr="002B7C3F">
              <w:rPr>
                <w:sz w:val="24"/>
                <w:szCs w:val="24"/>
              </w:rPr>
              <w:t>аукциона на право заключения договора аренды земельного участка с кадастровым номером 47:13:</w:t>
            </w:r>
            <w:r>
              <w:rPr>
                <w:sz w:val="24"/>
                <w:szCs w:val="24"/>
              </w:rPr>
              <w:t>1203008:181</w:t>
            </w:r>
            <w:r w:rsidRPr="002B7C3F">
              <w:rPr>
                <w:sz w:val="24"/>
                <w:szCs w:val="24"/>
              </w:rPr>
              <w:t xml:space="preserve">, расположенного по адресу: </w:t>
            </w:r>
            <w:r>
              <w:rPr>
                <w:sz w:val="24"/>
                <w:szCs w:val="24"/>
              </w:rPr>
              <w:t xml:space="preserve">Российская Федерация, </w:t>
            </w:r>
            <w:r w:rsidRPr="002B7C3F">
              <w:rPr>
                <w:sz w:val="24"/>
                <w:szCs w:val="24"/>
              </w:rPr>
              <w:t xml:space="preserve">Ленинградская область, </w:t>
            </w:r>
            <w:r>
              <w:rPr>
                <w:sz w:val="24"/>
                <w:szCs w:val="24"/>
              </w:rPr>
              <w:t>Тихвинский муниципальный район,</w:t>
            </w:r>
            <w:r w:rsidRPr="002B7C3F">
              <w:rPr>
                <w:sz w:val="24"/>
                <w:szCs w:val="24"/>
              </w:rPr>
              <w:t xml:space="preserve"> Тихвинское городское поселение, город Тихвин, </w:t>
            </w:r>
            <w:r>
              <w:rPr>
                <w:sz w:val="24"/>
                <w:szCs w:val="24"/>
              </w:rPr>
              <w:t>проезд им. Сушкевича, 8</w:t>
            </w:r>
          </w:p>
        </w:tc>
      </w:tr>
      <w:tr w:rsidR="00CC1D86" w:rsidRPr="002B7C3F" w14:paraId="0C24FAC5" w14:textId="77777777" w:rsidTr="00982EF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31B8F" w14:textId="09E5B4A6" w:rsidR="00CC1D86" w:rsidRPr="002B7C3F" w:rsidRDefault="00CC1D86" w:rsidP="009E5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0800 ДО </w:t>
            </w:r>
            <w:r>
              <w:rPr>
                <w:sz w:val="22"/>
                <w:szCs w:val="22"/>
              </w:rPr>
              <w:t>ИД 18027</w:t>
            </w:r>
          </w:p>
        </w:tc>
      </w:tr>
    </w:tbl>
    <w:p w14:paraId="28D96508" w14:textId="77777777" w:rsidR="00982EFD" w:rsidRPr="00673A3E" w:rsidRDefault="00982EFD" w:rsidP="00003C36">
      <w:pPr>
        <w:ind w:right="-1"/>
        <w:rPr>
          <w:color w:val="FFFFFF"/>
          <w:sz w:val="29"/>
          <w:szCs w:val="29"/>
        </w:rPr>
      </w:pPr>
    </w:p>
    <w:p w14:paraId="3705B85A" w14:textId="4BEEB695" w:rsidR="00982EFD" w:rsidRPr="00673A3E" w:rsidRDefault="00982EFD" w:rsidP="00F15F27">
      <w:pPr>
        <w:spacing w:after="1" w:line="280" w:lineRule="atLeast"/>
        <w:ind w:firstLine="720"/>
        <w:rPr>
          <w:sz w:val="29"/>
          <w:szCs w:val="29"/>
        </w:rPr>
      </w:pPr>
      <w:r w:rsidRPr="00673A3E">
        <w:rPr>
          <w:sz w:val="29"/>
          <w:szCs w:val="29"/>
        </w:rPr>
        <w:t>В соответствии с пунктом 23 статьи 39.12, пунктами 12-24 статьи 39.11 Земельного кодекса Российской Федерации</w:t>
      </w:r>
      <w:r w:rsidR="00673A3E" w:rsidRPr="00673A3E">
        <w:rPr>
          <w:sz w:val="29"/>
          <w:szCs w:val="29"/>
        </w:rPr>
        <w:t>;</w:t>
      </w:r>
      <w:r w:rsidRPr="00673A3E">
        <w:rPr>
          <w:sz w:val="29"/>
          <w:szCs w:val="29"/>
        </w:rPr>
        <w:t xml:space="preserve"> протоколом признания аукциона несостоявшимся от 12 июля 2022 года и на основании абзаца 3 пункта 2 статьи 3.3 Федерального закона от 25 октября 2001 года №137-ФЗ «О введении в действие Земельного кодекса Российской Федерации»</w:t>
      </w:r>
      <w:r w:rsidR="00673A3E" w:rsidRPr="00673A3E">
        <w:rPr>
          <w:sz w:val="29"/>
          <w:szCs w:val="29"/>
        </w:rPr>
        <w:t>;</w:t>
      </w:r>
      <w:r w:rsidRPr="00673A3E">
        <w:rPr>
          <w:sz w:val="29"/>
          <w:szCs w:val="29"/>
        </w:rPr>
        <w:t xml:space="preserve"> части 3 статьи 30 Устава муниципального образования Тихвинский муниципальный район Ленинградской области администрация Тихвинского района ПОСТАНОВЛЯЕТ:</w:t>
      </w:r>
    </w:p>
    <w:p w14:paraId="717E235E" w14:textId="77777777" w:rsidR="00982EFD" w:rsidRPr="00673A3E" w:rsidRDefault="00982EFD" w:rsidP="00F15F27">
      <w:pPr>
        <w:spacing w:after="1" w:line="280" w:lineRule="atLeast"/>
        <w:ind w:firstLine="720"/>
        <w:rPr>
          <w:b/>
          <w:sz w:val="29"/>
          <w:szCs w:val="29"/>
        </w:rPr>
      </w:pPr>
      <w:r w:rsidRPr="00673A3E">
        <w:rPr>
          <w:sz w:val="29"/>
          <w:szCs w:val="29"/>
        </w:rPr>
        <w:t>1. Провести повторный аукцион на право заключения договора аренды земельного участка с кадастровым номером</w:t>
      </w:r>
      <w:r w:rsidRPr="00673A3E">
        <w:rPr>
          <w:b/>
          <w:sz w:val="29"/>
          <w:szCs w:val="29"/>
        </w:rPr>
        <w:t xml:space="preserve"> 47:13:1203008:181</w:t>
      </w:r>
      <w:r w:rsidRPr="00673A3E">
        <w:rPr>
          <w:sz w:val="29"/>
          <w:szCs w:val="29"/>
        </w:rPr>
        <w:t xml:space="preserve">, расположенного по адресу: </w:t>
      </w:r>
      <w:r w:rsidRPr="00673A3E">
        <w:rPr>
          <w:b/>
          <w:sz w:val="29"/>
          <w:szCs w:val="29"/>
        </w:rPr>
        <w:t>Российская Федерация, Ленинградская область, Тихвинский муниципальный район, Тихвинское городское поселение, город Тихвин, проезд им. Сушкевича, 8</w:t>
      </w:r>
      <w:r w:rsidRPr="00673A3E">
        <w:rPr>
          <w:bCs/>
          <w:sz w:val="29"/>
          <w:szCs w:val="29"/>
        </w:rPr>
        <w:t>.</w:t>
      </w:r>
    </w:p>
    <w:p w14:paraId="0F1FC2B7" w14:textId="77777777" w:rsidR="00982EFD" w:rsidRPr="00673A3E" w:rsidRDefault="00982EFD" w:rsidP="00F15F27">
      <w:pPr>
        <w:spacing w:after="1" w:line="280" w:lineRule="atLeast"/>
        <w:ind w:firstLine="720"/>
        <w:rPr>
          <w:sz w:val="29"/>
          <w:szCs w:val="29"/>
        </w:rPr>
      </w:pPr>
      <w:r w:rsidRPr="00673A3E">
        <w:rPr>
          <w:sz w:val="29"/>
          <w:szCs w:val="29"/>
        </w:rPr>
        <w:t>2. Начальную цену предмета повторного аукциона определить на десять процентов ниже начальной цены предмета предыдущего аукциона – 105 300 (Сто пять тысяч триста) рублей.</w:t>
      </w:r>
    </w:p>
    <w:p w14:paraId="507D99CE" w14:textId="77777777" w:rsidR="00982EFD" w:rsidRPr="00673A3E" w:rsidRDefault="00982EFD" w:rsidP="00F15F27">
      <w:pPr>
        <w:spacing w:after="1" w:line="280" w:lineRule="atLeast"/>
        <w:ind w:firstLine="720"/>
        <w:rPr>
          <w:sz w:val="29"/>
          <w:szCs w:val="29"/>
        </w:rPr>
      </w:pPr>
      <w:r w:rsidRPr="00673A3E">
        <w:rPr>
          <w:sz w:val="29"/>
          <w:szCs w:val="29"/>
        </w:rPr>
        <w:t>3. Установить размер задатка, равный двадцати процентам начальной цены предмета повторного аукциона – 21 060 (Двадцать одна тысяча шестьдесят) рублей.</w:t>
      </w:r>
    </w:p>
    <w:p w14:paraId="7D825DEE" w14:textId="77777777" w:rsidR="00982EFD" w:rsidRPr="00673A3E" w:rsidRDefault="00982EFD" w:rsidP="00F15F27">
      <w:pPr>
        <w:spacing w:after="1" w:line="280" w:lineRule="atLeast"/>
        <w:ind w:firstLine="720"/>
        <w:rPr>
          <w:sz w:val="29"/>
          <w:szCs w:val="29"/>
        </w:rPr>
      </w:pPr>
      <w:r w:rsidRPr="00673A3E">
        <w:rPr>
          <w:sz w:val="29"/>
          <w:szCs w:val="29"/>
        </w:rPr>
        <w:t>4. Установить величину повышения начальной цены предмета повторного аукциона («шаг аукциона») в размере трех процентов начальной цены предмета повторного аукциона – 3 159 (Три тысячи сто пятьдесят девять) рублей.</w:t>
      </w:r>
    </w:p>
    <w:p w14:paraId="0D5A7B76" w14:textId="77777777" w:rsidR="00982EFD" w:rsidRPr="00673A3E" w:rsidRDefault="00982EFD" w:rsidP="00F15F27">
      <w:pPr>
        <w:spacing w:after="1" w:line="280" w:lineRule="atLeast"/>
        <w:ind w:firstLine="720"/>
        <w:rPr>
          <w:sz w:val="29"/>
          <w:szCs w:val="29"/>
        </w:rPr>
      </w:pPr>
      <w:r w:rsidRPr="00673A3E">
        <w:rPr>
          <w:sz w:val="29"/>
          <w:szCs w:val="29"/>
        </w:rPr>
        <w:t>5. Утвердить аукционную документацию повторного аукциона (приложение).</w:t>
      </w:r>
    </w:p>
    <w:p w14:paraId="633F050E" w14:textId="77777777" w:rsidR="00982EFD" w:rsidRPr="00673A3E" w:rsidRDefault="00982EFD" w:rsidP="005E4192">
      <w:pPr>
        <w:spacing w:after="1" w:line="280" w:lineRule="atLeast"/>
        <w:ind w:firstLine="720"/>
        <w:rPr>
          <w:sz w:val="29"/>
          <w:szCs w:val="29"/>
        </w:rPr>
      </w:pPr>
      <w:r w:rsidRPr="00673A3E">
        <w:rPr>
          <w:sz w:val="29"/>
          <w:szCs w:val="29"/>
        </w:rPr>
        <w:lastRenderedPageBreak/>
        <w:t>6.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</w:t>
      </w:r>
      <w:r w:rsidRPr="00673A3E">
        <w:rPr>
          <w:color w:val="000000"/>
          <w:sz w:val="29"/>
          <w:szCs w:val="29"/>
        </w:rPr>
        <w:t xml:space="preserve">                                  </w:t>
      </w:r>
    </w:p>
    <w:p w14:paraId="03B1C3DB" w14:textId="73BCE2D1" w:rsidR="00982EFD" w:rsidRDefault="00982EFD" w:rsidP="005E4192">
      <w:pPr>
        <w:rPr>
          <w:color w:val="000000"/>
        </w:rPr>
      </w:pPr>
    </w:p>
    <w:p w14:paraId="3056629D" w14:textId="7D11F015" w:rsidR="00673A3E" w:rsidRDefault="00673A3E" w:rsidP="005E4192">
      <w:pPr>
        <w:rPr>
          <w:color w:val="000000"/>
        </w:rPr>
      </w:pPr>
    </w:p>
    <w:p w14:paraId="343447AC" w14:textId="5BCEC8B8" w:rsidR="00673A3E" w:rsidRPr="00DA501A" w:rsidRDefault="00673A3E" w:rsidP="005E4192">
      <w:pPr>
        <w:rPr>
          <w:color w:val="000000"/>
        </w:rPr>
      </w:pPr>
      <w:r w:rsidRPr="00673A3E">
        <w:rPr>
          <w:color w:val="000000"/>
        </w:rPr>
        <w:t>Глава администрации                                                                      Ю.А.Наумов</w:t>
      </w:r>
    </w:p>
    <w:p w14:paraId="60F5CD34" w14:textId="4B535FAC" w:rsidR="00982EFD" w:rsidRDefault="00982EFD" w:rsidP="00003C36">
      <w:pPr>
        <w:ind w:right="-1"/>
        <w:rPr>
          <w:color w:val="FFFFFF"/>
          <w:sz w:val="22"/>
          <w:szCs w:val="22"/>
        </w:rPr>
      </w:pPr>
    </w:p>
    <w:p w14:paraId="588A15AF" w14:textId="446ED05D" w:rsidR="00673A3E" w:rsidRDefault="00673A3E" w:rsidP="00003C36">
      <w:pPr>
        <w:ind w:right="-1"/>
        <w:rPr>
          <w:color w:val="FFFFFF"/>
          <w:sz w:val="22"/>
          <w:szCs w:val="22"/>
        </w:rPr>
      </w:pPr>
    </w:p>
    <w:p w14:paraId="6A3C47F0" w14:textId="25A0BF52" w:rsidR="00673A3E" w:rsidRDefault="00673A3E" w:rsidP="00003C36">
      <w:pPr>
        <w:ind w:right="-1"/>
        <w:rPr>
          <w:color w:val="FFFFFF"/>
          <w:sz w:val="22"/>
          <w:szCs w:val="22"/>
        </w:rPr>
      </w:pPr>
    </w:p>
    <w:p w14:paraId="22D86D4E" w14:textId="63E60BDF" w:rsidR="00673A3E" w:rsidRDefault="00673A3E" w:rsidP="00003C36">
      <w:pPr>
        <w:ind w:right="-1"/>
        <w:rPr>
          <w:color w:val="FFFFFF"/>
          <w:sz w:val="22"/>
          <w:szCs w:val="22"/>
        </w:rPr>
      </w:pPr>
    </w:p>
    <w:p w14:paraId="0B624F3E" w14:textId="5586C035" w:rsidR="00673A3E" w:rsidRDefault="00673A3E" w:rsidP="00003C36">
      <w:pPr>
        <w:ind w:right="-1"/>
        <w:rPr>
          <w:color w:val="FFFFFF"/>
          <w:sz w:val="22"/>
          <w:szCs w:val="22"/>
        </w:rPr>
      </w:pPr>
    </w:p>
    <w:p w14:paraId="2D88A46C" w14:textId="6E187DAD" w:rsidR="00673A3E" w:rsidRDefault="00673A3E" w:rsidP="00003C36">
      <w:pPr>
        <w:ind w:right="-1"/>
        <w:rPr>
          <w:color w:val="FFFFFF"/>
          <w:sz w:val="22"/>
          <w:szCs w:val="22"/>
        </w:rPr>
      </w:pPr>
    </w:p>
    <w:p w14:paraId="3C9A49C3" w14:textId="060C97AF" w:rsidR="00673A3E" w:rsidRDefault="00673A3E" w:rsidP="00003C36">
      <w:pPr>
        <w:ind w:right="-1"/>
        <w:rPr>
          <w:color w:val="FFFFFF"/>
          <w:sz w:val="22"/>
          <w:szCs w:val="22"/>
        </w:rPr>
      </w:pPr>
    </w:p>
    <w:p w14:paraId="2C23BFE2" w14:textId="72851A7D" w:rsidR="00673A3E" w:rsidRDefault="00673A3E" w:rsidP="00003C36">
      <w:pPr>
        <w:ind w:right="-1"/>
        <w:rPr>
          <w:color w:val="FFFFFF"/>
          <w:sz w:val="22"/>
          <w:szCs w:val="22"/>
        </w:rPr>
      </w:pPr>
    </w:p>
    <w:p w14:paraId="775621FF" w14:textId="3E6325C1" w:rsidR="00673A3E" w:rsidRDefault="00673A3E" w:rsidP="00003C36">
      <w:pPr>
        <w:ind w:right="-1"/>
        <w:rPr>
          <w:color w:val="FFFFFF"/>
          <w:sz w:val="22"/>
          <w:szCs w:val="22"/>
        </w:rPr>
      </w:pPr>
    </w:p>
    <w:p w14:paraId="7CAC292A" w14:textId="73B4181B" w:rsidR="00673A3E" w:rsidRDefault="00673A3E" w:rsidP="00003C36">
      <w:pPr>
        <w:ind w:right="-1"/>
        <w:rPr>
          <w:color w:val="FFFFFF"/>
          <w:sz w:val="22"/>
          <w:szCs w:val="22"/>
        </w:rPr>
      </w:pPr>
    </w:p>
    <w:p w14:paraId="5F0DBAB8" w14:textId="2CC108E0" w:rsidR="00673A3E" w:rsidRDefault="00673A3E" w:rsidP="00003C36">
      <w:pPr>
        <w:ind w:right="-1"/>
        <w:rPr>
          <w:color w:val="FFFFFF"/>
          <w:sz w:val="22"/>
          <w:szCs w:val="22"/>
        </w:rPr>
      </w:pPr>
    </w:p>
    <w:p w14:paraId="047E3FA9" w14:textId="7A5CF867" w:rsidR="00673A3E" w:rsidRDefault="00673A3E" w:rsidP="00003C36">
      <w:pPr>
        <w:ind w:right="-1"/>
        <w:rPr>
          <w:color w:val="FFFFFF"/>
          <w:sz w:val="22"/>
          <w:szCs w:val="22"/>
        </w:rPr>
      </w:pPr>
    </w:p>
    <w:p w14:paraId="5BB28898" w14:textId="6B2F0EC0" w:rsidR="00673A3E" w:rsidRDefault="00673A3E" w:rsidP="00003C36">
      <w:pPr>
        <w:ind w:right="-1"/>
        <w:rPr>
          <w:color w:val="FFFFFF"/>
          <w:sz w:val="22"/>
          <w:szCs w:val="22"/>
        </w:rPr>
      </w:pPr>
    </w:p>
    <w:p w14:paraId="0755CC4C" w14:textId="018B2C7F" w:rsidR="00673A3E" w:rsidRDefault="00673A3E" w:rsidP="00003C36">
      <w:pPr>
        <w:ind w:right="-1"/>
        <w:rPr>
          <w:color w:val="FFFFFF"/>
          <w:sz w:val="22"/>
          <w:szCs w:val="22"/>
        </w:rPr>
      </w:pPr>
    </w:p>
    <w:p w14:paraId="5336B00B" w14:textId="740C80C4" w:rsidR="00673A3E" w:rsidRDefault="00673A3E" w:rsidP="00003C36">
      <w:pPr>
        <w:ind w:right="-1"/>
        <w:rPr>
          <w:color w:val="FFFFFF"/>
          <w:sz w:val="22"/>
          <w:szCs w:val="22"/>
        </w:rPr>
      </w:pPr>
    </w:p>
    <w:p w14:paraId="1EB4E4A7" w14:textId="1CB4A17A" w:rsidR="00673A3E" w:rsidRDefault="00673A3E" w:rsidP="00003C36">
      <w:pPr>
        <w:ind w:right="-1"/>
        <w:rPr>
          <w:color w:val="FFFFFF"/>
          <w:sz w:val="22"/>
          <w:szCs w:val="22"/>
        </w:rPr>
      </w:pPr>
    </w:p>
    <w:p w14:paraId="58A391BF" w14:textId="161B30B8" w:rsidR="00673A3E" w:rsidRDefault="00673A3E" w:rsidP="00003C36">
      <w:pPr>
        <w:ind w:right="-1"/>
        <w:rPr>
          <w:color w:val="FFFFFF"/>
          <w:sz w:val="22"/>
          <w:szCs w:val="22"/>
        </w:rPr>
      </w:pPr>
    </w:p>
    <w:p w14:paraId="2C28BEA3" w14:textId="32264B1B" w:rsidR="00673A3E" w:rsidRDefault="00673A3E" w:rsidP="00003C36">
      <w:pPr>
        <w:ind w:right="-1"/>
        <w:rPr>
          <w:color w:val="FFFFFF"/>
          <w:sz w:val="22"/>
          <w:szCs w:val="22"/>
        </w:rPr>
      </w:pPr>
    </w:p>
    <w:p w14:paraId="021C2720" w14:textId="0D15A1B6" w:rsidR="00673A3E" w:rsidRDefault="00673A3E" w:rsidP="00003C36">
      <w:pPr>
        <w:ind w:right="-1"/>
        <w:rPr>
          <w:color w:val="FFFFFF"/>
          <w:sz w:val="22"/>
          <w:szCs w:val="22"/>
        </w:rPr>
      </w:pPr>
    </w:p>
    <w:p w14:paraId="11E9879B" w14:textId="47041087" w:rsidR="00673A3E" w:rsidRDefault="00673A3E" w:rsidP="00003C36">
      <w:pPr>
        <w:ind w:right="-1"/>
        <w:rPr>
          <w:color w:val="FFFFFF"/>
          <w:sz w:val="22"/>
          <w:szCs w:val="22"/>
        </w:rPr>
      </w:pPr>
    </w:p>
    <w:p w14:paraId="01FAE3BA" w14:textId="10FEF5BE" w:rsidR="00673A3E" w:rsidRDefault="00673A3E" w:rsidP="00003C36">
      <w:pPr>
        <w:ind w:right="-1"/>
        <w:rPr>
          <w:color w:val="FFFFFF"/>
          <w:sz w:val="22"/>
          <w:szCs w:val="22"/>
        </w:rPr>
      </w:pPr>
    </w:p>
    <w:p w14:paraId="20264315" w14:textId="76E84AED" w:rsidR="00673A3E" w:rsidRDefault="00673A3E" w:rsidP="00003C36">
      <w:pPr>
        <w:ind w:right="-1"/>
        <w:rPr>
          <w:color w:val="FFFFFF"/>
          <w:sz w:val="22"/>
          <w:szCs w:val="22"/>
        </w:rPr>
      </w:pPr>
    </w:p>
    <w:p w14:paraId="488F5F2E" w14:textId="3F4355EE" w:rsidR="00673A3E" w:rsidRDefault="00673A3E" w:rsidP="00003C36">
      <w:pPr>
        <w:ind w:right="-1"/>
        <w:rPr>
          <w:color w:val="FFFFFF"/>
          <w:sz w:val="22"/>
          <w:szCs w:val="22"/>
        </w:rPr>
      </w:pPr>
    </w:p>
    <w:p w14:paraId="15446CB9" w14:textId="77777777" w:rsidR="00673A3E" w:rsidRDefault="00673A3E" w:rsidP="00003C36">
      <w:pPr>
        <w:ind w:right="-1"/>
        <w:rPr>
          <w:color w:val="FFFFFF"/>
          <w:sz w:val="22"/>
          <w:szCs w:val="22"/>
        </w:rPr>
      </w:pPr>
    </w:p>
    <w:p w14:paraId="50CE3422" w14:textId="77777777" w:rsidR="00982EFD" w:rsidRDefault="00982EFD" w:rsidP="00003C36">
      <w:pPr>
        <w:ind w:right="-1"/>
        <w:rPr>
          <w:color w:val="FFFFFF"/>
          <w:sz w:val="22"/>
          <w:szCs w:val="22"/>
        </w:rPr>
      </w:pPr>
    </w:p>
    <w:p w14:paraId="11B2D9F1" w14:textId="77777777" w:rsidR="00982EFD" w:rsidRDefault="00982EFD" w:rsidP="00003C36">
      <w:pPr>
        <w:ind w:right="-1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>Криницкая Елена Юрьевна</w:t>
      </w:r>
    </w:p>
    <w:p w14:paraId="155FA102" w14:textId="77777777" w:rsidR="00982EFD" w:rsidRPr="00BF3DB9" w:rsidRDefault="00982EFD" w:rsidP="00BF3DB9">
      <w:pPr>
        <w:rPr>
          <w:sz w:val="22"/>
          <w:szCs w:val="22"/>
        </w:rPr>
      </w:pPr>
    </w:p>
    <w:p w14:paraId="10B094E2" w14:textId="77777777" w:rsidR="00982EFD" w:rsidRPr="00BF3DB9" w:rsidRDefault="00982EFD" w:rsidP="00BF3DB9">
      <w:pPr>
        <w:rPr>
          <w:sz w:val="22"/>
          <w:szCs w:val="22"/>
        </w:rPr>
      </w:pPr>
    </w:p>
    <w:p w14:paraId="614C5CB2" w14:textId="77777777" w:rsidR="00982EFD" w:rsidRPr="00BF3DB9" w:rsidRDefault="00982EFD" w:rsidP="00BF3DB9">
      <w:pPr>
        <w:rPr>
          <w:sz w:val="22"/>
          <w:szCs w:val="22"/>
        </w:rPr>
      </w:pPr>
    </w:p>
    <w:p w14:paraId="498CF427" w14:textId="77777777" w:rsidR="00982EFD" w:rsidRPr="00BF3DB9" w:rsidRDefault="00982EFD" w:rsidP="00BF3DB9">
      <w:pPr>
        <w:rPr>
          <w:sz w:val="22"/>
          <w:szCs w:val="22"/>
        </w:rPr>
      </w:pPr>
    </w:p>
    <w:p w14:paraId="3F7F4DB1" w14:textId="77777777" w:rsidR="00982EFD" w:rsidRPr="00BF3DB9" w:rsidRDefault="00982EFD" w:rsidP="00BF3DB9">
      <w:pPr>
        <w:rPr>
          <w:sz w:val="22"/>
          <w:szCs w:val="22"/>
        </w:rPr>
      </w:pPr>
    </w:p>
    <w:p w14:paraId="11D44AC2" w14:textId="77777777" w:rsidR="00982EFD" w:rsidRPr="00BF3DB9" w:rsidRDefault="00982EFD" w:rsidP="00BF3DB9">
      <w:pPr>
        <w:rPr>
          <w:sz w:val="22"/>
          <w:szCs w:val="22"/>
        </w:rPr>
      </w:pPr>
    </w:p>
    <w:p w14:paraId="1844A495" w14:textId="77777777" w:rsidR="00982EFD" w:rsidRPr="00BF3DB9" w:rsidRDefault="00982EFD" w:rsidP="00BF3DB9">
      <w:pPr>
        <w:rPr>
          <w:sz w:val="22"/>
          <w:szCs w:val="22"/>
        </w:rPr>
      </w:pPr>
    </w:p>
    <w:p w14:paraId="1C6AB322" w14:textId="77777777" w:rsidR="00982EFD" w:rsidRPr="00BF3DB9" w:rsidRDefault="00982EFD" w:rsidP="00BF3DB9">
      <w:pPr>
        <w:rPr>
          <w:sz w:val="22"/>
          <w:szCs w:val="22"/>
        </w:rPr>
      </w:pPr>
    </w:p>
    <w:p w14:paraId="4466F25F" w14:textId="77777777" w:rsidR="00982EFD" w:rsidRPr="00BF3DB9" w:rsidRDefault="00982EFD" w:rsidP="00BF3DB9">
      <w:pPr>
        <w:rPr>
          <w:sz w:val="22"/>
          <w:szCs w:val="22"/>
        </w:rPr>
      </w:pPr>
    </w:p>
    <w:p w14:paraId="3C6D0A3E" w14:textId="77777777" w:rsidR="00982EFD" w:rsidRPr="00BF3DB9" w:rsidRDefault="00982EFD" w:rsidP="00BF3DB9">
      <w:pPr>
        <w:rPr>
          <w:sz w:val="22"/>
          <w:szCs w:val="22"/>
        </w:rPr>
      </w:pPr>
    </w:p>
    <w:p w14:paraId="3E2EBD4C" w14:textId="77777777" w:rsidR="00982EFD" w:rsidRPr="00BF3DB9" w:rsidRDefault="00982EFD" w:rsidP="00BF3DB9">
      <w:pPr>
        <w:rPr>
          <w:sz w:val="22"/>
          <w:szCs w:val="22"/>
        </w:rPr>
      </w:pPr>
    </w:p>
    <w:p w14:paraId="2220DF1C" w14:textId="77777777" w:rsidR="00982EFD" w:rsidRPr="00BF3DB9" w:rsidRDefault="00982EFD" w:rsidP="00BF3DB9">
      <w:pPr>
        <w:rPr>
          <w:sz w:val="22"/>
          <w:szCs w:val="22"/>
        </w:rPr>
      </w:pPr>
    </w:p>
    <w:p w14:paraId="621BE81F" w14:textId="77777777" w:rsidR="00982EFD" w:rsidRPr="00BF3DB9" w:rsidRDefault="00982EFD" w:rsidP="00BF3DB9">
      <w:pPr>
        <w:rPr>
          <w:sz w:val="22"/>
          <w:szCs w:val="22"/>
        </w:rPr>
      </w:pPr>
    </w:p>
    <w:p w14:paraId="63A4DAE1" w14:textId="77777777" w:rsidR="00982EFD" w:rsidRPr="00BF3DB9" w:rsidRDefault="00982EFD" w:rsidP="00BF3DB9">
      <w:pPr>
        <w:rPr>
          <w:sz w:val="22"/>
          <w:szCs w:val="22"/>
        </w:rPr>
      </w:pPr>
    </w:p>
    <w:p w14:paraId="466DDFFA" w14:textId="77777777" w:rsidR="00982EFD" w:rsidRPr="00BF3DB9" w:rsidRDefault="00982EFD" w:rsidP="00BF3DB9">
      <w:pPr>
        <w:rPr>
          <w:sz w:val="22"/>
          <w:szCs w:val="22"/>
        </w:rPr>
      </w:pPr>
    </w:p>
    <w:p w14:paraId="0036456D" w14:textId="77777777" w:rsidR="00982EFD" w:rsidRPr="00BF3DB9" w:rsidRDefault="00982EFD" w:rsidP="00BF3DB9">
      <w:pPr>
        <w:rPr>
          <w:sz w:val="22"/>
          <w:szCs w:val="22"/>
        </w:rPr>
      </w:pPr>
    </w:p>
    <w:p w14:paraId="3D1224A4" w14:textId="77777777" w:rsidR="00982EFD" w:rsidRPr="00BF3DB9" w:rsidRDefault="00982EFD" w:rsidP="00BF3DB9">
      <w:pPr>
        <w:rPr>
          <w:sz w:val="22"/>
          <w:szCs w:val="22"/>
        </w:rPr>
      </w:pPr>
    </w:p>
    <w:p w14:paraId="7C146A56" w14:textId="77777777" w:rsidR="00982EFD" w:rsidRPr="00BF3DB9" w:rsidRDefault="00982EFD" w:rsidP="00BF3DB9">
      <w:pPr>
        <w:rPr>
          <w:sz w:val="22"/>
          <w:szCs w:val="22"/>
        </w:rPr>
      </w:pPr>
    </w:p>
    <w:p w14:paraId="36406DC3" w14:textId="77777777" w:rsidR="00982EFD" w:rsidRPr="00BF3DB9" w:rsidRDefault="00982EFD" w:rsidP="00BF3DB9">
      <w:pPr>
        <w:rPr>
          <w:sz w:val="22"/>
          <w:szCs w:val="22"/>
        </w:rPr>
      </w:pPr>
    </w:p>
    <w:p w14:paraId="60BFA9E1" w14:textId="77777777" w:rsidR="00982EFD" w:rsidRPr="00BF3DB9" w:rsidRDefault="00982EFD" w:rsidP="00BF3DB9">
      <w:pPr>
        <w:rPr>
          <w:sz w:val="22"/>
          <w:szCs w:val="22"/>
        </w:rPr>
      </w:pPr>
    </w:p>
    <w:p w14:paraId="33E506FD" w14:textId="77777777" w:rsidR="00982EFD" w:rsidRPr="00BF3DB9" w:rsidRDefault="00982EFD" w:rsidP="00BF3DB9">
      <w:pPr>
        <w:rPr>
          <w:sz w:val="22"/>
          <w:szCs w:val="22"/>
        </w:rPr>
      </w:pPr>
    </w:p>
    <w:p w14:paraId="7449E11D" w14:textId="77777777" w:rsidR="00982EFD" w:rsidRPr="00BF3DB9" w:rsidRDefault="00982EFD" w:rsidP="00BF3DB9">
      <w:pPr>
        <w:rPr>
          <w:sz w:val="22"/>
          <w:szCs w:val="22"/>
        </w:rPr>
      </w:pPr>
      <w:bookmarkStart w:id="0" w:name="_GoBack"/>
      <w:bookmarkEnd w:id="0"/>
    </w:p>
    <w:sectPr w:rsidR="00982EFD" w:rsidRPr="00BF3DB9" w:rsidSect="006D7C74">
      <w:pgSz w:w="11907" w:h="16840" w:code="9"/>
      <w:pgMar w:top="851" w:right="1134" w:bottom="851" w:left="1701" w:header="454" w:footer="45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8EDD2" w14:textId="77777777" w:rsidR="00672788" w:rsidRDefault="00672788">
      <w:r>
        <w:separator/>
      </w:r>
    </w:p>
  </w:endnote>
  <w:endnote w:type="continuationSeparator" w:id="0">
    <w:p w14:paraId="480C2639" w14:textId="77777777" w:rsidR="00672788" w:rsidRDefault="0067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AAEA9" w14:textId="77777777" w:rsidR="00672788" w:rsidRDefault="00672788">
      <w:r>
        <w:separator/>
      </w:r>
    </w:p>
  </w:footnote>
  <w:footnote w:type="continuationSeparator" w:id="0">
    <w:p w14:paraId="16DA9AF6" w14:textId="77777777" w:rsidR="00672788" w:rsidRDefault="00672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51"/>
    <w:rsid w:val="0004002F"/>
    <w:rsid w:val="00040F20"/>
    <w:rsid w:val="000E3D9B"/>
    <w:rsid w:val="00281A6B"/>
    <w:rsid w:val="0046485A"/>
    <w:rsid w:val="00487208"/>
    <w:rsid w:val="00672788"/>
    <w:rsid w:val="00673A3E"/>
    <w:rsid w:val="006D7C74"/>
    <w:rsid w:val="00700BF1"/>
    <w:rsid w:val="0078456A"/>
    <w:rsid w:val="00785525"/>
    <w:rsid w:val="00803430"/>
    <w:rsid w:val="00805551"/>
    <w:rsid w:val="00917D0D"/>
    <w:rsid w:val="00982EFD"/>
    <w:rsid w:val="009A1727"/>
    <w:rsid w:val="00A040B1"/>
    <w:rsid w:val="00B02B57"/>
    <w:rsid w:val="00C51325"/>
    <w:rsid w:val="00C858F6"/>
    <w:rsid w:val="00CC1D86"/>
    <w:rsid w:val="00EB1427"/>
    <w:rsid w:val="00EC1B21"/>
    <w:rsid w:val="00F26029"/>
    <w:rsid w:val="00F7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CC5D7D"/>
  <w15:chartTrackingRefBased/>
  <w15:docId w15:val="{D0F3B9B3-2564-4CB0-B1F1-6FC1BF26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3"/>
      </w:numPr>
    </w:pPr>
  </w:style>
  <w:style w:type="paragraph" w:styleId="a6">
    <w:name w:val="header"/>
    <w:basedOn w:val="a0"/>
    <w:link w:val="a7"/>
    <w:uiPriority w:val="99"/>
    <w:rsid w:val="00F260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26029"/>
    <w:rPr>
      <w:sz w:val="28"/>
      <w:lang w:val="ru-RU" w:eastAsia="ru-RU" w:bidi="ar-SA"/>
    </w:rPr>
  </w:style>
  <w:style w:type="paragraph" w:customStyle="1" w:styleId="Heading">
    <w:name w:val="Heading"/>
    <w:rsid w:val="00F2602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8">
    <w:name w:val="page number"/>
    <w:basedOn w:val="a1"/>
    <w:rsid w:val="00F26029"/>
  </w:style>
  <w:style w:type="paragraph" w:styleId="a9">
    <w:name w:val="Body Text Indent"/>
    <w:basedOn w:val="a0"/>
    <w:link w:val="aa"/>
    <w:rsid w:val="00982EFD"/>
    <w:pPr>
      <w:ind w:hanging="142"/>
    </w:pPr>
    <w:rPr>
      <w:sz w:val="24"/>
    </w:rPr>
  </w:style>
  <w:style w:type="character" w:customStyle="1" w:styleId="aa">
    <w:name w:val="Основной текст с отступом Знак"/>
    <w:basedOn w:val="a1"/>
    <w:link w:val="a9"/>
    <w:rsid w:val="00982EFD"/>
    <w:rPr>
      <w:sz w:val="24"/>
    </w:rPr>
  </w:style>
  <w:style w:type="paragraph" w:customStyle="1" w:styleId="ConsPlusNormal">
    <w:name w:val="ConsPlusNormal"/>
    <w:rsid w:val="00982EF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b">
    <w:name w:val="Hyperlink"/>
    <w:rsid w:val="00982EFD"/>
    <w:rPr>
      <w:color w:val="0000FF"/>
      <w:u w:val="single"/>
    </w:rPr>
  </w:style>
  <w:style w:type="character" w:customStyle="1" w:styleId="ac">
    <w:name w:val="Заголовок Знак"/>
    <w:link w:val="ad"/>
    <w:locked/>
    <w:rsid w:val="00982EFD"/>
    <w:rPr>
      <w:rFonts w:ascii="Calibri" w:eastAsia="Calibri" w:hAnsi="Calibri"/>
      <w:b/>
      <w:sz w:val="24"/>
    </w:rPr>
  </w:style>
  <w:style w:type="paragraph" w:styleId="ad">
    <w:name w:val="Title"/>
    <w:basedOn w:val="a0"/>
    <w:link w:val="ac"/>
    <w:qFormat/>
    <w:rsid w:val="00982EFD"/>
    <w:pPr>
      <w:ind w:right="282"/>
      <w:jc w:val="center"/>
    </w:pPr>
    <w:rPr>
      <w:rFonts w:ascii="Calibri" w:eastAsia="Calibri" w:hAnsi="Calibri"/>
      <w:b/>
      <w:sz w:val="24"/>
    </w:rPr>
  </w:style>
  <w:style w:type="character" w:customStyle="1" w:styleId="10">
    <w:name w:val="Заголовок Знак1"/>
    <w:basedOn w:val="a1"/>
    <w:rsid w:val="00982E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Normal">
    <w:name w:val="ConsNormal"/>
    <w:rsid w:val="00982EF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e">
    <w:name w:val="footer"/>
    <w:basedOn w:val="a0"/>
    <w:link w:val="af"/>
    <w:rsid w:val="00982E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rsid w:val="00982EF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пост.</Template>
  <TotalTime>39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>АДМИНИСТРАЦИЯ  МУНИЦИПАЛЬНОГО  ОБРАЗОВАНИЯ</vt:lpstr>
      <vt:lpstr>    К сети газоснабжения: газопровод высокого давления 2 категории, расположенный на</vt:lpstr>
      <vt:lpstr>    К сети теплоснабжения: источник теплоснабжения, расположенный по адресу: Ленингр</vt:lpstr>
      <vt:lpstr>К сетям водоснабжения, водоотведения возможность подключения отсутствует. </vt:lpstr>
      <vt:lpstr>Предельные параметры разрешенного строительства объекта капитального строительст</vt:lpstr>
      <vt:lpstr>- Максимальный коэффициент плотности застройки –2,4;</vt:lpstr>
      <vt:lpstr>- Максимальный процент застройки – 50%;</vt:lpstr>
      <vt:lpstr>- Допустимый процент застройки при условии предоставления разрешения на отклонен</vt:lpstr>
      <vt:lpstr/>
      <vt:lpstr/>
    </vt:vector>
  </TitlesOfParts>
  <Company>ADM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Кабанова Ульяна Николаевна</cp:lastModifiedBy>
  <cp:revision>10</cp:revision>
  <cp:lastPrinted>2022-10-24T11:11:00Z</cp:lastPrinted>
  <dcterms:created xsi:type="dcterms:W3CDTF">2022-10-20T12:01:00Z</dcterms:created>
  <dcterms:modified xsi:type="dcterms:W3CDTF">2022-11-17T11:49:00Z</dcterms:modified>
</cp:coreProperties>
</file>