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2513" w14:textId="0426C249" w:rsidR="006451A6" w:rsidRPr="001E652C" w:rsidRDefault="006451A6" w:rsidP="00525AE9">
      <w:pPr>
        <w:ind w:left="4536"/>
      </w:pPr>
      <w:bookmarkStart w:id="0" w:name="_GoBack"/>
      <w:bookmarkEnd w:id="0"/>
      <w:r w:rsidRPr="001E652C">
        <w:t xml:space="preserve">УТВЕРЖДЕНА </w:t>
      </w:r>
    </w:p>
    <w:p w14:paraId="2DBBF3B7" w14:textId="77777777" w:rsidR="006451A6" w:rsidRPr="001E652C" w:rsidRDefault="006451A6" w:rsidP="00525AE9">
      <w:pPr>
        <w:ind w:left="4536"/>
      </w:pPr>
      <w:r w:rsidRPr="001E652C">
        <w:t xml:space="preserve">постановлением администрации </w:t>
      </w:r>
    </w:p>
    <w:p w14:paraId="1E817498" w14:textId="77777777" w:rsidR="006451A6" w:rsidRPr="001E652C" w:rsidRDefault="006451A6" w:rsidP="00525AE9">
      <w:pPr>
        <w:ind w:left="4536"/>
      </w:pPr>
      <w:r w:rsidRPr="001E652C">
        <w:t>Тихвинского района</w:t>
      </w:r>
    </w:p>
    <w:p w14:paraId="6762BF23" w14:textId="12C796E3" w:rsidR="006451A6" w:rsidRPr="001E652C" w:rsidRDefault="006451A6" w:rsidP="00525AE9">
      <w:pPr>
        <w:ind w:left="4536"/>
      </w:pPr>
      <w:r w:rsidRPr="001E652C">
        <w:t xml:space="preserve">от </w:t>
      </w:r>
      <w:r w:rsidR="001E652C">
        <w:t>18 мая 2022 г. №01-1040-а</w:t>
      </w:r>
    </w:p>
    <w:p w14:paraId="524B8C56" w14:textId="77777777" w:rsidR="006451A6" w:rsidRPr="001E652C" w:rsidRDefault="006451A6" w:rsidP="00525AE9">
      <w:pPr>
        <w:ind w:left="4536"/>
      </w:pPr>
      <w:r w:rsidRPr="001E652C">
        <w:t>(приложение)</w:t>
      </w:r>
    </w:p>
    <w:p w14:paraId="3753AB4A" w14:textId="77777777" w:rsidR="006451A6" w:rsidRPr="00D86F3E" w:rsidRDefault="006451A6" w:rsidP="00525AE9">
      <w:pPr>
        <w:ind w:left="4536"/>
        <w:rPr>
          <w:color w:val="FFFFFF"/>
        </w:rPr>
      </w:pPr>
    </w:p>
    <w:p w14:paraId="1FDF0CE0" w14:textId="77777777" w:rsidR="006451A6" w:rsidRPr="00D86F3E" w:rsidRDefault="006451A6" w:rsidP="00525AE9">
      <w:pPr>
        <w:ind w:left="4536"/>
        <w:rPr>
          <w:color w:val="FFFFFF"/>
        </w:rPr>
      </w:pPr>
    </w:p>
    <w:p w14:paraId="2965288C" w14:textId="77777777" w:rsidR="00DF6E8C" w:rsidRPr="00003C36" w:rsidRDefault="00DF6E8C" w:rsidP="00003C36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14:paraId="28D15668" w14:textId="604B5DE0" w:rsidR="00DF6E8C" w:rsidRDefault="00DF6E8C" w:rsidP="00003C36">
      <w:pPr>
        <w:rPr>
          <w:szCs w:val="28"/>
        </w:rPr>
      </w:pPr>
    </w:p>
    <w:p w14:paraId="465D5389" w14:textId="77777777" w:rsidR="002D509C" w:rsidRPr="00003C36" w:rsidRDefault="002D509C" w:rsidP="00003C36">
      <w:pPr>
        <w:rPr>
          <w:szCs w:val="28"/>
        </w:rPr>
      </w:pPr>
    </w:p>
    <w:p w14:paraId="01EC9B91" w14:textId="77777777" w:rsidR="00DF6E8C" w:rsidRPr="00003C36" w:rsidRDefault="00DF6E8C" w:rsidP="004E1169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14:paraId="6D18BD99" w14:textId="77777777" w:rsidR="00DF6E8C" w:rsidRPr="00003C36" w:rsidRDefault="00DF6E8C" w:rsidP="004E1169">
      <w:pPr>
        <w:ind w:firstLine="720"/>
        <w:rPr>
          <w:szCs w:val="28"/>
        </w:rPr>
      </w:pPr>
    </w:p>
    <w:p w14:paraId="692E9210" w14:textId="64C0DE48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</w:t>
      </w:r>
      <w:r w:rsidR="004E1169">
        <w:rPr>
          <w:sz w:val="24"/>
          <w:szCs w:val="24"/>
        </w:rPr>
        <w:t>атьями</w:t>
      </w:r>
      <w:r w:rsidRPr="00003C36">
        <w:rPr>
          <w:sz w:val="24"/>
          <w:szCs w:val="24"/>
        </w:rPr>
        <w:t xml:space="preserve"> 39.11, 39.12 Земельного </w:t>
      </w:r>
      <w:r w:rsidR="004E1169">
        <w:rPr>
          <w:sz w:val="24"/>
          <w:szCs w:val="24"/>
        </w:rPr>
        <w:t>к</w:t>
      </w:r>
      <w:r w:rsidRPr="00003C36">
        <w:rPr>
          <w:sz w:val="24"/>
          <w:szCs w:val="24"/>
        </w:rPr>
        <w:t>одекса Российской Федерации.</w:t>
      </w:r>
    </w:p>
    <w:p w14:paraId="3AA66DEB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14:paraId="1DD39EC0" w14:textId="7C8A3428" w:rsidR="00DF6E8C" w:rsidRPr="00003C36" w:rsidRDefault="00DF6E8C" w:rsidP="004E1169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>
        <w:rPr>
          <w:sz w:val="24"/>
          <w:szCs w:val="24"/>
        </w:rPr>
        <w:t xml:space="preserve">Тихвинский муниципальный район, </w:t>
      </w:r>
      <w:r w:rsidRPr="00003C36">
        <w:rPr>
          <w:sz w:val="24"/>
          <w:szCs w:val="24"/>
        </w:rPr>
        <w:t xml:space="preserve">Тихвинское городское поселение, </w:t>
      </w:r>
      <w:r>
        <w:rPr>
          <w:sz w:val="24"/>
          <w:szCs w:val="24"/>
        </w:rPr>
        <w:t>город Тихвин, 1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5A7DDF13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14:paraId="29E3C601" w14:textId="34013D7F" w:rsidR="00DF6E8C" w:rsidRDefault="00DF6E8C" w:rsidP="004E1169">
      <w:pPr>
        <w:ind w:firstLine="720"/>
        <w:rPr>
          <w:b/>
          <w:sz w:val="24"/>
          <w:szCs w:val="24"/>
        </w:rPr>
      </w:pPr>
    </w:p>
    <w:p w14:paraId="222FCFA2" w14:textId="77777777" w:rsidR="00DF6E8C" w:rsidRPr="00003C36" w:rsidRDefault="00DF6E8C" w:rsidP="004E1169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14:paraId="1F3D4754" w14:textId="77777777" w:rsidR="00DF6E8C" w:rsidRPr="00003C36" w:rsidRDefault="00DF6E8C" w:rsidP="004E1169">
      <w:pPr>
        <w:ind w:firstLine="720"/>
        <w:rPr>
          <w:b/>
          <w:sz w:val="24"/>
          <w:szCs w:val="24"/>
        </w:rPr>
      </w:pPr>
    </w:p>
    <w:p w14:paraId="0CE63451" w14:textId="5F8D5956" w:rsidR="00DF6E8C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Продажа права на заключение договора аренды земельного участка с кадастровым номером </w:t>
      </w:r>
      <w:r w:rsidRPr="00946433">
        <w:rPr>
          <w:sz w:val="24"/>
          <w:szCs w:val="24"/>
        </w:rPr>
        <w:t>47:13:</w:t>
      </w:r>
      <w:r>
        <w:rPr>
          <w:sz w:val="24"/>
          <w:szCs w:val="24"/>
        </w:rPr>
        <w:t>1202014:276</w:t>
      </w:r>
      <w:r w:rsidRPr="00003C36">
        <w:rPr>
          <w:color w:val="000000"/>
          <w:sz w:val="24"/>
          <w:szCs w:val="24"/>
        </w:rPr>
        <w:t xml:space="preserve"> площадью </w:t>
      </w:r>
      <w:r>
        <w:rPr>
          <w:color w:val="000000"/>
          <w:sz w:val="24"/>
          <w:szCs w:val="24"/>
        </w:rPr>
        <w:t>3152</w:t>
      </w:r>
      <w:r w:rsidRPr="00003C36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метра</w:t>
      </w:r>
      <w:r w:rsidRPr="00003C36">
        <w:rPr>
          <w:bCs/>
          <w:color w:val="000000"/>
          <w:sz w:val="24"/>
          <w:szCs w:val="24"/>
        </w:rPr>
        <w:t>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003C36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спорт</w:t>
      </w:r>
      <w:r w:rsidRPr="00003C36">
        <w:rPr>
          <w:sz w:val="24"/>
          <w:szCs w:val="24"/>
        </w:rPr>
        <w:t>; адрес</w:t>
      </w:r>
      <w:r>
        <w:rPr>
          <w:sz w:val="24"/>
          <w:szCs w:val="24"/>
        </w:rPr>
        <w:t>:</w:t>
      </w:r>
      <w:r w:rsidRPr="00003C36">
        <w:rPr>
          <w:sz w:val="24"/>
          <w:szCs w:val="24"/>
        </w:rPr>
        <w:t xml:space="preserve"> </w:t>
      </w:r>
      <w:r w:rsidRPr="00387672">
        <w:rPr>
          <w:sz w:val="24"/>
          <w:szCs w:val="24"/>
        </w:rPr>
        <w:t xml:space="preserve">Российская Федерация, Ленинградская область, </w:t>
      </w:r>
      <w:r>
        <w:rPr>
          <w:sz w:val="24"/>
          <w:szCs w:val="24"/>
        </w:rPr>
        <w:t>Тихвинский муниципальный район,</w:t>
      </w:r>
      <w:r w:rsidRPr="00387672">
        <w:rPr>
          <w:sz w:val="24"/>
          <w:szCs w:val="24"/>
        </w:rPr>
        <w:t xml:space="preserve"> Тихвинское городское поселение, город Тихвин, улица Тверской Шлюз, земельный участок 3С</w:t>
      </w:r>
      <w:r>
        <w:rPr>
          <w:sz w:val="24"/>
          <w:szCs w:val="24"/>
        </w:rPr>
        <w:t xml:space="preserve">. </w:t>
      </w:r>
    </w:p>
    <w:p w14:paraId="7671AFE2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0275749B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30</w:t>
      </w:r>
      <w:r w:rsidRPr="00003C36">
        <w:rPr>
          <w:sz w:val="24"/>
          <w:szCs w:val="24"/>
        </w:rPr>
        <w:t xml:space="preserve"> месяцев.</w:t>
      </w:r>
    </w:p>
    <w:p w14:paraId="6F070964" w14:textId="77777777" w:rsidR="00DF6E8C" w:rsidRPr="00003C36" w:rsidRDefault="00DF6E8C" w:rsidP="004E1169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7C002C2D" w14:textId="77777777" w:rsidR="00DF6E8C" w:rsidRDefault="00DF6E8C" w:rsidP="004E116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К сети газоснабжения:</w:t>
      </w:r>
      <w:r w:rsidRPr="00003C36">
        <w:rPr>
          <w:sz w:val="24"/>
          <w:szCs w:val="24"/>
        </w:rPr>
        <w:t xml:space="preserve"> газопровод </w:t>
      </w:r>
      <w:r>
        <w:rPr>
          <w:sz w:val="24"/>
          <w:szCs w:val="24"/>
        </w:rPr>
        <w:t>среднего</w:t>
      </w:r>
      <w:r w:rsidRPr="00003C36">
        <w:rPr>
          <w:sz w:val="24"/>
          <w:szCs w:val="24"/>
        </w:rPr>
        <w:t xml:space="preserve"> давления, расположенный на ориентировочном расстоянии (по прямой) </w:t>
      </w:r>
      <w:r>
        <w:rPr>
          <w:sz w:val="24"/>
          <w:szCs w:val="24"/>
        </w:rPr>
        <w:t xml:space="preserve">от границ земельного участка 260 метров. </w:t>
      </w:r>
      <w:r w:rsidRPr="00003C36">
        <w:rPr>
          <w:sz w:val="24"/>
          <w:szCs w:val="24"/>
        </w:rPr>
        <w:t>Предел максимальной нагрузки в точке подключения 15 кубических метров в час.</w:t>
      </w:r>
    </w:p>
    <w:p w14:paraId="2DABAC04" w14:textId="3448BAA0" w:rsidR="00DF6E8C" w:rsidRPr="00003C36" w:rsidRDefault="00DF6E8C" w:rsidP="004E1169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E50E5">
        <w:rPr>
          <w:sz w:val="24"/>
          <w:szCs w:val="24"/>
        </w:rPr>
        <w:t>К сети</w:t>
      </w:r>
      <w:r>
        <w:rPr>
          <w:sz w:val="24"/>
          <w:szCs w:val="24"/>
        </w:rPr>
        <w:t xml:space="preserve"> </w:t>
      </w:r>
      <w:r w:rsidRPr="00306131">
        <w:rPr>
          <w:sz w:val="24"/>
          <w:szCs w:val="24"/>
        </w:rPr>
        <w:t>теплоснабжения</w:t>
      </w:r>
      <w:r>
        <w:rPr>
          <w:sz w:val="24"/>
          <w:szCs w:val="24"/>
        </w:rPr>
        <w:t>: источник теплоснабжения, расположенный по адресу: Ленинградская область, г</w:t>
      </w:r>
      <w:r w:rsidR="00A14EDF">
        <w:rPr>
          <w:sz w:val="24"/>
          <w:szCs w:val="24"/>
        </w:rPr>
        <w:t>ород</w:t>
      </w:r>
      <w:r>
        <w:rPr>
          <w:sz w:val="24"/>
          <w:szCs w:val="24"/>
        </w:rPr>
        <w:t xml:space="preserve"> Тихвин, </w:t>
      </w:r>
      <w:r w:rsidR="00A14EDF">
        <w:rPr>
          <w:sz w:val="24"/>
          <w:szCs w:val="24"/>
        </w:rPr>
        <w:t xml:space="preserve">улица </w:t>
      </w:r>
      <w:r>
        <w:rPr>
          <w:sz w:val="24"/>
          <w:szCs w:val="24"/>
        </w:rPr>
        <w:t xml:space="preserve">Учебный городок, дом 9.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трассы. </w:t>
      </w:r>
      <w:r w:rsidRPr="00003C36">
        <w:rPr>
          <w:sz w:val="24"/>
          <w:szCs w:val="24"/>
        </w:rPr>
        <w:t xml:space="preserve"> </w:t>
      </w:r>
    </w:p>
    <w:p w14:paraId="2DF2DE0F" w14:textId="77777777" w:rsidR="00DF6E8C" w:rsidRPr="00003C36" w:rsidRDefault="00DF6E8C" w:rsidP="004E1169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сетям </w:t>
      </w:r>
      <w:r w:rsidRPr="00003C36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, </w:t>
      </w:r>
      <w:r w:rsidRPr="00003C36">
        <w:rPr>
          <w:sz w:val="24"/>
          <w:szCs w:val="24"/>
        </w:rPr>
        <w:t>водоотведения</w:t>
      </w:r>
      <w:r>
        <w:rPr>
          <w:sz w:val="24"/>
          <w:szCs w:val="24"/>
        </w:rPr>
        <w:t xml:space="preserve"> имеется. </w:t>
      </w:r>
    </w:p>
    <w:p w14:paraId="593DBFA9" w14:textId="77777777" w:rsidR="00DF6E8C" w:rsidRPr="00D048F1" w:rsidRDefault="00DF6E8C" w:rsidP="004E1169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D048F1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30EEAAE9" w14:textId="77777777" w:rsidR="00DF6E8C" w:rsidRPr="00D048F1" w:rsidRDefault="00DF6E8C" w:rsidP="004E1169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D048F1">
        <w:rPr>
          <w:b/>
          <w:sz w:val="24"/>
          <w:szCs w:val="24"/>
        </w:rPr>
        <w:t>- Максимальная высота здания - 10 м.</w:t>
      </w:r>
    </w:p>
    <w:p w14:paraId="4F1F716E" w14:textId="77777777" w:rsidR="00DF6E8C" w:rsidRPr="00D048F1" w:rsidRDefault="00DF6E8C" w:rsidP="004E1169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D048F1">
        <w:rPr>
          <w:b/>
          <w:sz w:val="24"/>
          <w:szCs w:val="24"/>
        </w:rPr>
        <w:t>- Минимальная доля озеленения земельного участка - не менее 70%.</w:t>
      </w:r>
    </w:p>
    <w:p w14:paraId="044F5910" w14:textId="77777777" w:rsidR="00DF6E8C" w:rsidRPr="00D048F1" w:rsidRDefault="00DF6E8C" w:rsidP="004E1169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D048F1">
        <w:rPr>
          <w:b/>
          <w:sz w:val="24"/>
          <w:szCs w:val="24"/>
        </w:rPr>
        <w:t>- Максимальный процент застройки - 10% (предоставление разрешения на отклонение от предельных параметров разрешённого строительства в части увеличения процента застройки в зоне Р-1 не осуществляется).</w:t>
      </w:r>
    </w:p>
    <w:p w14:paraId="731874F4" w14:textId="72FB2CD1" w:rsidR="00DF6E8C" w:rsidRDefault="00DF6E8C" w:rsidP="004E1169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</w:p>
    <w:p w14:paraId="32BA6482" w14:textId="77777777" w:rsidR="002D509C" w:rsidRDefault="002D509C" w:rsidP="004E1169">
      <w:pPr>
        <w:ind w:firstLine="720"/>
        <w:rPr>
          <w:b/>
          <w:szCs w:val="28"/>
        </w:rPr>
      </w:pPr>
    </w:p>
    <w:p w14:paraId="7B910D5A" w14:textId="7B16BF6B" w:rsidR="002D509C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 xml:space="preserve">3. Условия участия в аукционе и порядок </w:t>
      </w:r>
    </w:p>
    <w:p w14:paraId="0C4BB30C" w14:textId="055A7D99" w:rsidR="00DF6E8C" w:rsidRPr="00312DD1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>приема заявок</w:t>
      </w:r>
    </w:p>
    <w:p w14:paraId="4F209752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059F4F7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061768D9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4B1DFA63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14:paraId="581B9296" w14:textId="1AE8D50C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задатка.</w:t>
      </w:r>
    </w:p>
    <w:p w14:paraId="34D3708A" w14:textId="3FFB675D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DF6E8C">
        <w:rPr>
          <w:sz w:val="24"/>
          <w:szCs w:val="24"/>
        </w:rPr>
        <w:t>документ</w:t>
      </w:r>
      <w:r w:rsidRPr="00003C36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14:paraId="2E913520" w14:textId="77777777" w:rsidR="00DF6E8C" w:rsidRPr="00003C36" w:rsidRDefault="00DF6E8C" w:rsidP="004E1169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3AFE20C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5D7F9C88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03A4F3C3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6A2837F5" w14:textId="2DC202A8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23F7B415" w14:textId="21AFCA3F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70C449B1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354BF0C1" w14:textId="4C144A06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</w:t>
      </w:r>
      <w:r w:rsidR="009B61AB">
        <w:rPr>
          <w:sz w:val="24"/>
          <w:szCs w:val="24"/>
        </w:rPr>
        <w:t>ас</w:t>
      </w:r>
      <w:r w:rsidRPr="00003C36">
        <w:rPr>
          <w:sz w:val="24"/>
          <w:szCs w:val="24"/>
        </w:rPr>
        <w:t>.; пятница с 08.00 до 13.00 и с 14.00 до 16.00 ч</w:t>
      </w:r>
      <w:r w:rsidR="009B61AB">
        <w:rPr>
          <w:sz w:val="24"/>
          <w:szCs w:val="24"/>
        </w:rPr>
        <w:t>ас</w:t>
      </w:r>
      <w:r w:rsidRPr="00003C36">
        <w:rPr>
          <w:sz w:val="24"/>
          <w:szCs w:val="24"/>
        </w:rPr>
        <w:t>.).</w:t>
      </w:r>
    </w:p>
    <w:p w14:paraId="3D5FF3DB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251AE6F0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141A3884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689B892" w14:textId="23E8C11B" w:rsidR="00DF6E8C" w:rsidRPr="00003C36" w:rsidRDefault="00DF6E8C" w:rsidP="002D509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</w:t>
      </w:r>
      <w:r w:rsidRPr="00003C36">
        <w:rPr>
          <w:sz w:val="24"/>
          <w:szCs w:val="24"/>
        </w:rPr>
        <w:lastRenderedPageBreak/>
        <w:t>приема заявок задаток возвращается в порядке, установленном для участников аукциона.</w:t>
      </w:r>
    </w:p>
    <w:p w14:paraId="1F5EAE8F" w14:textId="77777777" w:rsidR="002D509C" w:rsidRDefault="002D509C" w:rsidP="004E1169">
      <w:pPr>
        <w:ind w:firstLine="720"/>
        <w:rPr>
          <w:b/>
          <w:szCs w:val="28"/>
        </w:rPr>
      </w:pPr>
    </w:p>
    <w:p w14:paraId="6363692E" w14:textId="77777777" w:rsidR="002D509C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 xml:space="preserve">4. Требование о внесении задатка для участия </w:t>
      </w:r>
    </w:p>
    <w:p w14:paraId="5C7A8683" w14:textId="0E5B65F7" w:rsidR="00DF6E8C" w:rsidRPr="00312DD1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>в аукционе</w:t>
      </w:r>
    </w:p>
    <w:p w14:paraId="638748BF" w14:textId="77777777" w:rsidR="00DF6E8C" w:rsidRPr="00003C36" w:rsidRDefault="00DF6E8C" w:rsidP="004E1169">
      <w:pPr>
        <w:ind w:firstLine="720"/>
        <w:rPr>
          <w:sz w:val="24"/>
          <w:szCs w:val="24"/>
        </w:rPr>
      </w:pPr>
    </w:p>
    <w:p w14:paraId="57FEBC93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Для участия в аукционе заявитель вносит задаток </w:t>
      </w:r>
      <w:r w:rsidRPr="00003C36">
        <w:rPr>
          <w:rStyle w:val="a8"/>
          <w:sz w:val="24"/>
          <w:szCs w:val="24"/>
        </w:rPr>
        <w:t>на расчетный счет а</w:t>
      </w:r>
      <w:r w:rsidRPr="00003C36">
        <w:rPr>
          <w:sz w:val="24"/>
          <w:szCs w:val="24"/>
        </w:rPr>
        <w:t>дминистрации Тихвинского района ИНН 4715015877 КПП 471501001</w:t>
      </w:r>
      <w:r w:rsidRPr="00003C36">
        <w:rPr>
          <w:rStyle w:val="a8"/>
          <w:sz w:val="24"/>
          <w:szCs w:val="24"/>
        </w:rPr>
        <w:t xml:space="preserve"> </w:t>
      </w:r>
      <w:r w:rsidRPr="00003C3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03C36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03C36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003C36">
        <w:rPr>
          <w:rStyle w:val="a8"/>
          <w:b/>
          <w:sz w:val="24"/>
          <w:szCs w:val="24"/>
        </w:rPr>
        <w:t xml:space="preserve">Срок поступления задатка не позднее </w:t>
      </w:r>
      <w:r w:rsidRPr="00003C36">
        <w:rPr>
          <w:b/>
          <w:sz w:val="24"/>
          <w:szCs w:val="24"/>
        </w:rPr>
        <w:t>даты рассмотрения заявок на участие в аукционе</w:t>
      </w:r>
      <w:r w:rsidRPr="00003C36">
        <w:rPr>
          <w:rStyle w:val="a8"/>
          <w:b/>
          <w:sz w:val="24"/>
          <w:szCs w:val="24"/>
        </w:rPr>
        <w:t>.</w:t>
      </w:r>
    </w:p>
    <w:p w14:paraId="66198B9E" w14:textId="33AE93C9" w:rsidR="009B61AB" w:rsidRDefault="009B61AB" w:rsidP="004E1169">
      <w:pPr>
        <w:ind w:firstLine="720"/>
        <w:rPr>
          <w:b/>
          <w:sz w:val="24"/>
          <w:szCs w:val="24"/>
        </w:rPr>
      </w:pPr>
    </w:p>
    <w:p w14:paraId="4B686793" w14:textId="77777777" w:rsidR="002D509C" w:rsidRPr="00003C36" w:rsidRDefault="002D509C" w:rsidP="004E1169">
      <w:pPr>
        <w:ind w:firstLine="720"/>
        <w:rPr>
          <w:b/>
          <w:sz w:val="24"/>
          <w:szCs w:val="24"/>
        </w:rPr>
      </w:pPr>
    </w:p>
    <w:p w14:paraId="24EEE011" w14:textId="77777777" w:rsidR="002D509C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 xml:space="preserve">5. Порядок признания заявителей участниками </w:t>
      </w:r>
    </w:p>
    <w:p w14:paraId="1073EF82" w14:textId="77C6E93E" w:rsidR="00DF6E8C" w:rsidRPr="00312DD1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>аукциона</w:t>
      </w:r>
    </w:p>
    <w:p w14:paraId="4AB80BBE" w14:textId="77777777" w:rsidR="00DF6E8C" w:rsidRPr="00312DD1" w:rsidRDefault="00DF6E8C" w:rsidP="004E1169">
      <w:pPr>
        <w:ind w:firstLine="720"/>
        <w:rPr>
          <w:b/>
          <w:szCs w:val="28"/>
        </w:rPr>
      </w:pPr>
    </w:p>
    <w:p w14:paraId="11A756BC" w14:textId="2E799479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9B61AB">
        <w:rPr>
          <w:sz w:val="24"/>
          <w:szCs w:val="24"/>
        </w:rPr>
        <w:t>ода</w:t>
      </w:r>
      <w:r w:rsidRPr="00003C36">
        <w:rPr>
          <w:sz w:val="24"/>
          <w:szCs w:val="24"/>
        </w:rPr>
        <w:t xml:space="preserve"> №01-845-а (далее – Комиссия).  </w:t>
      </w:r>
    </w:p>
    <w:p w14:paraId="5BB7348D" w14:textId="44B7C80F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9B61AB">
        <w:rPr>
          <w:sz w:val="24"/>
          <w:szCs w:val="24"/>
        </w:rPr>
        <w:t>ород</w:t>
      </w:r>
      <w:r w:rsidRPr="00003C36">
        <w:rPr>
          <w:sz w:val="24"/>
          <w:szCs w:val="24"/>
        </w:rPr>
        <w:t xml:space="preserve"> Тихвин, </w:t>
      </w:r>
      <w:r w:rsidR="009B61AB">
        <w:rPr>
          <w:sz w:val="24"/>
          <w:szCs w:val="24"/>
        </w:rPr>
        <w:t>1 микрорайон</w:t>
      </w:r>
      <w:r w:rsidRPr="00003C36">
        <w:rPr>
          <w:sz w:val="24"/>
          <w:szCs w:val="24"/>
        </w:rPr>
        <w:t>, д</w:t>
      </w:r>
      <w:r w:rsidR="009B61AB">
        <w:rPr>
          <w:sz w:val="24"/>
          <w:szCs w:val="24"/>
        </w:rPr>
        <w:t>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1E67DF4A" w14:textId="09D91311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11EDDA19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6CD4BE1B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388E0786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3BC360F1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516ADF68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C097B2A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</w:t>
      </w:r>
      <w:r w:rsidRPr="00003C36">
        <w:rPr>
          <w:rFonts w:ascii="Times New Roman" w:hAnsi="Times New Roman" w:cs="Times New Roman"/>
          <w:sz w:val="24"/>
          <w:szCs w:val="24"/>
        </w:rPr>
        <w:lastRenderedPageBreak/>
        <w:t>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62C6C0B0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7DDB163F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58F167D2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028C3B9" w14:textId="41F12FE1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r w:rsidR="009B61AB" w:rsidRPr="00003C36">
        <w:rPr>
          <w:sz w:val="24"/>
          <w:szCs w:val="24"/>
        </w:rPr>
        <w:t>аукциона,</w:t>
      </w:r>
      <w:r w:rsidRPr="00003C36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AAD5E8F" w14:textId="7F5A5F45" w:rsidR="009B61AB" w:rsidRDefault="009B61AB" w:rsidP="004E1169">
      <w:pPr>
        <w:ind w:firstLine="720"/>
        <w:rPr>
          <w:b/>
          <w:sz w:val="24"/>
          <w:szCs w:val="24"/>
        </w:rPr>
      </w:pPr>
    </w:p>
    <w:p w14:paraId="4905D759" w14:textId="77777777" w:rsidR="002D509C" w:rsidRPr="00003C36" w:rsidRDefault="002D509C" w:rsidP="004E1169">
      <w:pPr>
        <w:ind w:firstLine="720"/>
        <w:rPr>
          <w:b/>
          <w:sz w:val="24"/>
          <w:szCs w:val="24"/>
        </w:rPr>
      </w:pPr>
    </w:p>
    <w:p w14:paraId="7245CF29" w14:textId="77777777" w:rsidR="00DF6E8C" w:rsidRPr="00312DD1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14:paraId="7B294729" w14:textId="77777777" w:rsidR="00DF6E8C" w:rsidRPr="00003C36" w:rsidRDefault="00DF6E8C" w:rsidP="004E1169">
      <w:pPr>
        <w:ind w:firstLine="720"/>
        <w:rPr>
          <w:sz w:val="24"/>
          <w:szCs w:val="24"/>
        </w:rPr>
      </w:pPr>
    </w:p>
    <w:p w14:paraId="799BE60E" w14:textId="50FB210D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Pr="00003C36">
        <w:rPr>
          <w:sz w:val="24"/>
          <w:szCs w:val="24"/>
        </w:rPr>
        <w:t>1</w:t>
      </w:r>
      <w:r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14:paraId="6CD59228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5854F819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4EBEC2C1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14:paraId="074240A1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13B62427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4D95A078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0039ED32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</w:t>
      </w:r>
      <w:r w:rsidRPr="00003C36">
        <w:rPr>
          <w:sz w:val="24"/>
          <w:szCs w:val="24"/>
        </w:rPr>
        <w:lastRenderedPageBreak/>
        <w:t>предмета аукциона кратные пошаговому повышению начальной цены предмета аукциона.</w:t>
      </w:r>
    </w:p>
    <w:p w14:paraId="494D4339" w14:textId="77777777" w:rsidR="00DF6E8C" w:rsidRPr="00003C36" w:rsidRDefault="00DF6E8C" w:rsidP="004E1169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3418B40E" w14:textId="77777777" w:rsidR="00DF6E8C" w:rsidRPr="00003C36" w:rsidRDefault="00DF6E8C" w:rsidP="004E1169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2C056DA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17D0B3E7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3C925C11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5E2C606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77D3C9D0" w14:textId="77777777" w:rsidR="00DF6E8C" w:rsidRPr="00003C36" w:rsidRDefault="00DF6E8C" w:rsidP="004E1169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406247CF" w14:textId="00233FC9" w:rsidR="009B61AB" w:rsidRDefault="009B61AB" w:rsidP="004E1169">
      <w:pPr>
        <w:ind w:firstLine="720"/>
        <w:rPr>
          <w:b/>
          <w:sz w:val="24"/>
          <w:szCs w:val="24"/>
        </w:rPr>
      </w:pPr>
    </w:p>
    <w:p w14:paraId="6352BC50" w14:textId="77777777" w:rsidR="002D509C" w:rsidRPr="00003C36" w:rsidRDefault="002D509C" w:rsidP="004E1169">
      <w:pPr>
        <w:ind w:firstLine="720"/>
        <w:rPr>
          <w:b/>
          <w:sz w:val="24"/>
          <w:szCs w:val="24"/>
        </w:rPr>
      </w:pPr>
    </w:p>
    <w:p w14:paraId="7148554F" w14:textId="77777777" w:rsidR="00DF6E8C" w:rsidRPr="00312DD1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14:paraId="7EFDA4CB" w14:textId="77777777" w:rsidR="00DF6E8C" w:rsidRPr="00003C36" w:rsidRDefault="00DF6E8C" w:rsidP="004E1169">
      <w:pPr>
        <w:ind w:firstLine="720"/>
        <w:rPr>
          <w:b/>
          <w:sz w:val="24"/>
          <w:szCs w:val="24"/>
        </w:rPr>
      </w:pPr>
    </w:p>
    <w:p w14:paraId="63A7EB91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3C050234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27324747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14:paraId="4EE54615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14:paraId="4CBE84EC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14:paraId="43FE1DC9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6C98FE0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7DA12E68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14:paraId="2B7E482A" w14:textId="77777777" w:rsidR="00DF6E8C" w:rsidRPr="00003C36" w:rsidRDefault="00DF6E8C" w:rsidP="004E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6A33AD1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5F14294F" w14:textId="672665DE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</w:t>
      </w:r>
      <w:r w:rsidR="009B61AB">
        <w:rPr>
          <w:sz w:val="24"/>
          <w:szCs w:val="24"/>
        </w:rPr>
        <w:t>е</w:t>
      </w:r>
      <w:r w:rsidRPr="00003C36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14:paraId="23819D2F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5FE0913" w14:textId="77777777" w:rsidR="00DF6E8C" w:rsidRDefault="00DF6E8C" w:rsidP="004E1169">
      <w:pPr>
        <w:ind w:firstLine="720"/>
        <w:rPr>
          <w:b/>
          <w:szCs w:val="28"/>
        </w:rPr>
      </w:pPr>
      <w:r>
        <w:rPr>
          <w:b/>
          <w:szCs w:val="28"/>
        </w:rPr>
        <w:lastRenderedPageBreak/>
        <w:t xml:space="preserve">8. </w:t>
      </w:r>
      <w:r w:rsidRPr="00312DD1">
        <w:rPr>
          <w:b/>
          <w:szCs w:val="28"/>
        </w:rPr>
        <w:t xml:space="preserve">Порядок заключения договора аренды </w:t>
      </w:r>
    </w:p>
    <w:p w14:paraId="4DAEEBFA" w14:textId="77777777" w:rsidR="00DF6E8C" w:rsidRPr="00312DD1" w:rsidRDefault="00DF6E8C" w:rsidP="004E1169">
      <w:pPr>
        <w:ind w:firstLine="720"/>
        <w:rPr>
          <w:b/>
          <w:szCs w:val="28"/>
        </w:rPr>
      </w:pPr>
      <w:r w:rsidRPr="00312DD1">
        <w:rPr>
          <w:b/>
          <w:szCs w:val="28"/>
        </w:rPr>
        <w:t>земельного участка</w:t>
      </w:r>
    </w:p>
    <w:p w14:paraId="4A9FBA00" w14:textId="77777777" w:rsidR="00DF6E8C" w:rsidRPr="00312DD1" w:rsidRDefault="00DF6E8C" w:rsidP="004E1169">
      <w:pPr>
        <w:ind w:firstLine="720"/>
        <w:rPr>
          <w:b/>
          <w:szCs w:val="28"/>
        </w:rPr>
      </w:pPr>
    </w:p>
    <w:p w14:paraId="6CAF6638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1FF1527B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7F5EDF6" w14:textId="77777777" w:rsidR="00DF6E8C" w:rsidRPr="00003C36" w:rsidRDefault="00DF6E8C" w:rsidP="004E1169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00B6AF77" w14:textId="780F2F0A" w:rsidR="00DF6E8C" w:rsidRDefault="00DF6E8C" w:rsidP="004E1169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9B61AB">
        <w:rPr>
          <w:b/>
          <w:sz w:val="24"/>
          <w:szCs w:val="24"/>
        </w:rPr>
        <w:t xml:space="preserve">к </w:t>
      </w:r>
      <w:r w:rsidRPr="00003C36">
        <w:rPr>
          <w:b/>
          <w:sz w:val="24"/>
          <w:szCs w:val="24"/>
        </w:rPr>
        <w:t>настоящей аукционной документации).</w:t>
      </w:r>
    </w:p>
    <w:p w14:paraId="798C8306" w14:textId="15F9DCB9" w:rsidR="002D509C" w:rsidRPr="00003C36" w:rsidRDefault="002D509C" w:rsidP="002D509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14:paraId="7B762B70" w14:textId="77777777" w:rsidR="00DF6E8C" w:rsidRDefault="00DF6E8C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 1</w:t>
      </w:r>
    </w:p>
    <w:p w14:paraId="7F6D6544" w14:textId="77777777" w:rsidR="00DF6E8C" w:rsidRPr="00003C36" w:rsidRDefault="00DF6E8C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22D2D791" w14:textId="77777777" w:rsidR="00DF6E8C" w:rsidRPr="00003C36" w:rsidRDefault="00DF6E8C" w:rsidP="00003C36">
      <w:pPr>
        <w:jc w:val="right"/>
        <w:rPr>
          <w:color w:val="000000"/>
          <w:sz w:val="24"/>
          <w:szCs w:val="24"/>
        </w:rPr>
      </w:pPr>
    </w:p>
    <w:p w14:paraId="0DA4A4E1" w14:textId="77777777" w:rsidR="00DF6E8C" w:rsidRPr="00003C36" w:rsidRDefault="00DF6E8C" w:rsidP="00003C36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14:paraId="0055FEFE" w14:textId="77777777" w:rsidR="00DF6E8C" w:rsidRPr="00003C36" w:rsidRDefault="00DF6E8C" w:rsidP="00003C36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14:paraId="7E241309" w14:textId="77777777" w:rsidR="00DF6E8C" w:rsidRPr="00003C36" w:rsidRDefault="00DF6E8C" w:rsidP="00003C36">
      <w:pPr>
        <w:jc w:val="center"/>
        <w:rPr>
          <w:b/>
          <w:bCs/>
          <w:color w:val="000000"/>
          <w:sz w:val="24"/>
          <w:szCs w:val="24"/>
        </w:rPr>
      </w:pPr>
    </w:p>
    <w:p w14:paraId="48FB4C63" w14:textId="77777777" w:rsidR="00DF6E8C" w:rsidRPr="00003C36" w:rsidRDefault="00DF6E8C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14:paraId="6BAE4D73" w14:textId="77777777" w:rsidR="00DF6E8C" w:rsidRPr="00003C36" w:rsidRDefault="00DF6E8C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14:paraId="18DE2CAA" w14:textId="77777777" w:rsidR="00DF6E8C" w:rsidRPr="00003C36" w:rsidRDefault="00DF6E8C" w:rsidP="00003C36">
      <w:pPr>
        <w:ind w:firstLine="720"/>
        <w:rPr>
          <w:sz w:val="24"/>
          <w:szCs w:val="24"/>
        </w:rPr>
      </w:pPr>
    </w:p>
    <w:p w14:paraId="1E644137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07268B17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14:paraId="6CB295FE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Заявитель:___________________________________</w:t>
      </w:r>
      <w:r>
        <w:rPr>
          <w:color w:val="000000"/>
          <w:sz w:val="24"/>
          <w:szCs w:val="24"/>
        </w:rPr>
        <w:t>_____________________________</w:t>
      </w:r>
    </w:p>
    <w:p w14:paraId="1A312AA9" w14:textId="77777777" w:rsidR="00DF6E8C" w:rsidRPr="00003C36" w:rsidRDefault="00DF6E8C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14:paraId="6B3E52C2" w14:textId="77777777" w:rsidR="00DF6E8C" w:rsidRPr="00003C36" w:rsidRDefault="00DF6E8C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14:paraId="50F9D39D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14:paraId="1B3800AF" w14:textId="77777777" w:rsidR="00DF6E8C" w:rsidRPr="00003C36" w:rsidRDefault="00DF6E8C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14:paraId="4E7EFA76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14:paraId="785B663E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656E4F82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>
        <w:rPr>
          <w:color w:val="000000"/>
          <w:sz w:val="24"/>
          <w:szCs w:val="24"/>
        </w:rPr>
        <w:t>______________________________</w:t>
      </w:r>
    </w:p>
    <w:p w14:paraId="53ED1926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49EAA85C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4A49BE4B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0A161A2B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0CF68BB6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695A7F69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14:paraId="4FD6C51F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14:paraId="7D551844" w14:textId="77777777" w:rsidR="00DF6E8C" w:rsidRPr="00003C36" w:rsidRDefault="00DF6E8C" w:rsidP="00003C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003C36">
        <w:rPr>
          <w:color w:val="000000"/>
          <w:sz w:val="24"/>
          <w:szCs w:val="24"/>
        </w:rPr>
        <w:t xml:space="preserve"> N ______________________ БИК__________________,ИНН _________</w:t>
      </w:r>
      <w:r>
        <w:rPr>
          <w:color w:val="000000"/>
          <w:sz w:val="24"/>
          <w:szCs w:val="24"/>
        </w:rPr>
        <w:t>_____</w:t>
      </w:r>
    </w:p>
    <w:p w14:paraId="4490D905" w14:textId="77777777" w:rsidR="00DF6E8C" w:rsidRPr="00003C36" w:rsidRDefault="00DF6E8C" w:rsidP="00003C36">
      <w:pPr>
        <w:tabs>
          <w:tab w:val="left" w:pos="0"/>
        </w:tabs>
        <w:rPr>
          <w:color w:val="000000"/>
          <w:sz w:val="24"/>
          <w:szCs w:val="24"/>
        </w:rPr>
      </w:pPr>
    </w:p>
    <w:p w14:paraId="03E27973" w14:textId="77777777" w:rsidR="00DF6E8C" w:rsidRPr="00003C36" w:rsidRDefault="00DF6E8C" w:rsidP="00312DD1">
      <w:pPr>
        <w:tabs>
          <w:tab w:val="left" w:pos="0"/>
        </w:tabs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/ФИО или наименование/</w:t>
      </w:r>
    </w:p>
    <w:p w14:paraId="2259E215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6D430708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3F71C215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0A2F62FE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______________________</w:t>
      </w:r>
    </w:p>
    <w:p w14:paraId="56F56910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1FCC6CE5" w14:textId="77777777" w:rsidR="00DF6E8C" w:rsidRPr="00003C36" w:rsidRDefault="00DF6E8C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14:paraId="007A5E1E" w14:textId="77777777" w:rsidR="00DF6E8C" w:rsidRPr="00003C36" w:rsidRDefault="00DF6E8C" w:rsidP="00003C36">
      <w:pPr>
        <w:ind w:firstLine="180"/>
        <w:rPr>
          <w:color w:val="000000"/>
          <w:sz w:val="24"/>
          <w:szCs w:val="24"/>
        </w:rPr>
      </w:pPr>
    </w:p>
    <w:p w14:paraId="71795EF7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1202014:276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 xml:space="preserve">адресу: Ленинградская область, Тихвинский муниципальный район, Тихвинское городское поселение, город Тихвин, улица </w:t>
      </w:r>
      <w:r>
        <w:rPr>
          <w:sz w:val="24"/>
          <w:szCs w:val="24"/>
        </w:rPr>
        <w:t>Тверской Шлюз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3С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14:paraId="583D212B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3C2E422B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Приложения:</w:t>
      </w:r>
    </w:p>
    <w:p w14:paraId="55AD3367" w14:textId="778504BD" w:rsidR="00DF6E8C" w:rsidRPr="00003C36" w:rsidRDefault="00DF6E8C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1. Документ, подтверждающий внесение задатка.</w:t>
      </w:r>
    </w:p>
    <w:p w14:paraId="7099D0B4" w14:textId="77777777" w:rsidR="00DF6E8C" w:rsidRPr="00003C36" w:rsidRDefault="00DF6E8C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2. Копии документов, удостоверяющих личность (для физических лиц).</w:t>
      </w:r>
    </w:p>
    <w:p w14:paraId="57E884DF" w14:textId="77777777" w:rsidR="00DF6E8C" w:rsidRPr="00003C36" w:rsidRDefault="00DF6E8C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E3E460B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0611BE1C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71B6EECB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11F3CB8C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14:paraId="50D47F9E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0330AE5D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14:paraId="7D9DD0B7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2A5CFFC2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4CCC8905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14:paraId="5DB172F6" w14:textId="77777777" w:rsidR="00DF6E8C" w:rsidRPr="00003C36" w:rsidRDefault="00DF6E8C" w:rsidP="00003C36">
      <w:pPr>
        <w:rPr>
          <w:color w:val="000000"/>
          <w:sz w:val="24"/>
          <w:szCs w:val="24"/>
        </w:rPr>
      </w:pPr>
    </w:p>
    <w:p w14:paraId="7B9421A7" w14:textId="77777777" w:rsidR="00DF6E8C" w:rsidRPr="00003C36" w:rsidRDefault="00DF6E8C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7CDBFF25" w14:textId="77777777" w:rsidR="00DF6E8C" w:rsidRDefault="00DF6E8C" w:rsidP="00312DD1">
      <w:pPr>
        <w:ind w:left="5760"/>
        <w:rPr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 2</w:t>
      </w:r>
    </w:p>
    <w:p w14:paraId="1ED83BD5" w14:textId="77777777" w:rsidR="00DF6E8C" w:rsidRPr="00003C36" w:rsidRDefault="00DF6E8C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687C2AED" w14:textId="77777777" w:rsidR="00DF6E8C" w:rsidRPr="00003C36" w:rsidRDefault="00DF6E8C" w:rsidP="00003C36">
      <w:pPr>
        <w:pStyle w:val="ad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14:paraId="7E87AA0C" w14:textId="77777777" w:rsidR="00DF6E8C" w:rsidRPr="00003C36" w:rsidRDefault="00DF6E8C" w:rsidP="00003C36">
      <w:pPr>
        <w:pStyle w:val="ad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14:paraId="35939A67" w14:textId="77777777" w:rsidR="00DF6E8C" w:rsidRPr="00003C36" w:rsidRDefault="00DF6E8C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p w14:paraId="7A97279F" w14:textId="77777777" w:rsidR="00DF6E8C" w:rsidRPr="00003C36" w:rsidRDefault="00DF6E8C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ДОГОВОР АРЕНДЫ</w:t>
      </w:r>
    </w:p>
    <w:p w14:paraId="13D80689" w14:textId="77777777" w:rsidR="00DF6E8C" w:rsidRPr="00003C36" w:rsidRDefault="00DF6E8C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земельного участка</w:t>
      </w:r>
    </w:p>
    <w:p w14:paraId="617F6E57" w14:textId="77777777" w:rsidR="00DF6E8C" w:rsidRPr="00003C36" w:rsidRDefault="00DF6E8C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DF6E8C" w:rsidRPr="00003C36" w14:paraId="3B9843FF" w14:textId="77777777" w:rsidTr="00976B7F">
        <w:tc>
          <w:tcPr>
            <w:tcW w:w="2481" w:type="pct"/>
          </w:tcPr>
          <w:p w14:paraId="70B8DEC3" w14:textId="77777777" w:rsidR="00DF6E8C" w:rsidRPr="00003C36" w:rsidRDefault="00DF6E8C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г. Тихвин</w:t>
            </w:r>
          </w:p>
          <w:p w14:paraId="7F46D2E6" w14:textId="77777777" w:rsidR="00DF6E8C" w:rsidRPr="00003C36" w:rsidRDefault="00DF6E8C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14:paraId="5B15CFB1" w14:textId="77777777" w:rsidR="00DF6E8C" w:rsidRPr="00003C36" w:rsidRDefault="00DF6E8C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Реги</w:t>
            </w:r>
            <w:r>
              <w:rPr>
                <w:rStyle w:val="a8"/>
                <w:b/>
                <w:sz w:val="24"/>
                <w:szCs w:val="24"/>
              </w:rPr>
              <w:t>страционный № _______________</w:t>
            </w:r>
          </w:p>
          <w:p w14:paraId="6ECDA92B" w14:textId="77777777" w:rsidR="00DF6E8C" w:rsidRPr="00003C36" w:rsidRDefault="00DF6E8C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от «______»</w:t>
            </w:r>
            <w:r>
              <w:rPr>
                <w:rStyle w:val="a8"/>
                <w:b/>
                <w:sz w:val="24"/>
                <w:szCs w:val="24"/>
              </w:rPr>
              <w:t xml:space="preserve"> ________________</w:t>
            </w:r>
            <w:r w:rsidRPr="00003C36">
              <w:rPr>
                <w:rStyle w:val="a8"/>
                <w:b/>
                <w:sz w:val="24"/>
                <w:szCs w:val="24"/>
              </w:rPr>
              <w:t xml:space="preserve"> 20__ года</w:t>
            </w:r>
          </w:p>
          <w:p w14:paraId="62DFB7BA" w14:textId="77777777" w:rsidR="00DF6E8C" w:rsidRPr="00003C36" w:rsidRDefault="00DF6E8C" w:rsidP="00976B7F">
            <w:pPr>
              <w:rPr>
                <w:rStyle w:val="a8"/>
                <w:b/>
                <w:sz w:val="24"/>
                <w:szCs w:val="24"/>
              </w:rPr>
            </w:pPr>
          </w:p>
        </w:tc>
      </w:tr>
    </w:tbl>
    <w:p w14:paraId="5B7556EA" w14:textId="77777777" w:rsidR="00DF6E8C" w:rsidRPr="00003C36" w:rsidRDefault="00DF6E8C" w:rsidP="004B6995">
      <w:pPr>
        <w:ind w:right="-1" w:firstLine="709"/>
        <w:rPr>
          <w:rStyle w:val="a8"/>
          <w:b/>
          <w:sz w:val="24"/>
          <w:szCs w:val="24"/>
        </w:rPr>
      </w:pPr>
    </w:p>
    <w:p w14:paraId="3F944193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Администрация Тихвинского района</w:t>
      </w:r>
      <w:r w:rsidRPr="00003C36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003C36">
        <w:rPr>
          <w:caps/>
          <w:sz w:val="24"/>
          <w:szCs w:val="24"/>
        </w:rPr>
        <w:t xml:space="preserve">Арендодатель», </w:t>
      </w:r>
      <w:r w:rsidRPr="00003C36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003C36">
        <w:rPr>
          <w:caps/>
          <w:sz w:val="24"/>
          <w:szCs w:val="24"/>
        </w:rPr>
        <w:t>,</w:t>
      </w:r>
      <w:r w:rsidRPr="00003C36">
        <w:rPr>
          <w:sz w:val="24"/>
          <w:szCs w:val="24"/>
        </w:rPr>
        <w:t xml:space="preserve"> с одной стороны, и </w:t>
      </w:r>
    </w:p>
    <w:p w14:paraId="35A473D4" w14:textId="77777777" w:rsidR="00DF6E8C" w:rsidRPr="00003C36" w:rsidRDefault="00DF6E8C" w:rsidP="004B6995">
      <w:pPr>
        <w:ind w:right="-1" w:firstLine="709"/>
        <w:rPr>
          <w:bCs/>
          <w:i/>
          <w:color w:val="000000"/>
          <w:sz w:val="24"/>
          <w:szCs w:val="24"/>
        </w:rPr>
      </w:pPr>
      <w:r w:rsidRPr="00003C36">
        <w:rPr>
          <w:rStyle w:val="a8"/>
          <w:i/>
          <w:sz w:val="24"/>
          <w:szCs w:val="24"/>
        </w:rPr>
        <w:t>*</w:t>
      </w:r>
      <w:r w:rsidRPr="00003C36">
        <w:rPr>
          <w:b/>
          <w:i/>
          <w:sz w:val="24"/>
          <w:szCs w:val="24"/>
        </w:rPr>
        <w:t xml:space="preserve"> </w:t>
      </w:r>
      <w:r w:rsidRPr="00003C3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003C36">
        <w:rPr>
          <w:bCs/>
          <w:i/>
          <w:color w:val="000000"/>
          <w:sz w:val="24"/>
          <w:szCs w:val="24"/>
        </w:rPr>
        <w:t>(ФИО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14:paraId="00FC542D" w14:textId="77777777" w:rsidR="00DF6E8C" w:rsidRPr="00003C36" w:rsidRDefault="00DF6E8C" w:rsidP="004B6995">
      <w:pPr>
        <w:ind w:right="-1" w:firstLine="709"/>
        <w:rPr>
          <w:bCs/>
          <w:i/>
          <w:color w:val="000000"/>
          <w:sz w:val="24"/>
          <w:szCs w:val="24"/>
        </w:rPr>
      </w:pPr>
      <w:r w:rsidRPr="00003C36">
        <w:rPr>
          <w:rStyle w:val="a8"/>
          <w:sz w:val="24"/>
          <w:szCs w:val="24"/>
        </w:rPr>
        <w:t>*</w:t>
      </w:r>
      <w:r w:rsidRPr="00003C36">
        <w:rPr>
          <w:b/>
          <w:sz w:val="24"/>
          <w:szCs w:val="24"/>
        </w:rPr>
        <w:t xml:space="preserve"> </w:t>
      </w:r>
      <w:r w:rsidRPr="00003C36">
        <w:rPr>
          <w:b/>
          <w:i/>
          <w:sz w:val="24"/>
          <w:szCs w:val="24"/>
        </w:rPr>
        <w:t>индивидуальный предприниматель</w:t>
      </w:r>
      <w:r w:rsidRPr="00003C36">
        <w:rPr>
          <w:i/>
          <w:sz w:val="24"/>
          <w:szCs w:val="24"/>
        </w:rPr>
        <w:t xml:space="preserve"> (</w:t>
      </w:r>
      <w:r w:rsidRPr="00003C36">
        <w:rPr>
          <w:bCs/>
          <w:i/>
          <w:color w:val="000000"/>
          <w:sz w:val="24"/>
          <w:szCs w:val="24"/>
        </w:rPr>
        <w:t>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003C36">
        <w:rPr>
          <w:i/>
          <w:sz w:val="24"/>
          <w:szCs w:val="24"/>
        </w:rPr>
        <w:t xml:space="preserve"> </w:t>
      </w:r>
    </w:p>
    <w:p w14:paraId="6B35F2C0" w14:textId="4BDDB6B0" w:rsidR="00DF6E8C" w:rsidRPr="00003C36" w:rsidRDefault="00DF6E8C" w:rsidP="004B6995">
      <w:pPr>
        <w:tabs>
          <w:tab w:val="left" w:pos="2552"/>
        </w:tabs>
        <w:ind w:right="-1" w:firstLine="709"/>
        <w:rPr>
          <w:rStyle w:val="a8"/>
          <w:i/>
          <w:sz w:val="24"/>
          <w:szCs w:val="24"/>
        </w:rPr>
      </w:pPr>
      <w:r w:rsidRPr="00003C36">
        <w:rPr>
          <w:i/>
          <w:sz w:val="24"/>
          <w:szCs w:val="24"/>
        </w:rPr>
        <w:t xml:space="preserve">* </w:t>
      </w:r>
      <w:r w:rsidRPr="00003C36">
        <w:rPr>
          <w:b/>
          <w:i/>
          <w:sz w:val="24"/>
          <w:szCs w:val="24"/>
        </w:rPr>
        <w:t>юридическое лицо</w:t>
      </w:r>
      <w:r w:rsidRPr="00003C36">
        <w:rPr>
          <w:i/>
          <w:sz w:val="24"/>
          <w:szCs w:val="24"/>
        </w:rPr>
        <w:t xml:space="preserve"> (наименование, ОГРН, </w:t>
      </w:r>
      <w:r w:rsidR="001F47C1" w:rsidRPr="00003C36">
        <w:rPr>
          <w:i/>
          <w:sz w:val="24"/>
          <w:szCs w:val="24"/>
        </w:rPr>
        <w:t>ИНН, адрес</w:t>
      </w:r>
      <w:r w:rsidRPr="00003C36">
        <w:rPr>
          <w:rStyle w:val="a8"/>
          <w:i/>
          <w:sz w:val="24"/>
          <w:szCs w:val="24"/>
        </w:rPr>
        <w:t xml:space="preserve"> (место нахождения</w:t>
      </w:r>
      <w:r w:rsidRPr="00003C36">
        <w:rPr>
          <w:i/>
          <w:sz w:val="24"/>
          <w:szCs w:val="24"/>
        </w:rPr>
        <w:t xml:space="preserve">) в лице _________, действующего на основании __________), </w:t>
      </w:r>
    </w:p>
    <w:p w14:paraId="0FAE96A2" w14:textId="77777777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</w:p>
    <w:p w14:paraId="37D56CA4" w14:textId="3C4992BF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003C36">
        <w:rPr>
          <w:sz w:val="24"/>
          <w:szCs w:val="24"/>
        </w:rPr>
        <w:t>по результатам аукциона (Протокол №_________ от «____» ______________ г.</w:t>
      </w:r>
      <w:r w:rsidR="001F47C1" w:rsidRPr="00003C36">
        <w:rPr>
          <w:sz w:val="24"/>
          <w:szCs w:val="24"/>
        </w:rPr>
        <w:t>), заключили</w:t>
      </w:r>
      <w:r w:rsidRPr="00003C36">
        <w:rPr>
          <w:sz w:val="24"/>
          <w:szCs w:val="24"/>
        </w:rPr>
        <w:t xml:space="preserve"> настоящий договор аренды земельного участка (далее – Договор) о </w:t>
      </w:r>
      <w:r w:rsidRPr="00003C36">
        <w:rPr>
          <w:rStyle w:val="a8"/>
          <w:sz w:val="24"/>
          <w:szCs w:val="24"/>
        </w:rPr>
        <w:t>следующем:</w:t>
      </w:r>
    </w:p>
    <w:p w14:paraId="11B5945E" w14:textId="64CDC15B" w:rsidR="00DF6E8C" w:rsidRDefault="00DF6E8C" w:rsidP="004B6995">
      <w:pPr>
        <w:ind w:right="-1" w:firstLine="709"/>
        <w:rPr>
          <w:rStyle w:val="a8"/>
          <w:b/>
          <w:i/>
          <w:sz w:val="24"/>
          <w:szCs w:val="24"/>
        </w:rPr>
      </w:pPr>
    </w:p>
    <w:p w14:paraId="447FA8E2" w14:textId="77777777" w:rsidR="001F47C1" w:rsidRPr="00003C36" w:rsidRDefault="001F47C1" w:rsidP="004B6995">
      <w:pPr>
        <w:ind w:right="-1" w:firstLine="709"/>
        <w:rPr>
          <w:rStyle w:val="a8"/>
          <w:b/>
          <w:i/>
          <w:sz w:val="24"/>
          <w:szCs w:val="24"/>
        </w:rPr>
      </w:pPr>
    </w:p>
    <w:p w14:paraId="7E0983E1" w14:textId="77777777" w:rsidR="00DF6E8C" w:rsidRPr="00003C36" w:rsidRDefault="00DF6E8C" w:rsidP="004B6995">
      <w:pPr>
        <w:ind w:right="-1"/>
        <w:jc w:val="center"/>
        <w:rPr>
          <w:rStyle w:val="a8"/>
          <w:b/>
          <w:sz w:val="24"/>
          <w:szCs w:val="24"/>
        </w:rPr>
      </w:pPr>
      <w:r w:rsidRPr="00003C36">
        <w:rPr>
          <w:rStyle w:val="a8"/>
          <w:b/>
          <w:sz w:val="24"/>
          <w:szCs w:val="24"/>
        </w:rPr>
        <w:t>1. ПРЕДМЕТ ДОГОВОРА</w:t>
      </w:r>
    </w:p>
    <w:p w14:paraId="4E15559C" w14:textId="77777777" w:rsidR="00DF6E8C" w:rsidRPr="00003C36" w:rsidRDefault="00DF6E8C" w:rsidP="004B6995">
      <w:pPr>
        <w:ind w:right="-1" w:firstLine="709"/>
        <w:jc w:val="center"/>
        <w:rPr>
          <w:rStyle w:val="a8"/>
          <w:b/>
          <w:i/>
          <w:sz w:val="24"/>
          <w:szCs w:val="24"/>
        </w:rPr>
      </w:pPr>
    </w:p>
    <w:p w14:paraId="238219B7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1.1. </w:t>
      </w:r>
      <w:r w:rsidRPr="00003C36">
        <w:rPr>
          <w:rStyle w:val="a8"/>
          <w:sz w:val="24"/>
          <w:szCs w:val="24"/>
        </w:rPr>
        <w:t>АРЕНДОДАТЕЛЬ</w:t>
      </w:r>
      <w:r w:rsidRPr="00003C36">
        <w:rPr>
          <w:sz w:val="24"/>
          <w:szCs w:val="24"/>
        </w:rPr>
        <w:t xml:space="preserve"> предоставляет </w:t>
      </w:r>
      <w:r w:rsidRPr="00003C36">
        <w:rPr>
          <w:rStyle w:val="a8"/>
          <w:sz w:val="24"/>
          <w:szCs w:val="24"/>
        </w:rPr>
        <w:t>АРЕНДАТОРУ</w:t>
      </w:r>
      <w:r w:rsidRPr="00003C36">
        <w:rPr>
          <w:sz w:val="24"/>
          <w:szCs w:val="24"/>
        </w:rPr>
        <w:t xml:space="preserve">, а </w:t>
      </w:r>
      <w:r w:rsidRPr="00003C36">
        <w:rPr>
          <w:rStyle w:val="a8"/>
          <w:sz w:val="24"/>
          <w:szCs w:val="24"/>
        </w:rPr>
        <w:t>АРЕНДАТОР</w:t>
      </w:r>
      <w:r w:rsidRPr="00003C36">
        <w:rPr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>принимает и использует на условиях аренды</w:t>
      </w:r>
      <w:r w:rsidRPr="00003C36">
        <w:rPr>
          <w:sz w:val="24"/>
          <w:szCs w:val="24"/>
        </w:rPr>
        <w:t xml:space="preserve"> земельный участок, </w:t>
      </w:r>
      <w:r w:rsidRPr="00003C36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003C36">
        <w:rPr>
          <w:sz w:val="24"/>
          <w:szCs w:val="24"/>
        </w:rPr>
        <w:t xml:space="preserve"> из категории земель: земли </w:t>
      </w:r>
      <w:r>
        <w:rPr>
          <w:sz w:val="24"/>
          <w:szCs w:val="24"/>
        </w:rPr>
        <w:t>населенных пунктов</w:t>
      </w:r>
      <w:r w:rsidRPr="00003C36">
        <w:rPr>
          <w:sz w:val="24"/>
          <w:szCs w:val="24"/>
        </w:rPr>
        <w:t xml:space="preserve">, расположенный по адресу: Ленинградская область, Тихвинский муниципальный район,  Тихвинское городское поселение, город Тихвин, улица </w:t>
      </w:r>
      <w:r>
        <w:rPr>
          <w:sz w:val="24"/>
          <w:szCs w:val="24"/>
        </w:rPr>
        <w:t>Тверской Шлюз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3С,</w:t>
      </w:r>
      <w:r w:rsidRPr="00003C36">
        <w:rPr>
          <w:sz w:val="24"/>
          <w:szCs w:val="24"/>
        </w:rPr>
        <w:t xml:space="preserve"> площадью: </w:t>
      </w:r>
      <w:r>
        <w:rPr>
          <w:sz w:val="24"/>
          <w:szCs w:val="24"/>
        </w:rPr>
        <w:t>3152</w:t>
      </w:r>
      <w:r w:rsidRPr="00003C36">
        <w:rPr>
          <w:sz w:val="24"/>
          <w:szCs w:val="24"/>
        </w:rPr>
        <w:t xml:space="preserve"> кв. м, с кадастровым номером </w:t>
      </w:r>
      <w:r w:rsidRPr="00003C36">
        <w:rPr>
          <w:rStyle w:val="a8"/>
          <w:sz w:val="24"/>
          <w:szCs w:val="24"/>
        </w:rPr>
        <w:t>47:13:</w:t>
      </w:r>
      <w:r>
        <w:rPr>
          <w:rStyle w:val="a8"/>
          <w:sz w:val="24"/>
          <w:szCs w:val="24"/>
        </w:rPr>
        <w:t>1202014:276</w:t>
      </w:r>
      <w:r w:rsidRPr="00003C36">
        <w:rPr>
          <w:rStyle w:val="a8"/>
          <w:sz w:val="24"/>
          <w:szCs w:val="24"/>
        </w:rPr>
        <w:t xml:space="preserve">, видом разрешенного использования: </w:t>
      </w:r>
      <w:r>
        <w:rPr>
          <w:sz w:val="24"/>
          <w:szCs w:val="24"/>
        </w:rPr>
        <w:t>спорт</w:t>
      </w:r>
      <w:r w:rsidRPr="00003C36">
        <w:rPr>
          <w:sz w:val="24"/>
          <w:szCs w:val="24"/>
        </w:rPr>
        <w:t xml:space="preserve"> (далее - Участок).</w:t>
      </w:r>
    </w:p>
    <w:p w14:paraId="5121455D" w14:textId="77777777" w:rsidR="00DF6E8C" w:rsidRPr="00003C36" w:rsidRDefault="00DF6E8C" w:rsidP="004B6995">
      <w:pPr>
        <w:tabs>
          <w:tab w:val="left" w:pos="142"/>
        </w:tabs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14:paraId="046EF05B" w14:textId="707EC45C" w:rsidR="00DF6E8C" w:rsidRDefault="00DF6E8C" w:rsidP="004B6995">
      <w:pPr>
        <w:ind w:right="-1" w:firstLine="709"/>
        <w:jc w:val="center"/>
        <w:rPr>
          <w:rStyle w:val="a8"/>
          <w:b/>
          <w:sz w:val="24"/>
          <w:szCs w:val="24"/>
        </w:rPr>
      </w:pPr>
    </w:p>
    <w:p w14:paraId="4A3FEA98" w14:textId="77777777" w:rsidR="001F47C1" w:rsidRPr="00003C36" w:rsidRDefault="001F47C1" w:rsidP="004B6995">
      <w:pPr>
        <w:ind w:right="-1" w:firstLine="709"/>
        <w:jc w:val="center"/>
        <w:rPr>
          <w:rStyle w:val="a8"/>
          <w:b/>
          <w:sz w:val="24"/>
          <w:szCs w:val="24"/>
        </w:rPr>
      </w:pPr>
    </w:p>
    <w:p w14:paraId="2F07984B" w14:textId="77777777" w:rsidR="00DF6E8C" w:rsidRPr="00003C36" w:rsidRDefault="00DF6E8C" w:rsidP="004B6995">
      <w:pPr>
        <w:ind w:right="-1"/>
        <w:jc w:val="center"/>
        <w:rPr>
          <w:rStyle w:val="a8"/>
          <w:b/>
          <w:sz w:val="24"/>
          <w:szCs w:val="24"/>
        </w:rPr>
      </w:pPr>
      <w:r w:rsidRPr="00003C36">
        <w:rPr>
          <w:rStyle w:val="a8"/>
          <w:b/>
          <w:sz w:val="24"/>
          <w:szCs w:val="24"/>
        </w:rPr>
        <w:t>2. СРОК ДЕЙСТВИЯ ДОГОВОРА И АРЕНДНАЯ ПЛАТА</w:t>
      </w:r>
    </w:p>
    <w:p w14:paraId="516A48CA" w14:textId="77777777" w:rsidR="00DF6E8C" w:rsidRPr="00003C36" w:rsidRDefault="00DF6E8C" w:rsidP="004B6995">
      <w:pPr>
        <w:ind w:right="-1" w:firstLine="709"/>
        <w:jc w:val="center"/>
        <w:rPr>
          <w:rStyle w:val="a8"/>
          <w:b/>
          <w:i/>
          <w:sz w:val="24"/>
          <w:szCs w:val="24"/>
        </w:rPr>
      </w:pPr>
    </w:p>
    <w:p w14:paraId="75775B86" w14:textId="77777777" w:rsidR="00DF6E8C" w:rsidRPr="00003C36" w:rsidRDefault="00DF6E8C" w:rsidP="004B6995">
      <w:pPr>
        <w:ind w:right="-1" w:firstLine="709"/>
        <w:rPr>
          <w:rStyle w:val="a8"/>
          <w:b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2.1. Срок действия Договора устанавливается с </w:t>
      </w:r>
      <w:r w:rsidRPr="00003C36">
        <w:rPr>
          <w:rStyle w:val="a8"/>
          <w:b/>
          <w:sz w:val="24"/>
          <w:szCs w:val="24"/>
        </w:rPr>
        <w:t xml:space="preserve">даты проведения аукциона </w:t>
      </w:r>
      <w:r>
        <w:rPr>
          <w:rStyle w:val="a8"/>
          <w:b/>
          <w:sz w:val="24"/>
          <w:szCs w:val="24"/>
        </w:rPr>
        <w:t>«_____» _____________ 2022 года</w:t>
      </w:r>
      <w:r w:rsidRPr="00003C36">
        <w:rPr>
          <w:rStyle w:val="a8"/>
          <w:b/>
          <w:sz w:val="24"/>
          <w:szCs w:val="24"/>
        </w:rPr>
        <w:t xml:space="preserve"> на </w:t>
      </w:r>
      <w:r>
        <w:rPr>
          <w:rStyle w:val="a8"/>
          <w:b/>
          <w:sz w:val="24"/>
          <w:szCs w:val="24"/>
        </w:rPr>
        <w:t>30</w:t>
      </w:r>
      <w:r w:rsidRPr="00003C36">
        <w:rPr>
          <w:b/>
          <w:sz w:val="24"/>
          <w:szCs w:val="24"/>
        </w:rPr>
        <w:t xml:space="preserve"> месяцев</w:t>
      </w:r>
      <w:r w:rsidRPr="00003C36">
        <w:rPr>
          <w:rStyle w:val="a8"/>
          <w:b/>
          <w:sz w:val="24"/>
          <w:szCs w:val="24"/>
        </w:rPr>
        <w:t>.</w:t>
      </w:r>
    </w:p>
    <w:p w14:paraId="7EFF2454" w14:textId="77777777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1D21A613" w14:textId="77777777" w:rsidR="00DF6E8C" w:rsidRPr="00003C36" w:rsidRDefault="00DF6E8C" w:rsidP="004B6995">
      <w:pPr>
        <w:ind w:right="-1" w:firstLine="709"/>
        <w:rPr>
          <w:b/>
          <w:sz w:val="24"/>
          <w:szCs w:val="24"/>
        </w:rPr>
      </w:pPr>
      <w:r w:rsidRPr="00003C36">
        <w:rPr>
          <w:rStyle w:val="a8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003C36">
        <w:rPr>
          <w:rStyle w:val="a8"/>
          <w:b/>
          <w:sz w:val="24"/>
          <w:szCs w:val="24"/>
        </w:rPr>
        <w:t xml:space="preserve"> (______________________________) рублей.</w:t>
      </w:r>
      <w:r w:rsidRPr="00003C36">
        <w:rPr>
          <w:b/>
          <w:sz w:val="24"/>
          <w:szCs w:val="24"/>
        </w:rPr>
        <w:t xml:space="preserve"> </w:t>
      </w:r>
    </w:p>
    <w:p w14:paraId="2EECEE9C" w14:textId="523EE773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2.4. Арендная плата за </w:t>
      </w:r>
      <w:r w:rsidRPr="00003C36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003C36">
        <w:rPr>
          <w:rStyle w:val="a8"/>
          <w:sz w:val="24"/>
          <w:szCs w:val="24"/>
        </w:rPr>
        <w:t>ежеквартально - не позднее 15 марта, 15 июня, 15 сентября и 15 ноября</w:t>
      </w:r>
      <w:r w:rsidRPr="00003C36">
        <w:rPr>
          <w:sz w:val="24"/>
          <w:szCs w:val="24"/>
        </w:rPr>
        <w:t xml:space="preserve"> на счет АРЕНДОДАТЕЛЯ ___________________________________________________</w:t>
      </w:r>
      <w:r w:rsidRPr="00003C36">
        <w:rPr>
          <w:rStyle w:val="a8"/>
          <w:sz w:val="24"/>
          <w:szCs w:val="24"/>
        </w:rPr>
        <w:t>.</w:t>
      </w:r>
    </w:p>
    <w:p w14:paraId="528AA9FE" w14:textId="77777777" w:rsidR="00DF6E8C" w:rsidRPr="00003C36" w:rsidRDefault="00DF6E8C" w:rsidP="004B6995">
      <w:pPr>
        <w:ind w:right="-1" w:firstLine="709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lastRenderedPageBreak/>
        <w:t>Денежные средства должны поступить на счет АРЕНДОДАТЕЛЯ не позднее установленных дат.</w:t>
      </w:r>
    </w:p>
    <w:p w14:paraId="2CA84E84" w14:textId="77777777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003C36">
        <w:rPr>
          <w:rStyle w:val="a8"/>
          <w:b/>
          <w:sz w:val="24"/>
          <w:szCs w:val="24"/>
        </w:rPr>
        <w:t xml:space="preserve"> (______________________________________________________) рублей</w:t>
      </w:r>
      <w:r w:rsidRPr="00003C36">
        <w:rPr>
          <w:rStyle w:val="a8"/>
          <w:sz w:val="24"/>
          <w:szCs w:val="24"/>
        </w:rPr>
        <w:t>,</w:t>
      </w:r>
      <w:r w:rsidRPr="00003C36">
        <w:rPr>
          <w:rStyle w:val="a8"/>
          <w:b/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 xml:space="preserve">с учетом внесенного ранее задатка в размере __________ </w:t>
      </w:r>
      <w:r w:rsidRPr="00003C36">
        <w:rPr>
          <w:rStyle w:val="a8"/>
          <w:b/>
          <w:sz w:val="24"/>
          <w:szCs w:val="24"/>
        </w:rPr>
        <w:t>(______________________________) рублей</w:t>
      </w:r>
      <w:r w:rsidRPr="00003C36">
        <w:rPr>
          <w:rStyle w:val="a8"/>
          <w:sz w:val="24"/>
          <w:szCs w:val="24"/>
        </w:rPr>
        <w:t>,</w:t>
      </w:r>
      <w:r w:rsidRPr="00003C36">
        <w:rPr>
          <w:rStyle w:val="a8"/>
          <w:b/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>АРЕНДАТОР вносит арендную плату в размере __________</w:t>
      </w:r>
      <w:r w:rsidRPr="00003C36">
        <w:rPr>
          <w:rStyle w:val="a8"/>
          <w:b/>
          <w:sz w:val="24"/>
          <w:szCs w:val="24"/>
        </w:rPr>
        <w:t xml:space="preserve"> (_________________ ______________________) рублей. </w:t>
      </w:r>
    </w:p>
    <w:p w14:paraId="4FD8DE3E" w14:textId="77777777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Соответственно:</w:t>
      </w:r>
    </w:p>
    <w:p w14:paraId="4DD2C484" w14:textId="77777777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(_____________________________________________) рублей;</w:t>
      </w:r>
    </w:p>
    <w:p w14:paraId="29C9ED8C" w14:textId="77777777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(____________________________________________) рублей;</w:t>
      </w:r>
    </w:p>
    <w:p w14:paraId="42AAD56C" w14:textId="77777777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III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(___________________________________________) рублей;</w:t>
      </w:r>
    </w:p>
    <w:p w14:paraId="2ECA679A" w14:textId="4CD60B44" w:rsidR="00DF6E8C" w:rsidRPr="00003C36" w:rsidRDefault="00DF6E8C" w:rsidP="004B6995">
      <w:pPr>
        <w:ind w:right="-1" w:firstLine="709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IV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(___________________________________________) рублей</w:t>
      </w:r>
      <w:r w:rsidR="00951EB0">
        <w:rPr>
          <w:rStyle w:val="a8"/>
          <w:sz w:val="24"/>
          <w:szCs w:val="24"/>
        </w:rPr>
        <w:t>.</w:t>
      </w:r>
    </w:p>
    <w:p w14:paraId="25F550D8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F2B3666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47D2CF48" w14:textId="3B1E15D3" w:rsidR="00DF6E8C" w:rsidRPr="00003C36" w:rsidRDefault="00DF6E8C" w:rsidP="004B699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</w:t>
      </w:r>
      <w:r w:rsidR="004B6995">
        <w:rPr>
          <w:rFonts w:ascii="Times New Roman" w:hAnsi="Times New Roman" w:cs="Times New Roman"/>
          <w:sz w:val="24"/>
          <w:szCs w:val="24"/>
        </w:rPr>
        <w:t>ункте</w:t>
      </w:r>
      <w:r w:rsidRPr="00003C36">
        <w:rPr>
          <w:rFonts w:ascii="Times New Roman" w:hAnsi="Times New Roman" w:cs="Times New Roman"/>
          <w:sz w:val="24"/>
          <w:szCs w:val="24"/>
        </w:rPr>
        <w:t xml:space="preserve"> 2.4 Договора.</w:t>
      </w:r>
    </w:p>
    <w:p w14:paraId="7D66CA07" w14:textId="5D6A3E53" w:rsidR="00DF6E8C" w:rsidRPr="00003C36" w:rsidRDefault="00DF6E8C" w:rsidP="004B6995">
      <w:pPr>
        <w:tabs>
          <w:tab w:val="left" w:pos="0"/>
          <w:tab w:val="left" w:pos="9923"/>
        </w:tabs>
        <w:ind w:right="-1" w:firstLine="709"/>
        <w:rPr>
          <w:rStyle w:val="a8"/>
          <w:sz w:val="24"/>
          <w:szCs w:val="24"/>
        </w:rPr>
      </w:pPr>
      <w:r w:rsidRPr="00003C36">
        <w:rPr>
          <w:sz w:val="24"/>
          <w:szCs w:val="24"/>
        </w:rPr>
        <w:t xml:space="preserve">2.8. </w:t>
      </w:r>
      <w:r w:rsidRPr="00003C36">
        <w:rPr>
          <w:rStyle w:val="a8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14:paraId="6B617CAE" w14:textId="111795B9" w:rsidR="00DF6E8C" w:rsidRDefault="00DF6E8C" w:rsidP="004B699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-1" w:firstLine="709"/>
        <w:rPr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          </w:t>
      </w:r>
      <w:r w:rsidRPr="00003C36">
        <w:rPr>
          <w:sz w:val="24"/>
          <w:szCs w:val="24"/>
        </w:rPr>
        <w:t xml:space="preserve">  </w:t>
      </w:r>
    </w:p>
    <w:p w14:paraId="50D79F24" w14:textId="77777777" w:rsidR="001F47C1" w:rsidRPr="00003C36" w:rsidRDefault="001F47C1" w:rsidP="004B699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-1" w:firstLine="709"/>
        <w:rPr>
          <w:b/>
          <w:bCs/>
          <w:sz w:val="24"/>
          <w:szCs w:val="24"/>
        </w:rPr>
      </w:pPr>
    </w:p>
    <w:p w14:paraId="15F90F15" w14:textId="77777777" w:rsidR="00DF6E8C" w:rsidRPr="00003C36" w:rsidRDefault="00DF6E8C" w:rsidP="004B6995">
      <w:pPr>
        <w:pStyle w:val="a9"/>
        <w:ind w:right="-1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3. ПРАВА И ОБЯЗАННОСТИ АРЕНДОДАТЕЛЯ</w:t>
      </w:r>
    </w:p>
    <w:p w14:paraId="0EC45373" w14:textId="77777777" w:rsidR="00DF6E8C" w:rsidRPr="00003C36" w:rsidRDefault="00DF6E8C" w:rsidP="004B6995">
      <w:pPr>
        <w:pStyle w:val="a9"/>
        <w:ind w:right="-1" w:firstLine="709"/>
        <w:rPr>
          <w:b/>
          <w:bCs/>
          <w:szCs w:val="24"/>
        </w:rPr>
      </w:pPr>
    </w:p>
    <w:p w14:paraId="1CC22CCF" w14:textId="77777777" w:rsidR="00DF6E8C" w:rsidRPr="00003C36" w:rsidRDefault="00DF6E8C" w:rsidP="004B6995">
      <w:pPr>
        <w:pStyle w:val="a9"/>
        <w:ind w:right="-1" w:firstLine="709"/>
        <w:rPr>
          <w:b/>
          <w:szCs w:val="24"/>
        </w:rPr>
      </w:pPr>
      <w:r w:rsidRPr="00003C36">
        <w:rPr>
          <w:b/>
          <w:szCs w:val="24"/>
        </w:rPr>
        <w:t>3.1. АРЕНДОДАТЕЛЬ имеет право:</w:t>
      </w:r>
    </w:p>
    <w:p w14:paraId="603DC65B" w14:textId="77777777" w:rsidR="00DF6E8C" w:rsidRPr="00003C36" w:rsidRDefault="00DF6E8C" w:rsidP="004B6995">
      <w:pPr>
        <w:pStyle w:val="a9"/>
        <w:ind w:right="-1" w:firstLine="709"/>
        <w:rPr>
          <w:b/>
          <w:szCs w:val="24"/>
        </w:rPr>
      </w:pPr>
    </w:p>
    <w:p w14:paraId="3CEF8400" w14:textId="77777777" w:rsidR="00DF6E8C" w:rsidRPr="00003C36" w:rsidRDefault="00DF6E8C" w:rsidP="004B6995">
      <w:pPr>
        <w:autoSpaceDE w:val="0"/>
        <w:autoSpaceDN w:val="0"/>
        <w:adjustRightInd w:val="0"/>
        <w:ind w:right="-1" w:firstLine="709"/>
        <w:rPr>
          <w:bCs/>
          <w:sz w:val="24"/>
          <w:szCs w:val="24"/>
        </w:rPr>
      </w:pPr>
      <w:r w:rsidRPr="00003C3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BA7BFE7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003C36">
        <w:rPr>
          <w:rStyle w:val="a8"/>
          <w:sz w:val="24"/>
          <w:szCs w:val="24"/>
        </w:rPr>
        <w:t>АРЕНДАТОРОМ</w:t>
      </w:r>
      <w:r w:rsidRPr="00003C36">
        <w:rPr>
          <w:sz w:val="24"/>
          <w:szCs w:val="24"/>
        </w:rPr>
        <w:t xml:space="preserve"> условий Договора.</w:t>
      </w:r>
    </w:p>
    <w:p w14:paraId="7D79DAD4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3.1.3. Требовать от </w:t>
      </w:r>
      <w:r w:rsidRPr="00003C36">
        <w:rPr>
          <w:rStyle w:val="a8"/>
          <w:sz w:val="24"/>
          <w:szCs w:val="24"/>
        </w:rPr>
        <w:t>АРЕНДАТОРА</w:t>
      </w:r>
      <w:r w:rsidRPr="00003C36">
        <w:rPr>
          <w:sz w:val="24"/>
          <w:szCs w:val="24"/>
        </w:rPr>
        <w:t xml:space="preserve"> устранения выявленных </w:t>
      </w:r>
      <w:r w:rsidRPr="00003C36">
        <w:rPr>
          <w:rStyle w:val="a8"/>
          <w:sz w:val="24"/>
          <w:szCs w:val="24"/>
        </w:rPr>
        <w:t>АРЕНДОДАТЕЛЕМ</w:t>
      </w:r>
      <w:r w:rsidRPr="00003C36">
        <w:rPr>
          <w:sz w:val="24"/>
          <w:szCs w:val="24"/>
        </w:rPr>
        <w:t xml:space="preserve"> нарушений условий Договора.</w:t>
      </w:r>
    </w:p>
    <w:p w14:paraId="46CCF605" w14:textId="0C381779" w:rsidR="00DF6E8C" w:rsidRPr="00003C36" w:rsidRDefault="00DF6E8C" w:rsidP="004B6995">
      <w:pPr>
        <w:pStyle w:val="a9"/>
        <w:ind w:right="-1" w:firstLine="709"/>
        <w:rPr>
          <w:szCs w:val="24"/>
        </w:rPr>
      </w:pPr>
      <w:r w:rsidRPr="00003C36">
        <w:rPr>
          <w:szCs w:val="24"/>
        </w:rPr>
        <w:t>3.1.4. Изменять размер арендной платы в соответствии с пунктом 2.6 Договора.</w:t>
      </w:r>
    </w:p>
    <w:p w14:paraId="4006F329" w14:textId="77777777" w:rsidR="00DF6E8C" w:rsidRPr="00003C36" w:rsidRDefault="00DF6E8C" w:rsidP="004B6995">
      <w:pPr>
        <w:autoSpaceDE w:val="0"/>
        <w:autoSpaceDN w:val="0"/>
        <w:adjustRightInd w:val="0"/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65AB4176" w14:textId="77777777" w:rsidR="00DF6E8C" w:rsidRPr="00003C36" w:rsidRDefault="00DF6E8C" w:rsidP="004B6995">
      <w:pPr>
        <w:pStyle w:val="a9"/>
        <w:ind w:right="-1" w:firstLine="709"/>
        <w:rPr>
          <w:b/>
          <w:szCs w:val="24"/>
        </w:rPr>
      </w:pPr>
    </w:p>
    <w:p w14:paraId="75FB3656" w14:textId="77777777" w:rsidR="00DF6E8C" w:rsidRPr="00003C36" w:rsidRDefault="00DF6E8C" w:rsidP="004B6995">
      <w:pPr>
        <w:pStyle w:val="a9"/>
        <w:ind w:right="-1" w:firstLine="709"/>
        <w:rPr>
          <w:b/>
          <w:szCs w:val="24"/>
        </w:rPr>
      </w:pPr>
      <w:r w:rsidRPr="00003C36">
        <w:rPr>
          <w:b/>
          <w:szCs w:val="24"/>
        </w:rPr>
        <w:t>3.2. АРЕНДОДАТЕЛЬ обязан:</w:t>
      </w:r>
    </w:p>
    <w:p w14:paraId="416085B7" w14:textId="77777777" w:rsidR="00DF6E8C" w:rsidRPr="00003C36" w:rsidRDefault="00DF6E8C" w:rsidP="004B6995">
      <w:pPr>
        <w:pStyle w:val="a9"/>
        <w:ind w:right="-1" w:firstLine="709"/>
        <w:rPr>
          <w:b/>
          <w:szCs w:val="24"/>
        </w:rPr>
      </w:pPr>
    </w:p>
    <w:p w14:paraId="2EF69CB7" w14:textId="77777777" w:rsidR="00DF6E8C" w:rsidRPr="00003C36" w:rsidRDefault="00DF6E8C" w:rsidP="004B6995">
      <w:pPr>
        <w:pStyle w:val="a9"/>
        <w:ind w:right="-1" w:firstLine="709"/>
        <w:rPr>
          <w:szCs w:val="24"/>
        </w:rPr>
      </w:pPr>
      <w:r w:rsidRPr="00003C3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45E6ED26" w14:textId="6DA086B4" w:rsidR="00DF6E8C" w:rsidRPr="00003C36" w:rsidRDefault="00DF6E8C" w:rsidP="004B6995">
      <w:pPr>
        <w:autoSpaceDE w:val="0"/>
        <w:autoSpaceDN w:val="0"/>
        <w:adjustRightInd w:val="0"/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14:paraId="561E55C8" w14:textId="77777777" w:rsidR="001F47C1" w:rsidRDefault="001F47C1" w:rsidP="004B6995">
      <w:pPr>
        <w:pStyle w:val="a9"/>
        <w:ind w:right="-1" w:firstLine="709"/>
        <w:jc w:val="center"/>
        <w:rPr>
          <w:b/>
          <w:bCs/>
          <w:szCs w:val="24"/>
        </w:rPr>
      </w:pPr>
    </w:p>
    <w:p w14:paraId="4724AE62" w14:textId="7B01061C" w:rsidR="00DF6E8C" w:rsidRPr="00003C36" w:rsidRDefault="00DF6E8C" w:rsidP="002D509C">
      <w:pPr>
        <w:pStyle w:val="a9"/>
        <w:ind w:right="-1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lastRenderedPageBreak/>
        <w:t>4. ПРАВА И ОБЯЗАННОСТИ АРЕНДАТОРА</w:t>
      </w:r>
    </w:p>
    <w:p w14:paraId="6542CECD" w14:textId="77777777" w:rsidR="00DF6E8C" w:rsidRPr="00003C36" w:rsidRDefault="00DF6E8C" w:rsidP="004B6995">
      <w:pPr>
        <w:pStyle w:val="a9"/>
        <w:ind w:right="-1" w:firstLine="709"/>
        <w:jc w:val="center"/>
        <w:rPr>
          <w:szCs w:val="24"/>
        </w:rPr>
      </w:pPr>
    </w:p>
    <w:p w14:paraId="4F046936" w14:textId="77777777" w:rsidR="00DF6E8C" w:rsidRPr="001F47C1" w:rsidRDefault="00DF6E8C" w:rsidP="004B6995">
      <w:pPr>
        <w:ind w:right="-1" w:firstLine="709"/>
        <w:rPr>
          <w:b/>
          <w:bCs/>
          <w:sz w:val="24"/>
          <w:szCs w:val="24"/>
        </w:rPr>
      </w:pPr>
      <w:r w:rsidRPr="001F47C1">
        <w:rPr>
          <w:b/>
          <w:bCs/>
          <w:sz w:val="24"/>
          <w:szCs w:val="24"/>
        </w:rPr>
        <w:t>4.1. АРЕНДАТОР имеет право:</w:t>
      </w:r>
    </w:p>
    <w:p w14:paraId="7745152E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</w:p>
    <w:p w14:paraId="304A7A60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344587AC" w14:textId="77777777" w:rsidR="00DF6E8C" w:rsidRPr="00003C36" w:rsidRDefault="00DF6E8C" w:rsidP="004B6995">
      <w:pPr>
        <w:pStyle w:val="a9"/>
        <w:ind w:right="-1" w:firstLine="709"/>
        <w:rPr>
          <w:szCs w:val="24"/>
        </w:rPr>
      </w:pPr>
    </w:p>
    <w:p w14:paraId="6A72A04F" w14:textId="77777777" w:rsidR="00DF6E8C" w:rsidRPr="001F47C1" w:rsidRDefault="00DF6E8C" w:rsidP="004B6995">
      <w:pPr>
        <w:ind w:right="-1" w:firstLine="709"/>
        <w:rPr>
          <w:b/>
          <w:bCs/>
          <w:sz w:val="24"/>
          <w:szCs w:val="24"/>
        </w:rPr>
      </w:pPr>
      <w:r w:rsidRPr="001F47C1">
        <w:rPr>
          <w:b/>
          <w:bCs/>
          <w:sz w:val="24"/>
          <w:szCs w:val="24"/>
        </w:rPr>
        <w:t>4.2. АРЕНДАТОР обязан:</w:t>
      </w:r>
    </w:p>
    <w:p w14:paraId="4A7CD3D6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</w:p>
    <w:p w14:paraId="31D78A1E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34DA5E6A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14:paraId="3864E738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4.2.3. Осуществлять мероприятия по охране земель.</w:t>
      </w:r>
    </w:p>
    <w:p w14:paraId="1207199A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356DDCA6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52B68C84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4.2.6. Не нарушать прав других землепользователей.</w:t>
      </w:r>
    </w:p>
    <w:p w14:paraId="40399758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7C6FDA50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6A173CF9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188B1DDC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2C054F00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62B470D0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3F58D625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14:paraId="4E1C2993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а) санитарно-эпидемиологических норм и правил;</w:t>
      </w:r>
    </w:p>
    <w:p w14:paraId="2973C7F7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б) противопожарных норм и правил;</w:t>
      </w:r>
    </w:p>
    <w:p w14:paraId="59CB2738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14:paraId="61AC7D09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г) иных требований законодательства по содержанию Участка.</w:t>
      </w:r>
    </w:p>
    <w:p w14:paraId="3145BF7A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4.2.14. Исполнять все предписания (требования) АРЕНДОДАТЕЛЯ по содержанию Участка.</w:t>
      </w:r>
    </w:p>
    <w:p w14:paraId="5BCF72CD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14:paraId="40740740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14:paraId="3E4707DA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14:paraId="46051BB9" w14:textId="1DEAC9C6" w:rsidR="00DF6E8C" w:rsidRDefault="00DF6E8C" w:rsidP="004B6995">
      <w:pPr>
        <w:pStyle w:val="a9"/>
        <w:ind w:right="-1" w:firstLine="709"/>
        <w:jc w:val="center"/>
        <w:rPr>
          <w:b/>
          <w:bCs/>
          <w:szCs w:val="24"/>
        </w:rPr>
      </w:pPr>
    </w:p>
    <w:p w14:paraId="534B6082" w14:textId="77777777" w:rsidR="001F47C1" w:rsidRPr="00003C36" w:rsidRDefault="001F47C1" w:rsidP="004B6995">
      <w:pPr>
        <w:pStyle w:val="a9"/>
        <w:ind w:right="-1" w:firstLine="709"/>
        <w:jc w:val="center"/>
        <w:rPr>
          <w:b/>
          <w:bCs/>
          <w:szCs w:val="24"/>
        </w:rPr>
      </w:pPr>
    </w:p>
    <w:p w14:paraId="4D0566C4" w14:textId="77777777" w:rsidR="00DF6E8C" w:rsidRPr="00003C36" w:rsidRDefault="00DF6E8C" w:rsidP="004B6995">
      <w:pPr>
        <w:pStyle w:val="a9"/>
        <w:ind w:right="-1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5. ОТВЕТСТВЕННОСТЬ СТОРОН</w:t>
      </w:r>
    </w:p>
    <w:p w14:paraId="63444FE2" w14:textId="77777777" w:rsidR="00DF6E8C" w:rsidRPr="00003C36" w:rsidRDefault="00DF6E8C" w:rsidP="004B6995">
      <w:pPr>
        <w:pStyle w:val="a9"/>
        <w:ind w:right="-1" w:firstLine="709"/>
        <w:jc w:val="center"/>
        <w:rPr>
          <w:b/>
          <w:bCs/>
          <w:i/>
          <w:szCs w:val="24"/>
        </w:rPr>
      </w:pPr>
    </w:p>
    <w:p w14:paraId="4EB97368" w14:textId="77777777" w:rsidR="00DF6E8C" w:rsidRPr="00003C36" w:rsidRDefault="00DF6E8C" w:rsidP="004B6995">
      <w:pPr>
        <w:pStyle w:val="a9"/>
        <w:ind w:right="-1" w:firstLine="709"/>
        <w:rPr>
          <w:szCs w:val="24"/>
        </w:rPr>
      </w:pPr>
      <w:r w:rsidRPr="00003C36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B8D429C" w14:textId="497FB4DC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5.2. В случае нарушения АРЕНДАТОРАМИ сроков оплаты арендной платы, установленных пунктом 2.4 Договора, начисляются пени в размере 0,15 процента с просроченной суммы за каждый просроченный день.</w:t>
      </w:r>
    </w:p>
    <w:p w14:paraId="35412EBE" w14:textId="77777777" w:rsidR="00DF6E8C" w:rsidRPr="00003C36" w:rsidRDefault="00DF6E8C" w:rsidP="004B6995">
      <w:pPr>
        <w:pStyle w:val="a9"/>
        <w:ind w:right="-1" w:firstLine="709"/>
        <w:rPr>
          <w:szCs w:val="24"/>
        </w:rPr>
      </w:pPr>
      <w:r w:rsidRPr="00003C36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20AB0139" w14:textId="0DC2422E" w:rsidR="00DF6E8C" w:rsidRDefault="00DF6E8C" w:rsidP="004B6995">
      <w:pPr>
        <w:ind w:right="-1" w:firstLine="709"/>
        <w:jc w:val="center"/>
        <w:rPr>
          <w:b/>
          <w:sz w:val="24"/>
          <w:szCs w:val="24"/>
        </w:rPr>
      </w:pPr>
    </w:p>
    <w:p w14:paraId="7071A837" w14:textId="77777777" w:rsidR="001F47C1" w:rsidRDefault="001F47C1" w:rsidP="004B6995">
      <w:pPr>
        <w:ind w:right="-1" w:firstLine="709"/>
        <w:jc w:val="center"/>
        <w:rPr>
          <w:b/>
          <w:sz w:val="24"/>
          <w:szCs w:val="24"/>
        </w:rPr>
      </w:pPr>
    </w:p>
    <w:p w14:paraId="5B5AA526" w14:textId="77777777" w:rsidR="00DF6E8C" w:rsidRPr="00003C36" w:rsidRDefault="00DF6E8C" w:rsidP="004B6995">
      <w:pPr>
        <w:ind w:right="-1"/>
        <w:jc w:val="center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6. ПРЕКРАЩЕНИЕ ДОГОВОРА</w:t>
      </w:r>
    </w:p>
    <w:p w14:paraId="3F7E7A8C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</w:p>
    <w:p w14:paraId="72301B3B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6.1. Договор прекращает свое действие:</w:t>
      </w:r>
    </w:p>
    <w:p w14:paraId="3A91A67D" w14:textId="7FD6E01F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6.1.1. По истечении срока аренды, установленного в </w:t>
      </w:r>
      <w:r w:rsidRPr="00DF6E8C">
        <w:rPr>
          <w:sz w:val="24"/>
          <w:szCs w:val="24"/>
        </w:rPr>
        <w:t>п</w:t>
      </w:r>
      <w:r w:rsidR="004B6995">
        <w:rPr>
          <w:sz w:val="24"/>
          <w:szCs w:val="24"/>
        </w:rPr>
        <w:t>ункте</w:t>
      </w:r>
      <w:r w:rsidRPr="00DF6E8C">
        <w:rPr>
          <w:sz w:val="24"/>
          <w:szCs w:val="24"/>
        </w:rPr>
        <w:t xml:space="preserve"> 2.</w:t>
      </w:r>
      <w:r w:rsidRPr="00003C36">
        <w:rPr>
          <w:sz w:val="24"/>
          <w:szCs w:val="24"/>
        </w:rPr>
        <w:t>1 Договора.</w:t>
      </w:r>
    </w:p>
    <w:p w14:paraId="00ACCD39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6.1.2. По соглашению Сторон.</w:t>
      </w:r>
    </w:p>
    <w:p w14:paraId="0049C5F3" w14:textId="7A75FC5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6.1.3. </w:t>
      </w:r>
      <w:r w:rsidR="001F47C1" w:rsidRPr="00003C36">
        <w:rPr>
          <w:sz w:val="24"/>
          <w:szCs w:val="24"/>
        </w:rPr>
        <w:t>В случае</w:t>
      </w:r>
      <w:r w:rsidRPr="00003C36">
        <w:rPr>
          <w:sz w:val="24"/>
          <w:szCs w:val="24"/>
        </w:rPr>
        <w:t xml:space="preserve"> ликвидации юридического лица.</w:t>
      </w:r>
    </w:p>
    <w:p w14:paraId="293B9E46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bookmarkStart w:id="1" w:name="Par8"/>
      <w:bookmarkEnd w:id="1"/>
      <w:r w:rsidRPr="00003C36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6F339BBC" w14:textId="528CAEC9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1) в случае неоднократного (два и более </w:t>
      </w:r>
      <w:r w:rsidR="001F47C1" w:rsidRPr="00003C36">
        <w:rPr>
          <w:sz w:val="24"/>
          <w:szCs w:val="24"/>
        </w:rPr>
        <w:t>раз) нарушения</w:t>
      </w:r>
      <w:r w:rsidRPr="00003C36">
        <w:rPr>
          <w:sz w:val="24"/>
          <w:szCs w:val="24"/>
        </w:rPr>
        <w:t xml:space="preserve"> АРЕНДАТОРОМ одной из обязанностей, предусмотренных </w:t>
      </w:r>
      <w:r w:rsidRPr="00DF6E8C">
        <w:rPr>
          <w:sz w:val="24"/>
          <w:szCs w:val="24"/>
        </w:rPr>
        <w:t>п</w:t>
      </w:r>
      <w:r w:rsidR="004B6995">
        <w:rPr>
          <w:sz w:val="24"/>
          <w:szCs w:val="24"/>
        </w:rPr>
        <w:t>унктами</w:t>
      </w:r>
      <w:r w:rsidRPr="00DF6E8C">
        <w:rPr>
          <w:sz w:val="24"/>
          <w:szCs w:val="24"/>
        </w:rPr>
        <w:t xml:space="preserve"> 4.2.1</w:t>
      </w:r>
      <w:r w:rsidRPr="00B770E6">
        <w:rPr>
          <w:sz w:val="24"/>
          <w:szCs w:val="24"/>
        </w:rPr>
        <w:t xml:space="preserve"> - </w:t>
      </w:r>
      <w:r w:rsidRPr="00DF6E8C">
        <w:rPr>
          <w:sz w:val="24"/>
          <w:szCs w:val="24"/>
        </w:rPr>
        <w:t>4.2.1</w:t>
      </w:r>
      <w:r w:rsidRPr="00003C36">
        <w:rPr>
          <w:sz w:val="24"/>
          <w:szCs w:val="24"/>
        </w:rPr>
        <w:t>4 настоящего Договора;</w:t>
      </w:r>
    </w:p>
    <w:p w14:paraId="29EA677F" w14:textId="53296528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r w:rsidRPr="00DF6E8C">
        <w:rPr>
          <w:sz w:val="24"/>
          <w:szCs w:val="24"/>
        </w:rPr>
        <w:t>Акте</w:t>
      </w:r>
      <w:r w:rsidRPr="00003C36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14:paraId="209131B4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7D2C9390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14:paraId="3225FEF6" w14:textId="24E8F2E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6.3. Об отказе от исполнения Договора по основаниям, установленным </w:t>
      </w:r>
      <w:r w:rsidRPr="00DF6E8C">
        <w:rPr>
          <w:sz w:val="24"/>
          <w:szCs w:val="24"/>
        </w:rPr>
        <w:t>п</w:t>
      </w:r>
      <w:r w:rsidR="004B6995">
        <w:rPr>
          <w:sz w:val="24"/>
          <w:szCs w:val="24"/>
        </w:rPr>
        <w:t>унктом</w:t>
      </w:r>
      <w:r w:rsidRPr="00DF6E8C">
        <w:rPr>
          <w:sz w:val="24"/>
          <w:szCs w:val="24"/>
        </w:rPr>
        <w:t xml:space="preserve"> 6.2</w:t>
      </w:r>
      <w:r w:rsidRPr="00B770E6">
        <w:rPr>
          <w:sz w:val="24"/>
          <w:szCs w:val="24"/>
        </w:rPr>
        <w:t xml:space="preserve"> </w:t>
      </w:r>
      <w:r w:rsidRPr="00003C36">
        <w:rPr>
          <w:sz w:val="24"/>
          <w:szCs w:val="24"/>
        </w:rPr>
        <w:t>Договора, АРЕНДОДАТЕЛЬ должен известить АРЕНДАТОРА не менее чем за 30 (Тридцать) календарных дней.</w:t>
      </w:r>
    </w:p>
    <w:p w14:paraId="76B302BF" w14:textId="534F2716" w:rsidR="00DF6E8C" w:rsidRDefault="00DF6E8C" w:rsidP="004B6995">
      <w:pPr>
        <w:pStyle w:val="a9"/>
        <w:ind w:right="-1" w:firstLine="709"/>
        <w:jc w:val="center"/>
        <w:rPr>
          <w:b/>
          <w:bCs/>
          <w:color w:val="000000"/>
          <w:szCs w:val="24"/>
        </w:rPr>
      </w:pPr>
    </w:p>
    <w:p w14:paraId="1E9B606B" w14:textId="77777777" w:rsidR="001F47C1" w:rsidRPr="00003C36" w:rsidRDefault="001F47C1" w:rsidP="004B6995">
      <w:pPr>
        <w:pStyle w:val="a9"/>
        <w:ind w:right="-1" w:firstLine="709"/>
        <w:jc w:val="center"/>
        <w:rPr>
          <w:b/>
          <w:bCs/>
          <w:color w:val="000000"/>
          <w:szCs w:val="24"/>
        </w:rPr>
      </w:pPr>
    </w:p>
    <w:p w14:paraId="4C7D625B" w14:textId="77777777" w:rsidR="00DF6E8C" w:rsidRPr="00003C36" w:rsidRDefault="00DF6E8C" w:rsidP="004B6995">
      <w:pPr>
        <w:pStyle w:val="a9"/>
        <w:ind w:right="-1" w:firstLine="0"/>
        <w:jc w:val="center"/>
        <w:rPr>
          <w:b/>
          <w:bCs/>
          <w:color w:val="000000"/>
          <w:szCs w:val="24"/>
        </w:rPr>
      </w:pPr>
      <w:r w:rsidRPr="00003C36">
        <w:rPr>
          <w:b/>
          <w:bCs/>
          <w:color w:val="000000"/>
          <w:szCs w:val="24"/>
        </w:rPr>
        <w:t>7. ЗАКЛЮЧИТЕЛЬНЫЕ ПОЛОЖЕНИЯ</w:t>
      </w:r>
    </w:p>
    <w:p w14:paraId="01331866" w14:textId="77777777" w:rsidR="00DF6E8C" w:rsidRPr="00003C36" w:rsidRDefault="00DF6E8C" w:rsidP="004B6995">
      <w:pPr>
        <w:ind w:right="-1" w:firstLine="709"/>
        <w:rPr>
          <w:bCs/>
          <w:color w:val="000000"/>
          <w:sz w:val="24"/>
          <w:szCs w:val="24"/>
        </w:rPr>
      </w:pPr>
    </w:p>
    <w:p w14:paraId="203BC4A4" w14:textId="04F68276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7.1. Дополнения и изменения, вносимые в Договор, за исключением пункта 2.6</w:t>
      </w:r>
      <w:r w:rsidR="004B6995"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оформляются дополнительными соглашениями. </w:t>
      </w:r>
    </w:p>
    <w:p w14:paraId="2FF39B47" w14:textId="77777777" w:rsidR="00DF6E8C" w:rsidRPr="00003C36" w:rsidRDefault="00DF6E8C" w:rsidP="004B6995">
      <w:pPr>
        <w:ind w:right="-1" w:firstLine="709"/>
        <w:rPr>
          <w:sz w:val="24"/>
          <w:szCs w:val="24"/>
        </w:rPr>
      </w:pPr>
      <w:r w:rsidRPr="00003C36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2F98ADA7" w14:textId="77777777" w:rsidR="00DF6E8C" w:rsidRPr="00003C36" w:rsidRDefault="00DF6E8C" w:rsidP="004B6995">
      <w:pPr>
        <w:pStyle w:val="a9"/>
        <w:ind w:right="-1" w:firstLine="709"/>
        <w:rPr>
          <w:color w:val="000000"/>
          <w:szCs w:val="24"/>
        </w:rPr>
      </w:pPr>
      <w:r w:rsidRPr="00003C36">
        <w:rPr>
          <w:szCs w:val="24"/>
        </w:rPr>
        <w:t>7.3. Вопросы</w:t>
      </w:r>
      <w:r w:rsidRPr="00003C36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14:paraId="0F4A9A01" w14:textId="7FF7A568" w:rsidR="00DF6E8C" w:rsidRPr="00003C36" w:rsidRDefault="00DF6E8C" w:rsidP="004B6995">
      <w:pPr>
        <w:spacing w:after="1" w:line="260" w:lineRule="atLeast"/>
        <w:ind w:right="-1" w:firstLine="709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003C36">
        <w:rPr>
          <w:sz w:val="24"/>
          <w:szCs w:val="24"/>
        </w:rPr>
        <w:t>В случае невозможности разрешения споров путем переговоров Стороны передают их на рассмотрение в суд.</w:t>
      </w:r>
    </w:p>
    <w:p w14:paraId="3C02C848" w14:textId="77777777" w:rsidR="00DF6E8C" w:rsidRPr="00003C36" w:rsidRDefault="00DF6E8C" w:rsidP="004B6995">
      <w:pPr>
        <w:autoSpaceDE w:val="0"/>
        <w:autoSpaceDN w:val="0"/>
        <w:adjustRightInd w:val="0"/>
        <w:ind w:right="-1" w:firstLine="709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7.5. </w:t>
      </w:r>
      <w:r w:rsidRPr="00003C36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14:paraId="51CA3EEB" w14:textId="77777777" w:rsidR="00DF6E8C" w:rsidRPr="00003C36" w:rsidRDefault="00DF6E8C" w:rsidP="004B6995">
      <w:pPr>
        <w:pStyle w:val="a9"/>
        <w:ind w:right="-1" w:firstLine="709"/>
        <w:rPr>
          <w:color w:val="000000"/>
          <w:szCs w:val="24"/>
        </w:rPr>
      </w:pPr>
    </w:p>
    <w:p w14:paraId="56DCADEA" w14:textId="77777777" w:rsidR="00DF6E8C" w:rsidRDefault="00DF6E8C" w:rsidP="004B6995">
      <w:pPr>
        <w:pStyle w:val="a9"/>
        <w:ind w:right="-1" w:firstLine="709"/>
        <w:jc w:val="center"/>
        <w:rPr>
          <w:b/>
          <w:color w:val="000000"/>
          <w:szCs w:val="24"/>
        </w:rPr>
      </w:pPr>
    </w:p>
    <w:p w14:paraId="6B08BD1A" w14:textId="77777777" w:rsidR="00DF6E8C" w:rsidRPr="00003C36" w:rsidRDefault="00DF6E8C" w:rsidP="00D86F3E">
      <w:pPr>
        <w:pStyle w:val="a9"/>
        <w:ind w:right="-1" w:firstLine="0"/>
        <w:jc w:val="center"/>
        <w:rPr>
          <w:color w:val="000000"/>
          <w:szCs w:val="24"/>
        </w:rPr>
      </w:pPr>
      <w:r w:rsidRPr="00003C36">
        <w:rPr>
          <w:b/>
          <w:color w:val="000000"/>
          <w:szCs w:val="24"/>
        </w:rPr>
        <w:t>ПОДПИСИ СТОРОН</w:t>
      </w:r>
      <w:r w:rsidRPr="00003C36">
        <w:rPr>
          <w:color w:val="000000"/>
          <w:szCs w:val="24"/>
        </w:rPr>
        <w:t>:</w:t>
      </w:r>
    </w:p>
    <w:p w14:paraId="494B7925" w14:textId="77777777" w:rsidR="00DF6E8C" w:rsidRPr="00003C36" w:rsidRDefault="00DF6E8C" w:rsidP="004B6995">
      <w:pPr>
        <w:pStyle w:val="a9"/>
        <w:ind w:right="-1" w:firstLine="709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F6E8C" w:rsidRPr="00003C36" w14:paraId="3BCAF6A2" w14:textId="77777777" w:rsidTr="00976B7F">
        <w:trPr>
          <w:trHeight w:val="1442"/>
        </w:trPr>
        <w:tc>
          <w:tcPr>
            <w:tcW w:w="2500" w:type="pct"/>
          </w:tcPr>
          <w:p w14:paraId="6F734D17" w14:textId="77777777" w:rsidR="00DF6E8C" w:rsidRPr="00003C36" w:rsidRDefault="00DF6E8C" w:rsidP="004B6995">
            <w:pPr>
              <w:pStyle w:val="a9"/>
              <w:ind w:right="-1" w:firstLine="709"/>
              <w:rPr>
                <w:b/>
                <w:color w:val="000000"/>
                <w:szCs w:val="24"/>
              </w:rPr>
            </w:pPr>
          </w:p>
          <w:p w14:paraId="35616497" w14:textId="77777777" w:rsidR="00DF6E8C" w:rsidRPr="00003C36" w:rsidRDefault="00DF6E8C" w:rsidP="004B6995">
            <w:pPr>
              <w:pStyle w:val="a9"/>
              <w:ind w:right="-1" w:firstLine="709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>АРЕНДОДАТЕЛЬ:</w:t>
            </w:r>
          </w:p>
          <w:p w14:paraId="745CCACC" w14:textId="77777777" w:rsidR="00DF6E8C" w:rsidRPr="00003C36" w:rsidRDefault="00DF6E8C" w:rsidP="004B6995">
            <w:pPr>
              <w:pStyle w:val="a9"/>
              <w:ind w:right="-1" w:firstLine="709"/>
              <w:rPr>
                <w:color w:val="000000"/>
                <w:szCs w:val="24"/>
              </w:rPr>
            </w:pPr>
          </w:p>
          <w:p w14:paraId="26DCDB10" w14:textId="77777777" w:rsidR="00DF6E8C" w:rsidRPr="00003C36" w:rsidRDefault="00DF6E8C" w:rsidP="004B6995">
            <w:pPr>
              <w:pStyle w:val="a9"/>
              <w:ind w:right="-1" w:firstLine="709"/>
              <w:jc w:val="left"/>
              <w:rPr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14:paraId="01CCBE79" w14:textId="77777777" w:rsidR="00DF6E8C" w:rsidRPr="00003C36" w:rsidRDefault="00DF6E8C" w:rsidP="004B6995">
            <w:pPr>
              <w:pStyle w:val="a9"/>
              <w:ind w:right="-1" w:firstLine="709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    </w:t>
            </w:r>
          </w:p>
          <w:p w14:paraId="26B3CA47" w14:textId="77777777" w:rsidR="00DF6E8C" w:rsidRPr="00003C36" w:rsidRDefault="00DF6E8C" w:rsidP="004B6995">
            <w:pPr>
              <w:pStyle w:val="a9"/>
              <w:ind w:right="-1" w:firstLine="709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АРЕНДАТОР:     </w:t>
            </w:r>
          </w:p>
          <w:p w14:paraId="5A63C09D" w14:textId="77777777" w:rsidR="00DF6E8C" w:rsidRPr="00003C36" w:rsidRDefault="00DF6E8C" w:rsidP="004B6995">
            <w:pPr>
              <w:pStyle w:val="a9"/>
              <w:ind w:right="-1" w:firstLine="709"/>
              <w:rPr>
                <w:b/>
                <w:color w:val="000000"/>
                <w:szCs w:val="24"/>
              </w:rPr>
            </w:pPr>
          </w:p>
          <w:p w14:paraId="3FE12811" w14:textId="77777777" w:rsidR="00DF6E8C" w:rsidRPr="00003C36" w:rsidRDefault="00DF6E8C" w:rsidP="004B6995">
            <w:pPr>
              <w:pStyle w:val="a9"/>
              <w:ind w:right="-1" w:firstLine="709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14:paraId="1CBA1851" w14:textId="77777777" w:rsidR="0004002F" w:rsidRDefault="0004002F" w:rsidP="00D86F3E"/>
    <w:sectPr w:rsidR="0004002F" w:rsidSect="002D509C">
      <w:headerReference w:type="default" r:id="rId7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2A07" w14:textId="77777777" w:rsidR="008D7678" w:rsidRDefault="008D7678">
      <w:r>
        <w:separator/>
      </w:r>
    </w:p>
  </w:endnote>
  <w:endnote w:type="continuationSeparator" w:id="0">
    <w:p w14:paraId="2DF9A197" w14:textId="77777777" w:rsidR="008D7678" w:rsidRDefault="008D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0A1A" w14:textId="77777777" w:rsidR="008D7678" w:rsidRDefault="008D7678">
      <w:r>
        <w:separator/>
      </w:r>
    </w:p>
  </w:footnote>
  <w:footnote w:type="continuationSeparator" w:id="0">
    <w:p w14:paraId="0794FF32" w14:textId="77777777" w:rsidR="008D7678" w:rsidRDefault="008D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2F1D" w14:textId="12796D51" w:rsidR="001E652C" w:rsidRDefault="001E65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3870">
      <w:rPr>
        <w:noProof/>
      </w:rPr>
      <w:t>1</w:t>
    </w:r>
    <w:r>
      <w:fldChar w:fldCharType="end"/>
    </w:r>
  </w:p>
  <w:p w14:paraId="0F24498D" w14:textId="77777777" w:rsidR="001E652C" w:rsidRDefault="001E6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7AF"/>
    <w:rsid w:val="0004002F"/>
    <w:rsid w:val="00040F20"/>
    <w:rsid w:val="000E3D9B"/>
    <w:rsid w:val="001E652C"/>
    <w:rsid w:val="001F47C1"/>
    <w:rsid w:val="002D509C"/>
    <w:rsid w:val="00373870"/>
    <w:rsid w:val="00487208"/>
    <w:rsid w:val="004B6995"/>
    <w:rsid w:val="004E1169"/>
    <w:rsid w:val="006451A6"/>
    <w:rsid w:val="00700BF1"/>
    <w:rsid w:val="0078456A"/>
    <w:rsid w:val="00803430"/>
    <w:rsid w:val="008D7678"/>
    <w:rsid w:val="009507AF"/>
    <w:rsid w:val="00951EB0"/>
    <w:rsid w:val="009B61AB"/>
    <w:rsid w:val="00A14EDF"/>
    <w:rsid w:val="00C51325"/>
    <w:rsid w:val="00C76749"/>
    <w:rsid w:val="00D25360"/>
    <w:rsid w:val="00D86F3E"/>
    <w:rsid w:val="00DF6E8C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chartTrackingRefBased/>
  <w15:docId w15:val="{60BD9835-137F-48E9-AC0F-578DBDAC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DF6E8C"/>
    <w:pPr>
      <w:ind w:hanging="142"/>
    </w:pPr>
    <w:rPr>
      <w:sz w:val="24"/>
    </w:rPr>
  </w:style>
  <w:style w:type="character" w:customStyle="1" w:styleId="aa">
    <w:name w:val="Основной текст с отступом Знак"/>
    <w:link w:val="a9"/>
    <w:rsid w:val="00DF6E8C"/>
    <w:rPr>
      <w:sz w:val="24"/>
    </w:rPr>
  </w:style>
  <w:style w:type="paragraph" w:customStyle="1" w:styleId="ConsPlusNormal">
    <w:name w:val="ConsPlusNormal"/>
    <w:rsid w:val="00DF6E8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rsid w:val="00DF6E8C"/>
    <w:rPr>
      <w:color w:val="0000FF"/>
      <w:u w:val="single"/>
    </w:rPr>
  </w:style>
  <w:style w:type="character" w:customStyle="1" w:styleId="ac">
    <w:name w:val="Заголовок Знак"/>
    <w:link w:val="ad"/>
    <w:locked/>
    <w:rsid w:val="00DF6E8C"/>
    <w:rPr>
      <w:rFonts w:ascii="Calibri" w:eastAsia="Calibri" w:hAnsi="Calibri"/>
      <w:b/>
      <w:sz w:val="24"/>
    </w:rPr>
  </w:style>
  <w:style w:type="paragraph" w:styleId="ad">
    <w:name w:val="Title"/>
    <w:basedOn w:val="a0"/>
    <w:link w:val="ac"/>
    <w:qFormat/>
    <w:rsid w:val="00DF6E8C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DF6E8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DF6E8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e">
    <w:name w:val="footer"/>
    <w:basedOn w:val="a0"/>
    <w:link w:val="af"/>
    <w:uiPriority w:val="99"/>
    <w:rsid w:val="00D86F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86F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29</TotalTime>
  <Pages>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10</cp:revision>
  <cp:lastPrinted>2021-08-11T09:14:00Z</cp:lastPrinted>
  <dcterms:created xsi:type="dcterms:W3CDTF">2022-05-19T12:02:00Z</dcterms:created>
  <dcterms:modified xsi:type="dcterms:W3CDTF">2022-06-02T06:34:00Z</dcterms:modified>
</cp:coreProperties>
</file>