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5128F" w14:textId="3DAF9587" w:rsidR="00E90D1F" w:rsidRPr="003F1C89" w:rsidRDefault="00E90D1F" w:rsidP="00525AE9">
      <w:pPr>
        <w:ind w:left="4536"/>
      </w:pPr>
      <w:bookmarkStart w:id="0" w:name="_GoBack"/>
      <w:bookmarkEnd w:id="0"/>
      <w:r w:rsidRPr="003F1C89">
        <w:t xml:space="preserve">УТВЕРЖДЕНА </w:t>
      </w:r>
    </w:p>
    <w:p w14:paraId="3D05CA4C" w14:textId="77777777" w:rsidR="00E90D1F" w:rsidRPr="003F1C89" w:rsidRDefault="00E90D1F" w:rsidP="00525AE9">
      <w:pPr>
        <w:ind w:left="4536"/>
      </w:pPr>
      <w:r w:rsidRPr="003F1C89">
        <w:t xml:space="preserve">постановлением администрации </w:t>
      </w:r>
    </w:p>
    <w:p w14:paraId="222E90FD" w14:textId="77777777" w:rsidR="00E90D1F" w:rsidRPr="003F1C89" w:rsidRDefault="00E90D1F" w:rsidP="00525AE9">
      <w:pPr>
        <w:ind w:left="4536"/>
      </w:pPr>
      <w:r w:rsidRPr="003F1C89">
        <w:t>Тихвинского района</w:t>
      </w:r>
    </w:p>
    <w:p w14:paraId="6F7D0968" w14:textId="2ED506CB" w:rsidR="00E90D1F" w:rsidRPr="003F1C89" w:rsidRDefault="00E90D1F" w:rsidP="00525AE9">
      <w:pPr>
        <w:ind w:left="4536"/>
      </w:pPr>
      <w:r w:rsidRPr="003F1C89">
        <w:t xml:space="preserve">от </w:t>
      </w:r>
      <w:r w:rsidR="003F1C89">
        <w:t>20 июля 2022 г. №01-1606-а</w:t>
      </w:r>
    </w:p>
    <w:p w14:paraId="2ADED045" w14:textId="77777777" w:rsidR="00E90D1F" w:rsidRPr="003F1C89" w:rsidRDefault="00E90D1F" w:rsidP="00525AE9">
      <w:pPr>
        <w:ind w:left="4536"/>
      </w:pPr>
      <w:r w:rsidRPr="003F1C89">
        <w:t>(приложение)</w:t>
      </w:r>
    </w:p>
    <w:p w14:paraId="40E8B9B6" w14:textId="77777777" w:rsidR="00E90D1F" w:rsidRPr="00A27D5F" w:rsidRDefault="00E90D1F" w:rsidP="00525AE9">
      <w:pPr>
        <w:ind w:left="4536"/>
        <w:rPr>
          <w:color w:val="FFFFFF" w:themeColor="background1"/>
        </w:rPr>
      </w:pPr>
    </w:p>
    <w:p w14:paraId="3B29625E" w14:textId="77777777" w:rsidR="00E90D1F" w:rsidRPr="00A27D5F" w:rsidRDefault="00E90D1F" w:rsidP="00525AE9">
      <w:pPr>
        <w:ind w:left="4536"/>
        <w:rPr>
          <w:color w:val="FFFFFF" w:themeColor="background1"/>
        </w:rPr>
      </w:pPr>
    </w:p>
    <w:p w14:paraId="508CECB4" w14:textId="77777777" w:rsidR="0024325A" w:rsidRPr="00003C36" w:rsidRDefault="0024325A" w:rsidP="00003C36">
      <w:pPr>
        <w:jc w:val="center"/>
        <w:rPr>
          <w:b/>
          <w:szCs w:val="28"/>
        </w:rPr>
      </w:pPr>
      <w:r w:rsidRPr="00003C36">
        <w:rPr>
          <w:b/>
          <w:szCs w:val="28"/>
        </w:rPr>
        <w:t>Аукционная документация</w:t>
      </w:r>
    </w:p>
    <w:p w14:paraId="496195D3" w14:textId="77777777" w:rsidR="0024325A" w:rsidRPr="00003C36" w:rsidRDefault="0024325A" w:rsidP="00003C36">
      <w:pPr>
        <w:rPr>
          <w:szCs w:val="28"/>
        </w:rPr>
      </w:pPr>
    </w:p>
    <w:p w14:paraId="3FBD90BA" w14:textId="77777777" w:rsidR="0024325A" w:rsidRPr="00003C36" w:rsidRDefault="0024325A" w:rsidP="00003C36">
      <w:pPr>
        <w:ind w:firstLine="720"/>
        <w:rPr>
          <w:b/>
          <w:szCs w:val="28"/>
        </w:rPr>
      </w:pPr>
      <w:r w:rsidRPr="00003C36">
        <w:rPr>
          <w:b/>
          <w:szCs w:val="28"/>
        </w:rPr>
        <w:t>1.</w:t>
      </w:r>
      <w:r>
        <w:rPr>
          <w:b/>
          <w:szCs w:val="28"/>
        </w:rPr>
        <w:t xml:space="preserve"> </w:t>
      </w:r>
      <w:r w:rsidRPr="00003C36">
        <w:rPr>
          <w:b/>
          <w:szCs w:val="28"/>
        </w:rPr>
        <w:t>Общие положения</w:t>
      </w:r>
    </w:p>
    <w:p w14:paraId="6665F793" w14:textId="77777777" w:rsidR="0024325A" w:rsidRPr="00003C36" w:rsidRDefault="0024325A" w:rsidP="00003C36">
      <w:pPr>
        <w:rPr>
          <w:szCs w:val="28"/>
        </w:rPr>
      </w:pPr>
      <w:r w:rsidRPr="00003C36">
        <w:rPr>
          <w:szCs w:val="28"/>
        </w:rPr>
        <w:t xml:space="preserve">         </w:t>
      </w:r>
    </w:p>
    <w:p w14:paraId="70D7B198" w14:textId="77777777" w:rsidR="0024325A" w:rsidRPr="00003C36" w:rsidRDefault="0024325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Настоящая аукционная документация разработана в соответствии со ст</w:t>
      </w:r>
      <w:r>
        <w:rPr>
          <w:sz w:val="24"/>
          <w:szCs w:val="24"/>
        </w:rPr>
        <w:t>атьями</w:t>
      </w:r>
      <w:r w:rsidRPr="00003C36">
        <w:rPr>
          <w:sz w:val="24"/>
          <w:szCs w:val="24"/>
        </w:rPr>
        <w:t xml:space="preserve"> 39.11, 39.12 Земельного </w:t>
      </w:r>
      <w:r>
        <w:rPr>
          <w:sz w:val="24"/>
          <w:szCs w:val="24"/>
        </w:rPr>
        <w:t>к</w:t>
      </w:r>
      <w:r w:rsidRPr="00003C36">
        <w:rPr>
          <w:sz w:val="24"/>
          <w:szCs w:val="24"/>
        </w:rPr>
        <w:t>одекса Российской Федерации.</w:t>
      </w:r>
    </w:p>
    <w:p w14:paraId="1DC50357" w14:textId="77777777" w:rsidR="0024325A" w:rsidRPr="00003C36" w:rsidRDefault="0024325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Время проведения аукциона: с 11.00 час. </w:t>
      </w:r>
    </w:p>
    <w:p w14:paraId="2A1DE278" w14:textId="77777777" w:rsidR="0024325A" w:rsidRPr="00003C36" w:rsidRDefault="0024325A" w:rsidP="00003C36">
      <w:pPr>
        <w:ind w:firstLine="720"/>
        <w:rPr>
          <w:b/>
          <w:sz w:val="24"/>
          <w:szCs w:val="24"/>
        </w:rPr>
      </w:pPr>
      <w:r w:rsidRPr="00003C36">
        <w:rPr>
          <w:sz w:val="24"/>
          <w:szCs w:val="24"/>
        </w:rPr>
        <w:t xml:space="preserve">Место проведения аукциона: 187553, Ленинградская область, </w:t>
      </w:r>
      <w:r>
        <w:rPr>
          <w:sz w:val="24"/>
          <w:szCs w:val="24"/>
        </w:rPr>
        <w:t xml:space="preserve">Тихвинский муниципальный район, </w:t>
      </w:r>
      <w:r w:rsidRPr="00003C36">
        <w:rPr>
          <w:sz w:val="24"/>
          <w:szCs w:val="24"/>
        </w:rPr>
        <w:t xml:space="preserve">Тихвинское городское поселение, </w:t>
      </w:r>
      <w:r>
        <w:rPr>
          <w:sz w:val="24"/>
          <w:szCs w:val="24"/>
        </w:rPr>
        <w:t>город Тихвин, 1 микрорайон, дом</w:t>
      </w:r>
      <w:r w:rsidRPr="00003C36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14:paraId="5785E278" w14:textId="77777777" w:rsidR="0024325A" w:rsidRPr="00003C36" w:rsidRDefault="0024325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Организатор аукциона: администрация Тихвинского района.</w:t>
      </w:r>
    </w:p>
    <w:p w14:paraId="464DFD5F" w14:textId="77777777" w:rsidR="0024325A" w:rsidRPr="00003C36" w:rsidRDefault="0024325A" w:rsidP="00003C36">
      <w:pPr>
        <w:jc w:val="center"/>
        <w:rPr>
          <w:b/>
          <w:sz w:val="24"/>
          <w:szCs w:val="24"/>
        </w:rPr>
      </w:pPr>
    </w:p>
    <w:p w14:paraId="38FDEEF1" w14:textId="77777777" w:rsidR="0024325A" w:rsidRPr="00003C36" w:rsidRDefault="0024325A" w:rsidP="00003C36">
      <w:pPr>
        <w:ind w:firstLine="720"/>
        <w:rPr>
          <w:b/>
          <w:szCs w:val="28"/>
        </w:rPr>
      </w:pPr>
      <w:r w:rsidRPr="00003C36">
        <w:rPr>
          <w:b/>
          <w:szCs w:val="28"/>
        </w:rPr>
        <w:t>2. Предмет аукциона</w:t>
      </w:r>
    </w:p>
    <w:p w14:paraId="00C46DB2" w14:textId="77777777" w:rsidR="0024325A" w:rsidRPr="00003C36" w:rsidRDefault="0024325A" w:rsidP="00003C36">
      <w:pPr>
        <w:jc w:val="center"/>
        <w:rPr>
          <w:b/>
          <w:sz w:val="24"/>
          <w:szCs w:val="24"/>
        </w:rPr>
      </w:pPr>
    </w:p>
    <w:p w14:paraId="0AB0E67C" w14:textId="315AA983" w:rsidR="0024325A" w:rsidRPr="00003C36" w:rsidRDefault="0024325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Продажа права на заключение договора аренды земельного участка с кадастровым номером </w:t>
      </w:r>
      <w:r w:rsidRPr="00946433">
        <w:rPr>
          <w:sz w:val="24"/>
          <w:szCs w:val="24"/>
        </w:rPr>
        <w:t>47:13:1201004:520</w:t>
      </w:r>
      <w:r w:rsidRPr="00003C36">
        <w:rPr>
          <w:color w:val="000000"/>
          <w:sz w:val="24"/>
          <w:szCs w:val="24"/>
        </w:rPr>
        <w:t xml:space="preserve"> площадью </w:t>
      </w:r>
      <w:r>
        <w:rPr>
          <w:color w:val="000000"/>
          <w:sz w:val="24"/>
          <w:szCs w:val="24"/>
        </w:rPr>
        <w:t>6285</w:t>
      </w:r>
      <w:r w:rsidRPr="00003C36"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квадратных метров</w:t>
      </w:r>
      <w:r w:rsidRPr="00003C36">
        <w:rPr>
          <w:bCs/>
          <w:color w:val="000000"/>
          <w:sz w:val="24"/>
          <w:szCs w:val="24"/>
        </w:rPr>
        <w:t>,</w:t>
      </w:r>
      <w:r w:rsidRPr="00003C36">
        <w:rPr>
          <w:color w:val="000000"/>
          <w:sz w:val="24"/>
          <w:szCs w:val="24"/>
        </w:rPr>
        <w:t xml:space="preserve"> категория земель:</w:t>
      </w:r>
      <w:r w:rsidRPr="00003C36">
        <w:rPr>
          <w:sz w:val="24"/>
          <w:szCs w:val="24"/>
        </w:rPr>
        <w:t xml:space="preserve"> </w:t>
      </w:r>
      <w:r>
        <w:rPr>
          <w:sz w:val="24"/>
          <w:szCs w:val="24"/>
        </w:rPr>
        <w:t>земли населенных пунктов</w:t>
      </w:r>
      <w:r w:rsidRPr="00003C36">
        <w:rPr>
          <w:color w:val="000000"/>
          <w:sz w:val="24"/>
          <w:szCs w:val="24"/>
        </w:rPr>
        <w:t xml:space="preserve">; разрешенное использование: </w:t>
      </w:r>
      <w:r>
        <w:rPr>
          <w:color w:val="000000"/>
          <w:sz w:val="24"/>
          <w:szCs w:val="24"/>
        </w:rPr>
        <w:t>обслуживание автотранспорта</w:t>
      </w:r>
      <w:r w:rsidRPr="00003C36">
        <w:rPr>
          <w:sz w:val="24"/>
          <w:szCs w:val="24"/>
        </w:rPr>
        <w:t>; адрес</w:t>
      </w:r>
      <w:r>
        <w:rPr>
          <w:sz w:val="24"/>
          <w:szCs w:val="24"/>
        </w:rPr>
        <w:t>:</w:t>
      </w:r>
      <w:r w:rsidRPr="00003C36">
        <w:rPr>
          <w:sz w:val="24"/>
          <w:szCs w:val="24"/>
        </w:rPr>
        <w:t xml:space="preserve"> </w:t>
      </w:r>
      <w:r w:rsidRPr="00946433">
        <w:rPr>
          <w:sz w:val="24"/>
          <w:szCs w:val="24"/>
        </w:rPr>
        <w:t>Ленинградская область, Тихвинский муниципальный район, Тихвинское городское поселение, го</w:t>
      </w:r>
      <w:r>
        <w:rPr>
          <w:sz w:val="24"/>
          <w:szCs w:val="24"/>
        </w:rPr>
        <w:t>род Тихвин, улица Советская, зе</w:t>
      </w:r>
      <w:r w:rsidRPr="00946433">
        <w:rPr>
          <w:sz w:val="24"/>
          <w:szCs w:val="24"/>
        </w:rPr>
        <w:t>мельный участок 169Б</w:t>
      </w:r>
      <w:r w:rsidRPr="00003C36">
        <w:rPr>
          <w:sz w:val="24"/>
          <w:szCs w:val="24"/>
        </w:rPr>
        <w:t xml:space="preserve">. </w:t>
      </w:r>
    </w:p>
    <w:p w14:paraId="3F86EBF4" w14:textId="77777777" w:rsidR="0024325A" w:rsidRPr="00003C36" w:rsidRDefault="0024325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14:paraId="3616CADE" w14:textId="77777777" w:rsidR="0024325A" w:rsidRPr="00003C36" w:rsidRDefault="0024325A" w:rsidP="00003C36">
      <w:pPr>
        <w:ind w:firstLine="720"/>
        <w:rPr>
          <w:sz w:val="24"/>
          <w:szCs w:val="24"/>
        </w:rPr>
      </w:pPr>
      <w:r w:rsidRPr="00003C36">
        <w:rPr>
          <w:b/>
          <w:sz w:val="24"/>
          <w:szCs w:val="24"/>
        </w:rPr>
        <w:t>Срок аренды</w:t>
      </w:r>
      <w:r w:rsidRPr="00003C36">
        <w:rPr>
          <w:sz w:val="24"/>
          <w:szCs w:val="24"/>
        </w:rPr>
        <w:t xml:space="preserve"> – 58 месяцев.</w:t>
      </w:r>
    </w:p>
    <w:p w14:paraId="237172ED" w14:textId="77777777" w:rsidR="0024325A" w:rsidRPr="00003C36" w:rsidRDefault="0024325A" w:rsidP="00003C36">
      <w:pPr>
        <w:autoSpaceDE w:val="0"/>
        <w:autoSpaceDN w:val="0"/>
        <w:adjustRightInd w:val="0"/>
        <w:ind w:firstLine="708"/>
        <w:rPr>
          <w:b/>
          <w:bCs/>
          <w:sz w:val="24"/>
          <w:szCs w:val="24"/>
        </w:rPr>
      </w:pPr>
      <w:r w:rsidRPr="00003C36"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14:paraId="5252C47D" w14:textId="77777777" w:rsidR="0024325A" w:rsidRDefault="0024325A" w:rsidP="00003C36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>
        <w:rPr>
          <w:sz w:val="24"/>
          <w:szCs w:val="24"/>
        </w:rPr>
        <w:t>К сети газоснабжения:</w:t>
      </w:r>
      <w:r w:rsidRPr="00003C36">
        <w:rPr>
          <w:sz w:val="24"/>
          <w:szCs w:val="24"/>
        </w:rPr>
        <w:t xml:space="preserve"> газопровод </w:t>
      </w:r>
      <w:r>
        <w:rPr>
          <w:sz w:val="24"/>
          <w:szCs w:val="24"/>
        </w:rPr>
        <w:t>среднего</w:t>
      </w:r>
      <w:r w:rsidRPr="00003C36">
        <w:rPr>
          <w:sz w:val="24"/>
          <w:szCs w:val="24"/>
        </w:rPr>
        <w:t xml:space="preserve"> давления, расположенный на ориентировочном расстоянии (по прямой) </w:t>
      </w:r>
      <w:r>
        <w:rPr>
          <w:sz w:val="24"/>
          <w:szCs w:val="24"/>
        </w:rPr>
        <w:t xml:space="preserve">от границ земельного участка 20 метров. </w:t>
      </w:r>
      <w:r w:rsidRPr="00003C36">
        <w:rPr>
          <w:sz w:val="24"/>
          <w:szCs w:val="24"/>
        </w:rPr>
        <w:t>Предел максимальной нагрузки в точке подключения 15 кубических метров в час.</w:t>
      </w:r>
    </w:p>
    <w:p w14:paraId="4C48D9CF" w14:textId="77777777" w:rsidR="0024325A" w:rsidRPr="00003C36" w:rsidRDefault="0024325A" w:rsidP="00003C36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К сетям </w:t>
      </w:r>
      <w:r w:rsidRPr="00003C36">
        <w:rPr>
          <w:sz w:val="24"/>
          <w:szCs w:val="24"/>
        </w:rPr>
        <w:t>водоснабжения</w:t>
      </w:r>
      <w:r>
        <w:rPr>
          <w:sz w:val="24"/>
          <w:szCs w:val="24"/>
        </w:rPr>
        <w:t xml:space="preserve">, </w:t>
      </w:r>
      <w:r w:rsidRPr="00003C36">
        <w:rPr>
          <w:sz w:val="24"/>
          <w:szCs w:val="24"/>
        </w:rPr>
        <w:t>водоотведения</w:t>
      </w:r>
      <w:r>
        <w:rPr>
          <w:sz w:val="24"/>
          <w:szCs w:val="24"/>
        </w:rPr>
        <w:t xml:space="preserve"> имеется.</w:t>
      </w:r>
    </w:p>
    <w:p w14:paraId="21D8B158" w14:textId="77777777" w:rsidR="0024325A" w:rsidRPr="00003C36" w:rsidRDefault="0024325A" w:rsidP="00003C36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К сети теплоснабжения</w:t>
      </w:r>
      <w:r w:rsidRPr="00003C36">
        <w:rPr>
          <w:sz w:val="24"/>
          <w:szCs w:val="24"/>
        </w:rPr>
        <w:t xml:space="preserve"> отсутствует. </w:t>
      </w:r>
    </w:p>
    <w:p w14:paraId="111839F7" w14:textId="77777777" w:rsidR="0024325A" w:rsidRPr="00003C36" w:rsidRDefault="0024325A" w:rsidP="00003C36">
      <w:pPr>
        <w:autoSpaceDE w:val="0"/>
        <w:autoSpaceDN w:val="0"/>
        <w:adjustRightInd w:val="0"/>
        <w:ind w:right="-1" w:firstLine="708"/>
        <w:outlineLvl w:val="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Предельные параметры разрешенного стр</w:t>
      </w:r>
      <w:r>
        <w:rPr>
          <w:b/>
          <w:sz w:val="24"/>
          <w:szCs w:val="24"/>
        </w:rPr>
        <w:t>оительства объекта капитального</w:t>
      </w:r>
      <w:r w:rsidRPr="00003C36">
        <w:rPr>
          <w:b/>
          <w:sz w:val="24"/>
          <w:szCs w:val="24"/>
        </w:rPr>
        <w:t xml:space="preserve"> строительства:</w:t>
      </w:r>
    </w:p>
    <w:p w14:paraId="697466A9" w14:textId="77777777" w:rsidR="0024325A" w:rsidRPr="00003C36" w:rsidRDefault="0024325A" w:rsidP="00003C36">
      <w:pPr>
        <w:rPr>
          <w:sz w:val="24"/>
          <w:szCs w:val="24"/>
        </w:rPr>
      </w:pPr>
      <w:r w:rsidRPr="00003C36">
        <w:rPr>
          <w:sz w:val="24"/>
          <w:szCs w:val="24"/>
        </w:rPr>
        <w:t>- Максимальная высота здания – 30 м;</w:t>
      </w:r>
    </w:p>
    <w:p w14:paraId="3193487F" w14:textId="77777777" w:rsidR="0024325A" w:rsidRPr="00003C36" w:rsidRDefault="0024325A" w:rsidP="00003C36">
      <w:pPr>
        <w:rPr>
          <w:sz w:val="24"/>
          <w:szCs w:val="24"/>
        </w:rPr>
      </w:pPr>
      <w:r w:rsidRPr="00003C36">
        <w:rPr>
          <w:sz w:val="24"/>
          <w:szCs w:val="24"/>
        </w:rPr>
        <w:t xml:space="preserve">- </w:t>
      </w:r>
      <w:r w:rsidRPr="00003C36">
        <w:rPr>
          <w:color w:val="000000"/>
          <w:sz w:val="24"/>
          <w:szCs w:val="24"/>
        </w:rPr>
        <w:t>Минимальное расстояние между длинными сторонами зданий (для 5 –этажных зданий и по 5м на каждый дополнительный этаж зданий до 14 этажей) – 25 м</w:t>
      </w:r>
      <w:r w:rsidRPr="00003C36">
        <w:rPr>
          <w:sz w:val="24"/>
          <w:szCs w:val="24"/>
        </w:rPr>
        <w:t>;</w:t>
      </w:r>
    </w:p>
    <w:p w14:paraId="7A510793" w14:textId="77777777" w:rsidR="0024325A" w:rsidRPr="00003C36" w:rsidRDefault="0024325A" w:rsidP="00003C36">
      <w:pPr>
        <w:rPr>
          <w:sz w:val="24"/>
          <w:szCs w:val="24"/>
        </w:rPr>
      </w:pPr>
      <w:r w:rsidRPr="00003C36">
        <w:rPr>
          <w:sz w:val="24"/>
          <w:szCs w:val="24"/>
        </w:rPr>
        <w:t>- Минимальная доля озелененной территории земельного участка – 10 %;</w:t>
      </w:r>
    </w:p>
    <w:p w14:paraId="119C91A2" w14:textId="77777777" w:rsidR="0024325A" w:rsidRPr="00003C36" w:rsidRDefault="0024325A" w:rsidP="00003C36">
      <w:pPr>
        <w:rPr>
          <w:sz w:val="24"/>
          <w:szCs w:val="24"/>
        </w:rPr>
      </w:pPr>
      <w:r w:rsidRPr="00003C36">
        <w:rPr>
          <w:sz w:val="24"/>
          <w:szCs w:val="24"/>
        </w:rPr>
        <w:t xml:space="preserve">- </w:t>
      </w:r>
      <w:r w:rsidRPr="00003C36">
        <w:rPr>
          <w:color w:val="000000"/>
          <w:sz w:val="24"/>
          <w:szCs w:val="24"/>
        </w:rPr>
        <w:t>Минимальные разрывы между стенами зданий без окон – 10 м</w:t>
      </w:r>
      <w:r w:rsidRPr="00003C36">
        <w:rPr>
          <w:sz w:val="24"/>
          <w:szCs w:val="24"/>
        </w:rPr>
        <w:t>;</w:t>
      </w:r>
    </w:p>
    <w:p w14:paraId="3E8BB7D0" w14:textId="77777777" w:rsidR="0024325A" w:rsidRPr="00003C36" w:rsidRDefault="0024325A" w:rsidP="00003C36">
      <w:pPr>
        <w:rPr>
          <w:sz w:val="24"/>
          <w:szCs w:val="24"/>
        </w:rPr>
      </w:pPr>
      <w:r w:rsidRPr="00003C36">
        <w:rPr>
          <w:sz w:val="24"/>
          <w:szCs w:val="24"/>
        </w:rPr>
        <w:t xml:space="preserve">- Максимальный класс опасности (по санитарной классификации) объектов капитального строительства, размещаемых на территории земельных участков зоны - </w:t>
      </w:r>
      <w:r w:rsidRPr="00003C36">
        <w:rPr>
          <w:sz w:val="24"/>
          <w:szCs w:val="24"/>
          <w:lang w:val="en-US"/>
        </w:rPr>
        <w:t>V</w:t>
      </w:r>
      <w:r w:rsidRPr="00003C36">
        <w:rPr>
          <w:sz w:val="24"/>
          <w:szCs w:val="24"/>
        </w:rPr>
        <w:t xml:space="preserve"> (при условии совпадения границ санитарно-защитной зоны с границей земельного участка);</w:t>
      </w:r>
    </w:p>
    <w:p w14:paraId="111776BD" w14:textId="77777777" w:rsidR="0024325A" w:rsidRPr="00003C36" w:rsidRDefault="0024325A" w:rsidP="00003C36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003C36">
        <w:rPr>
          <w:sz w:val="24"/>
          <w:szCs w:val="24"/>
        </w:rPr>
        <w:t>-</w:t>
      </w:r>
      <w:r w:rsidRPr="00003C36">
        <w:rPr>
          <w:bCs/>
          <w:sz w:val="24"/>
          <w:szCs w:val="24"/>
        </w:rPr>
        <w:t xml:space="preserve"> Максимальный коэффициент плотности застройки</w:t>
      </w:r>
      <w:r w:rsidRPr="00003C36">
        <w:rPr>
          <w:sz w:val="24"/>
          <w:szCs w:val="24"/>
        </w:rPr>
        <w:t xml:space="preserve"> –2,4;</w:t>
      </w:r>
    </w:p>
    <w:p w14:paraId="4C32F1C6" w14:textId="77777777" w:rsidR="0024325A" w:rsidRPr="00003C36" w:rsidRDefault="0024325A" w:rsidP="00003C36">
      <w:pPr>
        <w:autoSpaceDE w:val="0"/>
        <w:autoSpaceDN w:val="0"/>
        <w:adjustRightInd w:val="0"/>
        <w:ind w:right="-5"/>
        <w:outlineLvl w:val="0"/>
        <w:rPr>
          <w:sz w:val="24"/>
          <w:szCs w:val="24"/>
        </w:rPr>
      </w:pPr>
      <w:r w:rsidRPr="00003C36">
        <w:rPr>
          <w:sz w:val="24"/>
          <w:szCs w:val="24"/>
        </w:rPr>
        <w:t>- Максимальный процент застройки – 50%;</w:t>
      </w:r>
    </w:p>
    <w:p w14:paraId="59720CD9" w14:textId="7E25CA9F" w:rsidR="0024325A" w:rsidRPr="00003C36" w:rsidRDefault="0024325A" w:rsidP="00003C36">
      <w:pPr>
        <w:autoSpaceDE w:val="0"/>
        <w:autoSpaceDN w:val="0"/>
        <w:adjustRightInd w:val="0"/>
        <w:ind w:right="-5"/>
        <w:outlineLvl w:val="0"/>
        <w:rPr>
          <w:b/>
          <w:sz w:val="24"/>
          <w:szCs w:val="24"/>
        </w:rPr>
      </w:pPr>
      <w:r w:rsidRPr="00003C36">
        <w:rPr>
          <w:sz w:val="24"/>
          <w:szCs w:val="24"/>
        </w:rPr>
        <w:t>- Допустимый процент застройки при условии предоставления разрешения на отклонение от предельных параметров разрешённого строительства - 51 - 70 %</w:t>
      </w:r>
      <w:r w:rsidR="00E00D74">
        <w:rPr>
          <w:sz w:val="24"/>
          <w:szCs w:val="24"/>
        </w:rPr>
        <w:t>.</w:t>
      </w:r>
    </w:p>
    <w:p w14:paraId="164A9B23" w14:textId="77777777" w:rsidR="00E00D74" w:rsidRDefault="0024325A" w:rsidP="00312DD1">
      <w:pPr>
        <w:ind w:firstLine="720"/>
        <w:rPr>
          <w:b/>
          <w:szCs w:val="28"/>
        </w:rPr>
      </w:pPr>
      <w:r w:rsidRPr="00312DD1">
        <w:rPr>
          <w:b/>
          <w:szCs w:val="28"/>
        </w:rPr>
        <w:lastRenderedPageBreak/>
        <w:t xml:space="preserve">3. Условия участия в аукционе и порядок </w:t>
      </w:r>
    </w:p>
    <w:p w14:paraId="1A810D31" w14:textId="0ADB3345" w:rsidR="0024325A" w:rsidRPr="00312DD1" w:rsidRDefault="0024325A" w:rsidP="00312DD1">
      <w:pPr>
        <w:ind w:firstLine="720"/>
        <w:rPr>
          <w:b/>
          <w:szCs w:val="28"/>
        </w:rPr>
      </w:pPr>
      <w:r w:rsidRPr="00312DD1">
        <w:rPr>
          <w:b/>
          <w:szCs w:val="28"/>
        </w:rPr>
        <w:t>приема заявок</w:t>
      </w:r>
    </w:p>
    <w:p w14:paraId="63E3C16D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33806E61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К участию в аукционе допускаются лица, своевременно подавшие заявку 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14:paraId="61175BC6" w14:textId="77777777" w:rsidR="0024325A" w:rsidRPr="00003C36" w:rsidRDefault="0024325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Для участия в аукционе заявители представляют следующие документы:</w:t>
      </w:r>
    </w:p>
    <w:p w14:paraId="5828A148" w14:textId="270FC545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1. Заявка на участие в аукционе, с указанием банковских реквизитов счета для возврата задатка по форме, указанной в приложении №1 </w:t>
      </w:r>
      <w:r w:rsidR="00E00D74">
        <w:rPr>
          <w:sz w:val="24"/>
          <w:szCs w:val="24"/>
        </w:rPr>
        <w:t xml:space="preserve">к </w:t>
      </w:r>
      <w:r w:rsidRPr="00003C36">
        <w:rPr>
          <w:sz w:val="24"/>
          <w:szCs w:val="24"/>
        </w:rPr>
        <w:t>настоящей аукционной документации.</w:t>
      </w:r>
    </w:p>
    <w:p w14:paraId="29C025A4" w14:textId="7C59584C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2. Документ, подтверждающий внесение задатка.</w:t>
      </w:r>
    </w:p>
    <w:p w14:paraId="4B70E04A" w14:textId="4F888B4B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3. Копии документов, удостоверяющих личность гражданина Российской Федерации, в том числе военнослужащих; копия </w:t>
      </w:r>
      <w:r w:rsidRPr="003A3368">
        <w:rPr>
          <w:sz w:val="24"/>
          <w:szCs w:val="24"/>
        </w:rPr>
        <w:t>документ</w:t>
      </w:r>
      <w:r w:rsidRPr="00003C36">
        <w:rPr>
          <w:sz w:val="24"/>
          <w:szCs w:val="24"/>
        </w:rPr>
        <w:t>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 (для граждан).</w:t>
      </w:r>
    </w:p>
    <w:p w14:paraId="44595D4F" w14:textId="77777777" w:rsidR="0024325A" w:rsidRPr="00003C36" w:rsidRDefault="0024325A" w:rsidP="00003C36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35D8527" w14:textId="77777777" w:rsidR="0024325A" w:rsidRPr="00003C36" w:rsidRDefault="0024325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14:paraId="25CA00C3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Один заявитель вправе подать только одну заявку на участие в аукционе.</w:t>
      </w:r>
    </w:p>
    <w:p w14:paraId="518BF947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14:paraId="01E6FABA" w14:textId="7B516AC6" w:rsidR="0024325A" w:rsidRPr="00003C36" w:rsidRDefault="0024325A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14:paraId="152D748F" w14:textId="616FEC82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14:paraId="0BDD5444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Дата начала и окончания приема заявок (срок подачи заявок) указана в извещении о проведении аукциона.</w:t>
      </w:r>
    </w:p>
    <w:p w14:paraId="44F675AA" w14:textId="77777777" w:rsidR="0024325A" w:rsidRPr="00003C36" w:rsidRDefault="0024325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Время приема заявок:</w:t>
      </w:r>
      <w:r w:rsidRPr="00003C36">
        <w:rPr>
          <w:sz w:val="24"/>
          <w:szCs w:val="24"/>
          <w:shd w:val="clear" w:color="auto" w:fill="FFFFFF"/>
        </w:rPr>
        <w:t xml:space="preserve"> </w:t>
      </w:r>
      <w:r w:rsidRPr="00003C36">
        <w:rPr>
          <w:sz w:val="24"/>
          <w:szCs w:val="24"/>
        </w:rPr>
        <w:t>рабочие дни (понедельник-четверг с 08.00 до 13.00 и с 14.00 до 17.00 ч.; пятница с 08.00 до 13.00 и с 14.00 до 16.00 ч.).</w:t>
      </w:r>
    </w:p>
    <w:p w14:paraId="3E0CE71B" w14:textId="77777777" w:rsidR="0024325A" w:rsidRPr="00003C36" w:rsidRDefault="0024325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Место приема заявок: Ленинградская область, город Тихвин, 1 микрорайон, дом 2, 2 этаж, кабинет 23. Телефон 8 (81367) 72-138 (комитет по управлению муниципальным имуществом и градостроительству).</w:t>
      </w:r>
    </w:p>
    <w:p w14:paraId="100AC350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14:paraId="07F39900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14:paraId="27414CAC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0F273AC1" w14:textId="77777777" w:rsidR="0024325A" w:rsidRPr="00003C36" w:rsidRDefault="0024325A" w:rsidP="00003C36">
      <w:pPr>
        <w:jc w:val="center"/>
        <w:rPr>
          <w:b/>
          <w:sz w:val="24"/>
          <w:szCs w:val="24"/>
        </w:rPr>
      </w:pPr>
    </w:p>
    <w:p w14:paraId="00BAD073" w14:textId="77777777" w:rsidR="00E00D74" w:rsidRDefault="0024325A" w:rsidP="00312DD1">
      <w:pPr>
        <w:ind w:firstLine="708"/>
        <w:rPr>
          <w:b/>
          <w:szCs w:val="28"/>
        </w:rPr>
      </w:pPr>
      <w:r w:rsidRPr="00312DD1">
        <w:rPr>
          <w:b/>
          <w:szCs w:val="28"/>
        </w:rPr>
        <w:lastRenderedPageBreak/>
        <w:t xml:space="preserve">4. Требование о внесении задатка для участия </w:t>
      </w:r>
    </w:p>
    <w:p w14:paraId="6F05B08A" w14:textId="1067FF53" w:rsidR="0024325A" w:rsidRPr="00312DD1" w:rsidRDefault="0024325A" w:rsidP="00312DD1">
      <w:pPr>
        <w:ind w:firstLine="708"/>
        <w:rPr>
          <w:b/>
          <w:szCs w:val="28"/>
        </w:rPr>
      </w:pPr>
      <w:r w:rsidRPr="00312DD1">
        <w:rPr>
          <w:b/>
          <w:szCs w:val="28"/>
        </w:rPr>
        <w:t>в аукционе</w:t>
      </w:r>
    </w:p>
    <w:p w14:paraId="48528156" w14:textId="77777777" w:rsidR="0024325A" w:rsidRPr="00003C36" w:rsidRDefault="0024325A" w:rsidP="00003C36">
      <w:pPr>
        <w:jc w:val="center"/>
        <w:rPr>
          <w:sz w:val="24"/>
          <w:szCs w:val="24"/>
        </w:rPr>
      </w:pPr>
    </w:p>
    <w:p w14:paraId="2038ACF7" w14:textId="19DB6F39" w:rsidR="0024325A" w:rsidRPr="00E00D74" w:rsidRDefault="0024325A" w:rsidP="00003C36">
      <w:pPr>
        <w:ind w:firstLine="708"/>
        <w:rPr>
          <w:sz w:val="24"/>
          <w:szCs w:val="24"/>
        </w:rPr>
      </w:pPr>
      <w:r w:rsidRPr="00E00D74">
        <w:rPr>
          <w:sz w:val="24"/>
          <w:szCs w:val="24"/>
        </w:rPr>
        <w:t xml:space="preserve">Для участия в аукционе заявитель вносит задаток </w:t>
      </w:r>
      <w:r w:rsidRPr="00E00D74">
        <w:rPr>
          <w:rStyle w:val="a8"/>
          <w:sz w:val="24"/>
          <w:szCs w:val="24"/>
        </w:rPr>
        <w:t>на расчетный счет а</w:t>
      </w:r>
      <w:r w:rsidRPr="00E00D74">
        <w:rPr>
          <w:sz w:val="24"/>
          <w:szCs w:val="24"/>
        </w:rPr>
        <w:t>дминистрации Тихвинского района ИНН 4715015877 КПП 471501001</w:t>
      </w:r>
      <w:r w:rsidRPr="00E00D74">
        <w:rPr>
          <w:rStyle w:val="a8"/>
          <w:sz w:val="24"/>
          <w:szCs w:val="24"/>
        </w:rPr>
        <w:t xml:space="preserve"> </w:t>
      </w:r>
      <w:r w:rsidRPr="00E00D74">
        <w:rPr>
          <w:sz w:val="24"/>
          <w:szCs w:val="24"/>
        </w:rPr>
        <w:t xml:space="preserve">УФК по Ленинградской области (ОФК 17, Администрация Тихвинского района л/с 05453010630) </w:t>
      </w:r>
      <w:r w:rsidRPr="00E00D74">
        <w:rPr>
          <w:color w:val="000000"/>
          <w:sz w:val="24"/>
          <w:szCs w:val="24"/>
        </w:rPr>
        <w:t xml:space="preserve">ОТДЕЛЕНИЕ ЛЕНИНГРАДСКОЕ БАНКА РОССИИ//УФК по Ленинградской области, </w:t>
      </w:r>
      <w:proofErr w:type="spellStart"/>
      <w:r w:rsidRPr="00E00D74">
        <w:rPr>
          <w:color w:val="000000"/>
          <w:sz w:val="24"/>
          <w:szCs w:val="24"/>
        </w:rPr>
        <w:t>г.Санкт</w:t>
      </w:r>
      <w:proofErr w:type="spellEnd"/>
      <w:r w:rsidRPr="00E00D74">
        <w:rPr>
          <w:color w:val="000000"/>
          <w:sz w:val="24"/>
          <w:szCs w:val="24"/>
        </w:rPr>
        <w:t>-Петербург</w:t>
      </w:r>
      <w:r w:rsidRPr="00E00D74">
        <w:rPr>
          <w:sz w:val="24"/>
          <w:szCs w:val="24"/>
        </w:rPr>
        <w:t>, р/</w:t>
      </w:r>
      <w:proofErr w:type="spellStart"/>
      <w:r w:rsidRPr="00E00D74">
        <w:rPr>
          <w:sz w:val="24"/>
          <w:szCs w:val="24"/>
        </w:rPr>
        <w:t>сч</w:t>
      </w:r>
      <w:proofErr w:type="spellEnd"/>
      <w:r w:rsidRPr="00E00D74">
        <w:rPr>
          <w:sz w:val="24"/>
          <w:szCs w:val="24"/>
        </w:rPr>
        <w:t xml:space="preserve">. 03232643416450004500, кор. счет 40102810745370000006, БИК 014106101, ОКТМО 41 645 000, КБК 00000000000000000510. </w:t>
      </w:r>
      <w:r w:rsidRPr="00E00D74">
        <w:rPr>
          <w:rStyle w:val="a8"/>
          <w:b/>
          <w:bCs/>
          <w:sz w:val="24"/>
          <w:szCs w:val="24"/>
        </w:rPr>
        <w:t>Срок поступления задатка не позднее</w:t>
      </w:r>
      <w:r w:rsidRPr="00E00D74">
        <w:rPr>
          <w:rStyle w:val="a8"/>
          <w:sz w:val="24"/>
          <w:szCs w:val="24"/>
        </w:rPr>
        <w:t xml:space="preserve"> </w:t>
      </w:r>
      <w:r w:rsidRPr="00E00D74">
        <w:rPr>
          <w:b/>
          <w:sz w:val="24"/>
          <w:szCs w:val="24"/>
        </w:rPr>
        <w:t>даты рассмотрения заявок на участие в аукционе</w:t>
      </w:r>
      <w:r w:rsidRPr="00E00D74">
        <w:rPr>
          <w:rStyle w:val="a8"/>
          <w:sz w:val="24"/>
          <w:szCs w:val="24"/>
        </w:rPr>
        <w:t>.</w:t>
      </w:r>
    </w:p>
    <w:p w14:paraId="395048B6" w14:textId="77777777" w:rsidR="0024325A" w:rsidRPr="00003C36" w:rsidRDefault="0024325A" w:rsidP="00003C36">
      <w:pPr>
        <w:jc w:val="center"/>
        <w:rPr>
          <w:b/>
          <w:sz w:val="24"/>
          <w:szCs w:val="24"/>
        </w:rPr>
      </w:pPr>
    </w:p>
    <w:p w14:paraId="74102AE7" w14:textId="77777777" w:rsidR="00E00D74" w:rsidRDefault="0024325A" w:rsidP="00312DD1">
      <w:pPr>
        <w:ind w:firstLine="708"/>
        <w:rPr>
          <w:b/>
          <w:szCs w:val="28"/>
        </w:rPr>
      </w:pPr>
      <w:r w:rsidRPr="00312DD1">
        <w:rPr>
          <w:b/>
          <w:szCs w:val="28"/>
        </w:rPr>
        <w:t xml:space="preserve">5. Порядок признания заявителей участниками </w:t>
      </w:r>
    </w:p>
    <w:p w14:paraId="580244CF" w14:textId="2CC09B3C" w:rsidR="0024325A" w:rsidRPr="00312DD1" w:rsidRDefault="0024325A" w:rsidP="00312DD1">
      <w:pPr>
        <w:ind w:firstLine="708"/>
        <w:rPr>
          <w:b/>
          <w:szCs w:val="28"/>
        </w:rPr>
      </w:pPr>
      <w:r w:rsidRPr="00312DD1">
        <w:rPr>
          <w:b/>
          <w:szCs w:val="28"/>
        </w:rPr>
        <w:t>аукциона</w:t>
      </w:r>
    </w:p>
    <w:p w14:paraId="6A16991B" w14:textId="77777777" w:rsidR="0024325A" w:rsidRPr="00312DD1" w:rsidRDefault="0024325A" w:rsidP="00003C36">
      <w:pPr>
        <w:jc w:val="center"/>
        <w:rPr>
          <w:b/>
          <w:szCs w:val="28"/>
        </w:rPr>
      </w:pPr>
    </w:p>
    <w:p w14:paraId="7FFC8DD3" w14:textId="2B4AE584" w:rsidR="0024325A" w:rsidRPr="00003C36" w:rsidRDefault="0024325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</w:t>
      </w:r>
      <w:r>
        <w:rPr>
          <w:sz w:val="24"/>
          <w:szCs w:val="24"/>
        </w:rPr>
        <w:t>ода</w:t>
      </w:r>
      <w:r w:rsidRPr="00003C36">
        <w:rPr>
          <w:sz w:val="24"/>
          <w:szCs w:val="24"/>
        </w:rPr>
        <w:t xml:space="preserve"> №01-845-а (далее – Комиссия).  </w:t>
      </w:r>
    </w:p>
    <w:p w14:paraId="16D9E2DF" w14:textId="77777777" w:rsidR="0024325A" w:rsidRPr="00003C36" w:rsidRDefault="0024325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Признание заявителей участниками аукциона проводится Комиссией без их участия по адресу: 187553, Ленинградская область, Тихвинский район, г</w:t>
      </w:r>
      <w:r>
        <w:rPr>
          <w:sz w:val="24"/>
          <w:szCs w:val="24"/>
        </w:rPr>
        <w:t>ород</w:t>
      </w:r>
      <w:r w:rsidRPr="00003C36">
        <w:rPr>
          <w:sz w:val="24"/>
          <w:szCs w:val="24"/>
        </w:rPr>
        <w:t xml:space="preserve"> Тихвин, 1</w:t>
      </w:r>
      <w:r>
        <w:rPr>
          <w:sz w:val="24"/>
          <w:szCs w:val="24"/>
        </w:rPr>
        <w:t xml:space="preserve"> микрорайон</w:t>
      </w:r>
      <w:r w:rsidRPr="00003C36">
        <w:rPr>
          <w:sz w:val="24"/>
          <w:szCs w:val="24"/>
        </w:rPr>
        <w:t>, д</w:t>
      </w:r>
      <w:r>
        <w:rPr>
          <w:sz w:val="24"/>
          <w:szCs w:val="24"/>
        </w:rPr>
        <w:t>ом</w:t>
      </w:r>
      <w:r w:rsidRPr="00003C36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</w:t>
      </w:r>
    </w:p>
    <w:p w14:paraId="3FE14B5F" w14:textId="77777777" w:rsidR="0024325A" w:rsidRPr="00003C36" w:rsidRDefault="0024325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14:paraId="4115447E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Заявитель не допускается к участию в аукционе в следующих случаях:</w:t>
      </w:r>
    </w:p>
    <w:p w14:paraId="67F16C77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14:paraId="33DAF124" w14:textId="7353CDB2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2. Непоступление задатка на дату рассмотрения заявок на участие в аукционе.</w:t>
      </w:r>
    </w:p>
    <w:p w14:paraId="7161B8BC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14:paraId="4CF8E926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04154388" w14:textId="77777777" w:rsidR="0024325A" w:rsidRPr="00003C36" w:rsidRDefault="0024325A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14:paraId="3ECC5B06" w14:textId="77777777" w:rsidR="0024325A" w:rsidRPr="00003C36" w:rsidRDefault="0024325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Задаток, не допущенному к участию в аукционе заявителю, возвращается в течение трех рабочих дней со дня оформления протокола рассмотрения заявок на участие в аукционе.</w:t>
      </w:r>
    </w:p>
    <w:p w14:paraId="40CCCBDF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14:paraId="0BB609EC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61A76964" w14:textId="7490639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</w:t>
      </w:r>
      <w:r w:rsidR="00E00D74" w:rsidRPr="00003C36">
        <w:rPr>
          <w:sz w:val="24"/>
          <w:szCs w:val="24"/>
        </w:rPr>
        <w:t>аукциона,</w:t>
      </w:r>
      <w:r w:rsidRPr="00003C36">
        <w:rPr>
          <w:sz w:val="24"/>
          <w:szCs w:val="24"/>
        </w:rPr>
        <w:t xml:space="preserve">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14:paraId="6E83062E" w14:textId="77777777" w:rsidR="0024325A" w:rsidRPr="00003C36" w:rsidRDefault="0024325A" w:rsidP="00003C36">
      <w:pPr>
        <w:jc w:val="center"/>
        <w:rPr>
          <w:b/>
          <w:sz w:val="24"/>
          <w:szCs w:val="24"/>
        </w:rPr>
      </w:pPr>
    </w:p>
    <w:p w14:paraId="3390FF48" w14:textId="77777777" w:rsidR="0024325A" w:rsidRPr="00312DD1" w:rsidRDefault="0024325A" w:rsidP="00312DD1">
      <w:pPr>
        <w:ind w:firstLine="720"/>
        <w:rPr>
          <w:b/>
          <w:szCs w:val="28"/>
        </w:rPr>
      </w:pPr>
      <w:r w:rsidRPr="00312DD1">
        <w:rPr>
          <w:b/>
          <w:szCs w:val="28"/>
        </w:rPr>
        <w:t>6. Порядок проведения аукциона</w:t>
      </w:r>
    </w:p>
    <w:p w14:paraId="5C9E4EA3" w14:textId="77777777" w:rsidR="0024325A" w:rsidRPr="00003C36" w:rsidRDefault="0024325A" w:rsidP="00003C36">
      <w:pPr>
        <w:rPr>
          <w:sz w:val="24"/>
          <w:szCs w:val="24"/>
        </w:rPr>
      </w:pPr>
    </w:p>
    <w:p w14:paraId="403BA91E" w14:textId="76D238EE" w:rsidR="0024325A" w:rsidRPr="00003C36" w:rsidRDefault="0024325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Аукцион проводится Комиссией </w:t>
      </w:r>
      <w:r>
        <w:rPr>
          <w:sz w:val="24"/>
          <w:szCs w:val="24"/>
        </w:rPr>
        <w:t xml:space="preserve">по адресу: </w:t>
      </w:r>
      <w:r w:rsidRPr="00003C36">
        <w:rPr>
          <w:sz w:val="24"/>
          <w:szCs w:val="24"/>
        </w:rPr>
        <w:t xml:space="preserve">187553, Ленинградская область, Тихвинский </w:t>
      </w:r>
      <w:r>
        <w:rPr>
          <w:sz w:val="24"/>
          <w:szCs w:val="24"/>
        </w:rPr>
        <w:t xml:space="preserve">муниципальный район, Тихвинское городское поселение, город Тихвин, </w:t>
      </w:r>
      <w:r w:rsidRPr="00003C36">
        <w:rPr>
          <w:sz w:val="24"/>
          <w:szCs w:val="24"/>
        </w:rPr>
        <w:t>1</w:t>
      </w:r>
      <w:r>
        <w:rPr>
          <w:sz w:val="24"/>
          <w:szCs w:val="24"/>
        </w:rPr>
        <w:t xml:space="preserve"> микрорайон, дом</w:t>
      </w:r>
      <w:r w:rsidRPr="00003C36">
        <w:rPr>
          <w:sz w:val="24"/>
          <w:szCs w:val="24"/>
        </w:rPr>
        <w:t xml:space="preserve"> 2, 2 этаж, кабинет 19 (комитет по управлению муниципальным имуществом и градостроительству). </w:t>
      </w:r>
      <w:r w:rsidRPr="00003C36">
        <w:rPr>
          <w:b/>
          <w:sz w:val="24"/>
          <w:szCs w:val="24"/>
        </w:rPr>
        <w:t xml:space="preserve">      </w:t>
      </w:r>
    </w:p>
    <w:p w14:paraId="4BD3BEF0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14:paraId="1550CB44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 w:rsidRPr="00003C36">
        <w:rPr>
          <w:sz w:val="24"/>
          <w:szCs w:val="24"/>
        </w:rPr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14:paraId="5792AD85" w14:textId="77777777" w:rsidR="0024325A" w:rsidRPr="00003C36" w:rsidRDefault="0024325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Аукцион ведет аукционист в присутствии Комиссии.</w:t>
      </w:r>
    </w:p>
    <w:p w14:paraId="31179B89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14:paraId="71B6B6E6" w14:textId="77777777" w:rsidR="0024325A" w:rsidRPr="00003C36" w:rsidRDefault="0024325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14:paraId="0993977C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14:paraId="7E272252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14:paraId="3E5C9F6C" w14:textId="77777777" w:rsidR="0024325A" w:rsidRPr="00003C36" w:rsidRDefault="0024325A" w:rsidP="00003C36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В случае не 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14:paraId="025CC0FD" w14:textId="77777777" w:rsidR="0024325A" w:rsidRPr="00003C36" w:rsidRDefault="0024325A" w:rsidP="00003C36">
      <w:pPr>
        <w:spacing w:after="1" w:line="240" w:lineRule="atLeast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3B6459B7" w14:textId="77777777" w:rsidR="0024325A" w:rsidRPr="00003C36" w:rsidRDefault="0024325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14:paraId="13D296FB" w14:textId="77777777" w:rsidR="0024325A" w:rsidRPr="00003C36" w:rsidRDefault="0024325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14:paraId="10F6C8F8" w14:textId="77777777" w:rsidR="0024325A" w:rsidRPr="00003C36" w:rsidRDefault="0024325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14:paraId="668884E5" w14:textId="77777777" w:rsidR="0024325A" w:rsidRPr="00003C36" w:rsidRDefault="0024325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14:paraId="1E5F24E1" w14:textId="77777777" w:rsidR="0024325A" w:rsidRPr="00003C36" w:rsidRDefault="0024325A" w:rsidP="00003C36">
      <w:pPr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14:paraId="43167D7E" w14:textId="77777777" w:rsidR="0024325A" w:rsidRPr="00003C36" w:rsidRDefault="0024325A" w:rsidP="00003C36">
      <w:pPr>
        <w:jc w:val="center"/>
        <w:rPr>
          <w:b/>
          <w:sz w:val="24"/>
          <w:szCs w:val="24"/>
        </w:rPr>
      </w:pPr>
    </w:p>
    <w:p w14:paraId="50D915A0" w14:textId="77777777" w:rsidR="0024325A" w:rsidRPr="00312DD1" w:rsidRDefault="0024325A" w:rsidP="00312DD1">
      <w:pPr>
        <w:ind w:firstLine="720"/>
        <w:rPr>
          <w:b/>
          <w:szCs w:val="28"/>
        </w:rPr>
      </w:pPr>
      <w:r w:rsidRPr="00312DD1">
        <w:rPr>
          <w:b/>
          <w:szCs w:val="28"/>
        </w:rPr>
        <w:t>7. Оформление результатов аукциона</w:t>
      </w:r>
    </w:p>
    <w:p w14:paraId="331F8693" w14:textId="77777777" w:rsidR="0024325A" w:rsidRPr="00003C36" w:rsidRDefault="0024325A" w:rsidP="00003C36">
      <w:pPr>
        <w:jc w:val="center"/>
        <w:rPr>
          <w:b/>
          <w:sz w:val="24"/>
          <w:szCs w:val="24"/>
        </w:rPr>
      </w:pPr>
    </w:p>
    <w:p w14:paraId="5B7A7B02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Результаты аукциона оформляются протоколом о результатах аукциона.</w:t>
      </w:r>
    </w:p>
    <w:p w14:paraId="04CDF21E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14:paraId="6BCE1C12" w14:textId="77777777" w:rsidR="0024325A" w:rsidRPr="00003C36" w:rsidRDefault="0024325A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В протоколе указываются:</w:t>
      </w:r>
    </w:p>
    <w:p w14:paraId="5D17E110" w14:textId="77777777" w:rsidR="0024325A" w:rsidRPr="00003C36" w:rsidRDefault="0024325A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1) сведения о месте, дате и времени проведения аукциона;</w:t>
      </w:r>
    </w:p>
    <w:p w14:paraId="78220CD5" w14:textId="77777777" w:rsidR="0024325A" w:rsidRPr="00003C36" w:rsidRDefault="0024325A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2) предмет аукциона, в том числе сведения о местоположении и площади земельного участка;</w:t>
      </w:r>
    </w:p>
    <w:p w14:paraId="4D534868" w14:textId="77777777" w:rsidR="0024325A" w:rsidRPr="00003C36" w:rsidRDefault="0024325A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14:paraId="0F0D8F88" w14:textId="77777777" w:rsidR="0024325A" w:rsidRPr="00003C36" w:rsidRDefault="0024325A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14:paraId="16480E67" w14:textId="77777777" w:rsidR="0024325A" w:rsidRPr="00003C36" w:rsidRDefault="0024325A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14:paraId="655D4F85" w14:textId="77777777" w:rsidR="0024325A" w:rsidRPr="00003C36" w:rsidRDefault="0024325A" w:rsidP="00003C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3C36">
        <w:rPr>
          <w:rFonts w:ascii="Times New Roman" w:hAnsi="Times New Roman" w:cs="Times New Roman"/>
          <w:sz w:val="24"/>
          <w:szCs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14:paraId="47C093CF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Задаток, внесенный победителем аукциона, засчитыва</w:t>
      </w:r>
      <w:r>
        <w:rPr>
          <w:sz w:val="24"/>
          <w:szCs w:val="24"/>
        </w:rPr>
        <w:t>е</w:t>
      </w:r>
      <w:r w:rsidRPr="00003C36">
        <w:rPr>
          <w:sz w:val="24"/>
          <w:szCs w:val="24"/>
        </w:rPr>
        <w:t>тся в счет арендной платы за земельный участок.</w:t>
      </w:r>
    </w:p>
    <w:p w14:paraId="41F334A8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Задатки, внесенные лицами, участвовавшими в аукционе, но не победившими в нем</w:t>
      </w:r>
      <w:r>
        <w:rPr>
          <w:sz w:val="24"/>
          <w:szCs w:val="24"/>
        </w:rPr>
        <w:t>,</w:t>
      </w:r>
      <w:r w:rsidRPr="00003C36">
        <w:rPr>
          <w:sz w:val="24"/>
          <w:szCs w:val="24"/>
        </w:rPr>
        <w:t xml:space="preserve"> возвращаются указанным лицам в течени</w:t>
      </w:r>
      <w:r>
        <w:rPr>
          <w:sz w:val="24"/>
          <w:szCs w:val="24"/>
        </w:rPr>
        <w:t>е</w:t>
      </w:r>
      <w:r w:rsidRPr="00003C36">
        <w:rPr>
          <w:sz w:val="24"/>
          <w:szCs w:val="24"/>
        </w:rPr>
        <w:t xml:space="preserve"> трех рабочих дней со дня подписания протокола о результатах аукциона.</w:t>
      </w:r>
    </w:p>
    <w:p w14:paraId="2A37DD4F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14:paraId="3C31F618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7C6D3A61" w14:textId="77777777" w:rsidR="00870AC2" w:rsidRDefault="0024325A" w:rsidP="007D62DE">
      <w:pPr>
        <w:ind w:left="720"/>
        <w:jc w:val="left"/>
        <w:rPr>
          <w:b/>
          <w:szCs w:val="28"/>
        </w:rPr>
      </w:pPr>
      <w:r>
        <w:rPr>
          <w:b/>
          <w:szCs w:val="28"/>
        </w:rPr>
        <w:t xml:space="preserve">8. </w:t>
      </w:r>
      <w:r w:rsidRPr="00312DD1">
        <w:rPr>
          <w:b/>
          <w:szCs w:val="28"/>
        </w:rPr>
        <w:t xml:space="preserve">Порядок заключения договора аренды земельного </w:t>
      </w:r>
    </w:p>
    <w:p w14:paraId="63BABAC0" w14:textId="79DF091B" w:rsidR="0024325A" w:rsidRPr="00312DD1" w:rsidRDefault="0024325A" w:rsidP="007D62DE">
      <w:pPr>
        <w:ind w:left="720"/>
        <w:jc w:val="left"/>
        <w:rPr>
          <w:b/>
          <w:szCs w:val="28"/>
        </w:rPr>
      </w:pPr>
      <w:r w:rsidRPr="00312DD1">
        <w:rPr>
          <w:b/>
          <w:szCs w:val="28"/>
        </w:rPr>
        <w:t>участка</w:t>
      </w:r>
    </w:p>
    <w:p w14:paraId="0D9B5542" w14:textId="77777777" w:rsidR="0024325A" w:rsidRPr="00312DD1" w:rsidRDefault="0024325A" w:rsidP="00003C36">
      <w:pPr>
        <w:ind w:left="360"/>
        <w:jc w:val="center"/>
        <w:rPr>
          <w:b/>
          <w:szCs w:val="28"/>
        </w:rPr>
      </w:pPr>
    </w:p>
    <w:p w14:paraId="1B2281F9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 В десятидневный срок со дня составления протокола о результатах аукциона ор</w:t>
      </w:r>
      <w:r w:rsidRPr="00003C36">
        <w:rPr>
          <w:sz w:val="24"/>
          <w:szCs w:val="24"/>
        </w:rPr>
        <w:lastRenderedPageBreak/>
        <w:t>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14:paraId="15E0DB64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 w:rsidRPr="00003C36"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6E4D4C10" w14:textId="77777777" w:rsidR="0024325A" w:rsidRPr="00003C36" w:rsidRDefault="0024325A" w:rsidP="00003C36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14:paraId="266BFF9E" w14:textId="25A75432" w:rsidR="0024325A" w:rsidRDefault="0024325A" w:rsidP="00003C36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 w:rsidRPr="00003C36">
        <w:rPr>
          <w:b/>
          <w:sz w:val="24"/>
          <w:szCs w:val="24"/>
        </w:rPr>
        <w:t xml:space="preserve">Проект договора аренды земельного участка (приложение №2 </w:t>
      </w:r>
      <w:r>
        <w:rPr>
          <w:b/>
          <w:sz w:val="24"/>
          <w:szCs w:val="24"/>
        </w:rPr>
        <w:t xml:space="preserve">к </w:t>
      </w:r>
      <w:r w:rsidRPr="00003C36">
        <w:rPr>
          <w:b/>
          <w:sz w:val="24"/>
          <w:szCs w:val="24"/>
        </w:rPr>
        <w:t>настоящей аукционной документации).</w:t>
      </w:r>
    </w:p>
    <w:p w14:paraId="1F55D530" w14:textId="3229DC48" w:rsidR="00870AC2" w:rsidRDefault="00870AC2" w:rsidP="00870AC2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</w:t>
      </w:r>
    </w:p>
    <w:p w14:paraId="4A62629C" w14:textId="77777777" w:rsidR="00870AC2" w:rsidRPr="00003C36" w:rsidRDefault="00870AC2" w:rsidP="00870AC2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183A2957" w14:textId="0AF4965E" w:rsidR="0024325A" w:rsidRDefault="0024325A" w:rsidP="00870AC2">
      <w:pPr>
        <w:ind w:left="4536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br w:type="page"/>
      </w:r>
      <w:r w:rsidRPr="00003C36">
        <w:rPr>
          <w:color w:val="000000"/>
          <w:sz w:val="24"/>
          <w:szCs w:val="24"/>
        </w:rPr>
        <w:lastRenderedPageBreak/>
        <w:t>Приложение №1</w:t>
      </w:r>
    </w:p>
    <w:p w14:paraId="0A50B963" w14:textId="77777777" w:rsidR="0024325A" w:rsidRPr="00003C36" w:rsidRDefault="0024325A" w:rsidP="00870AC2">
      <w:pPr>
        <w:ind w:left="4536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к аукционной документации</w:t>
      </w:r>
    </w:p>
    <w:p w14:paraId="55E4C914" w14:textId="77777777" w:rsidR="0024325A" w:rsidRPr="00003C36" w:rsidRDefault="0024325A" w:rsidP="00003C36">
      <w:pPr>
        <w:jc w:val="right"/>
        <w:rPr>
          <w:color w:val="000000"/>
          <w:sz w:val="24"/>
          <w:szCs w:val="24"/>
        </w:rPr>
      </w:pPr>
    </w:p>
    <w:p w14:paraId="4502F45C" w14:textId="77777777" w:rsidR="0024325A" w:rsidRPr="00003C36" w:rsidRDefault="0024325A" w:rsidP="00003C36">
      <w:pPr>
        <w:jc w:val="right"/>
        <w:rPr>
          <w:b/>
          <w:bCs/>
          <w:color w:val="000000"/>
          <w:sz w:val="24"/>
          <w:szCs w:val="24"/>
        </w:rPr>
      </w:pPr>
      <w:r w:rsidRPr="00003C36">
        <w:rPr>
          <w:b/>
          <w:bCs/>
          <w:color w:val="000000"/>
          <w:sz w:val="24"/>
          <w:szCs w:val="24"/>
        </w:rPr>
        <w:t>ФОРМА</w:t>
      </w:r>
    </w:p>
    <w:p w14:paraId="1D653D13" w14:textId="77777777" w:rsidR="0024325A" w:rsidRPr="00003C36" w:rsidRDefault="0024325A" w:rsidP="00003C36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В администрацию Тихвинского района</w:t>
      </w:r>
    </w:p>
    <w:p w14:paraId="4FE4B899" w14:textId="77777777" w:rsidR="0024325A" w:rsidRPr="00003C36" w:rsidRDefault="0024325A" w:rsidP="00003C36">
      <w:pPr>
        <w:jc w:val="center"/>
        <w:rPr>
          <w:b/>
          <w:bCs/>
          <w:color w:val="000000"/>
          <w:sz w:val="24"/>
          <w:szCs w:val="24"/>
        </w:rPr>
      </w:pPr>
    </w:p>
    <w:p w14:paraId="148AB65A" w14:textId="77777777" w:rsidR="0024325A" w:rsidRPr="00003C36" w:rsidRDefault="0024325A" w:rsidP="00003C36">
      <w:pPr>
        <w:jc w:val="center"/>
        <w:rPr>
          <w:b/>
          <w:color w:val="000000"/>
          <w:sz w:val="24"/>
          <w:szCs w:val="24"/>
        </w:rPr>
      </w:pPr>
      <w:r w:rsidRPr="00003C36">
        <w:rPr>
          <w:b/>
          <w:bCs/>
          <w:color w:val="000000"/>
          <w:sz w:val="24"/>
          <w:szCs w:val="24"/>
        </w:rPr>
        <w:t xml:space="preserve">ЗАЯВКА </w:t>
      </w:r>
    </w:p>
    <w:p w14:paraId="28825C56" w14:textId="77777777" w:rsidR="0024325A" w:rsidRPr="00003C36" w:rsidRDefault="0024325A" w:rsidP="00003C36">
      <w:pPr>
        <w:jc w:val="center"/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НА УЧАСТИЕ В АУКЦИОНЕ</w:t>
      </w:r>
    </w:p>
    <w:p w14:paraId="2C1D0737" w14:textId="77777777" w:rsidR="0024325A" w:rsidRPr="00003C36" w:rsidRDefault="0024325A" w:rsidP="00003C36">
      <w:pPr>
        <w:ind w:firstLine="720"/>
        <w:rPr>
          <w:sz w:val="24"/>
          <w:szCs w:val="24"/>
        </w:rPr>
      </w:pPr>
    </w:p>
    <w:p w14:paraId="70AA96C1" w14:textId="77777777" w:rsidR="0024325A" w:rsidRPr="00003C36" w:rsidRDefault="0024325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Заявитель - физическое лицо      □     юридическое лицо       □</w:t>
      </w:r>
    </w:p>
    <w:p w14:paraId="5B6658C8" w14:textId="77777777" w:rsidR="0024325A" w:rsidRPr="00003C36" w:rsidRDefault="0024325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                                               </w:t>
      </w:r>
    </w:p>
    <w:p w14:paraId="0068D570" w14:textId="77777777" w:rsidR="0024325A" w:rsidRPr="00003C36" w:rsidRDefault="0024325A" w:rsidP="00003C36">
      <w:pPr>
        <w:rPr>
          <w:color w:val="000000"/>
          <w:sz w:val="24"/>
          <w:szCs w:val="24"/>
        </w:rPr>
      </w:pPr>
      <w:proofErr w:type="gramStart"/>
      <w:r w:rsidRPr="00003C36">
        <w:rPr>
          <w:color w:val="000000"/>
          <w:sz w:val="24"/>
          <w:szCs w:val="24"/>
        </w:rPr>
        <w:t>Заявитель:_</w:t>
      </w:r>
      <w:proofErr w:type="gramEnd"/>
      <w:r w:rsidRPr="00003C36">
        <w:rPr>
          <w:color w:val="000000"/>
          <w:sz w:val="24"/>
          <w:szCs w:val="24"/>
        </w:rPr>
        <w:t>__________________________________</w:t>
      </w:r>
      <w:r>
        <w:rPr>
          <w:color w:val="000000"/>
          <w:sz w:val="24"/>
          <w:szCs w:val="24"/>
        </w:rPr>
        <w:t>_____________________________</w:t>
      </w:r>
    </w:p>
    <w:p w14:paraId="50D0E8ED" w14:textId="77777777" w:rsidR="0024325A" w:rsidRPr="00003C36" w:rsidRDefault="0024325A" w:rsidP="00003C36">
      <w:pPr>
        <w:jc w:val="center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/ФИО / Наименование юридического лица/</w:t>
      </w:r>
    </w:p>
    <w:p w14:paraId="7984B1A0" w14:textId="77777777" w:rsidR="0024325A" w:rsidRPr="00003C36" w:rsidRDefault="0024325A" w:rsidP="00003C36">
      <w:pPr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Для физических лиц:</w:t>
      </w:r>
    </w:p>
    <w:p w14:paraId="729F3411" w14:textId="77777777" w:rsidR="0024325A" w:rsidRPr="00003C36" w:rsidRDefault="0024325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Вид документа, удостоверяющего личность:_________________________, серия и номер документа удостоверяющего личность:___________</w:t>
      </w:r>
      <w:r>
        <w:rPr>
          <w:color w:val="000000"/>
          <w:sz w:val="24"/>
          <w:szCs w:val="24"/>
        </w:rPr>
        <w:t>_________________________</w:t>
      </w:r>
      <w:r w:rsidRPr="00003C36">
        <w:rPr>
          <w:color w:val="000000"/>
          <w:sz w:val="24"/>
          <w:szCs w:val="24"/>
        </w:rPr>
        <w:t>, кем выдан ____________________________________</w:t>
      </w:r>
      <w:r>
        <w:rPr>
          <w:color w:val="000000"/>
          <w:sz w:val="24"/>
          <w:szCs w:val="24"/>
        </w:rPr>
        <w:t>____________________________</w:t>
      </w:r>
      <w:r w:rsidRPr="00003C36">
        <w:rPr>
          <w:color w:val="000000"/>
          <w:sz w:val="24"/>
          <w:szCs w:val="24"/>
        </w:rPr>
        <w:t>, дата выдачи документа «____» _________________ ________г.</w:t>
      </w:r>
    </w:p>
    <w:p w14:paraId="609D7493" w14:textId="77777777" w:rsidR="0024325A" w:rsidRPr="00003C36" w:rsidRDefault="0024325A" w:rsidP="00003C36">
      <w:pPr>
        <w:rPr>
          <w:b/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t>Для юридических лиц:</w:t>
      </w:r>
    </w:p>
    <w:p w14:paraId="138E03BF" w14:textId="77777777" w:rsidR="0024325A" w:rsidRPr="00003C36" w:rsidRDefault="0024325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ИНН____________________, ОГРН______________________________________________</w:t>
      </w:r>
    </w:p>
    <w:p w14:paraId="4277BD34" w14:textId="77777777" w:rsidR="00870AC2" w:rsidRDefault="00870AC2" w:rsidP="00003C36">
      <w:pPr>
        <w:rPr>
          <w:color w:val="000000"/>
          <w:sz w:val="24"/>
          <w:szCs w:val="24"/>
        </w:rPr>
      </w:pPr>
    </w:p>
    <w:p w14:paraId="0BF72ABE" w14:textId="3A67FD93" w:rsidR="0024325A" w:rsidRPr="00003C36" w:rsidRDefault="0024325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Место жительства / Место нахождения претендента: </w:t>
      </w:r>
      <w:r>
        <w:rPr>
          <w:color w:val="000000"/>
          <w:sz w:val="24"/>
          <w:szCs w:val="24"/>
        </w:rPr>
        <w:t>______________________________</w:t>
      </w:r>
    </w:p>
    <w:p w14:paraId="242F81C2" w14:textId="77777777" w:rsidR="0024325A" w:rsidRPr="00003C36" w:rsidRDefault="0024325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14:paraId="4D91B4EF" w14:textId="77777777" w:rsidR="0024325A" w:rsidRPr="00003C36" w:rsidRDefault="0024325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Телефон ____________________ Факс _____________</w:t>
      </w:r>
      <w:r>
        <w:rPr>
          <w:color w:val="000000"/>
          <w:sz w:val="24"/>
          <w:szCs w:val="24"/>
        </w:rPr>
        <w:t>______ Индекс ________________</w:t>
      </w:r>
    </w:p>
    <w:p w14:paraId="69D71D46" w14:textId="77777777" w:rsidR="0024325A" w:rsidRPr="00003C36" w:rsidRDefault="0024325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Адрес электронной почты: ______________________</w:t>
      </w:r>
      <w:r>
        <w:rPr>
          <w:color w:val="000000"/>
          <w:sz w:val="24"/>
          <w:szCs w:val="24"/>
        </w:rPr>
        <w:t>______________________________</w:t>
      </w:r>
    </w:p>
    <w:p w14:paraId="7C8AE835" w14:textId="77777777" w:rsidR="0024325A" w:rsidRPr="00003C36" w:rsidRDefault="0024325A" w:rsidP="00003C36">
      <w:pPr>
        <w:rPr>
          <w:color w:val="000000"/>
          <w:sz w:val="24"/>
          <w:szCs w:val="24"/>
        </w:rPr>
      </w:pPr>
    </w:p>
    <w:p w14:paraId="77FB3B07" w14:textId="77777777" w:rsidR="0024325A" w:rsidRPr="00003C36" w:rsidRDefault="0024325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14:paraId="7C146C75" w14:textId="77777777" w:rsidR="0024325A" w:rsidRPr="00003C36" w:rsidRDefault="0024325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расчетный (лицевой) счет N _____________________</w:t>
      </w:r>
      <w:r>
        <w:rPr>
          <w:color w:val="000000"/>
          <w:sz w:val="24"/>
          <w:szCs w:val="24"/>
        </w:rPr>
        <w:t>_____________________________</w:t>
      </w:r>
    </w:p>
    <w:p w14:paraId="3691BA84" w14:textId="77777777" w:rsidR="0024325A" w:rsidRPr="00003C36" w:rsidRDefault="0024325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в ___________________________________________</w:t>
      </w:r>
      <w:r>
        <w:rPr>
          <w:color w:val="000000"/>
          <w:sz w:val="24"/>
          <w:szCs w:val="24"/>
        </w:rPr>
        <w:t>_____________________________</w:t>
      </w:r>
      <w:r w:rsidRPr="00003C36">
        <w:rPr>
          <w:color w:val="000000"/>
          <w:sz w:val="24"/>
          <w:szCs w:val="24"/>
        </w:rPr>
        <w:t>_</w:t>
      </w:r>
    </w:p>
    <w:p w14:paraId="0FAD3718" w14:textId="77777777" w:rsidR="0024325A" w:rsidRPr="00003C36" w:rsidRDefault="0024325A" w:rsidP="00003C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</w:t>
      </w:r>
      <w:r w:rsidRPr="00003C36">
        <w:rPr>
          <w:color w:val="000000"/>
          <w:sz w:val="24"/>
          <w:szCs w:val="24"/>
        </w:rPr>
        <w:t xml:space="preserve"> N ______________________ БИК_________________</w:t>
      </w:r>
      <w:proofErr w:type="gramStart"/>
      <w:r w:rsidRPr="00003C36">
        <w:rPr>
          <w:color w:val="000000"/>
          <w:sz w:val="24"/>
          <w:szCs w:val="24"/>
        </w:rPr>
        <w:t>_,ИНН</w:t>
      </w:r>
      <w:proofErr w:type="gramEnd"/>
      <w:r w:rsidRPr="00003C36">
        <w:rPr>
          <w:color w:val="000000"/>
          <w:sz w:val="24"/>
          <w:szCs w:val="24"/>
        </w:rPr>
        <w:t xml:space="preserve"> _________</w:t>
      </w:r>
      <w:r>
        <w:rPr>
          <w:color w:val="000000"/>
          <w:sz w:val="24"/>
          <w:szCs w:val="24"/>
        </w:rPr>
        <w:t>_____</w:t>
      </w:r>
    </w:p>
    <w:p w14:paraId="03273EBB" w14:textId="77777777" w:rsidR="0024325A" w:rsidRPr="00003C36" w:rsidRDefault="0024325A" w:rsidP="00003C36">
      <w:pPr>
        <w:tabs>
          <w:tab w:val="left" w:pos="0"/>
        </w:tabs>
        <w:rPr>
          <w:color w:val="000000"/>
          <w:sz w:val="24"/>
          <w:szCs w:val="24"/>
        </w:rPr>
      </w:pPr>
    </w:p>
    <w:p w14:paraId="1C982495" w14:textId="77777777" w:rsidR="00870AC2" w:rsidRDefault="00870AC2" w:rsidP="00312DD1">
      <w:pPr>
        <w:tabs>
          <w:tab w:val="left" w:pos="0"/>
        </w:tabs>
        <w:rPr>
          <w:color w:val="000000"/>
          <w:sz w:val="24"/>
          <w:szCs w:val="24"/>
        </w:rPr>
      </w:pPr>
    </w:p>
    <w:p w14:paraId="139E4974" w14:textId="06A254B4" w:rsidR="0024325A" w:rsidRPr="00003C36" w:rsidRDefault="0024325A" w:rsidP="00312DD1">
      <w:pPr>
        <w:tabs>
          <w:tab w:val="left" w:pos="0"/>
        </w:tabs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Представитель заявителя _____________________</w:t>
      </w:r>
      <w:r>
        <w:rPr>
          <w:color w:val="000000"/>
          <w:sz w:val="24"/>
          <w:szCs w:val="24"/>
        </w:rPr>
        <w:t>_______________________________</w:t>
      </w:r>
      <w:r w:rsidRPr="00003C36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/ФИО или наименование/</w:t>
      </w:r>
    </w:p>
    <w:p w14:paraId="3A749F7D" w14:textId="77777777" w:rsidR="0024325A" w:rsidRPr="00003C36" w:rsidRDefault="0024325A" w:rsidP="00003C36">
      <w:pPr>
        <w:rPr>
          <w:color w:val="000000"/>
          <w:sz w:val="24"/>
          <w:szCs w:val="24"/>
        </w:rPr>
      </w:pPr>
    </w:p>
    <w:p w14:paraId="27175FAB" w14:textId="77777777" w:rsidR="0024325A" w:rsidRPr="00003C36" w:rsidRDefault="0024325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Действует на основании доверенности от «_____» ____</w:t>
      </w:r>
      <w:r>
        <w:rPr>
          <w:color w:val="000000"/>
          <w:sz w:val="24"/>
          <w:szCs w:val="24"/>
        </w:rPr>
        <w:t>_________ _______ г. № _______</w:t>
      </w:r>
    </w:p>
    <w:p w14:paraId="46BDF41E" w14:textId="77777777" w:rsidR="0024325A" w:rsidRPr="00003C36" w:rsidRDefault="0024325A" w:rsidP="00003C36">
      <w:pPr>
        <w:rPr>
          <w:color w:val="000000"/>
          <w:sz w:val="24"/>
          <w:szCs w:val="24"/>
        </w:rPr>
      </w:pPr>
    </w:p>
    <w:p w14:paraId="4BECFB1C" w14:textId="77777777" w:rsidR="00870AC2" w:rsidRDefault="00870AC2" w:rsidP="00003C36">
      <w:pPr>
        <w:rPr>
          <w:color w:val="000000"/>
          <w:sz w:val="24"/>
          <w:szCs w:val="24"/>
        </w:rPr>
      </w:pPr>
    </w:p>
    <w:p w14:paraId="004B0A4E" w14:textId="13C01B88" w:rsidR="0024325A" w:rsidRPr="00003C36" w:rsidRDefault="0024325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____________________________</w:t>
      </w:r>
      <w:r>
        <w:rPr>
          <w:color w:val="000000"/>
          <w:sz w:val="24"/>
          <w:szCs w:val="24"/>
        </w:rPr>
        <w:t>______________________</w:t>
      </w:r>
    </w:p>
    <w:p w14:paraId="59D6F8EC" w14:textId="77777777" w:rsidR="0024325A" w:rsidRPr="00003C36" w:rsidRDefault="0024325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_____________________________________________</w:t>
      </w:r>
      <w:r>
        <w:rPr>
          <w:color w:val="000000"/>
          <w:sz w:val="24"/>
          <w:szCs w:val="24"/>
        </w:rPr>
        <w:t>______________________________</w:t>
      </w:r>
    </w:p>
    <w:p w14:paraId="2718647B" w14:textId="77777777" w:rsidR="0024325A" w:rsidRPr="00003C36" w:rsidRDefault="0024325A" w:rsidP="00003C36">
      <w:pPr>
        <w:jc w:val="center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/наименование документа, серия, номер, дата и место выдачи (регистрации), кем выдан/</w:t>
      </w:r>
    </w:p>
    <w:p w14:paraId="6DD39660" w14:textId="77777777" w:rsidR="0024325A" w:rsidRPr="00003C36" w:rsidRDefault="0024325A" w:rsidP="00003C36">
      <w:pPr>
        <w:ind w:firstLine="180"/>
        <w:rPr>
          <w:color w:val="000000"/>
          <w:sz w:val="24"/>
          <w:szCs w:val="24"/>
        </w:rPr>
      </w:pPr>
    </w:p>
    <w:p w14:paraId="693CDCF4" w14:textId="77777777" w:rsidR="0024325A" w:rsidRPr="00003C36" w:rsidRDefault="0024325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Ознакомившись с информационным сообщением, аукционной документацией, а также с правилами проведения аукциона, установленными Земельным кодексом Российской Федерации принимаю (ем) решение об участие в аукционе на право заключения договора аренды земельного участка с </w:t>
      </w:r>
      <w:r w:rsidRPr="00003C36">
        <w:rPr>
          <w:sz w:val="24"/>
          <w:szCs w:val="24"/>
        </w:rPr>
        <w:t>кадастровым номером 47:13:</w:t>
      </w:r>
      <w:r>
        <w:rPr>
          <w:sz w:val="24"/>
          <w:szCs w:val="24"/>
        </w:rPr>
        <w:t>1201004:520</w:t>
      </w:r>
      <w:r w:rsidRPr="00003C36">
        <w:rPr>
          <w:color w:val="000000"/>
          <w:sz w:val="24"/>
          <w:szCs w:val="24"/>
        </w:rPr>
        <w:t xml:space="preserve">, расположенного по </w:t>
      </w:r>
      <w:r w:rsidRPr="00003C36">
        <w:rPr>
          <w:sz w:val="24"/>
          <w:szCs w:val="24"/>
        </w:rPr>
        <w:t xml:space="preserve">адресу: Ленинградская область, Тихвинский муниципальный район, Тихвинское городское поселение, город Тихвин, улица </w:t>
      </w:r>
      <w:r>
        <w:rPr>
          <w:sz w:val="24"/>
          <w:szCs w:val="24"/>
        </w:rPr>
        <w:t>Советская</w:t>
      </w:r>
      <w:r w:rsidRPr="00003C36">
        <w:rPr>
          <w:sz w:val="24"/>
          <w:szCs w:val="24"/>
        </w:rPr>
        <w:t xml:space="preserve">, </w:t>
      </w:r>
      <w:r>
        <w:rPr>
          <w:sz w:val="24"/>
          <w:szCs w:val="24"/>
        </w:rPr>
        <w:t>земельный участок 169Б</w:t>
      </w:r>
      <w:r w:rsidRPr="00003C36">
        <w:rPr>
          <w:color w:val="000000"/>
          <w:sz w:val="24"/>
          <w:szCs w:val="24"/>
        </w:rPr>
        <w:t>. Претензий к состоянию и доступу объекта не имею.</w:t>
      </w:r>
    </w:p>
    <w:p w14:paraId="5EF5750C" w14:textId="77777777" w:rsidR="0024325A" w:rsidRPr="00003C36" w:rsidRDefault="0024325A" w:rsidP="00003C36">
      <w:pPr>
        <w:rPr>
          <w:color w:val="000000"/>
          <w:sz w:val="24"/>
          <w:szCs w:val="24"/>
        </w:rPr>
      </w:pPr>
    </w:p>
    <w:p w14:paraId="09984998" w14:textId="77777777" w:rsidR="0024325A" w:rsidRPr="00003C36" w:rsidRDefault="0024325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Приложения:</w:t>
      </w:r>
    </w:p>
    <w:p w14:paraId="324C05D7" w14:textId="026297EA" w:rsidR="0024325A" w:rsidRPr="00003C36" w:rsidRDefault="0024325A" w:rsidP="00003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lastRenderedPageBreak/>
        <w:t>1. Документ, подтверждающий внесение задатка.</w:t>
      </w:r>
    </w:p>
    <w:p w14:paraId="2988D6BC" w14:textId="77777777" w:rsidR="0024325A" w:rsidRPr="00003C36" w:rsidRDefault="0024325A" w:rsidP="00003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t>2. Копии документов, удостоверяющих личность (для физических лиц).</w:t>
      </w:r>
    </w:p>
    <w:p w14:paraId="01A2A4AC" w14:textId="77777777" w:rsidR="0024325A" w:rsidRPr="00003C36" w:rsidRDefault="0024325A" w:rsidP="00003C36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003C36">
        <w:rPr>
          <w:sz w:val="24"/>
          <w:szCs w:val="24"/>
        </w:rPr>
        <w:t>3.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793FAB4" w14:textId="77777777" w:rsidR="0024325A" w:rsidRPr="00003C36" w:rsidRDefault="0024325A" w:rsidP="00003C36">
      <w:pPr>
        <w:rPr>
          <w:color w:val="000000"/>
          <w:sz w:val="24"/>
          <w:szCs w:val="24"/>
        </w:rPr>
      </w:pPr>
    </w:p>
    <w:p w14:paraId="6305A946" w14:textId="77777777" w:rsidR="0024325A" w:rsidRPr="00003C36" w:rsidRDefault="0024325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14:paraId="6B3BDE95" w14:textId="77777777" w:rsidR="0024325A" w:rsidRPr="00003C36" w:rsidRDefault="0024325A" w:rsidP="00003C36">
      <w:pPr>
        <w:rPr>
          <w:color w:val="000000"/>
          <w:sz w:val="24"/>
          <w:szCs w:val="24"/>
        </w:rPr>
      </w:pPr>
    </w:p>
    <w:p w14:paraId="72D6F981" w14:textId="77777777" w:rsidR="0024325A" w:rsidRPr="00003C36" w:rsidRDefault="0024325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Дата "______" __________________ 20 ___ г.</w:t>
      </w:r>
    </w:p>
    <w:p w14:paraId="3C2EC1F9" w14:textId="77777777" w:rsidR="0024325A" w:rsidRPr="00003C36" w:rsidRDefault="0024325A" w:rsidP="00003C36">
      <w:pPr>
        <w:rPr>
          <w:color w:val="000000"/>
          <w:sz w:val="24"/>
          <w:szCs w:val="24"/>
        </w:rPr>
      </w:pPr>
    </w:p>
    <w:p w14:paraId="68D44DE3" w14:textId="77777777" w:rsidR="0024325A" w:rsidRPr="00003C36" w:rsidRDefault="0024325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 xml:space="preserve">                               М.П.</w:t>
      </w:r>
    </w:p>
    <w:p w14:paraId="33BCF4E7" w14:textId="77777777" w:rsidR="0024325A" w:rsidRPr="00003C36" w:rsidRDefault="0024325A" w:rsidP="00003C36">
      <w:pPr>
        <w:rPr>
          <w:color w:val="000000"/>
          <w:sz w:val="24"/>
          <w:szCs w:val="24"/>
        </w:rPr>
      </w:pPr>
    </w:p>
    <w:p w14:paraId="730C09EC" w14:textId="77777777" w:rsidR="0024325A" w:rsidRPr="00003C36" w:rsidRDefault="0024325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14:paraId="2FE591EE" w14:textId="77777777" w:rsidR="0024325A" w:rsidRPr="00003C36" w:rsidRDefault="0024325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"______" _______________20 ___ г. в _____ ч. _______ мин. № ___________</w:t>
      </w:r>
    </w:p>
    <w:p w14:paraId="151C2038" w14:textId="77777777" w:rsidR="0024325A" w:rsidRPr="00003C36" w:rsidRDefault="0024325A" w:rsidP="00003C36">
      <w:pPr>
        <w:rPr>
          <w:color w:val="000000"/>
          <w:sz w:val="24"/>
          <w:szCs w:val="24"/>
        </w:rPr>
      </w:pPr>
    </w:p>
    <w:p w14:paraId="730CC621" w14:textId="77777777" w:rsidR="0024325A" w:rsidRPr="00003C36" w:rsidRDefault="0024325A" w:rsidP="00003C36">
      <w:pPr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Подпись уполномоченного лица, принявшего заявку ____________/_____________/</w:t>
      </w:r>
    </w:p>
    <w:p w14:paraId="4C19CC42" w14:textId="77777777" w:rsidR="0024325A" w:rsidRDefault="0024325A" w:rsidP="00870AC2">
      <w:pPr>
        <w:ind w:left="4536"/>
        <w:rPr>
          <w:color w:val="000000"/>
          <w:sz w:val="24"/>
          <w:szCs w:val="24"/>
        </w:rPr>
      </w:pPr>
      <w:r w:rsidRPr="00003C36">
        <w:rPr>
          <w:b/>
          <w:color w:val="000000"/>
          <w:sz w:val="24"/>
          <w:szCs w:val="24"/>
        </w:rPr>
        <w:br w:type="page"/>
      </w:r>
      <w:r w:rsidRPr="00003C36">
        <w:rPr>
          <w:color w:val="000000"/>
          <w:sz w:val="24"/>
          <w:szCs w:val="24"/>
        </w:rPr>
        <w:lastRenderedPageBreak/>
        <w:t>Приложение № 2</w:t>
      </w:r>
    </w:p>
    <w:p w14:paraId="14BDEBF4" w14:textId="77777777" w:rsidR="0024325A" w:rsidRPr="00003C36" w:rsidRDefault="0024325A" w:rsidP="00870AC2">
      <w:pPr>
        <w:ind w:left="4536"/>
        <w:rPr>
          <w:color w:val="000000"/>
          <w:sz w:val="24"/>
          <w:szCs w:val="24"/>
        </w:rPr>
      </w:pPr>
      <w:r w:rsidRPr="00003C36">
        <w:rPr>
          <w:color w:val="000000"/>
          <w:sz w:val="24"/>
          <w:szCs w:val="24"/>
        </w:rPr>
        <w:t>к аукционной документации</w:t>
      </w:r>
    </w:p>
    <w:p w14:paraId="5511994D" w14:textId="77777777" w:rsidR="0024325A" w:rsidRPr="00003C36" w:rsidRDefault="0024325A" w:rsidP="00870AC2">
      <w:pPr>
        <w:pStyle w:val="ad"/>
        <w:ind w:left="4536" w:right="-1"/>
        <w:jc w:val="right"/>
        <w:rPr>
          <w:rFonts w:ascii="Times New Roman" w:hAnsi="Times New Roman"/>
          <w:b w:val="0"/>
          <w:color w:val="000000"/>
          <w:szCs w:val="24"/>
        </w:rPr>
      </w:pPr>
    </w:p>
    <w:p w14:paraId="1F32F884" w14:textId="77777777" w:rsidR="0024325A" w:rsidRPr="00003C36" w:rsidRDefault="0024325A" w:rsidP="00003C36">
      <w:pPr>
        <w:pStyle w:val="ad"/>
        <w:ind w:right="-1"/>
        <w:jc w:val="right"/>
        <w:rPr>
          <w:rFonts w:ascii="Times New Roman" w:hAnsi="Times New Roman"/>
          <w:color w:val="000000"/>
          <w:szCs w:val="24"/>
        </w:rPr>
      </w:pPr>
      <w:r w:rsidRPr="00003C36">
        <w:rPr>
          <w:rFonts w:ascii="Times New Roman" w:hAnsi="Times New Roman"/>
          <w:color w:val="000000"/>
          <w:szCs w:val="24"/>
        </w:rPr>
        <w:t>ПРОЕКТ</w:t>
      </w:r>
    </w:p>
    <w:p w14:paraId="017495C1" w14:textId="77777777" w:rsidR="0024325A" w:rsidRPr="00003C36" w:rsidRDefault="0024325A" w:rsidP="00003C36">
      <w:pPr>
        <w:pStyle w:val="ad"/>
        <w:ind w:right="-1"/>
        <w:rPr>
          <w:rStyle w:val="a8"/>
          <w:rFonts w:ascii="Times New Roman" w:hAnsi="Times New Roman"/>
          <w:szCs w:val="24"/>
        </w:rPr>
      </w:pPr>
    </w:p>
    <w:p w14:paraId="70A1D09F" w14:textId="77777777" w:rsidR="0024325A" w:rsidRPr="00870AC2" w:rsidRDefault="0024325A" w:rsidP="00003C36">
      <w:pPr>
        <w:pStyle w:val="ad"/>
        <w:ind w:right="-1"/>
        <w:rPr>
          <w:rStyle w:val="a8"/>
          <w:rFonts w:ascii="Times New Roman" w:hAnsi="Times New Roman"/>
          <w:sz w:val="22"/>
          <w:szCs w:val="22"/>
        </w:rPr>
      </w:pPr>
      <w:r w:rsidRPr="00870AC2">
        <w:rPr>
          <w:rStyle w:val="a8"/>
          <w:rFonts w:ascii="Times New Roman" w:hAnsi="Times New Roman"/>
          <w:sz w:val="22"/>
          <w:szCs w:val="22"/>
        </w:rPr>
        <w:t>ДОГОВОР АРЕНДЫ</w:t>
      </w:r>
    </w:p>
    <w:p w14:paraId="0ACD56DB" w14:textId="77777777" w:rsidR="0024325A" w:rsidRPr="00870AC2" w:rsidRDefault="0024325A" w:rsidP="00003C36">
      <w:pPr>
        <w:pStyle w:val="ad"/>
        <w:ind w:right="-1"/>
        <w:rPr>
          <w:rStyle w:val="a8"/>
          <w:rFonts w:ascii="Times New Roman" w:hAnsi="Times New Roman"/>
          <w:sz w:val="22"/>
          <w:szCs w:val="22"/>
        </w:rPr>
      </w:pPr>
      <w:r w:rsidRPr="00870AC2">
        <w:rPr>
          <w:rStyle w:val="a8"/>
          <w:rFonts w:ascii="Times New Roman" w:hAnsi="Times New Roman"/>
          <w:sz w:val="22"/>
          <w:szCs w:val="22"/>
        </w:rPr>
        <w:t>земельного участка</w:t>
      </w:r>
    </w:p>
    <w:p w14:paraId="0289CE94" w14:textId="77777777" w:rsidR="0024325A" w:rsidRPr="00870AC2" w:rsidRDefault="0024325A" w:rsidP="00003C36">
      <w:pPr>
        <w:pStyle w:val="ad"/>
        <w:ind w:right="-1"/>
        <w:rPr>
          <w:rStyle w:val="a8"/>
          <w:rFonts w:ascii="Times New Roman" w:hAnsi="Times New Roman"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407"/>
        <w:gridCol w:w="4474"/>
      </w:tblGrid>
      <w:tr w:rsidR="0024325A" w:rsidRPr="00870AC2" w14:paraId="586B2A29" w14:textId="77777777" w:rsidTr="00976B7F">
        <w:tc>
          <w:tcPr>
            <w:tcW w:w="2481" w:type="pct"/>
          </w:tcPr>
          <w:p w14:paraId="7BC6AE06" w14:textId="77777777" w:rsidR="0024325A" w:rsidRPr="00870AC2" w:rsidRDefault="0024325A" w:rsidP="00976B7F">
            <w:pPr>
              <w:rPr>
                <w:rStyle w:val="a8"/>
                <w:b/>
                <w:sz w:val="22"/>
                <w:szCs w:val="22"/>
              </w:rPr>
            </w:pPr>
            <w:r w:rsidRPr="00870AC2">
              <w:rPr>
                <w:rStyle w:val="a8"/>
                <w:sz w:val="22"/>
                <w:szCs w:val="22"/>
              </w:rPr>
              <w:t>г. Тихвин</w:t>
            </w:r>
          </w:p>
          <w:p w14:paraId="100F071C" w14:textId="77777777" w:rsidR="0024325A" w:rsidRPr="00870AC2" w:rsidRDefault="0024325A" w:rsidP="00976B7F">
            <w:pPr>
              <w:rPr>
                <w:rStyle w:val="a8"/>
                <w:b/>
                <w:sz w:val="22"/>
                <w:szCs w:val="22"/>
              </w:rPr>
            </w:pPr>
            <w:r w:rsidRPr="00870AC2">
              <w:rPr>
                <w:rStyle w:val="a8"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14:paraId="2B906902" w14:textId="77777777" w:rsidR="0024325A" w:rsidRPr="00870AC2" w:rsidRDefault="0024325A" w:rsidP="00976B7F">
            <w:pPr>
              <w:rPr>
                <w:rStyle w:val="a8"/>
                <w:b/>
                <w:sz w:val="22"/>
                <w:szCs w:val="22"/>
              </w:rPr>
            </w:pPr>
            <w:r w:rsidRPr="00870AC2">
              <w:rPr>
                <w:rStyle w:val="a8"/>
                <w:sz w:val="22"/>
                <w:szCs w:val="22"/>
              </w:rPr>
              <w:t>Регистрационный № _______________</w:t>
            </w:r>
          </w:p>
          <w:p w14:paraId="5E192F2B" w14:textId="77777777" w:rsidR="0024325A" w:rsidRPr="00870AC2" w:rsidRDefault="0024325A" w:rsidP="00976B7F">
            <w:pPr>
              <w:rPr>
                <w:rStyle w:val="a8"/>
                <w:b/>
                <w:sz w:val="22"/>
                <w:szCs w:val="22"/>
              </w:rPr>
            </w:pPr>
            <w:r w:rsidRPr="00870AC2">
              <w:rPr>
                <w:rStyle w:val="a8"/>
                <w:sz w:val="22"/>
                <w:szCs w:val="22"/>
              </w:rPr>
              <w:t>от «______» ________________ 20__ года</w:t>
            </w:r>
          </w:p>
          <w:p w14:paraId="07335C5E" w14:textId="77777777" w:rsidR="0024325A" w:rsidRPr="00870AC2" w:rsidRDefault="0024325A" w:rsidP="00976B7F">
            <w:pPr>
              <w:rPr>
                <w:rStyle w:val="a8"/>
                <w:b/>
                <w:sz w:val="22"/>
                <w:szCs w:val="22"/>
              </w:rPr>
            </w:pPr>
          </w:p>
        </w:tc>
      </w:tr>
    </w:tbl>
    <w:p w14:paraId="223D4096" w14:textId="77777777" w:rsidR="0024325A" w:rsidRPr="00870AC2" w:rsidRDefault="0024325A" w:rsidP="00003C36">
      <w:pPr>
        <w:ind w:right="-1"/>
        <w:rPr>
          <w:rStyle w:val="a8"/>
          <w:b/>
          <w:sz w:val="22"/>
          <w:szCs w:val="22"/>
        </w:rPr>
      </w:pPr>
    </w:p>
    <w:p w14:paraId="22E37E3B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b/>
          <w:color w:val="000000"/>
          <w:sz w:val="22"/>
          <w:szCs w:val="22"/>
        </w:rPr>
        <w:t>Администрация Тихвинского района</w:t>
      </w:r>
      <w:r w:rsidRPr="00870AC2">
        <w:rPr>
          <w:color w:val="000000"/>
          <w:sz w:val="22"/>
          <w:szCs w:val="22"/>
        </w:rPr>
        <w:t xml:space="preserve"> (ОГРН 1054701512095, ИНН 4715015877, адрес (место нахождения): 187556 Ленинградская область, Тихвинский район, город Тихвин, 4 микрорайон, дом 42), именуемая в дальнейшем «</w:t>
      </w:r>
      <w:r w:rsidRPr="00870AC2">
        <w:rPr>
          <w:caps/>
          <w:sz w:val="22"/>
          <w:szCs w:val="22"/>
        </w:rPr>
        <w:t xml:space="preserve">Арендодатель», </w:t>
      </w:r>
      <w:r w:rsidRPr="00870AC2">
        <w:rPr>
          <w:color w:val="000000"/>
          <w:sz w:val="22"/>
          <w:szCs w:val="22"/>
        </w:rPr>
        <w:t>в лице ______________________________, действующего на основании Устава</w:t>
      </w:r>
      <w:r w:rsidRPr="00870AC2">
        <w:rPr>
          <w:caps/>
          <w:sz w:val="22"/>
          <w:szCs w:val="22"/>
        </w:rPr>
        <w:t>,</w:t>
      </w:r>
      <w:r w:rsidRPr="00870AC2">
        <w:rPr>
          <w:sz w:val="22"/>
          <w:szCs w:val="22"/>
        </w:rPr>
        <w:t xml:space="preserve"> с одной стороны, и </w:t>
      </w:r>
    </w:p>
    <w:p w14:paraId="0C6E58B5" w14:textId="77777777" w:rsidR="0024325A" w:rsidRPr="00870AC2" w:rsidRDefault="0024325A" w:rsidP="00870AC2">
      <w:pPr>
        <w:ind w:firstLine="700"/>
        <w:rPr>
          <w:bCs/>
          <w:i/>
          <w:color w:val="000000"/>
          <w:sz w:val="22"/>
          <w:szCs w:val="22"/>
        </w:rPr>
      </w:pPr>
      <w:r w:rsidRPr="00870AC2">
        <w:rPr>
          <w:rStyle w:val="a8"/>
          <w:i/>
          <w:sz w:val="22"/>
          <w:szCs w:val="22"/>
        </w:rPr>
        <w:t>*</w:t>
      </w:r>
      <w:r w:rsidRPr="00870AC2">
        <w:rPr>
          <w:b/>
          <w:i/>
          <w:sz w:val="22"/>
          <w:szCs w:val="22"/>
        </w:rPr>
        <w:t xml:space="preserve"> </w:t>
      </w:r>
      <w:r w:rsidRPr="00870AC2">
        <w:rPr>
          <w:b/>
          <w:bCs/>
          <w:i/>
          <w:color w:val="000000"/>
          <w:sz w:val="22"/>
          <w:szCs w:val="22"/>
        </w:rPr>
        <w:t xml:space="preserve">гражданин </w:t>
      </w:r>
      <w:r w:rsidRPr="00870AC2">
        <w:rPr>
          <w:bCs/>
          <w:i/>
          <w:color w:val="000000"/>
          <w:sz w:val="22"/>
          <w:szCs w:val="22"/>
        </w:rPr>
        <w:t>(ФИО</w:t>
      </w:r>
      <w:r w:rsidRPr="00870AC2"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14:paraId="004DBEDF" w14:textId="77777777" w:rsidR="0024325A" w:rsidRPr="00870AC2" w:rsidRDefault="0024325A" w:rsidP="00870AC2">
      <w:pPr>
        <w:ind w:firstLine="700"/>
        <w:rPr>
          <w:bCs/>
          <w:i/>
          <w:color w:val="000000"/>
          <w:sz w:val="22"/>
          <w:szCs w:val="22"/>
        </w:rPr>
      </w:pPr>
      <w:r w:rsidRPr="00870AC2">
        <w:rPr>
          <w:rStyle w:val="a8"/>
          <w:sz w:val="22"/>
          <w:szCs w:val="22"/>
        </w:rPr>
        <w:t>*</w:t>
      </w:r>
      <w:r w:rsidRPr="00870AC2">
        <w:rPr>
          <w:b/>
          <w:sz w:val="22"/>
          <w:szCs w:val="22"/>
        </w:rPr>
        <w:t xml:space="preserve"> </w:t>
      </w:r>
      <w:r w:rsidRPr="00870AC2">
        <w:rPr>
          <w:b/>
          <w:i/>
          <w:sz w:val="22"/>
          <w:szCs w:val="22"/>
        </w:rPr>
        <w:t>индивидуальный предприниматель</w:t>
      </w:r>
      <w:r w:rsidRPr="00870AC2">
        <w:rPr>
          <w:i/>
          <w:sz w:val="22"/>
          <w:szCs w:val="22"/>
        </w:rPr>
        <w:t xml:space="preserve"> (</w:t>
      </w:r>
      <w:r w:rsidRPr="00870AC2">
        <w:rPr>
          <w:bCs/>
          <w:i/>
          <w:color w:val="000000"/>
          <w:sz w:val="22"/>
          <w:szCs w:val="22"/>
        </w:rPr>
        <w:t>ФИО</w:t>
      </w:r>
      <w:r w:rsidRPr="00870AC2">
        <w:rPr>
          <w:i/>
          <w:color w:val="000000"/>
          <w:sz w:val="22"/>
          <w:szCs w:val="22"/>
        </w:rPr>
        <w:t>, дата рождения, паспорт, место жительства, ОГРНИП, ИНН;</w:t>
      </w:r>
      <w:r w:rsidRPr="00870AC2">
        <w:rPr>
          <w:i/>
          <w:sz w:val="22"/>
          <w:szCs w:val="22"/>
        </w:rPr>
        <w:t xml:space="preserve"> </w:t>
      </w:r>
    </w:p>
    <w:p w14:paraId="41A01D72" w14:textId="730578A9" w:rsidR="0024325A" w:rsidRPr="00870AC2" w:rsidRDefault="0024325A" w:rsidP="00870AC2">
      <w:pPr>
        <w:tabs>
          <w:tab w:val="left" w:pos="2552"/>
        </w:tabs>
        <w:ind w:firstLine="700"/>
        <w:rPr>
          <w:rStyle w:val="a8"/>
          <w:i/>
          <w:sz w:val="22"/>
          <w:szCs w:val="22"/>
        </w:rPr>
      </w:pPr>
      <w:r w:rsidRPr="00870AC2">
        <w:rPr>
          <w:i/>
          <w:sz w:val="22"/>
          <w:szCs w:val="22"/>
        </w:rPr>
        <w:t xml:space="preserve">* </w:t>
      </w:r>
      <w:r w:rsidRPr="00870AC2">
        <w:rPr>
          <w:b/>
          <w:i/>
          <w:sz w:val="22"/>
          <w:szCs w:val="22"/>
        </w:rPr>
        <w:t>юридическое лицо</w:t>
      </w:r>
      <w:r w:rsidRPr="00870AC2">
        <w:rPr>
          <w:i/>
          <w:sz w:val="22"/>
          <w:szCs w:val="22"/>
        </w:rPr>
        <w:t xml:space="preserve"> (наименование, ОГРН, </w:t>
      </w:r>
      <w:r w:rsidR="00870AC2" w:rsidRPr="00870AC2">
        <w:rPr>
          <w:i/>
          <w:sz w:val="22"/>
          <w:szCs w:val="22"/>
        </w:rPr>
        <w:t>ИНН, адрес</w:t>
      </w:r>
      <w:r w:rsidRPr="00870AC2">
        <w:rPr>
          <w:rStyle w:val="a8"/>
          <w:i/>
          <w:sz w:val="22"/>
          <w:szCs w:val="22"/>
        </w:rPr>
        <w:t xml:space="preserve"> (место нахождения</w:t>
      </w:r>
      <w:r w:rsidRPr="00870AC2">
        <w:rPr>
          <w:i/>
          <w:sz w:val="22"/>
          <w:szCs w:val="22"/>
        </w:rPr>
        <w:t xml:space="preserve">) в лице _________, действующего на основании __________), </w:t>
      </w:r>
    </w:p>
    <w:p w14:paraId="36966D3E" w14:textId="77777777" w:rsidR="0024325A" w:rsidRPr="00870AC2" w:rsidRDefault="0024325A" w:rsidP="00870AC2">
      <w:pPr>
        <w:ind w:firstLine="700"/>
        <w:rPr>
          <w:rStyle w:val="a8"/>
          <w:sz w:val="22"/>
          <w:szCs w:val="22"/>
        </w:rPr>
      </w:pPr>
    </w:p>
    <w:p w14:paraId="43E9A8AF" w14:textId="05850987" w:rsidR="0024325A" w:rsidRPr="00870AC2" w:rsidRDefault="0024325A" w:rsidP="00870AC2">
      <w:pPr>
        <w:ind w:firstLine="700"/>
        <w:rPr>
          <w:rStyle w:val="a8"/>
          <w:sz w:val="22"/>
          <w:szCs w:val="22"/>
        </w:rPr>
      </w:pPr>
      <w:r w:rsidRPr="00870AC2">
        <w:rPr>
          <w:rStyle w:val="a8"/>
          <w:sz w:val="22"/>
          <w:szCs w:val="22"/>
        </w:rPr>
        <w:t xml:space="preserve">именуемый в дальнейшем «АРЕНДАТОР», с другой стороны (далее - Стороны), </w:t>
      </w:r>
      <w:r w:rsidRPr="00870AC2">
        <w:rPr>
          <w:sz w:val="22"/>
          <w:szCs w:val="22"/>
        </w:rPr>
        <w:t>по результатам аукциона (Протокол №_________ от «____» ______________ г.</w:t>
      </w:r>
      <w:r w:rsidR="00870AC2" w:rsidRPr="00870AC2">
        <w:rPr>
          <w:sz w:val="22"/>
          <w:szCs w:val="22"/>
        </w:rPr>
        <w:t>), заключили</w:t>
      </w:r>
      <w:r w:rsidRPr="00870AC2">
        <w:rPr>
          <w:sz w:val="22"/>
          <w:szCs w:val="22"/>
        </w:rPr>
        <w:t xml:space="preserve"> настоящий договор аренды земельного участка (далее – Договор) о </w:t>
      </w:r>
      <w:r w:rsidRPr="00870AC2">
        <w:rPr>
          <w:rStyle w:val="a8"/>
          <w:sz w:val="22"/>
          <w:szCs w:val="22"/>
        </w:rPr>
        <w:t>следующем:</w:t>
      </w:r>
    </w:p>
    <w:p w14:paraId="75F90E26" w14:textId="77777777" w:rsidR="0024325A" w:rsidRPr="00870AC2" w:rsidRDefault="0024325A" w:rsidP="00870AC2">
      <w:pPr>
        <w:ind w:firstLine="700"/>
        <w:rPr>
          <w:rStyle w:val="a8"/>
          <w:b/>
          <w:i/>
          <w:sz w:val="22"/>
          <w:szCs w:val="22"/>
        </w:rPr>
      </w:pPr>
    </w:p>
    <w:p w14:paraId="6EA0BA11" w14:textId="77777777" w:rsidR="0024325A" w:rsidRPr="00870AC2" w:rsidRDefault="0024325A" w:rsidP="00870AC2">
      <w:pPr>
        <w:ind w:firstLine="700"/>
        <w:rPr>
          <w:rStyle w:val="a8"/>
          <w:b/>
          <w:bCs/>
          <w:sz w:val="22"/>
          <w:szCs w:val="22"/>
        </w:rPr>
      </w:pPr>
      <w:r w:rsidRPr="00870AC2">
        <w:rPr>
          <w:rStyle w:val="a8"/>
          <w:b/>
          <w:bCs/>
          <w:sz w:val="22"/>
          <w:szCs w:val="22"/>
        </w:rPr>
        <w:t>1. ПРЕДМЕТ ДОГОВОРА</w:t>
      </w:r>
    </w:p>
    <w:p w14:paraId="270F1E88" w14:textId="77777777" w:rsidR="0024325A" w:rsidRPr="00870AC2" w:rsidRDefault="0024325A" w:rsidP="00870AC2">
      <w:pPr>
        <w:ind w:firstLine="700"/>
        <w:rPr>
          <w:rStyle w:val="a8"/>
          <w:b/>
          <w:i/>
          <w:sz w:val="22"/>
          <w:szCs w:val="22"/>
        </w:rPr>
      </w:pPr>
    </w:p>
    <w:p w14:paraId="0A1300BB" w14:textId="5BCB3564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 xml:space="preserve">1.1. </w:t>
      </w:r>
      <w:r w:rsidRPr="00870AC2">
        <w:rPr>
          <w:rStyle w:val="a8"/>
          <w:sz w:val="22"/>
          <w:szCs w:val="22"/>
        </w:rPr>
        <w:t>АРЕНДОДАТЕЛЬ</w:t>
      </w:r>
      <w:r w:rsidRPr="00870AC2">
        <w:rPr>
          <w:sz w:val="22"/>
          <w:szCs w:val="22"/>
        </w:rPr>
        <w:t xml:space="preserve"> предоставляет </w:t>
      </w:r>
      <w:r w:rsidRPr="00870AC2">
        <w:rPr>
          <w:rStyle w:val="a8"/>
          <w:sz w:val="22"/>
          <w:szCs w:val="22"/>
        </w:rPr>
        <w:t>АРЕНДАТОРУ</w:t>
      </w:r>
      <w:r w:rsidRPr="00870AC2">
        <w:rPr>
          <w:sz w:val="22"/>
          <w:szCs w:val="22"/>
        </w:rPr>
        <w:t xml:space="preserve">, а </w:t>
      </w:r>
      <w:r w:rsidRPr="00870AC2">
        <w:rPr>
          <w:rStyle w:val="a8"/>
          <w:sz w:val="22"/>
          <w:szCs w:val="22"/>
        </w:rPr>
        <w:t>АРЕНДАТОР</w:t>
      </w:r>
      <w:r w:rsidRPr="00870AC2">
        <w:rPr>
          <w:sz w:val="22"/>
          <w:szCs w:val="22"/>
        </w:rPr>
        <w:t xml:space="preserve"> </w:t>
      </w:r>
      <w:r w:rsidRPr="00870AC2">
        <w:rPr>
          <w:rStyle w:val="a8"/>
          <w:sz w:val="22"/>
          <w:szCs w:val="22"/>
        </w:rPr>
        <w:t>принимает и использует на условиях аренды</w:t>
      </w:r>
      <w:r w:rsidRPr="00870AC2">
        <w:rPr>
          <w:sz w:val="22"/>
          <w:szCs w:val="22"/>
        </w:rPr>
        <w:t xml:space="preserve"> земельный участок, </w:t>
      </w:r>
      <w:r w:rsidRPr="00870AC2">
        <w:rPr>
          <w:bCs/>
          <w:sz w:val="22"/>
          <w:szCs w:val="22"/>
        </w:rPr>
        <w:t>государственная собственность на который не разграничена,</w:t>
      </w:r>
      <w:r w:rsidRPr="00870AC2">
        <w:rPr>
          <w:sz w:val="22"/>
          <w:szCs w:val="22"/>
        </w:rPr>
        <w:t xml:space="preserve"> из категории земель: земли населенных пунктов, расположенный по адресу: Ленинградская область, Тихвинский муниципальный район,  Тихвинское городское поселение, город Тихвин, улица Советская, земельный участок 169Б, площадью 6285 кв. м, с кадастровым номером </w:t>
      </w:r>
      <w:r w:rsidRPr="00870AC2">
        <w:rPr>
          <w:rStyle w:val="a8"/>
          <w:sz w:val="22"/>
          <w:szCs w:val="22"/>
        </w:rPr>
        <w:t xml:space="preserve">47:13:1201004:520, видом разрешенного использования: </w:t>
      </w:r>
      <w:r w:rsidRPr="00870AC2">
        <w:rPr>
          <w:sz w:val="22"/>
          <w:szCs w:val="22"/>
        </w:rPr>
        <w:t>обслуживание автотранспорта (далее - Участок).</w:t>
      </w:r>
    </w:p>
    <w:p w14:paraId="160FB7B0" w14:textId="77777777" w:rsidR="0024325A" w:rsidRPr="00870AC2" w:rsidRDefault="0024325A" w:rsidP="00870AC2">
      <w:pPr>
        <w:tabs>
          <w:tab w:val="left" w:pos="142"/>
        </w:tabs>
        <w:ind w:firstLine="700"/>
        <w:rPr>
          <w:rStyle w:val="a8"/>
          <w:sz w:val="22"/>
          <w:szCs w:val="22"/>
        </w:rPr>
      </w:pPr>
      <w:r w:rsidRPr="00870AC2">
        <w:rPr>
          <w:rStyle w:val="a8"/>
          <w:sz w:val="22"/>
          <w:szCs w:val="22"/>
        </w:rPr>
        <w:t>1.2. На момент подписания Договора передача Участка от АРЕНДОДАТЕЛЯ к АРЕНДАТОРУ фактически осуществлена. Настоящий Договор одновременно является передаточным актом.</w:t>
      </w:r>
    </w:p>
    <w:p w14:paraId="7406A5CA" w14:textId="77777777" w:rsidR="0024325A" w:rsidRPr="00870AC2" w:rsidRDefault="0024325A" w:rsidP="00870AC2">
      <w:pPr>
        <w:ind w:firstLine="700"/>
        <w:rPr>
          <w:rStyle w:val="a8"/>
          <w:b/>
          <w:sz w:val="22"/>
          <w:szCs w:val="22"/>
        </w:rPr>
      </w:pPr>
    </w:p>
    <w:p w14:paraId="3E1321D5" w14:textId="77777777" w:rsidR="0024325A" w:rsidRPr="00870AC2" w:rsidRDefault="0024325A" w:rsidP="00870AC2">
      <w:pPr>
        <w:ind w:firstLine="700"/>
        <w:rPr>
          <w:rStyle w:val="a8"/>
          <w:b/>
          <w:bCs/>
          <w:sz w:val="22"/>
          <w:szCs w:val="22"/>
        </w:rPr>
      </w:pPr>
      <w:r w:rsidRPr="00870AC2">
        <w:rPr>
          <w:rStyle w:val="a8"/>
          <w:b/>
          <w:bCs/>
          <w:sz w:val="22"/>
          <w:szCs w:val="22"/>
        </w:rPr>
        <w:t>2. СРОК ДЕЙСТВИЯ ДОГОВОРА И АРЕНДНАЯ ПЛАТА</w:t>
      </w:r>
    </w:p>
    <w:p w14:paraId="7F05AE22" w14:textId="77777777" w:rsidR="0024325A" w:rsidRPr="00870AC2" w:rsidRDefault="0024325A" w:rsidP="00870AC2">
      <w:pPr>
        <w:ind w:firstLine="700"/>
        <w:rPr>
          <w:rStyle w:val="a8"/>
          <w:b/>
          <w:i/>
          <w:sz w:val="22"/>
          <w:szCs w:val="22"/>
        </w:rPr>
      </w:pPr>
    </w:p>
    <w:p w14:paraId="17F652AD" w14:textId="77777777" w:rsidR="0024325A" w:rsidRPr="00870AC2" w:rsidRDefault="0024325A" w:rsidP="00870AC2">
      <w:pPr>
        <w:ind w:firstLine="700"/>
        <w:rPr>
          <w:rStyle w:val="a8"/>
          <w:b/>
          <w:sz w:val="22"/>
          <w:szCs w:val="22"/>
        </w:rPr>
      </w:pPr>
      <w:r w:rsidRPr="00870AC2">
        <w:rPr>
          <w:rStyle w:val="a8"/>
          <w:sz w:val="22"/>
          <w:szCs w:val="22"/>
        </w:rPr>
        <w:t xml:space="preserve">2.1. Срок действия Договора устанавливается </w:t>
      </w:r>
      <w:r w:rsidRPr="002F2A63">
        <w:rPr>
          <w:rStyle w:val="a8"/>
          <w:b/>
          <w:bCs/>
          <w:sz w:val="22"/>
          <w:szCs w:val="22"/>
        </w:rPr>
        <w:t>с даты проведения аукциона «_____» _____________ 2022 года на 58</w:t>
      </w:r>
      <w:r w:rsidRPr="002F2A63">
        <w:rPr>
          <w:b/>
          <w:bCs/>
          <w:sz w:val="22"/>
          <w:szCs w:val="22"/>
        </w:rPr>
        <w:t xml:space="preserve"> месяцев</w:t>
      </w:r>
      <w:r w:rsidRPr="00870AC2">
        <w:rPr>
          <w:rStyle w:val="a8"/>
          <w:sz w:val="22"/>
          <w:szCs w:val="22"/>
        </w:rPr>
        <w:t>.</w:t>
      </w:r>
    </w:p>
    <w:p w14:paraId="5FCE884B" w14:textId="77777777" w:rsidR="0024325A" w:rsidRPr="00870AC2" w:rsidRDefault="0024325A" w:rsidP="00870AC2">
      <w:pPr>
        <w:ind w:firstLine="700"/>
        <w:rPr>
          <w:rStyle w:val="a8"/>
          <w:sz w:val="22"/>
          <w:szCs w:val="22"/>
        </w:rPr>
      </w:pPr>
      <w:r w:rsidRPr="00870AC2">
        <w:rPr>
          <w:rStyle w:val="a8"/>
          <w:sz w:val="22"/>
          <w:szCs w:val="22"/>
        </w:rPr>
        <w:t>2.2. Договор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14:paraId="114F9019" w14:textId="77777777" w:rsidR="0024325A" w:rsidRPr="00870AC2" w:rsidRDefault="0024325A" w:rsidP="00870AC2">
      <w:pPr>
        <w:ind w:firstLine="700"/>
        <w:rPr>
          <w:b/>
          <w:sz w:val="22"/>
          <w:szCs w:val="22"/>
        </w:rPr>
      </w:pPr>
      <w:r w:rsidRPr="00870AC2">
        <w:rPr>
          <w:rStyle w:val="a8"/>
          <w:sz w:val="22"/>
          <w:szCs w:val="22"/>
        </w:rPr>
        <w:t xml:space="preserve">2.3. Ежегодная арендная плата установлена по результатам аукциона и составляет </w:t>
      </w:r>
      <w:r w:rsidRPr="002F2A63">
        <w:rPr>
          <w:rStyle w:val="a8"/>
          <w:b/>
          <w:bCs/>
          <w:sz w:val="22"/>
          <w:szCs w:val="22"/>
        </w:rPr>
        <w:t>_________ (______________________________) рублей</w:t>
      </w:r>
      <w:r w:rsidRPr="00870AC2">
        <w:rPr>
          <w:rStyle w:val="a8"/>
          <w:sz w:val="22"/>
          <w:szCs w:val="22"/>
        </w:rPr>
        <w:t>.</w:t>
      </w:r>
      <w:r w:rsidRPr="00870AC2">
        <w:rPr>
          <w:b/>
          <w:sz w:val="22"/>
          <w:szCs w:val="22"/>
        </w:rPr>
        <w:t xml:space="preserve"> </w:t>
      </w:r>
    </w:p>
    <w:p w14:paraId="3457C34F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rStyle w:val="a8"/>
          <w:sz w:val="22"/>
          <w:szCs w:val="22"/>
        </w:rPr>
        <w:t xml:space="preserve">2.4. Арендная плата за </w:t>
      </w:r>
      <w:r w:rsidRPr="00870AC2">
        <w:rPr>
          <w:sz w:val="22"/>
          <w:szCs w:val="22"/>
        </w:rPr>
        <w:t xml:space="preserve">2022 г. и последующие года вносится Арендатором равными частями </w:t>
      </w:r>
      <w:r w:rsidRPr="00870AC2">
        <w:rPr>
          <w:rStyle w:val="a8"/>
          <w:sz w:val="22"/>
          <w:szCs w:val="22"/>
        </w:rPr>
        <w:t>ежеквартально - не позднее 15 марта, 15 июня, 15 сентября и 15 ноября</w:t>
      </w:r>
      <w:r w:rsidRPr="00870AC2">
        <w:rPr>
          <w:sz w:val="22"/>
          <w:szCs w:val="22"/>
        </w:rPr>
        <w:t xml:space="preserve"> на счет АРЕНДОДАТЕЛЯ ___________________________________________________</w:t>
      </w:r>
      <w:r w:rsidRPr="00870AC2">
        <w:rPr>
          <w:rStyle w:val="a8"/>
          <w:sz w:val="22"/>
          <w:szCs w:val="22"/>
        </w:rPr>
        <w:t>.</w:t>
      </w:r>
    </w:p>
    <w:p w14:paraId="25EC7854" w14:textId="77777777" w:rsidR="0024325A" w:rsidRPr="00870AC2" w:rsidRDefault="0024325A" w:rsidP="00870AC2">
      <w:pPr>
        <w:ind w:firstLine="700"/>
        <w:rPr>
          <w:b/>
          <w:sz w:val="22"/>
          <w:szCs w:val="22"/>
        </w:rPr>
      </w:pPr>
      <w:r w:rsidRPr="00870AC2"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14:paraId="7BD1050E" w14:textId="77777777" w:rsidR="0024325A" w:rsidRPr="00870AC2" w:rsidRDefault="0024325A" w:rsidP="00870AC2">
      <w:pPr>
        <w:ind w:firstLine="700"/>
        <w:rPr>
          <w:rStyle w:val="a8"/>
          <w:sz w:val="22"/>
          <w:szCs w:val="22"/>
        </w:rPr>
      </w:pPr>
      <w:r w:rsidRPr="00870AC2">
        <w:rPr>
          <w:rStyle w:val="a8"/>
          <w:sz w:val="22"/>
          <w:szCs w:val="22"/>
        </w:rPr>
        <w:t xml:space="preserve">2.5. За текущий год, с учетом соответствующего перерасчета на установленный Договором срок аренды с «____» _________ по 31 декабря, арендная плата составляет ________ (______________________________________________________) рублей, с учетом внесенного ранее задатка в размере __________ (______________________________) рублей, АРЕНДАТОР вносит арендную плату в размере __________ (_________________ ______________________) рублей. </w:t>
      </w:r>
    </w:p>
    <w:p w14:paraId="220E343B" w14:textId="77777777" w:rsidR="002F2A63" w:rsidRDefault="002F2A63" w:rsidP="00870AC2">
      <w:pPr>
        <w:ind w:firstLine="700"/>
        <w:rPr>
          <w:rStyle w:val="a8"/>
          <w:sz w:val="22"/>
          <w:szCs w:val="22"/>
        </w:rPr>
      </w:pPr>
    </w:p>
    <w:p w14:paraId="1CBBE26C" w14:textId="40629C2D" w:rsidR="0024325A" w:rsidRPr="00870AC2" w:rsidRDefault="0024325A" w:rsidP="00870AC2">
      <w:pPr>
        <w:ind w:firstLine="700"/>
        <w:rPr>
          <w:rStyle w:val="a8"/>
          <w:sz w:val="22"/>
          <w:szCs w:val="22"/>
        </w:rPr>
      </w:pPr>
      <w:r w:rsidRPr="00870AC2">
        <w:rPr>
          <w:rStyle w:val="a8"/>
          <w:sz w:val="22"/>
          <w:szCs w:val="22"/>
        </w:rPr>
        <w:t>Соответственно:</w:t>
      </w:r>
    </w:p>
    <w:p w14:paraId="6EEA1848" w14:textId="77777777" w:rsidR="0024325A" w:rsidRPr="00870AC2" w:rsidRDefault="0024325A" w:rsidP="00870AC2">
      <w:pPr>
        <w:ind w:firstLine="700"/>
        <w:rPr>
          <w:rStyle w:val="a8"/>
          <w:sz w:val="22"/>
          <w:szCs w:val="22"/>
        </w:rPr>
      </w:pPr>
      <w:r w:rsidRPr="00870AC2">
        <w:rPr>
          <w:rStyle w:val="a8"/>
          <w:sz w:val="22"/>
          <w:szCs w:val="22"/>
          <w:lang w:val="en-US"/>
        </w:rPr>
        <w:t>I</w:t>
      </w:r>
      <w:r w:rsidRPr="00870AC2">
        <w:rPr>
          <w:rStyle w:val="a8"/>
          <w:sz w:val="22"/>
          <w:szCs w:val="22"/>
        </w:rPr>
        <w:t xml:space="preserve"> квартал: __________ (________________________________________) рублей;</w:t>
      </w:r>
    </w:p>
    <w:p w14:paraId="25B27433" w14:textId="77777777" w:rsidR="0024325A" w:rsidRPr="00870AC2" w:rsidRDefault="0024325A" w:rsidP="00870AC2">
      <w:pPr>
        <w:ind w:firstLine="700"/>
        <w:rPr>
          <w:rStyle w:val="a8"/>
          <w:sz w:val="22"/>
          <w:szCs w:val="22"/>
        </w:rPr>
      </w:pPr>
      <w:r w:rsidRPr="00870AC2">
        <w:rPr>
          <w:rStyle w:val="a8"/>
          <w:sz w:val="22"/>
          <w:szCs w:val="22"/>
          <w:lang w:val="en-US"/>
        </w:rPr>
        <w:t>II</w:t>
      </w:r>
      <w:r w:rsidRPr="00870AC2">
        <w:rPr>
          <w:rStyle w:val="a8"/>
          <w:sz w:val="22"/>
          <w:szCs w:val="22"/>
        </w:rPr>
        <w:t xml:space="preserve"> квартал: __________ (_______________________________________) рублей;</w:t>
      </w:r>
    </w:p>
    <w:p w14:paraId="4A208DB0" w14:textId="77777777" w:rsidR="0024325A" w:rsidRPr="00870AC2" w:rsidRDefault="0024325A" w:rsidP="00870AC2">
      <w:pPr>
        <w:ind w:firstLine="700"/>
        <w:rPr>
          <w:rStyle w:val="a8"/>
          <w:sz w:val="22"/>
          <w:szCs w:val="22"/>
        </w:rPr>
      </w:pPr>
      <w:r w:rsidRPr="00870AC2">
        <w:rPr>
          <w:rStyle w:val="a8"/>
          <w:sz w:val="22"/>
          <w:szCs w:val="22"/>
          <w:lang w:val="en-US"/>
        </w:rPr>
        <w:t>III</w:t>
      </w:r>
      <w:r w:rsidRPr="00870AC2">
        <w:rPr>
          <w:rStyle w:val="a8"/>
          <w:sz w:val="22"/>
          <w:szCs w:val="22"/>
        </w:rPr>
        <w:t xml:space="preserve"> квартал: __________ (______________________________________) рублей;</w:t>
      </w:r>
    </w:p>
    <w:p w14:paraId="5DE86583" w14:textId="2A996BDA" w:rsidR="0024325A" w:rsidRPr="00870AC2" w:rsidRDefault="0024325A" w:rsidP="00870AC2">
      <w:pPr>
        <w:ind w:firstLine="700"/>
        <w:rPr>
          <w:rStyle w:val="a8"/>
          <w:sz w:val="22"/>
          <w:szCs w:val="22"/>
        </w:rPr>
      </w:pPr>
      <w:r w:rsidRPr="00870AC2">
        <w:rPr>
          <w:rStyle w:val="a8"/>
          <w:sz w:val="22"/>
          <w:szCs w:val="22"/>
          <w:lang w:val="en-US"/>
        </w:rPr>
        <w:t>IV</w:t>
      </w:r>
      <w:r w:rsidRPr="00870AC2">
        <w:rPr>
          <w:rStyle w:val="a8"/>
          <w:sz w:val="22"/>
          <w:szCs w:val="22"/>
        </w:rPr>
        <w:t xml:space="preserve"> квартал: __________ (_______________________________________) рублей</w:t>
      </w:r>
      <w:r w:rsidR="002F2A63">
        <w:rPr>
          <w:rStyle w:val="a8"/>
          <w:sz w:val="22"/>
          <w:szCs w:val="22"/>
        </w:rPr>
        <w:t>.</w:t>
      </w:r>
    </w:p>
    <w:p w14:paraId="378B44DB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14:paraId="74DD5F78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14:paraId="6BA47D98" w14:textId="77777777" w:rsidR="0024325A" w:rsidRPr="00870AC2" w:rsidRDefault="0024325A" w:rsidP="00870AC2">
      <w:pPr>
        <w:pStyle w:val="ConsNormal"/>
        <w:widowControl/>
        <w:ind w:firstLine="700"/>
        <w:jc w:val="both"/>
        <w:rPr>
          <w:rFonts w:ascii="Times New Roman" w:hAnsi="Times New Roman" w:cs="Times New Roman"/>
          <w:sz w:val="22"/>
          <w:szCs w:val="22"/>
        </w:rPr>
      </w:pPr>
      <w:r w:rsidRPr="00870AC2">
        <w:rPr>
          <w:rFonts w:ascii="Times New Roman" w:hAnsi="Times New Roman" w:cs="Times New Roman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14:paraId="20732BED" w14:textId="5ACB5559" w:rsidR="0024325A" w:rsidRPr="00870AC2" w:rsidRDefault="0024325A" w:rsidP="00870AC2">
      <w:pPr>
        <w:tabs>
          <w:tab w:val="left" w:pos="0"/>
          <w:tab w:val="left" w:pos="9923"/>
        </w:tabs>
        <w:ind w:firstLine="700"/>
        <w:rPr>
          <w:rStyle w:val="a8"/>
          <w:sz w:val="22"/>
          <w:szCs w:val="22"/>
        </w:rPr>
      </w:pPr>
      <w:r w:rsidRPr="00870AC2">
        <w:rPr>
          <w:sz w:val="22"/>
          <w:szCs w:val="22"/>
        </w:rPr>
        <w:t xml:space="preserve">2.8. </w:t>
      </w:r>
      <w:r w:rsidRPr="00870AC2">
        <w:rPr>
          <w:rStyle w:val="a8"/>
          <w:sz w:val="22"/>
          <w:szCs w:val="22"/>
        </w:rPr>
        <w:t>Неиспользование Участка АРЕНДАТОРОМ не может служить основанием невнесения арендной платы.</w:t>
      </w:r>
    </w:p>
    <w:p w14:paraId="7D68F8BD" w14:textId="77777777" w:rsidR="0024325A" w:rsidRPr="00870AC2" w:rsidRDefault="0024325A" w:rsidP="00870AC2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firstLine="700"/>
        <w:rPr>
          <w:b/>
          <w:bCs/>
          <w:sz w:val="22"/>
          <w:szCs w:val="22"/>
        </w:rPr>
      </w:pPr>
      <w:r w:rsidRPr="00870AC2">
        <w:rPr>
          <w:rStyle w:val="a8"/>
          <w:sz w:val="22"/>
          <w:szCs w:val="22"/>
        </w:rPr>
        <w:t xml:space="preserve">          </w:t>
      </w:r>
      <w:r w:rsidRPr="00870AC2">
        <w:rPr>
          <w:sz w:val="22"/>
          <w:szCs w:val="22"/>
        </w:rPr>
        <w:t xml:space="preserve">  </w:t>
      </w:r>
    </w:p>
    <w:p w14:paraId="3F1B5C1A" w14:textId="77777777" w:rsidR="0024325A" w:rsidRPr="00870AC2" w:rsidRDefault="0024325A" w:rsidP="00870AC2">
      <w:pPr>
        <w:pStyle w:val="a9"/>
        <w:ind w:firstLine="700"/>
        <w:rPr>
          <w:b/>
          <w:bCs/>
          <w:sz w:val="22"/>
          <w:szCs w:val="22"/>
        </w:rPr>
      </w:pPr>
      <w:r w:rsidRPr="00870AC2">
        <w:rPr>
          <w:b/>
          <w:bCs/>
          <w:sz w:val="22"/>
          <w:szCs w:val="22"/>
        </w:rPr>
        <w:t>3. ПРАВА И ОБЯЗАННОСТИ АРЕНДОДАТЕЛЯ</w:t>
      </w:r>
    </w:p>
    <w:p w14:paraId="17A92B96" w14:textId="77777777" w:rsidR="0024325A" w:rsidRPr="00870AC2" w:rsidRDefault="0024325A" w:rsidP="00870AC2">
      <w:pPr>
        <w:pStyle w:val="a9"/>
        <w:ind w:firstLine="700"/>
        <w:rPr>
          <w:b/>
          <w:bCs/>
          <w:sz w:val="22"/>
          <w:szCs w:val="22"/>
        </w:rPr>
      </w:pPr>
    </w:p>
    <w:p w14:paraId="4FF9E0AC" w14:textId="77777777" w:rsidR="0024325A" w:rsidRPr="00870AC2" w:rsidRDefault="0024325A" w:rsidP="00870AC2">
      <w:pPr>
        <w:pStyle w:val="a9"/>
        <w:ind w:firstLine="700"/>
        <w:rPr>
          <w:b/>
          <w:sz w:val="22"/>
          <w:szCs w:val="22"/>
        </w:rPr>
      </w:pPr>
      <w:r w:rsidRPr="00870AC2">
        <w:rPr>
          <w:b/>
          <w:sz w:val="22"/>
          <w:szCs w:val="22"/>
        </w:rPr>
        <w:t>3.1. АРЕНДОДАТЕЛЬ имеет право:</w:t>
      </w:r>
    </w:p>
    <w:p w14:paraId="402D15C1" w14:textId="77777777" w:rsidR="0024325A" w:rsidRPr="00870AC2" w:rsidRDefault="0024325A" w:rsidP="00870AC2">
      <w:pPr>
        <w:pStyle w:val="a9"/>
        <w:ind w:firstLine="700"/>
        <w:rPr>
          <w:b/>
          <w:sz w:val="22"/>
          <w:szCs w:val="22"/>
        </w:rPr>
      </w:pPr>
    </w:p>
    <w:p w14:paraId="1CA85CD7" w14:textId="77777777" w:rsidR="0024325A" w:rsidRPr="00870AC2" w:rsidRDefault="0024325A" w:rsidP="00870AC2">
      <w:pPr>
        <w:autoSpaceDE w:val="0"/>
        <w:autoSpaceDN w:val="0"/>
        <w:adjustRightInd w:val="0"/>
        <w:ind w:firstLine="700"/>
        <w:rPr>
          <w:bCs/>
          <w:sz w:val="22"/>
          <w:szCs w:val="22"/>
        </w:rPr>
      </w:pPr>
      <w:r w:rsidRPr="00870AC2"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14:paraId="01FE61C7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 xml:space="preserve">3.1.2. На беспрепятственный доступ на территорию Участка с целью его осмотра на предмет соблюдения </w:t>
      </w:r>
      <w:r w:rsidRPr="00870AC2">
        <w:rPr>
          <w:rStyle w:val="a8"/>
          <w:sz w:val="22"/>
          <w:szCs w:val="22"/>
        </w:rPr>
        <w:t>АРЕНДАТОРОМ</w:t>
      </w:r>
      <w:r w:rsidRPr="00870AC2">
        <w:rPr>
          <w:sz w:val="22"/>
          <w:szCs w:val="22"/>
        </w:rPr>
        <w:t xml:space="preserve"> условий Договора.</w:t>
      </w:r>
    </w:p>
    <w:p w14:paraId="16F9AF37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 xml:space="preserve">3.1.3. Требовать от </w:t>
      </w:r>
      <w:r w:rsidRPr="00870AC2">
        <w:rPr>
          <w:rStyle w:val="a8"/>
          <w:sz w:val="22"/>
          <w:szCs w:val="22"/>
        </w:rPr>
        <w:t>АРЕНДАТОРА</w:t>
      </w:r>
      <w:r w:rsidRPr="00870AC2">
        <w:rPr>
          <w:sz w:val="22"/>
          <w:szCs w:val="22"/>
        </w:rPr>
        <w:t xml:space="preserve"> устранения выявленных </w:t>
      </w:r>
      <w:r w:rsidRPr="00870AC2">
        <w:rPr>
          <w:rStyle w:val="a8"/>
          <w:sz w:val="22"/>
          <w:szCs w:val="22"/>
        </w:rPr>
        <w:t>АРЕНДОДАТЕЛЕМ</w:t>
      </w:r>
      <w:r w:rsidRPr="00870AC2">
        <w:rPr>
          <w:sz w:val="22"/>
          <w:szCs w:val="22"/>
        </w:rPr>
        <w:t xml:space="preserve"> нарушений условий Договора.</w:t>
      </w:r>
    </w:p>
    <w:p w14:paraId="03C39300" w14:textId="4596184A" w:rsidR="0024325A" w:rsidRPr="00870AC2" w:rsidRDefault="0024325A" w:rsidP="00870AC2">
      <w:pPr>
        <w:pStyle w:val="a9"/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3.1.4. Изменять размер арендной платы в соответствии с пунктом 2.6 Договора.</w:t>
      </w:r>
    </w:p>
    <w:p w14:paraId="00EB0C18" w14:textId="77777777" w:rsidR="0024325A" w:rsidRPr="00870AC2" w:rsidRDefault="0024325A" w:rsidP="00870AC2">
      <w:pPr>
        <w:autoSpaceDE w:val="0"/>
        <w:autoSpaceDN w:val="0"/>
        <w:adjustRightInd w:val="0"/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14:paraId="543BA4D2" w14:textId="77777777" w:rsidR="0024325A" w:rsidRPr="00870AC2" w:rsidRDefault="0024325A" w:rsidP="00870AC2">
      <w:pPr>
        <w:pStyle w:val="a9"/>
        <w:ind w:firstLine="700"/>
        <w:rPr>
          <w:b/>
          <w:sz w:val="22"/>
          <w:szCs w:val="22"/>
        </w:rPr>
      </w:pPr>
    </w:p>
    <w:p w14:paraId="0F2EFDA9" w14:textId="77777777" w:rsidR="0024325A" w:rsidRPr="00870AC2" w:rsidRDefault="0024325A" w:rsidP="00870AC2">
      <w:pPr>
        <w:pStyle w:val="a9"/>
        <w:ind w:firstLine="700"/>
        <w:rPr>
          <w:b/>
          <w:sz w:val="22"/>
          <w:szCs w:val="22"/>
        </w:rPr>
      </w:pPr>
      <w:r w:rsidRPr="00870AC2">
        <w:rPr>
          <w:b/>
          <w:sz w:val="22"/>
          <w:szCs w:val="22"/>
        </w:rPr>
        <w:t>3.2. АРЕНДОДАТЕЛЬ обязан:</w:t>
      </w:r>
    </w:p>
    <w:p w14:paraId="18C5F485" w14:textId="77777777" w:rsidR="0024325A" w:rsidRPr="00870AC2" w:rsidRDefault="0024325A" w:rsidP="00870AC2">
      <w:pPr>
        <w:pStyle w:val="a9"/>
        <w:ind w:firstLine="700"/>
        <w:rPr>
          <w:b/>
          <w:sz w:val="22"/>
          <w:szCs w:val="22"/>
        </w:rPr>
      </w:pPr>
    </w:p>
    <w:p w14:paraId="7D4247A9" w14:textId="77777777" w:rsidR="0024325A" w:rsidRPr="00870AC2" w:rsidRDefault="0024325A" w:rsidP="00870AC2">
      <w:pPr>
        <w:pStyle w:val="a9"/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14:paraId="72C42B2F" w14:textId="42E4849A" w:rsidR="0024325A" w:rsidRPr="00870AC2" w:rsidRDefault="0024325A" w:rsidP="00870AC2">
      <w:pPr>
        <w:autoSpaceDE w:val="0"/>
        <w:autoSpaceDN w:val="0"/>
        <w:adjustRightInd w:val="0"/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14:paraId="6AB98F9A" w14:textId="77777777" w:rsidR="0024325A" w:rsidRPr="00870AC2" w:rsidRDefault="0024325A" w:rsidP="00870AC2">
      <w:pPr>
        <w:pStyle w:val="a9"/>
        <w:ind w:firstLine="700"/>
        <w:rPr>
          <w:b/>
          <w:bCs/>
          <w:sz w:val="22"/>
          <w:szCs w:val="22"/>
        </w:rPr>
      </w:pPr>
    </w:p>
    <w:p w14:paraId="6BC6E594" w14:textId="77777777" w:rsidR="0024325A" w:rsidRPr="00870AC2" w:rsidRDefault="0024325A" w:rsidP="00870AC2">
      <w:pPr>
        <w:pStyle w:val="a9"/>
        <w:ind w:firstLine="700"/>
        <w:rPr>
          <w:b/>
          <w:bCs/>
          <w:sz w:val="22"/>
          <w:szCs w:val="22"/>
        </w:rPr>
      </w:pPr>
      <w:r w:rsidRPr="00870AC2">
        <w:rPr>
          <w:b/>
          <w:bCs/>
          <w:sz w:val="22"/>
          <w:szCs w:val="22"/>
        </w:rPr>
        <w:t>4. ПРАВА И ОБЯЗАННОСТИ АРЕНДАТОРА</w:t>
      </w:r>
    </w:p>
    <w:p w14:paraId="4862486A" w14:textId="77777777" w:rsidR="0024325A" w:rsidRPr="00870AC2" w:rsidRDefault="0024325A" w:rsidP="00870AC2">
      <w:pPr>
        <w:pStyle w:val="a9"/>
        <w:ind w:firstLine="700"/>
        <w:rPr>
          <w:sz w:val="22"/>
          <w:szCs w:val="22"/>
        </w:rPr>
      </w:pPr>
    </w:p>
    <w:p w14:paraId="7D80E8D7" w14:textId="77777777" w:rsidR="0024325A" w:rsidRPr="002F2A63" w:rsidRDefault="0024325A" w:rsidP="00870AC2">
      <w:pPr>
        <w:ind w:firstLine="700"/>
        <w:rPr>
          <w:b/>
          <w:bCs/>
          <w:sz w:val="22"/>
          <w:szCs w:val="22"/>
        </w:rPr>
      </w:pPr>
      <w:r w:rsidRPr="002F2A63">
        <w:rPr>
          <w:b/>
          <w:bCs/>
          <w:sz w:val="22"/>
          <w:szCs w:val="22"/>
        </w:rPr>
        <w:t>4.1. АРЕНДАТОР имеет право:</w:t>
      </w:r>
    </w:p>
    <w:p w14:paraId="5571743E" w14:textId="77777777" w:rsidR="0024325A" w:rsidRPr="00870AC2" w:rsidRDefault="0024325A" w:rsidP="00870AC2">
      <w:pPr>
        <w:ind w:firstLine="700"/>
        <w:rPr>
          <w:sz w:val="22"/>
          <w:szCs w:val="22"/>
        </w:rPr>
      </w:pPr>
    </w:p>
    <w:p w14:paraId="7C855D57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14:paraId="235AC53F" w14:textId="77777777" w:rsidR="0024325A" w:rsidRPr="002F2A63" w:rsidRDefault="0024325A" w:rsidP="00870AC2">
      <w:pPr>
        <w:pStyle w:val="a9"/>
        <w:ind w:firstLine="700"/>
        <w:rPr>
          <w:b/>
          <w:bCs/>
          <w:sz w:val="22"/>
          <w:szCs w:val="22"/>
        </w:rPr>
      </w:pPr>
    </w:p>
    <w:p w14:paraId="6C4DD86D" w14:textId="77777777" w:rsidR="0024325A" w:rsidRPr="002F2A63" w:rsidRDefault="0024325A" w:rsidP="00870AC2">
      <w:pPr>
        <w:ind w:firstLine="700"/>
        <w:rPr>
          <w:b/>
          <w:bCs/>
          <w:sz w:val="22"/>
          <w:szCs w:val="22"/>
        </w:rPr>
      </w:pPr>
      <w:r w:rsidRPr="002F2A63">
        <w:rPr>
          <w:b/>
          <w:bCs/>
          <w:sz w:val="22"/>
          <w:szCs w:val="22"/>
        </w:rPr>
        <w:t>4.2. АРЕНДАТОР обязан:</w:t>
      </w:r>
    </w:p>
    <w:p w14:paraId="0174C5F0" w14:textId="77777777" w:rsidR="0024325A" w:rsidRPr="00870AC2" w:rsidRDefault="0024325A" w:rsidP="00870AC2">
      <w:pPr>
        <w:ind w:firstLine="700"/>
        <w:rPr>
          <w:sz w:val="22"/>
          <w:szCs w:val="22"/>
        </w:rPr>
      </w:pPr>
    </w:p>
    <w:p w14:paraId="77DA30DF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14:paraId="0891CD0F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4.2.2. Строительство зданий, сооружений проводить в соответствии с разрешением на строительство.</w:t>
      </w:r>
    </w:p>
    <w:p w14:paraId="5C7462A2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4.2.3. Осуществлять мероприятия по охране земель.</w:t>
      </w:r>
    </w:p>
    <w:p w14:paraId="77F8C4CE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14:paraId="1DA2F884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lastRenderedPageBreak/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14:paraId="1024A62A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4.2.6. Не нарушать прав других землепользователей.</w:t>
      </w:r>
    </w:p>
    <w:p w14:paraId="6907544D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14:paraId="5939ECE8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14:paraId="1E425F71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14:paraId="73543FC0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14:paraId="021E9074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14:paraId="6998749A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4.2.12. Без письменного согласия АРЕНДОДАТЕЛЯ не передавать Участок в субаренду, а также свои права и обязанности по Договору третьему лицу, в том числе не передавать арендные права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14:paraId="18BE1636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14:paraId="4F66CD10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а) санитарно-эпидемиологических норм и правил;</w:t>
      </w:r>
    </w:p>
    <w:p w14:paraId="35D5C88A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б) противопожарных норм и правил;</w:t>
      </w:r>
    </w:p>
    <w:p w14:paraId="657B14EC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в) Правил благоустройства территории Тихвинского городского поселения;</w:t>
      </w:r>
    </w:p>
    <w:p w14:paraId="3DDE83D1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г) иных требований законодательства по содержанию Участка.</w:t>
      </w:r>
    </w:p>
    <w:p w14:paraId="1C73B9DA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4.2.14. Исполнять все предписания (требования) АРЕНДОДАТЕЛЯ по содержанию Участка.</w:t>
      </w:r>
    </w:p>
    <w:p w14:paraId="1EAD9A44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уведомления: </w:t>
      </w:r>
    </w:p>
    <w:p w14:paraId="0503F3C8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 xml:space="preserve">- об изменении своих реквизитов (почтовых, банковских и т.д.); </w:t>
      </w:r>
    </w:p>
    <w:p w14:paraId="03ABE14E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- о ликвидации или о прекращении деятельности АРЕНДАТОРА с указанием предполагаемой даты ликвидации или даты прекращения деятельности (со дня принятия решения).</w:t>
      </w:r>
    </w:p>
    <w:p w14:paraId="73EF0FCD" w14:textId="77777777" w:rsidR="0024325A" w:rsidRPr="00870AC2" w:rsidRDefault="0024325A" w:rsidP="00870AC2">
      <w:pPr>
        <w:pStyle w:val="a9"/>
        <w:ind w:firstLine="700"/>
        <w:rPr>
          <w:b/>
          <w:bCs/>
          <w:sz w:val="22"/>
          <w:szCs w:val="22"/>
        </w:rPr>
      </w:pPr>
    </w:p>
    <w:p w14:paraId="353E1A98" w14:textId="77777777" w:rsidR="0024325A" w:rsidRPr="00870AC2" w:rsidRDefault="0024325A" w:rsidP="00870AC2">
      <w:pPr>
        <w:pStyle w:val="a9"/>
        <w:ind w:firstLine="700"/>
        <w:rPr>
          <w:b/>
          <w:bCs/>
          <w:sz w:val="22"/>
          <w:szCs w:val="22"/>
        </w:rPr>
      </w:pPr>
      <w:r w:rsidRPr="00870AC2">
        <w:rPr>
          <w:b/>
          <w:bCs/>
          <w:sz w:val="22"/>
          <w:szCs w:val="22"/>
        </w:rPr>
        <w:t>5. ОТВЕТСТВЕННОСТЬ СТОРОН</w:t>
      </w:r>
    </w:p>
    <w:p w14:paraId="2A8EFB15" w14:textId="77777777" w:rsidR="0024325A" w:rsidRPr="00870AC2" w:rsidRDefault="0024325A" w:rsidP="00870AC2">
      <w:pPr>
        <w:pStyle w:val="a9"/>
        <w:ind w:firstLine="700"/>
        <w:rPr>
          <w:b/>
          <w:bCs/>
          <w:i/>
          <w:sz w:val="22"/>
          <w:szCs w:val="22"/>
        </w:rPr>
      </w:pPr>
    </w:p>
    <w:p w14:paraId="4A432181" w14:textId="77777777" w:rsidR="0024325A" w:rsidRPr="00870AC2" w:rsidRDefault="0024325A" w:rsidP="00870AC2">
      <w:pPr>
        <w:pStyle w:val="a9"/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14:paraId="0C6939A4" w14:textId="2A2EAA5F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5.2. В случае нарушения АРЕНДАТОРАМИ сроков оплаты арендной платы, установленных пунктом 2.4 Договора, начисляются пени в размере 0,15 процента с просроченной суммы за каждый просроченный день.</w:t>
      </w:r>
    </w:p>
    <w:p w14:paraId="3BD51202" w14:textId="77777777" w:rsidR="0024325A" w:rsidRPr="00870AC2" w:rsidRDefault="0024325A" w:rsidP="00870AC2">
      <w:pPr>
        <w:pStyle w:val="a9"/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5.3.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14:paraId="7820B0DD" w14:textId="77777777" w:rsidR="0024325A" w:rsidRPr="00870AC2" w:rsidRDefault="0024325A" w:rsidP="00870AC2">
      <w:pPr>
        <w:ind w:firstLine="700"/>
        <w:rPr>
          <w:b/>
          <w:sz w:val="22"/>
          <w:szCs w:val="22"/>
        </w:rPr>
      </w:pPr>
    </w:p>
    <w:p w14:paraId="192DFBD5" w14:textId="77777777" w:rsidR="0024325A" w:rsidRPr="00870AC2" w:rsidRDefault="0024325A" w:rsidP="00870AC2">
      <w:pPr>
        <w:ind w:firstLine="700"/>
        <w:rPr>
          <w:b/>
          <w:sz w:val="22"/>
          <w:szCs w:val="22"/>
        </w:rPr>
      </w:pPr>
      <w:r w:rsidRPr="00870AC2">
        <w:rPr>
          <w:b/>
          <w:sz w:val="22"/>
          <w:szCs w:val="22"/>
        </w:rPr>
        <w:t>6. ПРЕКРАЩЕНИЕ ДОГОВОРА</w:t>
      </w:r>
    </w:p>
    <w:p w14:paraId="1422E370" w14:textId="77777777" w:rsidR="0024325A" w:rsidRPr="00870AC2" w:rsidRDefault="0024325A" w:rsidP="00870AC2">
      <w:pPr>
        <w:ind w:firstLine="700"/>
        <w:rPr>
          <w:sz w:val="22"/>
          <w:szCs w:val="22"/>
        </w:rPr>
      </w:pPr>
    </w:p>
    <w:p w14:paraId="197BF6FD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6.1. Договор прекращает свое действие:</w:t>
      </w:r>
    </w:p>
    <w:p w14:paraId="43BEFD56" w14:textId="5B5D55B5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6.1.1. По истечении срока аренды, установленного в п</w:t>
      </w:r>
      <w:r w:rsidR="002F2A63">
        <w:rPr>
          <w:sz w:val="22"/>
          <w:szCs w:val="22"/>
        </w:rPr>
        <w:t>ункте</w:t>
      </w:r>
      <w:r w:rsidRPr="00870AC2">
        <w:rPr>
          <w:sz w:val="22"/>
          <w:szCs w:val="22"/>
        </w:rPr>
        <w:t xml:space="preserve"> 2.1 Договора.</w:t>
      </w:r>
    </w:p>
    <w:p w14:paraId="11099347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6.1.2. По соглашению Сторон.</w:t>
      </w:r>
    </w:p>
    <w:p w14:paraId="3763C5C3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6.1.3. В случае ликвидации юридического лица.</w:t>
      </w:r>
    </w:p>
    <w:p w14:paraId="09A6A1CF" w14:textId="77777777" w:rsidR="0024325A" w:rsidRPr="00870AC2" w:rsidRDefault="0024325A" w:rsidP="00870AC2">
      <w:pPr>
        <w:ind w:firstLine="700"/>
        <w:rPr>
          <w:sz w:val="22"/>
          <w:szCs w:val="22"/>
        </w:rPr>
      </w:pPr>
      <w:bookmarkStart w:id="1" w:name="Par8"/>
      <w:bookmarkEnd w:id="1"/>
      <w:r w:rsidRPr="00870AC2"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14:paraId="589A3F1D" w14:textId="7B0BB852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lastRenderedPageBreak/>
        <w:t xml:space="preserve">1) в случае неоднократного (два и более </w:t>
      </w:r>
      <w:r w:rsidR="002F2A63" w:rsidRPr="00870AC2">
        <w:rPr>
          <w:sz w:val="22"/>
          <w:szCs w:val="22"/>
        </w:rPr>
        <w:t>раз) нарушения</w:t>
      </w:r>
      <w:r w:rsidRPr="00870AC2">
        <w:rPr>
          <w:sz w:val="22"/>
          <w:szCs w:val="22"/>
        </w:rPr>
        <w:t xml:space="preserve"> АРЕНДАТОРОМ одной из обязанностей, предусмотренных </w:t>
      </w:r>
      <w:proofErr w:type="spellStart"/>
      <w:r w:rsidRPr="00870AC2">
        <w:rPr>
          <w:sz w:val="22"/>
          <w:szCs w:val="22"/>
        </w:rPr>
        <w:t>пп</w:t>
      </w:r>
      <w:proofErr w:type="spellEnd"/>
      <w:r w:rsidRPr="00870AC2">
        <w:rPr>
          <w:sz w:val="22"/>
          <w:szCs w:val="22"/>
        </w:rPr>
        <w:t>. 4.2.1 - 4.2.14 настоящего Договора;</w:t>
      </w:r>
    </w:p>
    <w:p w14:paraId="30742F3A" w14:textId="50FA4EC9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2) в случае изменения организационно-правовой формы, реорганизации АРЕНДАТОРА - юридического лица при отсутствии в передаточном Акте сведений о передаче прав и обязанностей по настоящему Договору;</w:t>
      </w:r>
    </w:p>
    <w:p w14:paraId="744488ED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3)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14:paraId="0445E988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4) выявления начала строительства объектов капитального строительства без разрешения на строительство.</w:t>
      </w:r>
    </w:p>
    <w:p w14:paraId="091CBC95" w14:textId="0E8C78F9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6.3. Об отказе от исполнения Договора по основаниям, установленным п</w:t>
      </w:r>
      <w:r w:rsidR="002F2A63">
        <w:rPr>
          <w:sz w:val="22"/>
          <w:szCs w:val="22"/>
        </w:rPr>
        <w:t>унктом</w:t>
      </w:r>
      <w:r w:rsidRPr="00870AC2">
        <w:rPr>
          <w:sz w:val="22"/>
          <w:szCs w:val="22"/>
        </w:rPr>
        <w:t xml:space="preserve"> 6.2 Договора, АРЕНДОДАТЕЛЬ должен известить АРЕНДАТОРА не менее чем за 30 (Тридцать) календарных дней.</w:t>
      </w:r>
    </w:p>
    <w:p w14:paraId="2E7B601E" w14:textId="77777777" w:rsidR="0024325A" w:rsidRPr="00870AC2" w:rsidRDefault="0024325A" w:rsidP="00870AC2">
      <w:pPr>
        <w:pStyle w:val="a9"/>
        <w:ind w:firstLine="700"/>
        <w:rPr>
          <w:b/>
          <w:bCs/>
          <w:color w:val="000000"/>
          <w:sz w:val="22"/>
          <w:szCs w:val="22"/>
        </w:rPr>
      </w:pPr>
    </w:p>
    <w:p w14:paraId="4E233D62" w14:textId="77777777" w:rsidR="0024325A" w:rsidRPr="00870AC2" w:rsidRDefault="0024325A" w:rsidP="00870AC2">
      <w:pPr>
        <w:pStyle w:val="a9"/>
        <w:ind w:firstLine="700"/>
        <w:rPr>
          <w:b/>
          <w:bCs/>
          <w:color w:val="000000"/>
          <w:sz w:val="22"/>
          <w:szCs w:val="22"/>
        </w:rPr>
      </w:pPr>
      <w:r w:rsidRPr="00870AC2">
        <w:rPr>
          <w:b/>
          <w:bCs/>
          <w:color w:val="000000"/>
          <w:sz w:val="22"/>
          <w:szCs w:val="22"/>
        </w:rPr>
        <w:t>7. ЗАКЛЮЧИТЕЛЬНЫЕ ПОЛОЖЕНИЯ</w:t>
      </w:r>
    </w:p>
    <w:p w14:paraId="38F6B451" w14:textId="77777777" w:rsidR="0024325A" w:rsidRPr="00870AC2" w:rsidRDefault="0024325A" w:rsidP="00870AC2">
      <w:pPr>
        <w:ind w:firstLine="700"/>
        <w:rPr>
          <w:bCs/>
          <w:color w:val="000000"/>
          <w:sz w:val="22"/>
          <w:szCs w:val="22"/>
        </w:rPr>
      </w:pPr>
    </w:p>
    <w:p w14:paraId="6B70477D" w14:textId="1222EC53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7.1. Дополнения и изменения, вносимые в Договор, за исключением пункта 2.6</w:t>
      </w:r>
      <w:r w:rsidR="002F2A63">
        <w:rPr>
          <w:sz w:val="22"/>
          <w:szCs w:val="22"/>
        </w:rPr>
        <w:t>,</w:t>
      </w:r>
      <w:r w:rsidRPr="00870AC2">
        <w:rPr>
          <w:sz w:val="22"/>
          <w:szCs w:val="22"/>
        </w:rPr>
        <w:t xml:space="preserve"> оформляются дополнительными соглашениями. </w:t>
      </w:r>
    </w:p>
    <w:p w14:paraId="4D736BDD" w14:textId="77777777" w:rsidR="0024325A" w:rsidRPr="00870AC2" w:rsidRDefault="0024325A" w:rsidP="00870AC2">
      <w:pPr>
        <w:ind w:firstLine="700"/>
        <w:rPr>
          <w:sz w:val="22"/>
          <w:szCs w:val="22"/>
        </w:rPr>
      </w:pPr>
      <w:r w:rsidRPr="00870AC2"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14:paraId="5FFDD506" w14:textId="77777777" w:rsidR="0024325A" w:rsidRPr="00870AC2" w:rsidRDefault="0024325A" w:rsidP="00870AC2">
      <w:pPr>
        <w:pStyle w:val="a9"/>
        <w:ind w:firstLine="700"/>
        <w:rPr>
          <w:color w:val="000000"/>
          <w:sz w:val="22"/>
          <w:szCs w:val="22"/>
        </w:rPr>
      </w:pPr>
      <w:r w:rsidRPr="00870AC2">
        <w:rPr>
          <w:sz w:val="22"/>
          <w:szCs w:val="22"/>
        </w:rPr>
        <w:t>7.3. Вопросы</w:t>
      </w:r>
      <w:r w:rsidRPr="00870AC2">
        <w:rPr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14:paraId="27E23BEB" w14:textId="77777777" w:rsidR="0024325A" w:rsidRPr="00870AC2" w:rsidRDefault="0024325A" w:rsidP="00870AC2">
      <w:pPr>
        <w:spacing w:after="1" w:line="260" w:lineRule="atLeast"/>
        <w:ind w:firstLine="700"/>
        <w:rPr>
          <w:sz w:val="22"/>
          <w:szCs w:val="22"/>
        </w:rPr>
      </w:pPr>
      <w:r w:rsidRPr="00870AC2"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 w:rsidRPr="00870AC2"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14:paraId="2D218010" w14:textId="77777777" w:rsidR="0024325A" w:rsidRPr="00870AC2" w:rsidRDefault="0024325A" w:rsidP="00870AC2">
      <w:pPr>
        <w:autoSpaceDE w:val="0"/>
        <w:autoSpaceDN w:val="0"/>
        <w:adjustRightInd w:val="0"/>
        <w:ind w:firstLine="700"/>
        <w:rPr>
          <w:sz w:val="22"/>
          <w:szCs w:val="22"/>
        </w:rPr>
      </w:pPr>
      <w:r w:rsidRPr="00870AC2">
        <w:rPr>
          <w:color w:val="000000"/>
          <w:sz w:val="22"/>
          <w:szCs w:val="22"/>
        </w:rPr>
        <w:t xml:space="preserve">7.5. </w:t>
      </w:r>
      <w:r w:rsidRPr="00870AC2"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АРЕНДАТОРУ, один экземпляр передается в орган, осуществляющий государственную регистрацию прав.</w:t>
      </w:r>
    </w:p>
    <w:p w14:paraId="793AA98B" w14:textId="77777777" w:rsidR="0024325A" w:rsidRPr="00870AC2" w:rsidRDefault="0024325A" w:rsidP="00870AC2">
      <w:pPr>
        <w:pStyle w:val="a9"/>
        <w:ind w:firstLine="700"/>
        <w:rPr>
          <w:color w:val="000000"/>
          <w:sz w:val="22"/>
          <w:szCs w:val="22"/>
        </w:rPr>
      </w:pPr>
    </w:p>
    <w:p w14:paraId="5A87417D" w14:textId="4C198761" w:rsidR="0024325A" w:rsidRPr="00870AC2" w:rsidRDefault="002F2A63" w:rsidP="00870AC2">
      <w:pPr>
        <w:pStyle w:val="a9"/>
        <w:ind w:firstLine="700"/>
        <w:rPr>
          <w:color w:val="000000"/>
          <w:sz w:val="22"/>
          <w:szCs w:val="22"/>
        </w:rPr>
      </w:pPr>
      <w:r w:rsidRPr="00870AC2">
        <w:rPr>
          <w:b/>
          <w:color w:val="000000"/>
          <w:sz w:val="22"/>
          <w:szCs w:val="22"/>
        </w:rPr>
        <w:t>ПОДПИСИ СТОРОН</w:t>
      </w:r>
      <w:r w:rsidR="0024325A" w:rsidRPr="00870AC2">
        <w:rPr>
          <w:color w:val="000000"/>
          <w:sz w:val="22"/>
          <w:szCs w:val="22"/>
        </w:rPr>
        <w:t>:</w:t>
      </w:r>
    </w:p>
    <w:p w14:paraId="11E84C54" w14:textId="77777777" w:rsidR="0024325A" w:rsidRPr="00870AC2" w:rsidRDefault="0024325A" w:rsidP="00003C36">
      <w:pPr>
        <w:pStyle w:val="a9"/>
        <w:ind w:right="98" w:firstLine="0"/>
        <w:jc w:val="center"/>
        <w:rPr>
          <w:color w:val="000000"/>
          <w:sz w:val="22"/>
          <w:szCs w:val="22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36"/>
        <w:gridCol w:w="4536"/>
      </w:tblGrid>
      <w:tr w:rsidR="0024325A" w:rsidRPr="00870AC2" w14:paraId="28828A9C" w14:textId="77777777" w:rsidTr="00976B7F">
        <w:trPr>
          <w:trHeight w:val="1442"/>
        </w:trPr>
        <w:tc>
          <w:tcPr>
            <w:tcW w:w="2500" w:type="pct"/>
          </w:tcPr>
          <w:p w14:paraId="17C4E5EB" w14:textId="77777777" w:rsidR="0024325A" w:rsidRPr="00870AC2" w:rsidRDefault="0024325A" w:rsidP="00976B7F">
            <w:pPr>
              <w:pStyle w:val="a9"/>
              <w:ind w:right="-1" w:firstLine="0"/>
              <w:rPr>
                <w:b/>
                <w:color w:val="000000"/>
                <w:sz w:val="22"/>
                <w:szCs w:val="22"/>
              </w:rPr>
            </w:pPr>
          </w:p>
          <w:p w14:paraId="77B53312" w14:textId="77777777" w:rsidR="0024325A" w:rsidRPr="00870AC2" w:rsidRDefault="0024325A" w:rsidP="00976B7F">
            <w:pPr>
              <w:pStyle w:val="a9"/>
              <w:ind w:right="-1" w:firstLine="0"/>
              <w:rPr>
                <w:b/>
                <w:color w:val="000000"/>
                <w:sz w:val="22"/>
                <w:szCs w:val="22"/>
              </w:rPr>
            </w:pPr>
            <w:r w:rsidRPr="00870AC2">
              <w:rPr>
                <w:b/>
                <w:color w:val="000000"/>
                <w:sz w:val="22"/>
                <w:szCs w:val="22"/>
              </w:rPr>
              <w:t>АРЕНДОДАТЕЛЬ:</w:t>
            </w:r>
          </w:p>
          <w:p w14:paraId="7D753D69" w14:textId="77777777" w:rsidR="0024325A" w:rsidRPr="00870AC2" w:rsidRDefault="0024325A" w:rsidP="00976B7F">
            <w:pPr>
              <w:pStyle w:val="a9"/>
              <w:ind w:right="-1" w:firstLine="0"/>
              <w:rPr>
                <w:color w:val="000000"/>
                <w:sz w:val="22"/>
                <w:szCs w:val="22"/>
              </w:rPr>
            </w:pPr>
          </w:p>
          <w:p w14:paraId="15C1D95C" w14:textId="77777777" w:rsidR="0024325A" w:rsidRPr="00870AC2" w:rsidRDefault="0024325A" w:rsidP="00976B7F">
            <w:pPr>
              <w:pStyle w:val="a9"/>
              <w:ind w:right="-479" w:firstLine="0"/>
              <w:jc w:val="left"/>
              <w:rPr>
                <w:color w:val="000000"/>
                <w:sz w:val="22"/>
                <w:szCs w:val="22"/>
              </w:rPr>
            </w:pPr>
            <w:r w:rsidRPr="00870AC2">
              <w:rPr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14:paraId="48BC6DC5" w14:textId="77777777" w:rsidR="0024325A" w:rsidRPr="00870AC2" w:rsidRDefault="0024325A" w:rsidP="00976B7F">
            <w:pPr>
              <w:pStyle w:val="a9"/>
              <w:ind w:right="-1" w:firstLine="0"/>
              <w:rPr>
                <w:b/>
                <w:color w:val="000000"/>
                <w:sz w:val="22"/>
                <w:szCs w:val="22"/>
              </w:rPr>
            </w:pPr>
            <w:r w:rsidRPr="00870AC2">
              <w:rPr>
                <w:b/>
                <w:color w:val="000000"/>
                <w:sz w:val="22"/>
                <w:szCs w:val="22"/>
              </w:rPr>
              <w:t xml:space="preserve">     </w:t>
            </w:r>
          </w:p>
          <w:p w14:paraId="7FCC061D" w14:textId="77777777" w:rsidR="0024325A" w:rsidRPr="00870AC2" w:rsidRDefault="0024325A" w:rsidP="00976B7F">
            <w:pPr>
              <w:pStyle w:val="a9"/>
              <w:ind w:right="-1" w:firstLine="0"/>
              <w:rPr>
                <w:b/>
                <w:color w:val="000000"/>
                <w:sz w:val="22"/>
                <w:szCs w:val="22"/>
              </w:rPr>
            </w:pPr>
            <w:r w:rsidRPr="00870AC2">
              <w:rPr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14:paraId="511387C9" w14:textId="77777777" w:rsidR="0024325A" w:rsidRPr="00870AC2" w:rsidRDefault="0024325A" w:rsidP="00976B7F">
            <w:pPr>
              <w:pStyle w:val="a9"/>
              <w:ind w:right="-1" w:firstLine="0"/>
              <w:rPr>
                <w:b/>
                <w:color w:val="000000"/>
                <w:sz w:val="22"/>
                <w:szCs w:val="22"/>
              </w:rPr>
            </w:pPr>
          </w:p>
          <w:p w14:paraId="754D1098" w14:textId="77777777" w:rsidR="0024325A" w:rsidRPr="00870AC2" w:rsidRDefault="0024325A" w:rsidP="00976B7F">
            <w:pPr>
              <w:pStyle w:val="a9"/>
              <w:ind w:right="-1" w:firstLine="0"/>
              <w:rPr>
                <w:b/>
                <w:color w:val="000000"/>
                <w:sz w:val="22"/>
                <w:szCs w:val="22"/>
              </w:rPr>
            </w:pPr>
            <w:r w:rsidRPr="00870AC2">
              <w:rPr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14:paraId="330C5206" w14:textId="77777777" w:rsidR="0024325A" w:rsidRPr="00870AC2" w:rsidRDefault="0024325A" w:rsidP="002F2A63">
      <w:pPr>
        <w:rPr>
          <w:sz w:val="22"/>
          <w:szCs w:val="22"/>
        </w:rPr>
      </w:pPr>
    </w:p>
    <w:sectPr w:rsidR="0024325A" w:rsidRPr="00870AC2" w:rsidSect="002F2A63">
      <w:headerReference w:type="default" r:id="rId7"/>
      <w:pgSz w:w="11907" w:h="16840" w:code="9"/>
      <w:pgMar w:top="851" w:right="1134" w:bottom="709" w:left="1701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FCEAB" w14:textId="77777777" w:rsidR="003A5B11" w:rsidRDefault="003A5B11">
      <w:r>
        <w:separator/>
      </w:r>
    </w:p>
  </w:endnote>
  <w:endnote w:type="continuationSeparator" w:id="0">
    <w:p w14:paraId="213E59D2" w14:textId="77777777" w:rsidR="003A5B11" w:rsidRDefault="003A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42D1F" w14:textId="77777777" w:rsidR="003A5B11" w:rsidRDefault="003A5B11">
      <w:r>
        <w:separator/>
      </w:r>
    </w:p>
  </w:footnote>
  <w:footnote w:type="continuationSeparator" w:id="0">
    <w:p w14:paraId="439EBE2D" w14:textId="77777777" w:rsidR="003A5B11" w:rsidRDefault="003A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3655362"/>
      <w:docPartObj>
        <w:docPartGallery w:val="Page Numbers (Top of Page)"/>
        <w:docPartUnique/>
      </w:docPartObj>
    </w:sdtPr>
    <w:sdtEndPr/>
    <w:sdtContent>
      <w:p w14:paraId="32BFC4F6" w14:textId="3833F35D" w:rsidR="002F2A63" w:rsidRDefault="002F2A6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AD5">
          <w:rPr>
            <w:noProof/>
          </w:rPr>
          <w:t>11</w:t>
        </w:r>
        <w:r>
          <w:fldChar w:fldCharType="end"/>
        </w:r>
      </w:p>
    </w:sdtContent>
  </w:sdt>
  <w:p w14:paraId="1B01684A" w14:textId="77777777" w:rsidR="002F2A63" w:rsidRDefault="002F2A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03"/>
    <w:rsid w:val="0004002F"/>
    <w:rsid w:val="00040F20"/>
    <w:rsid w:val="000E3D9B"/>
    <w:rsid w:val="0024325A"/>
    <w:rsid w:val="002F2A63"/>
    <w:rsid w:val="003A3368"/>
    <w:rsid w:val="003A5B11"/>
    <w:rsid w:val="003F1C89"/>
    <w:rsid w:val="00487208"/>
    <w:rsid w:val="00700BF1"/>
    <w:rsid w:val="0078456A"/>
    <w:rsid w:val="007E3057"/>
    <w:rsid w:val="00803430"/>
    <w:rsid w:val="00811AD5"/>
    <w:rsid w:val="00870AC2"/>
    <w:rsid w:val="00874603"/>
    <w:rsid w:val="00A27D5F"/>
    <w:rsid w:val="00C51325"/>
    <w:rsid w:val="00E00D74"/>
    <w:rsid w:val="00E90D1F"/>
    <w:rsid w:val="00EB1427"/>
    <w:rsid w:val="00EC1B21"/>
    <w:rsid w:val="00F26029"/>
    <w:rsid w:val="00F6560C"/>
    <w:rsid w:val="00F7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8B637"/>
  <w15:chartTrackingRefBased/>
  <w15:docId w15:val="{0FE947EB-F25A-4C1B-9952-1B5E270C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487208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487208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министрация"/>
    <w:rsid w:val="00487208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rsid w:val="00487208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487208"/>
    <w:pPr>
      <w:numPr>
        <w:ilvl w:val="1"/>
        <w:numId w:val="3"/>
      </w:numPr>
    </w:pPr>
  </w:style>
  <w:style w:type="paragraph" w:styleId="a6">
    <w:name w:val="header"/>
    <w:basedOn w:val="a0"/>
    <w:link w:val="a7"/>
    <w:uiPriority w:val="99"/>
    <w:rsid w:val="00F260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26029"/>
    <w:rPr>
      <w:sz w:val="28"/>
      <w:lang w:val="ru-RU" w:eastAsia="ru-RU" w:bidi="ar-SA"/>
    </w:rPr>
  </w:style>
  <w:style w:type="paragraph" w:customStyle="1" w:styleId="Heading">
    <w:name w:val="Heading"/>
    <w:rsid w:val="00F2602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8">
    <w:name w:val="page number"/>
    <w:basedOn w:val="a1"/>
    <w:rsid w:val="00F26029"/>
  </w:style>
  <w:style w:type="paragraph" w:styleId="a9">
    <w:name w:val="Body Text Indent"/>
    <w:basedOn w:val="a0"/>
    <w:link w:val="aa"/>
    <w:rsid w:val="0024325A"/>
    <w:pPr>
      <w:ind w:hanging="142"/>
    </w:pPr>
    <w:rPr>
      <w:sz w:val="24"/>
    </w:rPr>
  </w:style>
  <w:style w:type="character" w:customStyle="1" w:styleId="aa">
    <w:name w:val="Основной текст с отступом Знак"/>
    <w:basedOn w:val="a1"/>
    <w:link w:val="a9"/>
    <w:rsid w:val="0024325A"/>
    <w:rPr>
      <w:sz w:val="24"/>
    </w:rPr>
  </w:style>
  <w:style w:type="paragraph" w:customStyle="1" w:styleId="ConsPlusNormal">
    <w:name w:val="ConsPlusNormal"/>
    <w:rsid w:val="0024325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b">
    <w:name w:val="Hyperlink"/>
    <w:rsid w:val="0024325A"/>
    <w:rPr>
      <w:color w:val="0000FF"/>
      <w:u w:val="single"/>
    </w:rPr>
  </w:style>
  <w:style w:type="character" w:customStyle="1" w:styleId="ac">
    <w:name w:val="Заголовок Знак"/>
    <w:link w:val="ad"/>
    <w:locked/>
    <w:rsid w:val="0024325A"/>
    <w:rPr>
      <w:rFonts w:ascii="Calibri" w:eastAsia="Calibri" w:hAnsi="Calibri"/>
      <w:b/>
      <w:sz w:val="24"/>
    </w:rPr>
  </w:style>
  <w:style w:type="paragraph" w:styleId="ad">
    <w:name w:val="Title"/>
    <w:basedOn w:val="a0"/>
    <w:link w:val="ac"/>
    <w:qFormat/>
    <w:rsid w:val="0024325A"/>
    <w:pPr>
      <w:ind w:right="282"/>
      <w:jc w:val="center"/>
    </w:pPr>
    <w:rPr>
      <w:rFonts w:ascii="Calibri" w:eastAsia="Calibri" w:hAnsi="Calibri"/>
      <w:b/>
      <w:sz w:val="24"/>
    </w:rPr>
  </w:style>
  <w:style w:type="character" w:customStyle="1" w:styleId="11">
    <w:name w:val="Заголовок Знак1"/>
    <w:basedOn w:val="a1"/>
    <w:rsid w:val="002432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Normal">
    <w:name w:val="ConsNormal"/>
    <w:rsid w:val="0024325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basedOn w:val="a1"/>
    <w:link w:val="1"/>
    <w:rsid w:val="007E3057"/>
    <w:rPr>
      <w:b/>
      <w:sz w:val="24"/>
    </w:rPr>
  </w:style>
  <w:style w:type="paragraph" w:styleId="ae">
    <w:name w:val="footer"/>
    <w:basedOn w:val="a0"/>
    <w:link w:val="af"/>
    <w:rsid w:val="007E305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rsid w:val="007E305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1;&#1083;&#1072;&#1085;&#1082;%20&#1087;&#1086;&#1089;&#109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пост.</Template>
  <TotalTime>130</TotalTime>
  <Pages>1</Pages>
  <Words>4721</Words>
  <Characters>26911</Characters>
  <Application>Microsoft Office Word</Application>
  <DocSecurity>0</DocSecurity>
  <Lines>224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>АДМИНИСТРАЦИЯ  МУНИЦИПАЛЬНОГО  ОБРАЗОВАНИЯ</vt:lpstr>
      <vt:lpstr>    К сети газоснабжения: газопровод среднего давления, расположенный на ориентирово</vt:lpstr>
      <vt:lpstr>    К сетям водоснабжения, водоотведения имеется.</vt:lpstr>
      <vt:lpstr>К сети теплоснабжения отсутствует. </vt:lpstr>
      <vt:lpstr>Предельные параметры разрешенного строительства объекта капитального строительст</vt:lpstr>
      <vt:lpstr>- Максимальный коэффициент плотности застройки –2,4;</vt:lpstr>
      <vt:lpstr>- Максимальный процент застройки – 50%;</vt:lpstr>
      <vt:lpstr>- Допустимый процент застройки при условии предоставления разрешения на отклонен</vt:lpstr>
      <vt:lpstr/>
    </vt:vector>
  </TitlesOfParts>
  <Company>ADM</Company>
  <LinksUpToDate>false</LinksUpToDate>
  <CharactersWithSpaces>31569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31-2</dc:creator>
  <cp:keywords/>
  <cp:lastModifiedBy>Кабанова Ульяна Николаевна</cp:lastModifiedBy>
  <cp:revision>9</cp:revision>
  <cp:lastPrinted>2022-07-20T06:18:00Z</cp:lastPrinted>
  <dcterms:created xsi:type="dcterms:W3CDTF">2022-07-19T05:20:00Z</dcterms:created>
  <dcterms:modified xsi:type="dcterms:W3CDTF">2022-07-27T11:58:00Z</dcterms:modified>
</cp:coreProperties>
</file>