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006B" w14:textId="6467079F" w:rsidR="0038586B" w:rsidRPr="001A588B" w:rsidRDefault="0038586B" w:rsidP="00526871">
      <w:pPr>
        <w:suppressAutoHyphens/>
        <w:ind w:left="360"/>
        <w:jc w:val="center"/>
        <w:rPr>
          <w:b/>
          <w:bCs/>
          <w:sz w:val="24"/>
          <w:szCs w:val="24"/>
        </w:rPr>
      </w:pPr>
      <w:r w:rsidRPr="001A588B">
        <w:rPr>
          <w:b/>
          <w:bCs/>
          <w:sz w:val="24"/>
          <w:szCs w:val="24"/>
        </w:rPr>
        <w:t>ОПОВЕЩЕНИЕ О НАЧАЛЕ ПУБЛИЧНЫХ СЛУШАНИЙ</w:t>
      </w:r>
    </w:p>
    <w:p w14:paraId="738EAFC2" w14:textId="77777777" w:rsidR="0038586B" w:rsidRPr="001A588B" w:rsidRDefault="0038586B" w:rsidP="00526871">
      <w:pPr>
        <w:suppressAutoHyphens/>
        <w:ind w:firstLine="851"/>
        <w:rPr>
          <w:sz w:val="24"/>
          <w:szCs w:val="24"/>
        </w:rPr>
      </w:pPr>
    </w:p>
    <w:p w14:paraId="43F989BB" w14:textId="30DCD509" w:rsidR="0038586B" w:rsidRPr="000A6A64" w:rsidRDefault="0038586B" w:rsidP="00526871">
      <w:pPr>
        <w:suppressAutoHyphens/>
        <w:ind w:firstLine="709"/>
        <w:rPr>
          <w:sz w:val="24"/>
          <w:szCs w:val="24"/>
        </w:rPr>
      </w:pPr>
      <w:r w:rsidRPr="006D153D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29 июня</w:t>
      </w:r>
      <w:r w:rsidRPr="006D153D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6D153D">
        <w:rPr>
          <w:b/>
          <w:bCs/>
          <w:sz w:val="24"/>
          <w:szCs w:val="24"/>
        </w:rPr>
        <w:t xml:space="preserve"> года по </w:t>
      </w:r>
      <w:r>
        <w:rPr>
          <w:b/>
          <w:bCs/>
          <w:sz w:val="24"/>
          <w:szCs w:val="24"/>
        </w:rPr>
        <w:t>13 июля</w:t>
      </w:r>
      <w:r w:rsidRPr="006D153D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6D153D">
        <w:rPr>
          <w:b/>
          <w:bCs/>
          <w:sz w:val="24"/>
          <w:szCs w:val="24"/>
        </w:rPr>
        <w:t xml:space="preserve"> года</w:t>
      </w:r>
      <w:r w:rsidRPr="006D153D">
        <w:rPr>
          <w:sz w:val="24"/>
          <w:szCs w:val="24"/>
        </w:rPr>
        <w:t xml:space="preserve"> проводятся публичные слушания </w:t>
      </w:r>
      <w:r w:rsidRPr="000A6A64">
        <w:rPr>
          <w:sz w:val="24"/>
          <w:szCs w:val="24"/>
        </w:rPr>
        <w:t xml:space="preserve">по проекту </w:t>
      </w:r>
      <w:r w:rsidR="00D92B0D" w:rsidRPr="00586BE2">
        <w:rPr>
          <w:sz w:val="24"/>
          <w:szCs w:val="24"/>
        </w:rPr>
        <w:t xml:space="preserve">о </w:t>
      </w:r>
      <w:r w:rsidRPr="00586BE2">
        <w:rPr>
          <w:sz w:val="24"/>
          <w:szCs w:val="24"/>
        </w:rPr>
        <w:t>внесени</w:t>
      </w:r>
      <w:r w:rsidR="00D92B0D" w:rsidRPr="00586BE2">
        <w:rPr>
          <w:sz w:val="24"/>
          <w:szCs w:val="24"/>
        </w:rPr>
        <w:t>и</w:t>
      </w:r>
      <w:r w:rsidRPr="00586BE2">
        <w:rPr>
          <w:sz w:val="24"/>
          <w:szCs w:val="24"/>
        </w:rPr>
        <w:t xml:space="preserve"> </w:t>
      </w:r>
      <w:r w:rsidRPr="000A6A64">
        <w:rPr>
          <w:sz w:val="24"/>
          <w:szCs w:val="24"/>
        </w:rPr>
        <w:t xml:space="preserve">изменений </w:t>
      </w:r>
      <w:r w:rsidR="00DA7A7E" w:rsidRPr="00DA7A7E">
        <w:rPr>
          <w:sz w:val="24"/>
          <w:szCs w:val="24"/>
        </w:rPr>
        <w:t>в правила землепользования и застройки</w:t>
      </w:r>
      <w:r w:rsidR="00DA7A7E" w:rsidRPr="00DA7A7E">
        <w:rPr>
          <w:color w:val="000000"/>
          <w:sz w:val="24"/>
          <w:szCs w:val="24"/>
        </w:rPr>
        <w:t xml:space="preserve"> Тихвинского городского поселения Тихвинского муниципального района Ленинградской области (применительно к территориям населенных пунктов и части территории земель промышленности), утвержденные приказом комитета по архитектуре и градостроительству Ленинградской области от 15</w:t>
      </w:r>
      <w:r w:rsidR="00254B9E">
        <w:rPr>
          <w:color w:val="000000"/>
          <w:sz w:val="24"/>
          <w:szCs w:val="24"/>
        </w:rPr>
        <w:t xml:space="preserve"> апреля </w:t>
      </w:r>
      <w:r w:rsidR="00DA7A7E" w:rsidRPr="00DA7A7E">
        <w:rPr>
          <w:color w:val="000000"/>
          <w:sz w:val="24"/>
          <w:szCs w:val="24"/>
        </w:rPr>
        <w:t>2016</w:t>
      </w:r>
      <w:r w:rsidR="00254B9E">
        <w:rPr>
          <w:color w:val="000000"/>
          <w:sz w:val="24"/>
          <w:szCs w:val="24"/>
        </w:rPr>
        <w:t xml:space="preserve"> года</w:t>
      </w:r>
      <w:r w:rsidR="00DA7A7E" w:rsidRPr="00DA7A7E">
        <w:rPr>
          <w:color w:val="000000"/>
          <w:sz w:val="24"/>
          <w:szCs w:val="24"/>
        </w:rPr>
        <w:t xml:space="preserve"> № 19 </w:t>
      </w:r>
      <w:r w:rsidRPr="000A6A64">
        <w:rPr>
          <w:sz w:val="24"/>
          <w:szCs w:val="24"/>
        </w:rPr>
        <w:t>(</w:t>
      </w:r>
      <w:r w:rsidR="00254B9E">
        <w:rPr>
          <w:sz w:val="24"/>
          <w:szCs w:val="24"/>
        </w:rPr>
        <w:t xml:space="preserve">с изменениями, </w:t>
      </w:r>
      <w:r w:rsidRPr="000A6A64">
        <w:rPr>
          <w:sz w:val="24"/>
          <w:szCs w:val="24"/>
        </w:rPr>
        <w:t>далее – Проект).</w:t>
      </w:r>
    </w:p>
    <w:p w14:paraId="5725A645" w14:textId="77777777" w:rsidR="0038586B" w:rsidRPr="001A588B" w:rsidRDefault="0038586B" w:rsidP="00526871">
      <w:pPr>
        <w:suppressAutoHyphens/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>Перечень информационных материалов к Проекту:</w:t>
      </w:r>
    </w:p>
    <w:p w14:paraId="5A688F04" w14:textId="5CDC8EB2" w:rsidR="0038586B" w:rsidRPr="00C42DA8" w:rsidRDefault="0038586B" w:rsidP="00526871">
      <w:pPr>
        <w:suppressAutoHyphens/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 xml:space="preserve">- </w:t>
      </w:r>
      <w:r w:rsidR="00C42DA8" w:rsidRPr="00DA7A7E">
        <w:rPr>
          <w:sz w:val="24"/>
          <w:szCs w:val="24"/>
        </w:rPr>
        <w:t>правила землепользования и застройки</w:t>
      </w:r>
      <w:r w:rsidR="00C42DA8" w:rsidRPr="00DA7A7E">
        <w:rPr>
          <w:color w:val="000000"/>
          <w:sz w:val="24"/>
          <w:szCs w:val="24"/>
        </w:rPr>
        <w:t xml:space="preserve"> Тихвинского городского поселения Тихвинского муниципального района Ленинградской области (применительно к территориям населенных пунктов и части территории земель промышленности</w:t>
      </w:r>
      <w:r w:rsidR="00142C2C">
        <w:rPr>
          <w:color w:val="000000"/>
          <w:sz w:val="24"/>
          <w:szCs w:val="24"/>
        </w:rPr>
        <w:t xml:space="preserve">) </w:t>
      </w:r>
      <w:hyperlink r:id="rId5" w:history="1">
        <w:r w:rsidR="00C42DA8" w:rsidRPr="00C42DA8">
          <w:rPr>
            <w:rStyle w:val="a5"/>
            <w:color w:val="auto"/>
            <w:sz w:val="24"/>
            <w:szCs w:val="24"/>
            <w:u w:val="none"/>
          </w:rPr>
          <w:t>http://tikhvin.org/working/urban-pa/pzz/index.php</w:t>
        </w:r>
      </w:hyperlink>
      <w:r w:rsidRPr="00C42DA8">
        <w:rPr>
          <w:sz w:val="24"/>
          <w:szCs w:val="24"/>
        </w:rPr>
        <w:t>.</w:t>
      </w:r>
      <w:r w:rsidR="00C42DA8" w:rsidRPr="00C42DA8">
        <w:rPr>
          <w:sz w:val="24"/>
          <w:szCs w:val="24"/>
        </w:rPr>
        <w:t xml:space="preserve"> </w:t>
      </w:r>
    </w:p>
    <w:p w14:paraId="4BCC6786" w14:textId="590F1E21" w:rsidR="0038586B" w:rsidRPr="00341F36" w:rsidRDefault="0038586B" w:rsidP="00526871">
      <w:pPr>
        <w:suppressAutoHyphens/>
        <w:ind w:firstLine="709"/>
        <w:rPr>
          <w:b/>
          <w:bCs/>
          <w:sz w:val="22"/>
          <w:szCs w:val="22"/>
        </w:rPr>
      </w:pPr>
      <w:r w:rsidRPr="001A588B">
        <w:rPr>
          <w:sz w:val="24"/>
          <w:szCs w:val="24"/>
        </w:rPr>
        <w:t>Собрание участников публичных слушаний состоится</w:t>
      </w:r>
      <w:r w:rsidRPr="001A58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 июля</w:t>
      </w:r>
      <w:r w:rsidRPr="001A588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1A588B">
        <w:rPr>
          <w:b/>
          <w:bCs/>
          <w:sz w:val="24"/>
          <w:szCs w:val="24"/>
        </w:rPr>
        <w:t xml:space="preserve"> года в 16</w:t>
      </w:r>
      <w:r>
        <w:rPr>
          <w:b/>
          <w:bCs/>
          <w:sz w:val="24"/>
          <w:szCs w:val="24"/>
        </w:rPr>
        <w:t>:</w:t>
      </w:r>
      <w:r w:rsidRPr="001A588B">
        <w:rPr>
          <w:b/>
          <w:bCs/>
          <w:sz w:val="24"/>
          <w:szCs w:val="24"/>
        </w:rPr>
        <w:t xml:space="preserve">00 </w:t>
      </w:r>
      <w:r w:rsidRPr="001A588B">
        <w:rPr>
          <w:sz w:val="24"/>
          <w:szCs w:val="24"/>
        </w:rPr>
        <w:t xml:space="preserve">по адресу: Ленинградская область Тихвинский муниципальный район, Тихвинское городское поселение, </w:t>
      </w:r>
      <w:r w:rsidR="00341F36" w:rsidRPr="00281BA6">
        <w:rPr>
          <w:b/>
          <w:bCs/>
          <w:sz w:val="24"/>
          <w:szCs w:val="18"/>
        </w:rPr>
        <w:t xml:space="preserve">поселок Царицыно Озеро, </w:t>
      </w:r>
      <w:r w:rsidR="00281BA6" w:rsidRPr="00281BA6">
        <w:rPr>
          <w:b/>
          <w:bCs/>
          <w:sz w:val="24"/>
          <w:szCs w:val="18"/>
        </w:rPr>
        <w:t>у дома 3</w:t>
      </w:r>
      <w:r w:rsidR="00341F36" w:rsidRPr="00281BA6">
        <w:rPr>
          <w:b/>
          <w:bCs/>
          <w:sz w:val="24"/>
          <w:szCs w:val="18"/>
        </w:rPr>
        <w:t>.</w:t>
      </w:r>
      <w:r w:rsidRPr="00341F36">
        <w:rPr>
          <w:b/>
          <w:bCs/>
          <w:sz w:val="22"/>
          <w:szCs w:val="22"/>
        </w:rPr>
        <w:t xml:space="preserve"> </w:t>
      </w:r>
    </w:p>
    <w:p w14:paraId="7BAC51B9" w14:textId="77777777" w:rsidR="0038586B" w:rsidRPr="001A588B" w:rsidRDefault="0038586B" w:rsidP="00526871">
      <w:pPr>
        <w:suppressAutoHyphens/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 xml:space="preserve">Ознакомиться с Проектом и информационными материалами к нему можно в период с </w:t>
      </w:r>
      <w:r>
        <w:rPr>
          <w:sz w:val="24"/>
          <w:szCs w:val="24"/>
        </w:rPr>
        <w:t>29 июня 2023</w:t>
      </w:r>
      <w:r w:rsidRPr="001A588B">
        <w:rPr>
          <w:sz w:val="24"/>
          <w:szCs w:val="24"/>
        </w:rPr>
        <w:t xml:space="preserve"> года</w:t>
      </w:r>
      <w:r w:rsidRPr="001A588B">
        <w:rPr>
          <w:color w:val="FF0000"/>
          <w:sz w:val="24"/>
          <w:szCs w:val="24"/>
        </w:rPr>
        <w:t xml:space="preserve"> </w:t>
      </w:r>
      <w:r w:rsidRPr="001A588B">
        <w:rPr>
          <w:sz w:val="24"/>
          <w:szCs w:val="24"/>
        </w:rPr>
        <w:t xml:space="preserve">по </w:t>
      </w:r>
      <w:r>
        <w:rPr>
          <w:sz w:val="24"/>
          <w:szCs w:val="24"/>
        </w:rPr>
        <w:t>7 июля 2023</w:t>
      </w:r>
      <w:r w:rsidRPr="001A588B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включительно </w:t>
      </w:r>
      <w:r w:rsidRPr="001A588B">
        <w:rPr>
          <w:sz w:val="24"/>
          <w:szCs w:val="24"/>
        </w:rPr>
        <w:t>на официальном сайте муниципального образования Тихвинский муниципальный район Ленинградской области http://tikhvin.org/ в сети Интернет (страница «Публичные слушания по вопросам градостроительной деятельности») или в отделе архитектуры и градостроительства комитета по управлению муниципальным имуществом администрации Тихвинского района по адресу: Ленинградская область, Тихвинский муниципальный район, Тихвинское городское поселение, город Тихвин, 1 микрорайон, дом 2, 2 этаж, кабинет № 29, № 36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13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и с 14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17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по рабочим дням; в пятницу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16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(телефон 75-593, 73-498).</w:t>
      </w:r>
    </w:p>
    <w:p w14:paraId="1CC82271" w14:textId="77777777" w:rsidR="0038586B" w:rsidRPr="001A588B" w:rsidRDefault="0038586B" w:rsidP="00526871">
      <w:pPr>
        <w:suppressAutoHyphens/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>Порядок проведения публичных слушаний установлен в соответствии со статьей 5.1 Градостроительного кодекса Российской Федерации.</w:t>
      </w:r>
    </w:p>
    <w:p w14:paraId="44DE02D2" w14:textId="0D0097F6" w:rsidR="0038586B" w:rsidRPr="001A588B" w:rsidRDefault="0038586B" w:rsidP="00526871">
      <w:pPr>
        <w:suppressAutoHyphens/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 xml:space="preserve">Открытие экспозиции Проекта </w:t>
      </w:r>
      <w:r w:rsidRPr="001A588B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29 июня 2023</w:t>
      </w:r>
      <w:r w:rsidRPr="001A588B">
        <w:rPr>
          <w:b/>
          <w:bCs/>
          <w:sz w:val="24"/>
          <w:szCs w:val="24"/>
        </w:rPr>
        <w:t xml:space="preserve"> года по </w:t>
      </w:r>
      <w:r w:rsidR="00DA7A7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июля 2023</w:t>
      </w:r>
      <w:r w:rsidRPr="001A588B">
        <w:rPr>
          <w:b/>
          <w:bCs/>
          <w:sz w:val="24"/>
          <w:szCs w:val="24"/>
        </w:rPr>
        <w:t xml:space="preserve"> года включительно</w:t>
      </w:r>
      <w:r w:rsidRPr="001A588B">
        <w:rPr>
          <w:sz w:val="24"/>
          <w:szCs w:val="24"/>
        </w:rPr>
        <w:t xml:space="preserve"> на 2 этаже административного здания по адресу: Ленинградская область, Тихвинский муниципальный район, Тихвинское городское поселение, город Тихвин, 1 микрорайон, дом 2, кабинет № 29 в рабочие дни по месту нахождения отдела архитектуры и градостроительства комитета по управлению муниципальным имуществом и градостроительству администрации Тихвинского района.</w:t>
      </w:r>
    </w:p>
    <w:p w14:paraId="141F0DDB" w14:textId="77777777" w:rsidR="0038586B" w:rsidRPr="001A588B" w:rsidRDefault="0038586B" w:rsidP="00526871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1A588B">
        <w:rPr>
          <w:sz w:val="24"/>
          <w:szCs w:val="24"/>
        </w:rPr>
        <w:t>На основании части 2 статьи 5.1. Градостроительного кодекса Российской Федерации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6633CB1" w14:textId="77777777" w:rsidR="0038586B" w:rsidRPr="001A588B" w:rsidRDefault="0038586B" w:rsidP="0052687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>На основании части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81BF345" w14:textId="77777777" w:rsidR="0038586B" w:rsidRPr="001A588B" w:rsidRDefault="0038586B" w:rsidP="0052687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1A588B">
        <w:rPr>
          <w:sz w:val="24"/>
          <w:szCs w:val="24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35074E8" w14:textId="77777777" w:rsidR="0038586B" w:rsidRPr="001A588B" w:rsidRDefault="0038586B" w:rsidP="0052687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>На основании части 10 статьи 5.1 Градостроительного кодекса Российской Федерации участники публичных слушаний, прошедшие в соответствии с частью 12 настоящей статьи идентификацию, имеют право вносить предложения и замечания, касающиеся такого Проекта.</w:t>
      </w:r>
    </w:p>
    <w:p w14:paraId="50A1D620" w14:textId="5A890592" w:rsidR="0038586B" w:rsidRPr="001A588B" w:rsidRDefault="0038586B" w:rsidP="00526871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1A588B">
        <w:rPr>
          <w:sz w:val="24"/>
          <w:szCs w:val="24"/>
        </w:rPr>
        <w:tab/>
        <w:t xml:space="preserve">Прием замечаний и предложений осуществляется комиссией </w:t>
      </w:r>
      <w:r w:rsidR="00FE24D8" w:rsidRPr="00FE24D8">
        <w:rPr>
          <w:sz w:val="24"/>
          <w:szCs w:val="24"/>
        </w:rPr>
        <w:t>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</w:t>
      </w:r>
      <w:r w:rsidRPr="00FE24D8">
        <w:rPr>
          <w:sz w:val="22"/>
          <w:szCs w:val="22"/>
        </w:rPr>
        <w:t xml:space="preserve"> </w:t>
      </w:r>
      <w:r w:rsidRPr="001A588B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 xml:space="preserve">29 июня 2023 </w:t>
      </w:r>
      <w:r w:rsidRPr="001A588B">
        <w:rPr>
          <w:b/>
          <w:bCs/>
          <w:sz w:val="24"/>
          <w:szCs w:val="24"/>
        </w:rPr>
        <w:t xml:space="preserve">года по </w:t>
      </w:r>
      <w:r w:rsidR="00DA7A7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июля 2023</w:t>
      </w:r>
      <w:r w:rsidRPr="001A588B">
        <w:rPr>
          <w:b/>
          <w:bCs/>
          <w:sz w:val="24"/>
          <w:szCs w:val="24"/>
        </w:rPr>
        <w:t xml:space="preserve"> года включительно:</w:t>
      </w:r>
    </w:p>
    <w:p w14:paraId="6BA06E67" w14:textId="77777777" w:rsidR="0038586B" w:rsidRPr="001A588B" w:rsidRDefault="0038586B" w:rsidP="00526871">
      <w:pPr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>1) посредством официального сайта муниципального образования Тихвинский муниципальный район Ленинградской области: http://tikhvin.org/ в сети Интернет в разделе обращения граждан/администрация Тихвинского района (заполнить форму обращения);</w:t>
      </w:r>
    </w:p>
    <w:p w14:paraId="04B84B06" w14:textId="77777777" w:rsidR="0038586B" w:rsidRPr="001A588B" w:rsidRDefault="0038586B" w:rsidP="00526871">
      <w:pPr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 xml:space="preserve">2) в письменной форме в администрации Тихвинского района по адресу: Ленинградская область, Тихвинский муниципальный район, Тихвинское городское поселение, город Тихвин, 4 микрорайон, дом 42, кабинет № 8 или по электронной почте администрации Тихвинского района </w:t>
      </w:r>
      <w:r w:rsidRPr="001A588B">
        <w:rPr>
          <w:color w:val="052635"/>
          <w:sz w:val="24"/>
          <w:szCs w:val="24"/>
          <w:lang w:val="en-US"/>
        </w:rPr>
        <w:t>e</w:t>
      </w:r>
      <w:r w:rsidRPr="001A588B">
        <w:rPr>
          <w:color w:val="052635"/>
          <w:sz w:val="24"/>
          <w:szCs w:val="24"/>
        </w:rPr>
        <w:t>-</w:t>
      </w:r>
      <w:proofErr w:type="spellStart"/>
      <w:r w:rsidRPr="001A588B">
        <w:rPr>
          <w:color w:val="052635"/>
          <w:sz w:val="24"/>
          <w:szCs w:val="24"/>
        </w:rPr>
        <w:t>mail</w:t>
      </w:r>
      <w:proofErr w:type="spellEnd"/>
      <w:r w:rsidRPr="001A588B">
        <w:rPr>
          <w:color w:val="052635"/>
          <w:sz w:val="24"/>
          <w:szCs w:val="24"/>
        </w:rPr>
        <w:t>: </w:t>
      </w:r>
      <w:r w:rsidRPr="001A588B">
        <w:rPr>
          <w:sz w:val="24"/>
          <w:szCs w:val="24"/>
        </w:rPr>
        <w:t>mail@admtih.ru;</w:t>
      </w:r>
    </w:p>
    <w:p w14:paraId="2D22E459" w14:textId="77777777" w:rsidR="0038586B" w:rsidRPr="001A588B" w:rsidRDefault="0038586B" w:rsidP="00526871">
      <w:pPr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>3) в устной форме в ходе проведения собрания участников публичных слушаний с соблюдением требований, установленных частью 12 статьи 5.1 Градостроительного кодекса Российской Федерации</w:t>
      </w:r>
    </w:p>
    <w:p w14:paraId="2E9EE288" w14:textId="77777777" w:rsidR="0038586B" w:rsidRPr="001A588B" w:rsidRDefault="0038586B" w:rsidP="00526871">
      <w:pPr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публичных слушаниях в отделе архитектуры и градостроительства комитета по управлению муниципальным имуществом и градостроительству администрации Тихвинского района по адресу: Ленинградская область, Тихвинский муниципальный район, Тихвинское городское поселение, город Тихвин, 1 микрорайон, дом 2, 2 этаж, кабинет № 29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13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и с 14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17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по рабочим дням, в пятницу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16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(телефон для справок 75-593, 73-498).</w:t>
      </w:r>
    </w:p>
    <w:p w14:paraId="206537BA" w14:textId="77777777" w:rsidR="0038586B" w:rsidRPr="001A588B" w:rsidRDefault="0038586B" w:rsidP="00526871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>На основании части 15 статьи 5.1 Градостроительного кодекса Российской Федерации предложения и замечания, внесенные в соответствии с частью 10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14:paraId="66179683" w14:textId="77777777" w:rsidR="0038586B" w:rsidRPr="001A588B" w:rsidRDefault="0038586B" w:rsidP="00526871">
      <w:pPr>
        <w:suppressAutoHyphens/>
        <w:ind w:firstLine="708"/>
        <w:rPr>
          <w:sz w:val="24"/>
          <w:szCs w:val="24"/>
        </w:rPr>
      </w:pPr>
      <w:r w:rsidRPr="001A588B">
        <w:rPr>
          <w:sz w:val="24"/>
          <w:szCs w:val="24"/>
        </w:rPr>
        <w:t>Заключение по результатам публичных слушаний будет опубликовано в газете «Трудовая слава» и на официальном сайте Тихвинского района.</w:t>
      </w:r>
    </w:p>
    <w:p w14:paraId="31F6056B" w14:textId="77777777" w:rsidR="0038586B" w:rsidRPr="001A588B" w:rsidRDefault="0038586B" w:rsidP="00526871">
      <w:pPr>
        <w:suppressAutoHyphens/>
        <w:jc w:val="center"/>
        <w:rPr>
          <w:sz w:val="24"/>
          <w:szCs w:val="24"/>
        </w:rPr>
      </w:pPr>
      <w:r w:rsidRPr="001A588B">
        <w:rPr>
          <w:sz w:val="24"/>
          <w:szCs w:val="24"/>
        </w:rPr>
        <w:t>_____________</w:t>
      </w:r>
    </w:p>
    <w:p w14:paraId="463AADF1" w14:textId="77777777" w:rsidR="0038586B" w:rsidRPr="001A588B" w:rsidRDefault="0038586B" w:rsidP="00526871">
      <w:pPr>
        <w:suppressAutoHyphens/>
        <w:rPr>
          <w:sz w:val="24"/>
          <w:szCs w:val="24"/>
        </w:rPr>
      </w:pPr>
    </w:p>
    <w:sectPr w:rsidR="0038586B" w:rsidRPr="001A588B" w:rsidSect="00277396">
      <w:pgSz w:w="11907" w:h="16840" w:code="9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71588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6A"/>
    <w:rsid w:val="00080CD0"/>
    <w:rsid w:val="000A6A64"/>
    <w:rsid w:val="000C3D05"/>
    <w:rsid w:val="00100464"/>
    <w:rsid w:val="00142C2C"/>
    <w:rsid w:val="00167596"/>
    <w:rsid w:val="001A588B"/>
    <w:rsid w:val="001D2570"/>
    <w:rsid w:val="00243A86"/>
    <w:rsid w:val="00254B9E"/>
    <w:rsid w:val="00277396"/>
    <w:rsid w:val="00281BA6"/>
    <w:rsid w:val="00310499"/>
    <w:rsid w:val="00336F6A"/>
    <w:rsid w:val="00341F36"/>
    <w:rsid w:val="00365D21"/>
    <w:rsid w:val="0038586B"/>
    <w:rsid w:val="0042132F"/>
    <w:rsid w:val="004452C7"/>
    <w:rsid w:val="00495932"/>
    <w:rsid w:val="004A71EB"/>
    <w:rsid w:val="004C4925"/>
    <w:rsid w:val="004F6608"/>
    <w:rsid w:val="00526871"/>
    <w:rsid w:val="00526922"/>
    <w:rsid w:val="00551988"/>
    <w:rsid w:val="00586BE2"/>
    <w:rsid w:val="005D0983"/>
    <w:rsid w:val="00634D2C"/>
    <w:rsid w:val="00656FE8"/>
    <w:rsid w:val="00696984"/>
    <w:rsid w:val="006B22EC"/>
    <w:rsid w:val="006D153D"/>
    <w:rsid w:val="006E7DE7"/>
    <w:rsid w:val="00741A4C"/>
    <w:rsid w:val="00787300"/>
    <w:rsid w:val="007D333F"/>
    <w:rsid w:val="007D793A"/>
    <w:rsid w:val="007E35F5"/>
    <w:rsid w:val="008271F4"/>
    <w:rsid w:val="0082742D"/>
    <w:rsid w:val="00833032"/>
    <w:rsid w:val="00843ABB"/>
    <w:rsid w:val="00885807"/>
    <w:rsid w:val="00904AF1"/>
    <w:rsid w:val="00943598"/>
    <w:rsid w:val="00987E2B"/>
    <w:rsid w:val="0099449E"/>
    <w:rsid w:val="009D4308"/>
    <w:rsid w:val="009E42E2"/>
    <w:rsid w:val="00A13968"/>
    <w:rsid w:val="00A172C9"/>
    <w:rsid w:val="00AA24DA"/>
    <w:rsid w:val="00AF79E3"/>
    <w:rsid w:val="00B93754"/>
    <w:rsid w:val="00BA054E"/>
    <w:rsid w:val="00BB6028"/>
    <w:rsid w:val="00C42DA8"/>
    <w:rsid w:val="00C45CE4"/>
    <w:rsid w:val="00C6134A"/>
    <w:rsid w:val="00D12AAA"/>
    <w:rsid w:val="00D53090"/>
    <w:rsid w:val="00D8648F"/>
    <w:rsid w:val="00D92B0D"/>
    <w:rsid w:val="00D93633"/>
    <w:rsid w:val="00D940B4"/>
    <w:rsid w:val="00DA7A7E"/>
    <w:rsid w:val="00DF6BFF"/>
    <w:rsid w:val="00E4349A"/>
    <w:rsid w:val="00F048EA"/>
    <w:rsid w:val="00F7231B"/>
    <w:rsid w:val="00FA29D3"/>
    <w:rsid w:val="00FC6D85"/>
    <w:rsid w:val="00FC7FDA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52B31"/>
  <w15:docId w15:val="{F49FD06B-74B1-4948-B905-71E4084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C7"/>
    <w:pPr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2C7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452C7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452C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2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2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A29D3"/>
    <w:rPr>
      <w:rFonts w:cs="Times New Roman"/>
      <w:b/>
      <w:sz w:val="22"/>
    </w:rPr>
  </w:style>
  <w:style w:type="paragraph" w:customStyle="1" w:styleId="a3">
    <w:name w:val="Администрация"/>
    <w:uiPriority w:val="99"/>
    <w:rsid w:val="004452C7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4">
    <w:name w:val="постановление"/>
    <w:autoRedefine/>
    <w:uiPriority w:val="99"/>
    <w:rsid w:val="004452C7"/>
    <w:pPr>
      <w:ind w:right="-1"/>
      <w:jc w:val="both"/>
    </w:pPr>
    <w:rPr>
      <w:rFonts w:ascii="Arial" w:hAnsi="Arial"/>
      <w:sz w:val="24"/>
      <w:szCs w:val="20"/>
    </w:rPr>
  </w:style>
  <w:style w:type="character" w:styleId="a5">
    <w:name w:val="Hyperlink"/>
    <w:basedOn w:val="a0"/>
    <w:uiPriority w:val="99"/>
    <w:rsid w:val="00277396"/>
    <w:rPr>
      <w:rFonts w:cs="Times New Roman"/>
      <w:color w:val="1759B4"/>
      <w:u w:val="single"/>
    </w:rPr>
  </w:style>
  <w:style w:type="paragraph" w:styleId="a6">
    <w:name w:val="Balloon Text"/>
    <w:basedOn w:val="a"/>
    <w:link w:val="a7"/>
    <w:uiPriority w:val="99"/>
    <w:rsid w:val="006E7D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6E7DE7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E43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833032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42DA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42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working/urban-pa/pzz/index.ph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7;&#1086;&#1089;&#1090;%20&#1043;&#1052;&#1054;%20&#1058;&#1043;&#105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ГМО ТГП</Template>
  <TotalTime>0</TotalTime>
  <Pages>2</Pages>
  <Words>765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dc:description/>
  <cp:lastModifiedBy>Соколова Татьяна Викторовна</cp:lastModifiedBy>
  <cp:revision>2</cp:revision>
  <cp:lastPrinted>2023-06-20T13:52:00Z</cp:lastPrinted>
  <dcterms:created xsi:type="dcterms:W3CDTF">2023-06-21T07:58:00Z</dcterms:created>
  <dcterms:modified xsi:type="dcterms:W3CDTF">2023-06-21T07:58:00Z</dcterms:modified>
</cp:coreProperties>
</file>