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C4" w:rsidRPr="00796243" w:rsidRDefault="004719C4" w:rsidP="00E24F6A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96243">
        <w:rPr>
          <w:b/>
          <w:bCs/>
          <w:color w:val="000000"/>
          <w:sz w:val="22"/>
          <w:szCs w:val="22"/>
        </w:rPr>
        <w:t xml:space="preserve">АДМИНИСТРАЦИЯ  МУНИЦИПАЛЬНОГО  ОБРАЗОВАНИЯ </w:t>
      </w: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 xml:space="preserve">БОРСКОЕ СЕЛЬСКОЕ ПОСЕЛЕНИЕ </w:t>
      </w: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 xml:space="preserve">ТИХВИНСКОГО   МУНИЦИПАЛЬНОГО  РАЙОНА </w:t>
      </w: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D7A50">
        <w:rPr>
          <w:b/>
          <w:bCs/>
          <w:sz w:val="22"/>
          <w:szCs w:val="22"/>
        </w:rPr>
        <w:t>ЛЕНИНГРАДСКОЙ  ОБЛАСТИ</w:t>
      </w: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D7A50">
        <w:rPr>
          <w:b/>
          <w:bCs/>
          <w:sz w:val="22"/>
          <w:szCs w:val="22"/>
        </w:rPr>
        <w:t>(АДМИНИСТРАЦИЯ  БОРСКОГО СЕЛЬСКОГО ПОСЕЛЕНИЯ)</w:t>
      </w: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19C4" w:rsidRPr="008D7A50" w:rsidRDefault="004719C4" w:rsidP="00E24F6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D7A50">
        <w:rPr>
          <w:b/>
          <w:bCs/>
          <w:sz w:val="32"/>
          <w:szCs w:val="32"/>
        </w:rPr>
        <w:t>ПОСТАНОВЛЕНИЕ</w:t>
      </w:r>
    </w:p>
    <w:p w:rsidR="004719C4" w:rsidRPr="008D7A50" w:rsidRDefault="004719C4" w:rsidP="00E24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19C4" w:rsidRPr="008D7A50" w:rsidRDefault="004719C4" w:rsidP="00E24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19C4" w:rsidRPr="00B31E44" w:rsidRDefault="004719C4" w:rsidP="00AB29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31E44">
        <w:rPr>
          <w:bCs/>
          <w:sz w:val="28"/>
          <w:szCs w:val="28"/>
        </w:rPr>
        <w:t>от  28 декабря 2018 года          № 03-236-а</w:t>
      </w:r>
    </w:p>
    <w:p w:rsidR="004719C4" w:rsidRPr="00862CD0" w:rsidRDefault="004719C4" w:rsidP="00AB29AA">
      <w:pPr>
        <w:autoSpaceDE w:val="0"/>
        <w:autoSpaceDN w:val="0"/>
        <w:adjustRightInd w:val="0"/>
        <w:jc w:val="both"/>
        <w:rPr>
          <w:bCs/>
          <w:color w:val="FF0000"/>
          <w:lang w:eastAsia="en-US"/>
        </w:rPr>
      </w:pPr>
    </w:p>
    <w:p w:rsidR="004719C4" w:rsidRPr="003E639D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lang w:eastAsia="en-US"/>
        </w:rPr>
      </w:pPr>
      <w:r w:rsidRPr="003E639D">
        <w:rPr>
          <w:bCs/>
          <w:lang w:eastAsia="en-US"/>
        </w:rPr>
        <w:t xml:space="preserve">О внесении изменений в приложения  постановления </w:t>
      </w:r>
    </w:p>
    <w:p w:rsidR="004719C4" w:rsidRPr="003E639D" w:rsidRDefault="004719C4" w:rsidP="00B31E44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3E639D">
        <w:rPr>
          <w:bCs/>
          <w:lang w:eastAsia="en-US"/>
        </w:rPr>
        <w:t xml:space="preserve">администрации Борского сельского поселения </w:t>
      </w:r>
    </w:p>
    <w:p w:rsidR="004719C4" w:rsidRPr="003E639D" w:rsidRDefault="004719C4" w:rsidP="00B31E44">
      <w:pPr>
        <w:autoSpaceDE w:val="0"/>
        <w:autoSpaceDN w:val="0"/>
        <w:adjustRightInd w:val="0"/>
        <w:jc w:val="both"/>
        <w:rPr>
          <w:bCs/>
        </w:rPr>
      </w:pPr>
      <w:r w:rsidRPr="003E639D">
        <w:rPr>
          <w:bCs/>
        </w:rPr>
        <w:t>от  16 октября 2017 года</w:t>
      </w:r>
      <w:r>
        <w:rPr>
          <w:bCs/>
        </w:rPr>
        <w:t xml:space="preserve"> </w:t>
      </w:r>
      <w:r w:rsidRPr="003E639D">
        <w:rPr>
          <w:bCs/>
        </w:rPr>
        <w:t>№ 03-184-а</w:t>
      </w:r>
    </w:p>
    <w:p w:rsidR="004719C4" w:rsidRPr="003E639D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>
        <w:t>«</w:t>
      </w:r>
      <w:r w:rsidRPr="003E639D">
        <w:t>Об утверждении муниципальной програ</w:t>
      </w:r>
      <w:r w:rsidRPr="003E639D">
        <w:t>м</w:t>
      </w:r>
      <w:r w:rsidRPr="003E639D">
        <w:t xml:space="preserve">мы </w:t>
      </w:r>
    </w:p>
    <w:p w:rsidR="004719C4" w:rsidRPr="003E639D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3E639D">
        <w:t xml:space="preserve">«Создание условий для эффективного выполнения </w:t>
      </w:r>
    </w:p>
    <w:p w:rsidR="004719C4" w:rsidRPr="003E639D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  <w:rPr>
          <w:bCs/>
          <w:lang w:eastAsia="en-US"/>
        </w:rPr>
      </w:pPr>
      <w:r w:rsidRPr="003E639D">
        <w:t xml:space="preserve">органами местного самоуправления своих полномочий </w:t>
      </w:r>
    </w:p>
    <w:p w:rsidR="004719C4" w:rsidRPr="003E639D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3E639D">
        <w:t>на территории Борского</w:t>
      </w:r>
      <w:r>
        <w:t xml:space="preserve"> сельского поселения»»</w:t>
      </w:r>
    </w:p>
    <w:p w:rsidR="004719C4" w:rsidRDefault="004719C4" w:rsidP="00B31E44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4719C4" w:rsidRPr="008D7A50" w:rsidRDefault="004719C4" w:rsidP="00B31E44">
      <w:pPr>
        <w:pStyle w:val="ConsPlusTitle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4719C4" w:rsidRDefault="004719C4" w:rsidP="00B31E44">
      <w:pPr>
        <w:pStyle w:val="ConsPlusTitle"/>
        <w:tabs>
          <w:tab w:val="left" w:pos="0"/>
          <w:tab w:val="left" w:pos="709"/>
          <w:tab w:val="left" w:pos="851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ab/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постановлением Правительства Ленинградской области от 19 июля 2013 года № 214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 xml:space="preserve"> Областным законом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постановлением Правительства Ленинградской области от 16 ноября 2015 года № 438 «Об утверждении Порядка предоставления, распределения и расходования субсидий из областного бюджета Ленинградской области бюджетам поселений в целях реализации </w:t>
      </w:r>
      <w:r w:rsidRPr="00D25179">
        <w:rPr>
          <w:rFonts w:ascii="Times New Roman" w:hAnsi="Times New Roman" w:cs="Times New Roman"/>
          <w:b w:val="0"/>
          <w:sz w:val="28"/>
          <w:szCs w:val="28"/>
        </w:rPr>
        <w:t>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муниципальных образований Ленинградской области»,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 xml:space="preserve"> являющихся административными центрами поселений»,</w:t>
      </w: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статьей 26 Положения о бюджетном процессе в муниципальном образовании Борское сельское поселение Тихвинского муниципального района Ленинградской области, утвержденного решением совета депутатов Борского сельского поселения 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 xml:space="preserve">от 23 декабря 2013 года № 03-162, </w:t>
      </w:r>
      <w:r w:rsidRPr="008D7A50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постановлением администрации Борского сельского поселения от 12 ноября 2013 года № 03-220-а «Об утверждении порядка разработки, реализации и оценки эффективности муниципальных программ Борского сельского поселения», постановлением администрации Борского сельского поселения от 16 октября 2017 года № 03-182-а «Об утверждении Перечня муниципальных программ Борского сельского поселения», </w:t>
      </w:r>
      <w:r w:rsidRPr="008D7A50">
        <w:rPr>
          <w:rFonts w:ascii="Times New Roman" w:hAnsi="Times New Roman" w:cs="Times New Roman"/>
          <w:b w:val="0"/>
          <w:sz w:val="28"/>
          <w:szCs w:val="28"/>
        </w:rPr>
        <w:t>администрация Борского сельского поселения ПОСТАНОВЛЯЕТ:</w:t>
      </w:r>
    </w:p>
    <w:p w:rsidR="004719C4" w:rsidRPr="003E639D" w:rsidRDefault="004719C4" w:rsidP="00B31E44">
      <w:pPr>
        <w:pStyle w:val="ListParagraph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приложения к</w:t>
      </w:r>
      <w:r w:rsidRPr="0061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105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программе</w:t>
      </w:r>
      <w:r w:rsidRPr="00610526">
        <w:rPr>
          <w:rFonts w:ascii="Times New Roman" w:hAnsi="Times New Roman"/>
          <w:sz w:val="28"/>
          <w:szCs w:val="28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r>
        <w:rPr>
          <w:rFonts w:ascii="Times New Roman" w:hAnsi="Times New Roman"/>
          <w:sz w:val="28"/>
          <w:szCs w:val="28"/>
        </w:rPr>
        <w:t>Борского</w:t>
      </w:r>
      <w:r w:rsidRPr="00610526">
        <w:rPr>
          <w:rFonts w:ascii="Times New Roman" w:hAnsi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4719C4" w:rsidRDefault="004719C4" w:rsidP="00B3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7A50">
        <w:rPr>
          <w:sz w:val="28"/>
          <w:szCs w:val="28"/>
        </w:rPr>
        <w:t xml:space="preserve"> 2. Финансирование мероприятий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 производить в пределах ассигнований, предусмотренных на эти цели в бюджете Борского сельского поселения на соответствующий финансовый год.</w:t>
      </w:r>
    </w:p>
    <w:p w:rsidR="004719C4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 w:rsidRPr="0021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3. Постановление от 07 сентября 2018 года № 03-152</w:t>
      </w:r>
      <w:r w:rsidRPr="00213E5C">
        <w:rPr>
          <w:sz w:val="28"/>
          <w:szCs w:val="28"/>
        </w:rPr>
        <w:t>-а «О внесении изменения в постановление администрации Борского сельского поселения № 03-184-а от 16 октября 2017 года «Об утверждении муниципальной програ</w:t>
      </w:r>
      <w:r w:rsidRPr="00213E5C">
        <w:rPr>
          <w:sz w:val="28"/>
          <w:szCs w:val="28"/>
        </w:rPr>
        <w:t>м</w:t>
      </w:r>
      <w:r w:rsidRPr="00213E5C">
        <w:rPr>
          <w:sz w:val="28"/>
          <w:szCs w:val="28"/>
        </w:rPr>
        <w:t>мы «Создание условий для эффективного выполнения органами местного самоуправления своих полномочий на территории Борского сельского поселения»» считать утратившим силу</w:t>
      </w:r>
      <w:r w:rsidRPr="00B25E1B">
        <w:t xml:space="preserve">. </w:t>
      </w:r>
    </w:p>
    <w:p w:rsidR="004719C4" w:rsidRPr="00213E5C" w:rsidRDefault="004719C4" w:rsidP="00B31E44">
      <w:pPr>
        <w:tabs>
          <w:tab w:val="left" w:pos="9354"/>
        </w:tabs>
        <w:autoSpaceDE w:val="0"/>
        <w:autoSpaceDN w:val="0"/>
        <w:adjustRightInd w:val="0"/>
        <w:ind w:right="-6"/>
        <w:jc w:val="both"/>
      </w:pPr>
      <w:r>
        <w:rPr>
          <w:sz w:val="28"/>
          <w:szCs w:val="28"/>
        </w:rPr>
        <w:t xml:space="preserve">        4. Постановление от 16 октября 2017 года № 03-184-а </w:t>
      </w:r>
      <w:r w:rsidRPr="00213E5C">
        <w:rPr>
          <w:sz w:val="28"/>
          <w:szCs w:val="28"/>
        </w:rPr>
        <w:t xml:space="preserve"> «Об утверждении муниципальной програ</w:t>
      </w:r>
      <w:r w:rsidRPr="00213E5C">
        <w:rPr>
          <w:sz w:val="28"/>
          <w:szCs w:val="28"/>
        </w:rPr>
        <w:t>м</w:t>
      </w:r>
      <w:r w:rsidRPr="00213E5C">
        <w:rPr>
          <w:sz w:val="28"/>
          <w:szCs w:val="28"/>
        </w:rPr>
        <w:t>мы «Создание условий для эффективного выполнения органами местного самоуправления своих полномочий на территории Борского сельского поселения»» считать утратившим силу</w:t>
      </w:r>
      <w:r>
        <w:rPr>
          <w:sz w:val="28"/>
          <w:szCs w:val="28"/>
        </w:rPr>
        <w:t xml:space="preserve"> 31 декабря 2018года</w:t>
      </w:r>
      <w:r w:rsidRPr="00B25E1B">
        <w:t xml:space="preserve">. </w:t>
      </w:r>
    </w:p>
    <w:p w:rsidR="004719C4" w:rsidRPr="008D7A50" w:rsidRDefault="004719C4" w:rsidP="00B3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8D7A50">
        <w:rPr>
          <w:sz w:val="28"/>
          <w:szCs w:val="28"/>
        </w:rPr>
        <w:t>. Постановление вступ</w:t>
      </w:r>
      <w:r>
        <w:rPr>
          <w:sz w:val="28"/>
          <w:szCs w:val="28"/>
        </w:rPr>
        <w:t>ает в силу с момента издания</w:t>
      </w:r>
      <w:r w:rsidRPr="008D7A50">
        <w:rPr>
          <w:sz w:val="28"/>
          <w:szCs w:val="28"/>
        </w:rPr>
        <w:t>.</w:t>
      </w:r>
    </w:p>
    <w:p w:rsidR="004719C4" w:rsidRPr="008D7A50" w:rsidRDefault="004719C4" w:rsidP="00B3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8D7A50">
        <w:rPr>
          <w:sz w:val="28"/>
          <w:szCs w:val="28"/>
        </w:rPr>
        <w:t>. Контроль за исполнением постановления оставляю за собой.</w:t>
      </w:r>
    </w:p>
    <w:p w:rsidR="004719C4" w:rsidRDefault="004719C4" w:rsidP="002802EF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9C4" w:rsidRPr="008D7A50" w:rsidRDefault="004719C4" w:rsidP="002802EF">
      <w:pPr>
        <w:pStyle w:val="ListParagraph1"/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719C4" w:rsidRDefault="004719C4" w:rsidP="00FB43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719C4" w:rsidRPr="008D7A50" w:rsidRDefault="004719C4" w:rsidP="00FB43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8D7A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8D7A50">
        <w:rPr>
          <w:sz w:val="28"/>
          <w:szCs w:val="28"/>
        </w:rPr>
        <w:t xml:space="preserve"> администрации</w:t>
      </w:r>
    </w:p>
    <w:p w:rsidR="004719C4" w:rsidRPr="008D7A50" w:rsidRDefault="004719C4" w:rsidP="00FB434B">
      <w:pPr>
        <w:autoSpaceDE w:val="0"/>
        <w:autoSpaceDN w:val="0"/>
        <w:adjustRightInd w:val="0"/>
        <w:rPr>
          <w:sz w:val="28"/>
          <w:szCs w:val="28"/>
        </w:rPr>
      </w:pPr>
      <w:r w:rsidRPr="008D7A50">
        <w:rPr>
          <w:sz w:val="28"/>
          <w:szCs w:val="28"/>
        </w:rPr>
        <w:t xml:space="preserve">Борского сельского поселения                                                        </w:t>
      </w:r>
      <w:r>
        <w:rPr>
          <w:sz w:val="28"/>
          <w:szCs w:val="28"/>
        </w:rPr>
        <w:t>А.Л.Голубев</w:t>
      </w:r>
      <w:r w:rsidRPr="008D7A50">
        <w:rPr>
          <w:sz w:val="28"/>
          <w:szCs w:val="28"/>
        </w:rPr>
        <w:tab/>
      </w:r>
      <w:r w:rsidRPr="008D7A50">
        <w:rPr>
          <w:sz w:val="28"/>
          <w:szCs w:val="28"/>
        </w:rPr>
        <w:tab/>
      </w:r>
      <w:r w:rsidRPr="008D7A50">
        <w:rPr>
          <w:sz w:val="28"/>
          <w:szCs w:val="28"/>
        </w:rPr>
        <w:tab/>
      </w:r>
      <w:r w:rsidRPr="008D7A50">
        <w:rPr>
          <w:sz w:val="28"/>
          <w:szCs w:val="28"/>
        </w:rPr>
        <w:tab/>
      </w:r>
      <w:r w:rsidRPr="008D7A50">
        <w:rPr>
          <w:sz w:val="28"/>
          <w:szCs w:val="28"/>
        </w:rPr>
        <w:tab/>
      </w:r>
      <w:r w:rsidRPr="008D7A50">
        <w:rPr>
          <w:sz w:val="28"/>
          <w:szCs w:val="28"/>
        </w:rPr>
        <w:tab/>
      </w:r>
    </w:p>
    <w:p w:rsidR="004719C4" w:rsidRPr="00B31E44" w:rsidRDefault="004719C4" w:rsidP="00FB434B">
      <w:pPr>
        <w:autoSpaceDE w:val="0"/>
        <w:autoSpaceDN w:val="0"/>
        <w:adjustRightInd w:val="0"/>
        <w:ind w:left="4956" w:hanging="96"/>
        <w:jc w:val="both"/>
      </w:pPr>
      <w:r w:rsidRPr="008D7A50">
        <w:rPr>
          <w:sz w:val="28"/>
          <w:szCs w:val="28"/>
        </w:rPr>
        <w:br w:type="page"/>
      </w:r>
      <w:r w:rsidRPr="00B31E44">
        <w:t>УТВЕРЖДЕНА</w:t>
      </w:r>
    </w:p>
    <w:p w:rsidR="004719C4" w:rsidRPr="00B31E44" w:rsidRDefault="004719C4" w:rsidP="00FB434B">
      <w:pPr>
        <w:autoSpaceDE w:val="0"/>
        <w:autoSpaceDN w:val="0"/>
        <w:adjustRightInd w:val="0"/>
        <w:ind w:left="4956" w:hanging="96"/>
        <w:jc w:val="both"/>
      </w:pPr>
      <w:r w:rsidRPr="00B31E44">
        <w:t xml:space="preserve">постановлением администрации </w:t>
      </w:r>
    </w:p>
    <w:p w:rsidR="004719C4" w:rsidRPr="00B31E44" w:rsidRDefault="004719C4" w:rsidP="00FB434B">
      <w:pPr>
        <w:autoSpaceDE w:val="0"/>
        <w:autoSpaceDN w:val="0"/>
        <w:adjustRightInd w:val="0"/>
        <w:ind w:left="4956" w:hanging="96"/>
        <w:jc w:val="both"/>
      </w:pPr>
      <w:r w:rsidRPr="00B31E44">
        <w:t>Борского сельского поселения</w:t>
      </w:r>
    </w:p>
    <w:p w:rsidR="004719C4" w:rsidRPr="00B31E44" w:rsidRDefault="004719C4" w:rsidP="00FB434B">
      <w:pPr>
        <w:autoSpaceDE w:val="0"/>
        <w:autoSpaceDN w:val="0"/>
        <w:adjustRightInd w:val="0"/>
        <w:ind w:left="4956" w:hanging="96"/>
        <w:jc w:val="both"/>
      </w:pPr>
      <w:r w:rsidRPr="00B31E44">
        <w:t>от 28 декабря 2018 года № 03-236-а</w:t>
      </w:r>
    </w:p>
    <w:p w:rsidR="004719C4" w:rsidRPr="00B31E44" w:rsidRDefault="004719C4" w:rsidP="00FB434B">
      <w:pPr>
        <w:autoSpaceDE w:val="0"/>
        <w:autoSpaceDN w:val="0"/>
        <w:adjustRightInd w:val="0"/>
        <w:ind w:left="4956" w:hanging="96"/>
        <w:jc w:val="both"/>
      </w:pPr>
      <w:r w:rsidRPr="00B31E44">
        <w:t xml:space="preserve"> (приложение)</w:t>
      </w:r>
    </w:p>
    <w:p w:rsidR="004719C4" w:rsidRPr="00862CD0" w:rsidRDefault="004719C4" w:rsidP="00C5684E">
      <w:pPr>
        <w:jc w:val="center"/>
        <w:rPr>
          <w:color w:val="FF0000"/>
        </w:rPr>
      </w:pPr>
    </w:p>
    <w:p w:rsidR="004719C4" w:rsidRPr="008D7A50" w:rsidRDefault="004719C4" w:rsidP="00C5684E">
      <w:pPr>
        <w:jc w:val="center"/>
      </w:pPr>
    </w:p>
    <w:p w:rsidR="004719C4" w:rsidRPr="008D7A50" w:rsidRDefault="004719C4" w:rsidP="00C5684E">
      <w:pPr>
        <w:autoSpaceDE w:val="0"/>
        <w:autoSpaceDN w:val="0"/>
        <w:adjustRightInd w:val="0"/>
        <w:jc w:val="center"/>
        <w:rPr>
          <w:b/>
          <w:bCs/>
        </w:rPr>
      </w:pPr>
      <w:r w:rsidRPr="008D7A50">
        <w:rPr>
          <w:b/>
          <w:bCs/>
        </w:rPr>
        <w:t>Муниципальная программа</w:t>
      </w:r>
    </w:p>
    <w:p w:rsidR="004719C4" w:rsidRPr="008D7A50" w:rsidRDefault="004719C4" w:rsidP="00C5684E">
      <w:pPr>
        <w:autoSpaceDE w:val="0"/>
        <w:autoSpaceDN w:val="0"/>
        <w:adjustRightInd w:val="0"/>
        <w:jc w:val="center"/>
      </w:pPr>
      <w:r w:rsidRPr="008D7A50"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:rsidR="004719C4" w:rsidRDefault="004719C4" w:rsidP="00C5684E">
      <w:pPr>
        <w:autoSpaceDE w:val="0"/>
        <w:autoSpaceDN w:val="0"/>
        <w:adjustRightInd w:val="0"/>
        <w:jc w:val="center"/>
        <w:rPr>
          <w:b/>
          <w:bCs/>
        </w:rPr>
      </w:pPr>
    </w:p>
    <w:p w:rsidR="004719C4" w:rsidRPr="008D7A50" w:rsidRDefault="004719C4" w:rsidP="00C5684E">
      <w:pPr>
        <w:autoSpaceDE w:val="0"/>
        <w:autoSpaceDN w:val="0"/>
        <w:adjustRightInd w:val="0"/>
        <w:jc w:val="center"/>
        <w:rPr>
          <w:b/>
          <w:bCs/>
        </w:rPr>
      </w:pPr>
    </w:p>
    <w:p w:rsidR="004719C4" w:rsidRPr="008D7A50" w:rsidRDefault="004719C4" w:rsidP="00C5684E">
      <w:pPr>
        <w:autoSpaceDE w:val="0"/>
        <w:autoSpaceDN w:val="0"/>
        <w:adjustRightInd w:val="0"/>
        <w:jc w:val="center"/>
      </w:pPr>
      <w:r w:rsidRPr="008D7A50">
        <w:rPr>
          <w:b/>
          <w:bCs/>
        </w:rPr>
        <w:t>ПАСПОРТ</w:t>
      </w:r>
    </w:p>
    <w:p w:rsidR="004719C4" w:rsidRPr="008D7A50" w:rsidRDefault="004719C4" w:rsidP="00C5684E">
      <w:pPr>
        <w:autoSpaceDE w:val="0"/>
        <w:autoSpaceDN w:val="0"/>
        <w:adjustRightInd w:val="0"/>
        <w:jc w:val="center"/>
        <w:rPr>
          <w:bCs/>
        </w:rPr>
      </w:pPr>
      <w:r w:rsidRPr="008D7A50">
        <w:rPr>
          <w:bCs/>
        </w:rPr>
        <w:t>Муниципальной  программы</w:t>
      </w:r>
    </w:p>
    <w:p w:rsidR="004719C4" w:rsidRPr="008D7A50" w:rsidRDefault="004719C4" w:rsidP="008E4DCC">
      <w:pPr>
        <w:autoSpaceDE w:val="0"/>
        <w:autoSpaceDN w:val="0"/>
        <w:adjustRightInd w:val="0"/>
        <w:jc w:val="center"/>
      </w:pPr>
      <w:r w:rsidRPr="008D7A50">
        <w:t xml:space="preserve">«Создание условий для эффективного выполнения органами местного самоуправления своих полномочий на территории Борского сельского поселения» </w:t>
      </w:r>
    </w:p>
    <w:p w:rsidR="004719C4" w:rsidRPr="008D7A50" w:rsidRDefault="004719C4" w:rsidP="00C568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5400"/>
      </w:tblGrid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№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 xml:space="preserve">Полное наименование муниципальной </w:t>
            </w:r>
          </w:p>
          <w:p w:rsidR="004719C4" w:rsidRPr="008D7A50" w:rsidRDefault="004719C4" w:rsidP="00E67FBE">
            <w:r w:rsidRPr="008D7A50">
              <w:t>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Создание условий для эффективного выполнения органами местного самоуправления своих полномочий на территории Борского сельского поселения - далее (Муниципальная  программа)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1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Ответственный исполнитель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Администрация Борского сельского поселения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2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Соисполнители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нет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3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Участники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Старосты, Общественные советы</w:t>
            </w:r>
            <w:r>
              <w:t>, инициативная комиссия</w:t>
            </w:r>
          </w:p>
          <w:p w:rsidR="004719C4" w:rsidRPr="008D7A50" w:rsidRDefault="004719C4" w:rsidP="00E67FBE"/>
        </w:tc>
      </w:tr>
      <w:tr w:rsidR="004719C4" w:rsidRPr="008D7A50">
        <w:trPr>
          <w:trHeight w:val="897"/>
        </w:trPr>
        <w:tc>
          <w:tcPr>
            <w:tcW w:w="828" w:type="dxa"/>
          </w:tcPr>
          <w:p w:rsidR="004719C4" w:rsidRPr="008D7A50" w:rsidRDefault="004719C4" w:rsidP="00E67FBE">
            <w:r w:rsidRPr="008D7A50">
              <w:t>4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 xml:space="preserve">Программно-целевые инструменты Муниципальной программы 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Не предусмотрены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5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Цель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8D7A50">
            <w:r w:rsidRPr="008D7A50">
              <w:t>- Создание условий для устойчивого развития местного самоуправления в Борском сельском поселении.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6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Задачи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Основными задачами программы являются:</w:t>
            </w:r>
          </w:p>
          <w:p w:rsidR="004719C4" w:rsidRPr="008D7A50" w:rsidRDefault="004719C4" w:rsidP="00E67FBE">
            <w:r w:rsidRPr="008D7A50">
              <w:t>- развитие и поддержка инициатив жителей населенных пунктов в решении вопросов местного значения;</w:t>
            </w:r>
          </w:p>
          <w:p w:rsidR="004719C4" w:rsidRPr="008D7A50" w:rsidRDefault="004719C4" w:rsidP="00E67FBE">
            <w:r w:rsidRPr="008D7A50">
              <w:t>- благоустройство сельских населенных пунктов;</w:t>
            </w:r>
          </w:p>
          <w:p w:rsidR="004719C4" w:rsidRPr="008D7A50" w:rsidRDefault="004719C4" w:rsidP="00E67FBE">
            <w:r w:rsidRPr="008D7A50">
              <w:t>- повышение качества уличного освещения;</w:t>
            </w:r>
          </w:p>
          <w:p w:rsidR="004719C4" w:rsidRPr="008D7A50" w:rsidRDefault="004719C4" w:rsidP="00E67FBE">
            <w:r w:rsidRPr="008D7A50">
              <w:t>- повышение уровня защиты населенных пунктов и людей от чрезвычайных ситуаций, связанных с пожарами;</w:t>
            </w:r>
          </w:p>
          <w:p w:rsidR="004719C4" w:rsidRPr="008D7A50" w:rsidRDefault="004719C4" w:rsidP="00E67FBE">
            <w:r w:rsidRPr="008D7A50">
              <w:t>- повышение уровня защиты населения от чрезвычайных ситуаций природного и техногенного характера и ведение гражданской обороны.</w:t>
            </w:r>
          </w:p>
          <w:p w:rsidR="004719C4" w:rsidRPr="008D7A50" w:rsidRDefault="004719C4" w:rsidP="00E67FBE">
            <w:r w:rsidRPr="008D7A50">
              <w:t xml:space="preserve">- повышение уровня комплексного обустройства части территории, являющейся административным центром Борского сельского поселения д. Бор, </w:t>
            </w:r>
          </w:p>
          <w:p w:rsidR="004719C4" w:rsidRPr="008D7A50" w:rsidRDefault="004719C4" w:rsidP="00E67FBE">
            <w:r w:rsidRPr="008D7A50">
              <w:t>- обеспечение сохранности и улучшение дорожного покрытия автомобильных дорог общего пользования местного значения.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7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Целевые индикаторы и показатели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pPr>
              <w:jc w:val="both"/>
              <w:rPr>
                <w:spacing w:val="-2"/>
              </w:rPr>
            </w:pPr>
            <w:r w:rsidRPr="008D7A50">
              <w:rPr>
                <w:spacing w:val="-1"/>
              </w:rPr>
              <w:t xml:space="preserve">- Количество проведенных </w:t>
            </w:r>
            <w:r w:rsidRPr="008D7A50">
              <w:rPr>
                <w:spacing w:val="-2"/>
              </w:rPr>
              <w:t>собраний жителей;</w:t>
            </w:r>
          </w:p>
          <w:p w:rsidR="004719C4" w:rsidRPr="008D7A50" w:rsidRDefault="004719C4" w:rsidP="00E67FBE">
            <w:pPr>
              <w:jc w:val="both"/>
            </w:pPr>
            <w:r w:rsidRPr="008D7A50">
              <w:t>-количество реализованных мероприятий по благоустройству территории;</w:t>
            </w:r>
          </w:p>
          <w:p w:rsidR="004719C4" w:rsidRPr="008D7A50" w:rsidRDefault="004719C4" w:rsidP="00E67FBE">
            <w:pPr>
              <w:jc w:val="both"/>
            </w:pPr>
            <w:r w:rsidRPr="008D7A50">
              <w:t>-количество реализованных мероприятий по пожарной безопасности;</w:t>
            </w:r>
          </w:p>
          <w:p w:rsidR="004719C4" w:rsidRPr="008D7A50" w:rsidRDefault="004719C4" w:rsidP="00E67FBE">
            <w:pPr>
              <w:jc w:val="both"/>
            </w:pPr>
            <w:r w:rsidRPr="008D7A50">
              <w:t>- количество реализованных мероприятий по ГО и ЧС.</w:t>
            </w:r>
          </w:p>
          <w:p w:rsidR="004719C4" w:rsidRPr="008D7A50" w:rsidRDefault="004719C4" w:rsidP="00E67FBE">
            <w:pPr>
              <w:jc w:val="both"/>
            </w:pPr>
            <w:r w:rsidRPr="008D7A50">
              <w:t>- количество реализованных мероприятий по созданию условий для эффективного функционирования надежного и качественного обеспечения коммунальными услугами.</w:t>
            </w:r>
          </w:p>
          <w:p w:rsidR="004719C4" w:rsidRDefault="004719C4" w:rsidP="00E67FBE">
            <w:pPr>
              <w:jc w:val="both"/>
            </w:pPr>
            <w:r w:rsidRPr="008D7A50">
              <w:t>- количество реализованных мероприятий по обеспечению сохранности (ремонту) автомобильных дорог общего пользования местного значе</w:t>
            </w:r>
            <w:r>
              <w:t>ния,</w:t>
            </w:r>
          </w:p>
          <w:p w:rsidR="004719C4" w:rsidRPr="008D7A50" w:rsidRDefault="004719C4" w:rsidP="00E67FBE">
            <w:pPr>
              <w:jc w:val="both"/>
            </w:pPr>
            <w:r>
              <w:t>- количество заседаний инициативной комиссии.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8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Этапы и сроки реализации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r w:rsidRPr="008D7A50">
              <w:t>2018-2020 годы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9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Объемы бюджетных ассигнований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E67FBE">
            <w:pPr>
              <w:rPr>
                <w:b/>
              </w:rPr>
            </w:pPr>
            <w:r w:rsidRPr="008D7A50">
              <w:t>Общий объем финансового обеспечения реализации Муниципальной  программы в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D7A50">
                <w:t>2020 г</w:t>
              </w:r>
            </w:smartTag>
            <w:r w:rsidRPr="008D7A50">
              <w:t xml:space="preserve">.г.  составит </w:t>
            </w:r>
            <w:r>
              <w:rPr>
                <w:b/>
              </w:rPr>
              <w:t>4464,9</w:t>
            </w:r>
            <w:r w:rsidRPr="006105AD">
              <w:rPr>
                <w:b/>
              </w:rPr>
              <w:t xml:space="preserve"> тыс. руб.,</w:t>
            </w:r>
            <w:r w:rsidRPr="008D7A50">
              <w:t xml:space="preserve"> </w:t>
            </w:r>
          </w:p>
          <w:p w:rsidR="004719C4" w:rsidRPr="008D7A50" w:rsidRDefault="004719C4" w:rsidP="00E67FBE">
            <w:r w:rsidRPr="008D7A50">
              <w:t>в том числе:</w:t>
            </w:r>
          </w:p>
          <w:p w:rsidR="004719C4" w:rsidRPr="008D7A50" w:rsidRDefault="004719C4" w:rsidP="00E67FBE">
            <w:r w:rsidRPr="008D7A50">
              <w:t xml:space="preserve">из бюджета Ленинградской области </w:t>
            </w:r>
          </w:p>
          <w:p w:rsidR="004719C4" w:rsidRPr="008D7A50" w:rsidRDefault="004719C4" w:rsidP="00E67FBE">
            <w:r>
              <w:t>2181,2</w:t>
            </w:r>
            <w:r w:rsidRPr="008D7A50">
              <w:t xml:space="preserve"> тыс.руб.,</w:t>
            </w:r>
          </w:p>
          <w:p w:rsidR="004719C4" w:rsidRPr="008D7A50" w:rsidRDefault="004719C4" w:rsidP="00E67FBE">
            <w:r w:rsidRPr="008D7A50">
              <w:t>из бюджета Борского сельского п</w:t>
            </w:r>
            <w:r>
              <w:t xml:space="preserve">оселения                2283,7 </w:t>
            </w:r>
            <w:r w:rsidRPr="008D7A50">
              <w:t>тыс. руб.;</w:t>
            </w:r>
          </w:p>
          <w:p w:rsidR="004719C4" w:rsidRPr="008D7A50" w:rsidRDefault="004719C4" w:rsidP="00E67FBE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E67FBE">
            <w:r w:rsidRPr="008D7A50">
              <w:t>из бюджета Ленинградской области:</w:t>
            </w:r>
          </w:p>
          <w:p w:rsidR="004719C4" w:rsidRPr="008D7A50" w:rsidRDefault="004719C4" w:rsidP="00E67FBE">
            <w:r w:rsidRPr="008D7A50">
              <w:t xml:space="preserve">в 2018 году – </w:t>
            </w:r>
            <w:r>
              <w:t>2181,2</w:t>
            </w:r>
            <w:r w:rsidRPr="008D7A50">
              <w:t xml:space="preserve"> тыс.руб.;</w:t>
            </w:r>
          </w:p>
          <w:p w:rsidR="004719C4" w:rsidRPr="008D7A50" w:rsidRDefault="004719C4" w:rsidP="00E67FBE">
            <w:r w:rsidRPr="008D7A50">
              <w:t>в 2019 году – 0,0 тыс.руб.;</w:t>
            </w:r>
          </w:p>
          <w:p w:rsidR="004719C4" w:rsidRPr="008D7A50" w:rsidRDefault="004719C4" w:rsidP="00E67FBE">
            <w:r w:rsidRPr="008D7A50">
              <w:t>в 2020 году – 0,0 тыс.руб.;</w:t>
            </w:r>
          </w:p>
          <w:p w:rsidR="004719C4" w:rsidRPr="008D7A50" w:rsidRDefault="004719C4" w:rsidP="00E67FBE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E67FBE">
            <w:r w:rsidRPr="008D7A50">
              <w:t>из бюджета Борского сельского поселения:</w:t>
            </w:r>
          </w:p>
          <w:p w:rsidR="004719C4" w:rsidRPr="008D7A50" w:rsidRDefault="004719C4" w:rsidP="00E67FBE">
            <w:r w:rsidRPr="008D7A50">
              <w:t xml:space="preserve">в 2018 году – </w:t>
            </w:r>
            <w:r>
              <w:t>1337,9</w:t>
            </w:r>
            <w:r w:rsidRPr="008D7A50">
              <w:t xml:space="preserve"> тыс.руб.;</w:t>
            </w:r>
          </w:p>
          <w:p w:rsidR="004719C4" w:rsidRPr="008D7A50" w:rsidRDefault="004719C4" w:rsidP="00E67FBE">
            <w:r w:rsidRPr="008D7A50">
              <w:t>в 2019 году – 472,9 тыс.руб.;</w:t>
            </w:r>
          </w:p>
          <w:p w:rsidR="004719C4" w:rsidRPr="008D7A50" w:rsidRDefault="004719C4" w:rsidP="00E67FBE">
            <w:r w:rsidRPr="008D7A50">
              <w:t>в 2020 году – 472,9 тыс. руб.</w:t>
            </w:r>
          </w:p>
          <w:p w:rsidR="004719C4" w:rsidRPr="008D7A50" w:rsidRDefault="004719C4" w:rsidP="00E67FBE">
            <w:r w:rsidRPr="008D7A50">
              <w:rPr>
                <w:b/>
              </w:rPr>
              <w:t xml:space="preserve">в том числе реализация закона </w:t>
            </w:r>
            <w:r w:rsidRPr="008D7A50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8D7A50">
              <w:rPr>
                <w:b/>
              </w:rPr>
              <w:t xml:space="preserve"> в 201</w:t>
            </w:r>
            <w:r>
              <w:rPr>
                <w:b/>
              </w:rPr>
              <w:t>8</w:t>
            </w:r>
            <w:r w:rsidRPr="008D7A50">
              <w:rPr>
                <w:b/>
              </w:rPr>
              <w:t>г. составит</w:t>
            </w:r>
            <w:r w:rsidRPr="008D7A50">
              <w:t xml:space="preserve"> </w:t>
            </w:r>
            <w:r w:rsidRPr="008D7A50">
              <w:rPr>
                <w:b/>
              </w:rPr>
              <w:t>1145,1</w:t>
            </w:r>
            <w:r w:rsidRPr="008D7A50">
              <w:t xml:space="preserve"> </w:t>
            </w:r>
            <w:r w:rsidRPr="008D7A50">
              <w:rPr>
                <w:b/>
              </w:rPr>
              <w:t>тыс. руб</w:t>
            </w:r>
            <w:r w:rsidRPr="008D7A50">
              <w:t xml:space="preserve">., </w:t>
            </w:r>
          </w:p>
          <w:p w:rsidR="004719C4" w:rsidRPr="008D7A50" w:rsidRDefault="004719C4" w:rsidP="00E67FBE">
            <w:r w:rsidRPr="008D7A50">
              <w:t>в том числе:</w:t>
            </w:r>
          </w:p>
          <w:p w:rsidR="004719C4" w:rsidRPr="008D7A50" w:rsidRDefault="004719C4" w:rsidP="00E67FBE">
            <w:r w:rsidRPr="008D7A50">
              <w:t xml:space="preserve">из бюджета Ленинградской области </w:t>
            </w:r>
          </w:p>
          <w:p w:rsidR="004719C4" w:rsidRPr="008D7A50" w:rsidRDefault="004719C4" w:rsidP="00E67FBE">
            <w:r w:rsidRPr="008D7A50">
              <w:t>1117,2 тыс.руб.,</w:t>
            </w:r>
          </w:p>
          <w:p w:rsidR="004719C4" w:rsidRPr="008D7A50" w:rsidRDefault="004719C4" w:rsidP="00E67FBE">
            <w:r w:rsidRPr="008D7A50">
              <w:t>из бюджета Борского сельского поселения 27,9тыс. руб.;</w:t>
            </w:r>
          </w:p>
          <w:p w:rsidR="004719C4" w:rsidRPr="008D7A50" w:rsidRDefault="004719C4" w:rsidP="00E67FBE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E67FBE">
            <w:r w:rsidRPr="008D7A50">
              <w:t>из бюджета Ленинградской области:</w:t>
            </w:r>
          </w:p>
          <w:p w:rsidR="004719C4" w:rsidRPr="008D7A50" w:rsidRDefault="004719C4" w:rsidP="00E67FBE">
            <w:r w:rsidRPr="008D7A50">
              <w:t>в 2018 году – 1117,2тыс.руб.;</w:t>
            </w:r>
          </w:p>
          <w:p w:rsidR="004719C4" w:rsidRPr="008D7A50" w:rsidRDefault="004719C4" w:rsidP="00E67FBE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E67FBE">
            <w:r w:rsidRPr="008D7A50">
              <w:t>из бюджета Борского сельского поселения:</w:t>
            </w:r>
          </w:p>
          <w:p w:rsidR="004719C4" w:rsidRDefault="004719C4" w:rsidP="00BF7AAA">
            <w:r w:rsidRPr="008D7A50">
              <w:t>в 2018 году –  27,9 тыс.руб.;</w:t>
            </w:r>
          </w:p>
          <w:p w:rsidR="004719C4" w:rsidRPr="00104D3B" w:rsidRDefault="004719C4" w:rsidP="00BF7AAA">
            <w:r>
              <w:rPr>
                <w:b/>
              </w:rPr>
              <w:t xml:space="preserve">в том числе </w:t>
            </w:r>
            <w:r w:rsidRPr="008D7A50">
              <w:rPr>
                <w:b/>
              </w:rPr>
              <w:t xml:space="preserve">реализация закона </w:t>
            </w:r>
            <w:r w:rsidRPr="008D7A50">
              <w:rPr>
                <w:b/>
                <w:bCs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  <w:r w:rsidRPr="008D7A50">
              <w:rPr>
                <w:b/>
              </w:rPr>
              <w:t xml:space="preserve"> в 201</w:t>
            </w:r>
            <w:r>
              <w:rPr>
                <w:b/>
              </w:rPr>
              <w:t>8</w:t>
            </w:r>
            <w:r w:rsidRPr="008D7A50">
              <w:rPr>
                <w:b/>
              </w:rPr>
              <w:t>г. составит</w:t>
            </w:r>
            <w:r w:rsidRPr="008D7A50">
              <w:t xml:space="preserve"> </w:t>
            </w:r>
            <w:r w:rsidRPr="008D7A50">
              <w:rPr>
                <w:b/>
              </w:rPr>
              <w:t>11</w:t>
            </w:r>
            <w:r>
              <w:rPr>
                <w:b/>
              </w:rPr>
              <w:t>20,0</w:t>
            </w:r>
            <w:r w:rsidRPr="008D7A50">
              <w:t xml:space="preserve"> </w:t>
            </w:r>
            <w:r w:rsidRPr="008D7A50">
              <w:rPr>
                <w:b/>
              </w:rPr>
              <w:t>тыс. руб</w:t>
            </w:r>
            <w:r w:rsidRPr="008D7A50">
              <w:t xml:space="preserve">., </w:t>
            </w:r>
          </w:p>
          <w:p w:rsidR="004719C4" w:rsidRPr="008D7A50" w:rsidRDefault="004719C4" w:rsidP="00104D3B">
            <w:r w:rsidRPr="008D7A50">
              <w:t>в том числе:</w:t>
            </w:r>
          </w:p>
          <w:p w:rsidR="004719C4" w:rsidRPr="008D7A50" w:rsidRDefault="004719C4" w:rsidP="00104D3B">
            <w:r w:rsidRPr="008D7A50">
              <w:t xml:space="preserve">из бюджета Ленинградской области </w:t>
            </w:r>
          </w:p>
          <w:p w:rsidR="004719C4" w:rsidRPr="008D7A50" w:rsidRDefault="004719C4" w:rsidP="00104D3B">
            <w:r>
              <w:t>1064,0</w:t>
            </w:r>
            <w:r w:rsidRPr="008D7A50">
              <w:t xml:space="preserve"> тыс.руб.,</w:t>
            </w:r>
          </w:p>
          <w:p w:rsidR="004719C4" w:rsidRPr="008D7A50" w:rsidRDefault="004719C4" w:rsidP="00104D3B">
            <w:r w:rsidRPr="008D7A50">
              <w:t>из бюджета Борского</w:t>
            </w:r>
            <w:r>
              <w:t xml:space="preserve"> сельского поселения 56,0 </w:t>
            </w:r>
            <w:r w:rsidRPr="008D7A50">
              <w:t>тыс. руб.;</w:t>
            </w:r>
          </w:p>
          <w:p w:rsidR="004719C4" w:rsidRPr="008D7A50" w:rsidRDefault="004719C4" w:rsidP="00104D3B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104D3B">
            <w:r w:rsidRPr="008D7A50">
              <w:t>из бюджета Ленинградской области:</w:t>
            </w:r>
          </w:p>
          <w:p w:rsidR="004719C4" w:rsidRPr="008D7A50" w:rsidRDefault="004719C4" w:rsidP="00104D3B">
            <w:r w:rsidRPr="008D7A50">
              <w:t xml:space="preserve">в 2018 году – </w:t>
            </w:r>
            <w:r>
              <w:t xml:space="preserve">1064,0 </w:t>
            </w:r>
            <w:r w:rsidRPr="008D7A50">
              <w:t>тыс.руб.;</w:t>
            </w:r>
          </w:p>
          <w:p w:rsidR="004719C4" w:rsidRPr="008D7A50" w:rsidRDefault="004719C4" w:rsidP="00104D3B">
            <w:r w:rsidRPr="008D7A50">
              <w:t xml:space="preserve">Объем финансирования по срокам исполнения: </w:t>
            </w:r>
          </w:p>
          <w:p w:rsidR="004719C4" w:rsidRPr="008D7A50" w:rsidRDefault="004719C4" w:rsidP="00104D3B">
            <w:r w:rsidRPr="008D7A50">
              <w:t>из бюджета Борского сельского поселения:</w:t>
            </w:r>
          </w:p>
          <w:p w:rsidR="004719C4" w:rsidRPr="008D7A50" w:rsidRDefault="004719C4" w:rsidP="00BF7AAA">
            <w:r w:rsidRPr="008D7A50">
              <w:t xml:space="preserve">в 2018 году –  </w:t>
            </w:r>
            <w:r>
              <w:t xml:space="preserve">56,0 </w:t>
            </w:r>
            <w:r w:rsidRPr="008D7A50">
              <w:t>тыс.руб.;</w:t>
            </w:r>
          </w:p>
        </w:tc>
      </w:tr>
      <w:tr w:rsidR="004719C4" w:rsidRPr="008D7A50">
        <w:tc>
          <w:tcPr>
            <w:tcW w:w="828" w:type="dxa"/>
          </w:tcPr>
          <w:p w:rsidR="004719C4" w:rsidRPr="008D7A50" w:rsidRDefault="004719C4" w:rsidP="00E67FBE">
            <w:r w:rsidRPr="008D7A50">
              <w:t>10</w:t>
            </w:r>
          </w:p>
        </w:tc>
        <w:tc>
          <w:tcPr>
            <w:tcW w:w="3240" w:type="dxa"/>
          </w:tcPr>
          <w:p w:rsidR="004719C4" w:rsidRPr="008D7A50" w:rsidRDefault="004719C4" w:rsidP="00E67FBE">
            <w:r w:rsidRPr="008D7A50">
              <w:t>Ожидаемые результаты реализации  Муниципальной программы</w:t>
            </w:r>
          </w:p>
        </w:tc>
        <w:tc>
          <w:tcPr>
            <w:tcW w:w="5400" w:type="dxa"/>
          </w:tcPr>
          <w:p w:rsidR="004719C4" w:rsidRPr="008D7A50" w:rsidRDefault="004719C4" w:rsidP="004C3AFA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rPr>
                <w:lang w:eastAsia="en-US"/>
              </w:rPr>
              <w:t>К окончанию реализации Программы планируется:</w:t>
            </w:r>
          </w:p>
          <w:p w:rsidR="004719C4" w:rsidRPr="008D7A50" w:rsidRDefault="004719C4" w:rsidP="00E67FBE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rPr>
                <w:lang w:eastAsia="en-US"/>
              </w:rPr>
              <w:t>1. Ежегодно проводить собрания граждан на территории Борского сельского поселения;</w:t>
            </w:r>
          </w:p>
          <w:p w:rsidR="004719C4" w:rsidRPr="008D7A50" w:rsidRDefault="004719C4" w:rsidP="00E67FBE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t xml:space="preserve"> 2. Укрепить и поддерживать институт старост, Общественных советов, оперативно решать вопросы местного значения, активизировать население на принятие участия в проведении конференций жителей на территориях деятельности старост и Общественных советов.</w:t>
            </w:r>
          </w:p>
          <w:p w:rsidR="004719C4" w:rsidRPr="008D7A50" w:rsidRDefault="004719C4" w:rsidP="00E67FBE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rPr>
                <w:lang w:eastAsia="en-US"/>
              </w:rPr>
              <w:t>3. Приобретение светильников, ламп уличного освещения и их обслуживание.</w:t>
            </w:r>
          </w:p>
          <w:p w:rsidR="004719C4" w:rsidRPr="008D7A50" w:rsidRDefault="004719C4" w:rsidP="00E67FBE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rPr>
                <w:lang w:eastAsia="en-US"/>
              </w:rPr>
              <w:t>4. Благоустройство территорий в населенных пунктах поселения (в т.ч. скашивание травы и вырубка кустарника).</w:t>
            </w:r>
          </w:p>
          <w:p w:rsidR="004719C4" w:rsidRPr="008D7A50" w:rsidRDefault="004719C4" w:rsidP="00CF6CC4">
            <w:pPr>
              <w:spacing w:line="276" w:lineRule="auto"/>
              <w:jc w:val="both"/>
            </w:pPr>
            <w:r w:rsidRPr="008D7A50">
              <w:rPr>
                <w:lang w:eastAsia="en-US"/>
              </w:rPr>
              <w:t>5. Обслуживание подвесного моста.</w:t>
            </w:r>
            <w:r w:rsidRPr="008D7A50">
              <w:t xml:space="preserve"> </w:t>
            </w:r>
          </w:p>
          <w:p w:rsidR="004719C4" w:rsidRPr="008D7A50" w:rsidRDefault="004719C4" w:rsidP="00E67FBE">
            <w:pPr>
              <w:spacing w:line="276" w:lineRule="auto"/>
              <w:jc w:val="both"/>
              <w:rPr>
                <w:lang w:eastAsia="en-US"/>
              </w:rPr>
            </w:pPr>
            <w:r w:rsidRPr="008D7A50">
              <w:rPr>
                <w:lang w:eastAsia="en-US"/>
              </w:rPr>
              <w:t>6. Благоустройство кладбищ.</w:t>
            </w:r>
          </w:p>
          <w:p w:rsidR="004719C4" w:rsidRPr="008D7A50" w:rsidRDefault="004719C4" w:rsidP="002E2A51">
            <w:pPr>
              <w:spacing w:line="276" w:lineRule="auto"/>
            </w:pPr>
            <w:r w:rsidRPr="008D7A50">
              <w:t>7. Обеспечение сохранности автомобильных дорог общего пользования местного значения.</w:t>
            </w:r>
          </w:p>
          <w:p w:rsidR="004719C4" w:rsidRPr="008D7A50" w:rsidRDefault="004719C4" w:rsidP="002E2A51">
            <w:pPr>
              <w:spacing w:line="276" w:lineRule="auto"/>
            </w:pPr>
            <w:r w:rsidRPr="008D7A50">
              <w:t>8. Ремонт дорог местного значения поселения.</w:t>
            </w:r>
          </w:p>
          <w:p w:rsidR="004719C4" w:rsidRPr="008D7A50" w:rsidRDefault="004719C4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8D7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  <w:p w:rsidR="004719C4" w:rsidRDefault="004719C4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A5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8D7A50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  <w:p w:rsidR="004719C4" w:rsidRPr="00104D3B" w:rsidRDefault="004719C4" w:rsidP="00E67F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  <w:r w:rsidRPr="00104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закона </w:t>
            </w:r>
            <w:r w:rsidRPr="00104D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  <w:p w:rsidR="004719C4" w:rsidRPr="008D7A50" w:rsidRDefault="004719C4" w:rsidP="00705EE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104D3B">
              <w:rPr>
                <w:rFonts w:ascii="Times New Roman" w:hAnsi="Times New Roman" w:cs="Times New Roman"/>
                <w:sz w:val="24"/>
                <w:szCs w:val="24"/>
              </w:rPr>
              <w:t>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      </w:r>
          </w:p>
        </w:tc>
      </w:tr>
    </w:tbl>
    <w:p w:rsidR="004719C4" w:rsidRPr="008D7A50" w:rsidRDefault="004719C4" w:rsidP="00C568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19C4" w:rsidRPr="008D7A50" w:rsidRDefault="004719C4" w:rsidP="00C5684E">
      <w:pPr>
        <w:jc w:val="center"/>
        <w:rPr>
          <w:b/>
        </w:rPr>
      </w:pPr>
      <w:bookmarkStart w:id="0" w:name="sub_1100"/>
      <w:r w:rsidRPr="008D7A50">
        <w:rPr>
          <w:b/>
        </w:rPr>
        <w:t>Общая характеристика, основные проблемы и прогноз развития сферы реализации Муниципальной</w:t>
      </w:r>
      <w:r w:rsidRPr="008D7A50">
        <w:t xml:space="preserve"> </w:t>
      </w:r>
      <w:r w:rsidRPr="008D7A50">
        <w:rPr>
          <w:b/>
        </w:rPr>
        <w:t>программы</w:t>
      </w:r>
    </w:p>
    <w:p w:rsidR="004719C4" w:rsidRPr="008D7A50" w:rsidRDefault="004719C4" w:rsidP="00C5684E">
      <w:pPr>
        <w:jc w:val="both"/>
      </w:pPr>
    </w:p>
    <w:p w:rsidR="004719C4" w:rsidRPr="008D7A50" w:rsidRDefault="004719C4" w:rsidP="00C5684E">
      <w:pPr>
        <w:ind w:firstLine="708"/>
        <w:jc w:val="both"/>
      </w:pPr>
      <w:r w:rsidRPr="008D7A50">
        <w:t xml:space="preserve">Местное самоуправление представляет собой один из важнейших институтов гражданского общества. </w:t>
      </w:r>
    </w:p>
    <w:p w:rsidR="004719C4" w:rsidRPr="008D7A50" w:rsidRDefault="004719C4" w:rsidP="00C5684E">
      <w:pPr>
        <w:ind w:firstLine="708"/>
        <w:jc w:val="both"/>
      </w:pPr>
      <w:r w:rsidRPr="008D7A50">
        <w:t xml:space="preserve">Статьей 14.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4719C4" w:rsidRPr="008D7A50" w:rsidRDefault="004719C4" w:rsidP="00C5684E">
      <w:pPr>
        <w:ind w:firstLine="708"/>
        <w:jc w:val="both"/>
      </w:pPr>
      <w:r w:rsidRPr="008D7A50"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:rsidR="004719C4" w:rsidRPr="008D7A50" w:rsidRDefault="004719C4" w:rsidP="00C5684E">
      <w:pPr>
        <w:jc w:val="both"/>
      </w:pPr>
      <w:r w:rsidRPr="008D7A50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4719C4" w:rsidRPr="008D7A50" w:rsidRDefault="004719C4" w:rsidP="00C5684E">
      <w:pPr>
        <w:jc w:val="both"/>
      </w:pPr>
      <w:r w:rsidRPr="008D7A50">
        <w:t>- ненадлежащая обеспеченность населенных пунктов пожарными водоемами;</w:t>
      </w:r>
    </w:p>
    <w:p w:rsidR="004719C4" w:rsidRPr="008D7A50" w:rsidRDefault="004719C4" w:rsidP="00C5684E">
      <w:pPr>
        <w:jc w:val="both"/>
      </w:pPr>
      <w:r w:rsidRPr="008D7A50">
        <w:t>- высокий износ  дорожного покрытия автомобильных дорог общего пользования местного значения;</w:t>
      </w:r>
    </w:p>
    <w:p w:rsidR="004719C4" w:rsidRPr="008D7A50" w:rsidRDefault="004719C4" w:rsidP="00CF6675">
      <w:r w:rsidRPr="008D7A50">
        <w:t>- низкая модернизация объектов коммунальной инфраструктуры центральной усадьбы - д. Бор.</w:t>
      </w:r>
    </w:p>
    <w:p w:rsidR="004719C4" w:rsidRPr="008D7A50" w:rsidRDefault="004719C4" w:rsidP="00C5684E">
      <w:pPr>
        <w:ind w:firstLine="708"/>
        <w:jc w:val="both"/>
      </w:pPr>
      <w:r w:rsidRPr="008D7A50">
        <w:t>На сегодняшний день возникла необходимость комплексного подхода к решению данных задач за счет привлечения средств местного и областного бюджета, участия жителей в создании комфортных условий проживания.</w:t>
      </w:r>
    </w:p>
    <w:p w:rsidR="004719C4" w:rsidRPr="008D7A50" w:rsidRDefault="004719C4" w:rsidP="00C5684E">
      <w:pPr>
        <w:ind w:firstLine="708"/>
        <w:jc w:val="both"/>
      </w:pPr>
      <w:r w:rsidRPr="008D7A50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самоуправления», областной закон от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поселений».</w:t>
      </w:r>
    </w:p>
    <w:p w:rsidR="004719C4" w:rsidRPr="008D7A50" w:rsidRDefault="004719C4" w:rsidP="00C5684E">
      <w:pPr>
        <w:ind w:firstLine="708"/>
        <w:jc w:val="both"/>
      </w:pPr>
      <w:r w:rsidRPr="008D7A50">
        <w:t xml:space="preserve">В соответствии с областным законом </w:t>
      </w:r>
      <w:r w:rsidRPr="008D7A50">
        <w:rPr>
          <w:bCs/>
          <w:lang w:eastAsia="en-US"/>
        </w:rPr>
        <w:t>от 14 декабря 2012 года</w:t>
      </w:r>
      <w:r w:rsidRPr="008D7A50">
        <w:rPr>
          <w:b/>
          <w:bCs/>
          <w:sz w:val="28"/>
          <w:szCs w:val="28"/>
          <w:lang w:eastAsia="en-US"/>
        </w:rPr>
        <w:t xml:space="preserve"> </w:t>
      </w:r>
      <w:r w:rsidRPr="008D7A50">
        <w:t xml:space="preserve"> № 95-оз в Борском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утверждены 3 территории деятельности старост. В соответствии с областным законом от 12 мая 2015 года № 42-оз на части территории Борского сельского поселения в деревни Бор создан Общественный совет. Институт старост и Общественных советов является одним из важнейших инструментов взаимодействия органов местного самоуправления и населения. Грамотная работа старост и Общественных советов будет способствовать оперативному выполнению полномочий органов местного самоуправления в населенных пунктах поселения и части территории Борского сельского поселения являющейся центральной усадьбой д. Бор, что приведет к реальному улучшению качества жизни в муниципальном образовании.</w:t>
      </w:r>
    </w:p>
    <w:p w:rsidR="004719C4" w:rsidRPr="008D7A50" w:rsidRDefault="004719C4" w:rsidP="00C5684E">
      <w:pPr>
        <w:ind w:firstLine="708"/>
        <w:jc w:val="both"/>
      </w:pPr>
      <w:r w:rsidRPr="008D7A50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:rsidR="004719C4" w:rsidRPr="008D7A50" w:rsidRDefault="004719C4" w:rsidP="00C5684E">
      <w:pPr>
        <w:ind w:firstLine="708"/>
        <w:jc w:val="both"/>
      </w:pPr>
      <w:r w:rsidRPr="008D7A50">
        <w:t>Именно старосты и Общественные советы являются инициаторами различных мероприятий, участниками которых становятся односельчане.</w:t>
      </w:r>
    </w:p>
    <w:p w:rsidR="004719C4" w:rsidRPr="008D7A50" w:rsidRDefault="004719C4" w:rsidP="00C5684E">
      <w:pPr>
        <w:ind w:firstLine="708"/>
        <w:jc w:val="both"/>
      </w:pPr>
      <w:r w:rsidRPr="008D7A50">
        <w:t xml:space="preserve">Основными задачами деятельности старост и Общественных советов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:rsidR="004719C4" w:rsidRPr="008D7A50" w:rsidRDefault="004719C4" w:rsidP="00C5684E">
      <w:pPr>
        <w:jc w:val="both"/>
      </w:pPr>
      <w:r w:rsidRPr="008D7A50">
        <w:tab/>
        <w:t xml:space="preserve">Старосты и члены Общественных советов,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4719C4" w:rsidRPr="008D7A50" w:rsidRDefault="004719C4" w:rsidP="00C5684E">
      <w:pPr>
        <w:ind w:firstLine="708"/>
        <w:jc w:val="both"/>
      </w:pPr>
      <w:r w:rsidRPr="008D7A50">
        <w:t>Успех и результативность работы сельских старост и Общественных советов во многом определяется тем, какую помощь им в реализации мер по улучшению условий быта односельчан оказывают органы местного самоуправления. Поэтому администрация Борского сельского поселения постоянно осуществляет информационно - методическое обеспечение деятельности сельских общественников, ежеквартально проводит совещания с привлечением на них специалистов администрации, в бюджете поселения предусмотрены финансовые средства на выплату ежемесячного денежного вознаграждения старостам.</w:t>
      </w:r>
    </w:p>
    <w:p w:rsidR="004719C4" w:rsidRPr="008D7A50" w:rsidRDefault="004719C4" w:rsidP="00C5684E">
      <w:pPr>
        <w:ind w:firstLine="708"/>
        <w:jc w:val="both"/>
      </w:pPr>
      <w:r w:rsidRPr="008D7A50">
        <w:t>Для выявления и обсуждения вопросов, волнующих население, администрацией Борского сельского поселения ежегодно проводятся собрания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:rsidR="004719C4" w:rsidRPr="008D7A50" w:rsidRDefault="004719C4" w:rsidP="0026782E">
      <w:pPr>
        <w:ind w:firstLine="708"/>
        <w:jc w:val="both"/>
      </w:pPr>
      <w:r w:rsidRPr="008D7A50">
        <w:t>Программа призвана решить проблемы в сфере развития сельских территорий  поселения и части территории являющейся административным центром д. Бор посредством создания комфортных условий жизнедеятельности населения, активизации участия граждан  в решении вопросов местного значения.</w:t>
      </w:r>
    </w:p>
    <w:bookmarkEnd w:id="0"/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2. Цели, задачи, показатели (индикаторы) реализации Муниципальной программы,  приоритетные направления муниципальной политики в сфере развития местного самоуправления на территории Борского сельского поселения .</w:t>
      </w: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Основные ожидаемые результаты, этапы и сроки реализации Муниципальной программы.</w:t>
      </w:r>
    </w:p>
    <w:p w:rsidR="004719C4" w:rsidRPr="008D7A50" w:rsidRDefault="004719C4" w:rsidP="00C5684E">
      <w:pPr>
        <w:jc w:val="both"/>
      </w:pPr>
    </w:p>
    <w:p w:rsidR="004719C4" w:rsidRPr="008D7A50" w:rsidRDefault="004719C4" w:rsidP="00C5684E">
      <w:pPr>
        <w:jc w:val="both"/>
        <w:rPr>
          <w:b/>
        </w:rPr>
      </w:pPr>
      <w:r w:rsidRPr="008D7A50">
        <w:rPr>
          <w:b/>
        </w:rPr>
        <w:t>2.1. Приоритетные направления муниципальной политики в сфере развития местного самоуправления на территории Борского сельского поселения</w:t>
      </w:r>
    </w:p>
    <w:p w:rsidR="004719C4" w:rsidRPr="008D7A50" w:rsidRDefault="004719C4" w:rsidP="00C5684E">
      <w:pPr>
        <w:jc w:val="both"/>
        <w:rPr>
          <w:b/>
        </w:rPr>
      </w:pPr>
    </w:p>
    <w:p w:rsidR="004719C4" w:rsidRPr="008D7A50" w:rsidRDefault="004719C4" w:rsidP="00E37363">
      <w:pPr>
        <w:ind w:firstLine="708"/>
        <w:jc w:val="both"/>
      </w:pPr>
      <w:r w:rsidRPr="008D7A50">
        <w:t>Основными направлениями муниципальной политики в сфере развития местного самоуправления на территории Борского сельского поселения являются поддержка и укрепление института старост и Общественных советов в целях решения первоочередных вопросов местного значения, в том числе вопросов благоустройства территорий.</w:t>
      </w:r>
    </w:p>
    <w:p w:rsidR="004719C4" w:rsidRPr="008D7A50" w:rsidRDefault="004719C4" w:rsidP="00C5684E">
      <w:pPr>
        <w:jc w:val="both"/>
      </w:pPr>
    </w:p>
    <w:p w:rsidR="004719C4" w:rsidRPr="008D7A50" w:rsidRDefault="004719C4" w:rsidP="00C5684E">
      <w:pPr>
        <w:jc w:val="both"/>
        <w:rPr>
          <w:b/>
        </w:rPr>
      </w:pPr>
      <w:r w:rsidRPr="008D7A50">
        <w:rPr>
          <w:b/>
        </w:rPr>
        <w:t>2.2 Цели и задачи Муниципальной программы</w:t>
      </w:r>
    </w:p>
    <w:p w:rsidR="004719C4" w:rsidRPr="008D7A50" w:rsidRDefault="004719C4" w:rsidP="00C5684E">
      <w:pPr>
        <w:jc w:val="both"/>
      </w:pPr>
    </w:p>
    <w:p w:rsidR="004719C4" w:rsidRPr="008D7A50" w:rsidRDefault="004719C4" w:rsidP="00C5684E">
      <w:pPr>
        <w:jc w:val="both"/>
      </w:pPr>
      <w:r w:rsidRPr="008D7A50">
        <w:t>Целью Программы является:</w:t>
      </w:r>
    </w:p>
    <w:p w:rsidR="004719C4" w:rsidRPr="008D7A50" w:rsidRDefault="004719C4" w:rsidP="00C5684E">
      <w:pPr>
        <w:ind w:firstLine="708"/>
        <w:jc w:val="both"/>
      </w:pPr>
      <w:r w:rsidRPr="008D7A50">
        <w:t>-создание условий для устойчивого развития местного самоуправления в Борском сельском поселении и центральной усадьбы д. Бор;</w:t>
      </w:r>
    </w:p>
    <w:p w:rsidR="004719C4" w:rsidRPr="008D7A50" w:rsidRDefault="004719C4" w:rsidP="00C5684E">
      <w:pPr>
        <w:ind w:firstLine="708"/>
        <w:jc w:val="both"/>
      </w:pPr>
      <w:r w:rsidRPr="008D7A50">
        <w:t>-создание благоприятных и безопасных условий для проживания и отдыха жителей в сельской местности и центральной усадьбе д. Бор.</w:t>
      </w:r>
    </w:p>
    <w:p w:rsidR="004719C4" w:rsidRPr="008D7A50" w:rsidRDefault="004719C4" w:rsidP="00C5684E">
      <w:pPr>
        <w:jc w:val="both"/>
      </w:pPr>
      <w:r w:rsidRPr="008D7A50">
        <w:t>Для достижения поставленной цели необходимо решение следующих задач:</w:t>
      </w:r>
    </w:p>
    <w:p w:rsidR="004719C4" w:rsidRPr="008D7A50" w:rsidRDefault="004719C4" w:rsidP="00C5684E">
      <w:pPr>
        <w:ind w:firstLine="708"/>
        <w:jc w:val="both"/>
      </w:pPr>
      <w:r w:rsidRPr="008D7A50">
        <w:t>- развитие и поддержка инициатив жителей населенных пунктов в решении вопросов местного значения;</w:t>
      </w:r>
    </w:p>
    <w:p w:rsidR="004719C4" w:rsidRPr="008D7A50" w:rsidRDefault="004719C4" w:rsidP="00C5684E">
      <w:pPr>
        <w:ind w:firstLine="708"/>
        <w:jc w:val="both"/>
      </w:pPr>
      <w:r w:rsidRPr="008D7A50">
        <w:t>- повышение уровня защиты населенных пунктов и людей от чрезвычайных ситуаций, связанных с пожарами;</w:t>
      </w:r>
    </w:p>
    <w:p w:rsidR="004719C4" w:rsidRPr="008D7A50" w:rsidRDefault="004719C4" w:rsidP="00C5684E">
      <w:pPr>
        <w:ind w:firstLine="708"/>
        <w:jc w:val="both"/>
      </w:pPr>
      <w:r w:rsidRPr="008D7A50">
        <w:t>-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4719C4" w:rsidRPr="008D7A50" w:rsidRDefault="004719C4" w:rsidP="00C5684E">
      <w:pPr>
        <w:ind w:firstLine="708"/>
        <w:jc w:val="both"/>
      </w:pPr>
      <w:r w:rsidRPr="008D7A50">
        <w:t>- повышение уровня комплексного обустройства части территории, являющейся административным центром Борского сельского поселения, обеспечение сохранности и улучшение дорожного покрытия автомобильных дорог общего пользования местного значения;</w:t>
      </w:r>
    </w:p>
    <w:p w:rsidR="004719C4" w:rsidRPr="008D7A50" w:rsidRDefault="004719C4" w:rsidP="00C5684E">
      <w:pPr>
        <w:jc w:val="both"/>
        <w:rPr>
          <w:b/>
        </w:rPr>
      </w:pPr>
    </w:p>
    <w:p w:rsidR="004719C4" w:rsidRPr="008D7A50" w:rsidRDefault="004719C4" w:rsidP="00C5684E">
      <w:pPr>
        <w:jc w:val="both"/>
        <w:rPr>
          <w:b/>
        </w:rPr>
      </w:pPr>
      <w:r w:rsidRPr="008D7A50">
        <w:rPr>
          <w:b/>
        </w:rPr>
        <w:t>2.3. Показатели (индикаторы) реализации Муниципальной программы</w:t>
      </w:r>
    </w:p>
    <w:p w:rsidR="004719C4" w:rsidRPr="008D7A50" w:rsidRDefault="004719C4" w:rsidP="00C5684E">
      <w:pPr>
        <w:jc w:val="both"/>
        <w:rPr>
          <w:b/>
        </w:rPr>
      </w:pPr>
    </w:p>
    <w:p w:rsidR="004719C4" w:rsidRPr="008D7A50" w:rsidRDefault="004719C4" w:rsidP="00C5684E">
      <w:pPr>
        <w:jc w:val="both"/>
        <w:rPr>
          <w:spacing w:val="-2"/>
        </w:rPr>
      </w:pPr>
      <w:r w:rsidRPr="008D7A50">
        <w:rPr>
          <w:spacing w:val="-1"/>
        </w:rPr>
        <w:t xml:space="preserve">- количество проведенных </w:t>
      </w:r>
      <w:r w:rsidRPr="008D7A50">
        <w:rPr>
          <w:spacing w:val="-2"/>
        </w:rPr>
        <w:t>конференций жителей;</w:t>
      </w:r>
    </w:p>
    <w:p w:rsidR="004719C4" w:rsidRPr="008D7A50" w:rsidRDefault="004719C4" w:rsidP="00C5684E">
      <w:pPr>
        <w:jc w:val="both"/>
      </w:pPr>
      <w:r w:rsidRPr="008D7A50">
        <w:t>- количество</w:t>
      </w:r>
      <w:r w:rsidRPr="008D7A50">
        <w:rPr>
          <w:spacing w:val="-1"/>
        </w:rPr>
        <w:t xml:space="preserve"> реализованных</w:t>
      </w:r>
      <w:r w:rsidRPr="008D7A50">
        <w:t xml:space="preserve"> мероприятий по благоустройству территории;</w:t>
      </w:r>
    </w:p>
    <w:p w:rsidR="004719C4" w:rsidRPr="008D7A50" w:rsidRDefault="004719C4" w:rsidP="00C5684E">
      <w:pPr>
        <w:jc w:val="both"/>
      </w:pPr>
      <w:r w:rsidRPr="008D7A50">
        <w:t>-количество</w:t>
      </w:r>
      <w:r w:rsidRPr="008D7A50">
        <w:rPr>
          <w:spacing w:val="-1"/>
        </w:rPr>
        <w:t xml:space="preserve"> реализованных</w:t>
      </w:r>
      <w:r w:rsidRPr="008D7A50">
        <w:t xml:space="preserve"> мероприятий по пожарной безопасности;</w:t>
      </w:r>
    </w:p>
    <w:p w:rsidR="004719C4" w:rsidRPr="008D7A50" w:rsidRDefault="004719C4" w:rsidP="00C5684E">
      <w:pPr>
        <w:jc w:val="both"/>
      </w:pPr>
      <w:r w:rsidRPr="008D7A50">
        <w:t>- количество реализованных мероприятий по гражданской обороне.</w:t>
      </w:r>
    </w:p>
    <w:p w:rsidR="004719C4" w:rsidRPr="008D7A50" w:rsidRDefault="004719C4" w:rsidP="00EF4735">
      <w:pPr>
        <w:jc w:val="both"/>
      </w:pPr>
      <w:r w:rsidRPr="008D7A50">
        <w:t>-количество реализованных мероприятий по обеспечению сохранности (ремонту) автомобильных дорог общего пользования местного значения.</w:t>
      </w:r>
    </w:p>
    <w:p w:rsidR="004719C4" w:rsidRPr="008D7A50" w:rsidRDefault="004719C4" w:rsidP="00E37363">
      <w:pPr>
        <w:jc w:val="both"/>
      </w:pPr>
      <w:r w:rsidRPr="008D7A50">
        <w:t>Прогнозные значения показателей (индикаторов)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поселения» приведены в приложении № 1 к Муниципальной программе.</w:t>
      </w:r>
    </w:p>
    <w:p w:rsidR="004719C4" w:rsidRPr="008D7A50" w:rsidRDefault="004719C4" w:rsidP="00E37363">
      <w:pPr>
        <w:jc w:val="both"/>
        <w:rPr>
          <w:b/>
        </w:rPr>
      </w:pPr>
    </w:p>
    <w:p w:rsidR="004719C4" w:rsidRPr="008D7A50" w:rsidRDefault="004719C4" w:rsidP="00E37363">
      <w:pPr>
        <w:jc w:val="both"/>
      </w:pPr>
      <w:r w:rsidRPr="008D7A50">
        <w:rPr>
          <w:b/>
        </w:rPr>
        <w:t>2.4. Основные ожидаемые результаты, этапы и сроки реализации</w:t>
      </w:r>
      <w:r w:rsidRPr="008D7A50">
        <w:t xml:space="preserve"> </w:t>
      </w:r>
      <w:r w:rsidRPr="008D7A50">
        <w:rPr>
          <w:b/>
        </w:rPr>
        <w:t>Муниципальной программы</w:t>
      </w:r>
    </w:p>
    <w:p w:rsidR="004719C4" w:rsidRPr="008D7A50" w:rsidRDefault="004719C4" w:rsidP="00E37363">
      <w:pPr>
        <w:jc w:val="both"/>
      </w:pPr>
    </w:p>
    <w:p w:rsidR="004719C4" w:rsidRPr="008D7A50" w:rsidRDefault="004719C4" w:rsidP="00C5684E">
      <w:pPr>
        <w:ind w:firstLine="708"/>
        <w:jc w:val="both"/>
      </w:pPr>
      <w:r w:rsidRPr="008D7A50">
        <w:t>Срок реализации Муниципальной программы - 2019-2020 годы. Выделение этапов реализации не предусмотрено.</w:t>
      </w:r>
    </w:p>
    <w:p w:rsidR="004719C4" w:rsidRPr="008D7A50" w:rsidRDefault="004719C4" w:rsidP="00C5684E">
      <w:pPr>
        <w:ind w:firstLine="708"/>
        <w:jc w:val="both"/>
      </w:pPr>
      <w:r w:rsidRPr="008D7A50">
        <w:t>К окончанию реализации Программы планируется: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  <w:r w:rsidRPr="008D7A50">
        <w:rPr>
          <w:lang w:eastAsia="en-US"/>
        </w:rPr>
        <w:t>1. ежегодно проводить собрания жителей населенных пунктов в решении вопросов местного значения;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  <w:r w:rsidRPr="008D7A50">
        <w:t xml:space="preserve">3. </w:t>
      </w:r>
      <w:r w:rsidRPr="008D7A50">
        <w:rPr>
          <w:lang w:eastAsia="en-US"/>
        </w:rPr>
        <w:t>приобретение светильников, ламп уличного освещения и их обслуживание;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  <w:r w:rsidRPr="008D7A50">
        <w:rPr>
          <w:lang w:eastAsia="en-US"/>
        </w:rPr>
        <w:t>4.благоустройство территорий в населенных пунктах поселения (в т.ч. скашивание травы и вырубка кустарника);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  <w:r w:rsidRPr="008D7A50">
        <w:rPr>
          <w:lang w:eastAsia="en-US"/>
        </w:rPr>
        <w:t>5. благоустройство кладбищ;</w:t>
      </w:r>
    </w:p>
    <w:p w:rsidR="004719C4" w:rsidRPr="008D7A50" w:rsidRDefault="004719C4" w:rsidP="00C5684E">
      <w:pPr>
        <w:spacing w:line="276" w:lineRule="auto"/>
        <w:jc w:val="both"/>
      </w:pPr>
      <w:r w:rsidRPr="008D7A50">
        <w:t>7. обеспечение сохранности автомобильных дорог общего пользования местного значения;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  <w:r w:rsidRPr="008D7A50">
        <w:rPr>
          <w:lang w:eastAsia="en-US"/>
        </w:rPr>
        <w:t>8. ремонт дорог местного значения поселения.</w:t>
      </w:r>
    </w:p>
    <w:p w:rsidR="004719C4" w:rsidRPr="008D7A50" w:rsidRDefault="004719C4" w:rsidP="00C5684E">
      <w:pPr>
        <w:spacing w:line="276" w:lineRule="auto"/>
        <w:jc w:val="both"/>
        <w:rPr>
          <w:lang w:eastAsia="en-US"/>
        </w:rPr>
      </w:pPr>
    </w:p>
    <w:p w:rsidR="004719C4" w:rsidRPr="008D7A50" w:rsidRDefault="004719C4" w:rsidP="00F510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D7A50">
        <w:rPr>
          <w:rFonts w:ascii="Times New Roman" w:hAnsi="Times New Roman" w:cs="Times New Roman"/>
          <w:b/>
          <w:sz w:val="24"/>
          <w:szCs w:val="24"/>
        </w:rPr>
        <w:t xml:space="preserve">В том числе реализация закона </w:t>
      </w:r>
      <w:r w:rsidRPr="008D7A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 14 декабря 2012 года № 95-оз «О содействии развитию на части территорий муниципальных образований»:</w:t>
      </w:r>
    </w:p>
    <w:p w:rsidR="004719C4" w:rsidRPr="008D7A50" w:rsidRDefault="004719C4" w:rsidP="00F510F4">
      <w:pPr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8D7A50">
        <w:rPr>
          <w:lang w:eastAsia="en-US"/>
        </w:rPr>
        <w:t>ремонт участка дороги общего пользования от</w:t>
      </w:r>
      <w:r>
        <w:rPr>
          <w:lang w:eastAsia="en-US"/>
        </w:rPr>
        <w:t xml:space="preserve"> дома</w:t>
      </w:r>
      <w:r w:rsidRPr="008D7A50">
        <w:rPr>
          <w:lang w:eastAsia="en-US"/>
        </w:rPr>
        <w:t xml:space="preserve"> 29 до дома 47 в д.Кайвакса</w:t>
      </w:r>
      <w:r>
        <w:rPr>
          <w:lang w:eastAsia="en-US"/>
        </w:rPr>
        <w:t>;</w:t>
      </w:r>
    </w:p>
    <w:p w:rsidR="004719C4" w:rsidRDefault="004719C4" w:rsidP="00104D3B">
      <w:r>
        <w:rPr>
          <w:b/>
        </w:rPr>
        <w:t xml:space="preserve">В </w:t>
      </w:r>
      <w:r w:rsidRPr="008D7A50">
        <w:rPr>
          <w:b/>
        </w:rPr>
        <w:t xml:space="preserve">том числе реализация закона </w:t>
      </w:r>
      <w:r w:rsidRPr="008D7A50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>
        <w:rPr>
          <w:b/>
        </w:rPr>
        <w:t>:</w:t>
      </w:r>
    </w:p>
    <w:p w:rsidR="004719C4" w:rsidRPr="00104D3B" w:rsidRDefault="004719C4" w:rsidP="00104D3B">
      <w:pPr>
        <w:ind w:firstLine="708"/>
      </w:pPr>
      <w:r>
        <w:t>1.р</w:t>
      </w:r>
      <w:r w:rsidRPr="003E639D">
        <w:t>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</w:r>
      <w:r>
        <w:t>.</w:t>
      </w:r>
    </w:p>
    <w:p w:rsidR="004719C4" w:rsidRPr="008D7A50" w:rsidRDefault="004719C4" w:rsidP="00F352D3">
      <w:pPr>
        <w:ind w:firstLine="708"/>
        <w:jc w:val="both"/>
      </w:pPr>
      <w:r w:rsidRPr="008D7A50">
        <w:t>Реализация Муниципальной программы позволит органам местного самоуправления укрепить и поддерживать институт старост и Общественных советов, оперативно решать вопросы местного значения, активизировать население на принятие участия в проведении собраний жителей на территориях деятельности старост и Общественных советов.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3. Основные мероприятия Муниципальной программы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ind w:firstLine="708"/>
        <w:jc w:val="both"/>
      </w:pPr>
      <w:r w:rsidRPr="008D7A50">
        <w:t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Борском сельском поселении, благоприятных и безопасных условий для проживания граждан в сельской местности.</w:t>
      </w:r>
    </w:p>
    <w:p w:rsidR="004719C4" w:rsidRPr="008D7A50" w:rsidRDefault="004719C4" w:rsidP="00C5684E">
      <w:pPr>
        <w:ind w:firstLine="708"/>
        <w:jc w:val="both"/>
      </w:pPr>
      <w:r w:rsidRPr="008D7A50">
        <w:t>1.</w:t>
      </w:r>
      <w:r w:rsidRPr="008D7A50">
        <w:tab/>
        <w:t>Развитие и поддержка инициатив жителей населенных пунктов в решении вопросов местного значения</w:t>
      </w:r>
    </w:p>
    <w:p w:rsidR="004719C4" w:rsidRPr="008D7A50" w:rsidRDefault="004719C4" w:rsidP="00B11E24">
      <w:pPr>
        <w:ind w:firstLine="708"/>
        <w:jc w:val="both"/>
      </w:pPr>
      <w:r w:rsidRPr="008D7A50">
        <w:t xml:space="preserve">Целевым индикатором данного мероприятия является количество проведенных собраний жителей. </w:t>
      </w:r>
    </w:p>
    <w:p w:rsidR="004719C4" w:rsidRPr="008D7A50" w:rsidRDefault="004719C4" w:rsidP="00C5684E">
      <w:pPr>
        <w:ind w:firstLine="708"/>
        <w:jc w:val="both"/>
      </w:pPr>
      <w:r w:rsidRPr="008D7A50">
        <w:t>2.</w:t>
      </w:r>
      <w:r w:rsidRPr="008D7A50">
        <w:tab/>
        <w:t>Благоустройство сельских населенных пунктов Борского сельского поселения.</w:t>
      </w:r>
    </w:p>
    <w:p w:rsidR="004719C4" w:rsidRPr="008D7A50" w:rsidRDefault="004719C4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благоустройству территории.</w:t>
      </w:r>
    </w:p>
    <w:p w:rsidR="004719C4" w:rsidRPr="008D7A50" w:rsidRDefault="004719C4" w:rsidP="00C5684E">
      <w:pPr>
        <w:ind w:firstLine="708"/>
        <w:jc w:val="both"/>
      </w:pPr>
      <w:r w:rsidRPr="008D7A50">
        <w:t>3.</w:t>
      </w:r>
      <w:r w:rsidRPr="008D7A50">
        <w:tab/>
        <w:t>Повышение уровня защиты населенных пунктов и людей от чрезвычайных ситуаций, связанных с пожарами.</w:t>
      </w:r>
    </w:p>
    <w:p w:rsidR="004719C4" w:rsidRPr="008D7A50" w:rsidRDefault="004719C4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пожарной безопасности.</w:t>
      </w:r>
    </w:p>
    <w:p w:rsidR="004719C4" w:rsidRPr="008D7A50" w:rsidRDefault="004719C4" w:rsidP="00C5684E">
      <w:pPr>
        <w:ind w:firstLine="708"/>
        <w:jc w:val="both"/>
      </w:pPr>
      <w:r w:rsidRPr="008D7A50">
        <w:t>4. Повышение уровня защиты населения от чрезвычайных ситуаций природного и техногенного характера и ведение гражданской обороны.</w:t>
      </w:r>
    </w:p>
    <w:p w:rsidR="004719C4" w:rsidRPr="008D7A50" w:rsidRDefault="004719C4" w:rsidP="00B11E24">
      <w:pPr>
        <w:ind w:firstLine="708"/>
        <w:jc w:val="both"/>
      </w:pPr>
      <w:r w:rsidRPr="008D7A50">
        <w:t>Целевым индикатором данного мероприятия является количество мероприятий по гражданской обороне.</w:t>
      </w:r>
    </w:p>
    <w:p w:rsidR="004719C4" w:rsidRPr="008D7A50" w:rsidRDefault="004719C4" w:rsidP="00F147D5">
      <w:pPr>
        <w:ind w:firstLine="708"/>
        <w:jc w:val="both"/>
      </w:pPr>
      <w:r w:rsidRPr="008D7A50">
        <w:t xml:space="preserve">Целевым индикатором данного мероприятия является количество мероприятий по коммунальному хозяйству. </w:t>
      </w:r>
    </w:p>
    <w:p w:rsidR="004719C4" w:rsidRPr="008D7A50" w:rsidRDefault="004719C4" w:rsidP="00F147D5">
      <w:pPr>
        <w:ind w:firstLine="708"/>
        <w:jc w:val="both"/>
      </w:pPr>
      <w:r w:rsidRPr="008D7A50">
        <w:t>6. Обеспечение сохранности автомобильных дорог общего пользования местного значения.</w:t>
      </w:r>
    </w:p>
    <w:p w:rsidR="004719C4" w:rsidRPr="008D7A50" w:rsidRDefault="004719C4" w:rsidP="00893EE6">
      <w:pPr>
        <w:ind w:firstLine="708"/>
        <w:jc w:val="both"/>
      </w:pPr>
      <w:r w:rsidRPr="008D7A50">
        <w:t xml:space="preserve">Целевым индикатором данного мероприятия является количество мероприятий по </w:t>
      </w:r>
    </w:p>
    <w:p w:rsidR="004719C4" w:rsidRPr="008D7A50" w:rsidRDefault="004719C4" w:rsidP="00DF4912">
      <w:pPr>
        <w:jc w:val="both"/>
      </w:pPr>
      <w:r w:rsidRPr="008D7A50">
        <w:t>обеспечению сохранности автомобильных дорог общего пользования местного значения.</w:t>
      </w:r>
    </w:p>
    <w:p w:rsidR="004719C4" w:rsidRPr="008D7A50" w:rsidRDefault="004719C4" w:rsidP="00C5684E">
      <w:pPr>
        <w:ind w:firstLine="708"/>
        <w:jc w:val="both"/>
      </w:pP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4. Обобщенная характеристика мер правового регулирования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ind w:firstLine="708"/>
        <w:jc w:val="both"/>
      </w:pPr>
      <w:r w:rsidRPr="008D7A50">
        <w:t>Для достижения цели реализации Программы не требуется принятия муниципальных нормативных правовых актов.</w:t>
      </w:r>
    </w:p>
    <w:p w:rsidR="004719C4" w:rsidRPr="008D7A50" w:rsidRDefault="004719C4" w:rsidP="00B11E24">
      <w:pPr>
        <w:ind w:firstLine="708"/>
        <w:jc w:val="both"/>
        <w:rPr>
          <w:b/>
        </w:rPr>
      </w:pPr>
    </w:p>
    <w:p w:rsidR="004719C4" w:rsidRPr="008D7A50" w:rsidRDefault="004719C4" w:rsidP="00B11E24">
      <w:pPr>
        <w:ind w:firstLine="708"/>
        <w:jc w:val="both"/>
        <w:rPr>
          <w:b/>
        </w:rPr>
      </w:pPr>
      <w:r w:rsidRPr="008D7A50">
        <w:rPr>
          <w:b/>
        </w:rPr>
        <w:t>5. Обоснование объема финансовых ресурсов, необходимых для реализации Муниципальной программы</w:t>
      </w:r>
    </w:p>
    <w:p w:rsidR="004719C4" w:rsidRPr="008D7A50" w:rsidRDefault="004719C4" w:rsidP="00B11E24">
      <w:pPr>
        <w:ind w:firstLine="708"/>
        <w:jc w:val="both"/>
        <w:rPr>
          <w:b/>
        </w:rPr>
      </w:pPr>
    </w:p>
    <w:p w:rsidR="004719C4" w:rsidRPr="008D7A50" w:rsidRDefault="004719C4" w:rsidP="00B11E24">
      <w:r w:rsidRPr="008D7A50">
        <w:t xml:space="preserve">Общий объем финансового обеспечения реализации Муниципальной  программы в 2018-2020 г.г.  составит </w:t>
      </w:r>
      <w:r>
        <w:rPr>
          <w:b/>
        </w:rPr>
        <w:t>3743,3</w:t>
      </w:r>
      <w:r w:rsidRPr="008D7A50">
        <w:rPr>
          <w:b/>
        </w:rPr>
        <w:t xml:space="preserve"> тыс. руб</w:t>
      </w:r>
      <w:r w:rsidRPr="008D7A50">
        <w:t xml:space="preserve">., </w:t>
      </w:r>
    </w:p>
    <w:p w:rsidR="004719C4" w:rsidRPr="008D7A50" w:rsidRDefault="004719C4" w:rsidP="00B11E24">
      <w:r w:rsidRPr="008D7A50">
        <w:t>в том числе:</w:t>
      </w:r>
    </w:p>
    <w:p w:rsidR="004719C4" w:rsidRPr="008D7A50" w:rsidRDefault="004719C4" w:rsidP="00B11E24">
      <w:r w:rsidRPr="008D7A50">
        <w:t xml:space="preserve">из бюджета Ленинградской области </w:t>
      </w:r>
      <w:r>
        <w:t>– 2181,2</w:t>
      </w:r>
      <w:r w:rsidRPr="008D7A50">
        <w:t xml:space="preserve"> тыс. руб.,</w:t>
      </w:r>
    </w:p>
    <w:p w:rsidR="004719C4" w:rsidRPr="008D7A50" w:rsidRDefault="004719C4" w:rsidP="00B11E24">
      <w:r w:rsidRPr="008D7A50">
        <w:t>из бюджета Борского</w:t>
      </w:r>
      <w:r>
        <w:t xml:space="preserve"> сельского поселения – </w:t>
      </w:r>
      <w:r w:rsidRPr="008D7A50">
        <w:t xml:space="preserve"> тыс. руб.;</w:t>
      </w:r>
    </w:p>
    <w:p w:rsidR="004719C4" w:rsidRPr="008D7A50" w:rsidRDefault="004719C4" w:rsidP="00B11E24">
      <w:r w:rsidRPr="008D7A50">
        <w:t xml:space="preserve">Объем финансирования по срокам исполнения: </w:t>
      </w:r>
    </w:p>
    <w:p w:rsidR="004719C4" w:rsidRPr="008D7A50" w:rsidRDefault="004719C4" w:rsidP="00B11E24">
      <w:r w:rsidRPr="008D7A50">
        <w:t>из бюджета Ленинградской области:</w:t>
      </w:r>
    </w:p>
    <w:p w:rsidR="004719C4" w:rsidRPr="008D7A50" w:rsidRDefault="004719C4" w:rsidP="00B11E24">
      <w:r w:rsidRPr="008D7A50">
        <w:t xml:space="preserve">в 2018 году – </w:t>
      </w:r>
      <w:r>
        <w:t>2181,2</w:t>
      </w:r>
      <w:r w:rsidRPr="008D7A50">
        <w:t xml:space="preserve"> тыс.руб.;</w:t>
      </w:r>
    </w:p>
    <w:p w:rsidR="004719C4" w:rsidRPr="008D7A50" w:rsidRDefault="004719C4" w:rsidP="00B11E24">
      <w:r w:rsidRPr="008D7A50">
        <w:t>в 2019 году – 0,0 тыс.руб.;</w:t>
      </w:r>
    </w:p>
    <w:p w:rsidR="004719C4" w:rsidRPr="008D7A50" w:rsidRDefault="004719C4" w:rsidP="00B11E24">
      <w:r w:rsidRPr="008D7A50">
        <w:t>в 2020 году -  0,0 тыс. руб.;</w:t>
      </w:r>
    </w:p>
    <w:p w:rsidR="004719C4" w:rsidRPr="008D7A50" w:rsidRDefault="004719C4" w:rsidP="00B11E24">
      <w:r w:rsidRPr="008D7A50">
        <w:t xml:space="preserve">Объем финансирования по срокам исполнения: </w:t>
      </w:r>
    </w:p>
    <w:p w:rsidR="004719C4" w:rsidRPr="008D7A50" w:rsidRDefault="004719C4" w:rsidP="00B11E24">
      <w:r w:rsidRPr="008D7A50">
        <w:t>из бюджета Борского сельского поселения:</w:t>
      </w:r>
    </w:p>
    <w:p w:rsidR="004719C4" w:rsidRPr="008D7A50" w:rsidRDefault="004719C4" w:rsidP="00B11E24">
      <w:r w:rsidRPr="008D7A50">
        <w:t xml:space="preserve">в 2018 году – </w:t>
      </w:r>
      <w:r>
        <w:t>616,3</w:t>
      </w:r>
      <w:r w:rsidRPr="008D7A50">
        <w:t xml:space="preserve"> тыс.руб.;</w:t>
      </w:r>
    </w:p>
    <w:p w:rsidR="004719C4" w:rsidRPr="008D7A50" w:rsidRDefault="004719C4" w:rsidP="00B11E24">
      <w:r w:rsidRPr="008D7A50">
        <w:t>в 2019 году – 472,9 тыс.руб.;</w:t>
      </w:r>
    </w:p>
    <w:p w:rsidR="004719C4" w:rsidRPr="008D7A50" w:rsidRDefault="004719C4" w:rsidP="00B11E24">
      <w:r w:rsidRPr="008D7A50">
        <w:t>в 2020 году – 472,9 тыс. руб.;</w:t>
      </w:r>
    </w:p>
    <w:p w:rsidR="004719C4" w:rsidRPr="008D7A50" w:rsidRDefault="004719C4" w:rsidP="00B11E24">
      <w:r w:rsidRPr="008D7A50">
        <w:rPr>
          <w:b/>
        </w:rPr>
        <w:t xml:space="preserve">в том числе реализация закона </w:t>
      </w:r>
      <w:r w:rsidRPr="008D7A50">
        <w:rPr>
          <w:b/>
          <w:bCs/>
          <w:lang w:eastAsia="en-US"/>
        </w:rPr>
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Pr="008D7A50">
        <w:rPr>
          <w:b/>
        </w:rPr>
        <w:t xml:space="preserve"> в 2018г. составит</w:t>
      </w:r>
      <w:r w:rsidRPr="008D7A50">
        <w:t xml:space="preserve"> </w:t>
      </w:r>
      <w:r w:rsidRPr="008D7A50">
        <w:rPr>
          <w:b/>
        </w:rPr>
        <w:t>1145,1тыс. руб</w:t>
      </w:r>
      <w:r w:rsidRPr="008D7A50">
        <w:t xml:space="preserve">., </w:t>
      </w:r>
    </w:p>
    <w:p w:rsidR="004719C4" w:rsidRPr="008D7A50" w:rsidRDefault="004719C4" w:rsidP="00B11E24">
      <w:r w:rsidRPr="008D7A50">
        <w:t>в том числе:</w:t>
      </w:r>
    </w:p>
    <w:p w:rsidR="004719C4" w:rsidRPr="008D7A50" w:rsidRDefault="004719C4" w:rsidP="00B11E24">
      <w:r w:rsidRPr="008D7A50">
        <w:t>из бюджета Ленинградской области-1117,2  тыс.руб.,</w:t>
      </w:r>
    </w:p>
    <w:p w:rsidR="004719C4" w:rsidRPr="008D7A50" w:rsidRDefault="004719C4" w:rsidP="00B11E24">
      <w:r w:rsidRPr="008D7A50">
        <w:t>из бюджета Борского сельского поселения- 27,9 тыс. руб.;</w:t>
      </w:r>
    </w:p>
    <w:p w:rsidR="004719C4" w:rsidRPr="008D7A50" w:rsidRDefault="004719C4" w:rsidP="00B11E24">
      <w:r w:rsidRPr="008D7A50">
        <w:t xml:space="preserve">Объем финансирования по срокам исполнения: </w:t>
      </w:r>
    </w:p>
    <w:p w:rsidR="004719C4" w:rsidRPr="008D7A50" w:rsidRDefault="004719C4" w:rsidP="00B11E24">
      <w:r w:rsidRPr="008D7A50">
        <w:t>из бюджета Ленинградской области:</w:t>
      </w:r>
    </w:p>
    <w:p w:rsidR="004719C4" w:rsidRPr="008D7A50" w:rsidRDefault="004719C4" w:rsidP="00B11E24">
      <w:r w:rsidRPr="008D7A50">
        <w:t>в 2018 году – 1117,2 тыс. руб.;</w:t>
      </w:r>
    </w:p>
    <w:p w:rsidR="004719C4" w:rsidRPr="008D7A50" w:rsidRDefault="004719C4" w:rsidP="00B11E24">
      <w:r w:rsidRPr="008D7A50">
        <w:t xml:space="preserve">Объем финансирования по срокам исполнения: </w:t>
      </w:r>
    </w:p>
    <w:p w:rsidR="004719C4" w:rsidRPr="008D7A50" w:rsidRDefault="004719C4" w:rsidP="00B11E24">
      <w:r w:rsidRPr="008D7A50">
        <w:t>из бюджета Борского сельского поселения:</w:t>
      </w:r>
    </w:p>
    <w:p w:rsidR="004719C4" w:rsidRDefault="004719C4" w:rsidP="00B11E24">
      <w:r w:rsidRPr="008D7A50">
        <w:t>в 2018 году –  27,9 тыс. руб.;</w:t>
      </w:r>
    </w:p>
    <w:p w:rsidR="004719C4" w:rsidRDefault="004719C4" w:rsidP="00237615">
      <w:pPr>
        <w:rPr>
          <w:b/>
          <w:bCs/>
        </w:rPr>
      </w:pPr>
    </w:p>
    <w:p w:rsidR="004719C4" w:rsidRPr="008D7A50" w:rsidRDefault="004719C4" w:rsidP="00B11E24">
      <w:r>
        <w:rPr>
          <w:b/>
          <w:bCs/>
        </w:rPr>
        <w:t>в</w:t>
      </w:r>
      <w:r w:rsidRPr="00237615">
        <w:rPr>
          <w:b/>
          <w:bCs/>
        </w:rPr>
        <w:t xml:space="preserve"> том числе реализация</w:t>
      </w:r>
      <w:r w:rsidRPr="00237615">
        <w:t xml:space="preserve"> </w:t>
      </w:r>
      <w:r w:rsidRPr="00237615">
        <w:rPr>
          <w:b/>
        </w:rPr>
        <w:t>областного закона от 15 января 2018 года № 3-оз «</w:t>
      </w:r>
      <w:r w:rsidRPr="00237615">
        <w:rPr>
          <w:b/>
          <w:bCs/>
        </w:rPr>
        <w:t>О содействии участию населения  в осуществлении местного самоуправления в иных формах</w:t>
      </w:r>
      <w:r w:rsidRPr="00237615">
        <w:rPr>
          <w:bCs/>
        </w:rPr>
        <w:t xml:space="preserve"> </w:t>
      </w:r>
      <w:r w:rsidRPr="00237615">
        <w:rPr>
          <w:b/>
          <w:bCs/>
        </w:rPr>
        <w:t>на территориях административных центров муниципальных образований Ленинградской области</w:t>
      </w:r>
      <w:r w:rsidRPr="00237615">
        <w:rPr>
          <w:bCs/>
        </w:rPr>
        <w:t>»</w:t>
      </w:r>
      <w:r w:rsidRPr="00237615">
        <w:rPr>
          <w:b/>
        </w:rPr>
        <w:t xml:space="preserve"> </w:t>
      </w:r>
      <w:r w:rsidRPr="008D7A50">
        <w:rPr>
          <w:b/>
        </w:rPr>
        <w:t>в 2018г. составит</w:t>
      </w:r>
      <w:r w:rsidRPr="008D7A50">
        <w:t xml:space="preserve"> </w:t>
      </w:r>
      <w:r>
        <w:rPr>
          <w:b/>
        </w:rPr>
        <w:t xml:space="preserve">1064,0 </w:t>
      </w:r>
      <w:r w:rsidRPr="008D7A50">
        <w:rPr>
          <w:b/>
        </w:rPr>
        <w:t>тыс. руб</w:t>
      </w:r>
      <w:r w:rsidRPr="008D7A50">
        <w:t>.,</w:t>
      </w:r>
    </w:p>
    <w:p w:rsidR="004719C4" w:rsidRPr="008D7A50" w:rsidRDefault="004719C4" w:rsidP="00237615">
      <w:r w:rsidRPr="008D7A50">
        <w:t>в том числе:</w:t>
      </w:r>
    </w:p>
    <w:p w:rsidR="004719C4" w:rsidRPr="008D7A50" w:rsidRDefault="004719C4" w:rsidP="00237615">
      <w:r w:rsidRPr="008D7A50">
        <w:t>из бюджета Ленинградской области-</w:t>
      </w:r>
      <w:r>
        <w:t>1064,0</w:t>
      </w:r>
      <w:r w:rsidRPr="008D7A50">
        <w:t xml:space="preserve">  тыс.руб.,</w:t>
      </w:r>
    </w:p>
    <w:p w:rsidR="004719C4" w:rsidRPr="008D7A50" w:rsidRDefault="004719C4" w:rsidP="00237615">
      <w:r w:rsidRPr="008D7A50">
        <w:t>из бюджета Борского сельского поселения-</w:t>
      </w:r>
      <w:r>
        <w:t xml:space="preserve"> 56,0</w:t>
      </w:r>
      <w:r w:rsidRPr="008D7A50">
        <w:t xml:space="preserve"> тыс. руб.;</w:t>
      </w:r>
    </w:p>
    <w:p w:rsidR="004719C4" w:rsidRPr="008D7A50" w:rsidRDefault="004719C4" w:rsidP="00237615">
      <w:r w:rsidRPr="008D7A50">
        <w:t xml:space="preserve">Объем финансирования по срокам исполнения: </w:t>
      </w:r>
    </w:p>
    <w:p w:rsidR="004719C4" w:rsidRPr="008D7A50" w:rsidRDefault="004719C4" w:rsidP="00237615">
      <w:r w:rsidRPr="008D7A50">
        <w:t>из бюджета Ленинградской области:</w:t>
      </w:r>
    </w:p>
    <w:p w:rsidR="004719C4" w:rsidRPr="008D7A50" w:rsidRDefault="004719C4" w:rsidP="00237615">
      <w:r w:rsidRPr="008D7A50">
        <w:t xml:space="preserve">в 2018 году – </w:t>
      </w:r>
      <w:r>
        <w:t>1064,0</w:t>
      </w:r>
      <w:r w:rsidRPr="008D7A50">
        <w:t>тыс. руб.;</w:t>
      </w:r>
    </w:p>
    <w:p w:rsidR="004719C4" w:rsidRPr="008D7A50" w:rsidRDefault="004719C4" w:rsidP="00237615">
      <w:r w:rsidRPr="008D7A50">
        <w:t xml:space="preserve">Объем финансирования по срокам исполнения: </w:t>
      </w:r>
    </w:p>
    <w:p w:rsidR="004719C4" w:rsidRPr="008D7A50" w:rsidRDefault="004719C4" w:rsidP="00237615">
      <w:r w:rsidRPr="008D7A50">
        <w:t>из бюджета Борского сельского поселения:</w:t>
      </w:r>
    </w:p>
    <w:p w:rsidR="004719C4" w:rsidRPr="008D7A50" w:rsidRDefault="004719C4" w:rsidP="00237615">
      <w:r w:rsidRPr="008D7A50">
        <w:t xml:space="preserve">в 2018 году –  </w:t>
      </w:r>
      <w:r>
        <w:t>56,0</w:t>
      </w:r>
      <w:r w:rsidRPr="008D7A50">
        <w:t xml:space="preserve"> тыс. руб.;</w:t>
      </w:r>
    </w:p>
    <w:p w:rsidR="004719C4" w:rsidRPr="008D7A50" w:rsidRDefault="004719C4" w:rsidP="000514DE">
      <w:pPr>
        <w:jc w:val="center"/>
        <w:rPr>
          <w:b/>
        </w:rPr>
      </w:pPr>
    </w:p>
    <w:p w:rsidR="004719C4" w:rsidRPr="008D7A50" w:rsidRDefault="004719C4" w:rsidP="000514DE">
      <w:pPr>
        <w:jc w:val="center"/>
        <w:rPr>
          <w:b/>
        </w:rPr>
      </w:pPr>
      <w:r w:rsidRPr="008D7A50">
        <w:rPr>
          <w:b/>
        </w:rPr>
        <w:t>6. План реализации Муниципальной программы</w:t>
      </w:r>
    </w:p>
    <w:p w:rsidR="004719C4" w:rsidRPr="008D7A50" w:rsidRDefault="004719C4" w:rsidP="00C5684E">
      <w:pPr>
        <w:jc w:val="center"/>
      </w:pPr>
    </w:p>
    <w:p w:rsidR="004719C4" w:rsidRPr="008D7A50" w:rsidRDefault="004719C4" w:rsidP="00C5684E">
      <w:pPr>
        <w:ind w:firstLine="708"/>
        <w:jc w:val="both"/>
      </w:pPr>
      <w:r w:rsidRPr="008D7A50">
        <w:t xml:space="preserve">План реализации Муниципальной программы изложен в приложении №2 к программе. </w:t>
      </w:r>
    </w:p>
    <w:p w:rsidR="004719C4" w:rsidRPr="008D7A50" w:rsidRDefault="004719C4" w:rsidP="00494775">
      <w:pPr>
        <w:jc w:val="both"/>
      </w:pPr>
      <w:r w:rsidRPr="008D7A50">
        <w:t xml:space="preserve">          План мероприятий  по реализации муниципальной программы «Создание условий для эффективного выполнения органами местного самоуправления своих полномочий на территории Борского сельского  поселения» </w:t>
      </w:r>
      <w:r w:rsidRPr="008D7A50">
        <w:rPr>
          <w:b/>
        </w:rPr>
        <w:t xml:space="preserve"> </w:t>
      </w:r>
      <w:r w:rsidRPr="008D7A50">
        <w:t>на 2018 год изложен в приложении № 3 к программе.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7. Риски реализации Муниципальной программы и меры управления</w:t>
      </w: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Рисками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ind w:firstLine="708"/>
        <w:jc w:val="both"/>
      </w:pPr>
      <w:r w:rsidRPr="008D7A50"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4719C4" w:rsidRPr="008D7A50" w:rsidRDefault="004719C4" w:rsidP="00C5684E">
      <w:pPr>
        <w:ind w:firstLine="708"/>
        <w:jc w:val="both"/>
      </w:pPr>
      <w:r w:rsidRPr="008D7A50">
        <w:t>Риски, связанные с недостатками в управлении программой, могут быть вызваны недостаточной координацией действий структурных подразделений администрации Борского сельского поселения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4719C4" w:rsidRPr="008D7A50" w:rsidRDefault="004719C4" w:rsidP="00C5684E">
      <w:pPr>
        <w:ind w:firstLine="708"/>
        <w:jc w:val="both"/>
      </w:pPr>
      <w:r w:rsidRPr="008D7A50">
        <w:t>Управление рисками осуществляется путем мониторинга.</w:t>
      </w:r>
    </w:p>
    <w:p w:rsidR="004719C4" w:rsidRPr="008D7A50" w:rsidRDefault="004719C4" w:rsidP="00612CF2">
      <w:pPr>
        <w:jc w:val="both"/>
      </w:pPr>
    </w:p>
    <w:p w:rsidR="004719C4" w:rsidRPr="008D7A50" w:rsidRDefault="004719C4" w:rsidP="00C5684E">
      <w:pPr>
        <w:jc w:val="center"/>
        <w:rPr>
          <w:b/>
        </w:rPr>
      </w:pPr>
      <w:r w:rsidRPr="008D7A50">
        <w:rPr>
          <w:b/>
        </w:rPr>
        <w:t>8. Методика оценки эффективности реализации Муниципальной программы</w:t>
      </w:r>
    </w:p>
    <w:p w:rsidR="004719C4" w:rsidRPr="008D7A50" w:rsidRDefault="004719C4" w:rsidP="00C5684E">
      <w:pPr>
        <w:jc w:val="center"/>
        <w:rPr>
          <w:b/>
        </w:rPr>
      </w:pPr>
    </w:p>
    <w:p w:rsidR="004719C4" w:rsidRPr="008D7A50" w:rsidRDefault="004719C4" w:rsidP="00C5684E">
      <w:pPr>
        <w:ind w:firstLine="708"/>
        <w:jc w:val="both"/>
      </w:pPr>
      <w:r w:rsidRPr="008D7A50"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4719C4" w:rsidRPr="008D7A50" w:rsidRDefault="004719C4" w:rsidP="00C5684E">
      <w:pPr>
        <w:ind w:firstLine="708"/>
        <w:jc w:val="both"/>
      </w:pPr>
      <w:r w:rsidRPr="008D7A50">
        <w:t>Оценка эффективности реализации Муниципальной программы производится ответственным исполнителем Муниципальной программы - администрацией Борского сельского поселения.</w:t>
      </w:r>
    </w:p>
    <w:p w:rsidR="004719C4" w:rsidRPr="008D7A50" w:rsidRDefault="004719C4" w:rsidP="00C5684E">
      <w:pPr>
        <w:ind w:firstLine="708"/>
        <w:jc w:val="both"/>
      </w:pPr>
      <w:r w:rsidRPr="008D7A50">
        <w:t>Оценка эффективности реализации Муниципальной программы проводится на основе анализа:</w:t>
      </w:r>
    </w:p>
    <w:p w:rsidR="004719C4" w:rsidRPr="008D7A50" w:rsidRDefault="004719C4" w:rsidP="00C5684E">
      <w:pPr>
        <w:jc w:val="both"/>
      </w:pPr>
      <w:r w:rsidRPr="008D7A50"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 к программе;</w:t>
      </w:r>
    </w:p>
    <w:p w:rsidR="004719C4" w:rsidRPr="008D7A50" w:rsidRDefault="004719C4" w:rsidP="00C5684E">
      <w:pPr>
        <w:jc w:val="both"/>
        <w:sectPr w:rsidR="004719C4" w:rsidRPr="008D7A50" w:rsidSect="006105AD">
          <w:pgSz w:w="11906" w:h="16838"/>
          <w:pgMar w:top="851" w:right="851" w:bottom="719" w:left="1701" w:header="709" w:footer="709" w:gutter="0"/>
          <w:cols w:space="708"/>
          <w:docGrid w:linePitch="360"/>
        </w:sectPr>
      </w:pPr>
      <w:r w:rsidRPr="008D7A50">
        <w:tab/>
        <w:t>степени соответствия запланированному уровню затрат и эффективности использования средств бюджета Борского сельского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обеспечения.</w:t>
      </w:r>
    </w:p>
    <w:p w:rsidR="004719C4" w:rsidRDefault="004719C4" w:rsidP="00C5684E">
      <w:pPr>
        <w:shd w:val="clear" w:color="auto" w:fill="FFFFFF"/>
        <w:ind w:left="6341"/>
        <w:rPr>
          <w:spacing w:val="-4"/>
          <w:sz w:val="22"/>
          <w:szCs w:val="22"/>
        </w:rPr>
      </w:pPr>
      <w:r w:rsidRPr="008D7A50">
        <w:rPr>
          <w:spacing w:val="-4"/>
          <w:sz w:val="22"/>
          <w:szCs w:val="22"/>
        </w:rPr>
        <w:t xml:space="preserve"> </w:t>
      </w:r>
    </w:p>
    <w:p w:rsidR="004719C4" w:rsidRDefault="004719C4" w:rsidP="00C5684E">
      <w:pPr>
        <w:shd w:val="clear" w:color="auto" w:fill="FFFFFF"/>
        <w:ind w:left="6341"/>
        <w:rPr>
          <w:spacing w:val="-4"/>
          <w:sz w:val="22"/>
          <w:szCs w:val="22"/>
        </w:rPr>
      </w:pPr>
    </w:p>
    <w:p w:rsidR="004719C4" w:rsidRPr="008D7A50" w:rsidRDefault="004719C4" w:rsidP="00C5684E">
      <w:pPr>
        <w:shd w:val="clear" w:color="auto" w:fill="FFFFFF"/>
        <w:ind w:left="6341"/>
        <w:rPr>
          <w:sz w:val="22"/>
          <w:szCs w:val="22"/>
        </w:rPr>
      </w:pPr>
      <w:r w:rsidRPr="008D7A50">
        <w:rPr>
          <w:spacing w:val="-4"/>
          <w:sz w:val="22"/>
          <w:szCs w:val="22"/>
        </w:rPr>
        <w:t>Приложение №1</w:t>
      </w:r>
    </w:p>
    <w:p w:rsidR="004719C4" w:rsidRPr="008D7A50" w:rsidRDefault="004719C4" w:rsidP="00C5684E">
      <w:pPr>
        <w:shd w:val="clear" w:color="auto" w:fill="FFFFFF"/>
        <w:ind w:left="6398"/>
        <w:rPr>
          <w:sz w:val="22"/>
          <w:szCs w:val="22"/>
        </w:rPr>
      </w:pPr>
      <w:r w:rsidRPr="008D7A50">
        <w:rPr>
          <w:spacing w:val="-3"/>
          <w:sz w:val="22"/>
          <w:szCs w:val="22"/>
        </w:rPr>
        <w:t>к Муниципальной программе</w:t>
      </w:r>
    </w:p>
    <w:p w:rsidR="004719C4" w:rsidRPr="008D7A50" w:rsidRDefault="004719C4" w:rsidP="00C5684E">
      <w:pPr>
        <w:shd w:val="clear" w:color="auto" w:fill="FFFFFF"/>
        <w:spacing w:before="821" w:line="274" w:lineRule="exact"/>
        <w:ind w:left="10"/>
        <w:jc w:val="center"/>
      </w:pPr>
      <w:r w:rsidRPr="008D7A50">
        <w:rPr>
          <w:spacing w:val="-2"/>
        </w:rPr>
        <w:t>ПРОГНОЗНЫЕ ЗНАЧЕНИЯ</w:t>
      </w:r>
    </w:p>
    <w:p w:rsidR="004719C4" w:rsidRPr="008D7A50" w:rsidRDefault="004719C4" w:rsidP="00C5684E">
      <w:pPr>
        <w:shd w:val="clear" w:color="auto" w:fill="FFFFFF"/>
        <w:spacing w:line="274" w:lineRule="exact"/>
        <w:ind w:left="5"/>
        <w:jc w:val="center"/>
      </w:pPr>
      <w:r w:rsidRPr="008D7A50">
        <w:rPr>
          <w:spacing w:val="-1"/>
        </w:rPr>
        <w:t>показателей (индикаторов) по реализации муниципальной программы</w:t>
      </w:r>
    </w:p>
    <w:p w:rsidR="004719C4" w:rsidRPr="008D7A50" w:rsidRDefault="004719C4" w:rsidP="006105AD">
      <w:pPr>
        <w:shd w:val="clear" w:color="auto" w:fill="FFFFFF"/>
        <w:spacing w:line="274" w:lineRule="exact"/>
        <w:ind w:left="874" w:hanging="514"/>
        <w:jc w:val="center"/>
      </w:pPr>
      <w:r w:rsidRPr="008D7A50">
        <w:rPr>
          <w:spacing w:val="-1"/>
        </w:rPr>
        <w:t xml:space="preserve">«Создание условий для эффективного выполнения органами местного самоуправления своих </w:t>
      </w:r>
      <w:r w:rsidRPr="008D7A50">
        <w:t>полномочий на территории Борского</w:t>
      </w:r>
      <w:r>
        <w:t xml:space="preserve"> сельского поселения»</w:t>
      </w:r>
    </w:p>
    <w:tbl>
      <w:tblPr>
        <w:tblpPr w:leftFromText="180" w:rightFromText="180" w:vertAnchor="text" w:horzAnchor="margin" w:tblpY="819"/>
        <w:tblW w:w="973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3"/>
        <w:gridCol w:w="3807"/>
        <w:gridCol w:w="1454"/>
        <w:gridCol w:w="1186"/>
        <w:gridCol w:w="1260"/>
        <w:gridCol w:w="1292"/>
      </w:tblGrid>
      <w:tr w:rsidR="004719C4" w:rsidRPr="008D7A50" w:rsidTr="003774D8">
        <w:trPr>
          <w:trHeight w:hRule="exact" w:val="854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83" w:lineRule="exact"/>
              <w:ind w:left="38" w:right="125" w:firstLine="5"/>
            </w:pPr>
            <w:r w:rsidRPr="008D7A50">
              <w:t xml:space="preserve">№ </w:t>
            </w:r>
            <w:r w:rsidRPr="008D7A50">
              <w:rPr>
                <w:spacing w:val="3"/>
              </w:rPr>
              <w:t>п/п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24" w:right="552"/>
              <w:jc w:val="both"/>
            </w:pPr>
            <w:r w:rsidRPr="008D7A50">
              <w:rPr>
                <w:spacing w:val="-3"/>
              </w:rPr>
              <w:t>Наименование показателя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8" w:lineRule="exact"/>
              <w:ind w:left="5" w:right="154" w:firstLine="5"/>
            </w:pPr>
            <w:r w:rsidRPr="008D7A50">
              <w:rPr>
                <w:spacing w:val="-2"/>
              </w:rPr>
              <w:t xml:space="preserve">Единица </w:t>
            </w:r>
            <w:r w:rsidRPr="008D7A50">
              <w:rPr>
                <w:spacing w:val="-5"/>
              </w:rPr>
              <w:t>измерения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rPr>
                <w:spacing w:val="-3"/>
              </w:rPr>
              <w:t>Значение показателя</w:t>
            </w:r>
          </w:p>
        </w:tc>
      </w:tr>
      <w:tr w:rsidR="004719C4" w:rsidRPr="008D7A50" w:rsidTr="003774D8">
        <w:trPr>
          <w:trHeight w:hRule="exact" w:val="317"/>
        </w:trPr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/>
          <w:p w:rsidR="004719C4" w:rsidRPr="008D7A50" w:rsidRDefault="004719C4" w:rsidP="003774D8"/>
        </w:tc>
        <w:tc>
          <w:tcPr>
            <w:tcW w:w="3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/>
          <w:p w:rsidR="004719C4" w:rsidRPr="008D7A50" w:rsidRDefault="004719C4" w:rsidP="003774D8"/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/>
          <w:p w:rsidR="004719C4" w:rsidRPr="008D7A50" w:rsidRDefault="004719C4" w:rsidP="003774D8"/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5"/>
              <w:jc w:val="center"/>
            </w:pPr>
            <w:r w:rsidRPr="008D7A50">
              <w:t>2018 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2019г.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2020г.</w:t>
            </w:r>
          </w:p>
        </w:tc>
      </w:tr>
      <w:tr w:rsidR="004719C4" w:rsidRPr="008D7A50" w:rsidTr="003774D8">
        <w:trPr>
          <w:trHeight w:hRule="exact" w:val="694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ind w:left="43" w:right="19" w:firstLine="10"/>
            </w:pPr>
            <w:r w:rsidRPr="008D7A50">
              <w:rPr>
                <w:b/>
                <w:bCs/>
              </w:rPr>
              <w:t xml:space="preserve">Развитие и поддержка инициатив жителей населенных пунктов в </w:t>
            </w:r>
            <w:r w:rsidRPr="008D7A50">
              <w:rPr>
                <w:b/>
                <w:bCs/>
                <w:spacing w:val="-1"/>
              </w:rPr>
              <w:t>решении вопросов местного значения</w:t>
            </w:r>
          </w:p>
        </w:tc>
      </w:tr>
      <w:tr w:rsidR="004719C4" w:rsidRPr="008D7A50" w:rsidTr="003774D8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67"/>
            </w:pPr>
            <w:r w:rsidRPr="008D7A50">
              <w:rPr>
                <w:bCs/>
              </w:rPr>
              <w:t>1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ind w:left="19" w:hanging="19"/>
            </w:pPr>
            <w:r w:rsidRPr="008D7A50">
              <w:rPr>
                <w:spacing w:val="-1"/>
              </w:rPr>
              <w:t xml:space="preserve">количество проведенных </w:t>
            </w:r>
            <w:r w:rsidRPr="008D7A50">
              <w:rPr>
                <w:spacing w:val="-2"/>
              </w:rPr>
              <w:t>конференций жителей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10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10"/>
              <w:jc w:val="center"/>
            </w:pPr>
            <w:r w:rsidRPr="008D7A50"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3</w:t>
            </w:r>
          </w:p>
        </w:tc>
      </w:tr>
      <w:tr w:rsidR="004719C4" w:rsidRPr="008D7A50" w:rsidTr="003774D8">
        <w:trPr>
          <w:trHeight w:hRule="exact" w:val="609"/>
        </w:trPr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6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ind w:left="19" w:hanging="19"/>
              <w:rPr>
                <w:spacing w:val="-1"/>
              </w:rPr>
            </w:pPr>
            <w:r w:rsidRPr="008D7A50">
              <w:rPr>
                <w:spacing w:val="-1"/>
              </w:rPr>
              <w:t xml:space="preserve">количество </w:t>
            </w:r>
            <w:r>
              <w:rPr>
                <w:spacing w:val="-1"/>
              </w:rPr>
              <w:t>заседаний инициативной комисии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10"/>
            </w:pPr>
            <w:r>
              <w:t>шт.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1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719C4" w:rsidRPr="008D7A50" w:rsidTr="003774D8">
        <w:trPr>
          <w:trHeight w:hRule="exact" w:val="557"/>
        </w:trPr>
        <w:tc>
          <w:tcPr>
            <w:tcW w:w="973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ind w:left="29" w:right="24"/>
            </w:pPr>
            <w:r w:rsidRPr="008D7A50">
              <w:rPr>
                <w:b/>
                <w:bCs/>
              </w:rPr>
              <w:t>Благоустройство сельских населенных пунктов Борского сельского поселения</w:t>
            </w:r>
          </w:p>
        </w:tc>
      </w:tr>
      <w:tr w:rsidR="004719C4" w:rsidRPr="008D7A50" w:rsidTr="003774D8">
        <w:trPr>
          <w:trHeight w:hRule="exact" w:val="86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24"/>
            </w:pPr>
            <w:r w:rsidRPr="008D7A50"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jc w:val="both"/>
            </w:pPr>
            <w:r w:rsidRPr="008D7A50">
              <w:t xml:space="preserve">количество реализованных мероприятий по благоустройству </w:t>
            </w:r>
          </w:p>
          <w:p w:rsidR="004719C4" w:rsidRPr="008D7A50" w:rsidRDefault="004719C4" w:rsidP="003774D8">
            <w:pPr>
              <w:jc w:val="both"/>
            </w:pPr>
            <w:r w:rsidRPr="008D7A50">
              <w:t>территории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5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29"/>
              <w:jc w:val="center"/>
            </w:pPr>
            <w:r w:rsidRPr="008D7A50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19"/>
              <w:jc w:val="center"/>
            </w:pPr>
            <w:r w:rsidRPr="008D7A50"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5</w:t>
            </w:r>
          </w:p>
        </w:tc>
      </w:tr>
      <w:tr w:rsidR="004719C4" w:rsidRPr="008D7A50" w:rsidTr="003774D8">
        <w:trPr>
          <w:trHeight w:hRule="exact" w:val="592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ind w:left="19" w:right="19"/>
            </w:pPr>
            <w:r w:rsidRPr="008D7A50">
              <w:rPr>
                <w:b/>
                <w:bCs/>
              </w:rPr>
              <w:t xml:space="preserve">Повышение уровня защиты населенных пунктов и людей </w:t>
            </w:r>
            <w:r w:rsidRPr="008D7A50">
              <w:rPr>
                <w:b/>
                <w:bCs/>
                <w:spacing w:val="-1"/>
              </w:rPr>
              <w:t>от чрезвычайных ситуаций, связанных с пожарами.</w:t>
            </w:r>
          </w:p>
        </w:tc>
      </w:tr>
      <w:tr w:rsidR="004719C4" w:rsidRPr="008D7A50" w:rsidTr="003774D8">
        <w:trPr>
          <w:trHeight w:hRule="exact" w:val="84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38"/>
            </w:pPr>
            <w:r w:rsidRPr="008D7A50">
              <w:t>3.</w:t>
            </w:r>
          </w:p>
          <w:p w:rsidR="004719C4" w:rsidRPr="008D7A50" w:rsidRDefault="004719C4" w:rsidP="003774D8">
            <w:pPr>
              <w:shd w:val="clear" w:color="auto" w:fill="FFFFFF"/>
              <w:ind w:left="38"/>
            </w:pPr>
          </w:p>
          <w:p w:rsidR="004719C4" w:rsidRPr="008D7A50" w:rsidRDefault="004719C4" w:rsidP="003774D8">
            <w:pPr>
              <w:shd w:val="clear" w:color="auto" w:fill="FFFFFF"/>
              <w:ind w:left="38"/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jc w:val="both"/>
            </w:pPr>
            <w:r w:rsidRPr="008D7A50">
              <w:t>количество реализованных мероприятий по пожарной безопасности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4719C4" w:rsidRPr="008D7A50" w:rsidTr="003774D8">
        <w:trPr>
          <w:trHeight w:hRule="exact" w:val="615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rPr>
                <w:b/>
              </w:rPr>
            </w:pPr>
            <w:r w:rsidRPr="008D7A50">
              <w:rPr>
                <w:b/>
              </w:rPr>
              <w:t>Повышение уровня защиты населения от чрезвычайных ситуаций природного и техногенного характера и ведение гражданской обороны</w:t>
            </w:r>
          </w:p>
        </w:tc>
      </w:tr>
      <w:tr w:rsidR="004719C4" w:rsidRPr="008D7A50" w:rsidTr="003774D8">
        <w:trPr>
          <w:trHeight w:hRule="exact" w:val="5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38"/>
            </w:pPr>
            <w:r w:rsidRPr="008D7A50"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spacing w:line="274" w:lineRule="exact"/>
              <w:jc w:val="both"/>
            </w:pPr>
            <w:r w:rsidRPr="008D7A50">
              <w:t>количество реализованных мероприятий по ГО и ЧС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  <w:p w:rsidR="004719C4" w:rsidRPr="008D7A50" w:rsidRDefault="004719C4" w:rsidP="003774D8">
            <w:pPr>
              <w:shd w:val="clear" w:color="auto" w:fill="FFFFFF"/>
              <w:jc w:val="center"/>
            </w:pPr>
          </w:p>
        </w:tc>
      </w:tr>
      <w:tr w:rsidR="004719C4" w:rsidRPr="008D7A50" w:rsidTr="003774D8">
        <w:trPr>
          <w:trHeight w:hRule="exact"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jc w:val="both"/>
              <w:rPr>
                <w:b/>
              </w:rPr>
            </w:pPr>
            <w:r w:rsidRPr="008D7A50">
              <w:rPr>
                <w:b/>
              </w:rPr>
              <w:t>Обеспечение сохранности и улучшение дорожного покрытия автомобильных дорог общего пользования местного значения</w:t>
            </w:r>
          </w:p>
          <w:p w:rsidR="004719C4" w:rsidRPr="008D7A50" w:rsidRDefault="004719C4" w:rsidP="003774D8">
            <w:pPr>
              <w:shd w:val="clear" w:color="auto" w:fill="FFFFFF"/>
              <w:jc w:val="center"/>
            </w:pPr>
          </w:p>
        </w:tc>
      </w:tr>
      <w:tr w:rsidR="004719C4" w:rsidRPr="008D7A50" w:rsidTr="006105AD">
        <w:trPr>
          <w:trHeight w:hRule="exact" w:val="162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ind w:left="38"/>
            </w:pPr>
            <w:r w:rsidRPr="008D7A50">
              <w:t>5.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jc w:val="both"/>
            </w:pPr>
            <w:r w:rsidRPr="008D7A50">
              <w:t>Количество реализованных мероприятий  по сохранности и улучшению дорожного покрытия автомобильных дорог общего пользования местного значения</w:t>
            </w:r>
          </w:p>
          <w:p w:rsidR="004719C4" w:rsidRPr="008D7A50" w:rsidRDefault="004719C4" w:rsidP="003774D8">
            <w:pPr>
              <w:jc w:val="both"/>
            </w:pPr>
          </w:p>
          <w:p w:rsidR="004719C4" w:rsidRPr="008D7A50" w:rsidRDefault="004719C4" w:rsidP="003774D8">
            <w:pPr>
              <w:jc w:val="both"/>
            </w:pPr>
          </w:p>
          <w:p w:rsidR="004719C4" w:rsidRPr="008D7A50" w:rsidRDefault="004719C4" w:rsidP="003774D8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4719C4" w:rsidRPr="008D7A50" w:rsidTr="006105AD">
        <w:trPr>
          <w:trHeight w:hRule="exact" w:val="171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</w:pPr>
            <w:r w:rsidRPr="008D7A50">
              <w:t>5.1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237615" w:rsidRDefault="004719C4" w:rsidP="00237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D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реализация закона </w:t>
            </w:r>
            <w:r w:rsidRPr="008D7A5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 14 декабря 2012 года № 95-оз «О содействии развитию на части территорий муниципальных образований»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3774D8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4719C4" w:rsidRPr="008D7A50" w:rsidTr="006105AD">
        <w:trPr>
          <w:trHeight w:hRule="exact" w:val="2993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237615">
            <w:pPr>
              <w:shd w:val="clear" w:color="auto" w:fill="FFFFFF"/>
            </w:pPr>
            <w:r>
              <w:t>5.2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237615" w:rsidRDefault="004719C4" w:rsidP="00237615">
            <w:pPr>
              <w:autoSpaceDE w:val="0"/>
              <w:autoSpaceDN w:val="0"/>
              <w:adjustRightInd w:val="0"/>
              <w:outlineLvl w:val="0"/>
              <w:rPr>
                <w:b/>
                <w:bCs/>
              </w:rPr>
            </w:pPr>
            <w:r w:rsidRPr="00237615">
              <w:rPr>
                <w:b/>
                <w:bCs/>
              </w:rPr>
              <w:t>В том числе реализация</w:t>
            </w:r>
            <w:r w:rsidRPr="00237615">
              <w:t xml:space="preserve"> </w:t>
            </w:r>
            <w:r w:rsidRPr="00237615">
              <w:rPr>
                <w:b/>
              </w:rPr>
              <w:t>областного закона от 15 января 2018 года № 3-оз «</w:t>
            </w:r>
            <w:r w:rsidRPr="00237615">
              <w:rPr>
                <w:b/>
                <w:bCs/>
              </w:rPr>
              <w:t>О содействии участию населения  в осуществлении местного самоуправления в иных формах</w:t>
            </w:r>
            <w:r w:rsidRPr="00237615">
              <w:rPr>
                <w:bCs/>
              </w:rPr>
              <w:t xml:space="preserve"> </w:t>
            </w:r>
            <w:r w:rsidRPr="00237615">
              <w:rPr>
                <w:b/>
                <w:bCs/>
              </w:rPr>
              <w:t xml:space="preserve">на территориях административных центров муниципальных образований </w:t>
            </w:r>
          </w:p>
          <w:p w:rsidR="004719C4" w:rsidRPr="008D7A50" w:rsidRDefault="004719C4" w:rsidP="002376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  <w:r w:rsidRPr="002376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237615">
            <w:pPr>
              <w:shd w:val="clear" w:color="auto" w:fill="FFFFFF"/>
            </w:pPr>
            <w:r w:rsidRPr="008D7A50">
              <w:t>шт.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9C4" w:rsidRPr="008D7A50" w:rsidRDefault="004719C4" w:rsidP="00237615">
            <w:pPr>
              <w:shd w:val="clear" w:color="auto" w:fill="FFFFFF"/>
              <w:jc w:val="center"/>
            </w:pPr>
            <w:r w:rsidRPr="008D7A50">
              <w:t>1</w:t>
            </w:r>
          </w:p>
        </w:tc>
      </w:tr>
      <w:tr w:rsidR="004719C4" w:rsidRPr="008D7A50" w:rsidTr="003774D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732" w:type="dxa"/>
            <w:gridSpan w:val="6"/>
            <w:tcBorders>
              <w:top w:val="single" w:sz="4" w:space="0" w:color="auto"/>
            </w:tcBorders>
          </w:tcPr>
          <w:p w:rsidR="004719C4" w:rsidRPr="008D7A50" w:rsidRDefault="004719C4" w:rsidP="003774D8"/>
        </w:tc>
      </w:tr>
    </w:tbl>
    <w:p w:rsidR="004719C4" w:rsidRPr="008D7A50" w:rsidRDefault="004719C4" w:rsidP="00237615">
      <w:pPr>
        <w:jc w:val="center"/>
        <w:sectPr w:rsidR="004719C4" w:rsidRPr="008D7A50" w:rsidSect="006105AD">
          <w:pgSz w:w="11906" w:h="16838"/>
          <w:pgMar w:top="709" w:right="851" w:bottom="1985" w:left="1701" w:header="709" w:footer="709" w:gutter="0"/>
          <w:cols w:space="708"/>
          <w:docGrid w:linePitch="360"/>
        </w:sectPr>
      </w:pPr>
    </w:p>
    <w:p w:rsidR="004719C4" w:rsidRPr="008D7A50" w:rsidRDefault="004719C4" w:rsidP="00C723CF">
      <w:pPr>
        <w:jc w:val="right"/>
        <w:rPr>
          <w:sz w:val="22"/>
          <w:szCs w:val="22"/>
        </w:rPr>
      </w:pPr>
      <w:r w:rsidRPr="008D7A50">
        <w:rPr>
          <w:sz w:val="22"/>
          <w:szCs w:val="22"/>
        </w:rPr>
        <w:t>Приложение №2</w:t>
      </w:r>
    </w:p>
    <w:p w:rsidR="004719C4" w:rsidRPr="008D7A50" w:rsidRDefault="004719C4" w:rsidP="00C5684E">
      <w:pPr>
        <w:jc w:val="right"/>
        <w:rPr>
          <w:sz w:val="22"/>
          <w:szCs w:val="22"/>
        </w:rPr>
      </w:pPr>
      <w:r w:rsidRPr="008D7A50">
        <w:rPr>
          <w:sz w:val="22"/>
          <w:szCs w:val="22"/>
        </w:rPr>
        <w:t>к Муниципальной программе</w:t>
      </w:r>
    </w:p>
    <w:p w:rsidR="004719C4" w:rsidRPr="008D7A50" w:rsidRDefault="004719C4" w:rsidP="00C5684E">
      <w:pPr>
        <w:jc w:val="center"/>
      </w:pPr>
    </w:p>
    <w:p w:rsidR="004719C4" w:rsidRPr="008D7A50" w:rsidRDefault="004719C4" w:rsidP="00C5684E">
      <w:pPr>
        <w:jc w:val="center"/>
      </w:pPr>
    </w:p>
    <w:p w:rsidR="004719C4" w:rsidRPr="008D7A50" w:rsidRDefault="004719C4" w:rsidP="00C5684E">
      <w:pPr>
        <w:jc w:val="center"/>
      </w:pPr>
      <w:r w:rsidRPr="008D7A50">
        <w:t>План реализации муниципальной программы</w:t>
      </w:r>
    </w:p>
    <w:p w:rsidR="004719C4" w:rsidRPr="008D7A50" w:rsidRDefault="004719C4" w:rsidP="00C5684E">
      <w:pPr>
        <w:jc w:val="center"/>
      </w:pPr>
      <w:r w:rsidRPr="008D7A50">
        <w:t>«Создание условий для эффективного выполнения органами местного самоуправления</w:t>
      </w:r>
    </w:p>
    <w:p w:rsidR="004719C4" w:rsidRDefault="004719C4" w:rsidP="00DD5C6C">
      <w:pPr>
        <w:jc w:val="center"/>
      </w:pPr>
      <w:r w:rsidRPr="008D7A50">
        <w:t xml:space="preserve"> своих полномочий на территории Борского сельского поселения»</w:t>
      </w:r>
    </w:p>
    <w:p w:rsidR="004719C4" w:rsidRPr="008D7A50" w:rsidRDefault="004719C4" w:rsidP="00DD5C6C">
      <w:pPr>
        <w:jc w:val="center"/>
      </w:pPr>
    </w:p>
    <w:p w:rsidR="004719C4" w:rsidRPr="008D7A50" w:rsidRDefault="004719C4" w:rsidP="00C5684E"/>
    <w:tbl>
      <w:tblPr>
        <w:tblpPr w:leftFromText="180" w:rightFromText="180" w:vertAnchor="text" w:tblpX="555" w:tblpY="1"/>
        <w:tblOverlap w:val="never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2367"/>
        <w:gridCol w:w="1245"/>
        <w:gridCol w:w="1128"/>
        <w:gridCol w:w="1263"/>
        <w:gridCol w:w="1313"/>
        <w:gridCol w:w="1425"/>
        <w:gridCol w:w="1416"/>
      </w:tblGrid>
      <w:tr w:rsidR="004719C4" w:rsidRPr="008D7A50" w:rsidTr="005A72EC">
        <w:trPr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Наименование  основного мероприятия в составе муниципальной программы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Ответственный исполнитель, участник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Годы  реализации</w:t>
            </w:r>
          </w:p>
        </w:tc>
        <w:tc>
          <w:tcPr>
            <w:tcW w:w="2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Оценка расходов (тыс. руб.,  в ценах соответствующих лет)</w:t>
            </w:r>
          </w:p>
        </w:tc>
      </w:tr>
      <w:tr w:rsidR="004719C4" w:rsidRPr="008D7A50" w:rsidTr="005A72EC">
        <w:trPr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Всего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Федераль-ный бюджет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Прочие источники  финансиро- вания</w:t>
            </w:r>
          </w:p>
        </w:tc>
      </w:tr>
      <w:tr w:rsidR="004719C4" w:rsidRPr="008D7A50" w:rsidTr="005A72EC">
        <w:trPr>
          <w:trHeight w:val="262"/>
          <w:tblCellSpacing w:w="5" w:type="nil"/>
        </w:trPr>
        <w:tc>
          <w:tcPr>
            <w:tcW w:w="1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</w:t>
            </w:r>
          </w:p>
        </w:tc>
        <w:tc>
          <w:tcPr>
            <w:tcW w:w="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</w:t>
            </w:r>
          </w:p>
        </w:tc>
        <w:tc>
          <w:tcPr>
            <w:tcW w:w="4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6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7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8</w:t>
            </w:r>
          </w:p>
        </w:tc>
      </w:tr>
      <w:tr w:rsidR="004719C4" w:rsidRPr="008D7A50" w:rsidTr="005A72EC">
        <w:trPr>
          <w:trHeight w:val="418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1. Создание условий для устойчивого развития местного самоуправления в Борском сельском поселении (оплата вознаграждения старостам)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администрация поселения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42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404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423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2. Благоустройство сельских населенных пунктов Борского сельского поселения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администрация поселения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1175,1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3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365,9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365,9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8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365,9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365,9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72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3. 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96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42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9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4. Программа по борьбе с борщевиком Сосновского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администрация поселения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48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24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40,0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514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both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5. Обеспечение сохранности и улучшение дорожного покрытия автомобильных дорог общего пользования местного значения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администрация поселения.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Участники: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 Общественные советы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</w:tr>
      <w:tr w:rsidR="004719C4" w:rsidRPr="008D7A50" w:rsidTr="005A72EC">
        <w:trPr>
          <w:trHeight w:val="409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527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66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 xml:space="preserve">5.1.В том числе реализация закона </w:t>
            </w:r>
            <w:r w:rsidRPr="008D7A50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– администрация поселения.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Участники: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 старосты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1145,1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1117,2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27,9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45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350"/>
          <w:tblCellSpacing w:w="5" w:type="nil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510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5A72EC" w:rsidRDefault="004719C4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5.2.В том числе </w:t>
            </w:r>
            <w:r w:rsidRPr="005A72EC">
              <w:rPr>
                <w:b/>
                <w:bCs/>
                <w:sz w:val="22"/>
                <w:szCs w:val="22"/>
              </w:rPr>
              <w:t>реализаци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5A72EC">
              <w:rPr>
                <w:sz w:val="22"/>
                <w:szCs w:val="22"/>
              </w:rPr>
              <w:t xml:space="preserve"> </w:t>
            </w:r>
            <w:r w:rsidRPr="005A72EC">
              <w:rPr>
                <w:b/>
                <w:sz w:val="22"/>
                <w:szCs w:val="22"/>
              </w:rPr>
              <w:t>областного закона от 15 января 2018 года № 3-оз «</w:t>
            </w:r>
            <w:r w:rsidRPr="005A72EC">
              <w:rPr>
                <w:b/>
                <w:bCs/>
                <w:sz w:val="22"/>
                <w:szCs w:val="22"/>
              </w:rPr>
              <w:t>О содействии участию населения  в осуществлении местного самоуправления в иных формах</w:t>
            </w:r>
            <w:r w:rsidRPr="005A72EC">
              <w:rPr>
                <w:bCs/>
                <w:sz w:val="22"/>
                <w:szCs w:val="22"/>
              </w:rPr>
              <w:t xml:space="preserve"> </w:t>
            </w:r>
            <w:r w:rsidRPr="005A72EC">
              <w:rPr>
                <w:b/>
                <w:bCs/>
                <w:sz w:val="22"/>
                <w:szCs w:val="22"/>
              </w:rPr>
              <w:t xml:space="preserve">на территориях административных центров муниципальных образований 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5A72EC">
              <w:rPr>
                <w:b/>
                <w:bCs/>
                <w:sz w:val="22"/>
                <w:szCs w:val="22"/>
              </w:rPr>
              <w:t>Ленинградской области</w:t>
            </w:r>
            <w:r w:rsidRPr="005A72E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Ответственный исполнитель: 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– администрация поселения.</w:t>
            </w:r>
          </w:p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Участники:</w:t>
            </w:r>
          </w:p>
          <w:p w:rsidR="004719C4" w:rsidRPr="008D7A50" w:rsidRDefault="004719C4" w:rsidP="005A72EC">
            <w:pPr>
              <w:rPr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инициативная комиссия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5A72EC">
        <w:trPr>
          <w:trHeight w:val="750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Default="004719C4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5A72EC">
        <w:trPr>
          <w:trHeight w:val="73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Default="004719C4" w:rsidP="005A72EC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5A72EC">
        <w:trPr>
          <w:trHeight w:val="415"/>
          <w:tblCellSpacing w:w="5" w:type="nil"/>
        </w:trP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3519,1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1337,9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5A72EC">
        <w:trPr>
          <w:trHeight w:val="421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472,9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472,9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</w:t>
            </w:r>
          </w:p>
        </w:tc>
      </w:tr>
      <w:tr w:rsidR="004719C4" w:rsidRPr="008D7A50" w:rsidTr="005A72EC">
        <w:trPr>
          <w:trHeight w:val="425"/>
          <w:tblCellSpacing w:w="5" w:type="nil"/>
        </w:trPr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472,9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472,9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C4" w:rsidRPr="008D7A50" w:rsidRDefault="004719C4" w:rsidP="005A72EC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-</w:t>
            </w:r>
          </w:p>
        </w:tc>
      </w:tr>
    </w:tbl>
    <w:p w:rsidR="004719C4" w:rsidRPr="008D7A50" w:rsidRDefault="004719C4" w:rsidP="003375BF">
      <w:pPr>
        <w:tabs>
          <w:tab w:val="left" w:pos="675"/>
        </w:tabs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1B2FF7">
      <w:pPr>
        <w:jc w:val="right"/>
        <w:rPr>
          <w:b/>
          <w:sz w:val="22"/>
          <w:szCs w:val="22"/>
        </w:rPr>
      </w:pPr>
    </w:p>
    <w:p w:rsidR="004719C4" w:rsidRPr="008D7A50" w:rsidRDefault="004719C4" w:rsidP="00652F1B">
      <w:pPr>
        <w:jc w:val="center"/>
        <w:rPr>
          <w:b/>
          <w:sz w:val="22"/>
          <w:szCs w:val="22"/>
        </w:rPr>
      </w:pPr>
    </w:p>
    <w:p w:rsidR="004719C4" w:rsidRPr="008D7A50" w:rsidRDefault="004719C4" w:rsidP="00A5703B">
      <w:pPr>
        <w:shd w:val="clear" w:color="auto" w:fill="FFFFFF"/>
        <w:rPr>
          <w:spacing w:val="-4"/>
          <w:sz w:val="22"/>
          <w:szCs w:val="22"/>
        </w:rPr>
      </w:pPr>
    </w:p>
    <w:p w:rsidR="004719C4" w:rsidRPr="008D7A50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Default="004719C4" w:rsidP="00911DFB">
      <w:pPr>
        <w:shd w:val="clear" w:color="auto" w:fill="FFFFFF"/>
        <w:ind w:left="6341"/>
        <w:jc w:val="right"/>
        <w:rPr>
          <w:spacing w:val="-4"/>
          <w:sz w:val="22"/>
          <w:szCs w:val="22"/>
        </w:rPr>
      </w:pPr>
    </w:p>
    <w:p w:rsidR="004719C4" w:rsidRPr="008D7A50" w:rsidRDefault="004719C4" w:rsidP="006105AD">
      <w:pPr>
        <w:shd w:val="clear" w:color="auto" w:fill="FFFFFF"/>
        <w:rPr>
          <w:spacing w:val="-4"/>
          <w:sz w:val="22"/>
          <w:szCs w:val="22"/>
        </w:rPr>
      </w:pPr>
    </w:p>
    <w:p w:rsidR="004719C4" w:rsidRPr="008D7A50" w:rsidRDefault="004719C4" w:rsidP="00EA681A">
      <w:pPr>
        <w:shd w:val="clear" w:color="auto" w:fill="FFFFFF"/>
        <w:rPr>
          <w:spacing w:val="-4"/>
          <w:sz w:val="22"/>
          <w:szCs w:val="22"/>
        </w:rPr>
      </w:pPr>
    </w:p>
    <w:p w:rsidR="004719C4" w:rsidRPr="008D7A50" w:rsidRDefault="004719C4" w:rsidP="00911DFB">
      <w:pPr>
        <w:shd w:val="clear" w:color="auto" w:fill="FFFFFF"/>
        <w:ind w:left="6341"/>
        <w:jc w:val="right"/>
        <w:rPr>
          <w:sz w:val="22"/>
          <w:szCs w:val="22"/>
        </w:rPr>
      </w:pPr>
      <w:r w:rsidRPr="008D7A50">
        <w:rPr>
          <w:spacing w:val="-4"/>
          <w:sz w:val="22"/>
          <w:szCs w:val="22"/>
        </w:rPr>
        <w:t>Приложение №3</w:t>
      </w:r>
    </w:p>
    <w:p w:rsidR="004719C4" w:rsidRPr="008D7A50" w:rsidRDefault="004719C4" w:rsidP="00911DFB">
      <w:pPr>
        <w:shd w:val="clear" w:color="auto" w:fill="FFFFFF"/>
        <w:ind w:left="6398"/>
        <w:jc w:val="right"/>
        <w:rPr>
          <w:sz w:val="22"/>
          <w:szCs w:val="22"/>
        </w:rPr>
      </w:pPr>
      <w:r w:rsidRPr="008D7A50">
        <w:rPr>
          <w:spacing w:val="-3"/>
          <w:sz w:val="22"/>
          <w:szCs w:val="22"/>
        </w:rPr>
        <w:t>к Муниципальной программе</w:t>
      </w:r>
    </w:p>
    <w:p w:rsidR="004719C4" w:rsidRPr="008D7A50" w:rsidRDefault="004719C4" w:rsidP="001B2FF7">
      <w:pPr>
        <w:jc w:val="center"/>
      </w:pPr>
    </w:p>
    <w:p w:rsidR="004719C4" w:rsidRPr="008D7A50" w:rsidRDefault="004719C4" w:rsidP="00A5703B">
      <w:pPr>
        <w:jc w:val="center"/>
      </w:pPr>
      <w:r w:rsidRPr="008D7A50">
        <w:t>План</w:t>
      </w:r>
    </w:p>
    <w:p w:rsidR="004719C4" w:rsidRPr="008D7A50" w:rsidRDefault="004719C4" w:rsidP="00C02D2C">
      <w:pPr>
        <w:jc w:val="center"/>
      </w:pPr>
      <w:r w:rsidRPr="008D7A50">
        <w:t>мероприятий  Борского сельского поселения Тихвинского муниципального района  Ленинградской области</w:t>
      </w:r>
    </w:p>
    <w:p w:rsidR="004719C4" w:rsidRPr="008D7A50" w:rsidRDefault="004719C4" w:rsidP="00C02D2C">
      <w:pPr>
        <w:jc w:val="center"/>
      </w:pPr>
      <w:r w:rsidRPr="008D7A50">
        <w:t xml:space="preserve"> по реализации муниципальной программы «Создание условий для эффективного выполнения органами местного самоуправления</w:t>
      </w:r>
    </w:p>
    <w:p w:rsidR="004719C4" w:rsidRPr="008D7A50" w:rsidRDefault="004719C4" w:rsidP="001B2FF7">
      <w:pPr>
        <w:jc w:val="center"/>
      </w:pPr>
      <w:r w:rsidRPr="008D7A50">
        <w:t xml:space="preserve"> своих полномочий на территории Борского сельского  поселения» </w:t>
      </w:r>
    </w:p>
    <w:p w:rsidR="004719C4" w:rsidRPr="003E639D" w:rsidRDefault="004719C4" w:rsidP="003E639D">
      <w:pPr>
        <w:jc w:val="center"/>
        <w:rPr>
          <w:b/>
        </w:rPr>
      </w:pPr>
      <w:r w:rsidRPr="008D7A50">
        <w:rPr>
          <w:b/>
        </w:rPr>
        <w:t xml:space="preserve"> </w:t>
      </w:r>
      <w:r w:rsidRPr="008D7A50">
        <w:t>на 2018 год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7613"/>
        <w:gridCol w:w="1522"/>
        <w:gridCol w:w="1766"/>
        <w:gridCol w:w="1704"/>
        <w:gridCol w:w="1532"/>
      </w:tblGrid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Наименование  мероприятий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Всего (тыс. рублей)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Областной бюджет (тыс.рублей)</w:t>
            </w: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 w:rsidRPr="008D7A50">
              <w:rPr>
                <w:b/>
              </w:rPr>
              <w:t>Местный бюджет (тыс. рублей)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</w:rPr>
            </w:pPr>
            <w:r w:rsidRPr="008D7A50">
              <w:rPr>
                <w:b/>
                <w:sz w:val="22"/>
                <w:szCs w:val="22"/>
              </w:rPr>
              <w:t>Прочие источники  финансиро- вания</w:t>
            </w: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Основное мероприятие-</w:t>
            </w:r>
          </w:p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522" w:type="dxa"/>
          </w:tcPr>
          <w:p w:rsidR="004719C4" w:rsidRPr="008D7A50" w:rsidRDefault="004719C4" w:rsidP="00E67A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23,9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E67A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532" w:type="dxa"/>
          </w:tcPr>
          <w:p w:rsidR="004719C4" w:rsidRPr="008D7A50" w:rsidRDefault="004719C4" w:rsidP="00E67A4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1.1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Вознаграждение старостам</w:t>
            </w:r>
          </w:p>
        </w:tc>
        <w:tc>
          <w:tcPr>
            <w:tcW w:w="1522" w:type="dxa"/>
          </w:tcPr>
          <w:p w:rsidR="004719C4" w:rsidRPr="008D7A50" w:rsidRDefault="004719C4" w:rsidP="00057D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23,9</w:t>
            </w:r>
          </w:p>
        </w:tc>
        <w:tc>
          <w:tcPr>
            <w:tcW w:w="1766" w:type="dxa"/>
          </w:tcPr>
          <w:p w:rsidR="004719C4" w:rsidRPr="008D7A50" w:rsidRDefault="004719C4" w:rsidP="00057D8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057D8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23,9</w:t>
            </w:r>
          </w:p>
        </w:tc>
        <w:tc>
          <w:tcPr>
            <w:tcW w:w="1532" w:type="dxa"/>
          </w:tcPr>
          <w:p w:rsidR="004719C4" w:rsidRPr="008D7A50" w:rsidRDefault="004719C4" w:rsidP="00057D8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Основное мероприятие-</w:t>
            </w:r>
          </w:p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4719C4" w:rsidRPr="008D7A50" w:rsidRDefault="004719C4" w:rsidP="00DD5D5F">
            <w:pPr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522" w:type="dxa"/>
          </w:tcPr>
          <w:p w:rsidR="004719C4" w:rsidRPr="008D7A50" w:rsidRDefault="004719C4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1175,1</w:t>
            </w:r>
          </w:p>
        </w:tc>
        <w:tc>
          <w:tcPr>
            <w:tcW w:w="1766" w:type="dxa"/>
          </w:tcPr>
          <w:p w:rsidR="004719C4" w:rsidRPr="008D7A50" w:rsidRDefault="004719C4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1B5BB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1175,1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Благоустройство, озеленение и уборка территории Борского сельского поселения</w:t>
            </w:r>
          </w:p>
        </w:tc>
        <w:tc>
          <w:tcPr>
            <w:tcW w:w="1522" w:type="dxa"/>
          </w:tcPr>
          <w:p w:rsidR="004719C4" w:rsidRPr="008D7A50" w:rsidRDefault="004719C4" w:rsidP="00F207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1098,0</w:t>
            </w:r>
          </w:p>
        </w:tc>
        <w:tc>
          <w:tcPr>
            <w:tcW w:w="1766" w:type="dxa"/>
          </w:tcPr>
          <w:p w:rsidR="004719C4" w:rsidRPr="008D7A50" w:rsidRDefault="004719C4" w:rsidP="001B5BB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1B5BB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1098,0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 w:rsidRPr="008D7A50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Организация уличного освещения Борского сельского поселения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77,1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rPr>
          <w:trHeight w:val="316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4719C4" w:rsidRPr="008D7A50" w:rsidRDefault="004719C4" w:rsidP="00494775">
            <w:pPr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</w:rPr>
              <w:t>Программа по борьбе с борщевиком Сосновского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19C4" w:rsidRPr="008D7A50" w:rsidTr="00FF10BE">
        <w:trPr>
          <w:trHeight w:val="316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947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D7A5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057D8B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 xml:space="preserve">Основное мероприятие- </w:t>
            </w:r>
          </w:p>
          <w:p w:rsidR="004719C4" w:rsidRPr="008D7A50" w:rsidRDefault="004719C4" w:rsidP="00494775">
            <w:pPr>
              <w:rPr>
                <w:b/>
                <w:sz w:val="22"/>
                <w:szCs w:val="22"/>
              </w:rPr>
            </w:pPr>
            <w:r w:rsidRPr="008D7A50">
              <w:rPr>
                <w:b/>
                <w:sz w:val="22"/>
                <w:szCs w:val="22"/>
              </w:rPr>
              <w:t>Создание условий для качественной транспортной доступности в населенные пункты поселения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</w:t>
            </w:r>
            <w:r w:rsidRPr="008D7A50">
              <w:rPr>
                <w:b/>
                <w:sz w:val="22"/>
                <w:szCs w:val="22"/>
              </w:rPr>
              <w:t>5,1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2181</w:t>
            </w:r>
            <w:r w:rsidRPr="008D7A50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3774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83,9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3774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9C4" w:rsidRPr="008D7A50" w:rsidTr="00A5703B">
        <w:trPr>
          <w:trHeight w:val="321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5.1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570371">
            <w:pPr>
              <w:jc w:val="both"/>
            </w:pPr>
            <w:r w:rsidRPr="008D7A50">
              <w:t>Ремонт у</w:t>
            </w:r>
            <w:r>
              <w:t xml:space="preserve">частка дороги от дома </w:t>
            </w:r>
            <w:r w:rsidRPr="008D7A50">
              <w:t xml:space="preserve">29 до дома 47 в д. Кайвакса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1B5BB8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1145,1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C3AFA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1117,2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DB0A48">
            <w:pPr>
              <w:jc w:val="center"/>
              <w:rPr>
                <w:sz w:val="22"/>
                <w:szCs w:val="22"/>
              </w:rPr>
            </w:pPr>
            <w:r w:rsidRPr="008D7A50">
              <w:rPr>
                <w:sz w:val="22"/>
                <w:szCs w:val="22"/>
              </w:rPr>
              <w:t>27,9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4719C4" w:rsidRPr="008D7A50" w:rsidRDefault="004719C4" w:rsidP="004C3AFA">
            <w:pPr>
              <w:jc w:val="center"/>
              <w:rPr>
                <w:sz w:val="22"/>
                <w:szCs w:val="22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7613" w:type="dxa"/>
          </w:tcPr>
          <w:p w:rsidR="004719C4" w:rsidRPr="003E639D" w:rsidRDefault="004719C4" w:rsidP="00DD5D5F">
            <w:pPr>
              <w:rPr>
                <w:b/>
              </w:rPr>
            </w:pPr>
            <w:r w:rsidRPr="003E639D">
              <w:t>Ремонт участка дороги общего пользования от торца дома 14 до конца дома 15 в деревне Бор, Борского сельского поселения,  Тихвинского муниципального района Ленинградской области</w:t>
            </w:r>
          </w:p>
        </w:tc>
        <w:tc>
          <w:tcPr>
            <w:tcW w:w="1522" w:type="dxa"/>
          </w:tcPr>
          <w:p w:rsidR="004719C4" w:rsidRPr="003E639D" w:rsidRDefault="004719C4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1120,0</w:t>
            </w:r>
          </w:p>
        </w:tc>
        <w:tc>
          <w:tcPr>
            <w:tcW w:w="1766" w:type="dxa"/>
          </w:tcPr>
          <w:p w:rsidR="004719C4" w:rsidRPr="003E639D" w:rsidRDefault="004719C4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1064,0</w:t>
            </w:r>
          </w:p>
        </w:tc>
        <w:tc>
          <w:tcPr>
            <w:tcW w:w="1704" w:type="dxa"/>
          </w:tcPr>
          <w:p w:rsidR="004719C4" w:rsidRPr="003E639D" w:rsidRDefault="004719C4" w:rsidP="00DD5D5F">
            <w:pPr>
              <w:jc w:val="center"/>
              <w:rPr>
                <w:lang w:eastAsia="en-US"/>
              </w:rPr>
            </w:pPr>
            <w:r w:rsidRPr="003E639D">
              <w:rPr>
                <w:lang w:eastAsia="en-US"/>
              </w:rPr>
              <w:t>56,0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</w:p>
        </w:tc>
      </w:tr>
      <w:tr w:rsidR="004719C4" w:rsidRPr="008D7A50" w:rsidTr="00FF10BE">
        <w:tc>
          <w:tcPr>
            <w:tcW w:w="649" w:type="dxa"/>
          </w:tcPr>
          <w:p w:rsidR="004719C4" w:rsidRPr="008D7A50" w:rsidRDefault="004719C4" w:rsidP="00DD5D5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13" w:type="dxa"/>
          </w:tcPr>
          <w:p w:rsidR="004719C4" w:rsidRPr="008D7A50" w:rsidRDefault="004719C4" w:rsidP="00DD5D5F">
            <w:pPr>
              <w:rPr>
                <w:b/>
                <w:lang w:eastAsia="en-US"/>
              </w:rPr>
            </w:pPr>
            <w:r w:rsidRPr="008D7A50">
              <w:rPr>
                <w:b/>
              </w:rPr>
              <w:t>ИТОГО:</w:t>
            </w:r>
          </w:p>
        </w:tc>
        <w:tc>
          <w:tcPr>
            <w:tcW w:w="1522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3519,1</w:t>
            </w:r>
          </w:p>
        </w:tc>
        <w:tc>
          <w:tcPr>
            <w:tcW w:w="1766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2181,2</w:t>
            </w:r>
          </w:p>
        </w:tc>
        <w:tc>
          <w:tcPr>
            <w:tcW w:w="1704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1337,9</w:t>
            </w:r>
          </w:p>
        </w:tc>
        <w:tc>
          <w:tcPr>
            <w:tcW w:w="1532" w:type="dxa"/>
          </w:tcPr>
          <w:p w:rsidR="004719C4" w:rsidRPr="008D7A50" w:rsidRDefault="004719C4" w:rsidP="00DD5D5F">
            <w:pPr>
              <w:jc w:val="center"/>
              <w:rPr>
                <w:b/>
                <w:lang w:eastAsia="en-US"/>
              </w:rPr>
            </w:pPr>
          </w:p>
        </w:tc>
      </w:tr>
    </w:tbl>
    <w:p w:rsidR="004719C4" w:rsidRPr="008D7A50" w:rsidRDefault="004719C4" w:rsidP="00E67060">
      <w:pPr>
        <w:autoSpaceDE w:val="0"/>
        <w:autoSpaceDN w:val="0"/>
        <w:adjustRightInd w:val="0"/>
      </w:pPr>
    </w:p>
    <w:sectPr w:rsidR="004719C4" w:rsidRPr="008D7A50" w:rsidSect="006105A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7F9"/>
    <w:multiLevelType w:val="hybridMultilevel"/>
    <w:tmpl w:val="FEDCEACE"/>
    <w:lvl w:ilvl="0" w:tplc="FF68E36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">
    <w:nsid w:val="1E142995"/>
    <w:multiLevelType w:val="hybridMultilevel"/>
    <w:tmpl w:val="3716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F0F63"/>
    <w:multiLevelType w:val="multilevel"/>
    <w:tmpl w:val="860E328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3">
    <w:nsid w:val="4CE22D10"/>
    <w:multiLevelType w:val="hybridMultilevel"/>
    <w:tmpl w:val="66D8FA10"/>
    <w:lvl w:ilvl="0" w:tplc="110A32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E7062E3"/>
    <w:multiLevelType w:val="hybridMultilevel"/>
    <w:tmpl w:val="76120800"/>
    <w:lvl w:ilvl="0" w:tplc="B2EC7C4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6A"/>
    <w:rsid w:val="00002398"/>
    <w:rsid w:val="00002555"/>
    <w:rsid w:val="0001033D"/>
    <w:rsid w:val="00017333"/>
    <w:rsid w:val="00020A2E"/>
    <w:rsid w:val="00034B69"/>
    <w:rsid w:val="0004355E"/>
    <w:rsid w:val="0004450F"/>
    <w:rsid w:val="000514DE"/>
    <w:rsid w:val="00057D8B"/>
    <w:rsid w:val="00062607"/>
    <w:rsid w:val="000631E3"/>
    <w:rsid w:val="00077D29"/>
    <w:rsid w:val="00090AC7"/>
    <w:rsid w:val="000939CC"/>
    <w:rsid w:val="00095EE9"/>
    <w:rsid w:val="000A4B0C"/>
    <w:rsid w:val="000C2F9F"/>
    <w:rsid w:val="000D05C5"/>
    <w:rsid w:val="000E65FE"/>
    <w:rsid w:val="000E75AF"/>
    <w:rsid w:val="000F3C86"/>
    <w:rsid w:val="00104D3B"/>
    <w:rsid w:val="0010721A"/>
    <w:rsid w:val="001073B6"/>
    <w:rsid w:val="00112D6F"/>
    <w:rsid w:val="001139AF"/>
    <w:rsid w:val="0012327D"/>
    <w:rsid w:val="00124750"/>
    <w:rsid w:val="001430D3"/>
    <w:rsid w:val="001525D5"/>
    <w:rsid w:val="001B2FF7"/>
    <w:rsid w:val="001B5BB8"/>
    <w:rsid w:val="001B7ABD"/>
    <w:rsid w:val="001C3EF2"/>
    <w:rsid w:val="001D2E8F"/>
    <w:rsid w:val="001F187F"/>
    <w:rsid w:val="00200549"/>
    <w:rsid w:val="002108C0"/>
    <w:rsid w:val="00213E5C"/>
    <w:rsid w:val="002174B4"/>
    <w:rsid w:val="00221920"/>
    <w:rsid w:val="00237615"/>
    <w:rsid w:val="002438F7"/>
    <w:rsid w:val="00265D4C"/>
    <w:rsid w:val="0026782E"/>
    <w:rsid w:val="002802EF"/>
    <w:rsid w:val="00280B1B"/>
    <w:rsid w:val="0028639D"/>
    <w:rsid w:val="002C3305"/>
    <w:rsid w:val="002C7E6B"/>
    <w:rsid w:val="002E2A51"/>
    <w:rsid w:val="002F304F"/>
    <w:rsid w:val="002F57A6"/>
    <w:rsid w:val="00310238"/>
    <w:rsid w:val="003159B0"/>
    <w:rsid w:val="003177D3"/>
    <w:rsid w:val="00331B22"/>
    <w:rsid w:val="003320D9"/>
    <w:rsid w:val="003375BF"/>
    <w:rsid w:val="0034438C"/>
    <w:rsid w:val="00345F34"/>
    <w:rsid w:val="00350035"/>
    <w:rsid w:val="00362897"/>
    <w:rsid w:val="00371B08"/>
    <w:rsid w:val="003774D8"/>
    <w:rsid w:val="003926BE"/>
    <w:rsid w:val="00393881"/>
    <w:rsid w:val="003971C5"/>
    <w:rsid w:val="003A1615"/>
    <w:rsid w:val="003A3DF5"/>
    <w:rsid w:val="003B0B06"/>
    <w:rsid w:val="003B4852"/>
    <w:rsid w:val="003B7D86"/>
    <w:rsid w:val="003D14C7"/>
    <w:rsid w:val="003D680D"/>
    <w:rsid w:val="003E4AE9"/>
    <w:rsid w:val="003E639D"/>
    <w:rsid w:val="003F5E0C"/>
    <w:rsid w:val="00415C6E"/>
    <w:rsid w:val="004202B5"/>
    <w:rsid w:val="00445528"/>
    <w:rsid w:val="00446F1C"/>
    <w:rsid w:val="00451523"/>
    <w:rsid w:val="0046146C"/>
    <w:rsid w:val="004617F8"/>
    <w:rsid w:val="004719C4"/>
    <w:rsid w:val="00473B51"/>
    <w:rsid w:val="00484ABA"/>
    <w:rsid w:val="00494775"/>
    <w:rsid w:val="004A1E7F"/>
    <w:rsid w:val="004A7773"/>
    <w:rsid w:val="004B2DFB"/>
    <w:rsid w:val="004B64C2"/>
    <w:rsid w:val="004C2869"/>
    <w:rsid w:val="004C3AFA"/>
    <w:rsid w:val="004C41D7"/>
    <w:rsid w:val="004C77F6"/>
    <w:rsid w:val="004D286F"/>
    <w:rsid w:val="004E0CD4"/>
    <w:rsid w:val="004E2C19"/>
    <w:rsid w:val="004E423A"/>
    <w:rsid w:val="004F4ED9"/>
    <w:rsid w:val="00510C9D"/>
    <w:rsid w:val="00520B0B"/>
    <w:rsid w:val="0052777C"/>
    <w:rsid w:val="00537C6F"/>
    <w:rsid w:val="00552D0A"/>
    <w:rsid w:val="00566AFF"/>
    <w:rsid w:val="00570371"/>
    <w:rsid w:val="00575820"/>
    <w:rsid w:val="00580D45"/>
    <w:rsid w:val="00594375"/>
    <w:rsid w:val="00596C9C"/>
    <w:rsid w:val="005A4F9A"/>
    <w:rsid w:val="005A67A3"/>
    <w:rsid w:val="005A72EC"/>
    <w:rsid w:val="005A77A5"/>
    <w:rsid w:val="005B2D29"/>
    <w:rsid w:val="005B3247"/>
    <w:rsid w:val="005C4850"/>
    <w:rsid w:val="005D47AD"/>
    <w:rsid w:val="006055F9"/>
    <w:rsid w:val="00610526"/>
    <w:rsid w:val="006105AD"/>
    <w:rsid w:val="00612CF2"/>
    <w:rsid w:val="006238C4"/>
    <w:rsid w:val="00624392"/>
    <w:rsid w:val="00627AB9"/>
    <w:rsid w:val="00652F1B"/>
    <w:rsid w:val="006628F8"/>
    <w:rsid w:val="00665B62"/>
    <w:rsid w:val="00673D7F"/>
    <w:rsid w:val="006836D1"/>
    <w:rsid w:val="006914A1"/>
    <w:rsid w:val="006917DB"/>
    <w:rsid w:val="006977CB"/>
    <w:rsid w:val="006A178E"/>
    <w:rsid w:val="006A7D6E"/>
    <w:rsid w:val="006B796C"/>
    <w:rsid w:val="006C292D"/>
    <w:rsid w:val="00705120"/>
    <w:rsid w:val="00705EEE"/>
    <w:rsid w:val="00710202"/>
    <w:rsid w:val="00710E94"/>
    <w:rsid w:val="00726080"/>
    <w:rsid w:val="00731B65"/>
    <w:rsid w:val="0073298E"/>
    <w:rsid w:val="0073622A"/>
    <w:rsid w:val="00736CFA"/>
    <w:rsid w:val="00736FD5"/>
    <w:rsid w:val="00796243"/>
    <w:rsid w:val="007B3370"/>
    <w:rsid w:val="007B3807"/>
    <w:rsid w:val="007C023E"/>
    <w:rsid w:val="007E49F1"/>
    <w:rsid w:val="007F03EA"/>
    <w:rsid w:val="00805632"/>
    <w:rsid w:val="008130CE"/>
    <w:rsid w:val="00814C16"/>
    <w:rsid w:val="00814C5A"/>
    <w:rsid w:val="00841851"/>
    <w:rsid w:val="00854EEC"/>
    <w:rsid w:val="00862CD0"/>
    <w:rsid w:val="00872D5B"/>
    <w:rsid w:val="008742B7"/>
    <w:rsid w:val="00893EE6"/>
    <w:rsid w:val="0089783A"/>
    <w:rsid w:val="008A510A"/>
    <w:rsid w:val="008B181C"/>
    <w:rsid w:val="008C447E"/>
    <w:rsid w:val="008D453B"/>
    <w:rsid w:val="008D7979"/>
    <w:rsid w:val="008D7A50"/>
    <w:rsid w:val="008E4092"/>
    <w:rsid w:val="008E4DCC"/>
    <w:rsid w:val="008E5D59"/>
    <w:rsid w:val="008E7B70"/>
    <w:rsid w:val="008F6467"/>
    <w:rsid w:val="00907D5E"/>
    <w:rsid w:val="00911DFB"/>
    <w:rsid w:val="009145ED"/>
    <w:rsid w:val="00920F05"/>
    <w:rsid w:val="00937D7F"/>
    <w:rsid w:val="00947583"/>
    <w:rsid w:val="009509F7"/>
    <w:rsid w:val="00957FD6"/>
    <w:rsid w:val="00980C4E"/>
    <w:rsid w:val="009A29AE"/>
    <w:rsid w:val="009B2238"/>
    <w:rsid w:val="009D6532"/>
    <w:rsid w:val="009D6EE6"/>
    <w:rsid w:val="009E290F"/>
    <w:rsid w:val="009E62C6"/>
    <w:rsid w:val="009F1318"/>
    <w:rsid w:val="009F6A3E"/>
    <w:rsid w:val="00A06C43"/>
    <w:rsid w:val="00A3110D"/>
    <w:rsid w:val="00A4658A"/>
    <w:rsid w:val="00A5703B"/>
    <w:rsid w:val="00A6374C"/>
    <w:rsid w:val="00A63DE1"/>
    <w:rsid w:val="00A65A2D"/>
    <w:rsid w:val="00A82A8C"/>
    <w:rsid w:val="00A866B5"/>
    <w:rsid w:val="00A86ACE"/>
    <w:rsid w:val="00A96751"/>
    <w:rsid w:val="00AA0751"/>
    <w:rsid w:val="00AA13B5"/>
    <w:rsid w:val="00AB29AA"/>
    <w:rsid w:val="00AC15B7"/>
    <w:rsid w:val="00AC1E0C"/>
    <w:rsid w:val="00AD40FC"/>
    <w:rsid w:val="00B106BC"/>
    <w:rsid w:val="00B11E24"/>
    <w:rsid w:val="00B13E91"/>
    <w:rsid w:val="00B25E1B"/>
    <w:rsid w:val="00B31E44"/>
    <w:rsid w:val="00B600BF"/>
    <w:rsid w:val="00B8571A"/>
    <w:rsid w:val="00B861BB"/>
    <w:rsid w:val="00B92724"/>
    <w:rsid w:val="00BA3D64"/>
    <w:rsid w:val="00BE3603"/>
    <w:rsid w:val="00BF374D"/>
    <w:rsid w:val="00BF4649"/>
    <w:rsid w:val="00BF7AAA"/>
    <w:rsid w:val="00BF7ABD"/>
    <w:rsid w:val="00C0189A"/>
    <w:rsid w:val="00C02D2C"/>
    <w:rsid w:val="00C06AEA"/>
    <w:rsid w:val="00C1222D"/>
    <w:rsid w:val="00C17C9C"/>
    <w:rsid w:val="00C23DAE"/>
    <w:rsid w:val="00C5684E"/>
    <w:rsid w:val="00C723CF"/>
    <w:rsid w:val="00C8281D"/>
    <w:rsid w:val="00C85C54"/>
    <w:rsid w:val="00CA39EC"/>
    <w:rsid w:val="00CA5EE8"/>
    <w:rsid w:val="00CB6B9C"/>
    <w:rsid w:val="00CC0DEB"/>
    <w:rsid w:val="00CD4021"/>
    <w:rsid w:val="00CE29D2"/>
    <w:rsid w:val="00CE71D4"/>
    <w:rsid w:val="00CF15B2"/>
    <w:rsid w:val="00CF40FB"/>
    <w:rsid w:val="00CF6675"/>
    <w:rsid w:val="00CF6CC4"/>
    <w:rsid w:val="00D25179"/>
    <w:rsid w:val="00D523B2"/>
    <w:rsid w:val="00D545EE"/>
    <w:rsid w:val="00D551D9"/>
    <w:rsid w:val="00D74B58"/>
    <w:rsid w:val="00D76170"/>
    <w:rsid w:val="00D772E7"/>
    <w:rsid w:val="00D87629"/>
    <w:rsid w:val="00D95B30"/>
    <w:rsid w:val="00DB0A48"/>
    <w:rsid w:val="00DD19CC"/>
    <w:rsid w:val="00DD5C6C"/>
    <w:rsid w:val="00DD5D5F"/>
    <w:rsid w:val="00DE530C"/>
    <w:rsid w:val="00DF0235"/>
    <w:rsid w:val="00DF4912"/>
    <w:rsid w:val="00DF6EA3"/>
    <w:rsid w:val="00E03A18"/>
    <w:rsid w:val="00E15A03"/>
    <w:rsid w:val="00E24F6A"/>
    <w:rsid w:val="00E327B6"/>
    <w:rsid w:val="00E37363"/>
    <w:rsid w:val="00E37DD8"/>
    <w:rsid w:val="00E46151"/>
    <w:rsid w:val="00E5091E"/>
    <w:rsid w:val="00E5299F"/>
    <w:rsid w:val="00E67060"/>
    <w:rsid w:val="00E67A43"/>
    <w:rsid w:val="00E67FBE"/>
    <w:rsid w:val="00E84F5F"/>
    <w:rsid w:val="00E969A6"/>
    <w:rsid w:val="00EA681A"/>
    <w:rsid w:val="00EC53F3"/>
    <w:rsid w:val="00ED40DA"/>
    <w:rsid w:val="00ED66B8"/>
    <w:rsid w:val="00EE1623"/>
    <w:rsid w:val="00EE30AD"/>
    <w:rsid w:val="00EE5F67"/>
    <w:rsid w:val="00EF4735"/>
    <w:rsid w:val="00EF7E91"/>
    <w:rsid w:val="00F013C1"/>
    <w:rsid w:val="00F06FD2"/>
    <w:rsid w:val="00F147D5"/>
    <w:rsid w:val="00F2075D"/>
    <w:rsid w:val="00F20E0A"/>
    <w:rsid w:val="00F352D3"/>
    <w:rsid w:val="00F436F8"/>
    <w:rsid w:val="00F510F4"/>
    <w:rsid w:val="00F55CEE"/>
    <w:rsid w:val="00F55ED8"/>
    <w:rsid w:val="00F84EC0"/>
    <w:rsid w:val="00F8642E"/>
    <w:rsid w:val="00FA0FA1"/>
    <w:rsid w:val="00FB434B"/>
    <w:rsid w:val="00FD559C"/>
    <w:rsid w:val="00FF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6A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02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C487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23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70"/>
    <w:rPr>
      <w:sz w:val="0"/>
      <w:szCs w:val="0"/>
    </w:rPr>
  </w:style>
  <w:style w:type="table" w:styleId="TableGrid">
    <w:name w:val="Table Grid"/>
    <w:basedOn w:val="TableNormal"/>
    <w:uiPriority w:val="99"/>
    <w:rsid w:val="002802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802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802EF"/>
    <w:pPr>
      <w:widowControl w:val="0"/>
      <w:suppressAutoHyphens/>
      <w:spacing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customStyle="1" w:styleId="ConsPlusNormal">
    <w:name w:val="ConsPlusNormal"/>
    <w:uiPriority w:val="99"/>
    <w:rsid w:val="006A1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31E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16</Pages>
  <Words>4678</Words>
  <Characters>26667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gor-2</dc:creator>
  <cp:keywords/>
  <dc:description/>
  <cp:lastModifiedBy>1</cp:lastModifiedBy>
  <cp:revision>6</cp:revision>
  <cp:lastPrinted>2019-06-14T08:39:00Z</cp:lastPrinted>
  <dcterms:created xsi:type="dcterms:W3CDTF">2019-06-14T08:14:00Z</dcterms:created>
  <dcterms:modified xsi:type="dcterms:W3CDTF">2019-06-17T20:50:00Z</dcterms:modified>
</cp:coreProperties>
</file>