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27" w:rsidRPr="00027B00" w:rsidRDefault="00E95F27" w:rsidP="003A3639">
      <w:pPr>
        <w:pStyle w:val="a5"/>
        <w:tabs>
          <w:tab w:val="left" w:pos="1134"/>
        </w:tabs>
        <w:jc w:val="right"/>
        <w:rPr>
          <w:b w:val="0"/>
          <w:i/>
          <w:color w:val="000000"/>
        </w:rPr>
      </w:pPr>
    </w:p>
    <w:p w:rsidR="000F3C98" w:rsidRPr="00FC6CA9" w:rsidRDefault="000F3C98">
      <w:pPr>
        <w:pStyle w:val="a5"/>
        <w:rPr>
          <w:color w:val="000000"/>
        </w:rPr>
      </w:pPr>
      <w:r w:rsidRPr="00FC6CA9">
        <w:rPr>
          <w:color w:val="000000"/>
        </w:rPr>
        <w:t xml:space="preserve">СОВЕТ ДЕПУТАТОВ </w:t>
      </w:r>
    </w:p>
    <w:p w:rsidR="000F3C98" w:rsidRPr="00FC6CA9" w:rsidRDefault="0058567B">
      <w:pPr>
        <w:jc w:val="center"/>
        <w:rPr>
          <w:b/>
          <w:color w:val="000000"/>
          <w:sz w:val="27"/>
        </w:rPr>
      </w:pPr>
      <w:r w:rsidRPr="00FC6CA9">
        <w:rPr>
          <w:b/>
          <w:color w:val="000000"/>
          <w:sz w:val="27"/>
        </w:rPr>
        <w:t>БОРСКОГО СЕЛЬСКОГО ПОСЕЛЕНИЯ</w:t>
      </w:r>
    </w:p>
    <w:p w:rsidR="000F3C98" w:rsidRPr="00FC6CA9" w:rsidRDefault="0058567B" w:rsidP="0058567B">
      <w:pPr>
        <w:rPr>
          <w:b/>
          <w:color w:val="000000"/>
          <w:sz w:val="27"/>
        </w:rPr>
      </w:pPr>
      <w:r w:rsidRPr="00FC6CA9">
        <w:rPr>
          <w:b/>
          <w:color w:val="000000"/>
          <w:sz w:val="27"/>
        </w:rPr>
        <w:t xml:space="preserve">                   </w:t>
      </w:r>
      <w:r w:rsidR="000F3C98" w:rsidRPr="00FC6CA9">
        <w:rPr>
          <w:b/>
          <w:color w:val="000000"/>
          <w:sz w:val="27"/>
        </w:rPr>
        <w:t>ТИХВИНСК</w:t>
      </w:r>
      <w:r w:rsidR="00674700" w:rsidRPr="00FC6CA9">
        <w:rPr>
          <w:b/>
          <w:color w:val="000000"/>
          <w:sz w:val="27"/>
        </w:rPr>
        <w:t>ОГО</w:t>
      </w:r>
      <w:r w:rsidR="000F3C98" w:rsidRPr="00FC6CA9">
        <w:rPr>
          <w:b/>
          <w:color w:val="000000"/>
          <w:sz w:val="27"/>
        </w:rPr>
        <w:t xml:space="preserve"> МУНИЦ</w:t>
      </w:r>
      <w:r w:rsidR="000F3C98" w:rsidRPr="00FC6CA9">
        <w:rPr>
          <w:b/>
          <w:color w:val="000000"/>
          <w:sz w:val="27"/>
        </w:rPr>
        <w:t>И</w:t>
      </w:r>
      <w:r w:rsidR="000F3C98" w:rsidRPr="00FC6CA9">
        <w:rPr>
          <w:b/>
          <w:color w:val="000000"/>
          <w:sz w:val="27"/>
        </w:rPr>
        <w:t>ПАЛЬН</w:t>
      </w:r>
      <w:r w:rsidR="00674700" w:rsidRPr="00FC6CA9">
        <w:rPr>
          <w:b/>
          <w:color w:val="000000"/>
          <w:sz w:val="27"/>
        </w:rPr>
        <w:t>ОГО</w:t>
      </w:r>
      <w:r w:rsidR="000F3C98" w:rsidRPr="00FC6CA9">
        <w:rPr>
          <w:b/>
          <w:color w:val="000000"/>
          <w:sz w:val="27"/>
        </w:rPr>
        <w:t xml:space="preserve"> РАЙОН</w:t>
      </w:r>
      <w:r w:rsidR="00674700" w:rsidRPr="00FC6CA9">
        <w:rPr>
          <w:b/>
          <w:color w:val="000000"/>
          <w:sz w:val="27"/>
        </w:rPr>
        <w:t>А</w:t>
      </w:r>
      <w:r w:rsidR="000F3C98" w:rsidRPr="00FC6CA9">
        <w:rPr>
          <w:b/>
          <w:color w:val="000000"/>
          <w:sz w:val="27"/>
        </w:rPr>
        <w:t xml:space="preserve"> </w:t>
      </w:r>
    </w:p>
    <w:p w:rsidR="000F3C98" w:rsidRPr="00FC6CA9" w:rsidRDefault="000F3C98">
      <w:pPr>
        <w:jc w:val="center"/>
        <w:rPr>
          <w:b/>
          <w:color w:val="000000"/>
        </w:rPr>
      </w:pPr>
      <w:r w:rsidRPr="00FC6CA9">
        <w:rPr>
          <w:b/>
          <w:color w:val="000000"/>
          <w:sz w:val="27"/>
        </w:rPr>
        <w:t>ЛЕНИНГРА</w:t>
      </w:r>
      <w:r w:rsidRPr="00FC6CA9">
        <w:rPr>
          <w:b/>
          <w:color w:val="000000"/>
          <w:sz w:val="27"/>
        </w:rPr>
        <w:t>Д</w:t>
      </w:r>
      <w:r w:rsidRPr="00FC6CA9">
        <w:rPr>
          <w:b/>
          <w:color w:val="000000"/>
          <w:sz w:val="27"/>
        </w:rPr>
        <w:t>СКОЙ ОБЛАСТИ</w:t>
      </w:r>
    </w:p>
    <w:p w:rsidR="000F3C98" w:rsidRPr="00FC6CA9" w:rsidRDefault="000D0453">
      <w:pPr>
        <w:jc w:val="center"/>
        <w:rPr>
          <w:b/>
          <w:color w:val="000000"/>
          <w:sz w:val="27"/>
          <w:szCs w:val="27"/>
        </w:rPr>
      </w:pPr>
      <w:r w:rsidRPr="00FC6CA9">
        <w:rPr>
          <w:b/>
          <w:color w:val="000000"/>
          <w:sz w:val="27"/>
          <w:szCs w:val="27"/>
        </w:rPr>
        <w:t xml:space="preserve">(СОВЕТ ДЕПУТАТОВ БОРСКОГО </w:t>
      </w:r>
      <w:r w:rsidR="008D21DF" w:rsidRPr="00FC6CA9">
        <w:rPr>
          <w:b/>
          <w:color w:val="000000"/>
          <w:sz w:val="27"/>
          <w:szCs w:val="27"/>
        </w:rPr>
        <w:t>СЕЛЬКОГО</w:t>
      </w:r>
      <w:r w:rsidR="00674700" w:rsidRPr="00FC6CA9">
        <w:rPr>
          <w:b/>
          <w:color w:val="000000"/>
          <w:sz w:val="27"/>
          <w:szCs w:val="27"/>
        </w:rPr>
        <w:t xml:space="preserve"> ПОСЕЛ</w:t>
      </w:r>
      <w:r w:rsidR="00674700" w:rsidRPr="00FC6CA9">
        <w:rPr>
          <w:b/>
          <w:color w:val="000000"/>
          <w:sz w:val="27"/>
          <w:szCs w:val="27"/>
        </w:rPr>
        <w:t>Е</w:t>
      </w:r>
      <w:r w:rsidR="00674700" w:rsidRPr="00FC6CA9">
        <w:rPr>
          <w:b/>
          <w:color w:val="000000"/>
          <w:sz w:val="27"/>
          <w:szCs w:val="27"/>
        </w:rPr>
        <w:t>НИЯ</w:t>
      </w:r>
      <w:r w:rsidR="000F3C98" w:rsidRPr="00FC6CA9">
        <w:rPr>
          <w:b/>
          <w:color w:val="000000"/>
          <w:sz w:val="27"/>
          <w:szCs w:val="27"/>
        </w:rPr>
        <w:t>)</w:t>
      </w:r>
    </w:p>
    <w:p w:rsidR="000F3C98" w:rsidRPr="004F3462" w:rsidRDefault="000F3C98">
      <w:pPr>
        <w:jc w:val="center"/>
        <w:rPr>
          <w:b/>
          <w:color w:val="000000"/>
          <w:sz w:val="32"/>
        </w:rPr>
      </w:pPr>
    </w:p>
    <w:p w:rsidR="000F3C98" w:rsidRPr="004F3462" w:rsidRDefault="000F3C98">
      <w:pPr>
        <w:pStyle w:val="7"/>
        <w:jc w:val="center"/>
        <w:rPr>
          <w:b w:val="0"/>
          <w:color w:val="000000"/>
          <w:sz w:val="32"/>
        </w:rPr>
      </w:pPr>
      <w:r w:rsidRPr="004F3462">
        <w:rPr>
          <w:color w:val="000000"/>
          <w:sz w:val="32"/>
        </w:rPr>
        <w:t>РЕШЕНИЕ</w:t>
      </w:r>
    </w:p>
    <w:p w:rsidR="000F3C98" w:rsidRPr="004F3462" w:rsidRDefault="000F3C98">
      <w:pPr>
        <w:rPr>
          <w:color w:val="000000"/>
        </w:rPr>
      </w:pPr>
    </w:p>
    <w:p w:rsidR="007B19AA" w:rsidRDefault="007B19AA" w:rsidP="00FC6CA9">
      <w:pPr>
        <w:tabs>
          <w:tab w:val="left" w:pos="567"/>
          <w:tab w:val="left" w:pos="3402"/>
        </w:tabs>
        <w:rPr>
          <w:b/>
          <w:color w:val="000000"/>
          <w:szCs w:val="28"/>
        </w:rPr>
      </w:pPr>
    </w:p>
    <w:p w:rsidR="000F3C98" w:rsidRPr="00FC6CA9" w:rsidRDefault="00477D60" w:rsidP="00FC6CA9">
      <w:pPr>
        <w:tabs>
          <w:tab w:val="left" w:pos="567"/>
          <w:tab w:val="left" w:pos="3402"/>
        </w:tabs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от </w:t>
      </w:r>
      <w:r w:rsidR="00917900">
        <w:rPr>
          <w:b/>
          <w:color w:val="000000"/>
          <w:szCs w:val="28"/>
        </w:rPr>
        <w:t xml:space="preserve">21 </w:t>
      </w:r>
      <w:r w:rsidR="00FC6CA9" w:rsidRPr="00FC6CA9">
        <w:rPr>
          <w:b/>
          <w:color w:val="000000"/>
          <w:szCs w:val="28"/>
        </w:rPr>
        <w:t xml:space="preserve">декабря 2023 года </w:t>
      </w:r>
      <w:r w:rsidR="000F3C98" w:rsidRPr="00FC6CA9">
        <w:rPr>
          <w:b/>
          <w:color w:val="000000"/>
          <w:szCs w:val="28"/>
        </w:rPr>
        <w:t xml:space="preserve"> </w:t>
      </w:r>
      <w:r w:rsidR="00FC6CA9" w:rsidRPr="00FC6CA9">
        <w:rPr>
          <w:b/>
          <w:color w:val="000000"/>
          <w:szCs w:val="28"/>
        </w:rPr>
        <w:t xml:space="preserve">            № 03-</w:t>
      </w:r>
      <w:r w:rsidR="00917900">
        <w:rPr>
          <w:b/>
          <w:color w:val="000000"/>
          <w:szCs w:val="28"/>
        </w:rPr>
        <w:t>185</w:t>
      </w:r>
      <w:r w:rsidR="00F02AF3">
        <w:rPr>
          <w:b/>
          <w:color w:val="000000"/>
          <w:szCs w:val="28"/>
        </w:rPr>
        <w:t xml:space="preserve">     </w:t>
      </w:r>
    </w:p>
    <w:p w:rsidR="000B4DE0" w:rsidRPr="004F3462" w:rsidRDefault="000B4DE0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0B4DE0" w:rsidRPr="004F3462" w:rsidTr="00BD2EED">
        <w:tc>
          <w:tcPr>
            <w:tcW w:w="4786" w:type="dxa"/>
            <w:shd w:val="clear" w:color="auto" w:fill="auto"/>
          </w:tcPr>
          <w:p w:rsidR="000B4DE0" w:rsidRPr="004F3462" w:rsidRDefault="00E556AA" w:rsidP="00EB6475">
            <w:pPr>
              <w:rPr>
                <w:color w:val="000000"/>
                <w:sz w:val="24"/>
                <w:szCs w:val="24"/>
              </w:rPr>
            </w:pPr>
            <w:bookmarkStart w:id="0" w:name="_GoBack"/>
            <w:r w:rsidRPr="004F3462">
              <w:rPr>
                <w:color w:val="000000"/>
                <w:sz w:val="24"/>
                <w:szCs w:val="24"/>
              </w:rPr>
              <w:t>О бюджет</w:t>
            </w:r>
            <w:r w:rsidR="000D0453">
              <w:rPr>
                <w:color w:val="000000"/>
                <w:sz w:val="24"/>
                <w:szCs w:val="24"/>
              </w:rPr>
              <w:t xml:space="preserve">е Борского </w:t>
            </w:r>
            <w:r w:rsidR="008D21DF">
              <w:rPr>
                <w:color w:val="000000"/>
                <w:sz w:val="24"/>
                <w:szCs w:val="24"/>
              </w:rPr>
              <w:t>сельского</w:t>
            </w:r>
            <w:r w:rsidRPr="004F3462">
              <w:rPr>
                <w:color w:val="000000"/>
                <w:sz w:val="24"/>
                <w:szCs w:val="24"/>
              </w:rPr>
              <w:t xml:space="preserve"> пос</w:t>
            </w:r>
            <w:r w:rsidRPr="004F3462">
              <w:rPr>
                <w:color w:val="000000"/>
                <w:sz w:val="24"/>
                <w:szCs w:val="24"/>
              </w:rPr>
              <w:t>е</w:t>
            </w:r>
            <w:r w:rsidR="004E1BC6">
              <w:rPr>
                <w:color w:val="000000"/>
                <w:sz w:val="24"/>
                <w:szCs w:val="24"/>
              </w:rPr>
              <w:t>ления на 202</w:t>
            </w:r>
            <w:r w:rsidR="00EB6475">
              <w:rPr>
                <w:color w:val="000000"/>
                <w:sz w:val="24"/>
                <w:szCs w:val="24"/>
              </w:rPr>
              <w:t>4</w:t>
            </w:r>
            <w:r w:rsidRPr="004F3462">
              <w:rPr>
                <w:color w:val="000000"/>
                <w:sz w:val="24"/>
                <w:szCs w:val="24"/>
              </w:rPr>
              <w:t xml:space="preserve"> год и </w:t>
            </w:r>
            <w:r w:rsidR="00E95F27">
              <w:rPr>
                <w:color w:val="000000"/>
                <w:sz w:val="24"/>
                <w:szCs w:val="24"/>
              </w:rPr>
              <w:t xml:space="preserve">на </w:t>
            </w:r>
            <w:r w:rsidRPr="004F3462">
              <w:rPr>
                <w:color w:val="000000"/>
                <w:sz w:val="24"/>
                <w:szCs w:val="24"/>
              </w:rPr>
              <w:t>плановый период 20</w:t>
            </w:r>
            <w:r w:rsidR="004E1BC6">
              <w:rPr>
                <w:color w:val="000000"/>
                <w:sz w:val="24"/>
                <w:szCs w:val="24"/>
              </w:rPr>
              <w:t>2</w:t>
            </w:r>
            <w:r w:rsidR="00EB6475">
              <w:rPr>
                <w:color w:val="000000"/>
                <w:sz w:val="24"/>
                <w:szCs w:val="24"/>
              </w:rPr>
              <w:t>5</w:t>
            </w:r>
            <w:r w:rsidRPr="004F3462">
              <w:rPr>
                <w:color w:val="000000"/>
                <w:sz w:val="24"/>
                <w:szCs w:val="24"/>
              </w:rPr>
              <w:t xml:space="preserve"> и 202</w:t>
            </w:r>
            <w:r w:rsidR="00EB6475">
              <w:rPr>
                <w:color w:val="000000"/>
                <w:sz w:val="24"/>
                <w:szCs w:val="24"/>
              </w:rPr>
              <w:t>6</w:t>
            </w:r>
            <w:r w:rsidRPr="004F3462">
              <w:rPr>
                <w:color w:val="000000"/>
                <w:sz w:val="24"/>
                <w:szCs w:val="24"/>
              </w:rPr>
              <w:t xml:space="preserve"> г</w:t>
            </w:r>
            <w:r w:rsidRPr="004F3462">
              <w:rPr>
                <w:color w:val="000000"/>
                <w:sz w:val="24"/>
                <w:szCs w:val="24"/>
              </w:rPr>
              <w:t>о</w:t>
            </w:r>
            <w:r w:rsidRPr="004F3462">
              <w:rPr>
                <w:color w:val="000000"/>
                <w:sz w:val="24"/>
                <w:szCs w:val="24"/>
              </w:rPr>
              <w:t>дов</w:t>
            </w:r>
            <w:bookmarkEnd w:id="0"/>
          </w:p>
        </w:tc>
      </w:tr>
    </w:tbl>
    <w:p w:rsidR="00E556AA" w:rsidRDefault="00E556AA" w:rsidP="004F3462">
      <w:pPr>
        <w:ind w:firstLine="708"/>
        <w:rPr>
          <w:color w:val="000000"/>
          <w:sz w:val="27"/>
          <w:szCs w:val="27"/>
        </w:rPr>
      </w:pPr>
    </w:p>
    <w:p w:rsidR="00477D60" w:rsidRPr="004F3462" w:rsidRDefault="00477D60" w:rsidP="004F3462">
      <w:pPr>
        <w:ind w:firstLine="708"/>
        <w:rPr>
          <w:color w:val="000000"/>
          <w:sz w:val="27"/>
          <w:szCs w:val="27"/>
        </w:rPr>
      </w:pPr>
    </w:p>
    <w:p w:rsidR="00E556AA" w:rsidRPr="007B19AA" w:rsidRDefault="00E556AA" w:rsidP="008F0DB9">
      <w:pPr>
        <w:ind w:firstLine="708"/>
        <w:rPr>
          <w:color w:val="000000"/>
          <w:szCs w:val="28"/>
        </w:rPr>
      </w:pPr>
      <w:r w:rsidRPr="007B19AA">
        <w:rPr>
          <w:color w:val="000000"/>
          <w:szCs w:val="28"/>
        </w:rPr>
        <w:t>В соответствии с Бюджетным кодексом Российской Федерации, Пол</w:t>
      </w:r>
      <w:r w:rsidRPr="007B19AA">
        <w:rPr>
          <w:color w:val="000000"/>
          <w:szCs w:val="28"/>
        </w:rPr>
        <w:t>о</w:t>
      </w:r>
      <w:r w:rsidRPr="007B19AA">
        <w:rPr>
          <w:color w:val="000000"/>
          <w:szCs w:val="28"/>
        </w:rPr>
        <w:t xml:space="preserve">жением о бюджетном процессе в муниципальном образовании </w:t>
      </w:r>
      <w:r w:rsidR="00C2161B" w:rsidRPr="007B19AA">
        <w:rPr>
          <w:color w:val="000000"/>
          <w:szCs w:val="28"/>
        </w:rPr>
        <w:t>Борское</w:t>
      </w:r>
      <w:r w:rsidR="000D0453" w:rsidRPr="007B19AA">
        <w:rPr>
          <w:color w:val="000000"/>
          <w:szCs w:val="28"/>
        </w:rPr>
        <w:t xml:space="preserve"> </w:t>
      </w:r>
      <w:r w:rsidR="008D21DF" w:rsidRPr="007B19AA">
        <w:rPr>
          <w:color w:val="000000"/>
          <w:szCs w:val="28"/>
        </w:rPr>
        <w:t>сел</w:t>
      </w:r>
      <w:r w:rsidR="008D21DF" w:rsidRPr="007B19AA">
        <w:rPr>
          <w:color w:val="000000"/>
          <w:szCs w:val="28"/>
        </w:rPr>
        <w:t>ь</w:t>
      </w:r>
      <w:r w:rsidR="00C2161B" w:rsidRPr="007B19AA">
        <w:rPr>
          <w:color w:val="000000"/>
          <w:szCs w:val="28"/>
        </w:rPr>
        <w:t>ское поселение</w:t>
      </w:r>
      <w:r w:rsidRPr="007B19AA">
        <w:rPr>
          <w:color w:val="000000"/>
          <w:szCs w:val="28"/>
        </w:rPr>
        <w:t xml:space="preserve"> Тихвинского муниципального района Ленинградской обл</w:t>
      </w:r>
      <w:r w:rsidRPr="007B19AA">
        <w:rPr>
          <w:color w:val="000000"/>
          <w:szCs w:val="28"/>
        </w:rPr>
        <w:t>а</w:t>
      </w:r>
      <w:r w:rsidRPr="007B19AA">
        <w:rPr>
          <w:color w:val="000000"/>
          <w:szCs w:val="28"/>
        </w:rPr>
        <w:t>сти, утвержденным решением совета депутатов</w:t>
      </w:r>
      <w:r w:rsidR="008F0DB9" w:rsidRPr="007B19AA">
        <w:rPr>
          <w:color w:val="000000"/>
          <w:szCs w:val="28"/>
        </w:rPr>
        <w:t xml:space="preserve"> Борского </w:t>
      </w:r>
      <w:r w:rsidR="008D21DF" w:rsidRPr="007B19AA">
        <w:rPr>
          <w:color w:val="000000"/>
          <w:szCs w:val="28"/>
        </w:rPr>
        <w:t>сельского</w:t>
      </w:r>
      <w:r w:rsidRPr="007B19AA">
        <w:rPr>
          <w:color w:val="000000"/>
          <w:szCs w:val="28"/>
        </w:rPr>
        <w:t xml:space="preserve"> посел</w:t>
      </w:r>
      <w:r w:rsidRPr="007B19AA">
        <w:rPr>
          <w:color w:val="000000"/>
          <w:szCs w:val="28"/>
        </w:rPr>
        <w:t>е</w:t>
      </w:r>
      <w:r w:rsidRPr="007B19AA">
        <w:rPr>
          <w:color w:val="000000"/>
          <w:szCs w:val="28"/>
        </w:rPr>
        <w:t xml:space="preserve">ния от </w:t>
      </w:r>
      <w:r w:rsidR="00EB6475" w:rsidRPr="007B19AA">
        <w:rPr>
          <w:color w:val="000000"/>
          <w:szCs w:val="28"/>
        </w:rPr>
        <w:t>22 декабря 2022</w:t>
      </w:r>
      <w:r w:rsidR="000B078E" w:rsidRPr="007B19AA">
        <w:rPr>
          <w:color w:val="000000"/>
          <w:szCs w:val="28"/>
        </w:rPr>
        <w:t xml:space="preserve"> </w:t>
      </w:r>
      <w:r w:rsidR="00B906AE" w:rsidRPr="007B19AA">
        <w:rPr>
          <w:color w:val="000000"/>
          <w:szCs w:val="28"/>
        </w:rPr>
        <w:t xml:space="preserve">года № </w:t>
      </w:r>
      <w:r w:rsidR="000B078E" w:rsidRPr="007B19AA">
        <w:rPr>
          <w:color w:val="000000"/>
          <w:szCs w:val="28"/>
        </w:rPr>
        <w:t>03-1</w:t>
      </w:r>
      <w:r w:rsidR="00EB6475" w:rsidRPr="007B19AA">
        <w:rPr>
          <w:color w:val="000000"/>
          <w:szCs w:val="28"/>
        </w:rPr>
        <w:t>48</w:t>
      </w:r>
      <w:r w:rsidRPr="007B19AA">
        <w:rPr>
          <w:color w:val="000000"/>
          <w:szCs w:val="28"/>
        </w:rPr>
        <w:t xml:space="preserve">, совет </w:t>
      </w:r>
      <w:r w:rsidR="00B906AE" w:rsidRPr="007B19AA">
        <w:rPr>
          <w:color w:val="000000"/>
          <w:szCs w:val="28"/>
        </w:rPr>
        <w:t>депутатов Борского</w:t>
      </w:r>
      <w:r w:rsidR="000D0453" w:rsidRPr="007B19AA">
        <w:rPr>
          <w:color w:val="000000"/>
          <w:szCs w:val="28"/>
        </w:rPr>
        <w:t xml:space="preserve"> </w:t>
      </w:r>
      <w:r w:rsidR="008D21DF" w:rsidRPr="007B19AA">
        <w:rPr>
          <w:color w:val="000000"/>
          <w:szCs w:val="28"/>
        </w:rPr>
        <w:t>сель</w:t>
      </w:r>
      <w:r w:rsidR="00C362AD" w:rsidRPr="007B19AA">
        <w:rPr>
          <w:color w:val="000000"/>
          <w:szCs w:val="28"/>
        </w:rPr>
        <w:t>с</w:t>
      </w:r>
      <w:r w:rsidR="008D21DF" w:rsidRPr="007B19AA">
        <w:rPr>
          <w:color w:val="000000"/>
          <w:szCs w:val="28"/>
        </w:rPr>
        <w:t>кого</w:t>
      </w:r>
      <w:r w:rsidRPr="007B19AA">
        <w:rPr>
          <w:color w:val="000000"/>
          <w:szCs w:val="28"/>
        </w:rPr>
        <w:t xml:space="preserve"> пос</w:t>
      </w:r>
      <w:r w:rsidRPr="007B19AA">
        <w:rPr>
          <w:color w:val="000000"/>
          <w:szCs w:val="28"/>
        </w:rPr>
        <w:t>е</w:t>
      </w:r>
      <w:r w:rsidRPr="007B19AA">
        <w:rPr>
          <w:color w:val="000000"/>
          <w:szCs w:val="28"/>
        </w:rPr>
        <w:t>ления РЕШИЛ:</w:t>
      </w:r>
    </w:p>
    <w:p w:rsidR="00E556AA" w:rsidRPr="007B19AA" w:rsidRDefault="00E556AA" w:rsidP="004F3462">
      <w:pPr>
        <w:numPr>
          <w:ilvl w:val="0"/>
          <w:numId w:val="2"/>
        </w:numPr>
        <w:tabs>
          <w:tab w:val="num" w:pos="0"/>
          <w:tab w:val="left" w:pos="851"/>
        </w:tabs>
        <w:ind w:left="0" w:firstLine="540"/>
        <w:rPr>
          <w:color w:val="000000"/>
          <w:szCs w:val="28"/>
        </w:rPr>
      </w:pPr>
      <w:r w:rsidRPr="007B19AA">
        <w:rPr>
          <w:color w:val="000000"/>
          <w:szCs w:val="28"/>
        </w:rPr>
        <w:t>Утвердить основные хар</w:t>
      </w:r>
      <w:r w:rsidR="00C362AD" w:rsidRPr="007B19AA">
        <w:rPr>
          <w:color w:val="000000"/>
          <w:szCs w:val="28"/>
        </w:rPr>
        <w:t>актеристики бюджета</w:t>
      </w:r>
      <w:r w:rsidR="000D0453" w:rsidRPr="007B19AA">
        <w:rPr>
          <w:color w:val="000000"/>
          <w:szCs w:val="28"/>
        </w:rPr>
        <w:t xml:space="preserve"> Борского </w:t>
      </w:r>
      <w:r w:rsidR="00C362AD" w:rsidRPr="007B19AA">
        <w:rPr>
          <w:color w:val="000000"/>
          <w:szCs w:val="28"/>
        </w:rPr>
        <w:t>сельского</w:t>
      </w:r>
      <w:r w:rsidRPr="007B19AA">
        <w:rPr>
          <w:color w:val="000000"/>
          <w:szCs w:val="28"/>
        </w:rPr>
        <w:t xml:space="preserve"> п</w:t>
      </w:r>
      <w:r w:rsidRPr="007B19AA">
        <w:rPr>
          <w:color w:val="000000"/>
          <w:szCs w:val="28"/>
        </w:rPr>
        <w:t>о</w:t>
      </w:r>
      <w:r w:rsidR="004E1BC6" w:rsidRPr="007B19AA">
        <w:rPr>
          <w:color w:val="000000"/>
          <w:szCs w:val="28"/>
        </w:rPr>
        <w:t>селения на 202</w:t>
      </w:r>
      <w:r w:rsidR="00EB6475" w:rsidRPr="007B19AA">
        <w:rPr>
          <w:color w:val="000000"/>
          <w:szCs w:val="28"/>
        </w:rPr>
        <w:t>4</w:t>
      </w:r>
      <w:r w:rsidRPr="007B19AA">
        <w:rPr>
          <w:color w:val="000000"/>
          <w:szCs w:val="28"/>
        </w:rPr>
        <w:t xml:space="preserve"> год:</w:t>
      </w:r>
    </w:p>
    <w:p w:rsidR="00E556AA" w:rsidRPr="007B19AA" w:rsidRDefault="00E556AA" w:rsidP="004F3462">
      <w:pPr>
        <w:numPr>
          <w:ilvl w:val="1"/>
          <w:numId w:val="2"/>
        </w:numPr>
        <w:tabs>
          <w:tab w:val="num" w:pos="0"/>
          <w:tab w:val="left" w:pos="993"/>
        </w:tabs>
        <w:ind w:left="0" w:firstLine="540"/>
        <w:rPr>
          <w:szCs w:val="28"/>
        </w:rPr>
      </w:pPr>
      <w:r w:rsidRPr="007B19AA">
        <w:rPr>
          <w:color w:val="000000"/>
          <w:szCs w:val="28"/>
        </w:rPr>
        <w:t>Прогнозируемый общий объем доходов бюджета</w:t>
      </w:r>
      <w:r w:rsidR="000D0453" w:rsidRPr="007B19AA">
        <w:rPr>
          <w:color w:val="000000"/>
          <w:szCs w:val="28"/>
        </w:rPr>
        <w:t xml:space="preserve"> Борского </w:t>
      </w:r>
      <w:r w:rsidR="00C362AD" w:rsidRPr="007B19AA">
        <w:rPr>
          <w:color w:val="000000"/>
          <w:szCs w:val="28"/>
        </w:rPr>
        <w:t>сельского</w:t>
      </w:r>
      <w:r w:rsidRPr="007B19AA">
        <w:rPr>
          <w:color w:val="000000"/>
          <w:szCs w:val="28"/>
        </w:rPr>
        <w:t xml:space="preserve"> поселения в </w:t>
      </w:r>
      <w:r w:rsidRPr="007B19AA">
        <w:rPr>
          <w:szCs w:val="28"/>
        </w:rPr>
        <w:t>сумме</w:t>
      </w:r>
      <w:r w:rsidR="00C362AD" w:rsidRPr="007B19AA">
        <w:rPr>
          <w:szCs w:val="28"/>
        </w:rPr>
        <w:t xml:space="preserve"> </w:t>
      </w:r>
      <w:r w:rsidR="00EB6475" w:rsidRPr="007B19AA">
        <w:rPr>
          <w:szCs w:val="28"/>
        </w:rPr>
        <w:t>29310,2</w:t>
      </w:r>
      <w:r w:rsidRPr="007B19AA">
        <w:rPr>
          <w:szCs w:val="28"/>
        </w:rPr>
        <w:t xml:space="preserve"> тысяч рублей.</w:t>
      </w:r>
    </w:p>
    <w:p w:rsidR="00E556AA" w:rsidRPr="007B19AA" w:rsidRDefault="00E556AA" w:rsidP="004F3462">
      <w:pPr>
        <w:numPr>
          <w:ilvl w:val="1"/>
          <w:numId w:val="2"/>
        </w:numPr>
        <w:tabs>
          <w:tab w:val="num" w:pos="0"/>
          <w:tab w:val="left" w:pos="993"/>
        </w:tabs>
        <w:ind w:left="0" w:firstLine="540"/>
        <w:rPr>
          <w:szCs w:val="28"/>
        </w:rPr>
      </w:pPr>
      <w:r w:rsidRPr="007B19AA">
        <w:rPr>
          <w:szCs w:val="28"/>
        </w:rPr>
        <w:t>Общий объем расходов бюджета</w:t>
      </w:r>
      <w:r w:rsidR="008F0DB9" w:rsidRPr="007B19AA">
        <w:rPr>
          <w:szCs w:val="28"/>
        </w:rPr>
        <w:t xml:space="preserve"> </w:t>
      </w:r>
      <w:r w:rsidR="000D0453" w:rsidRPr="007B19AA">
        <w:rPr>
          <w:szCs w:val="28"/>
        </w:rPr>
        <w:t>Борского</w:t>
      </w:r>
      <w:r w:rsidR="008F0DB9" w:rsidRPr="007B19AA">
        <w:rPr>
          <w:szCs w:val="28"/>
        </w:rPr>
        <w:t xml:space="preserve"> </w:t>
      </w:r>
      <w:r w:rsidR="00C362AD" w:rsidRPr="007B19AA">
        <w:rPr>
          <w:szCs w:val="28"/>
        </w:rPr>
        <w:t>сельского</w:t>
      </w:r>
      <w:r w:rsidRPr="007B19AA">
        <w:rPr>
          <w:szCs w:val="28"/>
        </w:rPr>
        <w:t xml:space="preserve"> поселения в сумме </w:t>
      </w:r>
      <w:r w:rsidR="00EB6475" w:rsidRPr="007B19AA">
        <w:rPr>
          <w:szCs w:val="28"/>
        </w:rPr>
        <w:t>29880,6</w:t>
      </w:r>
      <w:r w:rsidRPr="007B19AA">
        <w:rPr>
          <w:szCs w:val="28"/>
        </w:rPr>
        <w:t xml:space="preserve"> тысяч рублей.</w:t>
      </w:r>
    </w:p>
    <w:p w:rsidR="00466B7A" w:rsidRPr="007B19AA" w:rsidRDefault="00466B7A" w:rsidP="004F3462">
      <w:pPr>
        <w:numPr>
          <w:ilvl w:val="1"/>
          <w:numId w:val="2"/>
        </w:numPr>
        <w:tabs>
          <w:tab w:val="num" w:pos="0"/>
          <w:tab w:val="left" w:pos="993"/>
        </w:tabs>
        <w:ind w:left="0" w:firstLine="540"/>
        <w:rPr>
          <w:szCs w:val="28"/>
        </w:rPr>
      </w:pPr>
      <w:r w:rsidRPr="007B19AA">
        <w:rPr>
          <w:szCs w:val="28"/>
        </w:rPr>
        <w:t>Дефицит бюджета Борского сельского поселения в сумме 570,4 т</w:t>
      </w:r>
      <w:r w:rsidRPr="007B19AA">
        <w:rPr>
          <w:szCs w:val="28"/>
        </w:rPr>
        <w:t>ы</w:t>
      </w:r>
      <w:r w:rsidRPr="007B19AA">
        <w:rPr>
          <w:szCs w:val="28"/>
        </w:rPr>
        <w:t>сячи рублей.</w:t>
      </w:r>
    </w:p>
    <w:p w:rsidR="00E556AA" w:rsidRPr="007B19AA" w:rsidRDefault="00E556AA" w:rsidP="004F3462">
      <w:pPr>
        <w:numPr>
          <w:ilvl w:val="0"/>
          <w:numId w:val="2"/>
        </w:numPr>
        <w:tabs>
          <w:tab w:val="num" w:pos="0"/>
          <w:tab w:val="left" w:pos="993"/>
        </w:tabs>
        <w:ind w:left="0" w:firstLine="540"/>
        <w:rPr>
          <w:szCs w:val="28"/>
        </w:rPr>
      </w:pPr>
      <w:r w:rsidRPr="007B19AA">
        <w:rPr>
          <w:szCs w:val="28"/>
        </w:rPr>
        <w:t>Утвердить основные характеристики бюджета</w:t>
      </w:r>
      <w:r w:rsidR="000D0453" w:rsidRPr="007B19AA">
        <w:rPr>
          <w:szCs w:val="28"/>
        </w:rPr>
        <w:t xml:space="preserve"> Борского </w:t>
      </w:r>
      <w:r w:rsidR="00C362AD" w:rsidRPr="007B19AA">
        <w:rPr>
          <w:szCs w:val="28"/>
        </w:rPr>
        <w:t>сельского</w:t>
      </w:r>
      <w:r w:rsidRPr="007B19AA">
        <w:rPr>
          <w:szCs w:val="28"/>
        </w:rPr>
        <w:t xml:space="preserve"> п</w:t>
      </w:r>
      <w:r w:rsidRPr="007B19AA">
        <w:rPr>
          <w:szCs w:val="28"/>
        </w:rPr>
        <w:t>о</w:t>
      </w:r>
      <w:r w:rsidRPr="007B19AA">
        <w:rPr>
          <w:szCs w:val="28"/>
        </w:rPr>
        <w:t>селения на</w:t>
      </w:r>
      <w:r w:rsidR="00BE3A49" w:rsidRPr="007B19AA">
        <w:rPr>
          <w:szCs w:val="28"/>
        </w:rPr>
        <w:t xml:space="preserve"> плановый период</w:t>
      </w:r>
      <w:r w:rsidRPr="007B19AA">
        <w:rPr>
          <w:szCs w:val="28"/>
        </w:rPr>
        <w:t xml:space="preserve"> 20</w:t>
      </w:r>
      <w:r w:rsidR="00BE3A49" w:rsidRPr="007B19AA">
        <w:rPr>
          <w:szCs w:val="28"/>
        </w:rPr>
        <w:t>2</w:t>
      </w:r>
      <w:r w:rsidR="00EB6475" w:rsidRPr="007B19AA">
        <w:rPr>
          <w:szCs w:val="28"/>
        </w:rPr>
        <w:t>5</w:t>
      </w:r>
      <w:r w:rsidR="00BE3A49" w:rsidRPr="007B19AA">
        <w:rPr>
          <w:szCs w:val="28"/>
        </w:rPr>
        <w:t xml:space="preserve"> </w:t>
      </w:r>
      <w:r w:rsidRPr="007B19AA">
        <w:rPr>
          <w:szCs w:val="28"/>
        </w:rPr>
        <w:t>и 202</w:t>
      </w:r>
      <w:r w:rsidR="00EB6475" w:rsidRPr="007B19AA">
        <w:rPr>
          <w:szCs w:val="28"/>
        </w:rPr>
        <w:t>6</w:t>
      </w:r>
      <w:r w:rsidRPr="007B19AA">
        <w:rPr>
          <w:szCs w:val="28"/>
        </w:rPr>
        <w:t xml:space="preserve"> год</w:t>
      </w:r>
      <w:r w:rsidR="00BE3A49" w:rsidRPr="007B19AA">
        <w:rPr>
          <w:szCs w:val="28"/>
        </w:rPr>
        <w:t>ов</w:t>
      </w:r>
      <w:r w:rsidRPr="007B19AA">
        <w:rPr>
          <w:szCs w:val="28"/>
        </w:rPr>
        <w:t>:</w:t>
      </w:r>
    </w:p>
    <w:p w:rsidR="00E556AA" w:rsidRPr="007B19AA" w:rsidRDefault="00E556AA" w:rsidP="004F3462">
      <w:pPr>
        <w:numPr>
          <w:ilvl w:val="1"/>
          <w:numId w:val="2"/>
        </w:numPr>
        <w:tabs>
          <w:tab w:val="num" w:pos="0"/>
        </w:tabs>
        <w:ind w:left="0" w:firstLine="540"/>
        <w:rPr>
          <w:szCs w:val="28"/>
        </w:rPr>
      </w:pPr>
      <w:r w:rsidRPr="007B19AA">
        <w:rPr>
          <w:szCs w:val="28"/>
        </w:rPr>
        <w:t xml:space="preserve">Прогнозируемый общий объем доходов бюджета </w:t>
      </w:r>
      <w:r w:rsidR="000D0453" w:rsidRPr="007B19AA">
        <w:rPr>
          <w:szCs w:val="28"/>
        </w:rPr>
        <w:t xml:space="preserve">Борского </w:t>
      </w:r>
      <w:r w:rsidR="00C362AD" w:rsidRPr="007B19AA">
        <w:rPr>
          <w:szCs w:val="28"/>
        </w:rPr>
        <w:t>сел</w:t>
      </w:r>
      <w:r w:rsidR="00C362AD" w:rsidRPr="007B19AA">
        <w:rPr>
          <w:szCs w:val="28"/>
        </w:rPr>
        <w:t>ь</w:t>
      </w:r>
      <w:r w:rsidR="00C362AD" w:rsidRPr="007B19AA">
        <w:rPr>
          <w:szCs w:val="28"/>
        </w:rPr>
        <w:t>ского</w:t>
      </w:r>
      <w:r w:rsidRPr="007B19AA">
        <w:rPr>
          <w:szCs w:val="28"/>
        </w:rPr>
        <w:t xml:space="preserve"> поселения на 20</w:t>
      </w:r>
      <w:r w:rsidR="00802D88" w:rsidRPr="007B19AA">
        <w:rPr>
          <w:szCs w:val="28"/>
        </w:rPr>
        <w:t>2</w:t>
      </w:r>
      <w:r w:rsidR="00EB6475" w:rsidRPr="007B19AA">
        <w:rPr>
          <w:szCs w:val="28"/>
        </w:rPr>
        <w:t>5</w:t>
      </w:r>
      <w:r w:rsidRPr="007B19AA">
        <w:rPr>
          <w:szCs w:val="28"/>
        </w:rPr>
        <w:t xml:space="preserve"> год в сумме </w:t>
      </w:r>
      <w:r w:rsidR="00EB6475" w:rsidRPr="007B19AA">
        <w:rPr>
          <w:szCs w:val="28"/>
        </w:rPr>
        <w:t>27507,0</w:t>
      </w:r>
      <w:r w:rsidRPr="007B19AA">
        <w:rPr>
          <w:szCs w:val="28"/>
        </w:rPr>
        <w:t xml:space="preserve"> тысяч рублей и на 202</w:t>
      </w:r>
      <w:r w:rsidR="00EB6475" w:rsidRPr="007B19AA">
        <w:rPr>
          <w:szCs w:val="28"/>
        </w:rPr>
        <w:t>6</w:t>
      </w:r>
      <w:r w:rsidR="00C362AD" w:rsidRPr="007B19AA">
        <w:rPr>
          <w:szCs w:val="28"/>
        </w:rPr>
        <w:t xml:space="preserve"> год в сумме </w:t>
      </w:r>
      <w:r w:rsidR="00EB6475" w:rsidRPr="007B19AA">
        <w:rPr>
          <w:szCs w:val="28"/>
        </w:rPr>
        <w:t>26693,1</w:t>
      </w:r>
      <w:r w:rsidRPr="007B19AA">
        <w:rPr>
          <w:szCs w:val="28"/>
        </w:rPr>
        <w:t xml:space="preserve"> тысяч рублей.</w:t>
      </w:r>
    </w:p>
    <w:p w:rsidR="00E556AA" w:rsidRPr="007B19AA" w:rsidRDefault="00E556AA" w:rsidP="004F3462">
      <w:pPr>
        <w:numPr>
          <w:ilvl w:val="1"/>
          <w:numId w:val="2"/>
        </w:numPr>
        <w:tabs>
          <w:tab w:val="num" w:pos="0"/>
        </w:tabs>
        <w:ind w:left="0" w:firstLine="540"/>
        <w:rPr>
          <w:szCs w:val="28"/>
        </w:rPr>
      </w:pPr>
      <w:r w:rsidRPr="007B19AA">
        <w:rPr>
          <w:szCs w:val="28"/>
        </w:rPr>
        <w:t>Общий объем расходов бюджета</w:t>
      </w:r>
      <w:r w:rsidR="000D0453" w:rsidRPr="007B19AA">
        <w:rPr>
          <w:szCs w:val="28"/>
        </w:rPr>
        <w:t xml:space="preserve"> Борского</w:t>
      </w:r>
      <w:r w:rsidR="000B078E" w:rsidRPr="007B19AA">
        <w:rPr>
          <w:szCs w:val="28"/>
        </w:rPr>
        <w:t xml:space="preserve"> </w:t>
      </w:r>
      <w:r w:rsidR="00C362AD" w:rsidRPr="007B19AA">
        <w:rPr>
          <w:szCs w:val="28"/>
        </w:rPr>
        <w:t>сельского</w:t>
      </w:r>
      <w:r w:rsidRPr="007B19AA">
        <w:rPr>
          <w:szCs w:val="28"/>
        </w:rPr>
        <w:t xml:space="preserve"> поселения на 20</w:t>
      </w:r>
      <w:r w:rsidR="00D41B40" w:rsidRPr="007B19AA">
        <w:rPr>
          <w:szCs w:val="28"/>
        </w:rPr>
        <w:t>2</w:t>
      </w:r>
      <w:r w:rsidR="00EB6475" w:rsidRPr="007B19AA">
        <w:rPr>
          <w:szCs w:val="28"/>
        </w:rPr>
        <w:t>5</w:t>
      </w:r>
      <w:r w:rsidRPr="007B19AA">
        <w:rPr>
          <w:szCs w:val="28"/>
        </w:rPr>
        <w:t xml:space="preserve"> год в сумме </w:t>
      </w:r>
      <w:r w:rsidR="00EB6475" w:rsidRPr="007B19AA">
        <w:rPr>
          <w:szCs w:val="28"/>
        </w:rPr>
        <w:t>28087,4</w:t>
      </w:r>
      <w:r w:rsidRPr="007B19AA">
        <w:rPr>
          <w:szCs w:val="28"/>
        </w:rPr>
        <w:t xml:space="preserve"> тысяч</w:t>
      </w:r>
      <w:r w:rsidR="00C043C2" w:rsidRPr="007B19AA">
        <w:rPr>
          <w:szCs w:val="28"/>
        </w:rPr>
        <w:t>а</w:t>
      </w:r>
      <w:r w:rsidRPr="007B19AA">
        <w:rPr>
          <w:szCs w:val="28"/>
        </w:rPr>
        <w:t xml:space="preserve"> рублей, из них условно утвержденные ра</w:t>
      </w:r>
      <w:r w:rsidRPr="007B19AA">
        <w:rPr>
          <w:szCs w:val="28"/>
        </w:rPr>
        <w:t>с</w:t>
      </w:r>
      <w:r w:rsidRPr="007B19AA">
        <w:rPr>
          <w:szCs w:val="28"/>
        </w:rPr>
        <w:t xml:space="preserve">ходы в </w:t>
      </w:r>
      <w:r w:rsidR="000E0A24" w:rsidRPr="007B19AA">
        <w:rPr>
          <w:szCs w:val="28"/>
        </w:rPr>
        <w:t xml:space="preserve">сумме </w:t>
      </w:r>
      <w:r w:rsidR="00EB6475" w:rsidRPr="007B19AA">
        <w:rPr>
          <w:szCs w:val="28"/>
        </w:rPr>
        <w:t>510,6</w:t>
      </w:r>
      <w:r w:rsidR="000E0A24" w:rsidRPr="007B19AA">
        <w:rPr>
          <w:szCs w:val="28"/>
        </w:rPr>
        <w:t xml:space="preserve"> </w:t>
      </w:r>
      <w:r w:rsidRPr="007B19AA">
        <w:rPr>
          <w:szCs w:val="28"/>
        </w:rPr>
        <w:t>тысяч</w:t>
      </w:r>
      <w:r w:rsidR="000E0A24" w:rsidRPr="007B19AA">
        <w:rPr>
          <w:szCs w:val="28"/>
        </w:rPr>
        <w:t>а</w:t>
      </w:r>
      <w:r w:rsidRPr="007B19AA">
        <w:rPr>
          <w:szCs w:val="28"/>
        </w:rPr>
        <w:t xml:space="preserve"> рублей, и на 202</w:t>
      </w:r>
      <w:r w:rsidR="00EB6475" w:rsidRPr="007B19AA">
        <w:rPr>
          <w:szCs w:val="28"/>
        </w:rPr>
        <w:t>6</w:t>
      </w:r>
      <w:r w:rsidR="00C362AD" w:rsidRPr="007B19AA">
        <w:rPr>
          <w:szCs w:val="28"/>
        </w:rPr>
        <w:t xml:space="preserve"> год в сумме </w:t>
      </w:r>
      <w:r w:rsidR="00EB6475" w:rsidRPr="007B19AA">
        <w:rPr>
          <w:szCs w:val="28"/>
        </w:rPr>
        <w:t>27283,5</w:t>
      </w:r>
      <w:r w:rsidRPr="007B19AA">
        <w:rPr>
          <w:szCs w:val="28"/>
        </w:rPr>
        <w:t xml:space="preserve"> тысяч ру</w:t>
      </w:r>
      <w:r w:rsidRPr="007B19AA">
        <w:rPr>
          <w:szCs w:val="28"/>
        </w:rPr>
        <w:t>б</w:t>
      </w:r>
      <w:r w:rsidRPr="007B19AA">
        <w:rPr>
          <w:szCs w:val="28"/>
        </w:rPr>
        <w:t>лей, из них условно утве</w:t>
      </w:r>
      <w:r w:rsidRPr="007B19AA">
        <w:rPr>
          <w:szCs w:val="28"/>
        </w:rPr>
        <w:t>р</w:t>
      </w:r>
      <w:r w:rsidRPr="007B19AA">
        <w:rPr>
          <w:szCs w:val="28"/>
        </w:rPr>
        <w:t xml:space="preserve">жденные расходы </w:t>
      </w:r>
      <w:r w:rsidR="000E0A24" w:rsidRPr="007B19AA">
        <w:rPr>
          <w:szCs w:val="28"/>
        </w:rPr>
        <w:t xml:space="preserve">в </w:t>
      </w:r>
      <w:r w:rsidR="00D41B40" w:rsidRPr="007B19AA">
        <w:rPr>
          <w:szCs w:val="28"/>
        </w:rPr>
        <w:t xml:space="preserve">сумме </w:t>
      </w:r>
      <w:r w:rsidR="00EB6475" w:rsidRPr="007B19AA">
        <w:rPr>
          <w:szCs w:val="28"/>
        </w:rPr>
        <w:t>1006,9</w:t>
      </w:r>
      <w:r w:rsidR="000E0A24" w:rsidRPr="007B19AA">
        <w:rPr>
          <w:szCs w:val="28"/>
        </w:rPr>
        <w:t xml:space="preserve"> </w:t>
      </w:r>
      <w:r w:rsidRPr="007B19AA">
        <w:rPr>
          <w:szCs w:val="28"/>
        </w:rPr>
        <w:t>тысяч</w:t>
      </w:r>
      <w:r w:rsidR="00C043C2" w:rsidRPr="007B19AA">
        <w:rPr>
          <w:szCs w:val="28"/>
        </w:rPr>
        <w:t>а</w:t>
      </w:r>
      <w:r w:rsidRPr="007B19AA">
        <w:rPr>
          <w:szCs w:val="28"/>
        </w:rPr>
        <w:t xml:space="preserve"> рублей.</w:t>
      </w:r>
    </w:p>
    <w:p w:rsidR="00466B7A" w:rsidRPr="007B19AA" w:rsidRDefault="00466B7A" w:rsidP="004F3462">
      <w:pPr>
        <w:numPr>
          <w:ilvl w:val="1"/>
          <w:numId w:val="2"/>
        </w:numPr>
        <w:tabs>
          <w:tab w:val="num" w:pos="0"/>
        </w:tabs>
        <w:ind w:left="0" w:firstLine="540"/>
        <w:rPr>
          <w:szCs w:val="28"/>
        </w:rPr>
      </w:pPr>
      <w:r w:rsidRPr="007B19AA">
        <w:rPr>
          <w:szCs w:val="28"/>
        </w:rPr>
        <w:t>Дефицит бюджета Борского сельского поселения на 2025 год в сумме 580,4 тысячи рублей и на 2026 год в сумме 590,4 тысячи рублей.</w:t>
      </w:r>
    </w:p>
    <w:p w:rsidR="00E556AA" w:rsidRPr="007B19AA" w:rsidRDefault="00E556AA" w:rsidP="004F3462">
      <w:pPr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67"/>
        <w:rPr>
          <w:color w:val="000000"/>
          <w:szCs w:val="28"/>
        </w:rPr>
      </w:pPr>
      <w:r w:rsidRPr="007B19AA">
        <w:rPr>
          <w:color w:val="000000"/>
          <w:szCs w:val="28"/>
        </w:rPr>
        <w:t>Утвердить источники внутреннего финансирования дефицита бю</w:t>
      </w:r>
      <w:r w:rsidRPr="007B19AA">
        <w:rPr>
          <w:color w:val="000000"/>
          <w:szCs w:val="28"/>
        </w:rPr>
        <w:t>д</w:t>
      </w:r>
      <w:r w:rsidRPr="007B19AA">
        <w:rPr>
          <w:color w:val="000000"/>
          <w:szCs w:val="28"/>
        </w:rPr>
        <w:t>жета</w:t>
      </w:r>
      <w:r w:rsidR="000D0453" w:rsidRPr="007B19AA">
        <w:rPr>
          <w:color w:val="000000"/>
          <w:szCs w:val="28"/>
        </w:rPr>
        <w:t xml:space="preserve"> Борского </w:t>
      </w:r>
      <w:r w:rsidR="00C362AD" w:rsidRPr="007B19AA">
        <w:rPr>
          <w:color w:val="000000"/>
          <w:szCs w:val="28"/>
        </w:rPr>
        <w:t xml:space="preserve">сельского </w:t>
      </w:r>
      <w:r w:rsidRPr="007B19AA">
        <w:rPr>
          <w:color w:val="000000"/>
          <w:szCs w:val="28"/>
        </w:rPr>
        <w:t>по</w:t>
      </w:r>
      <w:r w:rsidR="004E1BC6" w:rsidRPr="007B19AA">
        <w:rPr>
          <w:color w:val="000000"/>
          <w:szCs w:val="28"/>
        </w:rPr>
        <w:t>селения на 202</w:t>
      </w:r>
      <w:r w:rsidR="00EB6475" w:rsidRPr="007B19AA">
        <w:rPr>
          <w:color w:val="000000"/>
          <w:szCs w:val="28"/>
        </w:rPr>
        <w:t>4</w:t>
      </w:r>
      <w:r w:rsidRPr="007B19AA">
        <w:rPr>
          <w:color w:val="000000"/>
          <w:szCs w:val="28"/>
        </w:rPr>
        <w:t xml:space="preserve"> год </w:t>
      </w:r>
      <w:r w:rsidR="004E1BC6" w:rsidRPr="007B19AA">
        <w:rPr>
          <w:color w:val="000000"/>
          <w:szCs w:val="28"/>
        </w:rPr>
        <w:t>и на плановый период 202</w:t>
      </w:r>
      <w:r w:rsidR="00EB6475" w:rsidRPr="007B19AA">
        <w:rPr>
          <w:color w:val="000000"/>
          <w:szCs w:val="28"/>
        </w:rPr>
        <w:t>5</w:t>
      </w:r>
      <w:r w:rsidR="004E1BC6" w:rsidRPr="007B19AA">
        <w:rPr>
          <w:color w:val="000000"/>
          <w:szCs w:val="28"/>
        </w:rPr>
        <w:t xml:space="preserve"> и 202</w:t>
      </w:r>
      <w:r w:rsidR="00EB6475" w:rsidRPr="007B19AA">
        <w:rPr>
          <w:color w:val="000000"/>
          <w:szCs w:val="28"/>
        </w:rPr>
        <w:t>6</w:t>
      </w:r>
      <w:r w:rsidR="001B14E5" w:rsidRPr="007B19AA">
        <w:rPr>
          <w:color w:val="000000"/>
          <w:szCs w:val="28"/>
        </w:rPr>
        <w:t xml:space="preserve"> годов </w:t>
      </w:r>
      <w:r w:rsidRPr="007B19AA">
        <w:rPr>
          <w:color w:val="000000"/>
          <w:szCs w:val="28"/>
        </w:rPr>
        <w:t>согласно приложению №1.</w:t>
      </w:r>
    </w:p>
    <w:p w:rsidR="00E556AA" w:rsidRPr="007B19AA" w:rsidRDefault="00E556AA" w:rsidP="004F3462">
      <w:pPr>
        <w:numPr>
          <w:ilvl w:val="0"/>
          <w:numId w:val="2"/>
        </w:numPr>
        <w:tabs>
          <w:tab w:val="num" w:pos="0"/>
          <w:tab w:val="left" w:pos="993"/>
        </w:tabs>
        <w:ind w:left="0" w:firstLine="540"/>
        <w:rPr>
          <w:color w:val="000000"/>
          <w:szCs w:val="28"/>
        </w:rPr>
      </w:pPr>
      <w:r w:rsidRPr="007B19AA">
        <w:rPr>
          <w:color w:val="000000"/>
          <w:szCs w:val="28"/>
        </w:rPr>
        <w:t>Утвердить прогнозир</w:t>
      </w:r>
      <w:r w:rsidR="004E1BC6" w:rsidRPr="007B19AA">
        <w:rPr>
          <w:color w:val="000000"/>
          <w:szCs w:val="28"/>
        </w:rPr>
        <w:t>уемые поступления доходов на 202</w:t>
      </w:r>
      <w:r w:rsidR="00EB6475" w:rsidRPr="007B19AA">
        <w:rPr>
          <w:color w:val="000000"/>
          <w:szCs w:val="28"/>
        </w:rPr>
        <w:t>4</w:t>
      </w:r>
      <w:r w:rsidRPr="007B19AA">
        <w:rPr>
          <w:color w:val="000000"/>
          <w:szCs w:val="28"/>
        </w:rPr>
        <w:t xml:space="preserve"> год </w:t>
      </w:r>
      <w:r w:rsidR="001B14E5" w:rsidRPr="007B19AA">
        <w:rPr>
          <w:color w:val="000000"/>
          <w:szCs w:val="28"/>
        </w:rPr>
        <w:t>и на пла</w:t>
      </w:r>
      <w:r w:rsidR="004E1BC6" w:rsidRPr="007B19AA">
        <w:rPr>
          <w:color w:val="000000"/>
          <w:szCs w:val="28"/>
        </w:rPr>
        <w:t>новый период 202</w:t>
      </w:r>
      <w:r w:rsidR="00EB6475" w:rsidRPr="007B19AA">
        <w:rPr>
          <w:color w:val="000000"/>
          <w:szCs w:val="28"/>
        </w:rPr>
        <w:t>5</w:t>
      </w:r>
      <w:r w:rsidR="004E1BC6" w:rsidRPr="007B19AA">
        <w:rPr>
          <w:color w:val="000000"/>
          <w:szCs w:val="28"/>
        </w:rPr>
        <w:t xml:space="preserve"> и 202</w:t>
      </w:r>
      <w:r w:rsidR="00EB6475" w:rsidRPr="007B19AA">
        <w:rPr>
          <w:color w:val="000000"/>
          <w:szCs w:val="28"/>
        </w:rPr>
        <w:t>6</w:t>
      </w:r>
      <w:r w:rsidR="001B14E5" w:rsidRPr="007B19AA">
        <w:rPr>
          <w:color w:val="000000"/>
          <w:szCs w:val="28"/>
        </w:rPr>
        <w:t xml:space="preserve"> годов </w:t>
      </w:r>
      <w:r w:rsidRPr="007B19AA">
        <w:rPr>
          <w:color w:val="000000"/>
          <w:szCs w:val="28"/>
        </w:rPr>
        <w:t>согласно пр</w:t>
      </w:r>
      <w:r w:rsidRPr="007B19AA">
        <w:rPr>
          <w:color w:val="000000"/>
          <w:szCs w:val="28"/>
        </w:rPr>
        <w:t>и</w:t>
      </w:r>
      <w:r w:rsidRPr="007B19AA">
        <w:rPr>
          <w:color w:val="000000"/>
          <w:szCs w:val="28"/>
        </w:rPr>
        <w:t>ложению №</w:t>
      </w:r>
      <w:r w:rsidR="001B14E5" w:rsidRPr="007B19AA">
        <w:rPr>
          <w:color w:val="000000"/>
          <w:szCs w:val="28"/>
        </w:rPr>
        <w:t>2</w:t>
      </w:r>
      <w:r w:rsidRPr="007B19AA">
        <w:rPr>
          <w:color w:val="000000"/>
          <w:szCs w:val="28"/>
        </w:rPr>
        <w:t>.</w:t>
      </w:r>
    </w:p>
    <w:p w:rsidR="00E556AA" w:rsidRPr="007B19AA" w:rsidRDefault="00E556AA" w:rsidP="004F3462">
      <w:pPr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67"/>
        <w:rPr>
          <w:szCs w:val="28"/>
        </w:rPr>
      </w:pPr>
      <w:proofErr w:type="gramStart"/>
      <w:r w:rsidRPr="007B19AA">
        <w:rPr>
          <w:szCs w:val="28"/>
        </w:rPr>
        <w:lastRenderedPageBreak/>
        <w:t>Утвердить в пределах</w:t>
      </w:r>
      <w:r w:rsidR="007D4B39" w:rsidRPr="007B19AA">
        <w:rPr>
          <w:szCs w:val="28"/>
        </w:rPr>
        <w:t xml:space="preserve"> </w:t>
      </w:r>
      <w:r w:rsidR="00D662D1" w:rsidRPr="007B19AA">
        <w:rPr>
          <w:szCs w:val="28"/>
        </w:rPr>
        <w:t xml:space="preserve">общего объема доходов бюджета Борского </w:t>
      </w:r>
      <w:r w:rsidR="007D4B39" w:rsidRPr="007B19AA">
        <w:rPr>
          <w:szCs w:val="28"/>
        </w:rPr>
        <w:t>сельского</w:t>
      </w:r>
      <w:r w:rsidRPr="007B19AA">
        <w:rPr>
          <w:szCs w:val="28"/>
        </w:rPr>
        <w:t xml:space="preserve"> поселения, установленного подпункт</w:t>
      </w:r>
      <w:r w:rsidR="006F674C" w:rsidRPr="007B19AA">
        <w:rPr>
          <w:szCs w:val="28"/>
        </w:rPr>
        <w:t>ами</w:t>
      </w:r>
      <w:r w:rsidRPr="007B19AA">
        <w:rPr>
          <w:szCs w:val="28"/>
        </w:rPr>
        <w:t xml:space="preserve"> 1.1.</w:t>
      </w:r>
      <w:r w:rsidR="001B14E5" w:rsidRPr="007B19AA">
        <w:rPr>
          <w:szCs w:val="28"/>
        </w:rPr>
        <w:t xml:space="preserve"> и 2.1.</w:t>
      </w:r>
      <w:r w:rsidRPr="007B19AA">
        <w:rPr>
          <w:szCs w:val="28"/>
        </w:rPr>
        <w:t xml:space="preserve"> настоящего решения, объем межбюджетных трансфертов</w:t>
      </w:r>
      <w:r w:rsidR="0053657A" w:rsidRPr="007B19AA">
        <w:rPr>
          <w:szCs w:val="28"/>
        </w:rPr>
        <w:t>, получаемых из бюджетов бюджетной системы Российской Федерации</w:t>
      </w:r>
      <w:r w:rsidRPr="007B19AA">
        <w:rPr>
          <w:szCs w:val="28"/>
        </w:rPr>
        <w:t xml:space="preserve"> </w:t>
      </w:r>
      <w:r w:rsidR="004E1BC6" w:rsidRPr="007B19AA">
        <w:rPr>
          <w:szCs w:val="28"/>
        </w:rPr>
        <w:t>на 202</w:t>
      </w:r>
      <w:r w:rsidR="00EB6475" w:rsidRPr="007B19AA">
        <w:rPr>
          <w:szCs w:val="28"/>
        </w:rPr>
        <w:t>4</w:t>
      </w:r>
      <w:r w:rsidR="001B14E5" w:rsidRPr="007B19AA">
        <w:rPr>
          <w:szCs w:val="28"/>
        </w:rPr>
        <w:t xml:space="preserve"> год </w:t>
      </w:r>
      <w:r w:rsidR="00FD1F77" w:rsidRPr="007B19AA">
        <w:rPr>
          <w:szCs w:val="28"/>
        </w:rPr>
        <w:t xml:space="preserve">в сумме </w:t>
      </w:r>
      <w:r w:rsidR="00EB6475" w:rsidRPr="007B19AA">
        <w:rPr>
          <w:szCs w:val="28"/>
        </w:rPr>
        <w:t>24648,7</w:t>
      </w:r>
      <w:r w:rsidR="00FD1F77" w:rsidRPr="007B19AA">
        <w:rPr>
          <w:szCs w:val="28"/>
        </w:rPr>
        <w:t xml:space="preserve"> т</w:t>
      </w:r>
      <w:r w:rsidR="00FD1F77" w:rsidRPr="007B19AA">
        <w:rPr>
          <w:szCs w:val="28"/>
        </w:rPr>
        <w:t>ы</w:t>
      </w:r>
      <w:r w:rsidR="00FD1F77" w:rsidRPr="007B19AA">
        <w:rPr>
          <w:szCs w:val="28"/>
        </w:rPr>
        <w:t>сяч рублей,</w:t>
      </w:r>
      <w:r w:rsidR="004E1BC6" w:rsidRPr="007B19AA">
        <w:rPr>
          <w:szCs w:val="28"/>
        </w:rPr>
        <w:t xml:space="preserve"> на 202</w:t>
      </w:r>
      <w:r w:rsidR="00EB6475" w:rsidRPr="007B19AA">
        <w:rPr>
          <w:szCs w:val="28"/>
        </w:rPr>
        <w:t>5</w:t>
      </w:r>
      <w:r w:rsidR="00FD1F77" w:rsidRPr="007B19AA">
        <w:rPr>
          <w:szCs w:val="28"/>
        </w:rPr>
        <w:t xml:space="preserve"> год в сумме </w:t>
      </w:r>
      <w:r w:rsidR="00EB6475" w:rsidRPr="007B19AA">
        <w:rPr>
          <w:szCs w:val="28"/>
        </w:rPr>
        <w:t>22728,1</w:t>
      </w:r>
      <w:r w:rsidR="00FD1F77" w:rsidRPr="007B19AA">
        <w:rPr>
          <w:szCs w:val="28"/>
        </w:rPr>
        <w:t xml:space="preserve"> тысяч рублей, на </w:t>
      </w:r>
      <w:r w:rsidR="004E1BC6" w:rsidRPr="007B19AA">
        <w:rPr>
          <w:szCs w:val="28"/>
        </w:rPr>
        <w:t>202</w:t>
      </w:r>
      <w:r w:rsidR="00EB6475" w:rsidRPr="007B19AA">
        <w:rPr>
          <w:szCs w:val="28"/>
        </w:rPr>
        <w:t>6</w:t>
      </w:r>
      <w:r w:rsidR="001B14E5" w:rsidRPr="007B19AA">
        <w:rPr>
          <w:szCs w:val="28"/>
        </w:rPr>
        <w:t xml:space="preserve"> год </w:t>
      </w:r>
      <w:r w:rsidRPr="007B19AA">
        <w:rPr>
          <w:szCs w:val="28"/>
        </w:rPr>
        <w:t>в общей сумме</w:t>
      </w:r>
      <w:r w:rsidR="002315FC" w:rsidRPr="007B19AA">
        <w:rPr>
          <w:szCs w:val="28"/>
        </w:rPr>
        <w:t xml:space="preserve"> </w:t>
      </w:r>
      <w:r w:rsidR="00EB6475" w:rsidRPr="007B19AA">
        <w:rPr>
          <w:szCs w:val="28"/>
        </w:rPr>
        <w:t>21839,6</w:t>
      </w:r>
      <w:r w:rsidRPr="007B19AA">
        <w:rPr>
          <w:szCs w:val="28"/>
        </w:rPr>
        <w:t xml:space="preserve"> тысяч рублей, согласно прил</w:t>
      </w:r>
      <w:r w:rsidRPr="007B19AA">
        <w:rPr>
          <w:szCs w:val="28"/>
        </w:rPr>
        <w:t>о</w:t>
      </w:r>
      <w:r w:rsidRPr="007B19AA">
        <w:rPr>
          <w:szCs w:val="28"/>
        </w:rPr>
        <w:t>жению №</w:t>
      </w:r>
      <w:r w:rsidR="001B14E5" w:rsidRPr="007B19AA">
        <w:rPr>
          <w:szCs w:val="28"/>
        </w:rPr>
        <w:t>3</w:t>
      </w:r>
      <w:r w:rsidRPr="007B19AA">
        <w:rPr>
          <w:szCs w:val="28"/>
        </w:rPr>
        <w:t>.</w:t>
      </w:r>
      <w:proofErr w:type="gramEnd"/>
    </w:p>
    <w:p w:rsidR="00E556AA" w:rsidRPr="007B19AA" w:rsidRDefault="00E556AA" w:rsidP="004F3462">
      <w:pPr>
        <w:numPr>
          <w:ilvl w:val="0"/>
          <w:numId w:val="2"/>
        </w:numPr>
        <w:tabs>
          <w:tab w:val="num" w:pos="0"/>
          <w:tab w:val="left" w:pos="993"/>
        </w:tabs>
        <w:ind w:left="0" w:firstLine="540"/>
        <w:rPr>
          <w:color w:val="000000"/>
          <w:szCs w:val="28"/>
        </w:rPr>
      </w:pPr>
      <w:r w:rsidRPr="007B19AA">
        <w:rPr>
          <w:color w:val="000000"/>
          <w:szCs w:val="28"/>
        </w:rPr>
        <w:t>Утвердить в пределах общего объема расходов, установленного по</w:t>
      </w:r>
      <w:r w:rsidRPr="007B19AA">
        <w:rPr>
          <w:color w:val="000000"/>
          <w:szCs w:val="28"/>
        </w:rPr>
        <w:t>д</w:t>
      </w:r>
      <w:r w:rsidRPr="007B19AA">
        <w:rPr>
          <w:color w:val="000000"/>
          <w:szCs w:val="28"/>
        </w:rPr>
        <w:t>пунктами 1.2. и 2.2. настоящего решения:</w:t>
      </w:r>
    </w:p>
    <w:p w:rsidR="00E556AA" w:rsidRPr="007B19AA" w:rsidRDefault="00E556AA" w:rsidP="00BB0975">
      <w:pPr>
        <w:numPr>
          <w:ilvl w:val="1"/>
          <w:numId w:val="2"/>
        </w:numPr>
        <w:tabs>
          <w:tab w:val="num" w:pos="0"/>
        </w:tabs>
        <w:ind w:left="0" w:firstLine="540"/>
        <w:rPr>
          <w:color w:val="000000"/>
          <w:szCs w:val="28"/>
        </w:rPr>
      </w:pPr>
      <w:r w:rsidRPr="007B19AA">
        <w:rPr>
          <w:color w:val="000000"/>
          <w:szCs w:val="28"/>
        </w:rPr>
        <w:t>Распределение бюджетных ассигнований по целевым статьям (м</w:t>
      </w:r>
      <w:r w:rsidRPr="007B19AA">
        <w:rPr>
          <w:color w:val="000000"/>
          <w:szCs w:val="28"/>
        </w:rPr>
        <w:t>у</w:t>
      </w:r>
      <w:r w:rsidRPr="007B19AA">
        <w:rPr>
          <w:color w:val="000000"/>
          <w:szCs w:val="28"/>
        </w:rPr>
        <w:t>ниципальным программам и непрограммным направлениям деятельности), группам и подгруппам видов расходов классификации ра</w:t>
      </w:r>
      <w:r w:rsidRPr="007B19AA">
        <w:rPr>
          <w:color w:val="000000"/>
          <w:szCs w:val="28"/>
        </w:rPr>
        <w:t>с</w:t>
      </w:r>
      <w:r w:rsidRPr="007B19AA">
        <w:rPr>
          <w:color w:val="000000"/>
          <w:szCs w:val="28"/>
        </w:rPr>
        <w:t>ходов бюджетов, а также по разделам и подразделам классификации расходов бюджет</w:t>
      </w:r>
      <w:r w:rsidR="0053657A" w:rsidRPr="007B19AA">
        <w:rPr>
          <w:color w:val="000000"/>
          <w:szCs w:val="28"/>
        </w:rPr>
        <w:t>ов</w:t>
      </w:r>
      <w:r w:rsidR="00C97B10" w:rsidRPr="007B19AA">
        <w:rPr>
          <w:color w:val="000000"/>
          <w:szCs w:val="28"/>
        </w:rPr>
        <w:t xml:space="preserve"> </w:t>
      </w:r>
      <w:r w:rsidR="004E1BC6" w:rsidRPr="007B19AA">
        <w:rPr>
          <w:color w:val="000000"/>
          <w:szCs w:val="28"/>
        </w:rPr>
        <w:t>на 202</w:t>
      </w:r>
      <w:r w:rsidR="00EB6475" w:rsidRPr="007B19AA">
        <w:rPr>
          <w:color w:val="000000"/>
          <w:szCs w:val="28"/>
        </w:rPr>
        <w:t>4</w:t>
      </w:r>
      <w:r w:rsidRPr="007B19AA">
        <w:rPr>
          <w:color w:val="000000"/>
          <w:szCs w:val="28"/>
        </w:rPr>
        <w:t xml:space="preserve"> год</w:t>
      </w:r>
      <w:r w:rsidR="00BE3A49" w:rsidRPr="007B19AA">
        <w:rPr>
          <w:color w:val="000000"/>
          <w:szCs w:val="28"/>
        </w:rPr>
        <w:t xml:space="preserve"> и на плановый период </w:t>
      </w:r>
      <w:r w:rsidR="004E1BC6" w:rsidRPr="007B19AA">
        <w:rPr>
          <w:color w:val="000000"/>
          <w:szCs w:val="28"/>
        </w:rPr>
        <w:t>202</w:t>
      </w:r>
      <w:r w:rsidR="00EB6475" w:rsidRPr="007B19AA">
        <w:rPr>
          <w:color w:val="000000"/>
          <w:szCs w:val="28"/>
        </w:rPr>
        <w:t>5</w:t>
      </w:r>
      <w:r w:rsidR="00BB0975" w:rsidRPr="007B19AA">
        <w:rPr>
          <w:color w:val="000000"/>
          <w:szCs w:val="28"/>
        </w:rPr>
        <w:t xml:space="preserve"> и 202</w:t>
      </w:r>
      <w:r w:rsidR="00EB6475" w:rsidRPr="007B19AA">
        <w:rPr>
          <w:color w:val="000000"/>
          <w:szCs w:val="28"/>
        </w:rPr>
        <w:t>6</w:t>
      </w:r>
      <w:r w:rsidR="00BB0975" w:rsidRPr="007B19AA">
        <w:rPr>
          <w:color w:val="000000"/>
          <w:szCs w:val="28"/>
        </w:rPr>
        <w:t xml:space="preserve"> годов</w:t>
      </w:r>
      <w:r w:rsidR="00BE3A49" w:rsidRPr="007B19AA">
        <w:rPr>
          <w:color w:val="000000"/>
          <w:szCs w:val="28"/>
        </w:rPr>
        <w:t xml:space="preserve"> </w:t>
      </w:r>
      <w:r w:rsidRPr="007B19AA">
        <w:rPr>
          <w:color w:val="000000"/>
          <w:szCs w:val="28"/>
        </w:rPr>
        <w:t>согласно пр</w:t>
      </w:r>
      <w:r w:rsidRPr="007B19AA">
        <w:rPr>
          <w:color w:val="000000"/>
          <w:szCs w:val="28"/>
        </w:rPr>
        <w:t>и</w:t>
      </w:r>
      <w:r w:rsidRPr="007B19AA">
        <w:rPr>
          <w:color w:val="000000"/>
          <w:szCs w:val="28"/>
        </w:rPr>
        <w:t>ложению №</w:t>
      </w:r>
      <w:r w:rsidR="00714A6F" w:rsidRPr="007B19AA">
        <w:rPr>
          <w:color w:val="000000"/>
          <w:szCs w:val="28"/>
        </w:rPr>
        <w:t>4</w:t>
      </w:r>
      <w:r w:rsidRPr="007B19AA">
        <w:rPr>
          <w:color w:val="000000"/>
          <w:szCs w:val="28"/>
        </w:rPr>
        <w:t>;</w:t>
      </w:r>
    </w:p>
    <w:p w:rsidR="00E556AA" w:rsidRPr="007B19AA" w:rsidRDefault="00E556AA" w:rsidP="00BB0975">
      <w:pPr>
        <w:numPr>
          <w:ilvl w:val="1"/>
          <w:numId w:val="2"/>
        </w:numPr>
        <w:tabs>
          <w:tab w:val="num" w:pos="0"/>
        </w:tabs>
        <w:ind w:left="0" w:firstLine="540"/>
        <w:rPr>
          <w:color w:val="000000"/>
          <w:szCs w:val="28"/>
        </w:rPr>
      </w:pPr>
      <w:r w:rsidRPr="007B19AA">
        <w:rPr>
          <w:color w:val="000000"/>
          <w:szCs w:val="28"/>
        </w:rPr>
        <w:t>Распределение бюджетных ассигнований по разделам, подразд</w:t>
      </w:r>
      <w:r w:rsidRPr="007B19AA">
        <w:rPr>
          <w:color w:val="000000"/>
          <w:szCs w:val="28"/>
        </w:rPr>
        <w:t>е</w:t>
      </w:r>
      <w:r w:rsidRPr="007B19AA">
        <w:rPr>
          <w:color w:val="000000"/>
          <w:szCs w:val="28"/>
        </w:rPr>
        <w:t xml:space="preserve">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19AA">
        <w:rPr>
          <w:color w:val="000000"/>
          <w:szCs w:val="28"/>
        </w:rPr>
        <w:t>видов расходов класс</w:t>
      </w:r>
      <w:r w:rsidRPr="007B19AA">
        <w:rPr>
          <w:color w:val="000000"/>
          <w:szCs w:val="28"/>
        </w:rPr>
        <w:t>и</w:t>
      </w:r>
      <w:r w:rsidRPr="007B19AA">
        <w:rPr>
          <w:color w:val="000000"/>
          <w:szCs w:val="28"/>
        </w:rPr>
        <w:t>фикации расходов бюдже</w:t>
      </w:r>
      <w:r w:rsidR="0053657A" w:rsidRPr="007B19AA">
        <w:rPr>
          <w:color w:val="000000"/>
          <w:szCs w:val="28"/>
        </w:rPr>
        <w:t>тов</w:t>
      </w:r>
      <w:proofErr w:type="gramEnd"/>
      <w:r w:rsidR="00BB0975" w:rsidRPr="007B19AA">
        <w:rPr>
          <w:color w:val="000000"/>
          <w:szCs w:val="28"/>
        </w:rPr>
        <w:t xml:space="preserve"> </w:t>
      </w:r>
      <w:r w:rsidR="004E1BC6" w:rsidRPr="007B19AA">
        <w:rPr>
          <w:color w:val="000000"/>
          <w:szCs w:val="28"/>
        </w:rPr>
        <w:t>на 202</w:t>
      </w:r>
      <w:r w:rsidR="00EB6475" w:rsidRPr="007B19AA">
        <w:rPr>
          <w:color w:val="000000"/>
          <w:szCs w:val="28"/>
        </w:rPr>
        <w:t>4</w:t>
      </w:r>
      <w:r w:rsidRPr="007B19AA">
        <w:rPr>
          <w:color w:val="000000"/>
          <w:szCs w:val="28"/>
        </w:rPr>
        <w:t xml:space="preserve"> год</w:t>
      </w:r>
      <w:r w:rsidR="004E1BC6" w:rsidRPr="007B19AA">
        <w:rPr>
          <w:color w:val="000000"/>
          <w:szCs w:val="28"/>
        </w:rPr>
        <w:t xml:space="preserve"> и на плановый период 202</w:t>
      </w:r>
      <w:r w:rsidR="00EB6475" w:rsidRPr="007B19AA">
        <w:rPr>
          <w:color w:val="000000"/>
          <w:szCs w:val="28"/>
        </w:rPr>
        <w:t>5</w:t>
      </w:r>
      <w:r w:rsidR="004E1BC6" w:rsidRPr="007B19AA">
        <w:rPr>
          <w:color w:val="000000"/>
          <w:szCs w:val="28"/>
        </w:rPr>
        <w:t xml:space="preserve"> и 202</w:t>
      </w:r>
      <w:r w:rsidR="00EB6475" w:rsidRPr="007B19AA">
        <w:rPr>
          <w:color w:val="000000"/>
          <w:szCs w:val="28"/>
        </w:rPr>
        <w:t>6</w:t>
      </w:r>
      <w:r w:rsidR="00B906AE" w:rsidRPr="007B19AA">
        <w:rPr>
          <w:color w:val="000000"/>
          <w:szCs w:val="28"/>
        </w:rPr>
        <w:t xml:space="preserve"> </w:t>
      </w:r>
      <w:r w:rsidR="00BB0975" w:rsidRPr="007B19AA">
        <w:rPr>
          <w:color w:val="000000"/>
          <w:szCs w:val="28"/>
        </w:rPr>
        <w:t>годов</w:t>
      </w:r>
      <w:r w:rsidRPr="007B19AA">
        <w:rPr>
          <w:color w:val="000000"/>
          <w:szCs w:val="28"/>
        </w:rPr>
        <w:t xml:space="preserve"> согласно прилож</w:t>
      </w:r>
      <w:r w:rsidRPr="007B19AA">
        <w:rPr>
          <w:color w:val="000000"/>
          <w:szCs w:val="28"/>
        </w:rPr>
        <w:t>е</w:t>
      </w:r>
      <w:r w:rsidRPr="007B19AA">
        <w:rPr>
          <w:color w:val="000000"/>
          <w:szCs w:val="28"/>
        </w:rPr>
        <w:t>нию №</w:t>
      </w:r>
      <w:r w:rsidR="00714A6F" w:rsidRPr="007B19AA">
        <w:rPr>
          <w:color w:val="000000"/>
          <w:szCs w:val="28"/>
        </w:rPr>
        <w:t>5</w:t>
      </w:r>
      <w:r w:rsidRPr="007B19AA">
        <w:rPr>
          <w:color w:val="000000"/>
          <w:szCs w:val="28"/>
        </w:rPr>
        <w:t>;</w:t>
      </w:r>
    </w:p>
    <w:p w:rsidR="00E556AA" w:rsidRPr="007B19AA" w:rsidRDefault="00E556AA" w:rsidP="00BB0975">
      <w:pPr>
        <w:numPr>
          <w:ilvl w:val="0"/>
          <w:numId w:val="2"/>
        </w:numPr>
        <w:tabs>
          <w:tab w:val="num" w:pos="0"/>
          <w:tab w:val="left" w:pos="993"/>
        </w:tabs>
        <w:ind w:left="0" w:firstLine="540"/>
        <w:rPr>
          <w:color w:val="000000"/>
          <w:szCs w:val="28"/>
        </w:rPr>
      </w:pPr>
      <w:r w:rsidRPr="007B19AA">
        <w:rPr>
          <w:color w:val="000000"/>
          <w:szCs w:val="28"/>
        </w:rPr>
        <w:t>Утвердить ведомственную структуру расходов</w:t>
      </w:r>
      <w:r w:rsidR="007A698A" w:rsidRPr="007B19AA">
        <w:rPr>
          <w:color w:val="000000"/>
          <w:szCs w:val="28"/>
        </w:rPr>
        <w:t xml:space="preserve"> местного бюджета</w:t>
      </w:r>
      <w:r w:rsidRPr="007B19AA">
        <w:rPr>
          <w:color w:val="000000"/>
          <w:szCs w:val="28"/>
        </w:rPr>
        <w:t xml:space="preserve"> по главным распорядителям бюджетных средств, разделам, подразделам, цел</w:t>
      </w:r>
      <w:r w:rsidRPr="007B19AA">
        <w:rPr>
          <w:color w:val="000000"/>
          <w:szCs w:val="28"/>
        </w:rPr>
        <w:t>е</w:t>
      </w:r>
      <w:r w:rsidRPr="007B19AA">
        <w:rPr>
          <w:color w:val="000000"/>
          <w:szCs w:val="28"/>
        </w:rPr>
        <w:t xml:space="preserve">вым статьям (муниципальным программам и непрограммным направлениям деятельности), группам и подгруппам </w:t>
      </w:r>
      <w:proofErr w:type="gramStart"/>
      <w:r w:rsidRPr="007B19AA">
        <w:rPr>
          <w:color w:val="000000"/>
          <w:szCs w:val="28"/>
        </w:rPr>
        <w:t>видов расходов классификации расх</w:t>
      </w:r>
      <w:r w:rsidRPr="007B19AA">
        <w:rPr>
          <w:color w:val="000000"/>
          <w:szCs w:val="28"/>
        </w:rPr>
        <w:t>о</w:t>
      </w:r>
      <w:r w:rsidRPr="007B19AA">
        <w:rPr>
          <w:color w:val="000000"/>
          <w:szCs w:val="28"/>
        </w:rPr>
        <w:t>дов бюджет</w:t>
      </w:r>
      <w:r w:rsidR="0053657A" w:rsidRPr="007B19AA">
        <w:rPr>
          <w:color w:val="000000"/>
          <w:szCs w:val="28"/>
        </w:rPr>
        <w:t>ов</w:t>
      </w:r>
      <w:proofErr w:type="gramEnd"/>
      <w:r w:rsidR="00BB0975" w:rsidRPr="007B19AA">
        <w:rPr>
          <w:color w:val="000000"/>
          <w:szCs w:val="28"/>
        </w:rPr>
        <w:t xml:space="preserve"> </w:t>
      </w:r>
      <w:r w:rsidR="004E1BC6" w:rsidRPr="007B19AA">
        <w:rPr>
          <w:color w:val="000000"/>
          <w:szCs w:val="28"/>
        </w:rPr>
        <w:t>на 202</w:t>
      </w:r>
      <w:r w:rsidR="00EB6475" w:rsidRPr="007B19AA">
        <w:rPr>
          <w:color w:val="000000"/>
          <w:szCs w:val="28"/>
        </w:rPr>
        <w:t>4</w:t>
      </w:r>
      <w:r w:rsidRPr="007B19AA">
        <w:rPr>
          <w:color w:val="000000"/>
          <w:szCs w:val="28"/>
        </w:rPr>
        <w:t xml:space="preserve"> год</w:t>
      </w:r>
      <w:r w:rsidR="004E1BC6" w:rsidRPr="007B19AA">
        <w:rPr>
          <w:color w:val="000000"/>
          <w:szCs w:val="28"/>
        </w:rPr>
        <w:t xml:space="preserve"> и на плановый период 202</w:t>
      </w:r>
      <w:r w:rsidR="00EB6475" w:rsidRPr="007B19AA">
        <w:rPr>
          <w:color w:val="000000"/>
          <w:szCs w:val="28"/>
        </w:rPr>
        <w:t>5</w:t>
      </w:r>
      <w:r w:rsidR="004E1BC6" w:rsidRPr="007B19AA">
        <w:rPr>
          <w:color w:val="000000"/>
          <w:szCs w:val="28"/>
        </w:rPr>
        <w:t xml:space="preserve"> и 202</w:t>
      </w:r>
      <w:r w:rsidR="00EB6475" w:rsidRPr="007B19AA">
        <w:rPr>
          <w:color w:val="000000"/>
          <w:szCs w:val="28"/>
        </w:rPr>
        <w:t>6</w:t>
      </w:r>
      <w:r w:rsidR="00BB0975" w:rsidRPr="007B19AA">
        <w:rPr>
          <w:color w:val="000000"/>
          <w:szCs w:val="28"/>
        </w:rPr>
        <w:t xml:space="preserve"> годов </w:t>
      </w:r>
      <w:r w:rsidRPr="007B19AA">
        <w:rPr>
          <w:color w:val="000000"/>
          <w:szCs w:val="28"/>
        </w:rPr>
        <w:t>согласно прил</w:t>
      </w:r>
      <w:r w:rsidRPr="007B19AA">
        <w:rPr>
          <w:color w:val="000000"/>
          <w:szCs w:val="28"/>
        </w:rPr>
        <w:t>о</w:t>
      </w:r>
      <w:r w:rsidRPr="007B19AA">
        <w:rPr>
          <w:color w:val="000000"/>
          <w:szCs w:val="28"/>
        </w:rPr>
        <w:t>жению №</w:t>
      </w:r>
      <w:r w:rsidR="00714A6F" w:rsidRPr="007B19AA">
        <w:rPr>
          <w:color w:val="000000"/>
          <w:szCs w:val="28"/>
        </w:rPr>
        <w:t>6</w:t>
      </w:r>
      <w:r w:rsidR="00BB0975" w:rsidRPr="007B19AA">
        <w:rPr>
          <w:color w:val="000000"/>
          <w:szCs w:val="28"/>
        </w:rPr>
        <w:t>.</w:t>
      </w:r>
    </w:p>
    <w:p w:rsidR="007B453B" w:rsidRPr="007B19AA" w:rsidRDefault="007B453B" w:rsidP="00BB0975">
      <w:pPr>
        <w:numPr>
          <w:ilvl w:val="0"/>
          <w:numId w:val="2"/>
        </w:numPr>
        <w:tabs>
          <w:tab w:val="num" w:pos="0"/>
          <w:tab w:val="left" w:pos="993"/>
        </w:tabs>
        <w:ind w:left="0" w:firstLine="540"/>
        <w:rPr>
          <w:color w:val="000000"/>
          <w:szCs w:val="28"/>
        </w:rPr>
      </w:pPr>
      <w:r w:rsidRPr="007B19AA">
        <w:rPr>
          <w:color w:val="000000"/>
          <w:szCs w:val="28"/>
        </w:rPr>
        <w:t>Утвердить общий объем бюджетных ассигнований на исполнение публичных нормативных обязательств Борского сельского поселения:</w:t>
      </w:r>
    </w:p>
    <w:p w:rsidR="007B453B" w:rsidRPr="007B19AA" w:rsidRDefault="007B453B" w:rsidP="007B19AA">
      <w:pPr>
        <w:tabs>
          <w:tab w:val="left" w:pos="993"/>
        </w:tabs>
        <w:rPr>
          <w:color w:val="000000"/>
          <w:szCs w:val="28"/>
        </w:rPr>
      </w:pPr>
      <w:r w:rsidRPr="007B19AA">
        <w:rPr>
          <w:color w:val="000000"/>
          <w:szCs w:val="28"/>
        </w:rPr>
        <w:tab/>
        <w:t>- на 202</w:t>
      </w:r>
      <w:r w:rsidR="00EB6475" w:rsidRPr="007B19AA">
        <w:rPr>
          <w:color w:val="000000"/>
          <w:szCs w:val="28"/>
        </w:rPr>
        <w:t>4</w:t>
      </w:r>
      <w:r w:rsidRPr="007B19AA">
        <w:rPr>
          <w:color w:val="000000"/>
          <w:szCs w:val="28"/>
        </w:rPr>
        <w:t xml:space="preserve"> год в сумме </w:t>
      </w:r>
      <w:r w:rsidR="00EB6475" w:rsidRPr="007B19AA">
        <w:rPr>
          <w:color w:val="000000"/>
          <w:szCs w:val="28"/>
        </w:rPr>
        <w:t>1483,7</w:t>
      </w:r>
      <w:r w:rsidRPr="007B19AA">
        <w:rPr>
          <w:color w:val="000000"/>
          <w:szCs w:val="28"/>
        </w:rPr>
        <w:t xml:space="preserve"> тысяч рублей;</w:t>
      </w:r>
    </w:p>
    <w:p w:rsidR="007B453B" w:rsidRPr="007B19AA" w:rsidRDefault="007B453B" w:rsidP="007B453B">
      <w:pPr>
        <w:tabs>
          <w:tab w:val="left" w:pos="993"/>
        </w:tabs>
        <w:rPr>
          <w:color w:val="000000"/>
          <w:szCs w:val="28"/>
        </w:rPr>
      </w:pPr>
      <w:r w:rsidRPr="007B19AA">
        <w:rPr>
          <w:color w:val="000000"/>
          <w:szCs w:val="28"/>
        </w:rPr>
        <w:tab/>
        <w:t>- на 202</w:t>
      </w:r>
      <w:r w:rsidR="00EB6475" w:rsidRPr="007B19AA">
        <w:rPr>
          <w:color w:val="000000"/>
          <w:szCs w:val="28"/>
        </w:rPr>
        <w:t>5</w:t>
      </w:r>
      <w:r w:rsidRPr="007B19AA">
        <w:rPr>
          <w:color w:val="000000"/>
          <w:szCs w:val="28"/>
        </w:rPr>
        <w:t xml:space="preserve"> год в сумме </w:t>
      </w:r>
      <w:r w:rsidR="00EB6475" w:rsidRPr="007B19AA">
        <w:rPr>
          <w:color w:val="000000"/>
          <w:szCs w:val="28"/>
        </w:rPr>
        <w:t xml:space="preserve">1447,9 </w:t>
      </w:r>
      <w:r w:rsidRPr="007B19AA">
        <w:rPr>
          <w:color w:val="000000"/>
          <w:szCs w:val="28"/>
        </w:rPr>
        <w:t>тысяч рублей;</w:t>
      </w:r>
    </w:p>
    <w:p w:rsidR="007B453B" w:rsidRPr="007B19AA" w:rsidRDefault="007B453B" w:rsidP="007B453B">
      <w:pPr>
        <w:tabs>
          <w:tab w:val="left" w:pos="993"/>
        </w:tabs>
        <w:rPr>
          <w:color w:val="000000"/>
          <w:szCs w:val="28"/>
        </w:rPr>
      </w:pPr>
      <w:r w:rsidRPr="007B19AA">
        <w:rPr>
          <w:color w:val="000000"/>
          <w:szCs w:val="28"/>
        </w:rPr>
        <w:tab/>
        <w:t>- на 202</w:t>
      </w:r>
      <w:r w:rsidR="00EB6475" w:rsidRPr="007B19AA">
        <w:rPr>
          <w:color w:val="000000"/>
          <w:szCs w:val="28"/>
        </w:rPr>
        <w:t>6</w:t>
      </w:r>
      <w:r w:rsidRPr="007B19AA">
        <w:rPr>
          <w:color w:val="000000"/>
          <w:szCs w:val="28"/>
        </w:rPr>
        <w:t xml:space="preserve"> год в сумме </w:t>
      </w:r>
      <w:r w:rsidR="00EB6475" w:rsidRPr="007B19AA">
        <w:rPr>
          <w:color w:val="000000"/>
          <w:szCs w:val="28"/>
        </w:rPr>
        <w:t xml:space="preserve">1447,9 </w:t>
      </w:r>
      <w:r w:rsidRPr="007B19AA">
        <w:rPr>
          <w:color w:val="000000"/>
          <w:szCs w:val="28"/>
        </w:rPr>
        <w:t>тысяч рублей.</w:t>
      </w:r>
    </w:p>
    <w:p w:rsidR="00796D30" w:rsidRPr="007B19AA" w:rsidRDefault="00796D30" w:rsidP="00DC71DE">
      <w:pPr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rPr>
          <w:szCs w:val="28"/>
        </w:rPr>
      </w:pPr>
      <w:r w:rsidRPr="007B19AA">
        <w:rPr>
          <w:szCs w:val="28"/>
        </w:rPr>
        <w:t xml:space="preserve">Утвердить объем </w:t>
      </w:r>
      <w:r w:rsidR="00FB11CC" w:rsidRPr="007B19AA">
        <w:rPr>
          <w:szCs w:val="28"/>
        </w:rPr>
        <w:t xml:space="preserve">бюджетных </w:t>
      </w:r>
      <w:r w:rsidRPr="007B19AA">
        <w:rPr>
          <w:szCs w:val="28"/>
        </w:rPr>
        <w:t>ассигнований дорожного фонда</w:t>
      </w:r>
      <w:r w:rsidR="000D0453" w:rsidRPr="007B19AA">
        <w:rPr>
          <w:szCs w:val="28"/>
        </w:rPr>
        <w:t xml:space="preserve"> Бо</w:t>
      </w:r>
      <w:r w:rsidR="000D0453" w:rsidRPr="007B19AA">
        <w:rPr>
          <w:szCs w:val="28"/>
        </w:rPr>
        <w:t>р</w:t>
      </w:r>
      <w:r w:rsidR="000D0453" w:rsidRPr="007B19AA">
        <w:rPr>
          <w:szCs w:val="28"/>
        </w:rPr>
        <w:t xml:space="preserve">ского </w:t>
      </w:r>
      <w:r w:rsidR="002C23F8" w:rsidRPr="007B19AA">
        <w:rPr>
          <w:szCs w:val="28"/>
        </w:rPr>
        <w:t>сельского</w:t>
      </w:r>
      <w:r w:rsidRPr="007B19AA">
        <w:rPr>
          <w:szCs w:val="28"/>
        </w:rPr>
        <w:t xml:space="preserve"> поселения:</w:t>
      </w:r>
    </w:p>
    <w:p w:rsidR="00796D30" w:rsidRPr="007B19AA" w:rsidRDefault="00796D30" w:rsidP="00DC71DE">
      <w:pPr>
        <w:tabs>
          <w:tab w:val="num" w:pos="0"/>
        </w:tabs>
        <w:ind w:firstLine="540"/>
        <w:rPr>
          <w:szCs w:val="28"/>
        </w:rPr>
      </w:pPr>
      <w:r w:rsidRPr="007B19AA">
        <w:rPr>
          <w:szCs w:val="28"/>
        </w:rPr>
        <w:t xml:space="preserve">   </w:t>
      </w:r>
      <w:r w:rsidR="004F0387" w:rsidRPr="007B19AA">
        <w:rPr>
          <w:szCs w:val="28"/>
        </w:rPr>
        <w:t xml:space="preserve">   </w:t>
      </w:r>
      <w:r w:rsidR="004E1BC6" w:rsidRPr="007B19AA">
        <w:rPr>
          <w:szCs w:val="28"/>
        </w:rPr>
        <w:t>- на 202</w:t>
      </w:r>
      <w:r w:rsidR="00206FFA" w:rsidRPr="007B19AA">
        <w:rPr>
          <w:szCs w:val="28"/>
        </w:rPr>
        <w:t>4</w:t>
      </w:r>
      <w:r w:rsidRPr="007B19AA">
        <w:rPr>
          <w:szCs w:val="28"/>
        </w:rPr>
        <w:t xml:space="preserve"> год в сумме </w:t>
      </w:r>
      <w:r w:rsidR="00206FFA" w:rsidRPr="007B19AA">
        <w:rPr>
          <w:szCs w:val="28"/>
        </w:rPr>
        <w:t>2764,5</w:t>
      </w:r>
      <w:r w:rsidR="000D0453" w:rsidRPr="007B19AA">
        <w:rPr>
          <w:szCs w:val="28"/>
        </w:rPr>
        <w:t xml:space="preserve"> </w:t>
      </w:r>
      <w:r w:rsidRPr="007B19AA">
        <w:rPr>
          <w:szCs w:val="28"/>
        </w:rPr>
        <w:t>тысяч рублей;</w:t>
      </w:r>
    </w:p>
    <w:p w:rsidR="00796D30" w:rsidRPr="007B19AA" w:rsidRDefault="004F0387" w:rsidP="00DC71DE">
      <w:pPr>
        <w:tabs>
          <w:tab w:val="num" w:pos="0"/>
        </w:tabs>
        <w:ind w:firstLine="540"/>
        <w:rPr>
          <w:szCs w:val="28"/>
        </w:rPr>
      </w:pPr>
      <w:r w:rsidRPr="007B19AA">
        <w:rPr>
          <w:szCs w:val="28"/>
        </w:rPr>
        <w:t xml:space="preserve">      </w:t>
      </w:r>
      <w:r w:rsidR="004E1BC6" w:rsidRPr="007B19AA">
        <w:rPr>
          <w:szCs w:val="28"/>
        </w:rPr>
        <w:t>- на 202</w:t>
      </w:r>
      <w:r w:rsidR="00206FFA" w:rsidRPr="007B19AA">
        <w:rPr>
          <w:szCs w:val="28"/>
        </w:rPr>
        <w:t>5</w:t>
      </w:r>
      <w:r w:rsidR="00796D30" w:rsidRPr="007B19AA">
        <w:rPr>
          <w:szCs w:val="28"/>
        </w:rPr>
        <w:t xml:space="preserve"> год в сумме </w:t>
      </w:r>
      <w:r w:rsidR="00206FFA" w:rsidRPr="007B19AA">
        <w:rPr>
          <w:szCs w:val="28"/>
        </w:rPr>
        <w:t>2125,1</w:t>
      </w:r>
      <w:r w:rsidR="007B70DC" w:rsidRPr="007B19AA">
        <w:rPr>
          <w:szCs w:val="28"/>
        </w:rPr>
        <w:t xml:space="preserve"> </w:t>
      </w:r>
      <w:r w:rsidR="00796D30" w:rsidRPr="007B19AA">
        <w:rPr>
          <w:szCs w:val="28"/>
        </w:rPr>
        <w:t>тысяч рублей;</w:t>
      </w:r>
    </w:p>
    <w:p w:rsidR="00796D30" w:rsidRPr="007B19AA" w:rsidRDefault="004F0387" w:rsidP="004F0387">
      <w:pPr>
        <w:tabs>
          <w:tab w:val="num" w:pos="0"/>
          <w:tab w:val="left" w:pos="1134"/>
          <w:tab w:val="left" w:pos="1276"/>
        </w:tabs>
        <w:ind w:firstLine="540"/>
        <w:rPr>
          <w:szCs w:val="28"/>
        </w:rPr>
      </w:pPr>
      <w:r w:rsidRPr="007B19AA">
        <w:rPr>
          <w:szCs w:val="28"/>
        </w:rPr>
        <w:t xml:space="preserve">      </w:t>
      </w:r>
      <w:r w:rsidR="004E1BC6" w:rsidRPr="007B19AA">
        <w:rPr>
          <w:szCs w:val="28"/>
        </w:rPr>
        <w:t>- на 202</w:t>
      </w:r>
      <w:r w:rsidR="00206FFA" w:rsidRPr="007B19AA">
        <w:rPr>
          <w:szCs w:val="28"/>
        </w:rPr>
        <w:t>6</w:t>
      </w:r>
      <w:r w:rsidR="007B70DC" w:rsidRPr="007B19AA">
        <w:rPr>
          <w:szCs w:val="28"/>
        </w:rPr>
        <w:t xml:space="preserve"> год в сумме </w:t>
      </w:r>
      <w:r w:rsidR="00206FFA" w:rsidRPr="007B19AA">
        <w:rPr>
          <w:szCs w:val="28"/>
        </w:rPr>
        <w:t>1878,3</w:t>
      </w:r>
      <w:r w:rsidR="007B70DC" w:rsidRPr="007B19AA">
        <w:rPr>
          <w:szCs w:val="28"/>
        </w:rPr>
        <w:t xml:space="preserve"> тысяч рублей.</w:t>
      </w:r>
    </w:p>
    <w:p w:rsidR="00E556AA" w:rsidRPr="007B19AA" w:rsidRDefault="007B453B" w:rsidP="002C23F8">
      <w:pPr>
        <w:tabs>
          <w:tab w:val="num" w:pos="0"/>
          <w:tab w:val="left" w:pos="1276"/>
        </w:tabs>
        <w:ind w:firstLine="540"/>
        <w:rPr>
          <w:szCs w:val="28"/>
        </w:rPr>
      </w:pPr>
      <w:r w:rsidRPr="007B19AA">
        <w:rPr>
          <w:szCs w:val="28"/>
        </w:rPr>
        <w:t>10</w:t>
      </w:r>
      <w:r w:rsidR="002C23F8" w:rsidRPr="007B19AA">
        <w:rPr>
          <w:szCs w:val="28"/>
        </w:rPr>
        <w:t>.</w:t>
      </w:r>
      <w:r w:rsidR="00D64226" w:rsidRPr="007B19AA">
        <w:rPr>
          <w:szCs w:val="28"/>
        </w:rPr>
        <w:t xml:space="preserve"> </w:t>
      </w:r>
      <w:r w:rsidR="002C23F8" w:rsidRPr="007B19AA">
        <w:rPr>
          <w:szCs w:val="28"/>
        </w:rPr>
        <w:t>Утвердить</w:t>
      </w:r>
      <w:r w:rsidR="00E556AA" w:rsidRPr="007B19AA">
        <w:rPr>
          <w:szCs w:val="28"/>
        </w:rPr>
        <w:t xml:space="preserve"> резервный фонд администрации </w:t>
      </w:r>
      <w:r w:rsidR="000D0453" w:rsidRPr="007B19AA">
        <w:rPr>
          <w:szCs w:val="28"/>
        </w:rPr>
        <w:t xml:space="preserve">Борского </w:t>
      </w:r>
      <w:r w:rsidR="002C23F8" w:rsidRPr="007B19AA">
        <w:rPr>
          <w:szCs w:val="28"/>
        </w:rPr>
        <w:t xml:space="preserve">сельского </w:t>
      </w:r>
      <w:r w:rsidR="00D03A40" w:rsidRPr="007B19AA">
        <w:rPr>
          <w:szCs w:val="28"/>
        </w:rPr>
        <w:t>пос</w:t>
      </w:r>
      <w:r w:rsidR="00D03A40" w:rsidRPr="007B19AA">
        <w:rPr>
          <w:szCs w:val="28"/>
        </w:rPr>
        <w:t>е</w:t>
      </w:r>
      <w:r w:rsidR="00D03A40" w:rsidRPr="007B19AA">
        <w:rPr>
          <w:szCs w:val="28"/>
        </w:rPr>
        <w:t>ления:</w:t>
      </w:r>
      <w:r w:rsidR="00E556AA" w:rsidRPr="007B19AA">
        <w:rPr>
          <w:szCs w:val="28"/>
        </w:rPr>
        <w:t xml:space="preserve"> </w:t>
      </w:r>
    </w:p>
    <w:p w:rsidR="00E556AA" w:rsidRPr="007B19AA" w:rsidRDefault="00206FFA" w:rsidP="00206FFA">
      <w:pPr>
        <w:tabs>
          <w:tab w:val="num" w:pos="0"/>
        </w:tabs>
        <w:ind w:firstLine="540"/>
        <w:jc w:val="left"/>
        <w:rPr>
          <w:szCs w:val="28"/>
        </w:rPr>
      </w:pPr>
      <w:r w:rsidRPr="007B19AA">
        <w:rPr>
          <w:szCs w:val="28"/>
        </w:rPr>
        <w:tab/>
        <w:t xml:space="preserve">   </w:t>
      </w:r>
      <w:r w:rsidR="004F0387" w:rsidRPr="007B19AA">
        <w:rPr>
          <w:szCs w:val="28"/>
        </w:rPr>
        <w:t xml:space="preserve"> </w:t>
      </w:r>
      <w:r w:rsidR="004E1BC6" w:rsidRPr="007B19AA">
        <w:rPr>
          <w:szCs w:val="28"/>
        </w:rPr>
        <w:t>- на 202</w:t>
      </w:r>
      <w:r w:rsidRPr="007B19AA">
        <w:rPr>
          <w:szCs w:val="28"/>
        </w:rPr>
        <w:t>4</w:t>
      </w:r>
      <w:r w:rsidR="00E556AA" w:rsidRPr="007B19AA">
        <w:rPr>
          <w:szCs w:val="28"/>
        </w:rPr>
        <w:t xml:space="preserve"> год в сумме</w:t>
      </w:r>
      <w:r w:rsidR="0066437C" w:rsidRPr="007B19AA">
        <w:rPr>
          <w:szCs w:val="28"/>
        </w:rPr>
        <w:t xml:space="preserve"> </w:t>
      </w:r>
      <w:r w:rsidRPr="007B19AA">
        <w:rPr>
          <w:szCs w:val="28"/>
        </w:rPr>
        <w:t xml:space="preserve">  75</w:t>
      </w:r>
      <w:r w:rsidR="00B755D7" w:rsidRPr="007B19AA">
        <w:rPr>
          <w:szCs w:val="28"/>
        </w:rPr>
        <w:t>,0</w:t>
      </w:r>
      <w:r w:rsidR="00D03A40" w:rsidRPr="007B19AA">
        <w:rPr>
          <w:szCs w:val="28"/>
        </w:rPr>
        <w:t xml:space="preserve"> </w:t>
      </w:r>
      <w:r w:rsidR="00E556AA" w:rsidRPr="007B19AA">
        <w:rPr>
          <w:szCs w:val="28"/>
        </w:rPr>
        <w:t>тысяч рублей;</w:t>
      </w:r>
    </w:p>
    <w:p w:rsidR="00E556AA" w:rsidRPr="007B19AA" w:rsidRDefault="00206FFA" w:rsidP="007B19AA">
      <w:pPr>
        <w:tabs>
          <w:tab w:val="num" w:pos="0"/>
          <w:tab w:val="left" w:pos="851"/>
        </w:tabs>
        <w:ind w:firstLine="540"/>
        <w:jc w:val="left"/>
        <w:rPr>
          <w:szCs w:val="28"/>
        </w:rPr>
      </w:pPr>
      <w:r w:rsidRPr="007B19AA">
        <w:rPr>
          <w:szCs w:val="28"/>
        </w:rPr>
        <w:t xml:space="preserve">    </w:t>
      </w:r>
      <w:r w:rsidR="004F0387" w:rsidRPr="007B19AA">
        <w:rPr>
          <w:szCs w:val="28"/>
        </w:rPr>
        <w:t xml:space="preserve"> </w:t>
      </w:r>
      <w:r w:rsidR="007B19AA">
        <w:rPr>
          <w:szCs w:val="28"/>
        </w:rPr>
        <w:t xml:space="preserve">  </w:t>
      </w:r>
      <w:r w:rsidRPr="007B19AA">
        <w:rPr>
          <w:szCs w:val="28"/>
        </w:rPr>
        <w:t xml:space="preserve">- </w:t>
      </w:r>
      <w:r w:rsidR="00E556AA" w:rsidRPr="007B19AA">
        <w:rPr>
          <w:szCs w:val="28"/>
        </w:rPr>
        <w:t>на 20</w:t>
      </w:r>
      <w:r w:rsidR="004E1BC6" w:rsidRPr="007B19AA">
        <w:rPr>
          <w:szCs w:val="28"/>
        </w:rPr>
        <w:t>2</w:t>
      </w:r>
      <w:r w:rsidRPr="007B19AA">
        <w:rPr>
          <w:szCs w:val="28"/>
        </w:rPr>
        <w:t>5</w:t>
      </w:r>
      <w:r w:rsidR="00E556AA" w:rsidRPr="007B19AA">
        <w:rPr>
          <w:szCs w:val="28"/>
        </w:rPr>
        <w:t xml:space="preserve"> год в сумме </w:t>
      </w:r>
      <w:r w:rsidR="00B755D7" w:rsidRPr="007B19AA">
        <w:rPr>
          <w:szCs w:val="28"/>
        </w:rPr>
        <w:t>1</w:t>
      </w:r>
      <w:r w:rsidRPr="007B19AA">
        <w:rPr>
          <w:szCs w:val="28"/>
        </w:rPr>
        <w:t>5</w:t>
      </w:r>
      <w:r w:rsidR="00B755D7" w:rsidRPr="007B19AA">
        <w:rPr>
          <w:szCs w:val="28"/>
        </w:rPr>
        <w:t>0,0</w:t>
      </w:r>
      <w:r w:rsidR="00D03A40" w:rsidRPr="007B19AA">
        <w:rPr>
          <w:szCs w:val="28"/>
        </w:rPr>
        <w:t xml:space="preserve"> </w:t>
      </w:r>
      <w:r w:rsidR="00E556AA" w:rsidRPr="007B19AA">
        <w:rPr>
          <w:szCs w:val="28"/>
        </w:rPr>
        <w:t>тысяч рублей;</w:t>
      </w:r>
    </w:p>
    <w:p w:rsidR="00E556AA" w:rsidRPr="007B19AA" w:rsidRDefault="00206FFA" w:rsidP="004F0387">
      <w:pPr>
        <w:tabs>
          <w:tab w:val="num" w:pos="0"/>
          <w:tab w:val="left" w:pos="1134"/>
        </w:tabs>
        <w:ind w:firstLine="540"/>
        <w:jc w:val="left"/>
        <w:rPr>
          <w:bCs/>
          <w:szCs w:val="28"/>
        </w:rPr>
      </w:pPr>
      <w:r w:rsidRPr="007B19AA">
        <w:rPr>
          <w:szCs w:val="28"/>
        </w:rPr>
        <w:t xml:space="preserve">     </w:t>
      </w:r>
      <w:r w:rsidR="007B19AA">
        <w:rPr>
          <w:szCs w:val="28"/>
        </w:rPr>
        <w:t xml:space="preserve"> </w:t>
      </w:r>
      <w:r w:rsidR="004F0387" w:rsidRPr="007B19AA">
        <w:rPr>
          <w:szCs w:val="28"/>
        </w:rPr>
        <w:t xml:space="preserve"> </w:t>
      </w:r>
      <w:r w:rsidR="00E556AA" w:rsidRPr="007B19AA">
        <w:rPr>
          <w:szCs w:val="28"/>
        </w:rPr>
        <w:t>- на 202</w:t>
      </w:r>
      <w:r w:rsidRPr="007B19AA">
        <w:rPr>
          <w:szCs w:val="28"/>
        </w:rPr>
        <w:t>6</w:t>
      </w:r>
      <w:r w:rsidR="00E556AA" w:rsidRPr="007B19AA">
        <w:rPr>
          <w:szCs w:val="28"/>
        </w:rPr>
        <w:t xml:space="preserve"> год в сумме</w:t>
      </w:r>
      <w:r w:rsidR="00D03A40" w:rsidRPr="007B19AA">
        <w:rPr>
          <w:szCs w:val="28"/>
        </w:rPr>
        <w:t xml:space="preserve"> </w:t>
      </w:r>
      <w:r w:rsidR="00B755D7" w:rsidRPr="007B19AA">
        <w:rPr>
          <w:szCs w:val="28"/>
        </w:rPr>
        <w:t>1</w:t>
      </w:r>
      <w:r w:rsidRPr="007B19AA">
        <w:rPr>
          <w:szCs w:val="28"/>
        </w:rPr>
        <w:t>7</w:t>
      </w:r>
      <w:r w:rsidR="00B755D7" w:rsidRPr="007B19AA">
        <w:rPr>
          <w:szCs w:val="28"/>
        </w:rPr>
        <w:t>0,0</w:t>
      </w:r>
      <w:r w:rsidR="00E556AA" w:rsidRPr="007B19AA">
        <w:rPr>
          <w:szCs w:val="28"/>
        </w:rPr>
        <w:t xml:space="preserve"> тысяч рублей. </w:t>
      </w:r>
      <w:r w:rsidR="00D83CB7" w:rsidRPr="007B19AA">
        <w:rPr>
          <w:szCs w:val="28"/>
        </w:rPr>
        <w:t xml:space="preserve"> </w:t>
      </w:r>
    </w:p>
    <w:p w:rsidR="00E556AA" w:rsidRPr="007B19AA" w:rsidRDefault="0018082B" w:rsidP="006E6BB6">
      <w:pPr>
        <w:tabs>
          <w:tab w:val="left" w:pos="709"/>
        </w:tabs>
        <w:ind w:firstLine="567"/>
        <w:rPr>
          <w:color w:val="000000"/>
          <w:szCs w:val="28"/>
        </w:rPr>
      </w:pPr>
      <w:r w:rsidRPr="007B19AA">
        <w:rPr>
          <w:bCs/>
          <w:color w:val="000000"/>
          <w:szCs w:val="28"/>
        </w:rPr>
        <w:t>1</w:t>
      </w:r>
      <w:r w:rsidR="007B453B" w:rsidRPr="007B19AA">
        <w:rPr>
          <w:bCs/>
          <w:color w:val="000000"/>
          <w:szCs w:val="28"/>
        </w:rPr>
        <w:t>1</w:t>
      </w:r>
      <w:r w:rsidRPr="007B19AA">
        <w:rPr>
          <w:bCs/>
          <w:color w:val="000000"/>
          <w:szCs w:val="28"/>
        </w:rPr>
        <w:t xml:space="preserve">. </w:t>
      </w:r>
      <w:r w:rsidR="00E556AA" w:rsidRPr="007B19AA">
        <w:rPr>
          <w:color w:val="000000"/>
          <w:szCs w:val="28"/>
        </w:rPr>
        <w:t>Установить, что в соответствии с пунктом 8 статьи 217 Бюджетного кодекса Российской Федерации в ходе исполнения настоящего решения и</w:t>
      </w:r>
      <w:r w:rsidR="00E556AA" w:rsidRPr="007B19AA">
        <w:rPr>
          <w:color w:val="000000"/>
          <w:szCs w:val="28"/>
        </w:rPr>
        <w:t>з</w:t>
      </w:r>
      <w:r w:rsidR="00E556AA" w:rsidRPr="007B19AA">
        <w:rPr>
          <w:color w:val="000000"/>
          <w:szCs w:val="28"/>
        </w:rPr>
        <w:t xml:space="preserve">менения в сводную бюджетную роспись бюджета </w:t>
      </w:r>
      <w:r w:rsidR="000D0453" w:rsidRPr="007B19AA">
        <w:rPr>
          <w:color w:val="000000"/>
          <w:szCs w:val="28"/>
        </w:rPr>
        <w:t>Борского</w:t>
      </w:r>
      <w:r w:rsidR="008A172D" w:rsidRPr="007B19AA">
        <w:rPr>
          <w:color w:val="000000"/>
          <w:szCs w:val="28"/>
        </w:rPr>
        <w:t xml:space="preserve"> </w:t>
      </w:r>
      <w:r w:rsidR="006E6BB6" w:rsidRPr="007B19AA">
        <w:rPr>
          <w:color w:val="000000"/>
          <w:szCs w:val="28"/>
        </w:rPr>
        <w:t xml:space="preserve">сельского </w:t>
      </w:r>
      <w:r w:rsidR="00E556AA" w:rsidRPr="007B19AA">
        <w:rPr>
          <w:color w:val="000000"/>
          <w:szCs w:val="28"/>
        </w:rPr>
        <w:t>пос</w:t>
      </w:r>
      <w:r w:rsidR="00E556AA" w:rsidRPr="007B19AA">
        <w:rPr>
          <w:color w:val="000000"/>
          <w:szCs w:val="28"/>
        </w:rPr>
        <w:t>е</w:t>
      </w:r>
      <w:r w:rsidR="00E556AA" w:rsidRPr="007B19AA">
        <w:rPr>
          <w:color w:val="000000"/>
          <w:szCs w:val="28"/>
        </w:rPr>
        <w:t>ле</w:t>
      </w:r>
      <w:r w:rsidR="004E1BC6" w:rsidRPr="007B19AA">
        <w:rPr>
          <w:color w:val="000000"/>
          <w:szCs w:val="28"/>
        </w:rPr>
        <w:t>ния на 202</w:t>
      </w:r>
      <w:r w:rsidR="00206FFA" w:rsidRPr="007B19AA">
        <w:rPr>
          <w:color w:val="000000"/>
          <w:szCs w:val="28"/>
        </w:rPr>
        <w:t>4</w:t>
      </w:r>
      <w:r w:rsidR="00E556AA" w:rsidRPr="007B19AA">
        <w:rPr>
          <w:color w:val="000000"/>
          <w:szCs w:val="28"/>
        </w:rPr>
        <w:t xml:space="preserve"> год вносятся по следующим основаниям, без внесения измен</w:t>
      </w:r>
      <w:r w:rsidR="00E556AA" w:rsidRPr="007B19AA">
        <w:rPr>
          <w:color w:val="000000"/>
          <w:szCs w:val="28"/>
        </w:rPr>
        <w:t>е</w:t>
      </w:r>
      <w:r w:rsidR="00E556AA" w:rsidRPr="007B19AA">
        <w:rPr>
          <w:color w:val="000000"/>
          <w:szCs w:val="28"/>
        </w:rPr>
        <w:t>ни</w:t>
      </w:r>
      <w:r w:rsidR="006E6BB6" w:rsidRPr="007B19AA">
        <w:rPr>
          <w:color w:val="000000"/>
          <w:szCs w:val="28"/>
        </w:rPr>
        <w:t>й</w:t>
      </w:r>
      <w:r w:rsidR="00E556AA" w:rsidRPr="007B19AA">
        <w:rPr>
          <w:color w:val="000000"/>
          <w:szCs w:val="28"/>
        </w:rPr>
        <w:t xml:space="preserve"> в н</w:t>
      </w:r>
      <w:r w:rsidR="00E556AA" w:rsidRPr="007B19AA">
        <w:rPr>
          <w:color w:val="000000"/>
          <w:szCs w:val="28"/>
        </w:rPr>
        <w:t>а</w:t>
      </w:r>
      <w:r w:rsidR="00E556AA" w:rsidRPr="007B19AA">
        <w:rPr>
          <w:color w:val="000000"/>
          <w:szCs w:val="28"/>
        </w:rPr>
        <w:t>стоящее решение:</w:t>
      </w:r>
    </w:p>
    <w:p w:rsidR="00E556AA" w:rsidRPr="007B19AA" w:rsidRDefault="00E556AA" w:rsidP="004F3462">
      <w:pPr>
        <w:tabs>
          <w:tab w:val="left" w:pos="993"/>
        </w:tabs>
        <w:rPr>
          <w:color w:val="000000"/>
          <w:szCs w:val="28"/>
        </w:rPr>
      </w:pPr>
      <w:r w:rsidRPr="007B19AA">
        <w:rPr>
          <w:color w:val="000000"/>
          <w:szCs w:val="28"/>
        </w:rPr>
        <w:tab/>
        <w:t>- в случаях образования, переименования, реорганизации, ликвид</w:t>
      </w:r>
      <w:r w:rsidRPr="007B19AA">
        <w:rPr>
          <w:color w:val="000000"/>
          <w:szCs w:val="28"/>
        </w:rPr>
        <w:t>а</w:t>
      </w:r>
      <w:r w:rsidRPr="007B19AA">
        <w:rPr>
          <w:color w:val="000000"/>
          <w:szCs w:val="28"/>
        </w:rPr>
        <w:t xml:space="preserve">ции органов местного самоуправления поселения, перераспределения их </w:t>
      </w:r>
      <w:r w:rsidRPr="007B19AA">
        <w:rPr>
          <w:color w:val="000000"/>
          <w:szCs w:val="28"/>
        </w:rPr>
        <w:lastRenderedPageBreak/>
        <w:t>полномочий в пределах общего объема средств, предусмотренных насто</w:t>
      </w:r>
      <w:r w:rsidRPr="007B19AA">
        <w:rPr>
          <w:color w:val="000000"/>
          <w:szCs w:val="28"/>
        </w:rPr>
        <w:t>я</w:t>
      </w:r>
      <w:r w:rsidRPr="007B19AA">
        <w:rPr>
          <w:color w:val="000000"/>
          <w:szCs w:val="28"/>
        </w:rPr>
        <w:t>щим решением на обеспечение их деятельности;</w:t>
      </w:r>
    </w:p>
    <w:p w:rsidR="00E556AA" w:rsidRPr="007B19AA" w:rsidRDefault="00E556AA" w:rsidP="004F3462">
      <w:pPr>
        <w:tabs>
          <w:tab w:val="num" w:pos="0"/>
          <w:tab w:val="left" w:pos="993"/>
        </w:tabs>
        <w:ind w:firstLine="709"/>
        <w:rPr>
          <w:color w:val="000000"/>
          <w:szCs w:val="28"/>
        </w:rPr>
      </w:pPr>
      <w:r w:rsidRPr="007B19AA">
        <w:rPr>
          <w:color w:val="000000"/>
          <w:szCs w:val="28"/>
        </w:rPr>
        <w:t xml:space="preserve">    </w:t>
      </w:r>
      <w:r w:rsidRPr="007B19AA">
        <w:rPr>
          <w:color w:val="000000"/>
          <w:szCs w:val="28"/>
        </w:rPr>
        <w:tab/>
      </w:r>
      <w:proofErr w:type="gramStart"/>
      <w:r w:rsidRPr="007B19AA">
        <w:rPr>
          <w:color w:val="000000"/>
          <w:szCs w:val="28"/>
        </w:rPr>
        <w:t>- в случаях перераспределения бюджетных ассигнований между ра</w:t>
      </w:r>
      <w:r w:rsidRPr="007B19AA">
        <w:rPr>
          <w:color w:val="000000"/>
          <w:szCs w:val="28"/>
        </w:rPr>
        <w:t>з</w:t>
      </w:r>
      <w:r w:rsidRPr="007B19AA">
        <w:rPr>
          <w:color w:val="000000"/>
          <w:szCs w:val="28"/>
        </w:rPr>
        <w:t xml:space="preserve">делами, подразделами, целевыми статьями </w:t>
      </w:r>
      <w:r w:rsidR="006E6BB6" w:rsidRPr="007B19AA">
        <w:rPr>
          <w:color w:val="000000"/>
          <w:szCs w:val="28"/>
        </w:rPr>
        <w:t xml:space="preserve">и видами расходов </w:t>
      </w:r>
      <w:r w:rsidRPr="007B19AA">
        <w:rPr>
          <w:color w:val="000000"/>
          <w:szCs w:val="28"/>
        </w:rPr>
        <w:t>классифик</w:t>
      </w:r>
      <w:r w:rsidRPr="007B19AA">
        <w:rPr>
          <w:color w:val="000000"/>
          <w:szCs w:val="28"/>
        </w:rPr>
        <w:t>а</w:t>
      </w:r>
      <w:r w:rsidRPr="007B19AA">
        <w:rPr>
          <w:color w:val="000000"/>
          <w:szCs w:val="28"/>
        </w:rPr>
        <w:t>ции расходов бюджет</w:t>
      </w:r>
      <w:r w:rsidR="002C3C4E" w:rsidRPr="007B19AA">
        <w:rPr>
          <w:color w:val="000000"/>
          <w:szCs w:val="28"/>
        </w:rPr>
        <w:t>а</w:t>
      </w:r>
      <w:r w:rsidRPr="007B19AA">
        <w:rPr>
          <w:color w:val="000000"/>
          <w:szCs w:val="28"/>
        </w:rPr>
        <w:t xml:space="preserve"> </w:t>
      </w:r>
      <w:r w:rsidR="006E6BB6" w:rsidRPr="007B19AA">
        <w:rPr>
          <w:color w:val="000000"/>
          <w:szCs w:val="28"/>
        </w:rPr>
        <w:t>на сумму, необходимую для выполнения условий с</w:t>
      </w:r>
      <w:r w:rsidR="006E6BB6" w:rsidRPr="007B19AA">
        <w:rPr>
          <w:color w:val="000000"/>
          <w:szCs w:val="28"/>
        </w:rPr>
        <w:t>о</w:t>
      </w:r>
      <w:r w:rsidR="006E6BB6" w:rsidRPr="007B19AA">
        <w:rPr>
          <w:color w:val="000000"/>
          <w:szCs w:val="28"/>
        </w:rPr>
        <w:t>финансир</w:t>
      </w:r>
      <w:r w:rsidR="006E6BB6" w:rsidRPr="007B19AA">
        <w:rPr>
          <w:color w:val="000000"/>
          <w:szCs w:val="28"/>
        </w:rPr>
        <w:t>о</w:t>
      </w:r>
      <w:r w:rsidR="006E6BB6" w:rsidRPr="007B19AA">
        <w:rPr>
          <w:color w:val="000000"/>
          <w:szCs w:val="28"/>
        </w:rPr>
        <w:t xml:space="preserve">вания, установленных для получения субсидий, </w:t>
      </w:r>
      <w:r w:rsidR="002C3C4E" w:rsidRPr="007B19AA">
        <w:rPr>
          <w:color w:val="000000"/>
          <w:szCs w:val="28"/>
        </w:rPr>
        <w:t>предоставляемых бюджету поселения из федерального бюджета и областного бюджета Лени</w:t>
      </w:r>
      <w:r w:rsidR="002C3C4E" w:rsidRPr="007B19AA">
        <w:rPr>
          <w:color w:val="000000"/>
          <w:szCs w:val="28"/>
        </w:rPr>
        <w:t>н</w:t>
      </w:r>
      <w:r w:rsidR="002C3C4E" w:rsidRPr="007B19AA">
        <w:rPr>
          <w:color w:val="000000"/>
          <w:szCs w:val="28"/>
        </w:rPr>
        <w:t xml:space="preserve">градской области, </w:t>
      </w:r>
      <w:r w:rsidRPr="007B19AA">
        <w:rPr>
          <w:color w:val="000000"/>
          <w:szCs w:val="28"/>
        </w:rPr>
        <w:t>в пределах общего объема бюджетных ассигнований, предусмотренных настоящим решением главному распорядителю бюдже</w:t>
      </w:r>
      <w:r w:rsidRPr="007B19AA">
        <w:rPr>
          <w:color w:val="000000"/>
          <w:szCs w:val="28"/>
        </w:rPr>
        <w:t>т</w:t>
      </w:r>
      <w:r w:rsidRPr="007B19AA">
        <w:rPr>
          <w:color w:val="000000"/>
          <w:szCs w:val="28"/>
        </w:rPr>
        <w:t>ных средств</w:t>
      </w:r>
      <w:r w:rsidR="002C3C4E" w:rsidRPr="007B19AA">
        <w:rPr>
          <w:color w:val="000000"/>
          <w:szCs w:val="28"/>
        </w:rPr>
        <w:t xml:space="preserve"> по соответс</w:t>
      </w:r>
      <w:r w:rsidR="002C3C4E" w:rsidRPr="007B19AA">
        <w:rPr>
          <w:color w:val="000000"/>
          <w:szCs w:val="28"/>
        </w:rPr>
        <w:t>т</w:t>
      </w:r>
      <w:r w:rsidR="002C3C4E" w:rsidRPr="007B19AA">
        <w:rPr>
          <w:color w:val="000000"/>
          <w:szCs w:val="28"/>
        </w:rPr>
        <w:t>вующей муниципальной программе;</w:t>
      </w:r>
      <w:r w:rsidRPr="007B19AA">
        <w:rPr>
          <w:color w:val="000000"/>
          <w:szCs w:val="28"/>
        </w:rPr>
        <w:tab/>
      </w:r>
      <w:proofErr w:type="gramEnd"/>
    </w:p>
    <w:p w:rsidR="00E556AA" w:rsidRPr="007B19AA" w:rsidRDefault="00E556AA" w:rsidP="002C3C4E">
      <w:pPr>
        <w:tabs>
          <w:tab w:val="num" w:pos="0"/>
        </w:tabs>
        <w:autoSpaceDE w:val="0"/>
        <w:autoSpaceDN w:val="0"/>
        <w:adjustRightInd w:val="0"/>
        <w:outlineLvl w:val="1"/>
        <w:rPr>
          <w:color w:val="000000"/>
          <w:szCs w:val="28"/>
        </w:rPr>
      </w:pPr>
      <w:r w:rsidRPr="007B19AA">
        <w:rPr>
          <w:color w:val="000000"/>
          <w:szCs w:val="28"/>
        </w:rPr>
        <w:tab/>
        <w:t>- в случаях распределения средств целевых межбюджетных трансфе</w:t>
      </w:r>
      <w:r w:rsidRPr="007B19AA">
        <w:rPr>
          <w:color w:val="000000"/>
          <w:szCs w:val="28"/>
        </w:rPr>
        <w:t>р</w:t>
      </w:r>
      <w:r w:rsidRPr="007B19AA">
        <w:rPr>
          <w:color w:val="000000"/>
          <w:szCs w:val="28"/>
        </w:rPr>
        <w:t>тов (и их остатков) из федерального бюджета, областного бюджета Лени</w:t>
      </w:r>
      <w:r w:rsidRPr="007B19AA">
        <w:rPr>
          <w:color w:val="000000"/>
          <w:szCs w:val="28"/>
        </w:rPr>
        <w:t>н</w:t>
      </w:r>
      <w:r w:rsidRPr="007B19AA">
        <w:rPr>
          <w:color w:val="000000"/>
          <w:szCs w:val="28"/>
        </w:rPr>
        <w:t>градской области (сверх утвержденных решением о бюджете доходов) на осуществление отдельных целевых расходов на основании законов и (или) нормативных правовых актов Российской Федерации, Ленинградской обл</w:t>
      </w:r>
      <w:r w:rsidRPr="007B19AA">
        <w:rPr>
          <w:color w:val="000000"/>
          <w:szCs w:val="28"/>
        </w:rPr>
        <w:t>а</w:t>
      </w:r>
      <w:r w:rsidRPr="007B19AA">
        <w:rPr>
          <w:color w:val="000000"/>
          <w:szCs w:val="28"/>
        </w:rPr>
        <w:t xml:space="preserve">сти, </w:t>
      </w:r>
      <w:r w:rsidR="007F7A5C" w:rsidRPr="007B19AA">
        <w:rPr>
          <w:color w:val="000000"/>
          <w:szCs w:val="28"/>
        </w:rPr>
        <w:t xml:space="preserve">Тихвинского района, </w:t>
      </w:r>
      <w:r w:rsidRPr="007B19AA">
        <w:rPr>
          <w:color w:val="000000"/>
          <w:szCs w:val="28"/>
        </w:rPr>
        <w:t>а также заключенных соглашений;</w:t>
      </w:r>
    </w:p>
    <w:p w:rsidR="00E556AA" w:rsidRPr="007B19AA" w:rsidRDefault="00E556AA" w:rsidP="004F3462">
      <w:pPr>
        <w:tabs>
          <w:tab w:val="num" w:pos="0"/>
          <w:tab w:val="left" w:pos="993"/>
        </w:tabs>
        <w:rPr>
          <w:color w:val="000000"/>
          <w:szCs w:val="28"/>
        </w:rPr>
      </w:pPr>
      <w:r w:rsidRPr="007B19AA">
        <w:rPr>
          <w:color w:val="000000"/>
          <w:szCs w:val="28"/>
        </w:rPr>
        <w:tab/>
        <w:t xml:space="preserve">- в случаях перераспределения бюджетных ассигнований </w:t>
      </w:r>
      <w:r w:rsidR="00B906AE" w:rsidRPr="007B19AA">
        <w:rPr>
          <w:color w:val="000000"/>
          <w:szCs w:val="28"/>
        </w:rPr>
        <w:t>между ра</w:t>
      </w:r>
      <w:r w:rsidR="00B906AE" w:rsidRPr="007B19AA">
        <w:rPr>
          <w:color w:val="000000"/>
          <w:szCs w:val="28"/>
        </w:rPr>
        <w:t>з</w:t>
      </w:r>
      <w:r w:rsidR="00B906AE" w:rsidRPr="007B19AA">
        <w:rPr>
          <w:color w:val="000000"/>
          <w:szCs w:val="28"/>
        </w:rPr>
        <w:t>делами</w:t>
      </w:r>
      <w:r w:rsidRPr="007B19AA">
        <w:rPr>
          <w:color w:val="000000"/>
          <w:szCs w:val="28"/>
        </w:rPr>
        <w:t>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муниципальных программ после внесения изменений в указанные программы или утверждения их в устано</w:t>
      </w:r>
      <w:r w:rsidRPr="007B19AA">
        <w:rPr>
          <w:color w:val="000000"/>
          <w:szCs w:val="28"/>
        </w:rPr>
        <w:t>в</w:t>
      </w:r>
      <w:r w:rsidRPr="007B19AA">
        <w:rPr>
          <w:color w:val="000000"/>
          <w:szCs w:val="28"/>
        </w:rPr>
        <w:t>ленном п</w:t>
      </w:r>
      <w:r w:rsidRPr="007B19AA">
        <w:rPr>
          <w:color w:val="000000"/>
          <w:szCs w:val="28"/>
        </w:rPr>
        <w:t>о</w:t>
      </w:r>
      <w:r w:rsidRPr="007B19AA">
        <w:rPr>
          <w:color w:val="000000"/>
          <w:szCs w:val="28"/>
        </w:rPr>
        <w:t>рядке;</w:t>
      </w:r>
    </w:p>
    <w:p w:rsidR="00E556AA" w:rsidRPr="007B19AA" w:rsidRDefault="00E556AA" w:rsidP="004F3462">
      <w:pPr>
        <w:tabs>
          <w:tab w:val="num" w:pos="0"/>
          <w:tab w:val="left" w:pos="993"/>
        </w:tabs>
        <w:rPr>
          <w:color w:val="000000"/>
          <w:szCs w:val="28"/>
        </w:rPr>
      </w:pPr>
      <w:r w:rsidRPr="007B19AA">
        <w:rPr>
          <w:color w:val="000000"/>
          <w:szCs w:val="28"/>
        </w:rPr>
        <w:tab/>
      </w:r>
      <w:proofErr w:type="gramStart"/>
      <w:r w:rsidRPr="007B19AA">
        <w:rPr>
          <w:color w:val="000000"/>
          <w:szCs w:val="28"/>
        </w:rPr>
        <w:t>- при внесении Министерством финансов Российской Федерации и</w:t>
      </w:r>
      <w:r w:rsidRPr="007B19AA">
        <w:rPr>
          <w:color w:val="000000"/>
          <w:szCs w:val="28"/>
        </w:rPr>
        <w:t>з</w:t>
      </w:r>
      <w:r w:rsidRPr="007B19AA">
        <w:rPr>
          <w:color w:val="000000"/>
          <w:szCs w:val="28"/>
        </w:rPr>
        <w:t>менений в Указания о применении бюджетной классификации Российской Федерации в части отражения расходов по кодам разделов, подразделов, ц</w:t>
      </w:r>
      <w:r w:rsidRPr="007B19AA">
        <w:rPr>
          <w:color w:val="000000"/>
          <w:szCs w:val="28"/>
        </w:rPr>
        <w:t>е</w:t>
      </w:r>
      <w:r w:rsidRPr="007B19AA">
        <w:rPr>
          <w:color w:val="000000"/>
          <w:szCs w:val="28"/>
        </w:rPr>
        <w:t>левых статей, видов расходов, а также в части отражения расходов, ос</w:t>
      </w:r>
      <w:r w:rsidRPr="007B19AA">
        <w:rPr>
          <w:color w:val="000000"/>
          <w:szCs w:val="28"/>
        </w:rPr>
        <w:t>у</w:t>
      </w:r>
      <w:r w:rsidRPr="007B19AA">
        <w:rPr>
          <w:color w:val="000000"/>
          <w:szCs w:val="28"/>
        </w:rPr>
        <w:t>ществляемых за счет межбюджетных трансфертов, полученных в форме су</w:t>
      </w:r>
      <w:r w:rsidRPr="007B19AA">
        <w:rPr>
          <w:color w:val="000000"/>
          <w:szCs w:val="28"/>
        </w:rPr>
        <w:t>б</w:t>
      </w:r>
      <w:r w:rsidRPr="007B19AA">
        <w:rPr>
          <w:color w:val="000000"/>
          <w:szCs w:val="28"/>
        </w:rPr>
        <w:t>сидий, субвенций и иных межбюджетных трансфертов, имеющих целевое назначение, по кодам разделов, подразделов, целевых статей, видов расх</w:t>
      </w:r>
      <w:r w:rsidRPr="007B19AA">
        <w:rPr>
          <w:color w:val="000000"/>
          <w:szCs w:val="28"/>
        </w:rPr>
        <w:t>о</w:t>
      </w:r>
      <w:r w:rsidRPr="007B19AA">
        <w:rPr>
          <w:color w:val="000000"/>
          <w:szCs w:val="28"/>
        </w:rPr>
        <w:t>дов;</w:t>
      </w:r>
      <w:proofErr w:type="gramEnd"/>
    </w:p>
    <w:p w:rsidR="003973F0" w:rsidRPr="007B19AA" w:rsidRDefault="003973F0" w:rsidP="003973F0">
      <w:pPr>
        <w:ind w:firstLine="993"/>
        <w:rPr>
          <w:color w:val="000000"/>
          <w:szCs w:val="28"/>
        </w:rPr>
      </w:pPr>
      <w:proofErr w:type="gramStart"/>
      <w:r w:rsidRPr="007B19AA">
        <w:rPr>
          <w:color w:val="000000"/>
          <w:szCs w:val="28"/>
        </w:rPr>
        <w:t>- в случаях перераспределения бюджетных ассигнований между ра</w:t>
      </w:r>
      <w:r w:rsidRPr="007B19AA">
        <w:rPr>
          <w:color w:val="000000"/>
          <w:szCs w:val="28"/>
        </w:rPr>
        <w:t>з</w:t>
      </w:r>
      <w:r w:rsidRPr="007B19AA">
        <w:rPr>
          <w:color w:val="000000"/>
          <w:szCs w:val="28"/>
        </w:rPr>
        <w:t>делами, подразделами, целевыми статьями, видами расходов классификации расходов бюджетов на сумму, необходимую для уплаты штрафов (в том чи</w:t>
      </w:r>
      <w:r w:rsidRPr="007B19AA">
        <w:rPr>
          <w:color w:val="000000"/>
          <w:szCs w:val="28"/>
        </w:rPr>
        <w:t>с</w:t>
      </w:r>
      <w:r w:rsidRPr="007B19AA">
        <w:rPr>
          <w:color w:val="000000"/>
          <w:szCs w:val="28"/>
        </w:rPr>
        <w:t>ле административных), пеней (в том числе за несвоевременную уплату нал</w:t>
      </w:r>
      <w:r w:rsidRPr="007B19AA">
        <w:rPr>
          <w:color w:val="000000"/>
          <w:szCs w:val="28"/>
        </w:rPr>
        <w:t>о</w:t>
      </w:r>
      <w:r w:rsidRPr="007B19AA">
        <w:rPr>
          <w:color w:val="000000"/>
          <w:szCs w:val="28"/>
        </w:rPr>
        <w:t>гов и сборов), административных платежей, сборов на основании актов уполномоченных органов и должностных лиц по делам об администрати</w:t>
      </w:r>
      <w:r w:rsidRPr="007B19AA">
        <w:rPr>
          <w:color w:val="000000"/>
          <w:szCs w:val="28"/>
        </w:rPr>
        <w:t>в</w:t>
      </w:r>
      <w:r w:rsidRPr="007B19AA">
        <w:rPr>
          <w:color w:val="000000"/>
          <w:szCs w:val="28"/>
        </w:rPr>
        <w:t>ных правон</w:t>
      </w:r>
      <w:r w:rsidRPr="007B19AA">
        <w:rPr>
          <w:color w:val="000000"/>
          <w:szCs w:val="28"/>
        </w:rPr>
        <w:t>а</w:t>
      </w:r>
      <w:r w:rsidRPr="007B19AA">
        <w:rPr>
          <w:color w:val="000000"/>
          <w:szCs w:val="28"/>
        </w:rPr>
        <w:t>рушениях, в пределах общего объема бюджетных ассигнований, предусмотре</w:t>
      </w:r>
      <w:r w:rsidRPr="007B19AA">
        <w:rPr>
          <w:color w:val="000000"/>
          <w:szCs w:val="28"/>
        </w:rPr>
        <w:t>н</w:t>
      </w:r>
      <w:r w:rsidRPr="007B19AA">
        <w:rPr>
          <w:color w:val="000000"/>
          <w:szCs w:val="28"/>
        </w:rPr>
        <w:t>ных главному распорядителю</w:t>
      </w:r>
      <w:proofErr w:type="gramEnd"/>
      <w:r w:rsidRPr="007B19AA">
        <w:rPr>
          <w:color w:val="000000"/>
          <w:szCs w:val="28"/>
        </w:rPr>
        <w:t xml:space="preserve"> бюджетных сре</w:t>
      </w:r>
      <w:proofErr w:type="gramStart"/>
      <w:r w:rsidRPr="007B19AA">
        <w:rPr>
          <w:color w:val="000000"/>
          <w:szCs w:val="28"/>
        </w:rPr>
        <w:t>дств в т</w:t>
      </w:r>
      <w:proofErr w:type="gramEnd"/>
      <w:r w:rsidRPr="007B19AA">
        <w:rPr>
          <w:color w:val="000000"/>
          <w:szCs w:val="28"/>
        </w:rPr>
        <w:t>екущем финансовом г</w:t>
      </w:r>
      <w:r w:rsidRPr="007B19AA">
        <w:rPr>
          <w:color w:val="000000"/>
          <w:szCs w:val="28"/>
        </w:rPr>
        <w:t>о</w:t>
      </w:r>
      <w:r w:rsidRPr="007B19AA">
        <w:rPr>
          <w:color w:val="000000"/>
          <w:szCs w:val="28"/>
        </w:rPr>
        <w:t>ду;</w:t>
      </w:r>
    </w:p>
    <w:p w:rsidR="007F7A5C" w:rsidRPr="007B19AA" w:rsidRDefault="007B19AA" w:rsidP="007B19AA">
      <w:pPr>
        <w:rPr>
          <w:color w:val="000000"/>
          <w:szCs w:val="28"/>
        </w:rPr>
      </w:pPr>
      <w:r>
        <w:rPr>
          <w:szCs w:val="28"/>
        </w:rPr>
        <w:t xml:space="preserve">     </w:t>
      </w:r>
      <w:r w:rsidR="00D209AF" w:rsidRPr="007B19AA">
        <w:rPr>
          <w:szCs w:val="28"/>
        </w:rPr>
        <w:t xml:space="preserve">- в случаях перераспределения бюджетных ассигнований между </w:t>
      </w:r>
      <w:r w:rsidR="00D209AF" w:rsidRPr="007B19AA">
        <w:rPr>
          <w:color w:val="000000"/>
          <w:szCs w:val="28"/>
        </w:rPr>
        <w:t>раздел</w:t>
      </w:r>
      <w:r w:rsidR="00D209AF" w:rsidRPr="007B19AA">
        <w:rPr>
          <w:color w:val="000000"/>
          <w:szCs w:val="28"/>
        </w:rPr>
        <w:t>а</w:t>
      </w:r>
      <w:r w:rsidR="00D209AF" w:rsidRPr="007B19AA">
        <w:rPr>
          <w:color w:val="000000"/>
          <w:szCs w:val="28"/>
        </w:rPr>
        <w:t>ми, подразделами, целевыми статьями, видами расходов классификации ра</w:t>
      </w:r>
      <w:r w:rsidR="00D209AF" w:rsidRPr="007B19AA">
        <w:rPr>
          <w:color w:val="000000"/>
          <w:szCs w:val="28"/>
        </w:rPr>
        <w:t>с</w:t>
      </w:r>
      <w:r w:rsidR="00D209AF" w:rsidRPr="007B19AA">
        <w:rPr>
          <w:color w:val="000000"/>
          <w:szCs w:val="28"/>
        </w:rPr>
        <w:t>ходов бюджетов в пределах общего объема бюджетных ассигнований, пред</w:t>
      </w:r>
      <w:r w:rsidR="00D209AF" w:rsidRPr="007B19AA">
        <w:rPr>
          <w:color w:val="000000"/>
          <w:szCs w:val="28"/>
        </w:rPr>
        <w:t>у</w:t>
      </w:r>
      <w:r w:rsidR="00D209AF" w:rsidRPr="007B19AA">
        <w:rPr>
          <w:color w:val="000000"/>
          <w:szCs w:val="28"/>
        </w:rPr>
        <w:t>смотренных настоящим решением главному распорядителю бюджетных сре</w:t>
      </w:r>
      <w:proofErr w:type="gramStart"/>
      <w:r w:rsidR="00D209AF" w:rsidRPr="007B19AA">
        <w:rPr>
          <w:color w:val="000000"/>
          <w:szCs w:val="28"/>
        </w:rPr>
        <w:t>дств в р</w:t>
      </w:r>
      <w:proofErr w:type="gramEnd"/>
      <w:r w:rsidR="00D209AF" w:rsidRPr="007B19AA">
        <w:rPr>
          <w:color w:val="000000"/>
          <w:szCs w:val="28"/>
        </w:rPr>
        <w:t>амках непрограммных расходов</w:t>
      </w:r>
      <w:r w:rsidR="007F7A5C" w:rsidRPr="007B19AA">
        <w:rPr>
          <w:color w:val="000000"/>
          <w:szCs w:val="28"/>
        </w:rPr>
        <w:t>;</w:t>
      </w:r>
    </w:p>
    <w:p w:rsidR="00B30E30" w:rsidRPr="007B19AA" w:rsidRDefault="007B19AA" w:rsidP="007B19AA">
      <w:pPr>
        <w:tabs>
          <w:tab w:val="left" w:pos="1134"/>
        </w:tabs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7F7A5C" w:rsidRPr="007B19AA">
        <w:rPr>
          <w:color w:val="000000"/>
          <w:szCs w:val="28"/>
        </w:rPr>
        <w:t>-</w:t>
      </w:r>
      <w:r w:rsidR="00B30E30" w:rsidRPr="007B19AA">
        <w:rPr>
          <w:color w:val="000000"/>
          <w:szCs w:val="28"/>
        </w:rPr>
        <w:t xml:space="preserve"> </w:t>
      </w:r>
      <w:r w:rsidR="007F7A5C" w:rsidRPr="007B19AA">
        <w:rPr>
          <w:color w:val="000000"/>
          <w:szCs w:val="28"/>
        </w:rPr>
        <w:t>использования средств резервного фонда администрации посел</w:t>
      </w:r>
      <w:r w:rsidR="007F7A5C" w:rsidRPr="007B19AA">
        <w:rPr>
          <w:color w:val="000000"/>
          <w:szCs w:val="28"/>
        </w:rPr>
        <w:t>е</w:t>
      </w:r>
      <w:r w:rsidR="007F7A5C" w:rsidRPr="007B19AA">
        <w:rPr>
          <w:color w:val="000000"/>
          <w:szCs w:val="28"/>
        </w:rPr>
        <w:t>ния.</w:t>
      </w:r>
    </w:p>
    <w:p w:rsidR="00E556AA" w:rsidRPr="007B19AA" w:rsidRDefault="0018082B" w:rsidP="00AB36C9">
      <w:pPr>
        <w:tabs>
          <w:tab w:val="num" w:pos="0"/>
        </w:tabs>
        <w:ind w:firstLine="709"/>
        <w:rPr>
          <w:color w:val="000000"/>
          <w:szCs w:val="28"/>
        </w:rPr>
      </w:pPr>
      <w:r w:rsidRPr="007B19AA">
        <w:rPr>
          <w:color w:val="000000"/>
          <w:szCs w:val="28"/>
        </w:rPr>
        <w:tab/>
        <w:t>1</w:t>
      </w:r>
      <w:r w:rsidR="007B453B" w:rsidRPr="007B19AA">
        <w:rPr>
          <w:color w:val="000000"/>
          <w:szCs w:val="28"/>
        </w:rPr>
        <w:t>2</w:t>
      </w:r>
      <w:r w:rsidRPr="007B19AA">
        <w:rPr>
          <w:color w:val="000000"/>
          <w:szCs w:val="28"/>
        </w:rPr>
        <w:t xml:space="preserve">. </w:t>
      </w:r>
      <w:r w:rsidR="00E556AA" w:rsidRPr="007B19AA">
        <w:rPr>
          <w:color w:val="000000"/>
          <w:szCs w:val="28"/>
        </w:rPr>
        <w:t>Установить, что для расчета должностных окладов работников м</w:t>
      </w:r>
      <w:r w:rsidR="00E556AA" w:rsidRPr="007B19AA">
        <w:rPr>
          <w:color w:val="000000"/>
          <w:szCs w:val="28"/>
        </w:rPr>
        <w:t>у</w:t>
      </w:r>
      <w:r w:rsidR="00E556AA" w:rsidRPr="007B19AA">
        <w:rPr>
          <w:color w:val="000000"/>
          <w:szCs w:val="28"/>
        </w:rPr>
        <w:t>ниципальных казенных учреждений</w:t>
      </w:r>
      <w:r w:rsidR="000D0453" w:rsidRPr="007B19AA">
        <w:rPr>
          <w:color w:val="000000"/>
          <w:szCs w:val="28"/>
        </w:rPr>
        <w:t xml:space="preserve"> Борского</w:t>
      </w:r>
      <w:r w:rsidR="00EC42B3" w:rsidRPr="007B19AA">
        <w:rPr>
          <w:color w:val="000000"/>
          <w:szCs w:val="28"/>
        </w:rPr>
        <w:t xml:space="preserve"> сельского </w:t>
      </w:r>
      <w:r w:rsidR="008F1356" w:rsidRPr="007B19AA">
        <w:rPr>
          <w:color w:val="000000"/>
          <w:szCs w:val="28"/>
        </w:rPr>
        <w:t>поселения</w:t>
      </w:r>
      <w:r w:rsidR="00E556AA" w:rsidRPr="007B19AA">
        <w:rPr>
          <w:color w:val="000000"/>
          <w:szCs w:val="28"/>
        </w:rPr>
        <w:t xml:space="preserve"> за кале</w:t>
      </w:r>
      <w:r w:rsidR="00E556AA" w:rsidRPr="007B19AA">
        <w:rPr>
          <w:color w:val="000000"/>
          <w:szCs w:val="28"/>
        </w:rPr>
        <w:t>н</w:t>
      </w:r>
      <w:r w:rsidR="00E556AA" w:rsidRPr="007B19AA">
        <w:rPr>
          <w:color w:val="000000"/>
          <w:szCs w:val="28"/>
        </w:rPr>
        <w:lastRenderedPageBreak/>
        <w:t>дарный месяц или за выполнение установленной нормы труда применяе</w:t>
      </w:r>
      <w:r w:rsidR="00E556AA" w:rsidRPr="007B19AA">
        <w:rPr>
          <w:color w:val="000000"/>
          <w:szCs w:val="28"/>
        </w:rPr>
        <w:t>т</w:t>
      </w:r>
      <w:r w:rsidR="00E556AA" w:rsidRPr="007B19AA">
        <w:rPr>
          <w:color w:val="000000"/>
          <w:szCs w:val="28"/>
        </w:rPr>
        <w:t>ся ра</w:t>
      </w:r>
      <w:r w:rsidR="004E1BC6" w:rsidRPr="007B19AA">
        <w:rPr>
          <w:color w:val="000000"/>
          <w:szCs w:val="28"/>
        </w:rPr>
        <w:t>счетная величина с 01 января 202</w:t>
      </w:r>
      <w:r w:rsidR="00206FFA" w:rsidRPr="007B19AA">
        <w:rPr>
          <w:color w:val="000000"/>
          <w:szCs w:val="28"/>
        </w:rPr>
        <w:t>4</w:t>
      </w:r>
      <w:r w:rsidR="00E556AA" w:rsidRPr="007B19AA">
        <w:rPr>
          <w:color w:val="000000"/>
          <w:szCs w:val="28"/>
        </w:rPr>
        <w:t xml:space="preserve"> </w:t>
      </w:r>
      <w:r w:rsidR="00E556AA" w:rsidRPr="007B19AA">
        <w:rPr>
          <w:szCs w:val="28"/>
        </w:rPr>
        <w:t xml:space="preserve">года </w:t>
      </w:r>
      <w:r w:rsidR="00206FFA" w:rsidRPr="007B19AA">
        <w:rPr>
          <w:szCs w:val="28"/>
        </w:rPr>
        <w:t>12265</w:t>
      </w:r>
      <w:r w:rsidR="00E556AA" w:rsidRPr="007B19AA">
        <w:rPr>
          <w:szCs w:val="28"/>
        </w:rPr>
        <w:t xml:space="preserve"> рублей</w:t>
      </w:r>
      <w:r w:rsidR="00206FFA" w:rsidRPr="007B19AA">
        <w:rPr>
          <w:szCs w:val="28"/>
        </w:rPr>
        <w:t>.</w:t>
      </w:r>
    </w:p>
    <w:p w:rsidR="00E556AA" w:rsidRPr="007B19AA" w:rsidRDefault="001114C4" w:rsidP="0018082B">
      <w:pPr>
        <w:tabs>
          <w:tab w:val="left" w:pos="709"/>
        </w:tabs>
        <w:rPr>
          <w:color w:val="000000"/>
          <w:szCs w:val="28"/>
        </w:rPr>
      </w:pPr>
      <w:r w:rsidRPr="007B19AA">
        <w:rPr>
          <w:color w:val="000000"/>
          <w:szCs w:val="28"/>
        </w:rPr>
        <w:tab/>
      </w:r>
      <w:r w:rsidR="00EC42B3" w:rsidRPr="007B19AA">
        <w:rPr>
          <w:color w:val="000000"/>
          <w:szCs w:val="28"/>
        </w:rPr>
        <w:t>1</w:t>
      </w:r>
      <w:r w:rsidR="007B453B" w:rsidRPr="007B19AA">
        <w:rPr>
          <w:color w:val="000000"/>
          <w:szCs w:val="28"/>
        </w:rPr>
        <w:t>3</w:t>
      </w:r>
      <w:r w:rsidR="0018082B" w:rsidRPr="007B19AA">
        <w:rPr>
          <w:color w:val="000000"/>
          <w:szCs w:val="28"/>
        </w:rPr>
        <w:t xml:space="preserve">. </w:t>
      </w:r>
      <w:r w:rsidR="00E556AA" w:rsidRPr="007B19AA">
        <w:rPr>
          <w:color w:val="000000"/>
          <w:szCs w:val="28"/>
        </w:rPr>
        <w:t>Утвердить размер индексации ежемесячного денежного вознагра</w:t>
      </w:r>
      <w:r w:rsidR="00E556AA" w:rsidRPr="007B19AA">
        <w:rPr>
          <w:color w:val="000000"/>
          <w:szCs w:val="28"/>
        </w:rPr>
        <w:t>ж</w:t>
      </w:r>
      <w:r w:rsidR="00E556AA" w:rsidRPr="007B19AA">
        <w:rPr>
          <w:color w:val="000000"/>
          <w:szCs w:val="28"/>
        </w:rPr>
        <w:t xml:space="preserve">дения по муниципальным </w:t>
      </w:r>
      <w:r w:rsidR="00D63416" w:rsidRPr="007B19AA">
        <w:rPr>
          <w:color w:val="000000"/>
          <w:szCs w:val="28"/>
        </w:rPr>
        <w:t>должностям Борского</w:t>
      </w:r>
      <w:r w:rsidR="000D0453" w:rsidRPr="007B19AA">
        <w:rPr>
          <w:color w:val="000000"/>
          <w:szCs w:val="28"/>
        </w:rPr>
        <w:t xml:space="preserve"> </w:t>
      </w:r>
      <w:r w:rsidR="00EC42B3" w:rsidRPr="007B19AA">
        <w:rPr>
          <w:color w:val="000000"/>
          <w:szCs w:val="28"/>
        </w:rPr>
        <w:t xml:space="preserve">сельского </w:t>
      </w:r>
      <w:r w:rsidR="00E556AA" w:rsidRPr="007B19AA">
        <w:rPr>
          <w:color w:val="000000"/>
          <w:szCs w:val="28"/>
        </w:rPr>
        <w:t>поселения и м</w:t>
      </w:r>
      <w:r w:rsidR="00E556AA" w:rsidRPr="007B19AA">
        <w:rPr>
          <w:color w:val="000000"/>
          <w:szCs w:val="28"/>
        </w:rPr>
        <w:t>е</w:t>
      </w:r>
      <w:r w:rsidR="00E556AA" w:rsidRPr="007B19AA">
        <w:rPr>
          <w:color w:val="000000"/>
          <w:szCs w:val="28"/>
        </w:rPr>
        <w:t>сячных должностных окладов муниципальных служащих и работников, з</w:t>
      </w:r>
      <w:r w:rsidR="00E556AA" w:rsidRPr="007B19AA">
        <w:rPr>
          <w:color w:val="000000"/>
          <w:szCs w:val="28"/>
        </w:rPr>
        <w:t>а</w:t>
      </w:r>
      <w:r w:rsidR="00E556AA" w:rsidRPr="007B19AA">
        <w:rPr>
          <w:color w:val="000000"/>
          <w:szCs w:val="28"/>
        </w:rPr>
        <w:t>мещающих должности, не являющиеся должностями муниципальной слу</w:t>
      </w:r>
      <w:r w:rsidR="00E556AA" w:rsidRPr="007B19AA">
        <w:rPr>
          <w:color w:val="000000"/>
          <w:szCs w:val="28"/>
        </w:rPr>
        <w:t>ж</w:t>
      </w:r>
      <w:r w:rsidR="00D64226" w:rsidRPr="007B19AA">
        <w:rPr>
          <w:color w:val="000000"/>
          <w:szCs w:val="28"/>
        </w:rPr>
        <w:t xml:space="preserve">бы, Борского </w:t>
      </w:r>
      <w:r w:rsidR="00EC42B3" w:rsidRPr="007B19AA">
        <w:rPr>
          <w:color w:val="000000"/>
          <w:szCs w:val="28"/>
        </w:rPr>
        <w:t>сельского</w:t>
      </w:r>
      <w:r w:rsidR="00E556AA" w:rsidRPr="007B19AA">
        <w:rPr>
          <w:color w:val="000000"/>
          <w:szCs w:val="28"/>
        </w:rPr>
        <w:t xml:space="preserve"> п</w:t>
      </w:r>
      <w:r w:rsidR="00E556AA" w:rsidRPr="007B19AA">
        <w:rPr>
          <w:color w:val="000000"/>
          <w:szCs w:val="28"/>
        </w:rPr>
        <w:t>о</w:t>
      </w:r>
      <w:r w:rsidR="004E1BC6" w:rsidRPr="007B19AA">
        <w:rPr>
          <w:color w:val="000000"/>
          <w:szCs w:val="28"/>
        </w:rPr>
        <w:t xml:space="preserve">селения с 01 </w:t>
      </w:r>
      <w:r w:rsidR="00206FFA" w:rsidRPr="007B19AA">
        <w:rPr>
          <w:color w:val="000000"/>
          <w:szCs w:val="28"/>
        </w:rPr>
        <w:t>янва</w:t>
      </w:r>
      <w:r w:rsidR="00D63416" w:rsidRPr="007B19AA">
        <w:rPr>
          <w:color w:val="000000"/>
          <w:szCs w:val="28"/>
        </w:rPr>
        <w:t>ря</w:t>
      </w:r>
      <w:r w:rsidR="004E1BC6" w:rsidRPr="007B19AA">
        <w:rPr>
          <w:color w:val="000000"/>
          <w:szCs w:val="28"/>
        </w:rPr>
        <w:t xml:space="preserve"> 202</w:t>
      </w:r>
      <w:r w:rsidR="00206FFA" w:rsidRPr="007B19AA">
        <w:rPr>
          <w:color w:val="000000"/>
          <w:szCs w:val="28"/>
        </w:rPr>
        <w:t>4</w:t>
      </w:r>
      <w:r w:rsidR="00E556AA" w:rsidRPr="007B19AA">
        <w:rPr>
          <w:color w:val="000000"/>
          <w:szCs w:val="28"/>
        </w:rPr>
        <w:t xml:space="preserve"> года в 1,0</w:t>
      </w:r>
      <w:r w:rsidR="00206FFA" w:rsidRPr="007B19AA">
        <w:rPr>
          <w:color w:val="000000"/>
          <w:szCs w:val="28"/>
        </w:rPr>
        <w:t>46</w:t>
      </w:r>
      <w:r w:rsidR="00E556AA" w:rsidRPr="007B19AA">
        <w:rPr>
          <w:color w:val="000000"/>
          <w:szCs w:val="28"/>
        </w:rPr>
        <w:t xml:space="preserve"> раза.</w:t>
      </w:r>
    </w:p>
    <w:p w:rsidR="00AB36C9" w:rsidRPr="007B19AA" w:rsidRDefault="00D83CB7" w:rsidP="00AB36C9">
      <w:pPr>
        <w:tabs>
          <w:tab w:val="left" w:pos="709"/>
        </w:tabs>
        <w:rPr>
          <w:color w:val="000000"/>
          <w:szCs w:val="28"/>
        </w:rPr>
      </w:pPr>
      <w:r w:rsidRPr="007B19AA">
        <w:rPr>
          <w:color w:val="000000"/>
          <w:szCs w:val="28"/>
        </w:rPr>
        <w:tab/>
      </w:r>
      <w:r w:rsidR="00887153" w:rsidRPr="007B19AA">
        <w:rPr>
          <w:color w:val="000000"/>
          <w:szCs w:val="28"/>
        </w:rPr>
        <w:t>1</w:t>
      </w:r>
      <w:r w:rsidR="007B453B" w:rsidRPr="007B19AA">
        <w:rPr>
          <w:color w:val="000000"/>
          <w:szCs w:val="28"/>
        </w:rPr>
        <w:t>4</w:t>
      </w:r>
      <w:r w:rsidR="00AB36C9" w:rsidRPr="007B19AA">
        <w:rPr>
          <w:color w:val="000000"/>
          <w:szCs w:val="28"/>
        </w:rPr>
        <w:t xml:space="preserve">. Утвердить расходы на обеспечение деятельности </w:t>
      </w:r>
      <w:r w:rsidR="00EC42B3" w:rsidRPr="007B19AA">
        <w:rPr>
          <w:color w:val="000000"/>
          <w:szCs w:val="28"/>
        </w:rPr>
        <w:t>администрации</w:t>
      </w:r>
      <w:r w:rsidR="004706D0" w:rsidRPr="007B19AA">
        <w:rPr>
          <w:color w:val="000000"/>
          <w:szCs w:val="28"/>
        </w:rPr>
        <w:t xml:space="preserve"> </w:t>
      </w:r>
      <w:r w:rsidR="000D0453" w:rsidRPr="007B19AA">
        <w:rPr>
          <w:color w:val="000000"/>
          <w:szCs w:val="28"/>
        </w:rPr>
        <w:t>Бо</w:t>
      </w:r>
      <w:r w:rsidR="000D0453" w:rsidRPr="007B19AA">
        <w:rPr>
          <w:color w:val="000000"/>
          <w:szCs w:val="28"/>
        </w:rPr>
        <w:t>р</w:t>
      </w:r>
      <w:r w:rsidR="000D0453" w:rsidRPr="007B19AA">
        <w:rPr>
          <w:color w:val="000000"/>
          <w:szCs w:val="28"/>
        </w:rPr>
        <w:t>ского</w:t>
      </w:r>
      <w:r w:rsidR="008A172D" w:rsidRPr="007B19AA">
        <w:rPr>
          <w:color w:val="000000"/>
          <w:szCs w:val="28"/>
        </w:rPr>
        <w:t xml:space="preserve"> </w:t>
      </w:r>
      <w:r w:rsidR="00EC42B3" w:rsidRPr="007B19AA">
        <w:rPr>
          <w:color w:val="000000"/>
          <w:szCs w:val="28"/>
        </w:rPr>
        <w:t>сельского поселения</w:t>
      </w:r>
      <w:r w:rsidR="00AB36C9" w:rsidRPr="007B19AA">
        <w:rPr>
          <w:color w:val="000000"/>
          <w:szCs w:val="28"/>
        </w:rPr>
        <w:t>:</w:t>
      </w:r>
    </w:p>
    <w:p w:rsidR="00AB36C9" w:rsidRPr="007B19AA" w:rsidRDefault="004F0387" w:rsidP="00AB36C9">
      <w:pPr>
        <w:tabs>
          <w:tab w:val="num" w:pos="0"/>
        </w:tabs>
        <w:ind w:firstLine="709"/>
        <w:rPr>
          <w:szCs w:val="28"/>
        </w:rPr>
      </w:pPr>
      <w:r w:rsidRPr="007B19AA">
        <w:rPr>
          <w:szCs w:val="28"/>
        </w:rPr>
        <w:t xml:space="preserve">     </w:t>
      </w:r>
      <w:r w:rsidR="004E1BC6" w:rsidRPr="007B19AA">
        <w:rPr>
          <w:szCs w:val="28"/>
        </w:rPr>
        <w:t>- на 202</w:t>
      </w:r>
      <w:r w:rsidR="00206FFA" w:rsidRPr="007B19AA">
        <w:rPr>
          <w:szCs w:val="28"/>
        </w:rPr>
        <w:t>4</w:t>
      </w:r>
      <w:r w:rsidR="00AB36C9" w:rsidRPr="007B19AA">
        <w:rPr>
          <w:szCs w:val="28"/>
        </w:rPr>
        <w:t xml:space="preserve"> год в сумме </w:t>
      </w:r>
      <w:bookmarkStart w:id="1" w:name="_Hlk27579083"/>
      <w:r w:rsidR="00206FFA" w:rsidRPr="007B19AA">
        <w:rPr>
          <w:szCs w:val="28"/>
        </w:rPr>
        <w:t>7690,5</w:t>
      </w:r>
      <w:r w:rsidR="008A172D" w:rsidRPr="007B19AA">
        <w:rPr>
          <w:szCs w:val="28"/>
        </w:rPr>
        <w:t xml:space="preserve"> </w:t>
      </w:r>
      <w:bookmarkEnd w:id="1"/>
      <w:r w:rsidR="00AB36C9" w:rsidRPr="007B19AA">
        <w:rPr>
          <w:szCs w:val="28"/>
        </w:rPr>
        <w:t>тысяч рублей;</w:t>
      </w:r>
    </w:p>
    <w:p w:rsidR="00AB36C9" w:rsidRPr="007B19AA" w:rsidRDefault="004E1BC6" w:rsidP="00AB36C9">
      <w:pPr>
        <w:tabs>
          <w:tab w:val="num" w:pos="0"/>
        </w:tabs>
        <w:ind w:firstLine="709"/>
        <w:rPr>
          <w:szCs w:val="28"/>
        </w:rPr>
      </w:pPr>
      <w:r w:rsidRPr="007B19AA">
        <w:rPr>
          <w:szCs w:val="28"/>
        </w:rPr>
        <w:t xml:space="preserve">   </w:t>
      </w:r>
      <w:r w:rsidR="004F0387" w:rsidRPr="007B19AA">
        <w:rPr>
          <w:szCs w:val="28"/>
        </w:rPr>
        <w:t xml:space="preserve">  </w:t>
      </w:r>
      <w:r w:rsidRPr="007B19AA">
        <w:rPr>
          <w:szCs w:val="28"/>
        </w:rPr>
        <w:t>- на 202</w:t>
      </w:r>
      <w:r w:rsidR="00206FFA" w:rsidRPr="007B19AA">
        <w:rPr>
          <w:szCs w:val="28"/>
        </w:rPr>
        <w:t>5</w:t>
      </w:r>
      <w:r w:rsidR="00AB36C9" w:rsidRPr="007B19AA">
        <w:rPr>
          <w:szCs w:val="28"/>
        </w:rPr>
        <w:t xml:space="preserve"> год в сумме </w:t>
      </w:r>
      <w:r w:rsidR="00206FFA" w:rsidRPr="007B19AA">
        <w:rPr>
          <w:szCs w:val="28"/>
        </w:rPr>
        <w:t>8327,9</w:t>
      </w:r>
      <w:r w:rsidR="00EE3BCA" w:rsidRPr="007B19AA">
        <w:rPr>
          <w:szCs w:val="28"/>
        </w:rPr>
        <w:t xml:space="preserve"> </w:t>
      </w:r>
      <w:r w:rsidR="00AB36C9" w:rsidRPr="007B19AA">
        <w:rPr>
          <w:szCs w:val="28"/>
        </w:rPr>
        <w:t>тысяч рублей;</w:t>
      </w:r>
    </w:p>
    <w:p w:rsidR="00AB36C9" w:rsidRPr="007B19AA" w:rsidRDefault="00AB36C9" w:rsidP="004F0387">
      <w:pPr>
        <w:tabs>
          <w:tab w:val="left" w:pos="709"/>
          <w:tab w:val="left" w:pos="1134"/>
        </w:tabs>
        <w:rPr>
          <w:szCs w:val="28"/>
        </w:rPr>
      </w:pPr>
      <w:r w:rsidRPr="007B19AA">
        <w:rPr>
          <w:szCs w:val="28"/>
        </w:rPr>
        <w:t xml:space="preserve">       </w:t>
      </w:r>
      <w:r w:rsidR="004F0387" w:rsidRPr="007B19AA">
        <w:rPr>
          <w:szCs w:val="28"/>
        </w:rPr>
        <w:t xml:space="preserve">        </w:t>
      </w:r>
      <w:r w:rsidR="004E1BC6" w:rsidRPr="007B19AA">
        <w:rPr>
          <w:szCs w:val="28"/>
        </w:rPr>
        <w:t>- на 202</w:t>
      </w:r>
      <w:r w:rsidR="00206FFA" w:rsidRPr="007B19AA">
        <w:rPr>
          <w:szCs w:val="28"/>
        </w:rPr>
        <w:t>6</w:t>
      </w:r>
      <w:r w:rsidRPr="007B19AA">
        <w:rPr>
          <w:szCs w:val="28"/>
        </w:rPr>
        <w:t xml:space="preserve"> год в сумме </w:t>
      </w:r>
      <w:r w:rsidR="00206FFA" w:rsidRPr="007B19AA">
        <w:rPr>
          <w:szCs w:val="28"/>
        </w:rPr>
        <w:t>8855,4</w:t>
      </w:r>
      <w:r w:rsidR="00EE3BCA" w:rsidRPr="007B19AA">
        <w:rPr>
          <w:szCs w:val="28"/>
        </w:rPr>
        <w:t xml:space="preserve"> </w:t>
      </w:r>
      <w:r w:rsidRPr="007B19AA">
        <w:rPr>
          <w:szCs w:val="28"/>
        </w:rPr>
        <w:t>тысяч рублей.</w:t>
      </w:r>
    </w:p>
    <w:p w:rsidR="00A6185A" w:rsidRPr="007B19AA" w:rsidRDefault="001114C4" w:rsidP="001114C4">
      <w:pPr>
        <w:tabs>
          <w:tab w:val="left" w:pos="709"/>
        </w:tabs>
        <w:rPr>
          <w:szCs w:val="28"/>
        </w:rPr>
      </w:pPr>
      <w:r w:rsidRPr="007B19AA">
        <w:rPr>
          <w:szCs w:val="28"/>
        </w:rPr>
        <w:tab/>
      </w:r>
      <w:r w:rsidR="00887153" w:rsidRPr="007B19AA">
        <w:rPr>
          <w:szCs w:val="28"/>
        </w:rPr>
        <w:t>1</w:t>
      </w:r>
      <w:r w:rsidR="007B453B" w:rsidRPr="007B19AA">
        <w:rPr>
          <w:szCs w:val="28"/>
        </w:rPr>
        <w:t>5</w:t>
      </w:r>
      <w:r w:rsidRPr="007B19AA">
        <w:rPr>
          <w:szCs w:val="28"/>
        </w:rPr>
        <w:t xml:space="preserve">. </w:t>
      </w:r>
      <w:r w:rsidR="00887153" w:rsidRPr="007B19AA">
        <w:rPr>
          <w:szCs w:val="28"/>
        </w:rPr>
        <w:t>Утвердить межбюджетные трансферты из бюджета поселения бю</w:t>
      </w:r>
      <w:r w:rsidR="00887153" w:rsidRPr="007B19AA">
        <w:rPr>
          <w:szCs w:val="28"/>
        </w:rPr>
        <w:t>д</w:t>
      </w:r>
      <w:r w:rsidR="00887153" w:rsidRPr="007B19AA">
        <w:rPr>
          <w:szCs w:val="28"/>
        </w:rPr>
        <w:t>жету Тихвинского района на осуществление части полномочий и функций в соо</w:t>
      </w:r>
      <w:r w:rsidR="00887153" w:rsidRPr="007B19AA">
        <w:rPr>
          <w:szCs w:val="28"/>
        </w:rPr>
        <w:t>т</w:t>
      </w:r>
      <w:r w:rsidR="00887153" w:rsidRPr="007B19AA">
        <w:rPr>
          <w:szCs w:val="28"/>
        </w:rPr>
        <w:t>ветствии с заключенными соглашениями по решению вопросов мес</w:t>
      </w:r>
      <w:r w:rsidR="004E1BC6" w:rsidRPr="007B19AA">
        <w:rPr>
          <w:szCs w:val="28"/>
        </w:rPr>
        <w:t>тного знач</w:t>
      </w:r>
      <w:r w:rsidR="004E1BC6" w:rsidRPr="007B19AA">
        <w:rPr>
          <w:szCs w:val="28"/>
        </w:rPr>
        <w:t>е</w:t>
      </w:r>
      <w:r w:rsidR="004E1BC6" w:rsidRPr="007B19AA">
        <w:rPr>
          <w:szCs w:val="28"/>
        </w:rPr>
        <w:t>ния поселения на 202</w:t>
      </w:r>
      <w:r w:rsidR="00206FFA" w:rsidRPr="007B19AA">
        <w:rPr>
          <w:szCs w:val="28"/>
        </w:rPr>
        <w:t>4</w:t>
      </w:r>
      <w:r w:rsidR="004E1BC6" w:rsidRPr="007B19AA">
        <w:rPr>
          <w:szCs w:val="28"/>
        </w:rPr>
        <w:t xml:space="preserve"> год и плановый период 202</w:t>
      </w:r>
      <w:r w:rsidR="00206FFA" w:rsidRPr="007B19AA">
        <w:rPr>
          <w:szCs w:val="28"/>
        </w:rPr>
        <w:t>5</w:t>
      </w:r>
      <w:r w:rsidR="004E1BC6" w:rsidRPr="007B19AA">
        <w:rPr>
          <w:szCs w:val="28"/>
        </w:rPr>
        <w:t>-202</w:t>
      </w:r>
      <w:r w:rsidR="00206FFA" w:rsidRPr="007B19AA">
        <w:rPr>
          <w:szCs w:val="28"/>
        </w:rPr>
        <w:t>6</w:t>
      </w:r>
      <w:r w:rsidR="00887153" w:rsidRPr="007B19AA">
        <w:rPr>
          <w:color w:val="000000"/>
          <w:szCs w:val="28"/>
        </w:rPr>
        <w:t xml:space="preserve"> годов согласно </w:t>
      </w:r>
      <w:r w:rsidR="00887153" w:rsidRPr="007B19AA">
        <w:rPr>
          <w:szCs w:val="28"/>
        </w:rPr>
        <w:t>прил</w:t>
      </w:r>
      <w:r w:rsidR="00887153" w:rsidRPr="007B19AA">
        <w:rPr>
          <w:szCs w:val="28"/>
        </w:rPr>
        <w:t>о</w:t>
      </w:r>
      <w:r w:rsidR="00887153" w:rsidRPr="007B19AA">
        <w:rPr>
          <w:szCs w:val="28"/>
        </w:rPr>
        <w:t xml:space="preserve">жению </w:t>
      </w:r>
      <w:r w:rsidR="00B906AE" w:rsidRPr="007B19AA">
        <w:rPr>
          <w:szCs w:val="28"/>
        </w:rPr>
        <w:t>№</w:t>
      </w:r>
      <w:r w:rsidR="00714A6F" w:rsidRPr="007B19AA">
        <w:rPr>
          <w:szCs w:val="28"/>
        </w:rPr>
        <w:t>7</w:t>
      </w:r>
      <w:r w:rsidR="00887153" w:rsidRPr="007B19AA">
        <w:rPr>
          <w:szCs w:val="28"/>
        </w:rPr>
        <w:t>.</w:t>
      </w:r>
    </w:p>
    <w:p w:rsidR="00E556AA" w:rsidRPr="007B19AA" w:rsidRDefault="00A86BE5" w:rsidP="00A86BE5">
      <w:pPr>
        <w:tabs>
          <w:tab w:val="num" w:pos="0"/>
        </w:tabs>
        <w:rPr>
          <w:szCs w:val="28"/>
        </w:rPr>
      </w:pPr>
      <w:r w:rsidRPr="007B19AA">
        <w:rPr>
          <w:szCs w:val="28"/>
        </w:rPr>
        <w:tab/>
      </w:r>
      <w:r w:rsidR="00887153" w:rsidRPr="007B19AA">
        <w:rPr>
          <w:szCs w:val="28"/>
        </w:rPr>
        <w:t>1</w:t>
      </w:r>
      <w:r w:rsidR="007B453B" w:rsidRPr="007B19AA">
        <w:rPr>
          <w:szCs w:val="28"/>
        </w:rPr>
        <w:t>6</w:t>
      </w:r>
      <w:r w:rsidR="008267B1" w:rsidRPr="007B19AA">
        <w:rPr>
          <w:szCs w:val="28"/>
        </w:rPr>
        <w:t xml:space="preserve">. </w:t>
      </w:r>
      <w:r w:rsidR="00A94B5E" w:rsidRPr="007B19AA">
        <w:rPr>
          <w:szCs w:val="28"/>
        </w:rPr>
        <w:t xml:space="preserve">Установить, что межбюджетные трансферты </w:t>
      </w:r>
      <w:r w:rsidR="006326C7" w:rsidRPr="007B19AA">
        <w:rPr>
          <w:szCs w:val="28"/>
        </w:rPr>
        <w:t>из бюджета поселения бюджету Тихвинского района на осуществление части полномочий и фун</w:t>
      </w:r>
      <w:r w:rsidR="006326C7" w:rsidRPr="007B19AA">
        <w:rPr>
          <w:szCs w:val="28"/>
        </w:rPr>
        <w:t>к</w:t>
      </w:r>
      <w:r w:rsidR="006326C7" w:rsidRPr="007B19AA">
        <w:rPr>
          <w:szCs w:val="28"/>
        </w:rPr>
        <w:t>ций в соответствии с заключенными соглашениями по решению вопросов местного значения поселения предоставляются в соответствии с порядком, у</w:t>
      </w:r>
      <w:r w:rsidR="006326C7" w:rsidRPr="007B19AA">
        <w:rPr>
          <w:szCs w:val="28"/>
        </w:rPr>
        <w:t>т</w:t>
      </w:r>
      <w:r w:rsidR="006326C7" w:rsidRPr="007B19AA">
        <w:rPr>
          <w:szCs w:val="28"/>
        </w:rPr>
        <w:t xml:space="preserve">вержденным согласно </w:t>
      </w:r>
      <w:r w:rsidR="00A94B5E" w:rsidRPr="007B19AA">
        <w:rPr>
          <w:szCs w:val="28"/>
        </w:rPr>
        <w:t xml:space="preserve">приложению </w:t>
      </w:r>
      <w:r w:rsidR="00714A6F" w:rsidRPr="007B19AA">
        <w:rPr>
          <w:szCs w:val="28"/>
        </w:rPr>
        <w:t>№8</w:t>
      </w:r>
      <w:r w:rsidR="00A94B5E" w:rsidRPr="007B19AA">
        <w:rPr>
          <w:szCs w:val="28"/>
        </w:rPr>
        <w:t>.</w:t>
      </w:r>
    </w:p>
    <w:p w:rsidR="00A94B5E" w:rsidRPr="007B19AA" w:rsidRDefault="00A94B5E" w:rsidP="00A94B5E">
      <w:pPr>
        <w:tabs>
          <w:tab w:val="num" w:pos="0"/>
        </w:tabs>
        <w:ind w:firstLine="709"/>
        <w:rPr>
          <w:szCs w:val="28"/>
        </w:rPr>
      </w:pPr>
      <w:r w:rsidRPr="007B19AA">
        <w:rPr>
          <w:szCs w:val="28"/>
        </w:rPr>
        <w:t>1</w:t>
      </w:r>
      <w:r w:rsidR="007B453B" w:rsidRPr="007B19AA">
        <w:rPr>
          <w:szCs w:val="28"/>
        </w:rPr>
        <w:t>7</w:t>
      </w:r>
      <w:r w:rsidRPr="007B19AA">
        <w:rPr>
          <w:szCs w:val="28"/>
        </w:rPr>
        <w:t xml:space="preserve">. </w:t>
      </w:r>
      <w:proofErr w:type="gramStart"/>
      <w:r w:rsidR="00827C4D" w:rsidRPr="007B19AA">
        <w:rPr>
          <w:szCs w:val="28"/>
        </w:rPr>
        <w:t>Установить, что в порядке, установленном нормативными прав</w:t>
      </w:r>
      <w:r w:rsidR="00827C4D" w:rsidRPr="007B19AA">
        <w:rPr>
          <w:szCs w:val="28"/>
        </w:rPr>
        <w:t>о</w:t>
      </w:r>
      <w:r w:rsidR="00827C4D" w:rsidRPr="007B19AA">
        <w:rPr>
          <w:szCs w:val="28"/>
        </w:rPr>
        <w:t xml:space="preserve">выми актами администрации поселения, </w:t>
      </w:r>
      <w:r w:rsidRPr="007B19AA">
        <w:rPr>
          <w:szCs w:val="28"/>
        </w:rPr>
        <w:t>предоставл</w:t>
      </w:r>
      <w:r w:rsidR="00827C4D" w:rsidRPr="007B19AA">
        <w:rPr>
          <w:szCs w:val="28"/>
        </w:rPr>
        <w:t>я</w:t>
      </w:r>
      <w:r w:rsidR="00535A90" w:rsidRPr="007B19AA">
        <w:rPr>
          <w:szCs w:val="28"/>
        </w:rPr>
        <w:t>ю</w:t>
      </w:r>
      <w:r w:rsidR="00827C4D" w:rsidRPr="007B19AA">
        <w:rPr>
          <w:szCs w:val="28"/>
        </w:rPr>
        <w:t>т</w:t>
      </w:r>
      <w:r w:rsidR="00535A90" w:rsidRPr="007B19AA">
        <w:rPr>
          <w:szCs w:val="28"/>
        </w:rPr>
        <w:t>ся</w:t>
      </w:r>
      <w:r w:rsidRPr="007B19AA">
        <w:rPr>
          <w:szCs w:val="28"/>
        </w:rPr>
        <w:t xml:space="preserve"> субсиди</w:t>
      </w:r>
      <w:r w:rsidR="00827C4D" w:rsidRPr="007B19AA">
        <w:rPr>
          <w:szCs w:val="28"/>
        </w:rPr>
        <w:t>и</w:t>
      </w:r>
      <w:r w:rsidRPr="007B19AA">
        <w:rPr>
          <w:szCs w:val="28"/>
        </w:rPr>
        <w:t xml:space="preserve"> юрид</w:t>
      </w:r>
      <w:r w:rsidRPr="007B19AA">
        <w:rPr>
          <w:szCs w:val="28"/>
        </w:rPr>
        <w:t>и</w:t>
      </w:r>
      <w:r w:rsidRPr="007B19AA">
        <w:rPr>
          <w:szCs w:val="28"/>
        </w:rPr>
        <w:t>ческим л</w:t>
      </w:r>
      <w:r w:rsidRPr="007B19AA">
        <w:rPr>
          <w:szCs w:val="28"/>
        </w:rPr>
        <w:t>и</w:t>
      </w:r>
      <w:r w:rsidRPr="007B19AA">
        <w:rPr>
          <w:szCs w:val="28"/>
        </w:rPr>
        <w:t>цам (за исключением субсидий государственным (муниципальным) учреждениям</w:t>
      </w:r>
      <w:r w:rsidR="00827C4D" w:rsidRPr="007B19AA">
        <w:rPr>
          <w:szCs w:val="28"/>
        </w:rPr>
        <w:t>)</w:t>
      </w:r>
      <w:r w:rsidRPr="007B19AA">
        <w:rPr>
          <w:szCs w:val="28"/>
        </w:rPr>
        <w:t xml:space="preserve">, индивидуальным предпринимателям, физическим лицам – производителям товаров, работ, услуг </w:t>
      </w:r>
      <w:r w:rsidR="00535A90" w:rsidRPr="007B19AA">
        <w:rPr>
          <w:szCs w:val="28"/>
        </w:rPr>
        <w:t>в случаях, установленных настоящим решением, а именно:</w:t>
      </w:r>
      <w:proofErr w:type="gramEnd"/>
    </w:p>
    <w:p w:rsidR="00535A90" w:rsidRPr="007B19AA" w:rsidRDefault="00535A90" w:rsidP="00A94B5E">
      <w:pPr>
        <w:tabs>
          <w:tab w:val="num" w:pos="0"/>
        </w:tabs>
        <w:ind w:firstLine="709"/>
        <w:rPr>
          <w:szCs w:val="28"/>
        </w:rPr>
      </w:pPr>
      <w:r w:rsidRPr="007B19AA">
        <w:rPr>
          <w:szCs w:val="28"/>
        </w:rPr>
        <w:t>1</w:t>
      </w:r>
      <w:r w:rsidR="007B453B" w:rsidRPr="007B19AA">
        <w:rPr>
          <w:szCs w:val="28"/>
        </w:rPr>
        <w:t>7</w:t>
      </w:r>
      <w:r w:rsidRPr="007B19AA">
        <w:rPr>
          <w:szCs w:val="28"/>
        </w:rPr>
        <w:t>.1. в целях реализации муниципальной программы «</w:t>
      </w:r>
      <w:r w:rsidR="00B906AE" w:rsidRPr="007B19AA">
        <w:rPr>
          <w:szCs w:val="28"/>
        </w:rPr>
        <w:t>Ликвидация ав</w:t>
      </w:r>
      <w:r w:rsidR="00B906AE" w:rsidRPr="007B19AA">
        <w:rPr>
          <w:szCs w:val="28"/>
        </w:rPr>
        <w:t>а</w:t>
      </w:r>
      <w:r w:rsidR="00B906AE" w:rsidRPr="007B19AA">
        <w:rPr>
          <w:szCs w:val="28"/>
        </w:rPr>
        <w:t>рийного жилищного фонда на территории муниципального образования Бо</w:t>
      </w:r>
      <w:r w:rsidR="00B906AE" w:rsidRPr="007B19AA">
        <w:rPr>
          <w:szCs w:val="28"/>
        </w:rPr>
        <w:t>р</w:t>
      </w:r>
      <w:r w:rsidR="00B906AE" w:rsidRPr="007B19AA">
        <w:rPr>
          <w:szCs w:val="28"/>
        </w:rPr>
        <w:t>ское сельское поселение Тихвинского муниципального района Ленингра</w:t>
      </w:r>
      <w:r w:rsidR="00B906AE" w:rsidRPr="007B19AA">
        <w:rPr>
          <w:szCs w:val="28"/>
        </w:rPr>
        <w:t>д</w:t>
      </w:r>
      <w:r w:rsidR="00B906AE" w:rsidRPr="007B19AA">
        <w:rPr>
          <w:szCs w:val="28"/>
        </w:rPr>
        <w:t>ской области</w:t>
      </w:r>
      <w:r w:rsidRPr="007B19AA">
        <w:rPr>
          <w:szCs w:val="28"/>
        </w:rPr>
        <w:t>»:</w:t>
      </w:r>
    </w:p>
    <w:p w:rsidR="00535A90" w:rsidRPr="007B19AA" w:rsidRDefault="00535A90" w:rsidP="00A94B5E">
      <w:pPr>
        <w:tabs>
          <w:tab w:val="num" w:pos="0"/>
        </w:tabs>
        <w:ind w:firstLine="709"/>
        <w:rPr>
          <w:szCs w:val="28"/>
        </w:rPr>
      </w:pPr>
      <w:r w:rsidRPr="007B19AA">
        <w:rPr>
          <w:szCs w:val="28"/>
        </w:rPr>
        <w:t>- на возмещение затрат по содержанию временно свободных (незас</w:t>
      </w:r>
      <w:r w:rsidRPr="007B19AA">
        <w:rPr>
          <w:szCs w:val="28"/>
        </w:rPr>
        <w:t>е</w:t>
      </w:r>
      <w:r w:rsidRPr="007B19AA">
        <w:rPr>
          <w:szCs w:val="28"/>
        </w:rPr>
        <w:t>ленных) жилых помещений муниципального жилищного фонда Борского сельского поселения.</w:t>
      </w:r>
    </w:p>
    <w:p w:rsidR="006478A3" w:rsidRPr="007B19AA" w:rsidRDefault="009F7603" w:rsidP="00280EB8">
      <w:pPr>
        <w:tabs>
          <w:tab w:val="num" w:pos="0"/>
        </w:tabs>
        <w:ind w:firstLine="709"/>
        <w:rPr>
          <w:color w:val="000000"/>
          <w:szCs w:val="28"/>
        </w:rPr>
      </w:pPr>
      <w:r w:rsidRPr="007B19AA">
        <w:rPr>
          <w:color w:val="000000"/>
          <w:szCs w:val="28"/>
        </w:rPr>
        <w:t>1</w:t>
      </w:r>
      <w:r w:rsidR="007B453B" w:rsidRPr="007B19AA">
        <w:rPr>
          <w:color w:val="000000"/>
          <w:szCs w:val="28"/>
        </w:rPr>
        <w:t>8</w:t>
      </w:r>
      <w:r w:rsidR="00D671F0" w:rsidRPr="007B19AA">
        <w:rPr>
          <w:color w:val="000000"/>
          <w:szCs w:val="28"/>
        </w:rPr>
        <w:t xml:space="preserve">. </w:t>
      </w:r>
      <w:r w:rsidR="00477D60" w:rsidRPr="007B19AA">
        <w:rPr>
          <w:color w:val="000000"/>
          <w:szCs w:val="28"/>
        </w:rPr>
        <w:t xml:space="preserve"> </w:t>
      </w:r>
      <w:r w:rsidR="00D671F0" w:rsidRPr="007B19AA">
        <w:rPr>
          <w:color w:val="000000"/>
          <w:szCs w:val="28"/>
        </w:rPr>
        <w:t>Установить, что заключение муниципальных контрактов (догов</w:t>
      </w:r>
      <w:r w:rsidR="00D671F0" w:rsidRPr="007B19AA">
        <w:rPr>
          <w:color w:val="000000"/>
          <w:szCs w:val="28"/>
        </w:rPr>
        <w:t>о</w:t>
      </w:r>
      <w:r w:rsidR="00D671F0" w:rsidRPr="007B19AA">
        <w:rPr>
          <w:color w:val="000000"/>
          <w:szCs w:val="28"/>
        </w:rPr>
        <w:t>ров) и дополнительных соглашений к муниципальным контрактам и догов</w:t>
      </w:r>
      <w:r w:rsidR="00D671F0" w:rsidRPr="007B19AA">
        <w:rPr>
          <w:color w:val="000000"/>
          <w:szCs w:val="28"/>
        </w:rPr>
        <w:t>о</w:t>
      </w:r>
      <w:r w:rsidR="00D671F0" w:rsidRPr="007B19AA">
        <w:rPr>
          <w:color w:val="000000"/>
          <w:szCs w:val="28"/>
        </w:rPr>
        <w:t>рам на в</w:t>
      </w:r>
      <w:r w:rsidR="00D671F0" w:rsidRPr="007B19AA">
        <w:rPr>
          <w:color w:val="000000"/>
          <w:szCs w:val="28"/>
        </w:rPr>
        <w:t>ы</w:t>
      </w:r>
      <w:r w:rsidR="00D671F0" w:rsidRPr="007B19AA">
        <w:rPr>
          <w:color w:val="000000"/>
          <w:szCs w:val="28"/>
        </w:rPr>
        <w:t>полнение работ производить в предела</w:t>
      </w:r>
      <w:r w:rsidR="004E1BC6" w:rsidRPr="007B19AA">
        <w:rPr>
          <w:color w:val="000000"/>
          <w:szCs w:val="28"/>
        </w:rPr>
        <w:t>х бюджетных ассигнований на 202</w:t>
      </w:r>
      <w:r w:rsidR="002912ED" w:rsidRPr="007B19AA">
        <w:rPr>
          <w:color w:val="000000"/>
          <w:szCs w:val="28"/>
        </w:rPr>
        <w:t>4</w:t>
      </w:r>
      <w:r w:rsidR="00D671F0" w:rsidRPr="007B19AA">
        <w:rPr>
          <w:color w:val="000000"/>
          <w:szCs w:val="28"/>
        </w:rPr>
        <w:t xml:space="preserve"> год.</w:t>
      </w:r>
    </w:p>
    <w:p w:rsidR="00E556AA" w:rsidRPr="007B19AA" w:rsidRDefault="00A86BE5" w:rsidP="00A86BE5">
      <w:pPr>
        <w:rPr>
          <w:color w:val="000000"/>
          <w:szCs w:val="28"/>
        </w:rPr>
      </w:pPr>
      <w:r w:rsidRPr="007B19AA">
        <w:rPr>
          <w:color w:val="000000"/>
          <w:szCs w:val="28"/>
        </w:rPr>
        <w:tab/>
      </w:r>
      <w:r w:rsidR="008F5644" w:rsidRPr="007B19AA">
        <w:rPr>
          <w:color w:val="000000"/>
          <w:szCs w:val="28"/>
        </w:rPr>
        <w:t>1</w:t>
      </w:r>
      <w:r w:rsidR="007B453B" w:rsidRPr="007B19AA">
        <w:rPr>
          <w:color w:val="000000"/>
          <w:szCs w:val="28"/>
        </w:rPr>
        <w:t>9</w:t>
      </w:r>
      <w:r w:rsidR="00D671F0" w:rsidRPr="007B19AA">
        <w:rPr>
          <w:szCs w:val="28"/>
        </w:rPr>
        <w:t>.</w:t>
      </w:r>
      <w:r w:rsidRPr="007B19AA">
        <w:rPr>
          <w:color w:val="000000"/>
          <w:szCs w:val="28"/>
        </w:rPr>
        <w:t xml:space="preserve"> </w:t>
      </w:r>
      <w:r w:rsidR="006478A3" w:rsidRPr="007B19AA">
        <w:rPr>
          <w:color w:val="000000"/>
          <w:szCs w:val="28"/>
        </w:rPr>
        <w:t xml:space="preserve"> </w:t>
      </w:r>
      <w:r w:rsidR="00E556AA" w:rsidRPr="007B19AA">
        <w:rPr>
          <w:color w:val="000000"/>
          <w:szCs w:val="28"/>
        </w:rPr>
        <w:t xml:space="preserve">Установить верхний предел муниципального внутреннего долга </w:t>
      </w:r>
      <w:r w:rsidR="000D0453" w:rsidRPr="007B19AA">
        <w:rPr>
          <w:color w:val="000000"/>
          <w:szCs w:val="28"/>
        </w:rPr>
        <w:t>Борского</w:t>
      </w:r>
      <w:r w:rsidR="008A172D" w:rsidRPr="007B19AA">
        <w:rPr>
          <w:color w:val="000000"/>
          <w:szCs w:val="28"/>
        </w:rPr>
        <w:t xml:space="preserve"> </w:t>
      </w:r>
      <w:r w:rsidR="00D671F0" w:rsidRPr="007B19AA">
        <w:rPr>
          <w:color w:val="000000"/>
          <w:szCs w:val="28"/>
        </w:rPr>
        <w:t>сельского</w:t>
      </w:r>
      <w:r w:rsidR="00E556AA" w:rsidRPr="007B19AA">
        <w:rPr>
          <w:color w:val="000000"/>
          <w:szCs w:val="28"/>
        </w:rPr>
        <w:t xml:space="preserve"> поселения:</w:t>
      </w:r>
    </w:p>
    <w:p w:rsidR="00E556AA" w:rsidRPr="007B19AA" w:rsidRDefault="004F0387" w:rsidP="00BB4BD3">
      <w:pPr>
        <w:tabs>
          <w:tab w:val="num" w:pos="0"/>
          <w:tab w:val="left" w:pos="709"/>
        </w:tabs>
        <w:ind w:firstLine="709"/>
        <w:jc w:val="left"/>
        <w:rPr>
          <w:color w:val="000000"/>
          <w:szCs w:val="28"/>
        </w:rPr>
      </w:pPr>
      <w:r w:rsidRPr="007B19AA">
        <w:rPr>
          <w:color w:val="000000"/>
          <w:szCs w:val="28"/>
        </w:rPr>
        <w:t xml:space="preserve">       </w:t>
      </w:r>
      <w:r w:rsidR="007B19AA">
        <w:rPr>
          <w:color w:val="000000"/>
          <w:szCs w:val="28"/>
        </w:rPr>
        <w:t xml:space="preserve"> </w:t>
      </w:r>
      <w:r w:rsidR="00BB4BD3" w:rsidRPr="007B19AA">
        <w:rPr>
          <w:color w:val="000000"/>
          <w:szCs w:val="28"/>
        </w:rPr>
        <w:t>-</w:t>
      </w:r>
      <w:r w:rsidR="00B906AE" w:rsidRPr="007B19AA">
        <w:rPr>
          <w:color w:val="000000"/>
          <w:szCs w:val="28"/>
        </w:rPr>
        <w:t xml:space="preserve"> </w:t>
      </w:r>
      <w:r w:rsidR="006478A3" w:rsidRPr="007B19AA">
        <w:rPr>
          <w:color w:val="000000"/>
          <w:szCs w:val="28"/>
        </w:rPr>
        <w:t xml:space="preserve">на 01 января </w:t>
      </w:r>
      <w:r w:rsidR="00E556AA" w:rsidRPr="007B19AA">
        <w:rPr>
          <w:color w:val="000000"/>
          <w:szCs w:val="28"/>
        </w:rPr>
        <w:t>20</w:t>
      </w:r>
      <w:r w:rsidR="004E1BC6" w:rsidRPr="007B19AA">
        <w:rPr>
          <w:color w:val="000000"/>
          <w:szCs w:val="28"/>
        </w:rPr>
        <w:t>2</w:t>
      </w:r>
      <w:r w:rsidR="002912ED" w:rsidRPr="007B19AA">
        <w:rPr>
          <w:color w:val="000000"/>
          <w:szCs w:val="28"/>
        </w:rPr>
        <w:t>4</w:t>
      </w:r>
      <w:r w:rsidR="00E556AA" w:rsidRPr="007B19AA">
        <w:rPr>
          <w:color w:val="000000"/>
          <w:szCs w:val="28"/>
        </w:rPr>
        <w:t xml:space="preserve"> года в сумме </w:t>
      </w:r>
      <w:r w:rsidR="00D671F0" w:rsidRPr="007B19AA">
        <w:rPr>
          <w:color w:val="000000"/>
          <w:szCs w:val="28"/>
        </w:rPr>
        <w:t>0</w:t>
      </w:r>
      <w:r w:rsidR="00E556AA" w:rsidRPr="007B19AA">
        <w:rPr>
          <w:color w:val="000000"/>
          <w:szCs w:val="28"/>
        </w:rPr>
        <w:t xml:space="preserve"> тысяч рублей;</w:t>
      </w:r>
    </w:p>
    <w:p w:rsidR="004F0387" w:rsidRPr="007B19AA" w:rsidRDefault="004F0387" w:rsidP="004F0387">
      <w:pPr>
        <w:tabs>
          <w:tab w:val="num" w:pos="0"/>
        </w:tabs>
        <w:ind w:firstLine="709"/>
        <w:jc w:val="left"/>
        <w:rPr>
          <w:color w:val="000000"/>
          <w:szCs w:val="28"/>
        </w:rPr>
      </w:pPr>
      <w:r w:rsidRPr="007B19AA">
        <w:rPr>
          <w:color w:val="000000"/>
          <w:szCs w:val="28"/>
        </w:rPr>
        <w:t xml:space="preserve">       </w:t>
      </w:r>
      <w:r w:rsidR="007B19AA">
        <w:rPr>
          <w:color w:val="000000"/>
          <w:szCs w:val="28"/>
        </w:rPr>
        <w:t xml:space="preserve"> </w:t>
      </w:r>
      <w:r w:rsidR="00BB4BD3" w:rsidRPr="007B19AA">
        <w:rPr>
          <w:color w:val="000000"/>
          <w:szCs w:val="28"/>
        </w:rPr>
        <w:t>-</w:t>
      </w:r>
      <w:r w:rsidR="00B906AE" w:rsidRPr="007B19AA">
        <w:rPr>
          <w:color w:val="000000"/>
          <w:szCs w:val="28"/>
        </w:rPr>
        <w:t xml:space="preserve"> </w:t>
      </w:r>
      <w:r w:rsidR="004E1BC6" w:rsidRPr="007B19AA">
        <w:rPr>
          <w:color w:val="000000"/>
          <w:szCs w:val="28"/>
        </w:rPr>
        <w:t>на 01 января 202</w:t>
      </w:r>
      <w:r w:rsidR="002912ED" w:rsidRPr="007B19AA">
        <w:rPr>
          <w:color w:val="000000"/>
          <w:szCs w:val="28"/>
        </w:rPr>
        <w:t>5</w:t>
      </w:r>
      <w:r w:rsidR="006478A3" w:rsidRPr="007B19AA">
        <w:rPr>
          <w:color w:val="000000"/>
          <w:szCs w:val="28"/>
        </w:rPr>
        <w:t xml:space="preserve"> </w:t>
      </w:r>
      <w:r w:rsidR="00E556AA" w:rsidRPr="007B19AA">
        <w:rPr>
          <w:color w:val="000000"/>
          <w:szCs w:val="28"/>
        </w:rPr>
        <w:t>год</w:t>
      </w:r>
      <w:r w:rsidR="00E1328D" w:rsidRPr="007B19AA">
        <w:rPr>
          <w:color w:val="000000"/>
          <w:szCs w:val="28"/>
        </w:rPr>
        <w:t>а</w:t>
      </w:r>
      <w:r w:rsidR="00E556AA" w:rsidRPr="007B19AA">
        <w:rPr>
          <w:color w:val="000000"/>
          <w:szCs w:val="28"/>
        </w:rPr>
        <w:t xml:space="preserve"> в сумме </w:t>
      </w:r>
      <w:r w:rsidR="00D671F0" w:rsidRPr="007B19AA">
        <w:rPr>
          <w:color w:val="000000"/>
          <w:szCs w:val="28"/>
        </w:rPr>
        <w:t>0</w:t>
      </w:r>
      <w:r w:rsidR="00E556AA" w:rsidRPr="007B19AA">
        <w:rPr>
          <w:color w:val="000000"/>
          <w:szCs w:val="28"/>
        </w:rPr>
        <w:t xml:space="preserve"> тысяч рублей;</w:t>
      </w:r>
    </w:p>
    <w:p w:rsidR="00E556AA" w:rsidRPr="007B19AA" w:rsidRDefault="004F0387" w:rsidP="004F0387">
      <w:pPr>
        <w:tabs>
          <w:tab w:val="num" w:pos="0"/>
          <w:tab w:val="left" w:pos="1134"/>
        </w:tabs>
        <w:ind w:firstLine="709"/>
        <w:jc w:val="left"/>
        <w:rPr>
          <w:color w:val="000000"/>
          <w:szCs w:val="28"/>
        </w:rPr>
      </w:pPr>
      <w:r w:rsidRPr="007B19AA">
        <w:rPr>
          <w:color w:val="000000"/>
          <w:szCs w:val="28"/>
        </w:rPr>
        <w:t xml:space="preserve">       </w:t>
      </w:r>
      <w:r w:rsidR="007B19AA">
        <w:rPr>
          <w:color w:val="000000"/>
          <w:szCs w:val="28"/>
        </w:rPr>
        <w:t xml:space="preserve"> </w:t>
      </w:r>
      <w:r w:rsidR="00BB4BD3" w:rsidRPr="007B19AA">
        <w:rPr>
          <w:color w:val="000000"/>
          <w:szCs w:val="28"/>
        </w:rPr>
        <w:t>-</w:t>
      </w:r>
      <w:r w:rsidR="004E1BC6" w:rsidRPr="007B19AA">
        <w:rPr>
          <w:color w:val="000000"/>
          <w:szCs w:val="28"/>
        </w:rPr>
        <w:t xml:space="preserve"> на 01 января 202</w:t>
      </w:r>
      <w:r w:rsidR="002912ED" w:rsidRPr="007B19AA">
        <w:rPr>
          <w:color w:val="000000"/>
          <w:szCs w:val="28"/>
        </w:rPr>
        <w:t>6</w:t>
      </w:r>
      <w:r w:rsidR="006478A3" w:rsidRPr="007B19AA">
        <w:rPr>
          <w:color w:val="000000"/>
          <w:szCs w:val="28"/>
        </w:rPr>
        <w:t xml:space="preserve"> года в сумме 0 тысяч рублей.</w:t>
      </w:r>
    </w:p>
    <w:p w:rsidR="00E556AA" w:rsidRPr="007B19AA" w:rsidRDefault="007B453B" w:rsidP="00E1328D">
      <w:pPr>
        <w:tabs>
          <w:tab w:val="left" w:pos="709"/>
        </w:tabs>
        <w:ind w:firstLine="709"/>
        <w:rPr>
          <w:color w:val="000000"/>
          <w:szCs w:val="28"/>
        </w:rPr>
      </w:pPr>
      <w:r w:rsidRPr="007B19AA">
        <w:rPr>
          <w:color w:val="000000"/>
          <w:szCs w:val="28"/>
        </w:rPr>
        <w:tab/>
        <w:t>20</w:t>
      </w:r>
      <w:r w:rsidR="00A86BE5" w:rsidRPr="007B19AA">
        <w:rPr>
          <w:color w:val="000000"/>
          <w:szCs w:val="28"/>
        </w:rPr>
        <w:t>.</w:t>
      </w:r>
      <w:r w:rsidR="006478A3" w:rsidRPr="007B19AA">
        <w:rPr>
          <w:color w:val="000000"/>
          <w:szCs w:val="28"/>
        </w:rPr>
        <w:t xml:space="preserve"> </w:t>
      </w:r>
      <w:r w:rsidR="00E556AA" w:rsidRPr="007B19AA">
        <w:rPr>
          <w:color w:val="000000"/>
          <w:szCs w:val="28"/>
        </w:rPr>
        <w:t>Устан</w:t>
      </w:r>
      <w:r w:rsidR="006478A3" w:rsidRPr="007B19AA">
        <w:rPr>
          <w:color w:val="000000"/>
          <w:szCs w:val="28"/>
        </w:rPr>
        <w:t xml:space="preserve">овить предельный объем </w:t>
      </w:r>
      <w:r w:rsidR="00E556AA" w:rsidRPr="007B19AA">
        <w:rPr>
          <w:color w:val="000000"/>
          <w:szCs w:val="28"/>
        </w:rPr>
        <w:t>муниципального долга</w:t>
      </w:r>
      <w:r w:rsidR="008A172D" w:rsidRPr="007B19AA">
        <w:rPr>
          <w:color w:val="000000"/>
          <w:szCs w:val="28"/>
        </w:rPr>
        <w:t xml:space="preserve"> </w:t>
      </w:r>
      <w:r w:rsidR="000D0453" w:rsidRPr="007B19AA">
        <w:rPr>
          <w:color w:val="000000"/>
          <w:szCs w:val="28"/>
        </w:rPr>
        <w:t>Борского</w:t>
      </w:r>
      <w:r w:rsidR="008A172D" w:rsidRPr="007B19AA">
        <w:rPr>
          <w:color w:val="000000"/>
          <w:szCs w:val="28"/>
        </w:rPr>
        <w:t xml:space="preserve"> </w:t>
      </w:r>
      <w:r w:rsidR="00E1328D" w:rsidRPr="007B19AA">
        <w:rPr>
          <w:color w:val="000000"/>
          <w:szCs w:val="28"/>
        </w:rPr>
        <w:t>сельского</w:t>
      </w:r>
      <w:r w:rsidR="00E556AA" w:rsidRPr="007B19AA">
        <w:rPr>
          <w:color w:val="000000"/>
          <w:szCs w:val="28"/>
        </w:rPr>
        <w:t xml:space="preserve"> поселения:</w:t>
      </w:r>
    </w:p>
    <w:p w:rsidR="00E556AA" w:rsidRPr="007B19AA" w:rsidRDefault="004F0387" w:rsidP="004F0387">
      <w:pPr>
        <w:tabs>
          <w:tab w:val="num" w:pos="0"/>
          <w:tab w:val="left" w:pos="709"/>
          <w:tab w:val="left" w:pos="1134"/>
        </w:tabs>
        <w:ind w:firstLine="709"/>
        <w:rPr>
          <w:color w:val="000000"/>
          <w:szCs w:val="28"/>
        </w:rPr>
      </w:pPr>
      <w:r w:rsidRPr="007B19AA">
        <w:rPr>
          <w:color w:val="000000"/>
          <w:szCs w:val="28"/>
        </w:rPr>
        <w:t xml:space="preserve"> </w:t>
      </w:r>
      <w:r w:rsidRPr="007B19AA">
        <w:rPr>
          <w:color w:val="000000"/>
          <w:szCs w:val="28"/>
        </w:rPr>
        <w:tab/>
      </w:r>
      <w:r w:rsidR="00E556AA" w:rsidRPr="007B19AA">
        <w:rPr>
          <w:color w:val="000000"/>
          <w:szCs w:val="28"/>
        </w:rPr>
        <w:t xml:space="preserve">- </w:t>
      </w:r>
      <w:r w:rsidR="006478A3" w:rsidRPr="007B19AA">
        <w:rPr>
          <w:color w:val="000000"/>
          <w:szCs w:val="28"/>
        </w:rPr>
        <w:t>в течение</w:t>
      </w:r>
      <w:r w:rsidR="004E1BC6" w:rsidRPr="007B19AA">
        <w:rPr>
          <w:color w:val="000000"/>
          <w:szCs w:val="28"/>
        </w:rPr>
        <w:t xml:space="preserve"> 202</w:t>
      </w:r>
      <w:r w:rsidR="002912ED" w:rsidRPr="007B19AA">
        <w:rPr>
          <w:color w:val="000000"/>
          <w:szCs w:val="28"/>
        </w:rPr>
        <w:t>4</w:t>
      </w:r>
      <w:r w:rsidR="00E556AA" w:rsidRPr="007B19AA">
        <w:rPr>
          <w:color w:val="000000"/>
          <w:szCs w:val="28"/>
        </w:rPr>
        <w:t xml:space="preserve"> год</w:t>
      </w:r>
      <w:r w:rsidR="000B6976" w:rsidRPr="007B19AA">
        <w:rPr>
          <w:color w:val="000000"/>
          <w:szCs w:val="28"/>
        </w:rPr>
        <w:t>а</w:t>
      </w:r>
      <w:r w:rsidR="00E556AA" w:rsidRPr="007B19AA">
        <w:rPr>
          <w:color w:val="000000"/>
          <w:szCs w:val="28"/>
        </w:rPr>
        <w:t xml:space="preserve"> в сумме </w:t>
      </w:r>
      <w:r w:rsidR="00E1328D" w:rsidRPr="007B19AA">
        <w:rPr>
          <w:color w:val="000000"/>
          <w:szCs w:val="28"/>
        </w:rPr>
        <w:t>0</w:t>
      </w:r>
      <w:r w:rsidR="00E556AA" w:rsidRPr="007B19AA">
        <w:rPr>
          <w:color w:val="000000"/>
          <w:szCs w:val="28"/>
        </w:rPr>
        <w:t xml:space="preserve"> тысяч рублей;</w:t>
      </w:r>
    </w:p>
    <w:p w:rsidR="00E556AA" w:rsidRPr="007B19AA" w:rsidRDefault="004F0387" w:rsidP="004F0387">
      <w:pPr>
        <w:tabs>
          <w:tab w:val="num" w:pos="0"/>
          <w:tab w:val="left" w:pos="1134"/>
        </w:tabs>
        <w:ind w:firstLine="709"/>
        <w:rPr>
          <w:color w:val="000000"/>
          <w:szCs w:val="28"/>
        </w:rPr>
      </w:pPr>
      <w:r w:rsidRPr="007B19AA">
        <w:rPr>
          <w:color w:val="000000"/>
          <w:szCs w:val="28"/>
        </w:rPr>
        <w:lastRenderedPageBreak/>
        <w:tab/>
      </w:r>
      <w:r w:rsidR="00E556AA" w:rsidRPr="007B19AA">
        <w:rPr>
          <w:color w:val="000000"/>
          <w:szCs w:val="28"/>
        </w:rPr>
        <w:t xml:space="preserve">- </w:t>
      </w:r>
      <w:r w:rsidR="006478A3" w:rsidRPr="007B19AA">
        <w:rPr>
          <w:color w:val="000000"/>
          <w:szCs w:val="28"/>
        </w:rPr>
        <w:t>в течение</w:t>
      </w:r>
      <w:r w:rsidR="00E556AA" w:rsidRPr="007B19AA">
        <w:rPr>
          <w:color w:val="000000"/>
          <w:szCs w:val="28"/>
        </w:rPr>
        <w:t xml:space="preserve"> 20</w:t>
      </w:r>
      <w:r w:rsidR="004E1BC6" w:rsidRPr="007B19AA">
        <w:rPr>
          <w:color w:val="000000"/>
          <w:szCs w:val="28"/>
        </w:rPr>
        <w:t>2</w:t>
      </w:r>
      <w:r w:rsidR="002912ED" w:rsidRPr="007B19AA">
        <w:rPr>
          <w:color w:val="000000"/>
          <w:szCs w:val="28"/>
        </w:rPr>
        <w:t>5</w:t>
      </w:r>
      <w:r w:rsidR="00AA3D86" w:rsidRPr="007B19AA">
        <w:rPr>
          <w:color w:val="000000"/>
          <w:szCs w:val="28"/>
        </w:rPr>
        <w:t xml:space="preserve"> </w:t>
      </w:r>
      <w:r w:rsidR="00E556AA" w:rsidRPr="007B19AA">
        <w:rPr>
          <w:color w:val="000000"/>
          <w:szCs w:val="28"/>
        </w:rPr>
        <w:t>год</w:t>
      </w:r>
      <w:r w:rsidR="000B6976" w:rsidRPr="007B19AA">
        <w:rPr>
          <w:color w:val="000000"/>
          <w:szCs w:val="28"/>
        </w:rPr>
        <w:t>а</w:t>
      </w:r>
      <w:r w:rsidR="00E556AA" w:rsidRPr="007B19AA">
        <w:rPr>
          <w:color w:val="000000"/>
          <w:szCs w:val="28"/>
        </w:rPr>
        <w:t xml:space="preserve"> в сумме </w:t>
      </w:r>
      <w:r w:rsidR="00E1328D" w:rsidRPr="007B19AA">
        <w:rPr>
          <w:color w:val="000000"/>
          <w:szCs w:val="28"/>
        </w:rPr>
        <w:t>0</w:t>
      </w:r>
      <w:r w:rsidR="00E556AA" w:rsidRPr="007B19AA">
        <w:rPr>
          <w:color w:val="000000"/>
          <w:szCs w:val="28"/>
        </w:rPr>
        <w:t xml:space="preserve"> тысяч рублей;</w:t>
      </w:r>
    </w:p>
    <w:p w:rsidR="00E556AA" w:rsidRPr="007B19AA" w:rsidRDefault="004F0387" w:rsidP="004F0387">
      <w:pPr>
        <w:tabs>
          <w:tab w:val="num" w:pos="0"/>
          <w:tab w:val="left" w:pos="1134"/>
        </w:tabs>
        <w:ind w:firstLine="709"/>
        <w:rPr>
          <w:color w:val="000000"/>
          <w:szCs w:val="28"/>
        </w:rPr>
      </w:pPr>
      <w:r w:rsidRPr="007B19AA">
        <w:rPr>
          <w:color w:val="000000"/>
          <w:szCs w:val="28"/>
        </w:rPr>
        <w:tab/>
      </w:r>
      <w:r w:rsidR="00E556AA" w:rsidRPr="007B19AA">
        <w:rPr>
          <w:color w:val="000000"/>
          <w:szCs w:val="28"/>
        </w:rPr>
        <w:t xml:space="preserve">- </w:t>
      </w:r>
      <w:r w:rsidR="006478A3" w:rsidRPr="007B19AA">
        <w:rPr>
          <w:color w:val="000000"/>
          <w:szCs w:val="28"/>
        </w:rPr>
        <w:t>в течение</w:t>
      </w:r>
      <w:r w:rsidR="00E556AA" w:rsidRPr="007B19AA">
        <w:rPr>
          <w:color w:val="000000"/>
          <w:szCs w:val="28"/>
        </w:rPr>
        <w:t xml:space="preserve"> 202</w:t>
      </w:r>
      <w:r w:rsidR="002912ED" w:rsidRPr="007B19AA">
        <w:rPr>
          <w:color w:val="000000"/>
          <w:szCs w:val="28"/>
        </w:rPr>
        <w:t>6</w:t>
      </w:r>
      <w:r w:rsidR="00E556AA" w:rsidRPr="007B19AA">
        <w:rPr>
          <w:color w:val="000000"/>
          <w:szCs w:val="28"/>
        </w:rPr>
        <w:t xml:space="preserve"> год</w:t>
      </w:r>
      <w:r w:rsidR="000B6976" w:rsidRPr="007B19AA">
        <w:rPr>
          <w:color w:val="000000"/>
          <w:szCs w:val="28"/>
        </w:rPr>
        <w:t>а</w:t>
      </w:r>
      <w:r w:rsidR="00E556AA" w:rsidRPr="007B19AA">
        <w:rPr>
          <w:color w:val="000000"/>
          <w:szCs w:val="28"/>
        </w:rPr>
        <w:t xml:space="preserve"> в сумме </w:t>
      </w:r>
      <w:r w:rsidR="00E1328D" w:rsidRPr="007B19AA">
        <w:rPr>
          <w:color w:val="000000"/>
          <w:szCs w:val="28"/>
        </w:rPr>
        <w:t>0</w:t>
      </w:r>
      <w:r w:rsidR="00E556AA" w:rsidRPr="007B19AA">
        <w:rPr>
          <w:color w:val="000000"/>
          <w:szCs w:val="28"/>
        </w:rPr>
        <w:t xml:space="preserve"> тысяч рублей.</w:t>
      </w:r>
      <w:r w:rsidR="00436258" w:rsidRPr="007B19AA">
        <w:rPr>
          <w:color w:val="000000"/>
          <w:szCs w:val="28"/>
        </w:rPr>
        <w:tab/>
      </w:r>
    </w:p>
    <w:p w:rsidR="00E1328D" w:rsidRPr="007B19AA" w:rsidRDefault="00436258" w:rsidP="00E1328D">
      <w:pPr>
        <w:tabs>
          <w:tab w:val="left" w:pos="709"/>
        </w:tabs>
        <w:ind w:firstLine="709"/>
        <w:rPr>
          <w:color w:val="000000"/>
          <w:szCs w:val="28"/>
        </w:rPr>
      </w:pPr>
      <w:r w:rsidRPr="007B19AA">
        <w:rPr>
          <w:color w:val="000000"/>
          <w:szCs w:val="28"/>
        </w:rPr>
        <w:tab/>
      </w:r>
      <w:r w:rsidR="00E1328D" w:rsidRPr="007B19AA">
        <w:rPr>
          <w:color w:val="000000"/>
          <w:szCs w:val="28"/>
        </w:rPr>
        <w:t>2</w:t>
      </w:r>
      <w:r w:rsidR="007B453B" w:rsidRPr="007B19AA">
        <w:rPr>
          <w:color w:val="000000"/>
          <w:szCs w:val="28"/>
        </w:rPr>
        <w:t>1</w:t>
      </w:r>
      <w:r w:rsidRPr="007B19AA">
        <w:rPr>
          <w:color w:val="000000"/>
          <w:szCs w:val="28"/>
        </w:rPr>
        <w:t xml:space="preserve">. </w:t>
      </w:r>
      <w:r w:rsidR="00477D60" w:rsidRPr="007B19AA">
        <w:rPr>
          <w:color w:val="000000"/>
          <w:szCs w:val="28"/>
        </w:rPr>
        <w:t xml:space="preserve"> </w:t>
      </w:r>
      <w:r w:rsidR="00E556AA" w:rsidRPr="007B19AA">
        <w:rPr>
          <w:color w:val="000000"/>
          <w:szCs w:val="28"/>
        </w:rPr>
        <w:t>Опубликовать  решение в газете «Трудовая сл</w:t>
      </w:r>
      <w:r w:rsidR="00E556AA" w:rsidRPr="007B19AA">
        <w:rPr>
          <w:color w:val="000000"/>
          <w:szCs w:val="28"/>
        </w:rPr>
        <w:t>а</w:t>
      </w:r>
      <w:r w:rsidR="00E556AA" w:rsidRPr="007B19AA">
        <w:rPr>
          <w:color w:val="000000"/>
          <w:szCs w:val="28"/>
        </w:rPr>
        <w:t>ва».</w:t>
      </w:r>
    </w:p>
    <w:p w:rsidR="00E556AA" w:rsidRPr="007B19AA" w:rsidRDefault="00E1328D" w:rsidP="00E1328D">
      <w:pPr>
        <w:tabs>
          <w:tab w:val="left" w:pos="709"/>
        </w:tabs>
        <w:ind w:firstLine="709"/>
        <w:rPr>
          <w:color w:val="000000"/>
          <w:szCs w:val="28"/>
        </w:rPr>
      </w:pPr>
      <w:r w:rsidRPr="007B19AA">
        <w:rPr>
          <w:color w:val="000000"/>
          <w:szCs w:val="28"/>
        </w:rPr>
        <w:t>2</w:t>
      </w:r>
      <w:r w:rsidR="007B453B" w:rsidRPr="007B19AA">
        <w:rPr>
          <w:color w:val="000000"/>
          <w:szCs w:val="28"/>
        </w:rPr>
        <w:t>2</w:t>
      </w:r>
      <w:r w:rsidRPr="007B19AA">
        <w:rPr>
          <w:color w:val="000000"/>
          <w:szCs w:val="28"/>
        </w:rPr>
        <w:t>.</w:t>
      </w:r>
      <w:r w:rsidR="00E556AA" w:rsidRPr="007B19AA">
        <w:rPr>
          <w:color w:val="000000"/>
          <w:szCs w:val="28"/>
        </w:rPr>
        <w:t xml:space="preserve"> </w:t>
      </w:r>
      <w:r w:rsidR="00477D60" w:rsidRPr="007B19AA">
        <w:rPr>
          <w:color w:val="000000"/>
          <w:szCs w:val="28"/>
        </w:rPr>
        <w:t xml:space="preserve"> </w:t>
      </w:r>
      <w:r w:rsidR="00E556AA" w:rsidRPr="007B19AA">
        <w:rPr>
          <w:color w:val="000000"/>
          <w:szCs w:val="28"/>
        </w:rPr>
        <w:t>Приложения к решению обнародовать</w:t>
      </w:r>
      <w:r w:rsidR="00FB257D" w:rsidRPr="007B19AA">
        <w:rPr>
          <w:color w:val="000000"/>
          <w:szCs w:val="28"/>
        </w:rPr>
        <w:t xml:space="preserve"> согласно Порядку обнарод</w:t>
      </w:r>
      <w:r w:rsidR="00FB257D" w:rsidRPr="007B19AA">
        <w:rPr>
          <w:color w:val="000000"/>
          <w:szCs w:val="28"/>
        </w:rPr>
        <w:t>о</w:t>
      </w:r>
      <w:r w:rsidR="00FB257D" w:rsidRPr="007B19AA">
        <w:rPr>
          <w:color w:val="000000"/>
          <w:szCs w:val="28"/>
        </w:rPr>
        <w:t>вания муниципальных правовых актов, утвержденному решением совета д</w:t>
      </w:r>
      <w:r w:rsidR="00FB257D" w:rsidRPr="007B19AA">
        <w:rPr>
          <w:color w:val="000000"/>
          <w:szCs w:val="28"/>
        </w:rPr>
        <w:t>е</w:t>
      </w:r>
      <w:r w:rsidR="00FB257D" w:rsidRPr="007B19AA">
        <w:rPr>
          <w:color w:val="000000"/>
          <w:szCs w:val="28"/>
        </w:rPr>
        <w:t>путатов</w:t>
      </w:r>
      <w:r w:rsidR="000D0453" w:rsidRPr="007B19AA">
        <w:rPr>
          <w:color w:val="000000"/>
          <w:szCs w:val="28"/>
        </w:rPr>
        <w:t xml:space="preserve"> Борского </w:t>
      </w:r>
      <w:r w:rsidR="00FB257D" w:rsidRPr="007B19AA">
        <w:rPr>
          <w:color w:val="000000"/>
          <w:szCs w:val="28"/>
        </w:rPr>
        <w:t xml:space="preserve">сельского поселения </w:t>
      </w:r>
      <w:r w:rsidR="008A172D" w:rsidRPr="007B19AA">
        <w:rPr>
          <w:szCs w:val="28"/>
        </w:rPr>
        <w:t>от 26 февраля 2010 года № 03-28.</w:t>
      </w:r>
    </w:p>
    <w:p w:rsidR="009A1A09" w:rsidRPr="007B19AA" w:rsidRDefault="009A1A09" w:rsidP="004F3462">
      <w:pPr>
        <w:tabs>
          <w:tab w:val="left" w:pos="993"/>
        </w:tabs>
        <w:rPr>
          <w:color w:val="000000"/>
          <w:szCs w:val="28"/>
        </w:rPr>
      </w:pPr>
    </w:p>
    <w:p w:rsidR="00BA1ED5" w:rsidRPr="007B19AA" w:rsidRDefault="00BA1ED5" w:rsidP="004F3462">
      <w:pPr>
        <w:tabs>
          <w:tab w:val="left" w:pos="993"/>
        </w:tabs>
        <w:rPr>
          <w:color w:val="000000"/>
          <w:szCs w:val="28"/>
        </w:rPr>
      </w:pPr>
    </w:p>
    <w:p w:rsidR="00E556AA" w:rsidRPr="007B19AA" w:rsidRDefault="0058567B" w:rsidP="004F3462">
      <w:pPr>
        <w:rPr>
          <w:color w:val="000000"/>
          <w:szCs w:val="28"/>
        </w:rPr>
      </w:pPr>
      <w:r w:rsidRPr="007B19AA">
        <w:rPr>
          <w:color w:val="000000"/>
          <w:szCs w:val="28"/>
        </w:rPr>
        <w:t xml:space="preserve">Глава </w:t>
      </w:r>
      <w:r w:rsidR="000D0453" w:rsidRPr="007B19AA">
        <w:rPr>
          <w:color w:val="000000"/>
          <w:szCs w:val="28"/>
        </w:rPr>
        <w:t>Б</w:t>
      </w:r>
      <w:r w:rsidRPr="007B19AA">
        <w:rPr>
          <w:color w:val="000000"/>
          <w:szCs w:val="28"/>
        </w:rPr>
        <w:t>орского</w:t>
      </w:r>
      <w:r w:rsidR="000D0453" w:rsidRPr="007B19AA">
        <w:rPr>
          <w:color w:val="000000"/>
          <w:szCs w:val="28"/>
        </w:rPr>
        <w:t xml:space="preserve"> </w:t>
      </w:r>
      <w:r w:rsidRPr="007B19AA">
        <w:rPr>
          <w:color w:val="000000"/>
          <w:szCs w:val="28"/>
        </w:rPr>
        <w:t>сельского поселения</w:t>
      </w:r>
    </w:p>
    <w:p w:rsidR="00E556AA" w:rsidRPr="007B19AA" w:rsidRDefault="00E556AA" w:rsidP="004F3462">
      <w:pPr>
        <w:rPr>
          <w:color w:val="000000"/>
          <w:szCs w:val="28"/>
        </w:rPr>
      </w:pPr>
      <w:r w:rsidRPr="007B19AA">
        <w:rPr>
          <w:color w:val="000000"/>
          <w:szCs w:val="28"/>
        </w:rPr>
        <w:t>Тихвинского муниципального района</w:t>
      </w:r>
    </w:p>
    <w:p w:rsidR="00E556AA" w:rsidRPr="007B19AA" w:rsidRDefault="00E556AA" w:rsidP="004F3462">
      <w:pPr>
        <w:rPr>
          <w:color w:val="000000"/>
          <w:szCs w:val="28"/>
        </w:rPr>
      </w:pPr>
      <w:r w:rsidRPr="007B19AA">
        <w:rPr>
          <w:color w:val="000000"/>
          <w:szCs w:val="28"/>
        </w:rPr>
        <w:t>Ленинградской области</w:t>
      </w:r>
      <w:r w:rsidRPr="007B19AA">
        <w:rPr>
          <w:color w:val="000000"/>
          <w:szCs w:val="28"/>
        </w:rPr>
        <w:tab/>
      </w:r>
      <w:r w:rsidRPr="007B19AA">
        <w:rPr>
          <w:color w:val="000000"/>
          <w:szCs w:val="28"/>
        </w:rPr>
        <w:tab/>
      </w:r>
      <w:r w:rsidRPr="007B19AA">
        <w:rPr>
          <w:color w:val="000000"/>
          <w:szCs w:val="28"/>
        </w:rPr>
        <w:tab/>
      </w:r>
      <w:r w:rsidRPr="007B19AA">
        <w:rPr>
          <w:color w:val="000000"/>
          <w:szCs w:val="28"/>
        </w:rPr>
        <w:tab/>
      </w:r>
      <w:r w:rsidRPr="007B19AA">
        <w:rPr>
          <w:color w:val="000000"/>
          <w:szCs w:val="28"/>
        </w:rPr>
        <w:tab/>
        <w:t xml:space="preserve">    </w:t>
      </w:r>
      <w:r w:rsidR="00BC3D7B" w:rsidRPr="007B19AA">
        <w:rPr>
          <w:color w:val="000000"/>
          <w:szCs w:val="28"/>
        </w:rPr>
        <w:t xml:space="preserve">  </w:t>
      </w:r>
      <w:r w:rsidRPr="007B19AA">
        <w:rPr>
          <w:color w:val="000000"/>
          <w:szCs w:val="28"/>
        </w:rPr>
        <w:t xml:space="preserve">                 </w:t>
      </w:r>
      <w:r w:rsidR="002912ED" w:rsidRPr="007B19AA">
        <w:rPr>
          <w:color w:val="000000"/>
          <w:szCs w:val="28"/>
        </w:rPr>
        <w:t>А.Б. Крупнова</w:t>
      </w:r>
    </w:p>
    <w:p w:rsidR="000B6976" w:rsidRPr="007B19AA" w:rsidRDefault="000B6976" w:rsidP="004F0387">
      <w:pPr>
        <w:tabs>
          <w:tab w:val="left" w:pos="1134"/>
        </w:tabs>
        <w:rPr>
          <w:color w:val="000000"/>
          <w:szCs w:val="28"/>
        </w:rPr>
      </w:pPr>
    </w:p>
    <w:p w:rsidR="0053018F" w:rsidRPr="007B19AA" w:rsidRDefault="0053018F" w:rsidP="004F0387">
      <w:pPr>
        <w:tabs>
          <w:tab w:val="left" w:pos="1134"/>
        </w:tabs>
        <w:rPr>
          <w:color w:val="000000"/>
          <w:szCs w:val="28"/>
        </w:rPr>
      </w:pPr>
    </w:p>
    <w:p w:rsidR="0053018F" w:rsidRDefault="0053018F" w:rsidP="004F0387">
      <w:pPr>
        <w:tabs>
          <w:tab w:val="left" w:pos="1134"/>
        </w:tabs>
        <w:rPr>
          <w:color w:val="000000"/>
          <w:sz w:val="27"/>
          <w:szCs w:val="27"/>
        </w:rPr>
      </w:pPr>
    </w:p>
    <w:p w:rsidR="0053018F" w:rsidRDefault="0053018F" w:rsidP="004F0387">
      <w:pPr>
        <w:tabs>
          <w:tab w:val="left" w:pos="1134"/>
        </w:tabs>
        <w:rPr>
          <w:color w:val="000000"/>
          <w:sz w:val="27"/>
          <w:szCs w:val="27"/>
        </w:rPr>
      </w:pPr>
    </w:p>
    <w:p w:rsidR="0053018F" w:rsidRDefault="0053018F" w:rsidP="004F0387">
      <w:pPr>
        <w:tabs>
          <w:tab w:val="left" w:pos="1134"/>
        </w:tabs>
        <w:rPr>
          <w:color w:val="000000"/>
          <w:sz w:val="27"/>
          <w:szCs w:val="27"/>
        </w:rPr>
      </w:pPr>
    </w:p>
    <w:p w:rsidR="0053018F" w:rsidRDefault="0053018F" w:rsidP="004F0387">
      <w:pPr>
        <w:tabs>
          <w:tab w:val="left" w:pos="1134"/>
        </w:tabs>
        <w:rPr>
          <w:color w:val="000000"/>
          <w:sz w:val="27"/>
          <w:szCs w:val="27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9C1FD5" w:rsidRDefault="009C1FD5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ОСНОВНЫЕ НАПРАВЛЕНИЯ</w:t>
      </w: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БЮДЖЕТНОЙ И НАЛОГОВОЙ ПОЛИТИКИ</w:t>
      </w: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БОРСКОГО СЕЛЬСКОГО ПОСЕЛЕНИЯ </w:t>
      </w: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2024 год </w:t>
      </w: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53018F" w:rsidRDefault="0053018F" w:rsidP="0053018F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плановый период 2025 и 2026 годов</w:t>
      </w: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</w:rPr>
      </w:pPr>
    </w:p>
    <w:p w:rsidR="0053018F" w:rsidRDefault="0053018F" w:rsidP="0053018F">
      <w:pPr>
        <w:ind w:right="-144"/>
        <w:outlineLvl w:val="0"/>
        <w:rPr>
          <w:b/>
          <w:bCs/>
          <w:szCs w:val="28"/>
        </w:rPr>
      </w:pPr>
    </w:p>
    <w:p w:rsidR="0053018F" w:rsidRDefault="0053018F" w:rsidP="0053018F">
      <w:pPr>
        <w:ind w:right="-144"/>
        <w:outlineLvl w:val="0"/>
        <w:rPr>
          <w:b/>
          <w:bCs/>
          <w:szCs w:val="28"/>
        </w:rPr>
      </w:pPr>
    </w:p>
    <w:p w:rsidR="0053018F" w:rsidRDefault="0053018F" w:rsidP="0053018F">
      <w:pPr>
        <w:ind w:right="-144"/>
        <w:outlineLvl w:val="0"/>
        <w:rPr>
          <w:b/>
          <w:bCs/>
          <w:szCs w:val="28"/>
        </w:rPr>
      </w:pPr>
    </w:p>
    <w:p w:rsidR="0053018F" w:rsidRDefault="0053018F" w:rsidP="0053018F">
      <w:pPr>
        <w:ind w:right="-144"/>
        <w:outlineLvl w:val="0"/>
        <w:rPr>
          <w:b/>
          <w:bCs/>
          <w:szCs w:val="28"/>
        </w:rPr>
      </w:pPr>
    </w:p>
    <w:p w:rsidR="0053018F" w:rsidRDefault="0053018F" w:rsidP="0053018F">
      <w:pPr>
        <w:ind w:right="-144"/>
        <w:outlineLvl w:val="0"/>
        <w:rPr>
          <w:b/>
          <w:bCs/>
          <w:szCs w:val="28"/>
        </w:rPr>
      </w:pPr>
    </w:p>
    <w:p w:rsidR="0053018F" w:rsidRDefault="0053018F" w:rsidP="0053018F">
      <w:pPr>
        <w:ind w:right="-144"/>
        <w:outlineLvl w:val="0"/>
        <w:rPr>
          <w:b/>
          <w:bCs/>
          <w:szCs w:val="28"/>
        </w:rPr>
      </w:pPr>
    </w:p>
    <w:p w:rsidR="0053018F" w:rsidRDefault="0053018F" w:rsidP="0053018F">
      <w:pPr>
        <w:ind w:right="-144"/>
        <w:outlineLvl w:val="0"/>
        <w:rPr>
          <w:b/>
          <w:bCs/>
          <w:szCs w:val="28"/>
        </w:rPr>
      </w:pPr>
    </w:p>
    <w:p w:rsidR="0053018F" w:rsidRPr="0053018F" w:rsidRDefault="0053018F" w:rsidP="0053018F">
      <w:pPr>
        <w:tabs>
          <w:tab w:val="left" w:pos="9921"/>
        </w:tabs>
        <w:ind w:right="-144"/>
        <w:jc w:val="center"/>
        <w:rPr>
          <w:b/>
          <w:sz w:val="24"/>
          <w:szCs w:val="24"/>
        </w:rPr>
      </w:pPr>
      <w:r w:rsidRPr="0053018F">
        <w:rPr>
          <w:b/>
          <w:sz w:val="24"/>
          <w:szCs w:val="24"/>
        </w:rPr>
        <w:t>ОСНОВНЫЕ НАПРАВЛЕНИЯ</w:t>
      </w:r>
    </w:p>
    <w:p w:rsidR="0053018F" w:rsidRPr="0053018F" w:rsidRDefault="0053018F" w:rsidP="0053018F">
      <w:pPr>
        <w:tabs>
          <w:tab w:val="left" w:pos="9921"/>
        </w:tabs>
        <w:ind w:right="-144"/>
        <w:jc w:val="center"/>
        <w:rPr>
          <w:b/>
          <w:sz w:val="24"/>
          <w:szCs w:val="24"/>
        </w:rPr>
      </w:pPr>
      <w:r w:rsidRPr="0053018F">
        <w:rPr>
          <w:b/>
          <w:sz w:val="24"/>
          <w:szCs w:val="24"/>
        </w:rPr>
        <w:t xml:space="preserve"> БЮДЖЕТНОЙ И НАЛОГОВОЙ ПОЛИТ</w:t>
      </w:r>
      <w:r w:rsidRPr="0053018F">
        <w:rPr>
          <w:b/>
          <w:sz w:val="24"/>
          <w:szCs w:val="24"/>
        </w:rPr>
        <w:t>И</w:t>
      </w:r>
      <w:r w:rsidRPr="0053018F">
        <w:rPr>
          <w:b/>
          <w:sz w:val="24"/>
          <w:szCs w:val="24"/>
        </w:rPr>
        <w:t>КИ</w:t>
      </w:r>
    </w:p>
    <w:p w:rsidR="0053018F" w:rsidRPr="0053018F" w:rsidRDefault="0053018F" w:rsidP="0053018F">
      <w:pPr>
        <w:tabs>
          <w:tab w:val="left" w:pos="9921"/>
        </w:tabs>
        <w:ind w:right="-144"/>
        <w:jc w:val="center"/>
        <w:rPr>
          <w:b/>
          <w:sz w:val="24"/>
          <w:szCs w:val="24"/>
        </w:rPr>
      </w:pPr>
      <w:r w:rsidRPr="0053018F">
        <w:rPr>
          <w:b/>
          <w:sz w:val="24"/>
          <w:szCs w:val="24"/>
        </w:rPr>
        <w:t>БОРСКОГО СЕЛЬСКОГО ПОСЕЛЕНИЯ НА 2024 ГОД</w:t>
      </w:r>
    </w:p>
    <w:p w:rsidR="0053018F" w:rsidRPr="0053018F" w:rsidRDefault="0053018F" w:rsidP="0053018F">
      <w:pPr>
        <w:tabs>
          <w:tab w:val="left" w:pos="9921"/>
        </w:tabs>
        <w:ind w:right="-144"/>
        <w:jc w:val="center"/>
        <w:rPr>
          <w:b/>
          <w:sz w:val="24"/>
          <w:szCs w:val="24"/>
        </w:rPr>
      </w:pPr>
      <w:r w:rsidRPr="0053018F">
        <w:rPr>
          <w:b/>
          <w:sz w:val="24"/>
          <w:szCs w:val="24"/>
        </w:rPr>
        <w:t>И ПЛАНОВЫЙ ПЕРИОД 2025 и 2026 ГОДОВ</w:t>
      </w:r>
    </w:p>
    <w:p w:rsidR="0053018F" w:rsidRDefault="0053018F" w:rsidP="0053018F">
      <w:pPr>
        <w:tabs>
          <w:tab w:val="left" w:pos="9921"/>
        </w:tabs>
        <w:ind w:right="-144"/>
      </w:pPr>
    </w:p>
    <w:p w:rsidR="0053018F" w:rsidRPr="00BE652F" w:rsidRDefault="0053018F" w:rsidP="0053018F">
      <w:pPr>
        <w:tabs>
          <w:tab w:val="left" w:pos="9921"/>
        </w:tabs>
        <w:ind w:right="-144"/>
      </w:pPr>
      <w:r>
        <w:t xml:space="preserve">      Основные направления бюджетной  и налоговой политики Борского сел</w:t>
      </w:r>
      <w:r>
        <w:t>ь</w:t>
      </w:r>
      <w:r>
        <w:t>ского поселения на 2024 год и плановый период 2025 и 2026 годов подгото</w:t>
      </w:r>
      <w:r>
        <w:t>в</w:t>
      </w:r>
      <w:r>
        <w:t>лены в соо</w:t>
      </w:r>
      <w:r>
        <w:t>т</w:t>
      </w:r>
      <w:r w:rsidRPr="00972649">
        <w:t xml:space="preserve">ветствии с положениями:  </w:t>
      </w:r>
      <w:r w:rsidRPr="007B67BC">
        <w:t>статей 172 и 184.2 Бюджетного кодекса РФ;</w:t>
      </w:r>
      <w:r w:rsidRPr="00972649">
        <w:rPr>
          <w:color w:val="C00000"/>
        </w:rPr>
        <w:t xml:space="preserve"> </w:t>
      </w:r>
      <w:r w:rsidRPr="00BE652F">
        <w:t>статьи 31 Положения о бюджетном процессе в муниципальном образов</w:t>
      </w:r>
      <w:r w:rsidRPr="00BE652F">
        <w:t>а</w:t>
      </w:r>
      <w:r w:rsidRPr="00BE652F">
        <w:t>нии Борское сельское поселение Тихвинского муниципального района Лени</w:t>
      </w:r>
      <w:r w:rsidRPr="00BE652F">
        <w:t>н</w:t>
      </w:r>
      <w:r w:rsidRPr="00BE652F">
        <w:t>градской области, утвержденного решением совета депутатов Борского сел</w:t>
      </w:r>
      <w:r w:rsidRPr="00BE652F">
        <w:t>ь</w:t>
      </w:r>
      <w:r w:rsidRPr="00BE652F">
        <w:t>ского поселения от 22 д</w:t>
      </w:r>
      <w:r w:rsidRPr="00BE652F">
        <w:t>е</w:t>
      </w:r>
      <w:r w:rsidRPr="00BE652F">
        <w:t>кабря 2022 года № 03-148.</w:t>
      </w:r>
    </w:p>
    <w:p w:rsidR="0053018F" w:rsidRDefault="0053018F" w:rsidP="0053018F">
      <w:pPr>
        <w:tabs>
          <w:tab w:val="left" w:pos="9921"/>
        </w:tabs>
        <w:ind w:right="-144"/>
      </w:pPr>
      <w:r>
        <w:t xml:space="preserve">     Основные направления бюджетной и налоговой политики Борского сел</w:t>
      </w:r>
      <w:r>
        <w:t>ь</w:t>
      </w:r>
      <w:r>
        <w:t>ского поселения разработаны на основе:</w:t>
      </w:r>
    </w:p>
    <w:p w:rsidR="0053018F" w:rsidRPr="00F35803" w:rsidRDefault="0053018F" w:rsidP="0053018F">
      <w:pPr>
        <w:suppressAutoHyphens/>
        <w:ind w:firstLine="708"/>
        <w:rPr>
          <w:szCs w:val="28"/>
        </w:rPr>
      </w:pPr>
      <w:r w:rsidRPr="00F35803">
        <w:rPr>
          <w:szCs w:val="28"/>
        </w:rPr>
        <w:t>- положений Послания Президента РФ Федеральному Собранию РФ от 21 апреля 2021 года;</w:t>
      </w:r>
    </w:p>
    <w:p w:rsidR="0053018F" w:rsidRPr="00F35803" w:rsidRDefault="0053018F" w:rsidP="0053018F">
      <w:pPr>
        <w:suppressAutoHyphens/>
        <w:ind w:firstLine="708"/>
        <w:rPr>
          <w:szCs w:val="28"/>
        </w:rPr>
      </w:pPr>
      <w:r w:rsidRPr="00F35803">
        <w:rPr>
          <w:szCs w:val="28"/>
        </w:rPr>
        <w:t>- указа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53018F" w:rsidRPr="00F35803" w:rsidRDefault="0053018F" w:rsidP="0053018F">
      <w:pPr>
        <w:suppressAutoHyphens/>
        <w:ind w:firstLine="708"/>
        <w:rPr>
          <w:szCs w:val="28"/>
        </w:rPr>
      </w:pPr>
      <w:r w:rsidRPr="00F35803">
        <w:rPr>
          <w:szCs w:val="28"/>
        </w:rPr>
        <w:t>- указа Президента РФ от 21 июля 2020 года № 474 «О национальных целях развития Российской Федерации на период до 2030 года»;</w:t>
      </w:r>
    </w:p>
    <w:p w:rsidR="0053018F" w:rsidRPr="00F35803" w:rsidRDefault="0053018F" w:rsidP="0053018F">
      <w:pPr>
        <w:suppressAutoHyphens/>
        <w:ind w:firstLine="708"/>
        <w:rPr>
          <w:szCs w:val="28"/>
        </w:rPr>
      </w:pPr>
      <w:r w:rsidRPr="00F35803">
        <w:rPr>
          <w:szCs w:val="28"/>
        </w:rPr>
        <w:t>- концепции повышения эффективности бюджетных расходов в 2019-2024 годах (утверждена распоряжением Правительства РФ от 31 января 2019 года № 117-р)</w:t>
      </w:r>
    </w:p>
    <w:p w:rsidR="0053018F" w:rsidRPr="00F35803" w:rsidRDefault="0053018F" w:rsidP="0053018F">
      <w:pPr>
        <w:suppressAutoHyphens/>
        <w:rPr>
          <w:szCs w:val="28"/>
        </w:rPr>
      </w:pPr>
      <w:r>
        <w:rPr>
          <w:szCs w:val="28"/>
        </w:rPr>
        <w:t xml:space="preserve">      </w:t>
      </w:r>
      <w:r w:rsidRPr="00F35803">
        <w:rPr>
          <w:szCs w:val="28"/>
        </w:rPr>
        <w:t>- основных направлений бюджетной и налоговой политики Ленинградской области на 202</w:t>
      </w:r>
      <w:r>
        <w:rPr>
          <w:szCs w:val="28"/>
        </w:rPr>
        <w:t>4</w:t>
      </w:r>
      <w:r w:rsidRPr="00F35803">
        <w:rPr>
          <w:szCs w:val="28"/>
        </w:rPr>
        <w:t>-202</w:t>
      </w:r>
      <w:r>
        <w:rPr>
          <w:szCs w:val="28"/>
        </w:rPr>
        <w:t>6</w:t>
      </w:r>
      <w:r w:rsidRPr="00F35803">
        <w:rPr>
          <w:szCs w:val="28"/>
        </w:rPr>
        <w:t xml:space="preserve"> годы;</w:t>
      </w:r>
    </w:p>
    <w:p w:rsidR="0053018F" w:rsidRDefault="0053018F" w:rsidP="0053018F">
      <w:pPr>
        <w:suppressAutoHyphens/>
        <w:rPr>
          <w:szCs w:val="28"/>
        </w:rPr>
      </w:pPr>
      <w:r>
        <w:rPr>
          <w:szCs w:val="28"/>
        </w:rPr>
        <w:t xml:space="preserve">      </w:t>
      </w:r>
      <w:r w:rsidRPr="00F35803">
        <w:rPr>
          <w:szCs w:val="28"/>
        </w:rPr>
        <w:t>- прогноза социально-экономического развития Борского сельского поселения на 202</w:t>
      </w:r>
      <w:r>
        <w:rPr>
          <w:szCs w:val="28"/>
        </w:rPr>
        <w:t>4</w:t>
      </w:r>
      <w:r w:rsidRPr="00F35803">
        <w:rPr>
          <w:szCs w:val="28"/>
        </w:rPr>
        <w:t>-202</w:t>
      </w:r>
      <w:r>
        <w:rPr>
          <w:szCs w:val="28"/>
        </w:rPr>
        <w:t>6</w:t>
      </w:r>
      <w:r w:rsidRPr="00F35803">
        <w:rPr>
          <w:szCs w:val="28"/>
        </w:rPr>
        <w:t xml:space="preserve"> годы; </w:t>
      </w:r>
    </w:p>
    <w:p w:rsidR="0053018F" w:rsidRDefault="0053018F" w:rsidP="0053018F">
      <w:pPr>
        <w:tabs>
          <w:tab w:val="left" w:pos="9921"/>
        </w:tabs>
        <w:ind w:right="-144"/>
      </w:pPr>
      <w:r>
        <w:rPr>
          <w:szCs w:val="28"/>
        </w:rPr>
        <w:t xml:space="preserve">     </w:t>
      </w:r>
      <w:r w:rsidRPr="00F35803">
        <w:rPr>
          <w:szCs w:val="28"/>
        </w:rPr>
        <w:t xml:space="preserve">- </w:t>
      </w:r>
      <w:r>
        <w:t>муниципальных программ Борского сельского поселения на 2023-2025 г</w:t>
      </w:r>
      <w:r>
        <w:t>о</w:t>
      </w:r>
      <w:r>
        <w:t>ды.</w:t>
      </w:r>
    </w:p>
    <w:p w:rsidR="0053018F" w:rsidRDefault="0053018F" w:rsidP="0053018F">
      <w:pPr>
        <w:tabs>
          <w:tab w:val="left" w:pos="9921"/>
        </w:tabs>
        <w:ind w:right="-144"/>
      </w:pPr>
      <w:r>
        <w:rPr>
          <w:szCs w:val="28"/>
        </w:rPr>
        <w:t xml:space="preserve">   </w:t>
      </w:r>
      <w:r>
        <w:t xml:space="preserve"> Цель основных направлений бюджетной политики – определение усл</w:t>
      </w:r>
      <w:r>
        <w:t>о</w:t>
      </w:r>
      <w:r>
        <w:t>вий, используемых при составлении проекта бюджета Борского сельского посел</w:t>
      </w:r>
      <w:r>
        <w:t>е</w:t>
      </w:r>
      <w:r>
        <w:t>ния на 2024 год и плановый период 2025 и 2026 годов, подходов к его форм</w:t>
      </w:r>
      <w:r>
        <w:t>и</w:t>
      </w:r>
      <w:r>
        <w:t>рованию, основных характеристик и прогнозируемых параметров бюджета поселения, рост д</w:t>
      </w:r>
      <w:r>
        <w:t>о</w:t>
      </w:r>
      <w:r>
        <w:t>ходной базы сельского поселения.</w:t>
      </w:r>
    </w:p>
    <w:p w:rsidR="0053018F" w:rsidRDefault="0053018F" w:rsidP="0053018F">
      <w:pPr>
        <w:tabs>
          <w:tab w:val="left" w:pos="9921"/>
        </w:tabs>
        <w:ind w:right="-144"/>
      </w:pPr>
    </w:p>
    <w:p w:rsidR="0053018F" w:rsidRDefault="0053018F" w:rsidP="0053018F">
      <w:pPr>
        <w:ind w:left="567" w:right="-144" w:firstLine="720"/>
        <w:jc w:val="center"/>
        <w:outlineLvl w:val="0"/>
        <w:rPr>
          <w:b/>
          <w:bCs/>
        </w:rPr>
      </w:pPr>
      <w:r>
        <w:rPr>
          <w:b/>
          <w:bCs/>
        </w:rPr>
        <w:t>1. Основные итоги бюджетной политики Борского сельского пос</w:t>
      </w:r>
      <w:r>
        <w:rPr>
          <w:b/>
          <w:bCs/>
        </w:rPr>
        <w:t>е</w:t>
      </w:r>
      <w:r>
        <w:rPr>
          <w:b/>
          <w:bCs/>
        </w:rPr>
        <w:t>ления в 2022 году и за девять месяцев 2023 года</w:t>
      </w:r>
    </w:p>
    <w:p w:rsidR="0053018F" w:rsidRDefault="0053018F" w:rsidP="0053018F">
      <w:pPr>
        <w:ind w:left="567" w:right="-144"/>
        <w:jc w:val="center"/>
        <w:outlineLvl w:val="0"/>
      </w:pPr>
    </w:p>
    <w:p w:rsidR="0053018F" w:rsidRPr="00696264" w:rsidRDefault="0053018F" w:rsidP="0053018F">
      <w:pPr>
        <w:ind w:right="-144"/>
        <w:outlineLvl w:val="0"/>
      </w:pPr>
      <w:r>
        <w:t xml:space="preserve">         </w:t>
      </w:r>
      <w:r w:rsidRPr="00696264">
        <w:t>Исполнение основных направлений бюджетной политики Борского сел</w:t>
      </w:r>
      <w:r w:rsidRPr="00696264">
        <w:t>ь</w:t>
      </w:r>
      <w:r w:rsidRPr="00696264">
        <w:t>ского поселения, намеченных ранее, в целом последовательно реализовывае</w:t>
      </w:r>
      <w:r w:rsidRPr="00696264">
        <w:t>т</w:t>
      </w:r>
      <w:r w:rsidRPr="00696264">
        <w:t xml:space="preserve">ся. </w:t>
      </w:r>
    </w:p>
    <w:p w:rsidR="0053018F" w:rsidRDefault="0053018F" w:rsidP="0053018F">
      <w:pPr>
        <w:ind w:right="-144"/>
        <w:outlineLvl w:val="0"/>
      </w:pPr>
      <w:r w:rsidRPr="00696264">
        <w:t xml:space="preserve">         Проводимая в 20</w:t>
      </w:r>
      <w:r>
        <w:t>22</w:t>
      </w:r>
      <w:r w:rsidRPr="00696264">
        <w:t xml:space="preserve"> году бюджетная политика позволила исполнить о</w:t>
      </w:r>
      <w:r w:rsidRPr="00696264">
        <w:t>с</w:t>
      </w:r>
      <w:r w:rsidRPr="00696264">
        <w:t>новные параметры бюджета Борского сельского поселения в 202</w:t>
      </w:r>
      <w:r>
        <w:t>2</w:t>
      </w:r>
      <w:r w:rsidRPr="00696264">
        <w:t xml:space="preserve"> году. По итогам за</w:t>
      </w:r>
      <w:r>
        <w:t xml:space="preserve"> </w:t>
      </w:r>
      <w:r w:rsidRPr="00696264">
        <w:t>202</w:t>
      </w:r>
      <w:r>
        <w:t>2</w:t>
      </w:r>
      <w:r w:rsidRPr="00696264">
        <w:t xml:space="preserve"> год бюджет Борского сельского поселения исполнен:</w:t>
      </w:r>
    </w:p>
    <w:p w:rsidR="0053018F" w:rsidRPr="006F429F" w:rsidRDefault="0053018F" w:rsidP="0053018F">
      <w:pPr>
        <w:ind w:right="-144"/>
        <w:outlineLvl w:val="0"/>
      </w:pPr>
      <w:r w:rsidRPr="006F429F">
        <w:t xml:space="preserve">       - по доходам в сумме </w:t>
      </w:r>
      <w:r>
        <w:t>51119,5</w:t>
      </w:r>
      <w:r w:rsidRPr="006F429F">
        <w:t xml:space="preserve"> тысяч рублей или на </w:t>
      </w:r>
      <w:r>
        <w:t>101,5</w:t>
      </w:r>
      <w:r w:rsidRPr="006F429F">
        <w:t>% плановых назнач</w:t>
      </w:r>
      <w:r w:rsidRPr="006F429F">
        <w:t>е</w:t>
      </w:r>
      <w:r w:rsidRPr="006F429F">
        <w:t>ний;</w:t>
      </w:r>
    </w:p>
    <w:p w:rsidR="0053018F" w:rsidRPr="006F429F" w:rsidRDefault="0053018F" w:rsidP="0053018F">
      <w:pPr>
        <w:ind w:right="-144"/>
        <w:outlineLvl w:val="0"/>
      </w:pPr>
      <w:r w:rsidRPr="006F429F">
        <w:lastRenderedPageBreak/>
        <w:t xml:space="preserve">       - по расходам в сумме </w:t>
      </w:r>
      <w:r>
        <w:t>34472,1</w:t>
      </w:r>
      <w:r w:rsidRPr="006F429F">
        <w:t xml:space="preserve"> тысяч рублей или на </w:t>
      </w:r>
      <w:r>
        <w:t>84,8</w:t>
      </w:r>
      <w:r w:rsidRPr="006F429F">
        <w:t>% плановых назнач</w:t>
      </w:r>
      <w:r w:rsidRPr="006F429F">
        <w:t>е</w:t>
      </w:r>
      <w:r w:rsidRPr="006F429F">
        <w:t>ний.</w:t>
      </w:r>
    </w:p>
    <w:p w:rsidR="0053018F" w:rsidRDefault="0053018F" w:rsidP="0053018F">
      <w:pPr>
        <w:ind w:right="-144"/>
        <w:outlineLvl w:val="0"/>
      </w:pPr>
      <w:r w:rsidRPr="006F429F">
        <w:t xml:space="preserve">      </w:t>
      </w:r>
      <w:r>
        <w:t>Де</w:t>
      </w:r>
      <w:r w:rsidRPr="006F429F">
        <w:t xml:space="preserve">фицит бюджета составил </w:t>
      </w:r>
      <w:r>
        <w:t>3514,0</w:t>
      </w:r>
      <w:r w:rsidRPr="006F429F">
        <w:t xml:space="preserve"> тыс. руб.  </w:t>
      </w:r>
    </w:p>
    <w:p w:rsidR="0053018F" w:rsidRDefault="0053018F" w:rsidP="0053018F">
      <w:pPr>
        <w:ind w:right="-144"/>
        <w:outlineLvl w:val="0"/>
      </w:pPr>
      <w:r>
        <w:t xml:space="preserve">      </w:t>
      </w:r>
      <w:r w:rsidRPr="00CA3675">
        <w:rPr>
          <w:szCs w:val="28"/>
        </w:rPr>
        <w:t>В связи с негативными эффектами, связанными с распространением н</w:t>
      </w:r>
      <w:r w:rsidRPr="00CA3675">
        <w:rPr>
          <w:szCs w:val="28"/>
        </w:rPr>
        <w:t>о</w:t>
      </w:r>
      <w:r w:rsidRPr="00CA3675">
        <w:rPr>
          <w:szCs w:val="28"/>
        </w:rPr>
        <w:t xml:space="preserve">вой </w:t>
      </w:r>
      <w:proofErr w:type="spellStart"/>
      <w:r w:rsidRPr="00CA3675">
        <w:rPr>
          <w:szCs w:val="28"/>
        </w:rPr>
        <w:t>коронавирусной</w:t>
      </w:r>
      <w:proofErr w:type="spellEnd"/>
      <w:r w:rsidRPr="00CA3675">
        <w:rPr>
          <w:szCs w:val="28"/>
        </w:rPr>
        <w:t xml:space="preserve"> инфекции, наблюдается снижение поступлений доходов в бюджет </w:t>
      </w:r>
      <w:r>
        <w:rPr>
          <w:szCs w:val="28"/>
        </w:rPr>
        <w:t>поселения</w:t>
      </w:r>
      <w:r w:rsidRPr="00CA3675">
        <w:rPr>
          <w:szCs w:val="28"/>
        </w:rPr>
        <w:t>.</w:t>
      </w:r>
    </w:p>
    <w:p w:rsidR="0053018F" w:rsidRPr="006F429F" w:rsidRDefault="0053018F" w:rsidP="0053018F">
      <w:pPr>
        <w:ind w:right="-144"/>
        <w:outlineLvl w:val="0"/>
      </w:pPr>
      <w:r w:rsidRPr="006F429F">
        <w:t xml:space="preserve">        За </w:t>
      </w:r>
      <w:r>
        <w:t>девять месяцев</w:t>
      </w:r>
      <w:r w:rsidRPr="006F429F">
        <w:t xml:space="preserve"> 202</w:t>
      </w:r>
      <w:r>
        <w:t>3</w:t>
      </w:r>
      <w:r w:rsidRPr="006F429F">
        <w:t xml:space="preserve"> года в бюджет Борского сельского поселения п</w:t>
      </w:r>
      <w:r w:rsidRPr="006F429F">
        <w:t>о</w:t>
      </w:r>
      <w:r w:rsidRPr="006F429F">
        <w:t xml:space="preserve">ступило доходов в сумме </w:t>
      </w:r>
      <w:r>
        <w:t>26360,5</w:t>
      </w:r>
      <w:r w:rsidRPr="006F429F">
        <w:t xml:space="preserve"> тысяч рублей, что составляет </w:t>
      </w:r>
      <w:r>
        <w:t>80,0</w:t>
      </w:r>
      <w:r w:rsidRPr="006F429F">
        <w:t>% от год</w:t>
      </w:r>
      <w:r w:rsidRPr="006F429F">
        <w:t>о</w:t>
      </w:r>
      <w:r w:rsidRPr="006F429F">
        <w:t xml:space="preserve">вых плановых назначений. По сравнению с </w:t>
      </w:r>
      <w:r>
        <w:t>аналогичным периодом</w:t>
      </w:r>
      <w:r w:rsidRPr="006F429F">
        <w:t xml:space="preserve"> 20</w:t>
      </w:r>
      <w:r>
        <w:t>22</w:t>
      </w:r>
      <w:r w:rsidRPr="006F429F">
        <w:t xml:space="preserve"> года поступление дох</w:t>
      </w:r>
      <w:r w:rsidRPr="006F429F">
        <w:t>о</w:t>
      </w:r>
      <w:r w:rsidRPr="006F429F">
        <w:t xml:space="preserve">дов </w:t>
      </w:r>
      <w:r>
        <w:t>уменьшились</w:t>
      </w:r>
      <w:r w:rsidRPr="006F429F">
        <w:t xml:space="preserve"> на</w:t>
      </w:r>
      <w:r>
        <w:t xml:space="preserve"> 3837,0 </w:t>
      </w:r>
      <w:r w:rsidRPr="006F429F">
        <w:t xml:space="preserve">тысяч рублей. </w:t>
      </w:r>
    </w:p>
    <w:p w:rsidR="0053018F" w:rsidRPr="006F429F" w:rsidRDefault="0053018F" w:rsidP="0053018F">
      <w:pPr>
        <w:ind w:right="-144"/>
      </w:pPr>
      <w:r w:rsidRPr="006F429F">
        <w:t xml:space="preserve">         Расходная часть бюджета Борского сельского поселения за </w:t>
      </w:r>
      <w:r>
        <w:t>девять мес</w:t>
      </w:r>
      <w:r>
        <w:t>я</w:t>
      </w:r>
      <w:r>
        <w:t>цев</w:t>
      </w:r>
      <w:r w:rsidRPr="006F429F">
        <w:t xml:space="preserve"> 202</w:t>
      </w:r>
      <w:r>
        <w:t>3</w:t>
      </w:r>
      <w:r w:rsidRPr="006F429F">
        <w:t xml:space="preserve"> года исполнена в сумме </w:t>
      </w:r>
      <w:r>
        <w:t xml:space="preserve">26384,1 </w:t>
      </w:r>
      <w:r w:rsidRPr="006F429F">
        <w:t xml:space="preserve">тысяч рублей, что составляет </w:t>
      </w:r>
      <w:r>
        <w:t>66,0</w:t>
      </w:r>
      <w:r w:rsidRPr="006F429F">
        <w:t xml:space="preserve">% от плановых назначений. По сравнению с </w:t>
      </w:r>
      <w:r>
        <w:t>аналогичным периодом</w:t>
      </w:r>
      <w:r w:rsidRPr="006F429F">
        <w:t xml:space="preserve"> 20</w:t>
      </w:r>
      <w:r>
        <w:t>22</w:t>
      </w:r>
      <w:r w:rsidRPr="006F429F">
        <w:t xml:space="preserve"> года расходы </w:t>
      </w:r>
      <w:r>
        <w:t>увеличились</w:t>
      </w:r>
      <w:r w:rsidRPr="006F429F">
        <w:t xml:space="preserve"> на </w:t>
      </w:r>
      <w:r>
        <w:t>749,9</w:t>
      </w:r>
      <w:r w:rsidRPr="006F429F">
        <w:t xml:space="preserve"> тысяч ру</w:t>
      </w:r>
      <w:r w:rsidRPr="006F429F">
        <w:t>б</w:t>
      </w:r>
      <w:r w:rsidRPr="006F429F">
        <w:t>лей.</w:t>
      </w:r>
    </w:p>
    <w:p w:rsidR="0053018F" w:rsidRDefault="0053018F" w:rsidP="0053018F">
      <w:pPr>
        <w:ind w:left="709" w:right="-144" w:hanging="142"/>
      </w:pPr>
      <w:r>
        <w:t>В доходы поселения на 2023 год были включены:</w:t>
      </w:r>
    </w:p>
    <w:p w:rsidR="0053018F" w:rsidRDefault="0053018F" w:rsidP="0053018F">
      <w:pPr>
        <w:shd w:val="clear" w:color="auto" w:fill="FFFFFF"/>
        <w:ind w:left="142" w:right="-144" w:hanging="142"/>
      </w:pPr>
      <w:r>
        <w:t xml:space="preserve"> - налог на доходы физических лиц – по нормативу 10 %, в том числе 2%- в соответствии с федеральным законодательством, 8% - по единому норм</w:t>
      </w:r>
      <w:r>
        <w:t>а</w:t>
      </w:r>
      <w:r>
        <w:t>тиву отчи</w:t>
      </w:r>
      <w:r>
        <w:t>с</w:t>
      </w:r>
      <w:r>
        <w:t>лений в бюджеты сельских поселений;</w:t>
      </w:r>
    </w:p>
    <w:p w:rsidR="0053018F" w:rsidRDefault="0053018F" w:rsidP="0053018F">
      <w:pPr>
        <w:shd w:val="clear" w:color="auto" w:fill="FFFFFF"/>
        <w:ind w:left="142" w:right="-144" w:hanging="142"/>
      </w:pPr>
      <w:r>
        <w:t xml:space="preserve">- акцизы по </w:t>
      </w:r>
      <w:r w:rsidRPr="00EE4AC1">
        <w:t>подакцизным товарам (продукции), производимым на террит</w:t>
      </w:r>
      <w:r w:rsidRPr="00EE4AC1">
        <w:t>о</w:t>
      </w:r>
      <w:r w:rsidRPr="00EE4AC1">
        <w:t>рии Ро</w:t>
      </w:r>
      <w:r w:rsidRPr="00EE4AC1">
        <w:t>с</w:t>
      </w:r>
      <w:r w:rsidRPr="00EE4AC1">
        <w:t xml:space="preserve">сийской Федерации по нормативу </w:t>
      </w:r>
      <w:r w:rsidRPr="00EF3ED3">
        <w:rPr>
          <w:szCs w:val="28"/>
        </w:rPr>
        <w:t>0,02071</w:t>
      </w:r>
      <w:r w:rsidRPr="0086167C">
        <w:t xml:space="preserve"> </w:t>
      </w:r>
      <w:r w:rsidRPr="00EE4AC1">
        <w:t>процентов;</w:t>
      </w:r>
    </w:p>
    <w:p w:rsidR="0053018F" w:rsidRDefault="0053018F" w:rsidP="0053018F">
      <w:pPr>
        <w:shd w:val="clear" w:color="auto" w:fill="FFFFFF"/>
        <w:ind w:left="142" w:right="-144" w:hanging="142"/>
      </w:pPr>
      <w:r>
        <w:t>- налог на имущество физических лиц – по нормативу 100%;</w:t>
      </w:r>
    </w:p>
    <w:p w:rsidR="0053018F" w:rsidRDefault="0053018F" w:rsidP="0053018F">
      <w:pPr>
        <w:shd w:val="clear" w:color="auto" w:fill="FFFFFF"/>
        <w:ind w:left="142" w:right="-144" w:hanging="142"/>
      </w:pPr>
      <w:r>
        <w:t>- земельный налог – по нормативу 100%;</w:t>
      </w:r>
    </w:p>
    <w:p w:rsidR="0053018F" w:rsidRDefault="0053018F" w:rsidP="0053018F">
      <w:pPr>
        <w:shd w:val="clear" w:color="auto" w:fill="FFFFFF"/>
        <w:ind w:left="142" w:right="-144" w:hanging="142"/>
      </w:pPr>
      <w:r>
        <w:t>- государственная пошлина за совершение нотариальных действий должнос</w:t>
      </w:r>
      <w:r>
        <w:t>т</w:t>
      </w:r>
      <w:r>
        <w:t>ными лицами органов местного самоуправления, уполномоченными в соо</w:t>
      </w:r>
      <w:r>
        <w:t>т</w:t>
      </w:r>
      <w:r>
        <w:t>ветствии с законодательными актами Российской Федерации на с</w:t>
      </w:r>
      <w:r>
        <w:t>о</w:t>
      </w:r>
      <w:r>
        <w:t>вершение нотариальных действий – по нормативу 100%;</w:t>
      </w:r>
    </w:p>
    <w:p w:rsidR="0053018F" w:rsidRDefault="0053018F" w:rsidP="0053018F">
      <w:pPr>
        <w:ind w:left="142" w:right="-144" w:hanging="142"/>
      </w:pPr>
      <w:r>
        <w:t>- доходы от сдачи в аренду имущества, составляющего государственную (м</w:t>
      </w:r>
      <w:r>
        <w:t>у</w:t>
      </w:r>
      <w:r>
        <w:t>ниципальную) казну (за исключением земельных участков) - по нормативу 100%;</w:t>
      </w:r>
    </w:p>
    <w:p w:rsidR="0053018F" w:rsidRDefault="0053018F" w:rsidP="0053018F">
      <w:pPr>
        <w:ind w:left="142" w:right="-144" w:hanging="142"/>
      </w:pPr>
      <w:r>
        <w:t>- прочие поступления от использования имущества, находящегося в собстве</w:t>
      </w:r>
      <w:r>
        <w:t>н</w:t>
      </w:r>
      <w:r>
        <w:t>ности поселений (за исключением имущества муниципальных бюдже</w:t>
      </w:r>
      <w:r>
        <w:t>т</w:t>
      </w:r>
      <w:r>
        <w:t>ных и автономных учреждений, а также имущества муниципальных унитарных предприятий, в том числе казенных) – по нормативу 100%;</w:t>
      </w:r>
    </w:p>
    <w:p w:rsidR="0053018F" w:rsidRDefault="0053018F" w:rsidP="0053018F">
      <w:pPr>
        <w:ind w:left="142" w:right="-144" w:hanging="142"/>
      </w:pPr>
      <w:r>
        <w:t>- прочие доходы от оказания платных услуг получателями средств бюдж</w:t>
      </w:r>
      <w:r>
        <w:t>е</w:t>
      </w:r>
      <w:r>
        <w:t>тов пос</w:t>
      </w:r>
      <w:r>
        <w:t>е</w:t>
      </w:r>
      <w:r>
        <w:t>лений и компенсации затрат бюджетов поселений – по нормативу 100%;</w:t>
      </w:r>
    </w:p>
    <w:p w:rsidR="0053018F" w:rsidRDefault="0053018F" w:rsidP="0053018F">
      <w:pPr>
        <w:ind w:left="142" w:right="-144" w:hanging="142"/>
      </w:pPr>
      <w:r>
        <w:t>- доходы от реализации иного имущества, находящегося в собственности п</w:t>
      </w:r>
      <w:r>
        <w:t>о</w:t>
      </w:r>
      <w:r>
        <w:t>селений (за исключением имущества муниципальных бюджетных и автоно</w:t>
      </w:r>
      <w:r>
        <w:t>м</w:t>
      </w:r>
      <w:r>
        <w:t>ных учреждений, а также имущества муниципальных унитарных предпри</w:t>
      </w:r>
      <w:r>
        <w:t>я</w:t>
      </w:r>
      <w:r>
        <w:t xml:space="preserve">тий, в том числе казенных) </w:t>
      </w:r>
      <w:proofErr w:type="gramStart"/>
      <w:r>
        <w:t>–п</w:t>
      </w:r>
      <w:proofErr w:type="gramEnd"/>
      <w:r>
        <w:t>о нормативу 100%;</w:t>
      </w:r>
    </w:p>
    <w:p w:rsidR="0053018F" w:rsidRDefault="0053018F" w:rsidP="0053018F">
      <w:pPr>
        <w:ind w:left="142" w:right="-144" w:hanging="142"/>
      </w:pPr>
      <w:r>
        <w:t>- доходы от продажи земельных участков, находящихся в собственности пос</w:t>
      </w:r>
      <w:r>
        <w:t>е</w:t>
      </w:r>
      <w:r>
        <w:t>лений (за исключением земельных участков муниципальных бюджетных и автономных учреждений) – по нормативу 100%;</w:t>
      </w:r>
    </w:p>
    <w:p w:rsidR="0053018F" w:rsidRDefault="0053018F" w:rsidP="0053018F">
      <w:pPr>
        <w:ind w:left="142" w:right="-144" w:hanging="142"/>
      </w:pPr>
      <w:r>
        <w:t>- штрафы, санкции, возмещение ущерба – по нормативу 100%;</w:t>
      </w:r>
    </w:p>
    <w:p w:rsidR="0053018F" w:rsidRDefault="0053018F" w:rsidP="0053018F">
      <w:pPr>
        <w:ind w:left="142" w:right="-144" w:hanging="142"/>
      </w:pPr>
      <w:r>
        <w:t>- невыясненные поступления в бюджеты поселений – по нормативу 100%;</w:t>
      </w:r>
    </w:p>
    <w:p w:rsidR="0053018F" w:rsidRDefault="0053018F" w:rsidP="0053018F">
      <w:pPr>
        <w:ind w:left="142" w:right="-144" w:hanging="142"/>
      </w:pPr>
      <w:r>
        <w:t xml:space="preserve">- прочие неналоговые доходы – по нормативу 100%. </w:t>
      </w:r>
    </w:p>
    <w:p w:rsidR="0053018F" w:rsidRDefault="0053018F" w:rsidP="0053018F">
      <w:pPr>
        <w:ind w:left="142" w:right="-144" w:firstLine="425"/>
      </w:pPr>
      <w:r>
        <w:t>Структура расходов бюджета поселения на 2023 год была основана на принципах, установленных федеральным законодательством в рамках р</w:t>
      </w:r>
      <w:r>
        <w:t>е</w:t>
      </w:r>
      <w:r>
        <w:lastRenderedPageBreak/>
        <w:t>формирования местного самоуправления и утвержденных в этом направл</w:t>
      </w:r>
      <w:r>
        <w:t>е</w:t>
      </w:r>
      <w:r>
        <w:t>нии областными законами. Главный принцип – каждый орган публичной власти отвечает за выполн</w:t>
      </w:r>
      <w:r>
        <w:t>е</w:t>
      </w:r>
      <w:r>
        <w:t>ние соответствующих полномочий.</w:t>
      </w:r>
    </w:p>
    <w:p w:rsidR="0053018F" w:rsidRDefault="0053018F" w:rsidP="0053018F">
      <w:pPr>
        <w:ind w:left="142" w:right="-144" w:firstLine="425"/>
      </w:pPr>
      <w:r>
        <w:t>С учетом данного принципа и норм федерального и областного законод</w:t>
      </w:r>
      <w:r>
        <w:t>а</w:t>
      </w:r>
      <w:r>
        <w:t xml:space="preserve">тельства в бюджет Борского сельского поселения на 2023 год были включены расходы </w:t>
      </w:r>
      <w:proofErr w:type="gramStart"/>
      <w:r>
        <w:t>на</w:t>
      </w:r>
      <w:proofErr w:type="gramEnd"/>
      <w:r>
        <w:t>:</w:t>
      </w:r>
    </w:p>
    <w:p w:rsidR="0053018F" w:rsidRDefault="0053018F" w:rsidP="0053018F">
      <w:pPr>
        <w:ind w:left="142" w:right="-144" w:hanging="142"/>
      </w:pPr>
      <w:r>
        <w:t>- муниципальное управление;</w:t>
      </w:r>
    </w:p>
    <w:p w:rsidR="0053018F" w:rsidRDefault="0053018F" w:rsidP="0053018F">
      <w:pPr>
        <w:ind w:left="142" w:right="-144" w:hanging="142"/>
      </w:pPr>
      <w:r>
        <w:t>- национальную безопасность и правоохранительную деятельность;</w:t>
      </w:r>
    </w:p>
    <w:p w:rsidR="0053018F" w:rsidRDefault="0053018F" w:rsidP="0053018F">
      <w:pPr>
        <w:ind w:left="142" w:right="-144" w:hanging="142"/>
      </w:pPr>
      <w:r>
        <w:t>- национальную экономику (включая дорожное хозяйство);</w:t>
      </w:r>
    </w:p>
    <w:p w:rsidR="0053018F" w:rsidRDefault="0053018F" w:rsidP="0053018F">
      <w:pPr>
        <w:ind w:left="142" w:right="-144" w:hanging="142"/>
      </w:pPr>
      <w:r>
        <w:t>- борьба с борщевиком Сосновского;</w:t>
      </w:r>
    </w:p>
    <w:p w:rsidR="0053018F" w:rsidRDefault="0053018F" w:rsidP="0053018F">
      <w:pPr>
        <w:ind w:right="-144"/>
      </w:pPr>
      <w:r>
        <w:t xml:space="preserve">- жилищно-коммунальное хозяйство (включая </w:t>
      </w:r>
      <w:proofErr w:type="spellStart"/>
      <w:r>
        <w:t>софинансирование</w:t>
      </w:r>
      <w:proofErr w:type="spellEnd"/>
      <w:r>
        <w:t xml:space="preserve"> в объекты мун</w:t>
      </w:r>
      <w:r>
        <w:t>и</w:t>
      </w:r>
      <w:r>
        <w:t>ципальной собственности поселений);</w:t>
      </w:r>
    </w:p>
    <w:p w:rsidR="0053018F" w:rsidRDefault="0053018F" w:rsidP="0053018F">
      <w:pPr>
        <w:ind w:right="-144"/>
      </w:pPr>
      <w:r>
        <w:t>- культуру;</w:t>
      </w:r>
    </w:p>
    <w:p w:rsidR="0053018F" w:rsidRDefault="0053018F" w:rsidP="0053018F">
      <w:pPr>
        <w:ind w:right="-144"/>
      </w:pPr>
      <w:r>
        <w:t>- социальную политику (включая пенсионное обеспечение муниципальных служ</w:t>
      </w:r>
      <w:r>
        <w:t>а</w:t>
      </w:r>
      <w:r>
        <w:t>щих);</w:t>
      </w:r>
    </w:p>
    <w:p w:rsidR="0053018F" w:rsidRDefault="0053018F" w:rsidP="0053018F">
      <w:pPr>
        <w:ind w:left="142" w:right="-144" w:hanging="142"/>
      </w:pPr>
      <w:r>
        <w:t>- физическую культуру и спорт.</w:t>
      </w:r>
    </w:p>
    <w:p w:rsidR="0053018F" w:rsidRPr="0005715E" w:rsidRDefault="0053018F" w:rsidP="0053018F">
      <w:pPr>
        <w:ind w:left="142" w:right="-144" w:firstLine="425"/>
        <w:rPr>
          <w:szCs w:val="28"/>
        </w:rPr>
      </w:pPr>
      <w:r>
        <w:t>В состав расходов бюджета поселения на 2023 год включены расходы на организацию исполнения полномочий и функций поселений в соотве</w:t>
      </w:r>
      <w:r>
        <w:t>т</w:t>
      </w:r>
      <w:r>
        <w:t>ствии с заключенными соглашениями, передаваемыми в бюджет Тихвинского рай</w:t>
      </w:r>
      <w:r>
        <w:t>о</w:t>
      </w:r>
      <w:r>
        <w:t xml:space="preserve">на. </w:t>
      </w:r>
      <w:r>
        <w:rPr>
          <w:szCs w:val="28"/>
        </w:rPr>
        <w:t xml:space="preserve">         </w:t>
      </w:r>
    </w:p>
    <w:p w:rsidR="0053018F" w:rsidRPr="00C00C0C" w:rsidRDefault="0053018F" w:rsidP="0053018F">
      <w:pPr>
        <w:ind w:right="-144"/>
        <w:rPr>
          <w:szCs w:val="28"/>
        </w:rPr>
      </w:pPr>
      <w:r>
        <w:rPr>
          <w:szCs w:val="28"/>
        </w:rPr>
        <w:t xml:space="preserve">        В 2023 году формирование бюджета произведено на основе муниципал</w:t>
      </w:r>
      <w:r>
        <w:rPr>
          <w:szCs w:val="28"/>
        </w:rPr>
        <w:t>ь</w:t>
      </w:r>
      <w:r>
        <w:rPr>
          <w:szCs w:val="28"/>
        </w:rPr>
        <w:t xml:space="preserve">ных программ. </w:t>
      </w:r>
      <w:r w:rsidRPr="00D67AB0">
        <w:rPr>
          <w:szCs w:val="28"/>
        </w:rPr>
        <w:t xml:space="preserve">Более </w:t>
      </w:r>
      <w:r>
        <w:rPr>
          <w:szCs w:val="28"/>
          <w:shd w:val="clear" w:color="auto" w:fill="FFFFFF"/>
        </w:rPr>
        <w:t xml:space="preserve">76,0 </w:t>
      </w:r>
      <w:r w:rsidRPr="00F22398">
        <w:rPr>
          <w:szCs w:val="28"/>
          <w:shd w:val="clear" w:color="auto" w:fill="FFFFFF"/>
        </w:rPr>
        <w:t>%</w:t>
      </w:r>
      <w:r>
        <w:rPr>
          <w:szCs w:val="28"/>
        </w:rPr>
        <w:t xml:space="preserve"> общих расходов бюджета 2023 года финансир</w:t>
      </w:r>
      <w:r>
        <w:rPr>
          <w:szCs w:val="28"/>
        </w:rPr>
        <w:t>у</w:t>
      </w:r>
      <w:r>
        <w:rPr>
          <w:szCs w:val="28"/>
        </w:rPr>
        <w:t xml:space="preserve">ются по программно-целевому принципу. С этой целью в поселении были утверждены и </w:t>
      </w:r>
      <w:r w:rsidRPr="000D3CA2">
        <w:rPr>
          <w:szCs w:val="28"/>
        </w:rPr>
        <w:t xml:space="preserve">успешно реализуются </w:t>
      </w:r>
      <w:r>
        <w:rPr>
          <w:szCs w:val="28"/>
        </w:rPr>
        <w:t>5</w:t>
      </w:r>
      <w:r w:rsidRPr="000D3CA2">
        <w:rPr>
          <w:szCs w:val="28"/>
        </w:rPr>
        <w:t xml:space="preserve"> муниципальны</w:t>
      </w:r>
      <w:r>
        <w:rPr>
          <w:szCs w:val="28"/>
        </w:rPr>
        <w:t>х</w:t>
      </w:r>
      <w:r w:rsidRPr="000D3CA2">
        <w:rPr>
          <w:szCs w:val="28"/>
        </w:rPr>
        <w:t xml:space="preserve"> программ на общую сумму </w:t>
      </w:r>
      <w:r>
        <w:rPr>
          <w:szCs w:val="28"/>
          <w:shd w:val="clear" w:color="auto" w:fill="FFFFFF"/>
        </w:rPr>
        <w:t>30482,9</w:t>
      </w:r>
      <w:r w:rsidRPr="000D3CA2">
        <w:rPr>
          <w:szCs w:val="28"/>
        </w:rPr>
        <w:t xml:space="preserve"> тысяч </w:t>
      </w:r>
      <w:r w:rsidRPr="00C00C0C">
        <w:rPr>
          <w:szCs w:val="28"/>
        </w:rPr>
        <w:t>рублей (с учетом безвозмездных поступлений из облас</w:t>
      </w:r>
      <w:r w:rsidRPr="00C00C0C">
        <w:rPr>
          <w:szCs w:val="28"/>
        </w:rPr>
        <w:t>т</w:t>
      </w:r>
      <w:r w:rsidRPr="00C00C0C">
        <w:rPr>
          <w:szCs w:val="28"/>
        </w:rPr>
        <w:t>ного и районного бюдж</w:t>
      </w:r>
      <w:r w:rsidRPr="00C00C0C">
        <w:rPr>
          <w:szCs w:val="28"/>
        </w:rPr>
        <w:t>е</w:t>
      </w:r>
      <w:r w:rsidRPr="00C00C0C">
        <w:rPr>
          <w:szCs w:val="28"/>
        </w:rPr>
        <w:t>та).</w:t>
      </w:r>
    </w:p>
    <w:p w:rsidR="0053018F" w:rsidRDefault="0053018F" w:rsidP="0053018F">
      <w:pPr>
        <w:ind w:right="-144"/>
        <w:outlineLvl w:val="0"/>
      </w:pPr>
      <w:r w:rsidRPr="00C00C0C">
        <w:t xml:space="preserve">         Итоги исполнения бюджета </w:t>
      </w:r>
      <w:bookmarkStart w:id="2" w:name="_Hlk55984855"/>
      <w:r w:rsidRPr="00C00C0C">
        <w:t xml:space="preserve">Борского сельского поселения </w:t>
      </w:r>
      <w:bookmarkEnd w:id="2"/>
      <w:r w:rsidRPr="00C00C0C">
        <w:t xml:space="preserve">за </w:t>
      </w:r>
      <w:r>
        <w:t>девять м</w:t>
      </w:r>
      <w:r>
        <w:t>е</w:t>
      </w:r>
      <w:r>
        <w:t>сяцев 2023 года дают основания прогнозировать исполнение бюджета за 2023 год в полном объ</w:t>
      </w:r>
      <w:r>
        <w:t>е</w:t>
      </w:r>
      <w:r>
        <w:t xml:space="preserve">ме.     </w:t>
      </w:r>
    </w:p>
    <w:p w:rsidR="0053018F" w:rsidRDefault="0053018F" w:rsidP="0053018F">
      <w:pPr>
        <w:ind w:right="-144"/>
        <w:outlineLvl w:val="0"/>
      </w:pPr>
      <w:r>
        <w:t xml:space="preserve">       </w:t>
      </w:r>
    </w:p>
    <w:p w:rsidR="0053018F" w:rsidRDefault="0053018F" w:rsidP="0053018F">
      <w:pPr>
        <w:ind w:right="-144"/>
        <w:jc w:val="center"/>
        <w:outlineLvl w:val="0"/>
        <w:rPr>
          <w:b/>
          <w:bCs/>
        </w:rPr>
      </w:pPr>
      <w:r>
        <w:rPr>
          <w:b/>
          <w:bCs/>
        </w:rPr>
        <w:t>2. Основные цели и задачи бюджетной политики Борского сельского</w:t>
      </w:r>
    </w:p>
    <w:p w:rsidR="0053018F" w:rsidRDefault="0053018F" w:rsidP="0053018F">
      <w:pPr>
        <w:ind w:right="-144"/>
        <w:jc w:val="center"/>
        <w:outlineLvl w:val="0"/>
        <w:rPr>
          <w:b/>
          <w:bCs/>
        </w:rPr>
      </w:pPr>
      <w:r>
        <w:rPr>
          <w:b/>
          <w:bCs/>
        </w:rPr>
        <w:t xml:space="preserve"> поселения в 2024–2026 г</w:t>
      </w:r>
      <w:r>
        <w:rPr>
          <w:b/>
          <w:bCs/>
        </w:rPr>
        <w:t>о</w:t>
      </w:r>
      <w:r>
        <w:rPr>
          <w:b/>
          <w:bCs/>
        </w:rPr>
        <w:t>ды</w:t>
      </w:r>
    </w:p>
    <w:p w:rsidR="0053018F" w:rsidRDefault="0053018F" w:rsidP="0053018F">
      <w:pPr>
        <w:ind w:right="-144"/>
        <w:outlineLvl w:val="0"/>
      </w:pPr>
    </w:p>
    <w:p w:rsidR="0053018F" w:rsidRDefault="0053018F" w:rsidP="0053018F">
      <w:pPr>
        <w:ind w:right="-144"/>
        <w:outlineLvl w:val="0"/>
      </w:pPr>
      <w:r>
        <w:t xml:space="preserve">         Условия реализации бюджетной политики в целом определяются прогн</w:t>
      </w:r>
      <w:r>
        <w:t>о</w:t>
      </w:r>
      <w:r>
        <w:t>зом социально-экономического развития на 2024-2026 годы с учетом прогноза функционирования экономики РФ, Ленинградской области, Тихвинского ра</w:t>
      </w:r>
      <w:r>
        <w:t>й</w:t>
      </w:r>
      <w:r>
        <w:t>она направленных на обеспечение стабильного социально-экономического развития региона и муниципал</w:t>
      </w:r>
      <w:r>
        <w:t>ь</w:t>
      </w:r>
      <w:r>
        <w:t>ных образований.</w:t>
      </w:r>
    </w:p>
    <w:p w:rsidR="0053018F" w:rsidRDefault="0053018F" w:rsidP="0053018F">
      <w:pPr>
        <w:ind w:right="-144"/>
        <w:outlineLvl w:val="0"/>
      </w:pPr>
      <w:r>
        <w:t xml:space="preserve">      Бюджетная политика Борского сельского поселения в планируемом пери</w:t>
      </w:r>
      <w:r>
        <w:t>о</w:t>
      </w:r>
      <w:r>
        <w:t>де будет реализовываться в условиях действия ряда внешних и внутренних факторов и огранич</w:t>
      </w:r>
      <w:r>
        <w:t>е</w:t>
      </w:r>
      <w:r>
        <w:t>ний:</w:t>
      </w:r>
    </w:p>
    <w:p w:rsidR="0053018F" w:rsidRDefault="0053018F" w:rsidP="0053018F">
      <w:pPr>
        <w:ind w:right="-144"/>
        <w:outlineLvl w:val="0"/>
      </w:pPr>
      <w:r>
        <w:t xml:space="preserve">     - сохранение геополитической напряженности в мире, замедление темпов мир</w:t>
      </w:r>
      <w:r>
        <w:t>о</w:t>
      </w:r>
      <w:r>
        <w:t>вого экономического роста и снижение общероссийских темпов;</w:t>
      </w:r>
    </w:p>
    <w:p w:rsidR="0053018F" w:rsidRDefault="0053018F" w:rsidP="0053018F">
      <w:pPr>
        <w:ind w:right="-144"/>
        <w:outlineLvl w:val="0"/>
      </w:pPr>
      <w:r>
        <w:t xml:space="preserve">     - ухудшение экономической ситуации в связи с распространением новой </w:t>
      </w:r>
      <w:proofErr w:type="spellStart"/>
      <w:r>
        <w:t>кор</w:t>
      </w:r>
      <w:r>
        <w:t>о</w:t>
      </w:r>
      <w:r>
        <w:t>навирусной</w:t>
      </w:r>
      <w:proofErr w:type="spellEnd"/>
      <w:r>
        <w:t xml:space="preserve"> инфекции;</w:t>
      </w:r>
    </w:p>
    <w:p w:rsidR="0053018F" w:rsidRDefault="0053018F" w:rsidP="0053018F">
      <w:pPr>
        <w:ind w:right="-144"/>
        <w:outlineLvl w:val="0"/>
      </w:pPr>
      <w:r>
        <w:t xml:space="preserve">     - изменения федерального налогового законодательства, затрагивающие основные доходные источники бюджета Ленинградской области, что повл</w:t>
      </w:r>
      <w:r>
        <w:t>е</w:t>
      </w:r>
      <w:r>
        <w:t xml:space="preserve">чет </w:t>
      </w:r>
      <w:r>
        <w:lastRenderedPageBreak/>
        <w:t>за собой снижение объемов финансовой помощи муниципальным образован</w:t>
      </w:r>
      <w:r>
        <w:t>и</w:t>
      </w:r>
      <w:r>
        <w:t>ям из облас</w:t>
      </w:r>
      <w:r>
        <w:t>т</w:t>
      </w:r>
      <w:r>
        <w:t>ного бюджета;</w:t>
      </w:r>
    </w:p>
    <w:p w:rsidR="0053018F" w:rsidRPr="00A82CCE" w:rsidRDefault="0053018F" w:rsidP="0053018F">
      <w:pPr>
        <w:ind w:right="-144"/>
        <w:outlineLvl w:val="0"/>
        <w:rPr>
          <w:szCs w:val="28"/>
        </w:rPr>
      </w:pPr>
      <w:r>
        <w:t xml:space="preserve">     </w:t>
      </w:r>
      <w:proofErr w:type="gramStart"/>
      <w:r>
        <w:t xml:space="preserve">- необходимость достижения целей, поставленных Президентом РФ в Указе от 7 мая 2018 года №204 «О национальных целях и стратегических задачах развития Российской Федерации на период до 2024 года» </w:t>
      </w:r>
      <w:r w:rsidRPr="00A82CCE">
        <w:rPr>
          <w:szCs w:val="28"/>
        </w:rPr>
        <w:t>и Указе Президента Российской Федерации от 21 июля 2020 года № 474 «О наци</w:t>
      </w:r>
      <w:r w:rsidRPr="00A82CCE">
        <w:rPr>
          <w:szCs w:val="28"/>
        </w:rPr>
        <w:t>о</w:t>
      </w:r>
      <w:r w:rsidRPr="00A82CCE">
        <w:rPr>
          <w:szCs w:val="28"/>
        </w:rPr>
        <w:t>нальных целях и стратегических задачах развития Российской Федерации на период до 2030 года».</w:t>
      </w:r>
      <w:proofErr w:type="gramEnd"/>
    </w:p>
    <w:p w:rsidR="0053018F" w:rsidRDefault="0053018F" w:rsidP="0053018F">
      <w:pPr>
        <w:ind w:right="-144"/>
        <w:outlineLvl w:val="0"/>
      </w:pPr>
      <w:r>
        <w:t xml:space="preserve">      Основные цели и задачи бюджетной политики поселения на 2024-20256годы:</w:t>
      </w:r>
    </w:p>
    <w:p w:rsidR="0053018F" w:rsidRPr="007B2881" w:rsidRDefault="0053018F" w:rsidP="0053018F">
      <w:pPr>
        <w:pStyle w:val="af7"/>
        <w:numPr>
          <w:ilvl w:val="1"/>
          <w:numId w:val="9"/>
        </w:numPr>
        <w:spacing w:before="0" w:after="0"/>
        <w:rPr>
          <w:rFonts w:ascii="Times New Roman" w:hAnsi="Times New Roman"/>
          <w:sz w:val="28"/>
          <w:szCs w:val="28"/>
        </w:rPr>
      </w:pPr>
      <w:r w:rsidRPr="007B2881">
        <w:rPr>
          <w:rFonts w:ascii="Times New Roman" w:hAnsi="Times New Roman"/>
          <w:sz w:val="28"/>
          <w:szCs w:val="28"/>
        </w:rPr>
        <w:t>Ограничение роста муниципального долга Борского сельского п</w:t>
      </w:r>
      <w:r w:rsidRPr="007B2881">
        <w:rPr>
          <w:rFonts w:ascii="Times New Roman" w:hAnsi="Times New Roman"/>
          <w:sz w:val="28"/>
          <w:szCs w:val="28"/>
        </w:rPr>
        <w:t>о</w:t>
      </w:r>
      <w:r w:rsidRPr="007B2881">
        <w:rPr>
          <w:rFonts w:ascii="Times New Roman" w:hAnsi="Times New Roman"/>
          <w:sz w:val="28"/>
          <w:szCs w:val="28"/>
        </w:rPr>
        <w:t>селения.</w:t>
      </w:r>
    </w:p>
    <w:p w:rsidR="0053018F" w:rsidRDefault="0053018F" w:rsidP="0053018F">
      <w:pPr>
        <w:pStyle w:val="af7"/>
        <w:numPr>
          <w:ilvl w:val="1"/>
          <w:numId w:val="9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управления бюджетными расход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ми, развитие принципов проектного управления.</w:t>
      </w:r>
    </w:p>
    <w:p w:rsidR="0053018F" w:rsidRDefault="0053018F" w:rsidP="0053018F">
      <w:pPr>
        <w:pStyle w:val="af7"/>
        <w:numPr>
          <w:ilvl w:val="1"/>
          <w:numId w:val="9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Указов Президента РФ;</w:t>
      </w:r>
    </w:p>
    <w:p w:rsidR="0053018F" w:rsidRDefault="0053018F" w:rsidP="0053018F">
      <w:pPr>
        <w:pStyle w:val="af7"/>
        <w:numPr>
          <w:ilvl w:val="1"/>
          <w:numId w:val="9"/>
        </w:numPr>
        <w:spacing w:before="0" w:after="0"/>
        <w:ind w:left="992" w:firstLine="0"/>
        <w:rPr>
          <w:rFonts w:ascii="Times New Roman" w:hAnsi="Times New Roman"/>
          <w:sz w:val="28"/>
          <w:szCs w:val="28"/>
        </w:rPr>
      </w:pPr>
      <w:r w:rsidRPr="00951681">
        <w:rPr>
          <w:rFonts w:ascii="Times New Roman" w:hAnsi="Times New Roman"/>
          <w:sz w:val="28"/>
          <w:szCs w:val="28"/>
        </w:rPr>
        <w:t xml:space="preserve">Увеличение доходной базы бюджета </w:t>
      </w:r>
      <w:r>
        <w:rPr>
          <w:rFonts w:ascii="Times New Roman" w:hAnsi="Times New Roman"/>
          <w:sz w:val="28"/>
          <w:szCs w:val="28"/>
        </w:rPr>
        <w:t>Борского</w:t>
      </w:r>
      <w:r w:rsidRPr="00951681">
        <w:rPr>
          <w:rFonts w:ascii="Times New Roman" w:hAnsi="Times New Roman"/>
          <w:sz w:val="28"/>
          <w:szCs w:val="28"/>
        </w:rPr>
        <w:t xml:space="preserve"> сельского пос</w:t>
      </w:r>
      <w:r w:rsidRPr="00951681">
        <w:rPr>
          <w:rFonts w:ascii="Times New Roman" w:hAnsi="Times New Roman"/>
          <w:sz w:val="28"/>
          <w:szCs w:val="28"/>
        </w:rPr>
        <w:t>е</w:t>
      </w:r>
      <w:r w:rsidRPr="00951681">
        <w:rPr>
          <w:rFonts w:ascii="Times New Roman" w:hAnsi="Times New Roman"/>
          <w:sz w:val="28"/>
          <w:szCs w:val="28"/>
        </w:rPr>
        <w:t>ления.</w:t>
      </w:r>
    </w:p>
    <w:p w:rsidR="0053018F" w:rsidRPr="007B2881" w:rsidRDefault="0053018F" w:rsidP="0053018F">
      <w:pPr>
        <w:pStyle w:val="af7"/>
        <w:numPr>
          <w:ilvl w:val="1"/>
          <w:numId w:val="9"/>
        </w:numPr>
        <w:spacing w:before="0" w:after="0"/>
        <w:ind w:left="992" w:firstLine="0"/>
        <w:rPr>
          <w:rFonts w:ascii="Times New Roman" w:hAnsi="Times New Roman"/>
          <w:sz w:val="28"/>
          <w:szCs w:val="28"/>
        </w:rPr>
      </w:pPr>
      <w:r w:rsidRPr="007B2881">
        <w:rPr>
          <w:rFonts w:ascii="Times New Roman" w:hAnsi="Times New Roman"/>
          <w:sz w:val="28"/>
          <w:szCs w:val="28"/>
        </w:rPr>
        <w:t>Увеличение доходной базы консолидированного бюджета Бо</w:t>
      </w:r>
      <w:r w:rsidRPr="007B2881">
        <w:rPr>
          <w:rFonts w:ascii="Times New Roman" w:hAnsi="Times New Roman"/>
          <w:sz w:val="28"/>
          <w:szCs w:val="28"/>
        </w:rPr>
        <w:t>р</w:t>
      </w:r>
      <w:r w:rsidRPr="007B2881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3018F" w:rsidRDefault="0053018F" w:rsidP="0053018F">
      <w:pPr>
        <w:pStyle w:val="af7"/>
        <w:spacing w:before="0" w:after="0"/>
        <w:ind w:left="992" w:firstLine="0"/>
        <w:rPr>
          <w:rFonts w:ascii="Times New Roman" w:hAnsi="Times New Roman"/>
          <w:sz w:val="28"/>
          <w:szCs w:val="28"/>
        </w:rPr>
      </w:pPr>
    </w:p>
    <w:p w:rsidR="0053018F" w:rsidRDefault="0053018F" w:rsidP="0053018F">
      <w:pPr>
        <w:pStyle w:val="af7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911CB">
        <w:rPr>
          <w:rFonts w:ascii="Times New Roman" w:hAnsi="Times New Roman"/>
          <w:b/>
          <w:sz w:val="28"/>
          <w:szCs w:val="28"/>
        </w:rPr>
        <w:t>2.1. Ограничение роста муниципального долга</w:t>
      </w:r>
    </w:p>
    <w:p w:rsidR="0053018F" w:rsidRPr="002911CB" w:rsidRDefault="0053018F" w:rsidP="0053018F">
      <w:pPr>
        <w:pStyle w:val="af7"/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911CB">
        <w:rPr>
          <w:rFonts w:ascii="Times New Roman" w:hAnsi="Times New Roman"/>
          <w:b/>
          <w:sz w:val="28"/>
          <w:szCs w:val="28"/>
        </w:rPr>
        <w:t>Борского сельского поселения</w:t>
      </w:r>
    </w:p>
    <w:p w:rsidR="0053018F" w:rsidRDefault="0053018F" w:rsidP="0053018F">
      <w:pPr>
        <w:pStyle w:val="af7"/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3018F" w:rsidRPr="00A82CCE" w:rsidRDefault="0053018F" w:rsidP="0053018F">
      <w:pPr>
        <w:suppressAutoHyphens/>
        <w:ind w:right="-144" w:firstLine="720"/>
        <w:outlineLvl w:val="0"/>
        <w:rPr>
          <w:color w:val="008000"/>
          <w:szCs w:val="28"/>
        </w:rPr>
      </w:pPr>
      <w:r w:rsidRPr="00A82CCE">
        <w:rPr>
          <w:szCs w:val="28"/>
        </w:rPr>
        <w:t>Одной из основных целей бюджетной политики Борского сельского поселения на 202</w:t>
      </w:r>
      <w:r>
        <w:rPr>
          <w:szCs w:val="28"/>
        </w:rPr>
        <w:t>4</w:t>
      </w:r>
      <w:r w:rsidRPr="00A82CCE">
        <w:rPr>
          <w:szCs w:val="28"/>
        </w:rPr>
        <w:t>-202</w:t>
      </w:r>
      <w:r>
        <w:rPr>
          <w:szCs w:val="28"/>
        </w:rPr>
        <w:t>6</w:t>
      </w:r>
      <w:r w:rsidRPr="00A82CCE">
        <w:rPr>
          <w:szCs w:val="28"/>
        </w:rPr>
        <w:t xml:space="preserve"> годы по-прежнему остается </w:t>
      </w:r>
      <w:r w:rsidRPr="00A82CCE">
        <w:rPr>
          <w:b/>
          <w:szCs w:val="28"/>
        </w:rPr>
        <w:t>снижение муниципального долга</w:t>
      </w:r>
      <w:r w:rsidRPr="00A82CCE">
        <w:rPr>
          <w:szCs w:val="28"/>
        </w:rPr>
        <w:t>.</w:t>
      </w:r>
    </w:p>
    <w:p w:rsidR="0053018F" w:rsidRPr="00A82CCE" w:rsidRDefault="0053018F" w:rsidP="0053018F">
      <w:pPr>
        <w:suppressAutoHyphens/>
        <w:ind w:firstLine="709"/>
        <w:rPr>
          <w:szCs w:val="28"/>
        </w:rPr>
      </w:pPr>
      <w:r w:rsidRPr="00A82CCE">
        <w:rPr>
          <w:szCs w:val="28"/>
        </w:rPr>
        <w:t>По итогам исполнения бюджета 202</w:t>
      </w:r>
      <w:r>
        <w:rPr>
          <w:szCs w:val="28"/>
        </w:rPr>
        <w:t>2</w:t>
      </w:r>
      <w:r w:rsidRPr="00A82CCE">
        <w:rPr>
          <w:szCs w:val="28"/>
        </w:rPr>
        <w:t xml:space="preserve"> года муниципальный долг составил </w:t>
      </w:r>
      <w:r>
        <w:rPr>
          <w:szCs w:val="28"/>
        </w:rPr>
        <w:t>0,0</w:t>
      </w:r>
      <w:r w:rsidRPr="00A82CCE">
        <w:rPr>
          <w:szCs w:val="28"/>
        </w:rPr>
        <w:t xml:space="preserve"> тысяч рублей – бюджетный кредит.</w:t>
      </w:r>
    </w:p>
    <w:p w:rsidR="0053018F" w:rsidRPr="00A82CCE" w:rsidRDefault="0053018F" w:rsidP="0053018F">
      <w:pPr>
        <w:pStyle w:val="af7"/>
        <w:suppressAutoHyphens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A82CCE">
        <w:rPr>
          <w:rFonts w:ascii="Times New Roman" w:hAnsi="Times New Roman"/>
          <w:sz w:val="28"/>
          <w:szCs w:val="28"/>
        </w:rPr>
        <w:t xml:space="preserve">В дальнейшем планируется поддержание объема долговых обязательств на экономически безопасном уровне, позволяющем сохранять </w:t>
      </w:r>
      <w:proofErr w:type="gramStart"/>
      <w:r w:rsidRPr="00A82C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2CCE">
        <w:rPr>
          <w:rFonts w:ascii="Times New Roman" w:hAnsi="Times New Roman"/>
          <w:sz w:val="28"/>
          <w:szCs w:val="28"/>
        </w:rPr>
        <w:t xml:space="preserve"> объемом и стоимостью обслуживания муниципального долга с учетом всех возможных рисков и равномерное распределение долговой нагрузки на бюджет.</w:t>
      </w:r>
    </w:p>
    <w:p w:rsidR="0053018F" w:rsidRPr="00A82CCE" w:rsidRDefault="0053018F" w:rsidP="0053018F">
      <w:pPr>
        <w:pStyle w:val="af7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53018F" w:rsidRDefault="0053018F" w:rsidP="0053018F">
      <w:pPr>
        <w:pStyle w:val="af7"/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Повышение эффективности управления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бюджетными</w:t>
      </w:r>
      <w:proofErr w:type="gramEnd"/>
    </w:p>
    <w:p w:rsidR="0053018F" w:rsidRPr="009D6341" w:rsidRDefault="0053018F" w:rsidP="0053018F">
      <w:pPr>
        <w:pStyle w:val="af7"/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расходами и разв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тие проектных принципов управления</w:t>
      </w:r>
    </w:p>
    <w:p w:rsidR="0053018F" w:rsidRPr="009D6341" w:rsidRDefault="0053018F" w:rsidP="0053018F">
      <w:pPr>
        <w:pStyle w:val="Pro-Gramma0"/>
        <w:spacing w:before="0" w:line="240" w:lineRule="auto"/>
        <w:ind w:left="0"/>
        <w:rPr>
          <w:rFonts w:ascii="Times New Roman" w:hAnsi="Times New Roman"/>
        </w:rPr>
      </w:pPr>
    </w:p>
    <w:p w:rsidR="0053018F" w:rsidRDefault="0053018F" w:rsidP="0053018F">
      <w:pPr>
        <w:tabs>
          <w:tab w:val="left" w:pos="6735"/>
        </w:tabs>
        <w:ind w:firstLine="851"/>
        <w:rPr>
          <w:szCs w:val="24"/>
        </w:rPr>
      </w:pPr>
      <w:r>
        <w:rPr>
          <w:szCs w:val="24"/>
        </w:rPr>
        <w:t>В предстоящем периоде продолжится работа по повышению кач</w:t>
      </w:r>
      <w:r>
        <w:rPr>
          <w:szCs w:val="24"/>
        </w:rPr>
        <w:t>е</w:t>
      </w:r>
      <w:r>
        <w:rPr>
          <w:szCs w:val="24"/>
        </w:rPr>
        <w:t>ства и эффективности реализации муниципальных программ как основного и</w:t>
      </w:r>
      <w:r>
        <w:rPr>
          <w:szCs w:val="24"/>
        </w:rPr>
        <w:t>н</w:t>
      </w:r>
      <w:r>
        <w:rPr>
          <w:szCs w:val="24"/>
        </w:rPr>
        <w:t>струмента стратегического целеполагания и бюджетного планирования. М</w:t>
      </w:r>
      <w:r>
        <w:rPr>
          <w:szCs w:val="24"/>
        </w:rPr>
        <w:t>у</w:t>
      </w:r>
      <w:r>
        <w:rPr>
          <w:szCs w:val="24"/>
        </w:rPr>
        <w:t>ниципальные программы должны содержать увязку параметров с целями, з</w:t>
      </w:r>
      <w:r>
        <w:rPr>
          <w:szCs w:val="24"/>
        </w:rPr>
        <w:t>а</w:t>
      </w:r>
      <w:r>
        <w:rPr>
          <w:szCs w:val="24"/>
        </w:rPr>
        <w:t>дачами, направл</w:t>
      </w:r>
      <w:r>
        <w:rPr>
          <w:szCs w:val="24"/>
        </w:rPr>
        <w:t>е</w:t>
      </w:r>
      <w:r>
        <w:rPr>
          <w:szCs w:val="24"/>
        </w:rPr>
        <w:t xml:space="preserve">ниями и показателями социально-экономического развития поселения. </w:t>
      </w:r>
    </w:p>
    <w:p w:rsidR="0053018F" w:rsidRDefault="0053018F" w:rsidP="0053018F">
      <w:pPr>
        <w:tabs>
          <w:tab w:val="left" w:pos="6735"/>
        </w:tabs>
        <w:ind w:firstLine="851"/>
        <w:rPr>
          <w:szCs w:val="24"/>
        </w:rPr>
      </w:pPr>
      <w:r>
        <w:rPr>
          <w:szCs w:val="24"/>
        </w:rPr>
        <w:t>Дальнейшее развитие методологии формирования и реализации м</w:t>
      </w:r>
      <w:r>
        <w:rPr>
          <w:szCs w:val="24"/>
        </w:rPr>
        <w:t>у</w:t>
      </w:r>
      <w:r>
        <w:rPr>
          <w:szCs w:val="24"/>
        </w:rPr>
        <w:t>ниципальных программ предполагает расширение практики внедрения при</w:t>
      </w:r>
      <w:r>
        <w:rPr>
          <w:szCs w:val="24"/>
        </w:rPr>
        <w:t>н</w:t>
      </w:r>
      <w:r>
        <w:rPr>
          <w:szCs w:val="24"/>
        </w:rPr>
        <w:t>ципов проектного управления. Проекты представляется целесообразным включать в муниципальные программы преимущественно на уровне осно</w:t>
      </w:r>
      <w:r>
        <w:rPr>
          <w:szCs w:val="24"/>
        </w:rPr>
        <w:t>в</w:t>
      </w:r>
      <w:r>
        <w:rPr>
          <w:szCs w:val="24"/>
        </w:rPr>
        <w:lastRenderedPageBreak/>
        <w:t>ных мероприятий. При этом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в случае формирования масштабного проекта, возможно включение проекта на уровне подпрограммы муниципальной пр</w:t>
      </w:r>
      <w:r>
        <w:rPr>
          <w:szCs w:val="24"/>
        </w:rPr>
        <w:t>о</w:t>
      </w:r>
      <w:r>
        <w:rPr>
          <w:szCs w:val="24"/>
        </w:rPr>
        <w:t>граммы.</w:t>
      </w:r>
    </w:p>
    <w:p w:rsidR="0053018F" w:rsidRDefault="0053018F" w:rsidP="0053018F">
      <w:pPr>
        <w:tabs>
          <w:tab w:val="left" w:pos="6735"/>
        </w:tabs>
        <w:ind w:firstLine="851"/>
        <w:rPr>
          <w:szCs w:val="24"/>
        </w:rPr>
      </w:pPr>
      <w:r>
        <w:rPr>
          <w:szCs w:val="24"/>
        </w:rPr>
        <w:t>В целях проведения оперативного и достоверного мониторинга хода ре</w:t>
      </w:r>
      <w:r>
        <w:rPr>
          <w:szCs w:val="24"/>
        </w:rPr>
        <w:t>а</w:t>
      </w:r>
      <w:r>
        <w:rPr>
          <w:szCs w:val="24"/>
        </w:rPr>
        <w:t>лизации муниципальной программы, предлагается осуществлять его на основе мониторинга контрольных событий, которые будут выделяться по возможности для каждого основного мероприятия и (или) проекта програ</w:t>
      </w:r>
      <w:r>
        <w:rPr>
          <w:szCs w:val="24"/>
        </w:rPr>
        <w:t>м</w:t>
      </w:r>
      <w:r>
        <w:rPr>
          <w:szCs w:val="24"/>
        </w:rPr>
        <w:t>мы.</w:t>
      </w:r>
    </w:p>
    <w:p w:rsidR="0053018F" w:rsidRPr="00B94177" w:rsidRDefault="0053018F" w:rsidP="0053018F">
      <w:pPr>
        <w:ind w:firstLine="709"/>
        <w:rPr>
          <w:szCs w:val="28"/>
        </w:rPr>
      </w:pPr>
      <w:r>
        <w:rPr>
          <w:szCs w:val="28"/>
        </w:rPr>
        <w:t>Бюджет Борского сельского поселения на 2024 год и плановый пер</w:t>
      </w:r>
      <w:r>
        <w:rPr>
          <w:szCs w:val="28"/>
        </w:rPr>
        <w:t>и</w:t>
      </w:r>
      <w:r>
        <w:rPr>
          <w:szCs w:val="28"/>
        </w:rPr>
        <w:t>од сформирован на основе 5</w:t>
      </w:r>
      <w:r w:rsidRPr="00B94177">
        <w:rPr>
          <w:szCs w:val="28"/>
        </w:rPr>
        <w:t xml:space="preserve"> муниципальных программ. </w:t>
      </w:r>
    </w:p>
    <w:p w:rsidR="0053018F" w:rsidRDefault="0053018F" w:rsidP="0053018F">
      <w:pPr>
        <w:ind w:firstLine="709"/>
        <w:rPr>
          <w:szCs w:val="28"/>
        </w:rPr>
      </w:pPr>
      <w:r w:rsidRPr="00B94177">
        <w:rPr>
          <w:szCs w:val="28"/>
        </w:rPr>
        <w:t xml:space="preserve">В целях </w:t>
      </w:r>
      <w:proofErr w:type="gramStart"/>
      <w:r w:rsidRPr="00B94177">
        <w:rPr>
          <w:szCs w:val="28"/>
        </w:rPr>
        <w:t>повышения качества планирования расходов</w:t>
      </w:r>
      <w:r>
        <w:rPr>
          <w:szCs w:val="28"/>
        </w:rPr>
        <w:t xml:space="preserve"> бюджета</w:t>
      </w:r>
      <w:proofErr w:type="gramEnd"/>
      <w:r>
        <w:rPr>
          <w:szCs w:val="28"/>
        </w:rPr>
        <w:t xml:space="preserve"> посел</w:t>
      </w:r>
      <w:r>
        <w:rPr>
          <w:szCs w:val="28"/>
        </w:rPr>
        <w:t>е</w:t>
      </w:r>
      <w:r>
        <w:rPr>
          <w:szCs w:val="28"/>
        </w:rPr>
        <w:t>ния, необходима увязка целей и задач муниципальных программ с их фина</w:t>
      </w:r>
      <w:r>
        <w:rPr>
          <w:szCs w:val="28"/>
        </w:rPr>
        <w:t>н</w:t>
      </w:r>
      <w:r>
        <w:rPr>
          <w:szCs w:val="28"/>
        </w:rPr>
        <w:t xml:space="preserve">совым обеспечением. </w:t>
      </w:r>
    </w:p>
    <w:p w:rsidR="0053018F" w:rsidRDefault="0053018F" w:rsidP="0053018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Предельные объемы бюджетных ассигнований на 2024-2026 годы для главных распорядителей бюджетных сре</w:t>
      </w:r>
      <w:proofErr w:type="gramStart"/>
      <w:r>
        <w:rPr>
          <w:szCs w:val="28"/>
        </w:rPr>
        <w:t>дств вкл</w:t>
      </w:r>
      <w:proofErr w:type="gramEnd"/>
      <w:r>
        <w:rPr>
          <w:szCs w:val="28"/>
        </w:rPr>
        <w:t>ючают в себя расходы по муниц</w:t>
      </w:r>
      <w:r>
        <w:rPr>
          <w:szCs w:val="28"/>
        </w:rPr>
        <w:t>и</w:t>
      </w:r>
      <w:r>
        <w:rPr>
          <w:szCs w:val="28"/>
        </w:rPr>
        <w:t>пальным программам и непрограммным направлениям.</w:t>
      </w:r>
    </w:p>
    <w:p w:rsidR="0053018F" w:rsidRDefault="0053018F" w:rsidP="0053018F">
      <w:pPr>
        <w:tabs>
          <w:tab w:val="left" w:pos="567"/>
        </w:tabs>
        <w:ind w:firstLine="709"/>
      </w:pPr>
      <w:r>
        <w:t>Контрольные цифры на 2024 год сформированы на основе следу</w:t>
      </w:r>
      <w:r>
        <w:t>ю</w:t>
      </w:r>
      <w:r>
        <w:t>щих о</w:t>
      </w:r>
      <w:r>
        <w:t>с</w:t>
      </w:r>
      <w:r>
        <w:t>новных подходов:</w:t>
      </w:r>
    </w:p>
    <w:p w:rsidR="0053018F" w:rsidRDefault="0053018F" w:rsidP="0053018F">
      <w:pPr>
        <w:ind w:firstLine="709"/>
      </w:pPr>
      <w:r>
        <w:t xml:space="preserve">- размер расчетной величины, применяемой для расчета должностных окладов работников муниципальных учреждений, составит с 01.01.2024 года   </w:t>
      </w:r>
      <w:r>
        <w:rPr>
          <w:shd w:val="clear" w:color="auto" w:fill="FFFFFF"/>
        </w:rPr>
        <w:t>12265</w:t>
      </w:r>
      <w:r>
        <w:t xml:space="preserve"> рублей. Рост фонда оплаты труда муниципальных учреждений на 2024 год к уровню 2023 года составит 9%. При этом, еж</w:t>
      </w:r>
      <w:r>
        <w:t>е</w:t>
      </w:r>
      <w:r>
        <w:t>месячная минимальная оплата труда, с учетом компенсационных и стимулирующих выплат, рабо</w:t>
      </w:r>
      <w:r>
        <w:t>т</w:t>
      </w:r>
      <w:r>
        <w:t xml:space="preserve">ников муниципальных учреждений с 1 января 2024 года не может быть ниже </w:t>
      </w:r>
      <w:r>
        <w:rPr>
          <w:shd w:val="clear" w:color="auto" w:fill="FFFFFF"/>
        </w:rPr>
        <w:t>20125</w:t>
      </w:r>
      <w:r>
        <w:t xml:space="preserve"> рублей.</w:t>
      </w:r>
    </w:p>
    <w:p w:rsidR="0053018F" w:rsidRDefault="0053018F" w:rsidP="0053018F">
      <w:pPr>
        <w:ind w:firstLine="709"/>
      </w:pPr>
      <w:r>
        <w:t xml:space="preserve">- </w:t>
      </w:r>
      <w:proofErr w:type="gramStart"/>
      <w:r>
        <w:t>и</w:t>
      </w:r>
      <w:proofErr w:type="gramEnd"/>
      <w:r>
        <w:t>ндексация ежемесячного денежного вознаграждения по муниц</w:t>
      </w:r>
      <w:r>
        <w:t>и</w:t>
      </w:r>
      <w:r>
        <w:t>пальным должностям, месячных должностных окладов муниципальных сл</w:t>
      </w:r>
      <w:r>
        <w:t>у</w:t>
      </w:r>
      <w:r>
        <w:t>жащих, а также месячных должностных окладов работников, зам</w:t>
      </w:r>
      <w:r>
        <w:t>е</w:t>
      </w:r>
      <w:r>
        <w:t>щающих должности, не являющиеся м</w:t>
      </w:r>
      <w:r>
        <w:t>у</w:t>
      </w:r>
      <w:r>
        <w:t>ниципальной службы, в 1,046 раза с 1 января 2024 года;</w:t>
      </w:r>
    </w:p>
    <w:p w:rsidR="0053018F" w:rsidRDefault="0053018F" w:rsidP="0053018F">
      <w:pPr>
        <w:ind w:firstLine="709"/>
      </w:pPr>
      <w:r w:rsidRPr="006E344E">
        <w:t>- увеличение</w:t>
      </w:r>
      <w:r>
        <w:t xml:space="preserve"> расходов на оплату коммунальных услуг в соответс</w:t>
      </w:r>
      <w:r>
        <w:t>т</w:t>
      </w:r>
      <w:r>
        <w:t>вии с у</w:t>
      </w:r>
      <w:r>
        <w:t>т</w:t>
      </w:r>
      <w:r>
        <w:t>вержденными тарифами не менее 9% по сравнению с 2023 годом;</w:t>
      </w:r>
    </w:p>
    <w:p w:rsidR="0053018F" w:rsidRDefault="0053018F" w:rsidP="0053018F">
      <w:pPr>
        <w:ind w:firstLine="709"/>
      </w:pPr>
      <w:r>
        <w:t>- прочие расходы выше уровня 2023 года на 9%;</w:t>
      </w:r>
    </w:p>
    <w:p w:rsidR="0053018F" w:rsidRPr="002F3B2A" w:rsidRDefault="0053018F" w:rsidP="0053018F">
      <w:pPr>
        <w:ind w:firstLine="709"/>
      </w:pPr>
      <w:r>
        <w:t>- межбюджетные трансферты и субсидии юридическим лицам не выше уровня 2023 года.</w:t>
      </w:r>
      <w:r>
        <w:rPr>
          <w:szCs w:val="28"/>
        </w:rPr>
        <w:t xml:space="preserve">      </w:t>
      </w:r>
    </w:p>
    <w:p w:rsidR="0053018F" w:rsidRDefault="0053018F" w:rsidP="0053018F">
      <w:pPr>
        <w:ind w:firstLine="709"/>
        <w:rPr>
          <w:szCs w:val="28"/>
        </w:rPr>
      </w:pPr>
      <w:r>
        <w:rPr>
          <w:rFonts w:ascii="Calibri" w:hAnsi="Calibri"/>
          <w:szCs w:val="28"/>
        </w:rPr>
        <w:t xml:space="preserve"> </w:t>
      </w:r>
      <w:r>
        <w:t>- увеличение расходов на уплату земельного налога и налога на им</w:t>
      </w:r>
      <w:r>
        <w:t>у</w:t>
      </w:r>
      <w:r>
        <w:t>щество с организаций.</w:t>
      </w:r>
      <w:r>
        <w:rPr>
          <w:szCs w:val="28"/>
        </w:rPr>
        <w:t xml:space="preserve"> </w:t>
      </w:r>
    </w:p>
    <w:p w:rsidR="0053018F" w:rsidRDefault="0053018F" w:rsidP="0053018F">
      <w:pPr>
        <w:ind w:firstLine="284"/>
        <w:rPr>
          <w:szCs w:val="28"/>
        </w:rPr>
      </w:pPr>
      <w:r>
        <w:rPr>
          <w:rFonts w:ascii="Calibri" w:hAnsi="Calibri"/>
          <w:szCs w:val="28"/>
        </w:rPr>
        <w:t xml:space="preserve">     </w:t>
      </w:r>
      <w:r>
        <w:rPr>
          <w:szCs w:val="28"/>
        </w:rPr>
        <w:t>Для обеспечения роста результатов при управлении бюджетным пр</w:t>
      </w:r>
      <w:r>
        <w:rPr>
          <w:szCs w:val="28"/>
        </w:rPr>
        <w:t>о</w:t>
      </w:r>
      <w:r>
        <w:rPr>
          <w:szCs w:val="28"/>
        </w:rPr>
        <w:t xml:space="preserve">цессом необходимо в рамках </w:t>
      </w:r>
      <w:proofErr w:type="gramStart"/>
      <w:r>
        <w:rPr>
          <w:szCs w:val="28"/>
        </w:rPr>
        <w:t>реализации программы оптимизации расх</w:t>
      </w:r>
      <w:r>
        <w:rPr>
          <w:szCs w:val="28"/>
        </w:rPr>
        <w:t>о</w:t>
      </w:r>
      <w:r>
        <w:rPr>
          <w:szCs w:val="28"/>
        </w:rPr>
        <w:t>дов бюджета п</w:t>
      </w:r>
      <w:r>
        <w:rPr>
          <w:szCs w:val="28"/>
        </w:rPr>
        <w:t>о</w:t>
      </w:r>
      <w:r>
        <w:rPr>
          <w:szCs w:val="28"/>
        </w:rPr>
        <w:t>селения</w:t>
      </w:r>
      <w:proofErr w:type="gramEnd"/>
      <w:r>
        <w:rPr>
          <w:szCs w:val="28"/>
        </w:rPr>
        <w:t xml:space="preserve"> решать задачи по:</w:t>
      </w:r>
    </w:p>
    <w:p w:rsidR="0053018F" w:rsidRDefault="0053018F" w:rsidP="0053018F">
      <w:pPr>
        <w:rPr>
          <w:szCs w:val="28"/>
        </w:rPr>
      </w:pPr>
      <w:r>
        <w:rPr>
          <w:szCs w:val="28"/>
        </w:rPr>
        <w:t xml:space="preserve">     - оптимизации и повышению эффективности расходов бюджета посел</w:t>
      </w:r>
      <w:r>
        <w:rPr>
          <w:szCs w:val="28"/>
        </w:rPr>
        <w:t>е</w:t>
      </w:r>
      <w:r>
        <w:rPr>
          <w:szCs w:val="28"/>
        </w:rPr>
        <w:t>ния;</w:t>
      </w:r>
    </w:p>
    <w:p w:rsidR="0053018F" w:rsidRDefault="0053018F" w:rsidP="0053018F">
      <w:pPr>
        <w:rPr>
          <w:szCs w:val="28"/>
        </w:rPr>
      </w:pPr>
      <w:r>
        <w:rPr>
          <w:szCs w:val="28"/>
        </w:rPr>
        <w:t xml:space="preserve">     - повышению эффективности деятельности органов местного самоупра</w:t>
      </w:r>
      <w:r>
        <w:rPr>
          <w:szCs w:val="28"/>
        </w:rPr>
        <w:t>в</w:t>
      </w:r>
      <w:r>
        <w:rPr>
          <w:szCs w:val="28"/>
        </w:rPr>
        <w:t xml:space="preserve">ления и муниципальных учреждений.   </w:t>
      </w:r>
    </w:p>
    <w:p w:rsidR="0053018F" w:rsidRDefault="0053018F" w:rsidP="0053018F">
      <w:pPr>
        <w:rPr>
          <w:szCs w:val="28"/>
        </w:rPr>
      </w:pPr>
      <w:r>
        <w:rPr>
          <w:szCs w:val="28"/>
        </w:rPr>
        <w:t xml:space="preserve">     Основными направлениями решения данных задач являются:</w:t>
      </w:r>
    </w:p>
    <w:p w:rsidR="0053018F" w:rsidRDefault="0053018F" w:rsidP="0053018F">
      <w:pPr>
        <w:rPr>
          <w:szCs w:val="28"/>
        </w:rPr>
      </w:pPr>
      <w:r>
        <w:rPr>
          <w:szCs w:val="28"/>
        </w:rPr>
        <w:t>- обеспечение подотчетности (подконтрольности) бюджетных расходов: внедрение федеральных стандартов бухгалтерского учета; внедрение и пр</w:t>
      </w:r>
      <w:r>
        <w:rPr>
          <w:szCs w:val="28"/>
        </w:rPr>
        <w:t>и</w:t>
      </w:r>
      <w:r>
        <w:rPr>
          <w:szCs w:val="28"/>
        </w:rPr>
        <w:lastRenderedPageBreak/>
        <w:t>менение единых стандартов внутреннего муниципального финансового ко</w:t>
      </w:r>
      <w:r>
        <w:rPr>
          <w:szCs w:val="28"/>
        </w:rPr>
        <w:t>н</w:t>
      </w:r>
      <w:r>
        <w:rPr>
          <w:szCs w:val="28"/>
        </w:rPr>
        <w:t>троля; обеспечение взаимосвязи внутреннего финансового контроля и вну</w:t>
      </w:r>
      <w:r>
        <w:rPr>
          <w:szCs w:val="28"/>
        </w:rPr>
        <w:t>т</w:t>
      </w:r>
      <w:r>
        <w:rPr>
          <w:szCs w:val="28"/>
        </w:rPr>
        <w:t xml:space="preserve">реннего финансового аудита с системой </w:t>
      </w:r>
      <w:proofErr w:type="gramStart"/>
      <w:r>
        <w:rPr>
          <w:szCs w:val="28"/>
        </w:rPr>
        <w:t>оценки качества финансового м</w:t>
      </w:r>
      <w:r>
        <w:rPr>
          <w:szCs w:val="28"/>
        </w:rPr>
        <w:t>е</w:t>
      </w:r>
      <w:r>
        <w:rPr>
          <w:szCs w:val="28"/>
        </w:rPr>
        <w:t>неджмента главных админис</w:t>
      </w:r>
      <w:r>
        <w:rPr>
          <w:szCs w:val="28"/>
        </w:rPr>
        <w:t>т</w:t>
      </w:r>
      <w:r>
        <w:rPr>
          <w:szCs w:val="28"/>
        </w:rPr>
        <w:t>раторов бюджетных средств</w:t>
      </w:r>
      <w:proofErr w:type="gramEnd"/>
      <w:r>
        <w:rPr>
          <w:szCs w:val="28"/>
        </w:rPr>
        <w:t>.</w:t>
      </w:r>
    </w:p>
    <w:p w:rsidR="0053018F" w:rsidRDefault="0053018F" w:rsidP="0053018F">
      <w:pPr>
        <w:rPr>
          <w:szCs w:val="28"/>
        </w:rPr>
      </w:pPr>
      <w:proofErr w:type="gramStart"/>
      <w:r>
        <w:rPr>
          <w:szCs w:val="28"/>
        </w:rPr>
        <w:t>- совершенствование системы закупок для муниципальных нужд: расшир</w:t>
      </w:r>
      <w:r>
        <w:rPr>
          <w:szCs w:val="28"/>
        </w:rPr>
        <w:t>е</w:t>
      </w:r>
      <w:r>
        <w:rPr>
          <w:szCs w:val="28"/>
        </w:rPr>
        <w:t>ние практики применения совместных закупок для муниципальных нужд; с</w:t>
      </w:r>
      <w:r>
        <w:rPr>
          <w:szCs w:val="28"/>
        </w:rPr>
        <w:t>о</w:t>
      </w:r>
      <w:r>
        <w:rPr>
          <w:szCs w:val="28"/>
        </w:rPr>
        <w:t>кращение доли стоимости заключенных муниципальных контрактов с еди</w:t>
      </w:r>
      <w:r>
        <w:rPr>
          <w:szCs w:val="28"/>
        </w:rPr>
        <w:t>н</w:t>
      </w:r>
      <w:r>
        <w:rPr>
          <w:szCs w:val="28"/>
        </w:rPr>
        <w:t>ственным поставщиком (подрядчиком, исполнителем); повыш</w:t>
      </w:r>
      <w:r>
        <w:rPr>
          <w:szCs w:val="28"/>
        </w:rPr>
        <w:t>е</w:t>
      </w:r>
      <w:r>
        <w:rPr>
          <w:szCs w:val="28"/>
        </w:rPr>
        <w:t>ние взаимной ответственности заказчиков и исполнителей муниципальных контрактов, в том числе ограничение случаев авансирования муниципал</w:t>
      </w:r>
      <w:r>
        <w:rPr>
          <w:szCs w:val="28"/>
        </w:rPr>
        <w:t>ь</w:t>
      </w:r>
      <w:r>
        <w:rPr>
          <w:szCs w:val="28"/>
        </w:rPr>
        <w:t>ных контрактов; использование механизма заключения муниципальных контрактов, предп</w:t>
      </w:r>
      <w:r>
        <w:rPr>
          <w:szCs w:val="28"/>
        </w:rPr>
        <w:t>о</w:t>
      </w:r>
      <w:r>
        <w:rPr>
          <w:szCs w:val="28"/>
        </w:rPr>
        <w:t>лагающих выполнение проектных и строительно-монтажных работ в рамках одного контракта.</w:t>
      </w:r>
      <w:proofErr w:type="gramEnd"/>
    </w:p>
    <w:p w:rsidR="0053018F" w:rsidRDefault="0053018F" w:rsidP="0053018F">
      <w:pPr>
        <w:rPr>
          <w:szCs w:val="28"/>
        </w:rPr>
      </w:pPr>
      <w:r>
        <w:rPr>
          <w:szCs w:val="28"/>
        </w:rPr>
        <w:t>- повышение уровня автоматизации процессов бюджетно-финансовой сист</w:t>
      </w:r>
      <w:r>
        <w:rPr>
          <w:szCs w:val="28"/>
        </w:rPr>
        <w:t>е</w:t>
      </w:r>
      <w:r>
        <w:rPr>
          <w:szCs w:val="28"/>
        </w:rPr>
        <w:t>мы.</w:t>
      </w:r>
    </w:p>
    <w:p w:rsidR="0053018F" w:rsidRDefault="0053018F" w:rsidP="0053018F">
      <w:pPr>
        <w:rPr>
          <w:b/>
          <w:szCs w:val="28"/>
        </w:rPr>
      </w:pPr>
      <w:r>
        <w:rPr>
          <w:szCs w:val="28"/>
        </w:rPr>
        <w:t xml:space="preserve">                               </w:t>
      </w:r>
      <w:r>
        <w:rPr>
          <w:b/>
          <w:szCs w:val="28"/>
        </w:rPr>
        <w:t>2.3. Исполнение указов Президента РФ</w:t>
      </w:r>
    </w:p>
    <w:p w:rsidR="0053018F" w:rsidRDefault="0053018F" w:rsidP="0053018F">
      <w:pPr>
        <w:rPr>
          <w:b/>
          <w:szCs w:val="28"/>
        </w:rPr>
      </w:pPr>
    </w:p>
    <w:p w:rsidR="0053018F" w:rsidRDefault="0053018F" w:rsidP="0053018F">
      <w:pPr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Подготовка проекта бюджета поселения на 2024-2026 годы осуществл</w:t>
      </w:r>
      <w:r>
        <w:rPr>
          <w:szCs w:val="28"/>
        </w:rPr>
        <w:t>е</w:t>
      </w:r>
      <w:r>
        <w:rPr>
          <w:szCs w:val="28"/>
        </w:rPr>
        <w:t xml:space="preserve">на с учетом </w:t>
      </w:r>
      <w:proofErr w:type="gramStart"/>
      <w:r>
        <w:rPr>
          <w:szCs w:val="28"/>
        </w:rPr>
        <w:t>необходимости дальнейшего обеспечения реализации Указов През</w:t>
      </w:r>
      <w:r>
        <w:rPr>
          <w:szCs w:val="28"/>
        </w:rPr>
        <w:t>и</w:t>
      </w:r>
      <w:r>
        <w:rPr>
          <w:szCs w:val="28"/>
        </w:rPr>
        <w:t>дента РФ</w:t>
      </w:r>
      <w:proofErr w:type="gramEnd"/>
      <w:r>
        <w:rPr>
          <w:szCs w:val="28"/>
        </w:rPr>
        <w:t xml:space="preserve"> от 07 мая 2012 года. В целях выполнения требований указов През</w:t>
      </w:r>
      <w:r>
        <w:rPr>
          <w:szCs w:val="28"/>
        </w:rPr>
        <w:t>и</w:t>
      </w:r>
      <w:r>
        <w:rPr>
          <w:szCs w:val="28"/>
        </w:rPr>
        <w:t>дента РФ обеспечено достижение установленных планами мероприятий («дорожными картами») целевых показателей уровня средней заработной платы работников учреждений культуры посел</w:t>
      </w:r>
      <w:r>
        <w:rPr>
          <w:szCs w:val="28"/>
        </w:rPr>
        <w:t>е</w:t>
      </w:r>
      <w:r>
        <w:rPr>
          <w:szCs w:val="28"/>
        </w:rPr>
        <w:t>ний.</w:t>
      </w:r>
    </w:p>
    <w:p w:rsidR="0053018F" w:rsidRDefault="0053018F" w:rsidP="0053018F">
      <w:pPr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С учетом текущей экономической ситуации,  исполнение социальных об</w:t>
      </w:r>
      <w:r>
        <w:rPr>
          <w:szCs w:val="28"/>
        </w:rPr>
        <w:t>я</w:t>
      </w:r>
      <w:r>
        <w:rPr>
          <w:szCs w:val="28"/>
        </w:rPr>
        <w:t>зательств в части финансового обеспечения принятых решений по повыш</w:t>
      </w:r>
      <w:r>
        <w:rPr>
          <w:szCs w:val="28"/>
        </w:rPr>
        <w:t>е</w:t>
      </w:r>
      <w:r>
        <w:rPr>
          <w:szCs w:val="28"/>
        </w:rPr>
        <w:t>нию оплаты труда работников бюджетной сферы планируется осущ</w:t>
      </w:r>
      <w:r>
        <w:rPr>
          <w:szCs w:val="28"/>
        </w:rPr>
        <w:t>е</w:t>
      </w:r>
      <w:r>
        <w:rPr>
          <w:szCs w:val="28"/>
        </w:rPr>
        <w:t>ствлять с учетом анализа достижения установленных целевых пок</w:t>
      </w:r>
      <w:r>
        <w:rPr>
          <w:szCs w:val="28"/>
        </w:rPr>
        <w:t>а</w:t>
      </w:r>
      <w:r>
        <w:rPr>
          <w:szCs w:val="28"/>
        </w:rPr>
        <w:t>зателей на 2023 год, уточнения динамики заработной платы в Ленинградской области, а та</w:t>
      </w:r>
      <w:r>
        <w:rPr>
          <w:szCs w:val="28"/>
        </w:rPr>
        <w:t>к</w:t>
      </w:r>
      <w:r>
        <w:rPr>
          <w:szCs w:val="28"/>
        </w:rPr>
        <w:t>же изменения подходов при проведении федеральных статистических наблюдений и введения в целях использования для мониторинга реализации указов статистического показателя</w:t>
      </w:r>
      <w:proofErr w:type="gramEnd"/>
      <w:r>
        <w:rPr>
          <w:szCs w:val="28"/>
        </w:rPr>
        <w:t xml:space="preserve"> «среднемесячная начисле</w:t>
      </w:r>
      <w:r>
        <w:rPr>
          <w:szCs w:val="28"/>
        </w:rPr>
        <w:t>н</w:t>
      </w:r>
      <w:r>
        <w:rPr>
          <w:szCs w:val="28"/>
        </w:rPr>
        <w:t>ная заработная плата наемных работников в организациях, у индивидуальных предприним</w:t>
      </w:r>
      <w:r>
        <w:rPr>
          <w:szCs w:val="28"/>
        </w:rPr>
        <w:t>а</w:t>
      </w:r>
      <w:r>
        <w:rPr>
          <w:szCs w:val="28"/>
        </w:rPr>
        <w:t>телей и физических лиц (среднемесячный доход от тр</w:t>
      </w:r>
      <w:r>
        <w:rPr>
          <w:szCs w:val="28"/>
        </w:rPr>
        <w:t>у</w:t>
      </w:r>
      <w:r>
        <w:rPr>
          <w:szCs w:val="28"/>
        </w:rPr>
        <w:t>довой деятельности)».</w:t>
      </w:r>
    </w:p>
    <w:p w:rsidR="0053018F" w:rsidRDefault="0053018F" w:rsidP="0053018F">
      <w:pPr>
        <w:ind w:right="-144"/>
        <w:outlineLvl w:val="0"/>
        <w:rPr>
          <w:szCs w:val="28"/>
        </w:rPr>
      </w:pPr>
      <w:r>
        <w:rPr>
          <w:b/>
          <w:szCs w:val="28"/>
        </w:rPr>
        <w:t xml:space="preserve">      </w:t>
      </w:r>
      <w:r w:rsidRPr="00012359">
        <w:rPr>
          <w:szCs w:val="28"/>
        </w:rPr>
        <w:t>По отрасли «</w:t>
      </w:r>
      <w:r>
        <w:rPr>
          <w:szCs w:val="28"/>
        </w:rPr>
        <w:t>К</w:t>
      </w:r>
      <w:r w:rsidRPr="00012359">
        <w:rPr>
          <w:szCs w:val="28"/>
        </w:rPr>
        <w:t>ультура»</w:t>
      </w:r>
      <w:r>
        <w:rPr>
          <w:szCs w:val="28"/>
        </w:rPr>
        <w:t xml:space="preserve"> предусмотрены межбюджетные трансферты бю</w:t>
      </w:r>
      <w:r>
        <w:rPr>
          <w:szCs w:val="28"/>
        </w:rPr>
        <w:t>д</w:t>
      </w:r>
      <w:r>
        <w:rPr>
          <w:szCs w:val="28"/>
        </w:rPr>
        <w:t>жету поселения из бюджета района, кроме этого, в бюджеты поселения пост</w:t>
      </w:r>
      <w:r>
        <w:rPr>
          <w:szCs w:val="28"/>
        </w:rPr>
        <w:t>у</w:t>
      </w:r>
      <w:r>
        <w:rPr>
          <w:szCs w:val="28"/>
        </w:rPr>
        <w:t>пит субсидия областного бюджета на обеспечение выплат стимул</w:t>
      </w:r>
      <w:r>
        <w:rPr>
          <w:szCs w:val="28"/>
        </w:rPr>
        <w:t>и</w:t>
      </w:r>
      <w:r>
        <w:rPr>
          <w:szCs w:val="28"/>
        </w:rPr>
        <w:t>рующего характера р</w:t>
      </w:r>
      <w:r>
        <w:rPr>
          <w:szCs w:val="28"/>
        </w:rPr>
        <w:t>а</w:t>
      </w:r>
      <w:r>
        <w:rPr>
          <w:szCs w:val="28"/>
        </w:rPr>
        <w:t>ботникам учреждений культуры.</w:t>
      </w:r>
    </w:p>
    <w:p w:rsidR="0053018F" w:rsidRDefault="0053018F" w:rsidP="0053018F">
      <w:pPr>
        <w:ind w:right="-144"/>
        <w:outlineLvl w:val="0"/>
        <w:rPr>
          <w:szCs w:val="28"/>
        </w:rPr>
      </w:pPr>
    </w:p>
    <w:p w:rsidR="00C0739B" w:rsidRDefault="00C0739B" w:rsidP="0053018F">
      <w:pPr>
        <w:ind w:left="992" w:right="-142"/>
        <w:jc w:val="center"/>
        <w:outlineLvl w:val="0"/>
        <w:rPr>
          <w:b/>
          <w:szCs w:val="28"/>
        </w:rPr>
      </w:pPr>
    </w:p>
    <w:p w:rsidR="0053018F" w:rsidRDefault="0053018F" w:rsidP="0053018F">
      <w:pPr>
        <w:ind w:left="992" w:right="-142"/>
        <w:jc w:val="center"/>
        <w:outlineLvl w:val="0"/>
        <w:rPr>
          <w:b/>
          <w:szCs w:val="28"/>
        </w:rPr>
      </w:pPr>
      <w:r w:rsidRPr="007E3308">
        <w:rPr>
          <w:b/>
          <w:szCs w:val="28"/>
        </w:rPr>
        <w:t>2.4. Увеличение доходной базы бюджета</w:t>
      </w:r>
    </w:p>
    <w:p w:rsidR="0053018F" w:rsidRPr="007E3308" w:rsidRDefault="0053018F" w:rsidP="0053018F">
      <w:pPr>
        <w:ind w:left="992" w:right="-142"/>
        <w:jc w:val="center"/>
        <w:outlineLvl w:val="0"/>
        <w:rPr>
          <w:b/>
          <w:szCs w:val="28"/>
        </w:rPr>
      </w:pPr>
      <w:r w:rsidRPr="007E3308">
        <w:rPr>
          <w:b/>
          <w:szCs w:val="28"/>
        </w:rPr>
        <w:t>Борского сельского п</w:t>
      </w:r>
      <w:r w:rsidRPr="007E3308">
        <w:rPr>
          <w:b/>
          <w:szCs w:val="28"/>
        </w:rPr>
        <w:t>о</w:t>
      </w:r>
      <w:r w:rsidRPr="007E3308">
        <w:rPr>
          <w:b/>
          <w:szCs w:val="28"/>
        </w:rPr>
        <w:t>селения</w:t>
      </w:r>
    </w:p>
    <w:p w:rsidR="0053018F" w:rsidRPr="007E3308" w:rsidRDefault="0053018F" w:rsidP="0053018F">
      <w:pPr>
        <w:ind w:right="-142"/>
        <w:outlineLvl w:val="0"/>
        <w:rPr>
          <w:szCs w:val="28"/>
        </w:rPr>
      </w:pPr>
    </w:p>
    <w:p w:rsidR="0053018F" w:rsidRDefault="0053018F" w:rsidP="0053018F">
      <w:pPr>
        <w:autoSpaceDE w:val="0"/>
        <w:autoSpaceDN w:val="0"/>
        <w:adjustRightInd w:val="0"/>
        <w:rPr>
          <w:szCs w:val="24"/>
        </w:rPr>
      </w:pPr>
      <w:r>
        <w:rPr>
          <w:snapToGrid w:val="0"/>
          <w:szCs w:val="28"/>
        </w:rPr>
        <w:t xml:space="preserve">     Для решения указанной задачи планируется проведение меропри</w:t>
      </w:r>
      <w:r>
        <w:rPr>
          <w:snapToGrid w:val="0"/>
          <w:szCs w:val="28"/>
        </w:rPr>
        <w:t>я</w:t>
      </w:r>
      <w:r>
        <w:rPr>
          <w:snapToGrid w:val="0"/>
          <w:szCs w:val="28"/>
        </w:rPr>
        <w:t>тий по следующим направлениям</w:t>
      </w:r>
      <w:r>
        <w:rPr>
          <w:szCs w:val="24"/>
        </w:rPr>
        <w:t>:</w:t>
      </w:r>
    </w:p>
    <w:p w:rsidR="0053018F" w:rsidRDefault="0053018F" w:rsidP="0053018F">
      <w:pPr>
        <w:ind w:firstLine="851"/>
        <w:rPr>
          <w:szCs w:val="28"/>
        </w:rPr>
      </w:pPr>
      <w:r>
        <w:rPr>
          <w:szCs w:val="28"/>
        </w:rPr>
        <w:t xml:space="preserve"> - </w:t>
      </w:r>
      <w:r>
        <w:rPr>
          <w:i/>
          <w:szCs w:val="28"/>
          <w:u w:val="single"/>
        </w:rPr>
        <w:t>Отмена неэффективных налоговых льгот, установленных норм</w:t>
      </w:r>
      <w:r>
        <w:rPr>
          <w:i/>
          <w:szCs w:val="28"/>
          <w:u w:val="single"/>
        </w:rPr>
        <w:t>а</w:t>
      </w:r>
      <w:r>
        <w:rPr>
          <w:i/>
          <w:szCs w:val="28"/>
          <w:u w:val="single"/>
        </w:rPr>
        <w:t>тивн</w:t>
      </w:r>
      <w:r>
        <w:rPr>
          <w:i/>
          <w:szCs w:val="28"/>
          <w:u w:val="single"/>
        </w:rPr>
        <w:t>ы</w:t>
      </w:r>
      <w:r>
        <w:rPr>
          <w:i/>
          <w:szCs w:val="28"/>
          <w:u w:val="single"/>
        </w:rPr>
        <w:t>ми правовыми актами органов местного самоуправления.</w:t>
      </w:r>
      <w:r>
        <w:rPr>
          <w:szCs w:val="28"/>
        </w:rPr>
        <w:t xml:space="preserve"> </w:t>
      </w:r>
    </w:p>
    <w:p w:rsidR="0053018F" w:rsidRDefault="0053018F" w:rsidP="0053018F">
      <w:pPr>
        <w:rPr>
          <w:szCs w:val="28"/>
        </w:rPr>
      </w:pPr>
      <w:r>
        <w:rPr>
          <w:szCs w:val="28"/>
        </w:rPr>
        <w:lastRenderedPageBreak/>
        <w:t xml:space="preserve">     </w:t>
      </w:r>
      <w:r w:rsidRPr="00BE652F">
        <w:rPr>
          <w:szCs w:val="28"/>
        </w:rPr>
        <w:t>Для решения задачи увеличения доходной базы бюджета Борского сел</w:t>
      </w:r>
      <w:r w:rsidRPr="00BE652F">
        <w:rPr>
          <w:szCs w:val="28"/>
        </w:rPr>
        <w:t>ь</w:t>
      </w:r>
      <w:r w:rsidRPr="00BE652F">
        <w:rPr>
          <w:szCs w:val="28"/>
        </w:rPr>
        <w:t xml:space="preserve">ского поселения решением совета депутатов поселения с 01 января </w:t>
      </w:r>
      <w:smartTag w:uri="urn:schemas-microsoft-com:office:smarttags" w:element="metricconverter">
        <w:smartTagPr>
          <w:attr w:name="ProductID" w:val="2020 г"/>
        </w:smartTagPr>
        <w:r w:rsidRPr="00BE652F">
          <w:rPr>
            <w:szCs w:val="28"/>
          </w:rPr>
          <w:t>2020 г</w:t>
        </w:r>
      </w:smartTag>
      <w:r w:rsidRPr="00BE652F">
        <w:rPr>
          <w:szCs w:val="28"/>
        </w:rPr>
        <w:t xml:space="preserve"> отменены льготы по земельному налогу для муниципальных учре</w:t>
      </w:r>
      <w:r w:rsidRPr="00BE652F">
        <w:rPr>
          <w:szCs w:val="28"/>
        </w:rPr>
        <w:t>ж</w:t>
      </w:r>
      <w:r w:rsidRPr="00BE652F">
        <w:rPr>
          <w:szCs w:val="28"/>
        </w:rPr>
        <w:t>дений и ОМСУ, что позволит увеличить доходы бюджета поселения. Расходы на уплату земельного налога и налога на имущество организаций, льготы по к</w:t>
      </w:r>
      <w:r w:rsidRPr="00BE652F">
        <w:rPr>
          <w:szCs w:val="28"/>
        </w:rPr>
        <w:t>о</w:t>
      </w:r>
      <w:r w:rsidRPr="00BE652F">
        <w:rPr>
          <w:szCs w:val="28"/>
        </w:rPr>
        <w:t xml:space="preserve">торому </w:t>
      </w:r>
      <w:proofErr w:type="gramStart"/>
      <w:r w:rsidRPr="00BE652F">
        <w:rPr>
          <w:szCs w:val="28"/>
        </w:rPr>
        <w:t>отменены областным законом также с 01 января 2020 года пред</w:t>
      </w:r>
      <w:r w:rsidRPr="00BE652F">
        <w:rPr>
          <w:szCs w:val="28"/>
        </w:rPr>
        <w:t>у</w:t>
      </w:r>
      <w:r w:rsidRPr="00BE652F">
        <w:rPr>
          <w:szCs w:val="28"/>
        </w:rPr>
        <w:t>смотрены</w:t>
      </w:r>
      <w:proofErr w:type="gramEnd"/>
      <w:r w:rsidRPr="00BE652F">
        <w:rPr>
          <w:szCs w:val="28"/>
        </w:rPr>
        <w:t xml:space="preserve"> в местных бюдж</w:t>
      </w:r>
      <w:r w:rsidRPr="00BE652F">
        <w:rPr>
          <w:szCs w:val="28"/>
        </w:rPr>
        <w:t>е</w:t>
      </w:r>
      <w:r w:rsidRPr="00BE652F">
        <w:rPr>
          <w:szCs w:val="28"/>
        </w:rPr>
        <w:t>тах.</w:t>
      </w:r>
    </w:p>
    <w:p w:rsidR="0053018F" w:rsidRPr="007E3308" w:rsidRDefault="0053018F" w:rsidP="0053018F">
      <w:pPr>
        <w:autoSpaceDE w:val="0"/>
        <w:autoSpaceDN w:val="0"/>
        <w:adjustRightInd w:val="0"/>
        <w:ind w:firstLine="851"/>
        <w:rPr>
          <w:i/>
          <w:szCs w:val="28"/>
          <w:u w:val="single"/>
        </w:rPr>
      </w:pPr>
      <w:r w:rsidRPr="007E3308">
        <w:rPr>
          <w:snapToGrid w:val="0"/>
          <w:szCs w:val="28"/>
        </w:rPr>
        <w:t> </w:t>
      </w:r>
      <w:r w:rsidRPr="007E3308">
        <w:rPr>
          <w:i/>
          <w:snapToGrid w:val="0"/>
          <w:szCs w:val="28"/>
          <w:u w:val="single"/>
        </w:rPr>
        <w:t xml:space="preserve">- </w:t>
      </w:r>
      <w:r w:rsidRPr="007E3308">
        <w:rPr>
          <w:i/>
          <w:szCs w:val="28"/>
          <w:u w:val="single"/>
        </w:rPr>
        <w:t>Проведение целенаправленных мероприятий по сокращению име</w:t>
      </w:r>
      <w:r w:rsidRPr="007E3308">
        <w:rPr>
          <w:i/>
          <w:szCs w:val="28"/>
          <w:u w:val="single"/>
        </w:rPr>
        <w:t>ю</w:t>
      </w:r>
      <w:r w:rsidRPr="007E3308">
        <w:rPr>
          <w:i/>
          <w:szCs w:val="28"/>
          <w:u w:val="single"/>
        </w:rPr>
        <w:t>щейся задолженности по налоговым и неналоговым доходам в рамках раб</w:t>
      </w:r>
      <w:r w:rsidRPr="007E3308">
        <w:rPr>
          <w:i/>
          <w:szCs w:val="28"/>
          <w:u w:val="single"/>
        </w:rPr>
        <w:t>о</w:t>
      </w:r>
      <w:r w:rsidRPr="007E3308">
        <w:rPr>
          <w:i/>
          <w:szCs w:val="28"/>
          <w:u w:val="single"/>
        </w:rPr>
        <w:t xml:space="preserve">ты комиссий по неплатежам в бюджет. </w:t>
      </w:r>
    </w:p>
    <w:p w:rsidR="0053018F" w:rsidRPr="007E3308" w:rsidRDefault="0053018F" w:rsidP="0053018F">
      <w:pPr>
        <w:ind w:firstLine="851"/>
        <w:rPr>
          <w:snapToGrid w:val="0"/>
          <w:szCs w:val="28"/>
        </w:rPr>
      </w:pPr>
      <w:r w:rsidRPr="007E3308">
        <w:rPr>
          <w:snapToGrid w:val="0"/>
          <w:szCs w:val="28"/>
        </w:rPr>
        <w:t xml:space="preserve">- </w:t>
      </w:r>
      <w:r w:rsidRPr="007E3308">
        <w:rPr>
          <w:i/>
          <w:snapToGrid w:val="0"/>
          <w:szCs w:val="28"/>
          <w:u w:val="single"/>
        </w:rPr>
        <w:t>Принятие мер по повышению налогового потенциала бюджетов</w:t>
      </w:r>
      <w:r w:rsidRPr="007E3308">
        <w:rPr>
          <w:snapToGrid w:val="0"/>
          <w:szCs w:val="28"/>
        </w:rPr>
        <w:t>:</w:t>
      </w:r>
    </w:p>
    <w:p w:rsidR="0053018F" w:rsidRPr="007E3308" w:rsidRDefault="0053018F" w:rsidP="0053018F">
      <w:pPr>
        <w:ind w:firstLine="851"/>
        <w:rPr>
          <w:szCs w:val="28"/>
        </w:rPr>
      </w:pPr>
      <w:r w:rsidRPr="007E3308">
        <w:rPr>
          <w:szCs w:val="28"/>
        </w:rPr>
        <w:t>- работа по легализации заработной платы, повышению её уровня всеми работодателями не ниже величины прожиточного минимума для тр</w:t>
      </w:r>
      <w:r w:rsidRPr="007E3308">
        <w:rPr>
          <w:szCs w:val="28"/>
        </w:rPr>
        <w:t>у</w:t>
      </w:r>
      <w:r w:rsidRPr="007E3308">
        <w:rPr>
          <w:szCs w:val="28"/>
        </w:rPr>
        <w:t>доспособного населения, установленного в Ленинградской области;</w:t>
      </w:r>
    </w:p>
    <w:p w:rsidR="0053018F" w:rsidRPr="007E3308" w:rsidRDefault="0053018F" w:rsidP="0053018F">
      <w:pPr>
        <w:autoSpaceDE w:val="0"/>
        <w:autoSpaceDN w:val="0"/>
        <w:adjustRightInd w:val="0"/>
        <w:ind w:firstLine="851"/>
        <w:rPr>
          <w:szCs w:val="24"/>
        </w:rPr>
      </w:pPr>
      <w:r w:rsidRPr="007E3308">
        <w:rPr>
          <w:szCs w:val="24"/>
        </w:rPr>
        <w:t>- увеличение установленных для населения налоговых ставок по з</w:t>
      </w:r>
      <w:r w:rsidRPr="007E3308">
        <w:rPr>
          <w:szCs w:val="24"/>
        </w:rPr>
        <w:t>е</w:t>
      </w:r>
      <w:r w:rsidRPr="007E3308">
        <w:rPr>
          <w:szCs w:val="24"/>
        </w:rPr>
        <w:t>мельному налогу и налогу на имущество физических лиц;</w:t>
      </w:r>
    </w:p>
    <w:p w:rsidR="0053018F" w:rsidRPr="007E3308" w:rsidRDefault="0053018F" w:rsidP="0053018F">
      <w:pPr>
        <w:autoSpaceDE w:val="0"/>
        <w:autoSpaceDN w:val="0"/>
        <w:adjustRightInd w:val="0"/>
        <w:ind w:firstLine="851"/>
        <w:rPr>
          <w:szCs w:val="22"/>
          <w:lang w:eastAsia="en-US"/>
        </w:rPr>
      </w:pPr>
      <w:r w:rsidRPr="007E3308">
        <w:rPr>
          <w:szCs w:val="22"/>
          <w:lang w:eastAsia="en-US"/>
        </w:rPr>
        <w:t>- повышение результативности мероприятий, проводимых в рамках мун</w:t>
      </w:r>
      <w:r w:rsidRPr="007E3308">
        <w:rPr>
          <w:szCs w:val="22"/>
          <w:lang w:eastAsia="en-US"/>
        </w:rPr>
        <w:t>и</w:t>
      </w:r>
      <w:r w:rsidRPr="007E3308">
        <w:rPr>
          <w:szCs w:val="22"/>
          <w:lang w:eastAsia="en-US"/>
        </w:rPr>
        <w:t>ципального земельного контроля;</w:t>
      </w:r>
    </w:p>
    <w:p w:rsidR="0053018F" w:rsidRPr="007E3308" w:rsidRDefault="0053018F" w:rsidP="0053018F">
      <w:pPr>
        <w:autoSpaceDE w:val="0"/>
        <w:autoSpaceDN w:val="0"/>
        <w:adjustRightInd w:val="0"/>
        <w:ind w:firstLine="851"/>
        <w:rPr>
          <w:szCs w:val="24"/>
        </w:rPr>
      </w:pPr>
      <w:r w:rsidRPr="007E3308">
        <w:rPr>
          <w:szCs w:val="22"/>
          <w:lang w:eastAsia="en-US"/>
        </w:rPr>
        <w:t>- </w:t>
      </w:r>
      <w:r w:rsidRPr="007E3308">
        <w:rPr>
          <w:szCs w:val="24"/>
        </w:rPr>
        <w:t>уточнение недостающих характеристик земельных участков с ц</w:t>
      </w:r>
      <w:r w:rsidRPr="007E3308">
        <w:rPr>
          <w:szCs w:val="24"/>
        </w:rPr>
        <w:t>е</w:t>
      </w:r>
      <w:r w:rsidRPr="007E3308">
        <w:rPr>
          <w:szCs w:val="24"/>
        </w:rPr>
        <w:t>лью расширения налогооблагаемой базы по земельному налогу в рамках деятел</w:t>
      </w:r>
      <w:r w:rsidRPr="007E3308">
        <w:rPr>
          <w:szCs w:val="24"/>
        </w:rPr>
        <w:t>ь</w:t>
      </w:r>
      <w:r w:rsidRPr="007E3308">
        <w:rPr>
          <w:szCs w:val="24"/>
        </w:rPr>
        <w:t>ности межведомственных рабочих групп;</w:t>
      </w:r>
    </w:p>
    <w:p w:rsidR="0053018F" w:rsidRPr="007E3308" w:rsidRDefault="0053018F" w:rsidP="0053018F">
      <w:pPr>
        <w:autoSpaceDE w:val="0"/>
        <w:autoSpaceDN w:val="0"/>
        <w:adjustRightInd w:val="0"/>
        <w:ind w:firstLine="851"/>
        <w:rPr>
          <w:szCs w:val="24"/>
        </w:rPr>
      </w:pPr>
      <w:r w:rsidRPr="007E3308">
        <w:rPr>
          <w:szCs w:val="24"/>
        </w:rPr>
        <w:t>- выявление земельных участков и объектов капитального строител</w:t>
      </w:r>
      <w:r w:rsidRPr="007E3308">
        <w:rPr>
          <w:szCs w:val="24"/>
        </w:rPr>
        <w:t>ь</w:t>
      </w:r>
      <w:r w:rsidRPr="007E3308">
        <w:rPr>
          <w:szCs w:val="24"/>
        </w:rPr>
        <w:t>ства, отсутствующих в базе данных налоговых органов для привлеч</w:t>
      </w:r>
      <w:r w:rsidRPr="007E3308">
        <w:rPr>
          <w:szCs w:val="24"/>
        </w:rPr>
        <w:t>е</w:t>
      </w:r>
      <w:r w:rsidRPr="007E3308">
        <w:rPr>
          <w:szCs w:val="24"/>
        </w:rPr>
        <w:t>ния их к налогообложению с использованием современных методов вза</w:t>
      </w:r>
      <w:r w:rsidRPr="007E3308">
        <w:rPr>
          <w:szCs w:val="24"/>
        </w:rPr>
        <w:t>и</w:t>
      </w:r>
      <w:r w:rsidRPr="007E3308">
        <w:rPr>
          <w:szCs w:val="24"/>
        </w:rPr>
        <w:t>модействия и синхронизации цифровых баз данных различных государс</w:t>
      </w:r>
      <w:r w:rsidRPr="007E3308">
        <w:rPr>
          <w:szCs w:val="24"/>
        </w:rPr>
        <w:t>т</w:t>
      </w:r>
      <w:r w:rsidRPr="007E3308">
        <w:rPr>
          <w:szCs w:val="24"/>
        </w:rPr>
        <w:t>венных органов власти;</w:t>
      </w:r>
    </w:p>
    <w:p w:rsidR="0053018F" w:rsidRPr="007E3308" w:rsidRDefault="0053018F" w:rsidP="0053018F">
      <w:pPr>
        <w:ind w:firstLine="851"/>
        <w:rPr>
          <w:color w:val="000000"/>
          <w:szCs w:val="28"/>
        </w:rPr>
      </w:pPr>
      <w:r w:rsidRPr="007E3308">
        <w:rPr>
          <w:color w:val="000000"/>
          <w:szCs w:val="28"/>
        </w:rPr>
        <w:t xml:space="preserve">- </w:t>
      </w:r>
      <w:r w:rsidRPr="007E3308">
        <w:rPr>
          <w:i/>
          <w:color w:val="000000"/>
          <w:szCs w:val="28"/>
          <w:u w:val="single"/>
        </w:rPr>
        <w:t>Повышение эффективности использования государственного и м</w:t>
      </w:r>
      <w:r w:rsidRPr="007E3308">
        <w:rPr>
          <w:i/>
          <w:color w:val="000000"/>
          <w:szCs w:val="28"/>
          <w:u w:val="single"/>
        </w:rPr>
        <w:t>у</w:t>
      </w:r>
      <w:r w:rsidRPr="007E3308">
        <w:rPr>
          <w:i/>
          <w:color w:val="000000"/>
          <w:szCs w:val="28"/>
          <w:u w:val="single"/>
        </w:rPr>
        <w:t>ниципального имущества, в том числе в рамках внедрения</w:t>
      </w:r>
      <w:r w:rsidRPr="007E3308">
        <w:rPr>
          <w:i/>
          <w:szCs w:val="28"/>
          <w:u w:val="single"/>
        </w:rPr>
        <w:t xml:space="preserve"> федеральных стандартов бухгалтерского учета для организаций государственного се</w:t>
      </w:r>
      <w:r w:rsidRPr="007E3308">
        <w:rPr>
          <w:i/>
          <w:szCs w:val="28"/>
          <w:u w:val="single"/>
        </w:rPr>
        <w:t>к</w:t>
      </w:r>
      <w:r w:rsidRPr="007E3308">
        <w:rPr>
          <w:i/>
          <w:szCs w:val="28"/>
          <w:u w:val="single"/>
        </w:rPr>
        <w:t>тора, предусматривающих обеспечение достоверности отражения фактов хозяйственной де</w:t>
      </w:r>
      <w:r w:rsidRPr="007E3308">
        <w:rPr>
          <w:i/>
          <w:szCs w:val="28"/>
          <w:u w:val="single"/>
        </w:rPr>
        <w:t>я</w:t>
      </w:r>
      <w:r w:rsidRPr="007E3308">
        <w:rPr>
          <w:i/>
          <w:szCs w:val="28"/>
          <w:u w:val="single"/>
        </w:rPr>
        <w:t>тельности</w:t>
      </w:r>
      <w:r w:rsidRPr="007E3308">
        <w:rPr>
          <w:color w:val="000000"/>
          <w:szCs w:val="28"/>
        </w:rPr>
        <w:t>.</w:t>
      </w:r>
    </w:p>
    <w:p w:rsidR="0053018F" w:rsidRPr="007E3308" w:rsidRDefault="0053018F" w:rsidP="0053018F">
      <w:pPr>
        <w:ind w:right="-144"/>
        <w:outlineLvl w:val="0"/>
        <w:rPr>
          <w:szCs w:val="28"/>
        </w:rPr>
      </w:pPr>
    </w:p>
    <w:p w:rsidR="0053018F" w:rsidRPr="0053018F" w:rsidRDefault="0053018F" w:rsidP="0053018F">
      <w:pPr>
        <w:pStyle w:val="aa"/>
        <w:spacing w:after="0"/>
        <w:ind w:left="284" w:right="-142"/>
        <w:jc w:val="center"/>
        <w:rPr>
          <w:b/>
          <w:sz w:val="28"/>
          <w:szCs w:val="28"/>
        </w:rPr>
      </w:pPr>
      <w:r w:rsidRPr="0053018F">
        <w:rPr>
          <w:b/>
          <w:sz w:val="28"/>
          <w:szCs w:val="28"/>
        </w:rPr>
        <w:t xml:space="preserve">Основные направления налоговой политики </w:t>
      </w:r>
    </w:p>
    <w:p w:rsidR="0053018F" w:rsidRDefault="0053018F" w:rsidP="0053018F">
      <w:pPr>
        <w:pStyle w:val="aa"/>
        <w:spacing w:after="0"/>
        <w:ind w:left="284" w:right="-142"/>
        <w:jc w:val="center"/>
        <w:rPr>
          <w:b/>
          <w:sz w:val="28"/>
          <w:szCs w:val="28"/>
        </w:rPr>
      </w:pPr>
      <w:r w:rsidRPr="0053018F">
        <w:rPr>
          <w:b/>
          <w:sz w:val="28"/>
          <w:szCs w:val="28"/>
        </w:rPr>
        <w:t>Борского сельского поселения на 2024 год и плановый период 2025 и 2026 годо</w:t>
      </w:r>
      <w:r>
        <w:rPr>
          <w:b/>
          <w:sz w:val="28"/>
          <w:szCs w:val="28"/>
        </w:rPr>
        <w:t>в</w:t>
      </w:r>
    </w:p>
    <w:p w:rsidR="0053018F" w:rsidRDefault="0053018F" w:rsidP="0053018F">
      <w:pPr>
        <w:pStyle w:val="aa"/>
        <w:spacing w:after="0"/>
        <w:ind w:left="284" w:right="-142"/>
        <w:jc w:val="center"/>
        <w:rPr>
          <w:sz w:val="28"/>
          <w:szCs w:val="28"/>
        </w:rPr>
      </w:pPr>
    </w:p>
    <w:p w:rsidR="0053018F" w:rsidRPr="0053018F" w:rsidRDefault="00C76951" w:rsidP="00C76951">
      <w:pPr>
        <w:pStyle w:val="aa"/>
        <w:spacing w:after="0"/>
        <w:ind w:left="0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3018F">
        <w:rPr>
          <w:b/>
          <w:sz w:val="28"/>
          <w:szCs w:val="28"/>
        </w:rPr>
        <w:t xml:space="preserve"> </w:t>
      </w:r>
      <w:r w:rsidR="0053018F" w:rsidRPr="0053018F">
        <w:rPr>
          <w:rFonts w:eastAsia="Calibri"/>
          <w:sz w:val="28"/>
          <w:szCs w:val="28"/>
          <w:lang w:eastAsia="en-US"/>
        </w:rPr>
        <w:t>Налоговая политика поселения строится в соответствии с приоритетами ф</w:t>
      </w:r>
      <w:r w:rsidR="0053018F" w:rsidRPr="0053018F">
        <w:rPr>
          <w:rFonts w:eastAsia="Calibri"/>
          <w:sz w:val="28"/>
          <w:szCs w:val="28"/>
          <w:lang w:eastAsia="en-US"/>
        </w:rPr>
        <w:t>е</w:t>
      </w:r>
      <w:r w:rsidR="0053018F" w:rsidRPr="0053018F">
        <w:rPr>
          <w:rFonts w:eastAsia="Calibri"/>
          <w:sz w:val="28"/>
          <w:szCs w:val="28"/>
          <w:lang w:eastAsia="en-US"/>
        </w:rPr>
        <w:t>деральной и региональной налоговой политики в пределах компетенции орг</w:t>
      </w:r>
      <w:r w:rsidR="0053018F" w:rsidRPr="0053018F">
        <w:rPr>
          <w:rFonts w:eastAsia="Calibri"/>
          <w:sz w:val="28"/>
          <w:szCs w:val="28"/>
          <w:lang w:eastAsia="en-US"/>
        </w:rPr>
        <w:t>а</w:t>
      </w:r>
      <w:r w:rsidR="0053018F" w:rsidRPr="0053018F">
        <w:rPr>
          <w:rFonts w:eastAsia="Calibri"/>
          <w:sz w:val="28"/>
          <w:szCs w:val="28"/>
          <w:lang w:eastAsia="en-US"/>
        </w:rPr>
        <w:t>нов местного самоуправления поселения.</w:t>
      </w:r>
      <w:r w:rsidR="0053018F" w:rsidRPr="0053018F">
        <w:rPr>
          <w:sz w:val="28"/>
          <w:szCs w:val="28"/>
        </w:rPr>
        <w:t xml:space="preserve"> </w:t>
      </w:r>
      <w:r w:rsidR="0053018F" w:rsidRPr="0053018F">
        <w:rPr>
          <w:rFonts w:eastAsia="Calibri"/>
          <w:sz w:val="28"/>
          <w:szCs w:val="28"/>
          <w:lang w:eastAsia="en-US"/>
        </w:rPr>
        <w:t>Основными целями налоговой пол</w:t>
      </w:r>
      <w:r w:rsidR="0053018F" w:rsidRPr="0053018F">
        <w:rPr>
          <w:rFonts w:eastAsia="Calibri"/>
          <w:sz w:val="28"/>
          <w:szCs w:val="28"/>
          <w:lang w:eastAsia="en-US"/>
        </w:rPr>
        <w:t>и</w:t>
      </w:r>
      <w:r w:rsidR="0053018F" w:rsidRPr="0053018F">
        <w:rPr>
          <w:rFonts w:eastAsia="Calibri"/>
          <w:sz w:val="28"/>
          <w:szCs w:val="28"/>
          <w:lang w:eastAsia="en-US"/>
        </w:rPr>
        <w:t>тики поселения остаются сохранение бюджетной устойчивости, обе</w:t>
      </w:r>
      <w:r w:rsidR="0053018F" w:rsidRPr="0053018F">
        <w:rPr>
          <w:rFonts w:eastAsia="Calibri"/>
          <w:sz w:val="28"/>
          <w:szCs w:val="28"/>
          <w:lang w:eastAsia="en-US"/>
        </w:rPr>
        <w:t>с</w:t>
      </w:r>
      <w:r w:rsidR="0053018F" w:rsidRPr="0053018F">
        <w:rPr>
          <w:rFonts w:eastAsia="Calibri"/>
          <w:sz w:val="28"/>
          <w:szCs w:val="28"/>
          <w:lang w:eastAsia="en-US"/>
        </w:rPr>
        <w:t>печение полного поступления «закрепленных» налоговых доходов в мес</w:t>
      </w:r>
      <w:r w:rsidR="0053018F" w:rsidRPr="0053018F">
        <w:rPr>
          <w:rFonts w:eastAsia="Calibri"/>
          <w:sz w:val="28"/>
          <w:szCs w:val="28"/>
          <w:lang w:eastAsia="en-US"/>
        </w:rPr>
        <w:t>т</w:t>
      </w:r>
      <w:r w:rsidR="0053018F" w:rsidRPr="0053018F">
        <w:rPr>
          <w:rFonts w:eastAsia="Calibri"/>
          <w:sz w:val="28"/>
          <w:szCs w:val="28"/>
          <w:lang w:eastAsia="en-US"/>
        </w:rPr>
        <w:t xml:space="preserve">ный бюджет. </w:t>
      </w:r>
    </w:p>
    <w:p w:rsidR="0053018F" w:rsidRPr="0053018F" w:rsidRDefault="00C76951" w:rsidP="00C76951">
      <w:pPr>
        <w:pStyle w:val="aa"/>
        <w:ind w:left="0" w:right="-14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53018F" w:rsidRPr="0053018F">
        <w:rPr>
          <w:rFonts w:eastAsia="Calibri"/>
          <w:sz w:val="28"/>
          <w:szCs w:val="28"/>
          <w:lang w:eastAsia="en-US"/>
        </w:rPr>
        <w:t>При этом основная задача налоговой политики состоит в сохранении бала</w:t>
      </w:r>
      <w:r w:rsidR="0053018F" w:rsidRPr="0053018F">
        <w:rPr>
          <w:rFonts w:eastAsia="Calibri"/>
          <w:sz w:val="28"/>
          <w:szCs w:val="28"/>
          <w:lang w:eastAsia="en-US"/>
        </w:rPr>
        <w:t>н</w:t>
      </w:r>
      <w:r w:rsidR="0053018F" w:rsidRPr="0053018F">
        <w:rPr>
          <w:rFonts w:eastAsia="Calibri"/>
          <w:sz w:val="28"/>
          <w:szCs w:val="28"/>
          <w:lang w:eastAsia="en-US"/>
        </w:rPr>
        <w:t xml:space="preserve">са обеспечения поступлений налоговых и неналоговых доходов в местный бюджет. </w:t>
      </w:r>
    </w:p>
    <w:p w:rsidR="0053018F" w:rsidRPr="0053018F" w:rsidRDefault="00C76951" w:rsidP="00C76951">
      <w:pPr>
        <w:pStyle w:val="aa"/>
        <w:ind w:left="0" w:right="-14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53018F" w:rsidRPr="0053018F">
        <w:rPr>
          <w:rFonts w:eastAsia="Calibri"/>
          <w:sz w:val="28"/>
          <w:szCs w:val="28"/>
          <w:lang w:eastAsia="en-US"/>
        </w:rPr>
        <w:t>К основным налогам, формирующим налоговые доходы местного бюдж</w:t>
      </w:r>
      <w:r w:rsidR="0053018F" w:rsidRPr="0053018F">
        <w:rPr>
          <w:rFonts w:eastAsia="Calibri"/>
          <w:sz w:val="28"/>
          <w:szCs w:val="28"/>
          <w:lang w:eastAsia="en-US"/>
        </w:rPr>
        <w:t>е</w:t>
      </w:r>
      <w:r w:rsidR="0053018F" w:rsidRPr="0053018F">
        <w:rPr>
          <w:rFonts w:eastAsia="Calibri"/>
          <w:sz w:val="28"/>
          <w:szCs w:val="28"/>
          <w:lang w:eastAsia="en-US"/>
        </w:rPr>
        <w:t>та, относится федеральный налог на доходы физических лиц, а также акц</w:t>
      </w:r>
      <w:r w:rsidR="0053018F" w:rsidRPr="0053018F">
        <w:rPr>
          <w:rFonts w:eastAsia="Calibri"/>
          <w:sz w:val="28"/>
          <w:szCs w:val="28"/>
          <w:lang w:eastAsia="en-US"/>
        </w:rPr>
        <w:t>и</w:t>
      </w:r>
      <w:r w:rsidR="0053018F" w:rsidRPr="0053018F">
        <w:rPr>
          <w:rFonts w:eastAsia="Calibri"/>
          <w:sz w:val="28"/>
          <w:szCs w:val="28"/>
          <w:lang w:eastAsia="en-US"/>
        </w:rPr>
        <w:t xml:space="preserve">зы на </w:t>
      </w:r>
      <w:r w:rsidR="0053018F" w:rsidRPr="0053018F">
        <w:rPr>
          <w:rFonts w:eastAsia="Calibri"/>
          <w:sz w:val="28"/>
          <w:szCs w:val="28"/>
          <w:lang w:eastAsia="en-US"/>
        </w:rPr>
        <w:lastRenderedPageBreak/>
        <w:t>нефтепродукты, налог на имущество физических лиц, земельный налог, ед</w:t>
      </w:r>
      <w:r w:rsidR="0053018F" w:rsidRPr="0053018F">
        <w:rPr>
          <w:rFonts w:eastAsia="Calibri"/>
          <w:sz w:val="28"/>
          <w:szCs w:val="28"/>
          <w:lang w:eastAsia="en-US"/>
        </w:rPr>
        <w:t>и</w:t>
      </w:r>
      <w:r w:rsidR="0053018F" w:rsidRPr="0053018F">
        <w:rPr>
          <w:rFonts w:eastAsia="Calibri"/>
          <w:sz w:val="28"/>
          <w:szCs w:val="28"/>
          <w:lang w:eastAsia="en-US"/>
        </w:rPr>
        <w:t>ный сельскохозя</w:t>
      </w:r>
      <w:r w:rsidR="0053018F" w:rsidRPr="0053018F">
        <w:rPr>
          <w:rFonts w:eastAsia="Calibri"/>
          <w:sz w:val="28"/>
          <w:szCs w:val="28"/>
          <w:lang w:eastAsia="en-US"/>
        </w:rPr>
        <w:t>й</w:t>
      </w:r>
      <w:r w:rsidR="0053018F" w:rsidRPr="0053018F">
        <w:rPr>
          <w:rFonts w:eastAsia="Calibri"/>
          <w:sz w:val="28"/>
          <w:szCs w:val="28"/>
          <w:lang w:eastAsia="en-US"/>
        </w:rPr>
        <w:t>ственный налог, государственная пошлина.</w:t>
      </w:r>
    </w:p>
    <w:p w:rsidR="0053018F" w:rsidRDefault="00C76951" w:rsidP="00C7695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 w:rsidR="0053018F">
        <w:rPr>
          <w:szCs w:val="28"/>
        </w:rPr>
        <w:t>Регулирующее воздействие на уровне района может частично осущест</w:t>
      </w:r>
      <w:r w:rsidR="0053018F">
        <w:rPr>
          <w:szCs w:val="28"/>
        </w:rPr>
        <w:t>в</w:t>
      </w:r>
      <w:r w:rsidR="0053018F">
        <w:rPr>
          <w:szCs w:val="28"/>
        </w:rPr>
        <w:t>ляться   только</w:t>
      </w:r>
      <w:r w:rsidR="0053018F">
        <w:rPr>
          <w:rFonts w:eastAsia="Calibri"/>
          <w:szCs w:val="28"/>
          <w:lang w:eastAsia="en-US"/>
        </w:rPr>
        <w:t xml:space="preserve"> по единому налогу на вмененный доход</w:t>
      </w:r>
      <w:r w:rsidR="0053018F">
        <w:rPr>
          <w:szCs w:val="28"/>
        </w:rPr>
        <w:t xml:space="preserve"> в части установл</w:t>
      </w:r>
      <w:r w:rsidR="0053018F">
        <w:rPr>
          <w:szCs w:val="28"/>
        </w:rPr>
        <w:t>е</w:t>
      </w:r>
      <w:r w:rsidR="0053018F">
        <w:rPr>
          <w:szCs w:val="28"/>
        </w:rPr>
        <w:t>ния корректирующего коэффициента базовой доходности, учитывающего сов</w:t>
      </w:r>
      <w:r w:rsidR="0053018F">
        <w:rPr>
          <w:szCs w:val="28"/>
        </w:rPr>
        <w:t>о</w:t>
      </w:r>
      <w:r w:rsidR="0053018F">
        <w:rPr>
          <w:szCs w:val="28"/>
        </w:rPr>
        <w:t>купность особенностей ведения предпринимательской деятельности по о</w:t>
      </w:r>
      <w:r w:rsidR="0053018F">
        <w:rPr>
          <w:szCs w:val="28"/>
        </w:rPr>
        <w:t>т</w:t>
      </w:r>
      <w:r w:rsidR="0053018F">
        <w:rPr>
          <w:szCs w:val="28"/>
        </w:rPr>
        <w:t>дельным видам де</w:t>
      </w:r>
      <w:r w:rsidR="0053018F">
        <w:rPr>
          <w:szCs w:val="28"/>
        </w:rPr>
        <w:t>я</w:t>
      </w:r>
      <w:r w:rsidR="0053018F">
        <w:rPr>
          <w:szCs w:val="28"/>
        </w:rPr>
        <w:t>тельности.</w:t>
      </w:r>
    </w:p>
    <w:p w:rsidR="0053018F" w:rsidRPr="00C76951" w:rsidRDefault="00C76951" w:rsidP="00C76951">
      <w:pPr>
        <w:pStyle w:val="aa"/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018F" w:rsidRPr="00C76951">
        <w:rPr>
          <w:sz w:val="28"/>
          <w:szCs w:val="28"/>
        </w:rPr>
        <w:t>Возможности установления каких-либо дополнительных льгот по указа</w:t>
      </w:r>
      <w:r w:rsidR="0053018F" w:rsidRPr="00C76951">
        <w:rPr>
          <w:sz w:val="28"/>
          <w:szCs w:val="28"/>
        </w:rPr>
        <w:t>н</w:t>
      </w:r>
      <w:r w:rsidR="0053018F" w:rsidRPr="00C76951">
        <w:rPr>
          <w:sz w:val="28"/>
          <w:szCs w:val="28"/>
        </w:rPr>
        <w:t>ным налогам у муниципального образования не предусмотрены действу</w:t>
      </w:r>
      <w:r w:rsidR="0053018F" w:rsidRPr="00C76951">
        <w:rPr>
          <w:sz w:val="28"/>
          <w:szCs w:val="28"/>
        </w:rPr>
        <w:t>ю</w:t>
      </w:r>
      <w:r w:rsidR="0053018F" w:rsidRPr="00C76951">
        <w:rPr>
          <w:sz w:val="28"/>
          <w:szCs w:val="28"/>
        </w:rPr>
        <w:t>щим налоговым законодательством</w:t>
      </w:r>
    </w:p>
    <w:p w:rsidR="0053018F" w:rsidRPr="00134ACF" w:rsidRDefault="00C76951" w:rsidP="00C7695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 w:rsidR="0053018F" w:rsidRPr="00134ACF">
        <w:rPr>
          <w:szCs w:val="28"/>
        </w:rPr>
        <w:t>Важным элементом налоговой политики на уровне поселения является проведение мероприятий по сокращению имеющейся задолженности по налоговым и неналоговым платежам в местный бюджет, в том числе, путем продолжения практики работы межведомственной комиссии по непл</w:t>
      </w:r>
      <w:r w:rsidR="0053018F" w:rsidRPr="00134ACF">
        <w:rPr>
          <w:szCs w:val="28"/>
        </w:rPr>
        <w:t>а</w:t>
      </w:r>
      <w:r w:rsidR="0053018F" w:rsidRPr="00134ACF">
        <w:rPr>
          <w:szCs w:val="28"/>
        </w:rPr>
        <w:t xml:space="preserve">тежам в бюджет на уровне района. </w:t>
      </w:r>
    </w:p>
    <w:p w:rsidR="0053018F" w:rsidRPr="00134ACF" w:rsidRDefault="00C76951" w:rsidP="00C7695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="0053018F" w:rsidRPr="00134ACF">
        <w:rPr>
          <w:szCs w:val="28"/>
        </w:rPr>
        <w:t>На у</w:t>
      </w:r>
      <w:r w:rsidR="0053018F">
        <w:rPr>
          <w:szCs w:val="28"/>
        </w:rPr>
        <w:t>ровне сельского поселения работает комиссия</w:t>
      </w:r>
      <w:r w:rsidR="0053018F" w:rsidRPr="00134ACF">
        <w:rPr>
          <w:szCs w:val="28"/>
        </w:rPr>
        <w:t xml:space="preserve"> по сокращению име</w:t>
      </w:r>
      <w:r w:rsidR="0053018F" w:rsidRPr="00134ACF">
        <w:rPr>
          <w:szCs w:val="28"/>
        </w:rPr>
        <w:t>ю</w:t>
      </w:r>
      <w:r w:rsidR="0053018F" w:rsidRPr="00134ACF">
        <w:rPr>
          <w:szCs w:val="28"/>
        </w:rPr>
        <w:t>щейся задолженности по неналоговым платежам в бюджет.</w:t>
      </w:r>
    </w:p>
    <w:p w:rsidR="0053018F" w:rsidRPr="00134ACF" w:rsidRDefault="00C76951" w:rsidP="00C76951">
      <w:pPr>
        <w:autoSpaceDE w:val="0"/>
        <w:autoSpaceDN w:val="0"/>
        <w:adjustRightInd w:val="0"/>
        <w:rPr>
          <w:b/>
          <w:bCs/>
        </w:rPr>
      </w:pPr>
      <w:r>
        <w:rPr>
          <w:szCs w:val="28"/>
        </w:rPr>
        <w:t xml:space="preserve">   </w:t>
      </w:r>
      <w:r w:rsidR="0053018F" w:rsidRPr="00134ACF">
        <w:rPr>
          <w:szCs w:val="28"/>
        </w:rPr>
        <w:t xml:space="preserve">В состав комиссии входят представители администрации: </w:t>
      </w:r>
      <w:r w:rsidR="0053018F">
        <w:rPr>
          <w:szCs w:val="28"/>
        </w:rPr>
        <w:t>и. о. главы</w:t>
      </w:r>
      <w:r w:rsidR="0053018F" w:rsidRPr="00134ACF">
        <w:rPr>
          <w:szCs w:val="28"/>
        </w:rPr>
        <w:t xml:space="preserve"> адм</w:t>
      </w:r>
      <w:r w:rsidR="0053018F" w:rsidRPr="00134ACF">
        <w:rPr>
          <w:szCs w:val="28"/>
        </w:rPr>
        <w:t>и</w:t>
      </w:r>
      <w:r w:rsidR="0053018F" w:rsidRPr="00134ACF">
        <w:rPr>
          <w:szCs w:val="28"/>
        </w:rPr>
        <w:t>нистра</w:t>
      </w:r>
      <w:r w:rsidR="0053018F">
        <w:rPr>
          <w:szCs w:val="28"/>
        </w:rPr>
        <w:t>ции, специалист администрации,</w:t>
      </w:r>
      <w:r w:rsidR="0053018F" w:rsidRPr="00134ACF">
        <w:rPr>
          <w:szCs w:val="28"/>
        </w:rPr>
        <w:t xml:space="preserve"> </w:t>
      </w:r>
      <w:r w:rsidR="0053018F">
        <w:rPr>
          <w:szCs w:val="28"/>
        </w:rPr>
        <w:t>и. о. главного</w:t>
      </w:r>
      <w:r w:rsidR="0053018F" w:rsidRPr="00134ACF">
        <w:rPr>
          <w:szCs w:val="28"/>
        </w:rPr>
        <w:t xml:space="preserve"> бухгалтер</w:t>
      </w:r>
      <w:r w:rsidR="0053018F">
        <w:rPr>
          <w:szCs w:val="28"/>
        </w:rPr>
        <w:t>а</w:t>
      </w:r>
      <w:r w:rsidR="0053018F" w:rsidRPr="00134ACF">
        <w:rPr>
          <w:szCs w:val="28"/>
        </w:rPr>
        <w:t xml:space="preserve">.  </w:t>
      </w:r>
    </w:p>
    <w:p w:rsidR="0053018F" w:rsidRPr="00C76951" w:rsidRDefault="00C76951" w:rsidP="00C76951">
      <w:pPr>
        <w:pStyle w:val="aa"/>
        <w:ind w:left="0" w:right="-14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018F" w:rsidRPr="00C76951">
        <w:rPr>
          <w:snapToGrid w:val="0"/>
          <w:sz w:val="28"/>
          <w:szCs w:val="28"/>
        </w:rPr>
        <w:t xml:space="preserve">Одним из </w:t>
      </w:r>
      <w:r w:rsidR="0053018F" w:rsidRPr="00C76951">
        <w:rPr>
          <w:sz w:val="28"/>
          <w:szCs w:val="28"/>
        </w:rPr>
        <w:t>конечных результатов проводимой налоговой политики являе</w:t>
      </w:r>
      <w:r w:rsidR="0053018F" w:rsidRPr="00C76951">
        <w:rPr>
          <w:sz w:val="28"/>
          <w:szCs w:val="28"/>
        </w:rPr>
        <w:t>т</w:t>
      </w:r>
      <w:r w:rsidR="0053018F" w:rsidRPr="00C76951">
        <w:rPr>
          <w:sz w:val="28"/>
          <w:szCs w:val="28"/>
        </w:rPr>
        <w:t>ся рост доходной части бюджета поселения.</w:t>
      </w:r>
    </w:p>
    <w:p w:rsidR="0053018F" w:rsidRDefault="009C1FD5" w:rsidP="00C76951">
      <w:pPr>
        <w:ind w:right="-144"/>
        <w:rPr>
          <w:snapToGrid w:val="0"/>
          <w:szCs w:val="28"/>
        </w:rPr>
      </w:pPr>
      <w:r>
        <w:rPr>
          <w:snapToGrid w:val="0"/>
          <w:szCs w:val="28"/>
        </w:rPr>
        <w:t xml:space="preserve">  </w:t>
      </w:r>
      <w:r w:rsidR="00C76951">
        <w:rPr>
          <w:snapToGrid w:val="0"/>
          <w:szCs w:val="28"/>
        </w:rPr>
        <w:t xml:space="preserve"> </w:t>
      </w:r>
      <w:r w:rsidR="0053018F">
        <w:rPr>
          <w:snapToGrid w:val="0"/>
          <w:szCs w:val="28"/>
        </w:rPr>
        <w:t>Для достижения данного результата необходимо принятие действенных мер по повышению налогового потенциала, в том числе:</w:t>
      </w:r>
    </w:p>
    <w:p w:rsidR="0053018F" w:rsidRPr="00C76951" w:rsidRDefault="0053018F" w:rsidP="0053018F">
      <w:pPr>
        <w:pStyle w:val="ConsPlusTitle"/>
        <w:widowControl/>
        <w:ind w:right="-144" w:firstLine="720"/>
        <w:jc w:val="both"/>
        <w:rPr>
          <w:b w:val="0"/>
          <w:bCs/>
          <w:sz w:val="28"/>
          <w:szCs w:val="28"/>
        </w:rPr>
      </w:pPr>
      <w:r w:rsidRPr="00C76951">
        <w:rPr>
          <w:b w:val="0"/>
          <w:bCs/>
          <w:sz w:val="28"/>
          <w:szCs w:val="28"/>
        </w:rPr>
        <w:t>- проведение целенаправленных мероприятий по сокращению име</w:t>
      </w:r>
      <w:r w:rsidRPr="00C76951">
        <w:rPr>
          <w:b w:val="0"/>
          <w:bCs/>
          <w:sz w:val="28"/>
          <w:szCs w:val="28"/>
        </w:rPr>
        <w:t>ю</w:t>
      </w:r>
      <w:r w:rsidRPr="00C76951">
        <w:rPr>
          <w:b w:val="0"/>
          <w:bCs/>
          <w:sz w:val="28"/>
          <w:szCs w:val="28"/>
        </w:rPr>
        <w:t xml:space="preserve">щейся задолженности по налогам и неналоговым доходам в рамках работы комиссий по неплатежам в бюджет. </w:t>
      </w:r>
    </w:p>
    <w:p w:rsidR="0053018F" w:rsidRPr="00C76951" w:rsidRDefault="0053018F" w:rsidP="0053018F">
      <w:pPr>
        <w:pStyle w:val="ConsPlusTitle"/>
        <w:widowControl/>
        <w:ind w:right="-144" w:firstLine="720"/>
        <w:jc w:val="both"/>
        <w:rPr>
          <w:b w:val="0"/>
          <w:bCs/>
          <w:sz w:val="28"/>
          <w:szCs w:val="28"/>
        </w:rPr>
      </w:pPr>
      <w:r w:rsidRPr="00C76951">
        <w:rPr>
          <w:b w:val="0"/>
          <w:bCs/>
          <w:sz w:val="28"/>
          <w:szCs w:val="28"/>
        </w:rPr>
        <w:t>Кроме того, существенным резервом увеличения доходов бюджетов м</w:t>
      </w:r>
      <w:r w:rsidRPr="00C76951">
        <w:rPr>
          <w:b w:val="0"/>
          <w:bCs/>
          <w:sz w:val="28"/>
          <w:szCs w:val="28"/>
        </w:rPr>
        <w:t>у</w:t>
      </w:r>
      <w:r w:rsidRPr="00C76951">
        <w:rPr>
          <w:b w:val="0"/>
          <w:bCs/>
          <w:sz w:val="28"/>
          <w:szCs w:val="28"/>
        </w:rPr>
        <w:t>ниципальных образований на среднесрочный период должны стать р</w:t>
      </w:r>
      <w:r w:rsidRPr="00C76951">
        <w:rPr>
          <w:b w:val="0"/>
          <w:bCs/>
          <w:sz w:val="28"/>
          <w:szCs w:val="28"/>
        </w:rPr>
        <w:t>е</w:t>
      </w:r>
      <w:r w:rsidRPr="00C76951">
        <w:rPr>
          <w:b w:val="0"/>
          <w:bCs/>
          <w:sz w:val="28"/>
          <w:szCs w:val="28"/>
        </w:rPr>
        <w:t>зультаты проводимой работы по администрированию неналоговых посту</w:t>
      </w:r>
      <w:r w:rsidRPr="00C76951">
        <w:rPr>
          <w:b w:val="0"/>
          <w:bCs/>
          <w:sz w:val="28"/>
          <w:szCs w:val="28"/>
        </w:rPr>
        <w:t>п</w:t>
      </w:r>
      <w:r w:rsidRPr="00C76951">
        <w:rPr>
          <w:b w:val="0"/>
          <w:bCs/>
          <w:sz w:val="28"/>
          <w:szCs w:val="28"/>
        </w:rPr>
        <w:t>лений.</w:t>
      </w:r>
    </w:p>
    <w:p w:rsidR="0053018F" w:rsidRPr="00C76951" w:rsidRDefault="0053018F" w:rsidP="0053018F">
      <w:pPr>
        <w:pStyle w:val="ConsPlusTitle"/>
        <w:widowControl/>
        <w:ind w:right="-144" w:firstLine="720"/>
        <w:jc w:val="both"/>
        <w:rPr>
          <w:b w:val="0"/>
          <w:bCs/>
          <w:sz w:val="28"/>
          <w:szCs w:val="28"/>
        </w:rPr>
      </w:pPr>
      <w:r w:rsidRPr="00C76951">
        <w:rPr>
          <w:b w:val="0"/>
          <w:sz w:val="28"/>
          <w:szCs w:val="28"/>
        </w:rPr>
        <w:t>При этом особое внимание необходимо уделять вопросам полноты п</w:t>
      </w:r>
      <w:r w:rsidRPr="00C76951">
        <w:rPr>
          <w:b w:val="0"/>
          <w:sz w:val="28"/>
          <w:szCs w:val="28"/>
        </w:rPr>
        <w:t>о</w:t>
      </w:r>
      <w:r w:rsidRPr="00C76951">
        <w:rPr>
          <w:b w:val="0"/>
          <w:sz w:val="28"/>
          <w:szCs w:val="28"/>
        </w:rPr>
        <w:t>ступления в бюджет средств от предоставления в аренду земельных уч</w:t>
      </w:r>
      <w:r w:rsidRPr="00C76951">
        <w:rPr>
          <w:b w:val="0"/>
          <w:sz w:val="28"/>
          <w:szCs w:val="28"/>
        </w:rPr>
        <w:t>а</w:t>
      </w:r>
      <w:r w:rsidRPr="00C76951">
        <w:rPr>
          <w:b w:val="0"/>
          <w:sz w:val="28"/>
          <w:szCs w:val="28"/>
        </w:rPr>
        <w:t>стков и недвижимого имущ</w:t>
      </w:r>
      <w:r w:rsidRPr="00C76951">
        <w:rPr>
          <w:b w:val="0"/>
          <w:sz w:val="28"/>
          <w:szCs w:val="28"/>
        </w:rPr>
        <w:t>е</w:t>
      </w:r>
      <w:r w:rsidRPr="00C76951">
        <w:rPr>
          <w:b w:val="0"/>
          <w:sz w:val="28"/>
          <w:szCs w:val="28"/>
        </w:rPr>
        <w:t>ства.</w:t>
      </w:r>
    </w:p>
    <w:p w:rsidR="00C76951" w:rsidRPr="009C1FD5" w:rsidRDefault="0053018F" w:rsidP="009C1FD5">
      <w:pPr>
        <w:pStyle w:val="ConsPlusTitle"/>
        <w:widowControl/>
        <w:ind w:right="-144" w:firstLine="720"/>
        <w:jc w:val="both"/>
        <w:rPr>
          <w:b w:val="0"/>
          <w:sz w:val="28"/>
          <w:szCs w:val="28"/>
        </w:rPr>
      </w:pPr>
      <w:r w:rsidRPr="00C76951">
        <w:rPr>
          <w:b w:val="0"/>
          <w:color w:val="000000"/>
          <w:sz w:val="28"/>
          <w:szCs w:val="28"/>
        </w:rPr>
        <w:t>В целом, все перечисленные меры налоговой политики поселения на 2024 - 2026 годы будут ориентированы на реализацию изменений налогов</w:t>
      </w:r>
      <w:r w:rsidRPr="00C76951">
        <w:rPr>
          <w:b w:val="0"/>
          <w:color w:val="000000"/>
          <w:sz w:val="28"/>
          <w:szCs w:val="28"/>
        </w:rPr>
        <w:t>о</w:t>
      </w:r>
      <w:r w:rsidRPr="00C76951">
        <w:rPr>
          <w:b w:val="0"/>
          <w:color w:val="000000"/>
          <w:sz w:val="28"/>
          <w:szCs w:val="28"/>
        </w:rPr>
        <w:t>го законодательства</w:t>
      </w:r>
      <w:r w:rsidRPr="00C76951">
        <w:rPr>
          <w:rFonts w:eastAsia="Calibri"/>
          <w:b w:val="0"/>
          <w:sz w:val="28"/>
          <w:szCs w:val="28"/>
          <w:lang w:eastAsia="en-US"/>
        </w:rPr>
        <w:t xml:space="preserve"> и нацелены на увеличение уровня собираемости нал</w:t>
      </w:r>
      <w:r w:rsidRPr="00C76951">
        <w:rPr>
          <w:rFonts w:eastAsia="Calibri"/>
          <w:b w:val="0"/>
          <w:sz w:val="28"/>
          <w:szCs w:val="28"/>
          <w:lang w:eastAsia="en-US"/>
        </w:rPr>
        <w:t>о</w:t>
      </w:r>
      <w:r w:rsidRPr="00C76951">
        <w:rPr>
          <w:rFonts w:eastAsia="Calibri"/>
          <w:b w:val="0"/>
          <w:sz w:val="28"/>
          <w:szCs w:val="28"/>
          <w:lang w:eastAsia="en-US"/>
        </w:rPr>
        <w:t xml:space="preserve">говых доходов, сокращение задолженности </w:t>
      </w:r>
      <w:proofErr w:type="gramStart"/>
      <w:r w:rsidRPr="00C76951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Pr="00C76951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C76951">
        <w:rPr>
          <w:rFonts w:eastAsia="Calibri"/>
          <w:b w:val="0"/>
          <w:sz w:val="28"/>
          <w:szCs w:val="28"/>
          <w:lang w:eastAsia="en-US"/>
        </w:rPr>
        <w:t>местный</w:t>
      </w:r>
      <w:proofErr w:type="gramEnd"/>
      <w:r w:rsidRPr="00C76951">
        <w:rPr>
          <w:rFonts w:eastAsia="Calibri"/>
          <w:b w:val="0"/>
          <w:sz w:val="28"/>
          <w:szCs w:val="28"/>
          <w:lang w:eastAsia="en-US"/>
        </w:rPr>
        <w:t xml:space="preserve"> бюджет</w:t>
      </w:r>
      <w:r w:rsidRPr="00C76951">
        <w:rPr>
          <w:b w:val="0"/>
          <w:color w:val="000000"/>
          <w:sz w:val="28"/>
          <w:szCs w:val="28"/>
        </w:rPr>
        <w:t xml:space="preserve">, </w:t>
      </w:r>
      <w:r w:rsidRPr="00C76951">
        <w:rPr>
          <w:b w:val="0"/>
          <w:sz w:val="28"/>
          <w:szCs w:val="28"/>
        </w:rPr>
        <w:t>что позволит в по</w:t>
      </w:r>
      <w:r w:rsidRPr="00C76951">
        <w:rPr>
          <w:b w:val="0"/>
          <w:sz w:val="28"/>
          <w:szCs w:val="28"/>
        </w:rPr>
        <w:t>л</w:t>
      </w:r>
      <w:r w:rsidRPr="00C76951">
        <w:rPr>
          <w:b w:val="0"/>
          <w:sz w:val="28"/>
          <w:szCs w:val="28"/>
        </w:rPr>
        <w:t>ной мере осуществлять финансирование расходных обязательств бюджета п</w:t>
      </w:r>
      <w:r w:rsidRPr="00C76951">
        <w:rPr>
          <w:b w:val="0"/>
          <w:sz w:val="28"/>
          <w:szCs w:val="28"/>
        </w:rPr>
        <w:t>о</w:t>
      </w:r>
      <w:r w:rsidR="009C1FD5">
        <w:rPr>
          <w:b w:val="0"/>
          <w:sz w:val="28"/>
          <w:szCs w:val="28"/>
        </w:rPr>
        <w:t>селения</w:t>
      </w:r>
    </w:p>
    <w:p w:rsidR="00C76951" w:rsidRPr="00EC55A4" w:rsidRDefault="00C76951" w:rsidP="00C76951">
      <w:pPr>
        <w:jc w:val="center"/>
        <w:rPr>
          <w:b/>
          <w:szCs w:val="28"/>
        </w:rPr>
      </w:pPr>
      <w:r>
        <w:rPr>
          <w:b/>
          <w:szCs w:val="28"/>
        </w:rPr>
        <w:t>Оценка</w:t>
      </w:r>
      <w:r w:rsidRPr="00EC55A4">
        <w:rPr>
          <w:b/>
          <w:szCs w:val="28"/>
        </w:rPr>
        <w:t xml:space="preserve"> </w:t>
      </w:r>
    </w:p>
    <w:p w:rsidR="00C76951" w:rsidRPr="00EC55A4" w:rsidRDefault="00C76951" w:rsidP="00C76951">
      <w:pPr>
        <w:jc w:val="center"/>
        <w:rPr>
          <w:b/>
          <w:szCs w:val="28"/>
        </w:rPr>
      </w:pPr>
      <w:r>
        <w:rPr>
          <w:b/>
          <w:szCs w:val="28"/>
        </w:rPr>
        <w:t>ожидаемого исполнения бюджета Борского сельского</w:t>
      </w:r>
      <w:r w:rsidRPr="00EC55A4">
        <w:rPr>
          <w:b/>
          <w:szCs w:val="28"/>
        </w:rPr>
        <w:t xml:space="preserve"> поселения </w:t>
      </w:r>
    </w:p>
    <w:p w:rsidR="00C76951" w:rsidRPr="00EC55A4" w:rsidRDefault="00C76951" w:rsidP="00C76951">
      <w:pPr>
        <w:jc w:val="center"/>
        <w:rPr>
          <w:b/>
          <w:szCs w:val="28"/>
        </w:rPr>
      </w:pPr>
      <w:r w:rsidRPr="00EC55A4">
        <w:rPr>
          <w:b/>
          <w:szCs w:val="28"/>
        </w:rPr>
        <w:t xml:space="preserve">за </w:t>
      </w:r>
      <w:r>
        <w:rPr>
          <w:b/>
          <w:szCs w:val="28"/>
        </w:rPr>
        <w:t>2023</w:t>
      </w:r>
      <w:r w:rsidRPr="00EC55A4">
        <w:rPr>
          <w:b/>
          <w:szCs w:val="28"/>
        </w:rPr>
        <w:t xml:space="preserve"> год</w:t>
      </w:r>
    </w:p>
    <w:p w:rsidR="00C76951" w:rsidRDefault="00C76951" w:rsidP="00C76951"/>
    <w:p w:rsidR="00C76951" w:rsidRPr="00513395" w:rsidRDefault="00C76951" w:rsidP="00C76951">
      <w:pPr>
        <w:rPr>
          <w:szCs w:val="28"/>
        </w:rPr>
      </w:pPr>
      <w:r>
        <w:tab/>
      </w:r>
      <w:proofErr w:type="gramStart"/>
      <w:r w:rsidRPr="00EC55A4">
        <w:rPr>
          <w:szCs w:val="28"/>
        </w:rPr>
        <w:t>Прогноз</w:t>
      </w:r>
      <w:r>
        <w:rPr>
          <w:szCs w:val="28"/>
        </w:rPr>
        <w:t xml:space="preserve"> ожидаемого исполнения бюджета Борского сельского</w:t>
      </w:r>
      <w:r w:rsidRPr="00EC55A4">
        <w:rPr>
          <w:szCs w:val="28"/>
        </w:rPr>
        <w:t xml:space="preserve"> посел</w:t>
      </w:r>
      <w:r w:rsidRPr="00EC55A4">
        <w:rPr>
          <w:szCs w:val="28"/>
        </w:rPr>
        <w:t>е</w:t>
      </w:r>
      <w:r w:rsidRPr="00EC55A4">
        <w:rPr>
          <w:szCs w:val="28"/>
        </w:rPr>
        <w:t>ния по доходам и расходам определен исходя из фактического посту</w:t>
      </w:r>
      <w:r w:rsidRPr="00EC55A4">
        <w:rPr>
          <w:szCs w:val="28"/>
        </w:rPr>
        <w:t>п</w:t>
      </w:r>
      <w:r w:rsidRPr="00EC55A4">
        <w:rPr>
          <w:szCs w:val="28"/>
        </w:rPr>
        <w:t>ления налоговых и неналоговых поступлений на счет мест</w:t>
      </w:r>
      <w:r>
        <w:rPr>
          <w:szCs w:val="28"/>
        </w:rPr>
        <w:t xml:space="preserve">ного бюджета </w:t>
      </w:r>
      <w:r w:rsidRPr="00513395">
        <w:rPr>
          <w:szCs w:val="28"/>
        </w:rPr>
        <w:t>по состо</w:t>
      </w:r>
      <w:r w:rsidRPr="00513395">
        <w:rPr>
          <w:szCs w:val="28"/>
        </w:rPr>
        <w:t>я</w:t>
      </w:r>
      <w:r w:rsidRPr="00513395">
        <w:rPr>
          <w:szCs w:val="28"/>
        </w:rPr>
        <w:t xml:space="preserve">нию на </w:t>
      </w:r>
      <w:r>
        <w:rPr>
          <w:szCs w:val="28"/>
        </w:rPr>
        <w:t>0</w:t>
      </w:r>
      <w:r w:rsidRPr="00513395">
        <w:rPr>
          <w:szCs w:val="28"/>
        </w:rPr>
        <w:t xml:space="preserve">1 </w:t>
      </w:r>
      <w:r>
        <w:rPr>
          <w:szCs w:val="28"/>
        </w:rPr>
        <w:t>но</w:t>
      </w:r>
      <w:r w:rsidRPr="00513395">
        <w:rPr>
          <w:szCs w:val="28"/>
        </w:rPr>
        <w:t>ября 20</w:t>
      </w:r>
      <w:r>
        <w:rPr>
          <w:szCs w:val="28"/>
        </w:rPr>
        <w:t>23</w:t>
      </w:r>
      <w:r w:rsidRPr="00513395">
        <w:rPr>
          <w:szCs w:val="28"/>
        </w:rPr>
        <w:t xml:space="preserve"> года, произведенных расходов </w:t>
      </w:r>
      <w:r>
        <w:rPr>
          <w:szCs w:val="28"/>
        </w:rPr>
        <w:t xml:space="preserve">с учетом внесенных </w:t>
      </w:r>
      <w:r>
        <w:rPr>
          <w:szCs w:val="28"/>
        </w:rPr>
        <w:lastRenderedPageBreak/>
        <w:t xml:space="preserve">уточнений </w:t>
      </w:r>
      <w:r w:rsidRPr="00513395">
        <w:rPr>
          <w:szCs w:val="28"/>
        </w:rPr>
        <w:t>местного бюджета</w:t>
      </w:r>
      <w:r>
        <w:rPr>
          <w:szCs w:val="28"/>
        </w:rPr>
        <w:t xml:space="preserve"> в</w:t>
      </w:r>
      <w:r w:rsidRPr="00513395">
        <w:rPr>
          <w:szCs w:val="28"/>
        </w:rPr>
        <w:t xml:space="preserve"> </w:t>
      </w:r>
      <w:r w:rsidRPr="000A0008">
        <w:rPr>
          <w:szCs w:val="28"/>
        </w:rPr>
        <w:t>решение</w:t>
      </w:r>
      <w:r>
        <w:rPr>
          <w:szCs w:val="28"/>
        </w:rPr>
        <w:t xml:space="preserve"> Совета депутатов Борского сельск</w:t>
      </w:r>
      <w:r>
        <w:rPr>
          <w:szCs w:val="28"/>
        </w:rPr>
        <w:t>о</w:t>
      </w:r>
      <w:r>
        <w:rPr>
          <w:szCs w:val="28"/>
        </w:rPr>
        <w:t>го</w:t>
      </w:r>
      <w:r w:rsidRPr="000A0008">
        <w:rPr>
          <w:szCs w:val="28"/>
        </w:rPr>
        <w:t xml:space="preserve"> поселения </w:t>
      </w:r>
      <w:r w:rsidRPr="00A72DF0">
        <w:rPr>
          <w:szCs w:val="28"/>
        </w:rPr>
        <w:t xml:space="preserve">от </w:t>
      </w:r>
      <w:r>
        <w:rPr>
          <w:szCs w:val="28"/>
        </w:rPr>
        <w:t>22</w:t>
      </w:r>
      <w:r w:rsidRPr="00A72DF0">
        <w:rPr>
          <w:szCs w:val="28"/>
        </w:rPr>
        <w:t xml:space="preserve"> </w:t>
      </w:r>
      <w:r>
        <w:rPr>
          <w:szCs w:val="28"/>
        </w:rPr>
        <w:t>дека</w:t>
      </w:r>
      <w:r w:rsidRPr="00A72DF0">
        <w:rPr>
          <w:szCs w:val="28"/>
        </w:rPr>
        <w:t>бря 202</w:t>
      </w:r>
      <w:r>
        <w:rPr>
          <w:szCs w:val="28"/>
        </w:rPr>
        <w:t>2</w:t>
      </w:r>
      <w:r w:rsidRPr="00A72DF0">
        <w:rPr>
          <w:szCs w:val="28"/>
        </w:rPr>
        <w:t xml:space="preserve"> года № 03-</w:t>
      </w:r>
      <w:r>
        <w:rPr>
          <w:szCs w:val="28"/>
        </w:rPr>
        <w:t xml:space="preserve">150 </w:t>
      </w:r>
      <w:r w:rsidRPr="00A72DF0">
        <w:rPr>
          <w:szCs w:val="28"/>
        </w:rPr>
        <w:t>«О бюджете м</w:t>
      </w:r>
      <w:r w:rsidRPr="00A72DF0">
        <w:rPr>
          <w:szCs w:val="28"/>
        </w:rPr>
        <w:t>у</w:t>
      </w:r>
      <w:r w:rsidRPr="00A72DF0">
        <w:rPr>
          <w:szCs w:val="28"/>
        </w:rPr>
        <w:t>ниципального образования Борское сельское поселение</w:t>
      </w:r>
      <w:r w:rsidRPr="00932C1C">
        <w:rPr>
          <w:szCs w:val="28"/>
        </w:rPr>
        <w:t xml:space="preserve"> Тихвинского</w:t>
      </w:r>
      <w:proofErr w:type="gramEnd"/>
      <w:r w:rsidRPr="00932C1C">
        <w:rPr>
          <w:szCs w:val="28"/>
        </w:rPr>
        <w:t xml:space="preserve"> муниципального ра</w:t>
      </w:r>
      <w:r w:rsidRPr="00932C1C">
        <w:rPr>
          <w:szCs w:val="28"/>
        </w:rPr>
        <w:t>й</w:t>
      </w:r>
      <w:r w:rsidRPr="00932C1C">
        <w:rPr>
          <w:szCs w:val="28"/>
        </w:rPr>
        <w:t>она Ленинградской области на</w:t>
      </w:r>
      <w:r w:rsidRPr="00513395">
        <w:rPr>
          <w:szCs w:val="28"/>
        </w:rPr>
        <w:t xml:space="preserve"> 20</w:t>
      </w:r>
      <w:r>
        <w:rPr>
          <w:szCs w:val="28"/>
        </w:rPr>
        <w:t>23</w:t>
      </w:r>
      <w:r w:rsidRPr="00513395">
        <w:rPr>
          <w:szCs w:val="28"/>
        </w:rPr>
        <w:t xml:space="preserve"> год и планов</w:t>
      </w:r>
      <w:r>
        <w:rPr>
          <w:szCs w:val="28"/>
        </w:rPr>
        <w:t>ый период 202</w:t>
      </w:r>
      <w:r w:rsidRPr="00513395">
        <w:rPr>
          <w:szCs w:val="28"/>
        </w:rPr>
        <w:t xml:space="preserve"> и 20</w:t>
      </w:r>
      <w:r>
        <w:rPr>
          <w:szCs w:val="28"/>
        </w:rPr>
        <w:t>25</w:t>
      </w:r>
      <w:r w:rsidRPr="00513395">
        <w:rPr>
          <w:szCs w:val="28"/>
        </w:rPr>
        <w:t xml:space="preserve"> г</w:t>
      </w:r>
      <w:r w:rsidRPr="00513395">
        <w:rPr>
          <w:szCs w:val="28"/>
        </w:rPr>
        <w:t>о</w:t>
      </w:r>
      <w:r w:rsidRPr="00513395">
        <w:rPr>
          <w:szCs w:val="28"/>
        </w:rPr>
        <w:t>дов»</w:t>
      </w:r>
      <w:r>
        <w:rPr>
          <w:szCs w:val="28"/>
        </w:rPr>
        <w:t xml:space="preserve"> по состоянию на </w:t>
      </w:r>
      <w:r w:rsidRPr="00932C1C">
        <w:rPr>
          <w:szCs w:val="28"/>
        </w:rPr>
        <w:t xml:space="preserve">01 </w:t>
      </w:r>
      <w:r>
        <w:rPr>
          <w:szCs w:val="28"/>
        </w:rPr>
        <w:t>ноября 2023 года</w:t>
      </w:r>
      <w:r w:rsidRPr="00513395">
        <w:rPr>
          <w:szCs w:val="28"/>
        </w:rPr>
        <w:t>.</w:t>
      </w:r>
    </w:p>
    <w:p w:rsidR="00C76951" w:rsidRDefault="00C76951" w:rsidP="00C76951">
      <w:pPr>
        <w:rPr>
          <w:szCs w:val="28"/>
        </w:rPr>
      </w:pPr>
    </w:p>
    <w:p w:rsidR="00C76951" w:rsidRPr="00AC092B" w:rsidRDefault="00C76951" w:rsidP="00C76951">
      <w:pPr>
        <w:rPr>
          <w:b/>
          <w:szCs w:val="28"/>
        </w:rPr>
      </w:pPr>
      <w:r w:rsidRPr="00AC092B">
        <w:rPr>
          <w:b/>
          <w:szCs w:val="28"/>
        </w:rPr>
        <w:t xml:space="preserve">        1. Доходы</w:t>
      </w:r>
    </w:p>
    <w:p w:rsidR="00C76951" w:rsidRPr="00F43D30" w:rsidRDefault="00C76951" w:rsidP="00C76951">
      <w:pPr>
        <w:ind w:firstLine="708"/>
        <w:rPr>
          <w:szCs w:val="28"/>
        </w:rPr>
      </w:pPr>
    </w:p>
    <w:p w:rsidR="00C76951" w:rsidRPr="007F2A3B" w:rsidRDefault="00C76951" w:rsidP="00C76951">
      <w:pPr>
        <w:ind w:firstLine="708"/>
        <w:rPr>
          <w:szCs w:val="28"/>
        </w:rPr>
      </w:pPr>
      <w:r w:rsidRPr="007F2A3B">
        <w:rPr>
          <w:szCs w:val="28"/>
        </w:rPr>
        <w:t>В 20</w:t>
      </w:r>
      <w:r>
        <w:rPr>
          <w:szCs w:val="28"/>
        </w:rPr>
        <w:t>23</w:t>
      </w:r>
      <w:r w:rsidRPr="007F2A3B">
        <w:rPr>
          <w:szCs w:val="28"/>
        </w:rPr>
        <w:t xml:space="preserve"> году ожидается поступление доходов в сумме </w:t>
      </w:r>
      <w:r>
        <w:rPr>
          <w:szCs w:val="28"/>
        </w:rPr>
        <w:t>32850,6</w:t>
      </w:r>
      <w:r w:rsidRPr="007F2A3B">
        <w:rPr>
          <w:szCs w:val="28"/>
        </w:rPr>
        <w:t xml:space="preserve"> тысяч рублей, что составит 1</w:t>
      </w:r>
      <w:r>
        <w:rPr>
          <w:szCs w:val="28"/>
        </w:rPr>
        <w:t>00,0</w:t>
      </w:r>
      <w:r w:rsidRPr="007F2A3B">
        <w:rPr>
          <w:szCs w:val="28"/>
        </w:rPr>
        <w:t xml:space="preserve"> % от уточненных бюджетных назначений, в том числе по налоговым и неналоговым доходам </w:t>
      </w:r>
      <w:r>
        <w:rPr>
          <w:szCs w:val="28"/>
        </w:rPr>
        <w:t>3874,5</w:t>
      </w:r>
      <w:r w:rsidRPr="007F2A3B">
        <w:rPr>
          <w:szCs w:val="28"/>
        </w:rPr>
        <w:t xml:space="preserve"> тысяч рублей (</w:t>
      </w:r>
      <w:r>
        <w:rPr>
          <w:szCs w:val="28"/>
        </w:rPr>
        <w:t>100,0</w:t>
      </w:r>
      <w:r w:rsidRPr="007F2A3B">
        <w:rPr>
          <w:szCs w:val="28"/>
        </w:rPr>
        <w:t xml:space="preserve">%). </w:t>
      </w:r>
    </w:p>
    <w:p w:rsidR="00C76951" w:rsidRPr="007F2A3B" w:rsidRDefault="00C76951" w:rsidP="00C76951">
      <w:pPr>
        <w:ind w:firstLine="708"/>
        <w:rPr>
          <w:szCs w:val="28"/>
        </w:rPr>
      </w:pPr>
      <w:r w:rsidRPr="007F2A3B">
        <w:rPr>
          <w:szCs w:val="28"/>
        </w:rPr>
        <w:t>В ожидаемом исполнении по доходам учтены безвозмездные посту</w:t>
      </w:r>
      <w:r w:rsidRPr="007F2A3B">
        <w:rPr>
          <w:szCs w:val="28"/>
        </w:rPr>
        <w:t>п</w:t>
      </w:r>
      <w:r w:rsidRPr="007F2A3B">
        <w:rPr>
          <w:szCs w:val="28"/>
        </w:rPr>
        <w:t xml:space="preserve">ления из вышестоящих бюджетов в сумме </w:t>
      </w:r>
      <w:r>
        <w:rPr>
          <w:szCs w:val="28"/>
        </w:rPr>
        <w:t>28976,1</w:t>
      </w:r>
      <w:r w:rsidRPr="007F2A3B">
        <w:rPr>
          <w:szCs w:val="28"/>
        </w:rPr>
        <w:t xml:space="preserve"> тысяч рублей,</w:t>
      </w:r>
    </w:p>
    <w:p w:rsidR="00C76951" w:rsidRPr="007F2A3B" w:rsidRDefault="00C76951" w:rsidP="00C76951">
      <w:pPr>
        <w:ind w:firstLine="708"/>
        <w:rPr>
          <w:szCs w:val="28"/>
        </w:rPr>
      </w:pPr>
      <w:r w:rsidRPr="007F2A3B">
        <w:rPr>
          <w:szCs w:val="28"/>
        </w:rPr>
        <w:t>в том числе:</w:t>
      </w:r>
    </w:p>
    <w:p w:rsidR="00C76951" w:rsidRPr="007F2A3B" w:rsidRDefault="00C76951" w:rsidP="00C76951">
      <w:pPr>
        <w:ind w:firstLine="708"/>
        <w:rPr>
          <w:szCs w:val="28"/>
        </w:rPr>
      </w:pPr>
      <w:r w:rsidRPr="007F2A3B">
        <w:rPr>
          <w:szCs w:val="28"/>
        </w:rPr>
        <w:t xml:space="preserve">-  из областного бюджета </w:t>
      </w:r>
      <w:r>
        <w:rPr>
          <w:szCs w:val="28"/>
        </w:rPr>
        <w:t>14319,9</w:t>
      </w:r>
      <w:r w:rsidRPr="007F2A3B">
        <w:rPr>
          <w:szCs w:val="28"/>
        </w:rPr>
        <w:t xml:space="preserve"> тысяч рублей; </w:t>
      </w:r>
    </w:p>
    <w:p w:rsidR="00C76951" w:rsidRPr="007F2A3B" w:rsidRDefault="00C76951" w:rsidP="00C76951">
      <w:pPr>
        <w:ind w:firstLine="708"/>
        <w:rPr>
          <w:szCs w:val="28"/>
        </w:rPr>
      </w:pPr>
      <w:r w:rsidRPr="007F2A3B">
        <w:rPr>
          <w:szCs w:val="28"/>
        </w:rPr>
        <w:t xml:space="preserve">- из бюджета Тихвинского района </w:t>
      </w:r>
      <w:r>
        <w:rPr>
          <w:szCs w:val="28"/>
        </w:rPr>
        <w:t>10792,1</w:t>
      </w:r>
      <w:r w:rsidRPr="007F2A3B">
        <w:rPr>
          <w:szCs w:val="28"/>
        </w:rPr>
        <w:t xml:space="preserve"> тысяч рублей.</w:t>
      </w:r>
    </w:p>
    <w:p w:rsidR="00C76951" w:rsidRPr="007F2A3B" w:rsidRDefault="00C76951" w:rsidP="00C76951">
      <w:pPr>
        <w:ind w:firstLine="708"/>
        <w:rPr>
          <w:szCs w:val="28"/>
        </w:rPr>
      </w:pPr>
    </w:p>
    <w:p w:rsidR="00C76951" w:rsidRPr="007F2A3B" w:rsidRDefault="00C76951" w:rsidP="00C76951">
      <w:pPr>
        <w:ind w:firstLine="708"/>
        <w:rPr>
          <w:szCs w:val="28"/>
        </w:rPr>
      </w:pPr>
      <w:r w:rsidRPr="007F2A3B">
        <w:rPr>
          <w:szCs w:val="28"/>
        </w:rPr>
        <w:t xml:space="preserve">По состоянию на 01 </w:t>
      </w:r>
      <w:r>
        <w:rPr>
          <w:szCs w:val="28"/>
        </w:rPr>
        <w:t>но</w:t>
      </w:r>
      <w:r w:rsidRPr="007F2A3B">
        <w:rPr>
          <w:szCs w:val="28"/>
        </w:rPr>
        <w:t>ября 20</w:t>
      </w:r>
      <w:r>
        <w:rPr>
          <w:szCs w:val="28"/>
        </w:rPr>
        <w:t>23</w:t>
      </w:r>
      <w:r w:rsidRPr="007F2A3B">
        <w:rPr>
          <w:szCs w:val="28"/>
        </w:rPr>
        <w:t xml:space="preserve"> года в бюджет Борского сельского п</w:t>
      </w:r>
      <w:r w:rsidRPr="007F2A3B">
        <w:rPr>
          <w:szCs w:val="28"/>
        </w:rPr>
        <w:t>о</w:t>
      </w:r>
      <w:r w:rsidRPr="007F2A3B">
        <w:rPr>
          <w:szCs w:val="28"/>
        </w:rPr>
        <w:t xml:space="preserve">селения поступило доходов в сумме </w:t>
      </w:r>
      <w:r>
        <w:rPr>
          <w:szCs w:val="28"/>
        </w:rPr>
        <w:t xml:space="preserve">26360,5 </w:t>
      </w:r>
      <w:r w:rsidRPr="007F2A3B">
        <w:rPr>
          <w:szCs w:val="28"/>
        </w:rPr>
        <w:t xml:space="preserve">тысяч рублей, что составляет </w:t>
      </w:r>
      <w:r>
        <w:rPr>
          <w:szCs w:val="28"/>
        </w:rPr>
        <w:t>80,0</w:t>
      </w:r>
      <w:r w:rsidRPr="007F2A3B">
        <w:rPr>
          <w:szCs w:val="28"/>
        </w:rPr>
        <w:t xml:space="preserve">% годовых бюджетных назначений. </w:t>
      </w:r>
    </w:p>
    <w:p w:rsidR="00C76951" w:rsidRPr="000116AC" w:rsidRDefault="00C76951" w:rsidP="00C76951">
      <w:pPr>
        <w:ind w:firstLine="708"/>
        <w:rPr>
          <w:b/>
          <w:bCs/>
          <w:szCs w:val="28"/>
        </w:rPr>
      </w:pPr>
    </w:p>
    <w:p w:rsidR="00C76951" w:rsidRPr="007F2A3B" w:rsidRDefault="00C76951" w:rsidP="00C76951">
      <w:pPr>
        <w:numPr>
          <w:ilvl w:val="0"/>
          <w:numId w:val="10"/>
        </w:numPr>
        <w:rPr>
          <w:b/>
          <w:szCs w:val="28"/>
        </w:rPr>
      </w:pPr>
      <w:r w:rsidRPr="007F2A3B">
        <w:rPr>
          <w:b/>
          <w:szCs w:val="28"/>
        </w:rPr>
        <w:t>Расходы</w:t>
      </w:r>
    </w:p>
    <w:p w:rsidR="00C76951" w:rsidRPr="000116AC" w:rsidRDefault="00C76951" w:rsidP="00C76951">
      <w:pPr>
        <w:ind w:left="708"/>
        <w:rPr>
          <w:bCs/>
          <w:szCs w:val="28"/>
        </w:rPr>
      </w:pPr>
    </w:p>
    <w:p w:rsidR="00C76951" w:rsidRPr="007F2A3B" w:rsidRDefault="00C76951" w:rsidP="00C76951">
      <w:pPr>
        <w:ind w:firstLine="708"/>
        <w:rPr>
          <w:szCs w:val="28"/>
        </w:rPr>
      </w:pPr>
      <w:r w:rsidRPr="007F2A3B">
        <w:rPr>
          <w:szCs w:val="28"/>
        </w:rPr>
        <w:t>Ожидаемое исполнение в 20</w:t>
      </w:r>
      <w:r>
        <w:rPr>
          <w:szCs w:val="28"/>
        </w:rPr>
        <w:t>23</w:t>
      </w:r>
      <w:r w:rsidRPr="007F2A3B">
        <w:rPr>
          <w:szCs w:val="28"/>
        </w:rPr>
        <w:t xml:space="preserve"> году по расходам составит </w:t>
      </w:r>
      <w:r>
        <w:rPr>
          <w:szCs w:val="28"/>
        </w:rPr>
        <w:t>40110,8</w:t>
      </w:r>
      <w:r w:rsidRPr="007F2A3B">
        <w:rPr>
          <w:szCs w:val="28"/>
        </w:rPr>
        <w:t xml:space="preserve"> т</w:t>
      </w:r>
      <w:r w:rsidRPr="007F2A3B">
        <w:rPr>
          <w:szCs w:val="28"/>
        </w:rPr>
        <w:t>ы</w:t>
      </w:r>
      <w:r w:rsidRPr="007F2A3B">
        <w:rPr>
          <w:szCs w:val="28"/>
        </w:rPr>
        <w:t xml:space="preserve">сяч рублей или </w:t>
      </w:r>
      <w:r>
        <w:rPr>
          <w:szCs w:val="28"/>
        </w:rPr>
        <w:t>100,0</w:t>
      </w:r>
      <w:r w:rsidRPr="007F2A3B">
        <w:rPr>
          <w:szCs w:val="28"/>
        </w:rPr>
        <w:t>% от уточненных годовых бюджетных назначений.</w:t>
      </w:r>
    </w:p>
    <w:p w:rsidR="00C76951" w:rsidRPr="007F2A3B" w:rsidRDefault="00C76951" w:rsidP="00C76951">
      <w:pPr>
        <w:ind w:firstLine="708"/>
        <w:rPr>
          <w:szCs w:val="28"/>
        </w:rPr>
      </w:pPr>
    </w:p>
    <w:p w:rsidR="00C76951" w:rsidRPr="007F2A3B" w:rsidRDefault="00C76951" w:rsidP="00C76951">
      <w:pPr>
        <w:ind w:firstLine="708"/>
        <w:rPr>
          <w:b/>
          <w:szCs w:val="28"/>
        </w:rPr>
      </w:pPr>
      <w:r w:rsidRPr="007F2A3B">
        <w:rPr>
          <w:b/>
          <w:szCs w:val="28"/>
        </w:rPr>
        <w:t>3. Дефицит (профицит)</w:t>
      </w:r>
    </w:p>
    <w:p w:rsidR="00C76951" w:rsidRPr="000116AC" w:rsidRDefault="00C76951" w:rsidP="00C76951">
      <w:pPr>
        <w:ind w:firstLine="708"/>
        <w:rPr>
          <w:bCs/>
          <w:szCs w:val="28"/>
        </w:rPr>
      </w:pPr>
    </w:p>
    <w:p w:rsidR="00C76951" w:rsidRPr="00F43D30" w:rsidRDefault="00C76951" w:rsidP="00C76951">
      <w:pPr>
        <w:ind w:firstLine="708"/>
        <w:rPr>
          <w:szCs w:val="28"/>
        </w:rPr>
      </w:pPr>
      <w:r w:rsidRPr="00F43D30">
        <w:rPr>
          <w:szCs w:val="28"/>
        </w:rPr>
        <w:t>Ожидаемый фактич</w:t>
      </w:r>
      <w:r>
        <w:rPr>
          <w:szCs w:val="28"/>
        </w:rPr>
        <w:t>еский дефицит (профицит) за 2022</w:t>
      </w:r>
      <w:r w:rsidRPr="00F43D30">
        <w:rPr>
          <w:szCs w:val="28"/>
        </w:rPr>
        <w:t xml:space="preserve"> год составит </w:t>
      </w:r>
      <w:r>
        <w:rPr>
          <w:szCs w:val="28"/>
        </w:rPr>
        <w:t>6744,2</w:t>
      </w:r>
      <w:r w:rsidRPr="00F43D30">
        <w:rPr>
          <w:szCs w:val="28"/>
        </w:rPr>
        <w:t xml:space="preserve"> тысяч рублей, источниками финансирования которого являются остатки средств бюджета.</w:t>
      </w: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6A678D" w:rsidRDefault="006A678D" w:rsidP="004F0387">
      <w:pPr>
        <w:tabs>
          <w:tab w:val="left" w:pos="1134"/>
        </w:tabs>
        <w:rPr>
          <w:color w:val="000000"/>
          <w:szCs w:val="28"/>
        </w:rPr>
      </w:pP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 w:rsidRPr="00774CC5">
        <w:t>АДМИНИСТРАЦИЯ МУНИЦИПАЛЬНОГО ОБРАЗОВАНИЯ</w:t>
      </w:r>
    </w:p>
    <w:p w:rsidR="00C76951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БОРСКОЕ СЕЛЬСКОЕ ПОСЕЛЕНИЕ</w:t>
      </w:r>
    </w:p>
    <w:p w:rsidR="00C76951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ТИХВИНСКОГО МУНИЦИПАЛЬНОГО РАЙОНА</w:t>
      </w: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 w:rsidRPr="00774CC5">
        <w:t>ЛЕНИНГРАДСКОЙ ОБЛАСТИ</w:t>
      </w: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774CC5">
        <w:rPr>
          <w:b/>
          <w:sz w:val="32"/>
          <w:szCs w:val="32"/>
        </w:rPr>
        <w:t>ПОЯСНИТЕЛЬНАЯ ЗАПИСКА</w:t>
      </w:r>
    </w:p>
    <w:p w:rsidR="00C76951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ПРОЕКТУ БЮДЖЕТА</w:t>
      </w:r>
    </w:p>
    <w:p w:rsidR="00C76951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БОРСКОГО СЕЛЬСКОГО ПОСЕЛЕНИЯ</w:t>
      </w: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2024 год</w:t>
      </w:r>
      <w:r w:rsidRPr="00774C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 на плановый период 2025-2026 годов</w:t>
      </w: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C76951" w:rsidRPr="00774CC5" w:rsidRDefault="00C76951" w:rsidP="00C76951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C76951" w:rsidRDefault="00C76951" w:rsidP="00C76951">
      <w:pPr>
        <w:pStyle w:val="a5"/>
        <w:outlineLvl w:val="0"/>
      </w:pPr>
    </w:p>
    <w:p w:rsidR="00C0739B" w:rsidRDefault="00C0739B" w:rsidP="00C76951">
      <w:pPr>
        <w:pStyle w:val="a5"/>
        <w:outlineLvl w:val="0"/>
        <w:rPr>
          <w:szCs w:val="28"/>
        </w:rPr>
      </w:pPr>
    </w:p>
    <w:p w:rsidR="00C0739B" w:rsidRDefault="00C0739B" w:rsidP="00C76951">
      <w:pPr>
        <w:pStyle w:val="a5"/>
        <w:outlineLvl w:val="0"/>
        <w:rPr>
          <w:szCs w:val="28"/>
        </w:rPr>
      </w:pPr>
    </w:p>
    <w:p w:rsidR="00C76951" w:rsidRDefault="00C76951" w:rsidP="00C0739B">
      <w:pPr>
        <w:pStyle w:val="a5"/>
        <w:outlineLvl w:val="0"/>
        <w:rPr>
          <w:szCs w:val="28"/>
        </w:rPr>
      </w:pPr>
      <w:r w:rsidRPr="002653E2">
        <w:rPr>
          <w:szCs w:val="28"/>
        </w:rPr>
        <w:lastRenderedPageBreak/>
        <w:t>ПОЯСНИТЕЛЬНАЯ ЗАПИСКА</w:t>
      </w:r>
    </w:p>
    <w:p w:rsidR="00C76951" w:rsidRPr="002653E2" w:rsidRDefault="00C0739B" w:rsidP="00C0739B">
      <w:pPr>
        <w:pStyle w:val="a5"/>
        <w:jc w:val="both"/>
        <w:outlineLvl w:val="0"/>
        <w:rPr>
          <w:szCs w:val="28"/>
        </w:rPr>
      </w:pPr>
      <w:r>
        <w:rPr>
          <w:szCs w:val="28"/>
        </w:rPr>
        <w:t xml:space="preserve">                     </w:t>
      </w:r>
      <w:r w:rsidR="00C76951" w:rsidRPr="002653E2">
        <w:rPr>
          <w:szCs w:val="28"/>
        </w:rPr>
        <w:t>к проекту бюджета Борского сельского поселения</w:t>
      </w:r>
    </w:p>
    <w:p w:rsidR="00C76951" w:rsidRPr="002653E2" w:rsidRDefault="00C76951" w:rsidP="00C0739B">
      <w:pPr>
        <w:pStyle w:val="a5"/>
        <w:outlineLvl w:val="0"/>
        <w:rPr>
          <w:szCs w:val="28"/>
        </w:rPr>
      </w:pPr>
      <w:r>
        <w:rPr>
          <w:szCs w:val="28"/>
        </w:rPr>
        <w:t>на 2024</w:t>
      </w:r>
      <w:r w:rsidRPr="002653E2">
        <w:rPr>
          <w:szCs w:val="28"/>
        </w:rPr>
        <w:t xml:space="preserve"> год </w:t>
      </w:r>
      <w:r>
        <w:rPr>
          <w:szCs w:val="28"/>
        </w:rPr>
        <w:t>и на плановый период 2025-2026</w:t>
      </w:r>
      <w:r w:rsidRPr="002653E2">
        <w:rPr>
          <w:szCs w:val="28"/>
        </w:rPr>
        <w:t xml:space="preserve"> годов</w:t>
      </w:r>
    </w:p>
    <w:p w:rsidR="00C76951" w:rsidRPr="001A7480" w:rsidRDefault="00C76951" w:rsidP="00C76951">
      <w:pPr>
        <w:pStyle w:val="a5"/>
        <w:jc w:val="left"/>
        <w:outlineLvl w:val="0"/>
        <w:rPr>
          <w:sz w:val="24"/>
          <w:szCs w:val="24"/>
        </w:rPr>
      </w:pPr>
    </w:p>
    <w:p w:rsidR="00C76951" w:rsidRPr="007F5DD2" w:rsidRDefault="00C76951" w:rsidP="00C76951">
      <w:pPr>
        <w:tabs>
          <w:tab w:val="left" w:pos="9921"/>
        </w:tabs>
        <w:ind w:right="-144"/>
        <w:rPr>
          <w:szCs w:val="28"/>
        </w:rPr>
      </w:pPr>
      <w:r>
        <w:t xml:space="preserve">          </w:t>
      </w:r>
      <w:r w:rsidRPr="007F5DD2">
        <w:rPr>
          <w:szCs w:val="28"/>
        </w:rPr>
        <w:t>Проект бюджета Борского сельского поселения на 202</w:t>
      </w:r>
      <w:r>
        <w:rPr>
          <w:szCs w:val="28"/>
        </w:rPr>
        <w:t>4</w:t>
      </w:r>
      <w:r w:rsidRPr="007F5DD2">
        <w:rPr>
          <w:szCs w:val="28"/>
        </w:rPr>
        <w:t xml:space="preserve"> год и на план</w:t>
      </w:r>
      <w:r w:rsidRPr="007F5DD2">
        <w:rPr>
          <w:szCs w:val="28"/>
        </w:rPr>
        <w:t>о</w:t>
      </w:r>
      <w:r w:rsidRPr="007F5DD2">
        <w:rPr>
          <w:szCs w:val="28"/>
        </w:rPr>
        <w:t>вый период 202</w:t>
      </w:r>
      <w:r>
        <w:rPr>
          <w:szCs w:val="28"/>
        </w:rPr>
        <w:t>5</w:t>
      </w:r>
      <w:r w:rsidRPr="007F5DD2">
        <w:rPr>
          <w:szCs w:val="28"/>
        </w:rPr>
        <w:t>-202</w:t>
      </w:r>
      <w:r>
        <w:rPr>
          <w:szCs w:val="28"/>
        </w:rPr>
        <w:t>6</w:t>
      </w:r>
      <w:r w:rsidRPr="007F5DD2">
        <w:rPr>
          <w:szCs w:val="28"/>
        </w:rPr>
        <w:t xml:space="preserve"> годов разработан в соответствии с требованиями Бю</w:t>
      </w:r>
      <w:r w:rsidRPr="007F5DD2">
        <w:rPr>
          <w:szCs w:val="28"/>
        </w:rPr>
        <w:t>д</w:t>
      </w:r>
      <w:r w:rsidRPr="007F5DD2">
        <w:rPr>
          <w:szCs w:val="28"/>
        </w:rPr>
        <w:t>жетного кодекса Российской Федерации, Положением о бюджетном процессе в муниципальном образовании Борское сельское  поселение Тихвинского м</w:t>
      </w:r>
      <w:r w:rsidRPr="007F5DD2">
        <w:rPr>
          <w:szCs w:val="28"/>
        </w:rPr>
        <w:t>у</w:t>
      </w:r>
      <w:r w:rsidRPr="007F5DD2">
        <w:rPr>
          <w:szCs w:val="28"/>
        </w:rPr>
        <w:t>ниципального района Ленинградской области, утвер</w:t>
      </w:r>
      <w:r>
        <w:rPr>
          <w:szCs w:val="28"/>
        </w:rPr>
        <w:t>жденным</w:t>
      </w:r>
      <w:r w:rsidRPr="007F5DD2">
        <w:rPr>
          <w:szCs w:val="28"/>
        </w:rPr>
        <w:t xml:space="preserve"> решением сов</w:t>
      </w:r>
      <w:r w:rsidRPr="007F5DD2">
        <w:rPr>
          <w:szCs w:val="28"/>
        </w:rPr>
        <w:t>е</w:t>
      </w:r>
      <w:r w:rsidRPr="007F5DD2">
        <w:rPr>
          <w:szCs w:val="28"/>
        </w:rPr>
        <w:t xml:space="preserve">та депутатов сельского поселения </w:t>
      </w:r>
      <w:r w:rsidRPr="007651AA">
        <w:rPr>
          <w:szCs w:val="28"/>
        </w:rPr>
        <w:t>от 22 декабря 2022 г</w:t>
      </w:r>
      <w:r w:rsidRPr="007651AA">
        <w:rPr>
          <w:szCs w:val="28"/>
        </w:rPr>
        <w:t>о</w:t>
      </w:r>
      <w:r w:rsidRPr="007651AA">
        <w:rPr>
          <w:szCs w:val="28"/>
        </w:rPr>
        <w:t>да № 03-148.</w:t>
      </w:r>
    </w:p>
    <w:p w:rsidR="00C76951" w:rsidRPr="004256CB" w:rsidRDefault="00C76951" w:rsidP="00C76951">
      <w:pPr>
        <w:ind w:right="-54" w:firstLine="709"/>
        <w:rPr>
          <w:szCs w:val="28"/>
        </w:rPr>
      </w:pPr>
      <w:r w:rsidRPr="004256CB">
        <w:rPr>
          <w:szCs w:val="28"/>
        </w:rPr>
        <w:t>Данный проект формировался в соответствии с основными задачами, обозначенными Основными направлениями бюджетной и налоговой полит</w:t>
      </w:r>
      <w:r w:rsidRPr="004256CB">
        <w:rPr>
          <w:szCs w:val="28"/>
        </w:rPr>
        <w:t>и</w:t>
      </w:r>
      <w:r w:rsidRPr="004256CB">
        <w:rPr>
          <w:szCs w:val="28"/>
        </w:rPr>
        <w:t xml:space="preserve">ки Борского сельского </w:t>
      </w:r>
      <w:r>
        <w:rPr>
          <w:szCs w:val="28"/>
        </w:rPr>
        <w:t>поселения на 2024-2026</w:t>
      </w:r>
      <w:r w:rsidRPr="004256CB">
        <w:rPr>
          <w:szCs w:val="28"/>
        </w:rPr>
        <w:t xml:space="preserve"> годы. </w:t>
      </w:r>
    </w:p>
    <w:p w:rsidR="00C76951" w:rsidRPr="00343300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За основу при формировании бюджета были приняты показатели пр</w:t>
      </w:r>
      <w:r w:rsidRPr="00343300">
        <w:rPr>
          <w:b w:val="0"/>
          <w:szCs w:val="28"/>
        </w:rPr>
        <w:t>о</w:t>
      </w:r>
      <w:r w:rsidRPr="00343300">
        <w:rPr>
          <w:b w:val="0"/>
          <w:szCs w:val="28"/>
        </w:rPr>
        <w:t>гноза социально-экономиче</w:t>
      </w:r>
      <w:r>
        <w:rPr>
          <w:b w:val="0"/>
          <w:szCs w:val="28"/>
        </w:rPr>
        <w:t>ского развития поселения на 2024-2026</w:t>
      </w:r>
      <w:r w:rsidRPr="00343300">
        <w:rPr>
          <w:b w:val="0"/>
          <w:szCs w:val="28"/>
        </w:rPr>
        <w:t xml:space="preserve"> годы.</w:t>
      </w:r>
    </w:p>
    <w:p w:rsidR="00C76951" w:rsidRPr="00343300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В соответствии со статьей </w:t>
      </w:r>
      <w:r w:rsidRPr="007651AA">
        <w:rPr>
          <w:b w:val="0"/>
          <w:szCs w:val="28"/>
        </w:rPr>
        <w:t>21 Положения о бюджетном процессе</w:t>
      </w:r>
      <w:r w:rsidRPr="00343300">
        <w:rPr>
          <w:b w:val="0"/>
          <w:szCs w:val="28"/>
        </w:rPr>
        <w:t xml:space="preserve"> в мун</w:t>
      </w:r>
      <w:r w:rsidRPr="00343300">
        <w:rPr>
          <w:b w:val="0"/>
          <w:szCs w:val="28"/>
        </w:rPr>
        <w:t>и</w:t>
      </w:r>
      <w:r w:rsidRPr="00343300">
        <w:rPr>
          <w:b w:val="0"/>
          <w:szCs w:val="28"/>
        </w:rPr>
        <w:t>ципальном образовании Борское сельское поселение Тихвинского муниципал</w:t>
      </w:r>
      <w:r w:rsidRPr="00343300">
        <w:rPr>
          <w:b w:val="0"/>
          <w:szCs w:val="28"/>
        </w:rPr>
        <w:t>ь</w:t>
      </w:r>
      <w:r w:rsidRPr="00343300">
        <w:rPr>
          <w:b w:val="0"/>
          <w:szCs w:val="28"/>
        </w:rPr>
        <w:t>ного района Ленинградской области бюджет сформирован на очередной фина</w:t>
      </w:r>
      <w:r w:rsidRPr="00343300">
        <w:rPr>
          <w:b w:val="0"/>
          <w:szCs w:val="28"/>
        </w:rPr>
        <w:t>н</w:t>
      </w:r>
      <w:r w:rsidRPr="00343300">
        <w:rPr>
          <w:b w:val="0"/>
          <w:szCs w:val="28"/>
        </w:rPr>
        <w:t>совый год и на плановый период.</w:t>
      </w:r>
    </w:p>
    <w:p w:rsidR="00C76951" w:rsidRPr="00735B83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Учитывая, что </w:t>
      </w:r>
      <w:r>
        <w:rPr>
          <w:b w:val="0"/>
          <w:szCs w:val="28"/>
        </w:rPr>
        <w:t>проект бюджета поселения на 2024-2026</w:t>
      </w:r>
      <w:r w:rsidRPr="00343300">
        <w:rPr>
          <w:b w:val="0"/>
          <w:szCs w:val="28"/>
        </w:rPr>
        <w:t xml:space="preserve"> годы формир</w:t>
      </w:r>
      <w:r w:rsidRPr="00343300">
        <w:rPr>
          <w:b w:val="0"/>
          <w:szCs w:val="28"/>
        </w:rPr>
        <w:t>о</w:t>
      </w:r>
      <w:r w:rsidRPr="00343300">
        <w:rPr>
          <w:b w:val="0"/>
          <w:szCs w:val="28"/>
        </w:rPr>
        <w:t>вался в соответствии с муниципальными программами поселения в матери</w:t>
      </w:r>
      <w:r w:rsidRPr="00343300">
        <w:rPr>
          <w:b w:val="0"/>
          <w:szCs w:val="28"/>
        </w:rPr>
        <w:t>а</w:t>
      </w:r>
      <w:r w:rsidRPr="00343300">
        <w:rPr>
          <w:b w:val="0"/>
          <w:szCs w:val="28"/>
        </w:rPr>
        <w:t xml:space="preserve">лах, </w:t>
      </w:r>
      <w:r>
        <w:rPr>
          <w:b w:val="0"/>
          <w:szCs w:val="28"/>
        </w:rPr>
        <w:t>предоставляемых</w:t>
      </w:r>
      <w:r w:rsidRPr="00343300">
        <w:rPr>
          <w:b w:val="0"/>
          <w:szCs w:val="28"/>
        </w:rPr>
        <w:t xml:space="preserve"> одновременно с проектом бюджета</w:t>
      </w:r>
      <w:r>
        <w:rPr>
          <w:b w:val="0"/>
          <w:szCs w:val="28"/>
        </w:rPr>
        <w:t>,</w:t>
      </w:r>
      <w:r w:rsidRPr="00343300">
        <w:rPr>
          <w:b w:val="0"/>
          <w:szCs w:val="28"/>
        </w:rPr>
        <w:t xml:space="preserve"> </w:t>
      </w:r>
      <w:r w:rsidRPr="00735B83">
        <w:rPr>
          <w:b w:val="0"/>
          <w:szCs w:val="28"/>
        </w:rPr>
        <w:t>отсутствуют перечни до</w:t>
      </w:r>
      <w:r w:rsidRPr="00735B83">
        <w:rPr>
          <w:b w:val="0"/>
          <w:szCs w:val="28"/>
        </w:rPr>
        <w:t>л</w:t>
      </w:r>
      <w:r w:rsidRPr="00735B83">
        <w:rPr>
          <w:b w:val="0"/>
          <w:szCs w:val="28"/>
        </w:rPr>
        <w:t>госрочных целевых программ. В соответствии с Бюджетным кодексом РФ предоставляются паспорта муниципальных программ поселения.</w:t>
      </w:r>
    </w:p>
    <w:p w:rsidR="00C76951" w:rsidRPr="00735B83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735B83">
        <w:rPr>
          <w:b w:val="0"/>
          <w:szCs w:val="28"/>
        </w:rPr>
        <w:t>Общие требования к структуре и содержанию проекта решения о бю</w:t>
      </w:r>
      <w:r w:rsidRPr="00735B83">
        <w:rPr>
          <w:b w:val="0"/>
          <w:szCs w:val="28"/>
        </w:rPr>
        <w:t>д</w:t>
      </w:r>
      <w:r w:rsidRPr="00735B83">
        <w:rPr>
          <w:b w:val="0"/>
          <w:szCs w:val="28"/>
        </w:rPr>
        <w:t xml:space="preserve">жете установлены </w:t>
      </w:r>
      <w:r w:rsidRPr="007651AA">
        <w:rPr>
          <w:b w:val="0"/>
          <w:szCs w:val="28"/>
        </w:rPr>
        <w:t>статьей 30 Положения о бюджетном процессе.</w:t>
      </w:r>
    </w:p>
    <w:p w:rsidR="00C76951" w:rsidRPr="006025D3" w:rsidRDefault="00C76951" w:rsidP="00C76951">
      <w:pPr>
        <w:pStyle w:val="a5"/>
        <w:jc w:val="both"/>
        <w:outlineLvl w:val="0"/>
        <w:rPr>
          <w:b w:val="0"/>
          <w:szCs w:val="28"/>
        </w:rPr>
      </w:pPr>
      <w:r w:rsidRPr="00735B83">
        <w:rPr>
          <w:b w:val="0"/>
          <w:szCs w:val="28"/>
        </w:rPr>
        <w:t xml:space="preserve">         Пунктами 1,2,3 проекта решения утверждаются основные характерист</w:t>
      </w:r>
      <w:r w:rsidRPr="00735B83">
        <w:rPr>
          <w:b w:val="0"/>
          <w:szCs w:val="28"/>
        </w:rPr>
        <w:t>и</w:t>
      </w:r>
      <w:r w:rsidRPr="00735B83">
        <w:rPr>
          <w:b w:val="0"/>
          <w:szCs w:val="28"/>
        </w:rPr>
        <w:t>ки</w:t>
      </w:r>
      <w:r>
        <w:rPr>
          <w:b w:val="0"/>
          <w:szCs w:val="28"/>
        </w:rPr>
        <w:t xml:space="preserve"> бюджета поселения на 2024 год и плановый период 2025-2026</w:t>
      </w:r>
      <w:r w:rsidRPr="006025D3">
        <w:rPr>
          <w:b w:val="0"/>
          <w:szCs w:val="28"/>
        </w:rPr>
        <w:t xml:space="preserve"> годов, а также источники внутреннего финанс</w:t>
      </w:r>
      <w:r>
        <w:rPr>
          <w:b w:val="0"/>
          <w:szCs w:val="28"/>
        </w:rPr>
        <w:t>ирования дефицита бюджета на 2024 год и 2025-2026</w:t>
      </w:r>
      <w:r w:rsidRPr="006025D3">
        <w:rPr>
          <w:b w:val="0"/>
          <w:szCs w:val="28"/>
        </w:rPr>
        <w:t xml:space="preserve"> годы.</w:t>
      </w:r>
    </w:p>
    <w:p w:rsidR="00C76951" w:rsidRPr="006025D3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6025D3">
        <w:rPr>
          <w:b w:val="0"/>
          <w:szCs w:val="28"/>
        </w:rPr>
        <w:t>Пунктами 4,5 решения утверждаются прогнозируемые доходы бюджета Борского сельского поселения, с выделением в отдельных приложениях к пр</w:t>
      </w:r>
      <w:r w:rsidRPr="006025D3">
        <w:rPr>
          <w:b w:val="0"/>
          <w:szCs w:val="28"/>
        </w:rPr>
        <w:t>о</w:t>
      </w:r>
      <w:r w:rsidRPr="006025D3">
        <w:rPr>
          <w:b w:val="0"/>
          <w:szCs w:val="28"/>
        </w:rPr>
        <w:t>екту решения объем межбюджетных, получаемых из других бюджетов.</w:t>
      </w:r>
    </w:p>
    <w:p w:rsidR="00C76951" w:rsidRPr="00735B83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6025D3">
        <w:rPr>
          <w:b w:val="0"/>
          <w:szCs w:val="28"/>
        </w:rPr>
        <w:t xml:space="preserve">В соответствии с бюджетным законодательством решением о бюджете утверждается перечень и </w:t>
      </w:r>
      <w:r w:rsidRPr="00735B83">
        <w:rPr>
          <w:b w:val="0"/>
          <w:szCs w:val="28"/>
        </w:rPr>
        <w:t>коды главных администраторов доходов (пункт 6 р</w:t>
      </w:r>
      <w:r w:rsidRPr="00735B83">
        <w:rPr>
          <w:b w:val="0"/>
          <w:szCs w:val="28"/>
        </w:rPr>
        <w:t>е</w:t>
      </w:r>
      <w:r w:rsidRPr="00735B83">
        <w:rPr>
          <w:b w:val="0"/>
          <w:szCs w:val="28"/>
        </w:rPr>
        <w:t>шения), и перечень и коды главных администраторов источников внутре</w:t>
      </w:r>
      <w:r w:rsidRPr="00735B83">
        <w:rPr>
          <w:b w:val="0"/>
          <w:szCs w:val="28"/>
        </w:rPr>
        <w:t>н</w:t>
      </w:r>
      <w:r w:rsidRPr="00735B83">
        <w:rPr>
          <w:b w:val="0"/>
          <w:szCs w:val="28"/>
        </w:rPr>
        <w:t>него финансирования дефицита бюджета (пункт 7 решения).</w:t>
      </w:r>
    </w:p>
    <w:p w:rsidR="00C76951" w:rsidRPr="006025D3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735B83">
        <w:rPr>
          <w:b w:val="0"/>
          <w:szCs w:val="28"/>
        </w:rPr>
        <w:t>Центральное место в структуре решения занимают пункты 8-9</w:t>
      </w:r>
      <w:r w:rsidRPr="006025D3">
        <w:rPr>
          <w:b w:val="0"/>
          <w:szCs w:val="28"/>
        </w:rPr>
        <w:t>, кот</w:t>
      </w:r>
      <w:r w:rsidRPr="006025D3">
        <w:rPr>
          <w:b w:val="0"/>
          <w:szCs w:val="28"/>
        </w:rPr>
        <w:t>о</w:t>
      </w:r>
      <w:r w:rsidRPr="006025D3">
        <w:rPr>
          <w:b w:val="0"/>
          <w:szCs w:val="28"/>
        </w:rPr>
        <w:t>рыми в соответствии с требованиями бюджетного законодательства, предлагается утвердить:</w:t>
      </w:r>
    </w:p>
    <w:p w:rsidR="00C76951" w:rsidRPr="00360813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- распределение бюджетных ассигнований по целевым статьям (муниц</w:t>
      </w:r>
      <w:r w:rsidRPr="00360813">
        <w:rPr>
          <w:b w:val="0"/>
          <w:szCs w:val="28"/>
        </w:rPr>
        <w:t>и</w:t>
      </w:r>
      <w:r w:rsidRPr="00360813">
        <w:rPr>
          <w:b w:val="0"/>
          <w:szCs w:val="28"/>
        </w:rPr>
        <w:t>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</w:t>
      </w:r>
      <w:r>
        <w:rPr>
          <w:b w:val="0"/>
          <w:szCs w:val="28"/>
        </w:rPr>
        <w:t>фикации расходов бюджета на 2024 -2026</w:t>
      </w:r>
      <w:r w:rsidRPr="00360813">
        <w:rPr>
          <w:b w:val="0"/>
          <w:szCs w:val="28"/>
        </w:rPr>
        <w:t xml:space="preserve"> годы;</w:t>
      </w:r>
    </w:p>
    <w:p w:rsidR="00C76951" w:rsidRPr="00360813" w:rsidRDefault="00C76951" w:rsidP="00C76951">
      <w:pPr>
        <w:pStyle w:val="a5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- распределение бюджетных ассигнований по разделам, подразделам, цел</w:t>
      </w:r>
      <w:r w:rsidRPr="00360813">
        <w:rPr>
          <w:b w:val="0"/>
          <w:szCs w:val="28"/>
        </w:rPr>
        <w:t>е</w:t>
      </w:r>
      <w:r w:rsidRPr="00360813">
        <w:rPr>
          <w:b w:val="0"/>
          <w:szCs w:val="28"/>
        </w:rPr>
        <w:t>вым статьям (муниципальным программам и непрограммным направлениям де</w:t>
      </w:r>
      <w:r w:rsidRPr="00360813">
        <w:rPr>
          <w:b w:val="0"/>
          <w:szCs w:val="28"/>
        </w:rPr>
        <w:t>я</w:t>
      </w:r>
      <w:r w:rsidRPr="00360813">
        <w:rPr>
          <w:b w:val="0"/>
          <w:szCs w:val="28"/>
        </w:rPr>
        <w:t xml:space="preserve">тельности), группам и подгруппам </w:t>
      </w:r>
      <w:proofErr w:type="gramStart"/>
      <w:r w:rsidRPr="00360813">
        <w:rPr>
          <w:b w:val="0"/>
          <w:szCs w:val="28"/>
        </w:rPr>
        <w:t>видов расходов класси</w:t>
      </w:r>
      <w:r>
        <w:rPr>
          <w:b w:val="0"/>
          <w:szCs w:val="28"/>
        </w:rPr>
        <w:t>фикации расходов бюджета</w:t>
      </w:r>
      <w:proofErr w:type="gramEnd"/>
      <w:r>
        <w:rPr>
          <w:b w:val="0"/>
          <w:szCs w:val="28"/>
        </w:rPr>
        <w:t xml:space="preserve"> на 2024-2026</w:t>
      </w:r>
      <w:r w:rsidRPr="00360813">
        <w:rPr>
          <w:b w:val="0"/>
          <w:szCs w:val="28"/>
        </w:rPr>
        <w:t xml:space="preserve"> годы;</w:t>
      </w:r>
    </w:p>
    <w:p w:rsidR="00C76951" w:rsidRPr="00360813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lastRenderedPageBreak/>
        <w:t>- ведомственную структуру расходов бюджета поселения по главным ра</w:t>
      </w:r>
      <w:r w:rsidRPr="00360813">
        <w:rPr>
          <w:b w:val="0"/>
          <w:szCs w:val="28"/>
        </w:rPr>
        <w:t>с</w:t>
      </w:r>
      <w:r w:rsidRPr="00360813">
        <w:rPr>
          <w:b w:val="0"/>
          <w:szCs w:val="28"/>
        </w:rPr>
        <w:t>порядителям бюджетных средств, разделам, подразделам, целевым статьям (м</w:t>
      </w:r>
      <w:r w:rsidRPr="00360813">
        <w:rPr>
          <w:b w:val="0"/>
          <w:szCs w:val="28"/>
        </w:rPr>
        <w:t>у</w:t>
      </w:r>
      <w:r w:rsidRPr="00360813">
        <w:rPr>
          <w:b w:val="0"/>
          <w:szCs w:val="28"/>
        </w:rPr>
        <w:t>ниципальным программам и непрограммным направления деятельности) гру</w:t>
      </w:r>
      <w:r w:rsidRPr="00360813">
        <w:rPr>
          <w:b w:val="0"/>
          <w:szCs w:val="28"/>
        </w:rPr>
        <w:t>п</w:t>
      </w:r>
      <w:r w:rsidRPr="00360813">
        <w:rPr>
          <w:b w:val="0"/>
          <w:szCs w:val="28"/>
        </w:rPr>
        <w:t xml:space="preserve">пам и подгруппам </w:t>
      </w:r>
      <w:proofErr w:type="gramStart"/>
      <w:r w:rsidRPr="00360813">
        <w:rPr>
          <w:b w:val="0"/>
          <w:szCs w:val="28"/>
        </w:rPr>
        <w:t>видов расходов класси</w:t>
      </w:r>
      <w:r>
        <w:rPr>
          <w:b w:val="0"/>
          <w:szCs w:val="28"/>
        </w:rPr>
        <w:t>фикации расходов бюджета</w:t>
      </w:r>
      <w:proofErr w:type="gramEnd"/>
      <w:r>
        <w:rPr>
          <w:b w:val="0"/>
          <w:szCs w:val="28"/>
        </w:rPr>
        <w:t xml:space="preserve"> на 2024-2026</w:t>
      </w:r>
      <w:r w:rsidRPr="00360813">
        <w:rPr>
          <w:b w:val="0"/>
          <w:szCs w:val="28"/>
        </w:rPr>
        <w:t xml:space="preserve"> годы;</w:t>
      </w:r>
    </w:p>
    <w:p w:rsidR="00C76951" w:rsidRPr="00E073C8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E073C8">
        <w:rPr>
          <w:b w:val="0"/>
          <w:szCs w:val="28"/>
        </w:rPr>
        <w:t>- резервный фонд администрации поселения:</w:t>
      </w:r>
    </w:p>
    <w:p w:rsidR="00C76951" w:rsidRPr="00E073C8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E073C8">
        <w:rPr>
          <w:b w:val="0"/>
          <w:szCs w:val="28"/>
        </w:rPr>
        <w:t>на 202</w:t>
      </w:r>
      <w:r>
        <w:rPr>
          <w:b w:val="0"/>
          <w:szCs w:val="28"/>
        </w:rPr>
        <w:t>4</w:t>
      </w:r>
      <w:r w:rsidRPr="00E073C8">
        <w:rPr>
          <w:b w:val="0"/>
          <w:szCs w:val="28"/>
        </w:rPr>
        <w:t xml:space="preserve"> год в сумме </w:t>
      </w:r>
      <w:r>
        <w:rPr>
          <w:b w:val="0"/>
          <w:szCs w:val="28"/>
        </w:rPr>
        <w:t>75</w:t>
      </w:r>
      <w:r w:rsidRPr="00E073C8">
        <w:rPr>
          <w:b w:val="0"/>
          <w:szCs w:val="28"/>
        </w:rPr>
        <w:t>,0 тыс. руб.;</w:t>
      </w:r>
    </w:p>
    <w:p w:rsidR="00C76951" w:rsidRPr="00E073C8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E073C8">
        <w:rPr>
          <w:b w:val="0"/>
          <w:szCs w:val="28"/>
        </w:rPr>
        <w:t>на 202</w:t>
      </w:r>
      <w:r>
        <w:rPr>
          <w:b w:val="0"/>
          <w:szCs w:val="28"/>
        </w:rPr>
        <w:t>5</w:t>
      </w:r>
      <w:r w:rsidRPr="00E073C8">
        <w:rPr>
          <w:b w:val="0"/>
          <w:szCs w:val="28"/>
        </w:rPr>
        <w:t xml:space="preserve"> год в сумме</w:t>
      </w:r>
      <w:r>
        <w:rPr>
          <w:b w:val="0"/>
          <w:szCs w:val="28"/>
        </w:rPr>
        <w:t xml:space="preserve"> 150</w:t>
      </w:r>
      <w:r w:rsidRPr="00E073C8">
        <w:rPr>
          <w:b w:val="0"/>
          <w:szCs w:val="28"/>
        </w:rPr>
        <w:t xml:space="preserve">,0 тыс. руб.; </w:t>
      </w:r>
    </w:p>
    <w:p w:rsidR="00C76951" w:rsidRPr="00E073C8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на 2026</w:t>
      </w:r>
      <w:r w:rsidRPr="00E073C8">
        <w:rPr>
          <w:b w:val="0"/>
          <w:szCs w:val="28"/>
        </w:rPr>
        <w:t xml:space="preserve"> год в сумме </w:t>
      </w:r>
      <w:r>
        <w:rPr>
          <w:b w:val="0"/>
          <w:szCs w:val="28"/>
        </w:rPr>
        <w:t>170,0</w:t>
      </w:r>
      <w:r w:rsidRPr="00E073C8">
        <w:rPr>
          <w:b w:val="0"/>
          <w:szCs w:val="28"/>
        </w:rPr>
        <w:t xml:space="preserve"> тыс. руб.;</w:t>
      </w:r>
    </w:p>
    <w:p w:rsidR="00C76951" w:rsidRPr="00E073C8" w:rsidRDefault="00C76951" w:rsidP="00C76951">
      <w:pPr>
        <w:pStyle w:val="a5"/>
        <w:jc w:val="both"/>
        <w:outlineLvl w:val="0"/>
        <w:rPr>
          <w:b w:val="0"/>
          <w:szCs w:val="28"/>
        </w:rPr>
      </w:pPr>
      <w:r w:rsidRPr="00E073C8">
        <w:rPr>
          <w:b w:val="0"/>
          <w:szCs w:val="28"/>
        </w:rPr>
        <w:t xml:space="preserve">        - объем бюджетных ассигнований дорожного фонда Борского сельского поселения;</w:t>
      </w:r>
    </w:p>
    <w:p w:rsidR="00C76951" w:rsidRPr="00E073C8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E073C8">
        <w:rPr>
          <w:b w:val="0"/>
          <w:szCs w:val="28"/>
        </w:rPr>
        <w:t>на 202</w:t>
      </w:r>
      <w:r>
        <w:rPr>
          <w:b w:val="0"/>
          <w:szCs w:val="28"/>
        </w:rPr>
        <w:t>4</w:t>
      </w:r>
      <w:r w:rsidRPr="00E073C8">
        <w:rPr>
          <w:b w:val="0"/>
          <w:szCs w:val="28"/>
        </w:rPr>
        <w:t xml:space="preserve"> год в сумме </w:t>
      </w:r>
      <w:r>
        <w:rPr>
          <w:b w:val="0"/>
          <w:szCs w:val="28"/>
        </w:rPr>
        <w:t>2604,5</w:t>
      </w:r>
      <w:r w:rsidRPr="00E073C8">
        <w:rPr>
          <w:b w:val="0"/>
          <w:szCs w:val="28"/>
        </w:rPr>
        <w:t xml:space="preserve"> тыс. руб.;</w:t>
      </w:r>
    </w:p>
    <w:p w:rsidR="00C76951" w:rsidRPr="00E073C8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E073C8">
        <w:rPr>
          <w:b w:val="0"/>
          <w:szCs w:val="28"/>
        </w:rPr>
        <w:t>на 202</w:t>
      </w:r>
      <w:r>
        <w:rPr>
          <w:b w:val="0"/>
          <w:szCs w:val="28"/>
        </w:rPr>
        <w:t>5</w:t>
      </w:r>
      <w:r w:rsidRPr="00E073C8">
        <w:rPr>
          <w:b w:val="0"/>
          <w:szCs w:val="28"/>
        </w:rPr>
        <w:t xml:space="preserve"> год в сумме </w:t>
      </w:r>
      <w:r>
        <w:rPr>
          <w:b w:val="0"/>
          <w:szCs w:val="28"/>
        </w:rPr>
        <w:t xml:space="preserve">2025,1 </w:t>
      </w:r>
      <w:r w:rsidRPr="00E073C8">
        <w:rPr>
          <w:b w:val="0"/>
          <w:szCs w:val="28"/>
        </w:rPr>
        <w:t>тыс. руб.;</w:t>
      </w:r>
    </w:p>
    <w:p w:rsidR="00C76951" w:rsidRPr="00735B83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735B83">
        <w:rPr>
          <w:b w:val="0"/>
          <w:szCs w:val="28"/>
        </w:rPr>
        <w:t>на 202</w:t>
      </w:r>
      <w:r>
        <w:rPr>
          <w:b w:val="0"/>
          <w:szCs w:val="28"/>
        </w:rPr>
        <w:t>6</w:t>
      </w:r>
      <w:r w:rsidRPr="00735B83">
        <w:rPr>
          <w:b w:val="0"/>
          <w:szCs w:val="28"/>
        </w:rPr>
        <w:t xml:space="preserve"> год в сумме </w:t>
      </w:r>
      <w:r>
        <w:rPr>
          <w:b w:val="0"/>
          <w:szCs w:val="28"/>
        </w:rPr>
        <w:t>1778,3</w:t>
      </w:r>
      <w:r w:rsidRPr="00735B83">
        <w:rPr>
          <w:b w:val="0"/>
          <w:szCs w:val="28"/>
        </w:rPr>
        <w:t xml:space="preserve"> тыс. руб.</w:t>
      </w:r>
    </w:p>
    <w:p w:rsidR="00C76951" w:rsidRPr="009C259E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735B83">
        <w:rPr>
          <w:b w:val="0"/>
          <w:szCs w:val="28"/>
        </w:rPr>
        <w:t>Пунктом 14,15</w:t>
      </w:r>
      <w:r w:rsidRPr="009C259E">
        <w:rPr>
          <w:b w:val="0"/>
          <w:szCs w:val="28"/>
        </w:rPr>
        <w:t xml:space="preserve"> решения устанавливается перечень расходных обяз</w:t>
      </w:r>
      <w:r w:rsidRPr="009C259E">
        <w:rPr>
          <w:b w:val="0"/>
          <w:szCs w:val="28"/>
        </w:rPr>
        <w:t>а</w:t>
      </w:r>
      <w:r w:rsidRPr="009C259E">
        <w:rPr>
          <w:b w:val="0"/>
          <w:szCs w:val="28"/>
        </w:rPr>
        <w:t>тельств бюджета, распределение (предоставление, расходование) которых пр</w:t>
      </w:r>
      <w:r w:rsidRPr="009C259E">
        <w:rPr>
          <w:b w:val="0"/>
          <w:szCs w:val="28"/>
        </w:rPr>
        <w:t>о</w:t>
      </w:r>
      <w:r w:rsidRPr="009C259E">
        <w:rPr>
          <w:b w:val="0"/>
          <w:szCs w:val="28"/>
        </w:rPr>
        <w:t>изводится в соответствии с правовыми актами администрации поселения.</w:t>
      </w:r>
    </w:p>
    <w:p w:rsidR="00C76951" w:rsidRPr="009C259E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9C259E">
        <w:rPr>
          <w:b w:val="0"/>
          <w:szCs w:val="28"/>
        </w:rPr>
        <w:t>Пункты 1</w:t>
      </w:r>
      <w:r>
        <w:rPr>
          <w:b w:val="0"/>
          <w:szCs w:val="28"/>
        </w:rPr>
        <w:t>6-17</w:t>
      </w:r>
      <w:r w:rsidRPr="009C259E">
        <w:rPr>
          <w:b w:val="0"/>
          <w:szCs w:val="28"/>
        </w:rPr>
        <w:t xml:space="preserve"> утверждают субсидии из бюджета поселения на решение вопросов местного значения межмуниципального характера и межбюджетные трансферты на осуществление части полномочий и функций местного знач</w:t>
      </w:r>
      <w:r w:rsidRPr="009C259E">
        <w:rPr>
          <w:b w:val="0"/>
          <w:szCs w:val="28"/>
        </w:rPr>
        <w:t>е</w:t>
      </w:r>
      <w:r w:rsidRPr="009C259E">
        <w:rPr>
          <w:b w:val="0"/>
          <w:szCs w:val="28"/>
        </w:rPr>
        <w:t>ния в соответствии с заключенными соглашениями, а также порядки их предоста</w:t>
      </w:r>
      <w:r w:rsidRPr="009C259E">
        <w:rPr>
          <w:b w:val="0"/>
          <w:szCs w:val="28"/>
        </w:rPr>
        <w:t>в</w:t>
      </w:r>
      <w:r w:rsidRPr="009C259E">
        <w:rPr>
          <w:b w:val="0"/>
          <w:szCs w:val="28"/>
        </w:rPr>
        <w:t xml:space="preserve">ления. </w:t>
      </w:r>
    </w:p>
    <w:p w:rsidR="00C76951" w:rsidRPr="00343300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9C259E">
        <w:rPr>
          <w:b w:val="0"/>
          <w:szCs w:val="28"/>
        </w:rPr>
        <w:t>Пункты 1</w:t>
      </w:r>
      <w:r>
        <w:rPr>
          <w:b w:val="0"/>
          <w:szCs w:val="28"/>
        </w:rPr>
        <w:t>8</w:t>
      </w:r>
      <w:r w:rsidRPr="009C259E">
        <w:rPr>
          <w:b w:val="0"/>
          <w:szCs w:val="28"/>
        </w:rPr>
        <w:t>-2</w:t>
      </w:r>
      <w:r>
        <w:rPr>
          <w:b w:val="0"/>
          <w:szCs w:val="28"/>
        </w:rPr>
        <w:t>1</w:t>
      </w:r>
      <w:r w:rsidRPr="009C259E">
        <w:rPr>
          <w:b w:val="0"/>
          <w:szCs w:val="28"/>
        </w:rPr>
        <w:t xml:space="preserve"> решения утверждают</w:t>
      </w:r>
      <w:r w:rsidRPr="00343300">
        <w:rPr>
          <w:b w:val="0"/>
          <w:szCs w:val="28"/>
        </w:rPr>
        <w:t xml:space="preserve"> особенности установления отдел</w:t>
      </w:r>
      <w:r w:rsidRPr="00343300">
        <w:rPr>
          <w:b w:val="0"/>
          <w:szCs w:val="28"/>
        </w:rPr>
        <w:t>ь</w:t>
      </w:r>
      <w:r w:rsidRPr="00343300">
        <w:rPr>
          <w:b w:val="0"/>
          <w:szCs w:val="28"/>
        </w:rPr>
        <w:t>ных расходных обязательств и использования бюджетных ассигнований по обесп</w:t>
      </w:r>
      <w:r w:rsidRPr="00343300">
        <w:rPr>
          <w:b w:val="0"/>
          <w:szCs w:val="28"/>
        </w:rPr>
        <w:t>е</w:t>
      </w:r>
      <w:r w:rsidRPr="00343300">
        <w:rPr>
          <w:b w:val="0"/>
          <w:szCs w:val="28"/>
        </w:rPr>
        <w:t>чению деятельности органов местного самоуправления и муниципальных учр</w:t>
      </w:r>
      <w:r w:rsidRPr="00343300">
        <w:rPr>
          <w:b w:val="0"/>
          <w:szCs w:val="28"/>
        </w:rPr>
        <w:t>е</w:t>
      </w:r>
      <w:r w:rsidRPr="00343300">
        <w:rPr>
          <w:b w:val="0"/>
          <w:szCs w:val="28"/>
        </w:rPr>
        <w:t>ждений поселения в</w:t>
      </w:r>
      <w:r>
        <w:rPr>
          <w:b w:val="0"/>
          <w:szCs w:val="28"/>
        </w:rPr>
        <w:t xml:space="preserve"> 2024-2026</w:t>
      </w:r>
      <w:r w:rsidRPr="00343300">
        <w:rPr>
          <w:b w:val="0"/>
          <w:szCs w:val="28"/>
        </w:rPr>
        <w:t xml:space="preserve"> годы.</w:t>
      </w:r>
    </w:p>
    <w:p w:rsidR="00C76951" w:rsidRDefault="00C76951" w:rsidP="00C76951">
      <w:pPr>
        <w:pStyle w:val="a5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343300">
        <w:rPr>
          <w:b w:val="0"/>
          <w:szCs w:val="28"/>
        </w:rPr>
        <w:t>Проект решения не содержит отдельного пункта о вступлении решения в силу, так как согласно статье 5 Бюджетного кодекса РФ решение о бюджете вступает в силу с 1 января и действует по 31 декабря финансового года, е</w:t>
      </w:r>
      <w:r>
        <w:rPr>
          <w:b w:val="0"/>
          <w:szCs w:val="28"/>
        </w:rPr>
        <w:t>с</w:t>
      </w:r>
      <w:r w:rsidRPr="00343300">
        <w:rPr>
          <w:b w:val="0"/>
          <w:szCs w:val="28"/>
        </w:rPr>
        <w:t>ли иное не предусмотрено Бюд</w:t>
      </w:r>
      <w:r>
        <w:rPr>
          <w:b w:val="0"/>
          <w:szCs w:val="28"/>
        </w:rPr>
        <w:t>жетным кодексом и (или) решением</w:t>
      </w:r>
      <w:r w:rsidRPr="00343300">
        <w:rPr>
          <w:b w:val="0"/>
          <w:szCs w:val="28"/>
        </w:rPr>
        <w:t xml:space="preserve"> о бюджете.</w:t>
      </w:r>
    </w:p>
    <w:p w:rsidR="00C76951" w:rsidRDefault="00C76951" w:rsidP="00C76951">
      <w:pPr>
        <w:pStyle w:val="a5"/>
        <w:ind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В таблице ниже предоставлены основные пар</w:t>
      </w:r>
      <w:r>
        <w:rPr>
          <w:b w:val="0"/>
          <w:szCs w:val="28"/>
        </w:rPr>
        <w:t>аметры бюджета посел</w:t>
      </w:r>
      <w:r>
        <w:rPr>
          <w:b w:val="0"/>
          <w:szCs w:val="28"/>
        </w:rPr>
        <w:t>е</w:t>
      </w:r>
      <w:r>
        <w:rPr>
          <w:b w:val="0"/>
          <w:szCs w:val="28"/>
        </w:rPr>
        <w:t>ния на 2024-2026</w:t>
      </w:r>
      <w:r w:rsidRPr="00343300">
        <w:rPr>
          <w:b w:val="0"/>
          <w:szCs w:val="28"/>
        </w:rPr>
        <w:t xml:space="preserve"> годы:</w:t>
      </w:r>
    </w:p>
    <w:tbl>
      <w:tblPr>
        <w:tblpPr w:leftFromText="180" w:rightFromText="180" w:vertAnchor="text" w:horzAnchor="margin" w:tblpY="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1560"/>
        <w:gridCol w:w="1842"/>
        <w:gridCol w:w="1843"/>
      </w:tblGrid>
      <w:tr w:rsidR="00C76951" w:rsidRPr="006D5C65" w:rsidTr="00C76951">
        <w:trPr>
          <w:trHeight w:val="557"/>
        </w:trPr>
        <w:tc>
          <w:tcPr>
            <w:tcW w:w="2802" w:type="dxa"/>
          </w:tcPr>
          <w:p w:rsidR="00C76951" w:rsidRPr="00376FE3" w:rsidRDefault="00C76951" w:rsidP="00C76951">
            <w:pPr>
              <w:pStyle w:val="a5"/>
              <w:outlineLvl w:val="0"/>
              <w:rPr>
                <w:b w:val="0"/>
                <w:sz w:val="16"/>
                <w:szCs w:val="16"/>
              </w:rPr>
            </w:pPr>
            <w:r w:rsidRPr="00376FE3">
              <w:rPr>
                <w:b w:val="0"/>
                <w:sz w:val="16"/>
                <w:szCs w:val="16"/>
              </w:rPr>
              <w:t>Показатели</w:t>
            </w:r>
          </w:p>
        </w:tc>
        <w:tc>
          <w:tcPr>
            <w:tcW w:w="1842" w:type="dxa"/>
          </w:tcPr>
          <w:p w:rsidR="00C76951" w:rsidRPr="003F604E" w:rsidRDefault="00C76951" w:rsidP="00C76951">
            <w:pPr>
              <w:pStyle w:val="a5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2022</w:t>
            </w:r>
            <w:r w:rsidRPr="003F604E">
              <w:rPr>
                <w:b w:val="0"/>
                <w:sz w:val="16"/>
                <w:szCs w:val="16"/>
              </w:rPr>
              <w:t xml:space="preserve"> год </w:t>
            </w:r>
          </w:p>
          <w:p w:rsidR="00C76951" w:rsidRPr="003F604E" w:rsidRDefault="00C76951" w:rsidP="00C76951">
            <w:pPr>
              <w:pStyle w:val="a5"/>
              <w:outlineLvl w:val="0"/>
              <w:rPr>
                <w:b w:val="0"/>
                <w:sz w:val="16"/>
                <w:szCs w:val="16"/>
              </w:rPr>
            </w:pPr>
            <w:r w:rsidRPr="003F604E">
              <w:rPr>
                <w:b w:val="0"/>
                <w:sz w:val="16"/>
                <w:szCs w:val="16"/>
              </w:rPr>
              <w:t>(р</w:t>
            </w:r>
            <w:r>
              <w:rPr>
                <w:b w:val="0"/>
                <w:sz w:val="16"/>
                <w:szCs w:val="16"/>
              </w:rPr>
              <w:t>ешение СД от 06</w:t>
            </w:r>
            <w:r w:rsidRPr="00F906E2">
              <w:rPr>
                <w:b w:val="0"/>
                <w:sz w:val="16"/>
                <w:szCs w:val="16"/>
                <w:shd w:val="clear" w:color="auto" w:fill="FFFFFF"/>
              </w:rPr>
              <w:t>.10.202</w:t>
            </w:r>
            <w:r>
              <w:rPr>
                <w:b w:val="0"/>
                <w:sz w:val="16"/>
                <w:szCs w:val="16"/>
                <w:shd w:val="clear" w:color="auto" w:fill="FFFFFF"/>
              </w:rPr>
              <w:t>3</w:t>
            </w:r>
            <w:r w:rsidRPr="00F906E2">
              <w:rPr>
                <w:b w:val="0"/>
                <w:sz w:val="16"/>
                <w:szCs w:val="16"/>
                <w:shd w:val="clear" w:color="auto" w:fill="FFFFFF"/>
              </w:rPr>
              <w:t>г. №03-</w:t>
            </w:r>
            <w:r>
              <w:rPr>
                <w:b w:val="0"/>
                <w:sz w:val="16"/>
                <w:szCs w:val="16"/>
              </w:rPr>
              <w:t>178</w:t>
            </w:r>
            <w:r w:rsidRPr="003F604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C76951" w:rsidRPr="006D5C65" w:rsidRDefault="00C76951" w:rsidP="00C76951">
            <w:pPr>
              <w:pStyle w:val="a5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2024</w:t>
            </w:r>
            <w:r w:rsidRPr="006D5C65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1842" w:type="dxa"/>
          </w:tcPr>
          <w:p w:rsidR="00C76951" w:rsidRPr="006D5C65" w:rsidRDefault="00C76951" w:rsidP="00C76951">
            <w:pPr>
              <w:pStyle w:val="a5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2025 год</w:t>
            </w:r>
          </w:p>
        </w:tc>
        <w:tc>
          <w:tcPr>
            <w:tcW w:w="1843" w:type="dxa"/>
          </w:tcPr>
          <w:p w:rsidR="00C76951" w:rsidRPr="006D5C65" w:rsidRDefault="00C76951" w:rsidP="00C76951">
            <w:pPr>
              <w:pStyle w:val="a5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2026</w:t>
            </w:r>
            <w:r w:rsidRPr="006D5C65">
              <w:rPr>
                <w:b w:val="0"/>
                <w:sz w:val="16"/>
                <w:szCs w:val="16"/>
              </w:rPr>
              <w:t xml:space="preserve"> год</w:t>
            </w:r>
          </w:p>
        </w:tc>
      </w:tr>
      <w:tr w:rsidR="00C76951" w:rsidRPr="006D5C65" w:rsidTr="00C76951">
        <w:trPr>
          <w:trHeight w:val="301"/>
        </w:trPr>
        <w:tc>
          <w:tcPr>
            <w:tcW w:w="2802" w:type="dxa"/>
          </w:tcPr>
          <w:p w:rsidR="00C76951" w:rsidRPr="006B3150" w:rsidRDefault="00C76951" w:rsidP="00C76951">
            <w:pPr>
              <w:pStyle w:val="a5"/>
              <w:jc w:val="left"/>
              <w:outlineLvl w:val="0"/>
              <w:rPr>
                <w:sz w:val="18"/>
                <w:szCs w:val="18"/>
              </w:rPr>
            </w:pPr>
            <w:r w:rsidRPr="006B3150">
              <w:rPr>
                <w:sz w:val="18"/>
                <w:szCs w:val="18"/>
              </w:rPr>
              <w:t>1.Доходы всего, в т.ч.</w:t>
            </w:r>
          </w:p>
        </w:tc>
        <w:tc>
          <w:tcPr>
            <w:tcW w:w="1842" w:type="dxa"/>
          </w:tcPr>
          <w:p w:rsidR="00C76951" w:rsidRPr="006B3150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32850,5</w:t>
            </w:r>
          </w:p>
        </w:tc>
        <w:tc>
          <w:tcPr>
            <w:tcW w:w="1560" w:type="dxa"/>
          </w:tcPr>
          <w:p w:rsidR="00C76951" w:rsidRPr="006B3150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29310,2</w:t>
            </w:r>
          </w:p>
        </w:tc>
        <w:tc>
          <w:tcPr>
            <w:tcW w:w="1842" w:type="dxa"/>
          </w:tcPr>
          <w:p w:rsidR="00C76951" w:rsidRPr="006B3150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27507,0</w:t>
            </w:r>
          </w:p>
        </w:tc>
        <w:tc>
          <w:tcPr>
            <w:tcW w:w="1843" w:type="dxa"/>
          </w:tcPr>
          <w:p w:rsidR="00C76951" w:rsidRPr="006B3150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26693,1</w:t>
            </w:r>
          </w:p>
        </w:tc>
      </w:tr>
      <w:tr w:rsidR="00C76951" w:rsidRPr="006D5C65" w:rsidTr="00C76951">
        <w:trPr>
          <w:trHeight w:val="381"/>
        </w:trPr>
        <w:tc>
          <w:tcPr>
            <w:tcW w:w="2802" w:type="dxa"/>
          </w:tcPr>
          <w:p w:rsidR="00C76951" w:rsidRPr="00376FE3" w:rsidRDefault="00C76951" w:rsidP="00C76951">
            <w:pPr>
              <w:pStyle w:val="a5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76FE3">
              <w:rPr>
                <w:b w:val="0"/>
                <w:sz w:val="18"/>
                <w:szCs w:val="18"/>
              </w:rPr>
              <w:t>-налоговые и неналоговые</w:t>
            </w:r>
          </w:p>
        </w:tc>
        <w:tc>
          <w:tcPr>
            <w:tcW w:w="1842" w:type="dxa"/>
          </w:tcPr>
          <w:p w:rsidR="00C76951" w:rsidRPr="003F604E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3874,5</w:t>
            </w:r>
          </w:p>
        </w:tc>
        <w:tc>
          <w:tcPr>
            <w:tcW w:w="1560" w:type="dxa"/>
          </w:tcPr>
          <w:p w:rsidR="00C76951" w:rsidRPr="006D5C65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4661,5</w:t>
            </w:r>
          </w:p>
        </w:tc>
        <w:tc>
          <w:tcPr>
            <w:tcW w:w="1842" w:type="dxa"/>
          </w:tcPr>
          <w:p w:rsidR="00C76951" w:rsidRPr="006D5C65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4778,9</w:t>
            </w:r>
          </w:p>
        </w:tc>
        <w:tc>
          <w:tcPr>
            <w:tcW w:w="1843" w:type="dxa"/>
          </w:tcPr>
          <w:p w:rsidR="00C76951" w:rsidRPr="006D5C65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4853,5</w:t>
            </w:r>
          </w:p>
        </w:tc>
      </w:tr>
      <w:tr w:rsidR="00C76951" w:rsidRPr="006D5C65" w:rsidTr="00C76951">
        <w:trPr>
          <w:trHeight w:val="301"/>
        </w:trPr>
        <w:tc>
          <w:tcPr>
            <w:tcW w:w="2802" w:type="dxa"/>
          </w:tcPr>
          <w:p w:rsidR="00C76951" w:rsidRPr="00376FE3" w:rsidRDefault="00C76951" w:rsidP="00C76951">
            <w:pPr>
              <w:pStyle w:val="a5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76FE3">
              <w:rPr>
                <w:b w:val="0"/>
                <w:sz w:val="18"/>
                <w:szCs w:val="18"/>
              </w:rPr>
              <w:t>-дотации</w:t>
            </w:r>
          </w:p>
        </w:tc>
        <w:tc>
          <w:tcPr>
            <w:tcW w:w="1842" w:type="dxa"/>
          </w:tcPr>
          <w:p w:rsidR="00C76951" w:rsidRPr="003F604E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28976,0</w:t>
            </w:r>
          </w:p>
        </w:tc>
        <w:tc>
          <w:tcPr>
            <w:tcW w:w="1560" w:type="dxa"/>
          </w:tcPr>
          <w:p w:rsidR="00C76951" w:rsidRPr="006D5C65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24648,7</w:t>
            </w:r>
          </w:p>
        </w:tc>
        <w:tc>
          <w:tcPr>
            <w:tcW w:w="1842" w:type="dxa"/>
          </w:tcPr>
          <w:p w:rsidR="00C76951" w:rsidRPr="006D5C65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22728,1</w:t>
            </w:r>
          </w:p>
        </w:tc>
        <w:tc>
          <w:tcPr>
            <w:tcW w:w="1843" w:type="dxa"/>
          </w:tcPr>
          <w:p w:rsidR="00C76951" w:rsidRPr="006D5C65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21839,6</w:t>
            </w:r>
          </w:p>
        </w:tc>
      </w:tr>
      <w:tr w:rsidR="00C76951" w:rsidRPr="006D5C65" w:rsidTr="00C76951">
        <w:trPr>
          <w:trHeight w:val="280"/>
        </w:trPr>
        <w:tc>
          <w:tcPr>
            <w:tcW w:w="2802" w:type="dxa"/>
          </w:tcPr>
          <w:p w:rsidR="00C76951" w:rsidRPr="00376FE3" w:rsidRDefault="00C76951" w:rsidP="00C76951">
            <w:pPr>
              <w:pStyle w:val="a5"/>
              <w:jc w:val="left"/>
              <w:outlineLvl w:val="0"/>
              <w:rPr>
                <w:sz w:val="18"/>
                <w:szCs w:val="18"/>
              </w:rPr>
            </w:pPr>
            <w:r w:rsidRPr="00376FE3">
              <w:rPr>
                <w:sz w:val="18"/>
                <w:szCs w:val="18"/>
              </w:rPr>
              <w:t>2.Расходы всего</w:t>
            </w:r>
          </w:p>
        </w:tc>
        <w:tc>
          <w:tcPr>
            <w:tcW w:w="1842" w:type="dxa"/>
            <w:shd w:val="clear" w:color="auto" w:fill="FFFFFF"/>
          </w:tcPr>
          <w:p w:rsidR="00C76951" w:rsidRPr="003F604E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39594,7</w:t>
            </w:r>
          </w:p>
        </w:tc>
        <w:tc>
          <w:tcPr>
            <w:tcW w:w="1560" w:type="dxa"/>
            <w:shd w:val="clear" w:color="auto" w:fill="FFFFFF"/>
          </w:tcPr>
          <w:p w:rsidR="00C76951" w:rsidRPr="006D5C65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29880,6</w:t>
            </w:r>
          </w:p>
        </w:tc>
        <w:tc>
          <w:tcPr>
            <w:tcW w:w="1842" w:type="dxa"/>
            <w:shd w:val="clear" w:color="auto" w:fill="FFFFFF"/>
          </w:tcPr>
          <w:p w:rsidR="00C76951" w:rsidRPr="006D5C65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28087,4</w:t>
            </w:r>
          </w:p>
        </w:tc>
        <w:tc>
          <w:tcPr>
            <w:tcW w:w="1843" w:type="dxa"/>
            <w:shd w:val="clear" w:color="auto" w:fill="FFFFFF"/>
          </w:tcPr>
          <w:p w:rsidR="00C76951" w:rsidRPr="006D5C65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27283,5</w:t>
            </w:r>
          </w:p>
        </w:tc>
      </w:tr>
      <w:tr w:rsidR="00C76951" w:rsidRPr="006D5C65" w:rsidTr="00C76951">
        <w:trPr>
          <w:trHeight w:val="454"/>
        </w:trPr>
        <w:tc>
          <w:tcPr>
            <w:tcW w:w="2802" w:type="dxa"/>
          </w:tcPr>
          <w:p w:rsidR="00C76951" w:rsidRPr="00376FE3" w:rsidRDefault="00C76951" w:rsidP="00C76951">
            <w:pPr>
              <w:pStyle w:val="a5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76FE3">
              <w:rPr>
                <w:b w:val="0"/>
                <w:sz w:val="18"/>
                <w:szCs w:val="18"/>
              </w:rPr>
              <w:t>из них</w:t>
            </w:r>
          </w:p>
          <w:p w:rsidR="00C76951" w:rsidRPr="00376FE3" w:rsidRDefault="00C76951" w:rsidP="00C76951">
            <w:pPr>
              <w:pStyle w:val="a5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76FE3">
              <w:rPr>
                <w:b w:val="0"/>
                <w:sz w:val="18"/>
                <w:szCs w:val="18"/>
              </w:rPr>
              <w:t xml:space="preserve"> условно утвержденные расходы</w:t>
            </w:r>
          </w:p>
        </w:tc>
        <w:tc>
          <w:tcPr>
            <w:tcW w:w="1842" w:type="dxa"/>
          </w:tcPr>
          <w:p w:rsidR="00C76951" w:rsidRPr="003F604E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76951" w:rsidRPr="006D5C65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6951" w:rsidRPr="00474498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510,6</w:t>
            </w:r>
          </w:p>
        </w:tc>
        <w:tc>
          <w:tcPr>
            <w:tcW w:w="1843" w:type="dxa"/>
          </w:tcPr>
          <w:p w:rsidR="00C76951" w:rsidRPr="00474498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1006,9</w:t>
            </w:r>
          </w:p>
        </w:tc>
      </w:tr>
      <w:tr w:rsidR="00C76951" w:rsidRPr="006D5C65" w:rsidTr="00C76951">
        <w:trPr>
          <w:trHeight w:val="301"/>
        </w:trPr>
        <w:tc>
          <w:tcPr>
            <w:tcW w:w="2802" w:type="dxa"/>
          </w:tcPr>
          <w:p w:rsidR="00C76951" w:rsidRPr="00376FE3" w:rsidRDefault="00C76951" w:rsidP="00C76951">
            <w:pPr>
              <w:pStyle w:val="a5"/>
              <w:jc w:val="left"/>
              <w:outlineLvl w:val="0"/>
              <w:rPr>
                <w:sz w:val="18"/>
                <w:szCs w:val="18"/>
              </w:rPr>
            </w:pPr>
            <w:r w:rsidRPr="00376FE3">
              <w:rPr>
                <w:sz w:val="18"/>
                <w:szCs w:val="18"/>
              </w:rPr>
              <w:t>3. Профици</w:t>
            </w:r>
            <w:proofErr w:type="gramStart"/>
            <w:r w:rsidRPr="00376FE3">
              <w:rPr>
                <w:sz w:val="18"/>
                <w:szCs w:val="18"/>
              </w:rPr>
              <w:t>т(</w:t>
            </w:r>
            <w:proofErr w:type="gramEnd"/>
            <w:r w:rsidRPr="00376FE3">
              <w:rPr>
                <w:sz w:val="18"/>
                <w:szCs w:val="18"/>
              </w:rPr>
              <w:t>+), дефицит (-)</w:t>
            </w:r>
          </w:p>
        </w:tc>
        <w:tc>
          <w:tcPr>
            <w:tcW w:w="1842" w:type="dxa"/>
          </w:tcPr>
          <w:p w:rsidR="00C76951" w:rsidRPr="003F604E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-6744,2</w:t>
            </w:r>
          </w:p>
        </w:tc>
        <w:tc>
          <w:tcPr>
            <w:tcW w:w="1560" w:type="dxa"/>
            <w:shd w:val="clear" w:color="auto" w:fill="FFFFFF"/>
          </w:tcPr>
          <w:p w:rsidR="00C76951" w:rsidRPr="006D5C65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-570,4</w:t>
            </w:r>
          </w:p>
        </w:tc>
        <w:tc>
          <w:tcPr>
            <w:tcW w:w="1842" w:type="dxa"/>
          </w:tcPr>
          <w:p w:rsidR="00C76951" w:rsidRPr="009E00F5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-580,4</w:t>
            </w:r>
          </w:p>
        </w:tc>
        <w:tc>
          <w:tcPr>
            <w:tcW w:w="1843" w:type="dxa"/>
          </w:tcPr>
          <w:p w:rsidR="00C76951" w:rsidRPr="009E00F5" w:rsidRDefault="00C76951" w:rsidP="00C76951">
            <w:pPr>
              <w:pStyle w:val="a5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-590,4</w:t>
            </w:r>
          </w:p>
        </w:tc>
      </w:tr>
      <w:tr w:rsidR="00C76951" w:rsidRPr="00376FE3" w:rsidTr="00C76951">
        <w:trPr>
          <w:trHeight w:val="434"/>
        </w:trPr>
        <w:tc>
          <w:tcPr>
            <w:tcW w:w="2802" w:type="dxa"/>
          </w:tcPr>
          <w:p w:rsidR="00C76951" w:rsidRPr="00376FE3" w:rsidRDefault="00C76951" w:rsidP="00C76951">
            <w:pPr>
              <w:pStyle w:val="a5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76FE3">
              <w:rPr>
                <w:b w:val="0"/>
                <w:sz w:val="18"/>
                <w:szCs w:val="18"/>
              </w:rPr>
              <w:t>Источники финансирования д</w:t>
            </w:r>
            <w:r w:rsidRPr="00376FE3">
              <w:rPr>
                <w:b w:val="0"/>
                <w:sz w:val="18"/>
                <w:szCs w:val="18"/>
              </w:rPr>
              <w:t>е</w:t>
            </w:r>
            <w:r w:rsidRPr="00376FE3">
              <w:rPr>
                <w:b w:val="0"/>
                <w:sz w:val="18"/>
                <w:szCs w:val="18"/>
              </w:rPr>
              <w:t xml:space="preserve">фицита бюджета – всего, в т.ч. </w:t>
            </w:r>
          </w:p>
        </w:tc>
        <w:tc>
          <w:tcPr>
            <w:tcW w:w="1842" w:type="dxa"/>
          </w:tcPr>
          <w:p w:rsidR="00C76951" w:rsidRPr="003F604E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 w:rsidRPr="003F604E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C76951" w:rsidRPr="00376FE3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 w:rsidRPr="00376FE3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C76951" w:rsidRPr="009E00F5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C76951" w:rsidRPr="009E00F5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 w:rsidRPr="009E00F5">
              <w:rPr>
                <w:b w:val="0"/>
                <w:sz w:val="18"/>
                <w:szCs w:val="18"/>
              </w:rPr>
              <w:t>0,0</w:t>
            </w:r>
          </w:p>
        </w:tc>
      </w:tr>
      <w:tr w:rsidR="00C76951" w:rsidRPr="00376FE3" w:rsidTr="00C76951">
        <w:trPr>
          <w:trHeight w:val="301"/>
        </w:trPr>
        <w:tc>
          <w:tcPr>
            <w:tcW w:w="2802" w:type="dxa"/>
          </w:tcPr>
          <w:p w:rsidR="00C76951" w:rsidRPr="00376FE3" w:rsidRDefault="00C76951" w:rsidP="00C76951">
            <w:pPr>
              <w:pStyle w:val="a5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76FE3">
              <w:rPr>
                <w:b w:val="0"/>
                <w:sz w:val="18"/>
                <w:szCs w:val="18"/>
              </w:rPr>
              <w:t>-за счет остатков</w:t>
            </w:r>
          </w:p>
        </w:tc>
        <w:tc>
          <w:tcPr>
            <w:tcW w:w="1842" w:type="dxa"/>
          </w:tcPr>
          <w:p w:rsidR="00C76951" w:rsidRPr="003F604E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6744,2</w:t>
            </w:r>
          </w:p>
        </w:tc>
        <w:tc>
          <w:tcPr>
            <w:tcW w:w="1560" w:type="dxa"/>
            <w:shd w:val="clear" w:color="auto" w:fill="FFFFFF"/>
          </w:tcPr>
          <w:p w:rsidR="00C76951" w:rsidRPr="00376FE3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570,4</w:t>
            </w:r>
          </w:p>
        </w:tc>
        <w:tc>
          <w:tcPr>
            <w:tcW w:w="1842" w:type="dxa"/>
          </w:tcPr>
          <w:p w:rsidR="00C76951" w:rsidRPr="00376FE3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580,4</w:t>
            </w:r>
          </w:p>
        </w:tc>
        <w:tc>
          <w:tcPr>
            <w:tcW w:w="1843" w:type="dxa"/>
          </w:tcPr>
          <w:p w:rsidR="00C76951" w:rsidRPr="00376FE3" w:rsidRDefault="00C76951" w:rsidP="00C76951">
            <w:pPr>
              <w:pStyle w:val="a5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590,4</w:t>
            </w:r>
          </w:p>
        </w:tc>
      </w:tr>
    </w:tbl>
    <w:p w:rsidR="00C76951" w:rsidRDefault="00C76951" w:rsidP="00C76951">
      <w:pPr>
        <w:pStyle w:val="aa"/>
        <w:rPr>
          <w:b/>
          <w:caps/>
        </w:rPr>
      </w:pPr>
    </w:p>
    <w:p w:rsidR="00C76951" w:rsidRDefault="00C76951" w:rsidP="00C76951">
      <w:pPr>
        <w:pStyle w:val="aa"/>
        <w:jc w:val="center"/>
        <w:rPr>
          <w:b/>
          <w:caps/>
        </w:rPr>
      </w:pPr>
      <w:r>
        <w:rPr>
          <w:b/>
          <w:caps/>
        </w:rPr>
        <w:t>прогнозируемые Доходы</w:t>
      </w:r>
    </w:p>
    <w:p w:rsidR="00C76951" w:rsidRDefault="00C76951" w:rsidP="00C76951">
      <w:pPr>
        <w:pStyle w:val="aa"/>
        <w:jc w:val="center"/>
        <w:rPr>
          <w:b/>
          <w:caps/>
        </w:rPr>
      </w:pPr>
      <w:r>
        <w:rPr>
          <w:b/>
          <w:caps/>
        </w:rPr>
        <w:t>бюджета Борского сельского ПОСЕЛЕНИЯ</w:t>
      </w:r>
    </w:p>
    <w:p w:rsidR="00C76951" w:rsidRPr="007944EF" w:rsidRDefault="00C76951" w:rsidP="00C76951">
      <w:pPr>
        <w:jc w:val="center"/>
        <w:rPr>
          <w:b/>
          <w:szCs w:val="28"/>
        </w:rPr>
      </w:pPr>
      <w:r>
        <w:rPr>
          <w:b/>
          <w:szCs w:val="28"/>
        </w:rPr>
        <w:t xml:space="preserve">на 2024 год и плановый период 2025 и 2026 </w:t>
      </w:r>
      <w:r w:rsidRPr="007944EF">
        <w:rPr>
          <w:b/>
          <w:szCs w:val="28"/>
        </w:rPr>
        <w:t>годов</w:t>
      </w:r>
    </w:p>
    <w:p w:rsidR="00C76951" w:rsidRDefault="00C76951" w:rsidP="00C76951"/>
    <w:p w:rsidR="00C76951" w:rsidRPr="00C76951" w:rsidRDefault="00C76951" w:rsidP="00C76951">
      <w:pPr>
        <w:pStyle w:val="a7"/>
        <w:ind w:firstLine="708"/>
        <w:rPr>
          <w:sz w:val="28"/>
          <w:szCs w:val="28"/>
        </w:rPr>
      </w:pPr>
      <w:r w:rsidRPr="00C76951">
        <w:rPr>
          <w:sz w:val="28"/>
          <w:szCs w:val="28"/>
        </w:rPr>
        <w:lastRenderedPageBreak/>
        <w:t xml:space="preserve">Прогноз собственных доходов проекта бюджета Борского сельского поселения на 2024 год и плановый период 2025 и 2026 годов рассчитан исходя из основных показателей социально-экономического развития Борского сельского поселения на 2024 год и плановый период 2025 и 2026 годов и ожидаемого поступления налоговых и неналоговых доходов в 2023 году. </w:t>
      </w:r>
    </w:p>
    <w:p w:rsidR="00C76951" w:rsidRDefault="00C76951" w:rsidP="00C76951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956524">
        <w:rPr>
          <w:szCs w:val="28"/>
        </w:rPr>
        <w:t xml:space="preserve">При формировании проекта бюджета </w:t>
      </w:r>
      <w:r>
        <w:rPr>
          <w:szCs w:val="28"/>
        </w:rPr>
        <w:t>Борского сельского</w:t>
      </w:r>
      <w:r w:rsidRPr="00956524">
        <w:rPr>
          <w:szCs w:val="28"/>
        </w:rPr>
        <w:t xml:space="preserve"> поселения </w:t>
      </w:r>
      <w:r>
        <w:rPr>
          <w:szCs w:val="28"/>
        </w:rPr>
        <w:t xml:space="preserve">на 2024 год и плановый период 2025 и 2026 </w:t>
      </w:r>
      <w:r w:rsidRPr="000208BA">
        <w:rPr>
          <w:szCs w:val="28"/>
        </w:rPr>
        <w:t>годов учитывались положения Бюджетного</w:t>
      </w:r>
      <w:r w:rsidRPr="00956524">
        <w:rPr>
          <w:szCs w:val="28"/>
        </w:rPr>
        <w:t xml:space="preserve"> кодекса Российской Федерации, </w:t>
      </w:r>
      <w:r>
        <w:rPr>
          <w:szCs w:val="28"/>
        </w:rPr>
        <w:t xml:space="preserve">нормы </w:t>
      </w:r>
      <w:r w:rsidRPr="00956524">
        <w:rPr>
          <w:szCs w:val="28"/>
        </w:rPr>
        <w:t>налогово</w:t>
      </w:r>
      <w:r>
        <w:rPr>
          <w:szCs w:val="28"/>
        </w:rPr>
        <w:t>го</w:t>
      </w:r>
      <w:r w:rsidRPr="00956524">
        <w:rPr>
          <w:szCs w:val="28"/>
        </w:rPr>
        <w:t xml:space="preserve"> законод</w:t>
      </w:r>
      <w:r w:rsidRPr="00956524">
        <w:rPr>
          <w:szCs w:val="28"/>
        </w:rPr>
        <w:t>а</w:t>
      </w:r>
      <w:r w:rsidRPr="00956524">
        <w:rPr>
          <w:szCs w:val="28"/>
        </w:rPr>
        <w:t>тельств</w:t>
      </w:r>
      <w:r>
        <w:rPr>
          <w:szCs w:val="28"/>
        </w:rPr>
        <w:t>а</w:t>
      </w:r>
      <w:r w:rsidRPr="00956524">
        <w:rPr>
          <w:szCs w:val="28"/>
        </w:rPr>
        <w:t>, действующ</w:t>
      </w:r>
      <w:r>
        <w:rPr>
          <w:szCs w:val="28"/>
        </w:rPr>
        <w:t>и</w:t>
      </w:r>
      <w:r w:rsidRPr="00956524">
        <w:rPr>
          <w:szCs w:val="28"/>
        </w:rPr>
        <w:t>е на</w:t>
      </w:r>
      <w:r w:rsidRPr="00E90848">
        <w:rPr>
          <w:szCs w:val="28"/>
        </w:rPr>
        <w:t xml:space="preserve"> момент составления проекта бюджета, а также планируемые изменения и дополнения в законодательство Российской Фед</w:t>
      </w:r>
      <w:r w:rsidRPr="00E90848">
        <w:rPr>
          <w:szCs w:val="28"/>
        </w:rPr>
        <w:t>е</w:t>
      </w:r>
      <w:r w:rsidRPr="00E90848">
        <w:rPr>
          <w:szCs w:val="28"/>
        </w:rPr>
        <w:t>рации</w:t>
      </w:r>
      <w:r>
        <w:rPr>
          <w:szCs w:val="28"/>
        </w:rPr>
        <w:t xml:space="preserve"> и законодательство Ленинградской области в налоговой и бю</w:t>
      </w:r>
      <w:r>
        <w:rPr>
          <w:szCs w:val="28"/>
        </w:rPr>
        <w:t>д</w:t>
      </w:r>
      <w:r>
        <w:rPr>
          <w:szCs w:val="28"/>
        </w:rPr>
        <w:t>жетной сферах</w:t>
      </w:r>
      <w:r w:rsidRPr="00E90848">
        <w:rPr>
          <w:szCs w:val="28"/>
        </w:rPr>
        <w:t>, всту</w:t>
      </w:r>
      <w:r>
        <w:rPr>
          <w:szCs w:val="28"/>
        </w:rPr>
        <w:t>пающие в действие с 1 января 2024</w:t>
      </w:r>
      <w:r w:rsidRPr="00E90848">
        <w:rPr>
          <w:szCs w:val="28"/>
        </w:rPr>
        <w:t xml:space="preserve"> года.</w:t>
      </w:r>
      <w:proofErr w:type="gramEnd"/>
    </w:p>
    <w:p w:rsidR="00C76951" w:rsidRDefault="00C76951" w:rsidP="00C76951">
      <w:pPr>
        <w:rPr>
          <w:szCs w:val="28"/>
        </w:rPr>
      </w:pPr>
      <w:r>
        <w:t xml:space="preserve">   П</w:t>
      </w:r>
      <w:r>
        <w:rPr>
          <w:szCs w:val="24"/>
        </w:rPr>
        <w:t xml:space="preserve">рогноз </w:t>
      </w:r>
      <w:r>
        <w:t>поступления налоговых, неналоговых доходов и безвозмез</w:t>
      </w:r>
      <w:r>
        <w:t>д</w:t>
      </w:r>
      <w:r>
        <w:t>ных поступлений бюджета Борского сельского поселения составит:</w:t>
      </w:r>
    </w:p>
    <w:p w:rsidR="00C76951" w:rsidRPr="00524A67" w:rsidRDefault="00C76951" w:rsidP="00C76951">
      <w:pPr>
        <w:numPr>
          <w:ilvl w:val="0"/>
          <w:numId w:val="37"/>
        </w:numPr>
        <w:rPr>
          <w:szCs w:val="28"/>
        </w:rPr>
      </w:pPr>
      <w:r>
        <w:rPr>
          <w:szCs w:val="28"/>
        </w:rPr>
        <w:t>на 2024</w:t>
      </w:r>
      <w:r w:rsidRPr="00524A67">
        <w:rPr>
          <w:szCs w:val="28"/>
        </w:rPr>
        <w:t xml:space="preserve"> год – </w:t>
      </w:r>
      <w:r>
        <w:rPr>
          <w:bCs/>
          <w:szCs w:val="28"/>
        </w:rPr>
        <w:t>29310,2</w:t>
      </w:r>
      <w:r w:rsidRPr="00524A67">
        <w:rPr>
          <w:bCs/>
          <w:szCs w:val="28"/>
        </w:rPr>
        <w:t xml:space="preserve"> </w:t>
      </w:r>
      <w:r w:rsidRPr="00524A67">
        <w:rPr>
          <w:szCs w:val="28"/>
        </w:rPr>
        <w:t xml:space="preserve">тысяч рублей; </w:t>
      </w:r>
    </w:p>
    <w:p w:rsidR="00C76951" w:rsidRPr="00524A67" w:rsidRDefault="00C76951" w:rsidP="00C76951">
      <w:pPr>
        <w:numPr>
          <w:ilvl w:val="0"/>
          <w:numId w:val="37"/>
        </w:numPr>
        <w:rPr>
          <w:szCs w:val="28"/>
        </w:rPr>
      </w:pPr>
      <w:r>
        <w:rPr>
          <w:szCs w:val="28"/>
        </w:rPr>
        <w:t>на 2025 год – 27507,0</w:t>
      </w:r>
      <w:r w:rsidRPr="00524A67">
        <w:rPr>
          <w:bCs/>
          <w:szCs w:val="28"/>
        </w:rPr>
        <w:t xml:space="preserve"> </w:t>
      </w:r>
      <w:r w:rsidRPr="00524A67">
        <w:rPr>
          <w:szCs w:val="28"/>
        </w:rPr>
        <w:t>тысяч рублей;</w:t>
      </w:r>
    </w:p>
    <w:p w:rsidR="00C76951" w:rsidRPr="00524A67" w:rsidRDefault="00C76951" w:rsidP="00C76951">
      <w:pPr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на 2026 год – 26693,1 </w:t>
      </w:r>
      <w:r w:rsidRPr="00524A67">
        <w:rPr>
          <w:szCs w:val="28"/>
        </w:rPr>
        <w:t>тысяч рублей.</w:t>
      </w:r>
    </w:p>
    <w:p w:rsidR="00C76951" w:rsidRDefault="00C76951" w:rsidP="00C76951">
      <w:pPr>
        <w:jc w:val="right"/>
      </w:pPr>
    </w:p>
    <w:p w:rsidR="00C76951" w:rsidRPr="002E6646" w:rsidRDefault="00C76951" w:rsidP="00C76951">
      <w:pPr>
        <w:rPr>
          <w:i/>
          <w:iCs/>
          <w:szCs w:val="28"/>
        </w:rPr>
      </w:pPr>
      <w:r>
        <w:rPr>
          <w:b/>
          <w:bCs/>
          <w:szCs w:val="28"/>
        </w:rPr>
        <w:t xml:space="preserve">                                                       </w:t>
      </w:r>
      <w:r w:rsidRPr="002E6646">
        <w:rPr>
          <w:b/>
          <w:bCs/>
          <w:szCs w:val="28"/>
        </w:rPr>
        <w:t>Доходы</w:t>
      </w:r>
    </w:p>
    <w:p w:rsidR="00C76951" w:rsidRPr="002E6646" w:rsidRDefault="00C76951" w:rsidP="00C76951">
      <w:pPr>
        <w:ind w:firstLine="709"/>
        <w:jc w:val="center"/>
        <w:rPr>
          <w:i/>
          <w:iCs/>
          <w:szCs w:val="28"/>
        </w:rPr>
      </w:pPr>
      <w:r w:rsidRPr="002E6646">
        <w:rPr>
          <w:b/>
          <w:bCs/>
          <w:szCs w:val="28"/>
        </w:rPr>
        <w:t>бюджета Борского сельского поселения</w:t>
      </w:r>
    </w:p>
    <w:p w:rsidR="00C76951" w:rsidRPr="002E6646" w:rsidRDefault="00C76951" w:rsidP="00C76951">
      <w:pPr>
        <w:ind w:firstLine="709"/>
        <w:jc w:val="right"/>
      </w:pPr>
      <w:r w:rsidRPr="002E6646">
        <w:t>(тыс</w:t>
      </w:r>
      <w:proofErr w:type="gramStart"/>
      <w:r w:rsidRPr="002E6646">
        <w:t>.р</w:t>
      </w:r>
      <w:proofErr w:type="gramEnd"/>
      <w:r w:rsidRPr="002E6646">
        <w:t>уб.)</w:t>
      </w:r>
    </w:p>
    <w:tbl>
      <w:tblPr>
        <w:tblW w:w="10878" w:type="dxa"/>
        <w:tblInd w:w="-663" w:type="dxa"/>
        <w:tblLook w:val="0000" w:firstRow="0" w:lastRow="0" w:firstColumn="0" w:lastColumn="0" w:noHBand="0" w:noVBand="0"/>
      </w:tblPr>
      <w:tblGrid>
        <w:gridCol w:w="4750"/>
        <w:gridCol w:w="1889"/>
        <w:gridCol w:w="1183"/>
        <w:gridCol w:w="1019"/>
        <w:gridCol w:w="1019"/>
        <w:gridCol w:w="1019"/>
      </w:tblGrid>
      <w:tr w:rsidR="00C76951" w:rsidRPr="00E13CBA" w:rsidTr="00C76951">
        <w:trPr>
          <w:trHeight w:val="330"/>
          <w:tblHeader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51" w:rsidRPr="00E13CBA" w:rsidRDefault="00C76951" w:rsidP="00C76951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b/>
                <w:sz w:val="24"/>
                <w:szCs w:val="24"/>
                <w:lang w:eastAsia="ko-KR"/>
              </w:rPr>
              <w:t>Наименование вида доходов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1" w:rsidRPr="00E13CBA" w:rsidRDefault="00C76951" w:rsidP="00C76951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>Фактическое поступление за 2022год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51" w:rsidRPr="00E13CBA" w:rsidRDefault="00C76951" w:rsidP="00C76951">
            <w:pPr>
              <w:jc w:val="center"/>
              <w:rPr>
                <w:rFonts w:eastAsia="Batang"/>
                <w:b/>
                <w:lang w:eastAsia="ko-KR"/>
              </w:rPr>
            </w:pPr>
            <w:r w:rsidRPr="00E13CBA">
              <w:rPr>
                <w:rFonts w:eastAsia="Batang"/>
                <w:b/>
                <w:lang w:eastAsia="ko-KR"/>
              </w:rPr>
              <w:t>Оценка 20</w:t>
            </w:r>
            <w:r>
              <w:rPr>
                <w:rFonts w:eastAsia="Batang"/>
                <w:b/>
                <w:lang w:eastAsia="ko-KR"/>
              </w:rPr>
              <w:t>23</w:t>
            </w:r>
            <w:r w:rsidRPr="00E13CBA">
              <w:rPr>
                <w:rFonts w:eastAsia="Batang"/>
                <w:b/>
                <w:lang w:eastAsia="ko-KR"/>
              </w:rPr>
              <w:t xml:space="preserve"> год</w:t>
            </w:r>
            <w:r>
              <w:rPr>
                <w:rFonts w:eastAsia="Batang"/>
                <w:b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center"/>
              <w:rPr>
                <w:b/>
                <w:bCs/>
                <w:sz w:val="18"/>
                <w:szCs w:val="18"/>
              </w:rPr>
            </w:pPr>
            <w:r w:rsidRPr="00E13CBA"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z w:val="18"/>
                <w:szCs w:val="18"/>
              </w:rPr>
              <w:t>роект</w:t>
            </w:r>
          </w:p>
          <w:p w:rsidR="00C76951" w:rsidRPr="00E13CBA" w:rsidRDefault="00C76951" w:rsidP="00C769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2024</w:t>
            </w:r>
            <w:r w:rsidRPr="00E13CBA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center"/>
              <w:rPr>
                <w:b/>
                <w:bCs/>
                <w:sz w:val="18"/>
                <w:szCs w:val="18"/>
              </w:rPr>
            </w:pPr>
            <w:r w:rsidRPr="00E13CBA">
              <w:rPr>
                <w:b/>
                <w:bCs/>
                <w:sz w:val="18"/>
                <w:szCs w:val="18"/>
              </w:rPr>
              <w:t>Проект</w:t>
            </w:r>
          </w:p>
          <w:p w:rsidR="00C76951" w:rsidRPr="00E13CBA" w:rsidRDefault="00C76951" w:rsidP="00C76951">
            <w:pPr>
              <w:jc w:val="center"/>
              <w:rPr>
                <w:b/>
                <w:bCs/>
                <w:sz w:val="18"/>
                <w:szCs w:val="18"/>
              </w:rPr>
            </w:pPr>
            <w:r w:rsidRPr="00E13CBA">
              <w:rPr>
                <w:b/>
                <w:bCs/>
                <w:sz w:val="18"/>
                <w:szCs w:val="18"/>
              </w:rPr>
              <w:t xml:space="preserve"> 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13CBA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center"/>
              <w:rPr>
                <w:b/>
                <w:bCs/>
                <w:sz w:val="18"/>
                <w:szCs w:val="18"/>
              </w:rPr>
            </w:pPr>
            <w:r w:rsidRPr="00E13CBA">
              <w:rPr>
                <w:b/>
                <w:bCs/>
                <w:sz w:val="18"/>
                <w:szCs w:val="18"/>
              </w:rPr>
              <w:t>Проект</w:t>
            </w:r>
          </w:p>
          <w:p w:rsidR="00C76951" w:rsidRPr="00E13CBA" w:rsidRDefault="00C76951" w:rsidP="00C76951">
            <w:pPr>
              <w:jc w:val="center"/>
              <w:rPr>
                <w:b/>
                <w:bCs/>
                <w:sz w:val="18"/>
                <w:szCs w:val="18"/>
              </w:rPr>
            </w:pPr>
            <w:r w:rsidRPr="00E13CBA">
              <w:rPr>
                <w:b/>
                <w:bCs/>
                <w:sz w:val="18"/>
                <w:szCs w:val="18"/>
              </w:rPr>
              <w:t xml:space="preserve"> 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13CBA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C76951" w:rsidRPr="00E13CBA" w:rsidTr="00C76951">
        <w:trPr>
          <w:trHeight w:val="390"/>
        </w:trPr>
        <w:tc>
          <w:tcPr>
            <w:tcW w:w="4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НАЛОГОВЫЕ И НЕНАЛОГОВЫЕ Д</w:t>
            </w:r>
            <w:r w:rsidRPr="00E13CBA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О</w:t>
            </w:r>
            <w:r w:rsidRPr="00E13CBA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ХОДЫ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5119,5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3874,5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4661,5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4778,9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4853,3</w:t>
            </w:r>
          </w:p>
        </w:tc>
      </w:tr>
      <w:tr w:rsidR="00C76951" w:rsidRPr="00E13CBA" w:rsidTr="00C76951">
        <w:trPr>
          <w:trHeight w:val="34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Налоговые доходы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3924,3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D2298E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5F6B5E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5F6B5E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4073,7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51" w:rsidRPr="005F6B5E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4148,3</w:t>
            </w:r>
          </w:p>
        </w:tc>
      </w:tr>
      <w:tr w:rsidR="00C76951" w:rsidRPr="00E13CBA" w:rsidTr="00C76951">
        <w:trPr>
          <w:trHeight w:val="63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НАЛОГИ НА ПРИБЫЛЬ, ДОХОДЫ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862,2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596,6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991,0</w:t>
            </w:r>
          </w:p>
        </w:tc>
      </w:tr>
      <w:tr w:rsidR="00C76951" w:rsidRPr="00E13CBA" w:rsidTr="00C76951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Налог на доходы физических лиц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862,2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1E3220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596,6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991,0</w:t>
            </w:r>
          </w:p>
        </w:tc>
      </w:tr>
      <w:tr w:rsidR="00C76951" w:rsidRPr="00E13CBA" w:rsidTr="00C76951">
        <w:trPr>
          <w:trHeight w:val="126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НАЛОГИ НА ТОВАРЫ (РАБОТЫ, УСЛ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У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ГИ), РЕАЛИЗУЕМЫЕ НА ТЕРРИТОРИИ РОССИЙСКОЙ ФЕДЕРАЦИИ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1719,8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1E3220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1579,3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1610,9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1676,0</w:t>
            </w:r>
          </w:p>
        </w:tc>
      </w:tr>
      <w:tr w:rsidR="00C76951" w:rsidRPr="00E13CBA" w:rsidTr="00C76951">
        <w:trPr>
          <w:trHeight w:val="126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Акцизы по подакцизным товарам (проду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к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ции), производимым на территории Ро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с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 xml:space="preserve">сийской Федерации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1719,8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1E3220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1579,3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1610,9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1676,0</w:t>
            </w:r>
          </w:p>
        </w:tc>
      </w:tr>
      <w:tr w:rsidR="00C76951" w:rsidRPr="00E13CBA" w:rsidTr="00C76951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акцизы на нефтепродукты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1719,8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1E3220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1579,3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6C4F69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1610,9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6C4F69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6C4F69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1676,0</w:t>
            </w:r>
          </w:p>
        </w:tc>
      </w:tr>
      <w:tr w:rsidR="00C76951" w:rsidRPr="00E13CBA" w:rsidTr="00C76951">
        <w:trPr>
          <w:trHeight w:val="315"/>
        </w:trPr>
        <w:tc>
          <w:tcPr>
            <w:tcW w:w="4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НАЛОГИ НА ИМУЩЕСТВО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1341,3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1E3220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853,7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1418,8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1452,2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1480,9</w:t>
            </w:r>
          </w:p>
        </w:tc>
      </w:tr>
      <w:tr w:rsidR="00C76951" w:rsidRPr="00E13CBA" w:rsidTr="00C76951">
        <w:trPr>
          <w:trHeight w:val="403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Налог на имущество физических лиц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313,7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A04F33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515,0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525,0</w:t>
            </w:r>
          </w:p>
        </w:tc>
      </w:tr>
      <w:tr w:rsidR="00C76951" w:rsidRPr="00E13CBA" w:rsidTr="00C76951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Земельный налог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1027,6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A04F33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852,7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955,9</w:t>
            </w:r>
          </w:p>
        </w:tc>
      </w:tr>
      <w:tr w:rsidR="00C76951" w:rsidRPr="00E13CBA" w:rsidTr="00C76951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ГОСУДАРСТВЕННАЯ ПОШЛИНА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A04F33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04F33">
              <w:rPr>
                <w:rFonts w:eastAsia="Batang"/>
                <w:sz w:val="24"/>
                <w:szCs w:val="24"/>
                <w:lang w:eastAsia="ko-KR"/>
              </w:rPr>
              <w:t>0,</w:t>
            </w:r>
            <w:r>
              <w:rPr>
                <w:rFonts w:eastAsia="Batang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0,4</w:t>
            </w:r>
          </w:p>
        </w:tc>
      </w:tr>
      <w:tr w:rsidR="00C76951" w:rsidRPr="00E13CBA" w:rsidTr="00C76951">
        <w:trPr>
          <w:trHeight w:val="34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51" w:rsidRPr="009C7675" w:rsidRDefault="00C76951" w:rsidP="00C76951">
            <w:pPr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9C7675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Неналоговые доходы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9C7675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1195,2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9C7675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844,5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290881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705,2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290881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705,2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51" w:rsidRPr="00290881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705,2</w:t>
            </w:r>
          </w:p>
        </w:tc>
      </w:tr>
      <w:tr w:rsidR="00C76951" w:rsidRPr="00E13CBA" w:rsidTr="00C76951">
        <w:trPr>
          <w:trHeight w:val="157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lastRenderedPageBreak/>
              <w:t>ДОХОДЫ ОТ ИСПОЛЬЗОВАНИЯ ИМ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У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ЩЕСТВА, НАХОДЯЩЕГОСЯ В ГОС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У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ДАРСТВЕННОЙ И МУНИЦИПАЛЬНОЙ СОБСТВЕННОСТИ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989,6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C61015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660,7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695,2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695,2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695,2</w:t>
            </w:r>
          </w:p>
        </w:tc>
      </w:tr>
      <w:tr w:rsidR="00C76951" w:rsidRPr="00E13CBA" w:rsidTr="00C76951">
        <w:trPr>
          <w:trHeight w:val="157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proofErr w:type="gramStart"/>
            <w:r w:rsidRPr="00332C73">
              <w:rPr>
                <w:rFonts w:eastAsia="Batang"/>
                <w:sz w:val="24"/>
                <w:szCs w:val="24"/>
                <w:lang w:eastAsia="ko-KR"/>
              </w:rPr>
              <w:t>Доходы, получаемые в виде арендной пл</w:t>
            </w:r>
            <w:r w:rsidRPr="00332C73">
              <w:rPr>
                <w:rFonts w:eastAsia="Batang"/>
                <w:sz w:val="24"/>
                <w:szCs w:val="24"/>
                <w:lang w:eastAsia="ko-KR"/>
              </w:rPr>
              <w:t>а</w:t>
            </w:r>
            <w:r w:rsidRPr="00332C73">
              <w:rPr>
                <w:rFonts w:eastAsia="Batang"/>
                <w:sz w:val="24"/>
                <w:szCs w:val="24"/>
                <w:lang w:eastAsia="ko-KR"/>
              </w:rPr>
              <w:t>ты, а также средства от продажи права на заключение договоров аренды за земли, находящиеся в собственности сельских п</w:t>
            </w:r>
            <w:r w:rsidRPr="00332C73">
              <w:rPr>
                <w:rFonts w:eastAsia="Batang"/>
                <w:sz w:val="24"/>
                <w:szCs w:val="24"/>
                <w:lang w:eastAsia="ko-KR"/>
              </w:rPr>
              <w:t>о</w:t>
            </w:r>
            <w:r w:rsidRPr="00332C73">
              <w:rPr>
                <w:rFonts w:eastAsia="Batang"/>
                <w:sz w:val="24"/>
                <w:szCs w:val="24"/>
                <w:lang w:eastAsia="ko-KR"/>
              </w:rPr>
              <w:t>селений (за исключением земельных учас</w:t>
            </w:r>
            <w:r w:rsidRPr="00332C73">
              <w:rPr>
                <w:rFonts w:eastAsia="Batang"/>
                <w:sz w:val="24"/>
                <w:szCs w:val="24"/>
                <w:lang w:eastAsia="ko-KR"/>
              </w:rPr>
              <w:t>т</w:t>
            </w:r>
            <w:r w:rsidRPr="00332C73">
              <w:rPr>
                <w:rFonts w:eastAsia="Batang"/>
                <w:sz w:val="24"/>
                <w:szCs w:val="24"/>
                <w:lang w:eastAsia="ko-KR"/>
              </w:rPr>
              <w:t>ков муниципальных бюджетных и авт</w:t>
            </w:r>
            <w:r w:rsidRPr="00332C73">
              <w:rPr>
                <w:rFonts w:eastAsia="Batang"/>
                <w:sz w:val="24"/>
                <w:szCs w:val="24"/>
                <w:lang w:eastAsia="ko-KR"/>
              </w:rPr>
              <w:t>о</w:t>
            </w:r>
            <w:r w:rsidRPr="00332C73">
              <w:rPr>
                <w:rFonts w:eastAsia="Batang"/>
                <w:sz w:val="24"/>
                <w:szCs w:val="24"/>
                <w:lang w:eastAsia="ko-KR"/>
              </w:rPr>
              <w:t>номных учреждений)</w:t>
            </w:r>
            <w:proofErr w:type="gramEnd"/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78,5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</w:tr>
      <w:tr w:rsidR="00C76951" w:rsidRPr="00E13CBA" w:rsidTr="00C76951">
        <w:trPr>
          <w:trHeight w:val="157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332C73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Доходы от сдачи в аренду имущества, находящегося в оперативном управлении о</w:t>
            </w:r>
            <w:r>
              <w:rPr>
                <w:rFonts w:eastAsia="Batang"/>
                <w:sz w:val="24"/>
                <w:szCs w:val="24"/>
                <w:lang w:eastAsia="ko-KR"/>
              </w:rPr>
              <w:t>р</w:t>
            </w:r>
            <w:r>
              <w:rPr>
                <w:rFonts w:eastAsia="Batang"/>
                <w:sz w:val="24"/>
                <w:szCs w:val="24"/>
                <w:lang w:eastAsia="ko-KR"/>
              </w:rPr>
              <w:t>ганов управления сельских поселений и созданных ими учреждений (за исключен</w:t>
            </w:r>
            <w:r>
              <w:rPr>
                <w:rFonts w:eastAsia="Batang"/>
                <w:sz w:val="24"/>
                <w:szCs w:val="24"/>
                <w:lang w:eastAsia="ko-KR"/>
              </w:rPr>
              <w:t>и</w:t>
            </w:r>
            <w:r>
              <w:rPr>
                <w:rFonts w:eastAsia="Batang"/>
                <w:sz w:val="24"/>
                <w:szCs w:val="24"/>
                <w:lang w:eastAsia="ko-KR"/>
              </w:rPr>
              <w:t>ем имущества муниципальных бюджетных и автономных учреждений)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12,5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</w:tr>
      <w:tr w:rsidR="00C76951" w:rsidRPr="00E13CBA" w:rsidTr="00C76951">
        <w:trPr>
          <w:trHeight w:val="157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Доходы от сдачи в аренду имущества, с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о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ставляющего государственную (муниц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и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пальную) казну (за исключением земел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ь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ных участков)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601,8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C47F2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299,0</w:t>
            </w:r>
          </w:p>
        </w:tc>
      </w:tr>
      <w:tr w:rsidR="00C76951" w:rsidRPr="00E13CBA" w:rsidTr="00C76951">
        <w:trPr>
          <w:trHeight w:val="126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Прочие поступления от использования имущества, находящегося в государстве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н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ной и муниципальной собственности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296,8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C47F2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396,2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396,2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396,2</w:t>
            </w:r>
          </w:p>
        </w:tc>
      </w:tr>
      <w:tr w:rsidR="00C76951" w:rsidRPr="00E13CBA" w:rsidTr="00C76951">
        <w:trPr>
          <w:trHeight w:val="126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24,7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C47F2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10,0</w:t>
            </w:r>
          </w:p>
        </w:tc>
      </w:tr>
      <w:tr w:rsidR="00C76951" w:rsidRPr="00E13CBA" w:rsidTr="00C76951">
        <w:trPr>
          <w:trHeight w:val="64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C1CB0">
              <w:rPr>
                <w:rFonts w:eastAsia="Batang"/>
                <w:sz w:val="24"/>
                <w:szCs w:val="24"/>
                <w:lang w:eastAsia="ko-KR"/>
              </w:rPr>
              <w:t>ДОХОДЫ ОТ ПРОДАЖИ МАТЕРИАЛ</w:t>
            </w:r>
            <w:r w:rsidRPr="007C1CB0">
              <w:rPr>
                <w:rFonts w:eastAsia="Batang"/>
                <w:sz w:val="24"/>
                <w:szCs w:val="24"/>
                <w:lang w:eastAsia="ko-KR"/>
              </w:rPr>
              <w:t>Ь</w:t>
            </w:r>
            <w:r w:rsidRPr="007C1CB0">
              <w:rPr>
                <w:rFonts w:eastAsia="Batang"/>
                <w:sz w:val="24"/>
                <w:szCs w:val="24"/>
                <w:lang w:eastAsia="ko-KR"/>
              </w:rPr>
              <w:t>НЫХ И НЕМАТЕРИАЛЬНЫХ АКТИВОВ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C47F2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</w:tr>
      <w:tr w:rsidR="00C76951" w:rsidRPr="00E13CBA" w:rsidTr="00C76951">
        <w:trPr>
          <w:trHeight w:val="64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C1CB0">
              <w:rPr>
                <w:rFonts w:eastAsia="Batang"/>
                <w:sz w:val="24"/>
                <w:szCs w:val="24"/>
                <w:lang w:eastAsia="ko-KR"/>
              </w:rPr>
              <w:t>ШТРАФЫ, САНКЦИИ, ВОЗМЕЩЕНИЕ УЩЕРБА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173,1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C47F2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51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0,0</w:t>
            </w:r>
          </w:p>
        </w:tc>
      </w:tr>
      <w:tr w:rsidR="00C76951" w:rsidRPr="00E13CBA" w:rsidTr="00C76951">
        <w:trPr>
          <w:trHeight w:val="64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sz w:val="24"/>
                <w:szCs w:val="24"/>
                <w:lang w:eastAsia="ko-KR"/>
              </w:rPr>
              <w:t>ПРОЧИЕ НЕНАЛОГОВЫЕ ДОХОДЫ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7,8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C47F2D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</w:t>
            </w:r>
            <w:r w:rsidRPr="00E13CBA">
              <w:rPr>
                <w:rFonts w:eastAsia="Batang"/>
                <w:sz w:val="24"/>
                <w:szCs w:val="24"/>
                <w:lang w:eastAsia="ko-KR"/>
              </w:rPr>
              <w:t>,0</w:t>
            </w:r>
          </w:p>
        </w:tc>
      </w:tr>
      <w:tr w:rsidR="00C76951" w:rsidRPr="00E13CBA" w:rsidTr="00C76951">
        <w:trPr>
          <w:trHeight w:val="64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БЕЗВОЗМЕЗДНЫЕ ПОСТУПЛЕНИЯ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32582,4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C47F2D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28976,0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24648,7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22728,1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21839,6</w:t>
            </w:r>
          </w:p>
        </w:tc>
      </w:tr>
      <w:tr w:rsidR="00C76951" w:rsidRPr="00E13CBA" w:rsidTr="00C76951">
        <w:trPr>
          <w:trHeight w:val="64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951" w:rsidRPr="00E13CBA" w:rsidRDefault="00C76951" w:rsidP="00C7695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13CBA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ВСЕГО ДОХОДОВ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37701,9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6A704D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32850,5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29310,2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27507,0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6951" w:rsidRPr="00E13CBA" w:rsidRDefault="00C76951" w:rsidP="00C76951">
            <w:pPr>
              <w:jc w:val="right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26693,1</w:t>
            </w:r>
          </w:p>
        </w:tc>
      </w:tr>
    </w:tbl>
    <w:p w:rsidR="00C76951" w:rsidRPr="00E13CBA" w:rsidRDefault="00C76951" w:rsidP="00C76951"/>
    <w:p w:rsidR="00C76951" w:rsidRPr="009E00F5" w:rsidRDefault="00C76951" w:rsidP="00C769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</w:t>
      </w:r>
      <w:r w:rsidRPr="009E00F5">
        <w:rPr>
          <w:szCs w:val="24"/>
        </w:rPr>
        <w:t>Основными доходными источниками бюджета Борского сельского посел</w:t>
      </w:r>
      <w:r w:rsidRPr="009E00F5">
        <w:rPr>
          <w:szCs w:val="24"/>
        </w:rPr>
        <w:t>е</w:t>
      </w:r>
      <w:r w:rsidRPr="009E00F5">
        <w:rPr>
          <w:szCs w:val="24"/>
        </w:rPr>
        <w:t>ния в 202</w:t>
      </w:r>
      <w:r>
        <w:rPr>
          <w:szCs w:val="24"/>
        </w:rPr>
        <w:t>4</w:t>
      </w:r>
      <w:r w:rsidRPr="009E00F5">
        <w:rPr>
          <w:szCs w:val="24"/>
        </w:rPr>
        <w:t xml:space="preserve"> году являются безвозмездные поступления</w:t>
      </w:r>
      <w:r>
        <w:rPr>
          <w:szCs w:val="24"/>
        </w:rPr>
        <w:t xml:space="preserve"> </w:t>
      </w:r>
      <w:r w:rsidRPr="009E00F5">
        <w:rPr>
          <w:szCs w:val="24"/>
        </w:rPr>
        <w:t>–</w:t>
      </w:r>
      <w:r>
        <w:rPr>
          <w:szCs w:val="24"/>
        </w:rPr>
        <w:t>84,0</w:t>
      </w:r>
      <w:r w:rsidRPr="009E00F5">
        <w:rPr>
          <w:szCs w:val="24"/>
        </w:rPr>
        <w:t>% от общего об</w:t>
      </w:r>
      <w:r w:rsidRPr="009E00F5">
        <w:rPr>
          <w:szCs w:val="24"/>
        </w:rPr>
        <w:t>ъ</w:t>
      </w:r>
      <w:r w:rsidRPr="009E00F5">
        <w:rPr>
          <w:szCs w:val="24"/>
        </w:rPr>
        <w:t>ема доходов местного бюджета.</w:t>
      </w:r>
    </w:p>
    <w:p w:rsidR="00C76951" w:rsidRPr="009E00F5" w:rsidRDefault="00C76951" w:rsidP="00C769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  </w:t>
      </w:r>
      <w:r w:rsidRPr="009E00F5">
        <w:rPr>
          <w:szCs w:val="24"/>
        </w:rPr>
        <w:t>Доля поступлений по налоговым платежам от общего объема доходов мес</w:t>
      </w:r>
      <w:r w:rsidRPr="009E00F5">
        <w:rPr>
          <w:szCs w:val="24"/>
        </w:rPr>
        <w:t>т</w:t>
      </w:r>
      <w:r w:rsidRPr="009E00F5">
        <w:rPr>
          <w:szCs w:val="24"/>
        </w:rPr>
        <w:t xml:space="preserve">ного бюджета составляет </w:t>
      </w:r>
      <w:r>
        <w:rPr>
          <w:szCs w:val="24"/>
        </w:rPr>
        <w:t>13,0%</w:t>
      </w:r>
      <w:r w:rsidRPr="009E00F5">
        <w:rPr>
          <w:szCs w:val="24"/>
        </w:rPr>
        <w:t xml:space="preserve"> процента.</w:t>
      </w:r>
    </w:p>
    <w:p w:rsidR="00C76951" w:rsidRPr="009E00F5" w:rsidRDefault="00C76951" w:rsidP="00C76951">
      <w:pPr>
        <w:autoSpaceDE w:val="0"/>
        <w:autoSpaceDN w:val="0"/>
        <w:adjustRightInd w:val="0"/>
        <w:ind w:firstLine="709"/>
        <w:rPr>
          <w:szCs w:val="24"/>
        </w:rPr>
      </w:pPr>
      <w:r w:rsidRPr="009E00F5">
        <w:rPr>
          <w:szCs w:val="24"/>
        </w:rPr>
        <w:t>Доля неналоговых доходов в общем объеме доходов местного бю</w:t>
      </w:r>
      <w:r w:rsidRPr="009E00F5">
        <w:rPr>
          <w:szCs w:val="24"/>
        </w:rPr>
        <w:t>д</w:t>
      </w:r>
      <w:r w:rsidRPr="009E00F5">
        <w:rPr>
          <w:szCs w:val="24"/>
        </w:rPr>
        <w:t xml:space="preserve">жета составляет </w:t>
      </w:r>
      <w:r>
        <w:rPr>
          <w:szCs w:val="24"/>
        </w:rPr>
        <w:t>2,0</w:t>
      </w:r>
      <w:r w:rsidRPr="009E00F5">
        <w:rPr>
          <w:szCs w:val="24"/>
        </w:rPr>
        <w:t>%.</w:t>
      </w:r>
    </w:p>
    <w:p w:rsidR="00C76951" w:rsidRDefault="00C76951" w:rsidP="00C76951">
      <w:pPr>
        <w:rPr>
          <w:b/>
          <w:bCs/>
        </w:rPr>
      </w:pPr>
      <w:r>
        <w:rPr>
          <w:b/>
          <w:bCs/>
        </w:rPr>
        <w:t xml:space="preserve">                                                   Расчеты</w:t>
      </w:r>
    </w:p>
    <w:p w:rsidR="00C76951" w:rsidRDefault="00C76951" w:rsidP="00C76951">
      <w:pPr>
        <w:pStyle w:val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основным доходным источникам</w:t>
      </w:r>
    </w:p>
    <w:p w:rsidR="00C76951" w:rsidRDefault="00C76951" w:rsidP="00C76951">
      <w:pPr>
        <w:pStyle w:val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Борского сельского поселения</w:t>
      </w:r>
    </w:p>
    <w:p w:rsidR="00C76951" w:rsidRDefault="00C76951" w:rsidP="00C76951"/>
    <w:p w:rsidR="00C76951" w:rsidRDefault="00C76951" w:rsidP="00C76951">
      <w:pPr>
        <w:ind w:firstLine="567"/>
      </w:pPr>
      <w:r w:rsidRPr="0086330A">
        <w:t xml:space="preserve">1. Планируемые поступления </w:t>
      </w:r>
      <w:r w:rsidRPr="0086330A">
        <w:rPr>
          <w:b/>
        </w:rPr>
        <w:t>налога на доходы физических лиц</w:t>
      </w:r>
      <w:r>
        <w:t xml:space="preserve"> в 2024 -2026</w:t>
      </w:r>
      <w:r w:rsidRPr="0086330A">
        <w:t xml:space="preserve"> годах рассчитаны исходя из ожид</w:t>
      </w:r>
      <w:r>
        <w:t>аемого поступления налога в 2023</w:t>
      </w:r>
      <w:r w:rsidRPr="0086330A">
        <w:t xml:space="preserve"> г</w:t>
      </w:r>
      <w:r w:rsidRPr="0086330A">
        <w:t>о</w:t>
      </w:r>
      <w:r w:rsidRPr="0086330A">
        <w:t>ду</w:t>
      </w:r>
      <w:r>
        <w:t xml:space="preserve"> </w:t>
      </w:r>
    </w:p>
    <w:p w:rsidR="00C76951" w:rsidRPr="0086330A" w:rsidRDefault="00C76951" w:rsidP="00C76951">
      <w:pPr>
        <w:ind w:firstLine="567"/>
      </w:pPr>
      <w:r w:rsidRPr="0086330A">
        <w:t xml:space="preserve"> и темпа роста фонда заработной платы в размере:</w:t>
      </w:r>
    </w:p>
    <w:p w:rsidR="00C76951" w:rsidRPr="00FB5B48" w:rsidRDefault="00C76951" w:rsidP="00C76951">
      <w:pPr>
        <w:ind w:firstLine="709"/>
        <w:rPr>
          <w:szCs w:val="24"/>
        </w:rPr>
      </w:pPr>
      <w:r w:rsidRPr="00FB5B48">
        <w:rPr>
          <w:szCs w:val="24"/>
        </w:rPr>
        <w:t>20</w:t>
      </w:r>
      <w:r>
        <w:rPr>
          <w:szCs w:val="24"/>
        </w:rPr>
        <w:t>24</w:t>
      </w:r>
      <w:r w:rsidRPr="00FB5B48">
        <w:rPr>
          <w:szCs w:val="24"/>
        </w:rPr>
        <w:t xml:space="preserve"> год – 1,0</w:t>
      </w:r>
      <w:r>
        <w:rPr>
          <w:szCs w:val="24"/>
        </w:rPr>
        <w:t>9</w:t>
      </w:r>
      <w:r w:rsidRPr="00FB5B48">
        <w:rPr>
          <w:szCs w:val="24"/>
        </w:rPr>
        <w:t>;</w:t>
      </w:r>
    </w:p>
    <w:p w:rsidR="00C76951" w:rsidRPr="00FB5B48" w:rsidRDefault="00C76951" w:rsidP="00C76951">
      <w:pPr>
        <w:ind w:firstLine="709"/>
        <w:rPr>
          <w:szCs w:val="24"/>
        </w:rPr>
      </w:pPr>
      <w:r w:rsidRPr="00FB5B48">
        <w:rPr>
          <w:szCs w:val="24"/>
        </w:rPr>
        <w:t>202</w:t>
      </w:r>
      <w:r>
        <w:rPr>
          <w:szCs w:val="24"/>
        </w:rPr>
        <w:t>5</w:t>
      </w:r>
      <w:r w:rsidRPr="00FB5B48">
        <w:rPr>
          <w:szCs w:val="24"/>
        </w:rPr>
        <w:t xml:space="preserve"> год – 1,0</w:t>
      </w:r>
      <w:r>
        <w:rPr>
          <w:szCs w:val="24"/>
        </w:rPr>
        <w:t>9</w:t>
      </w:r>
      <w:r w:rsidRPr="00FB5B48">
        <w:rPr>
          <w:szCs w:val="24"/>
        </w:rPr>
        <w:t xml:space="preserve">; </w:t>
      </w:r>
    </w:p>
    <w:p w:rsidR="00C76951" w:rsidRPr="00FB5B48" w:rsidRDefault="00C76951" w:rsidP="00C76951">
      <w:pPr>
        <w:ind w:firstLine="709"/>
        <w:rPr>
          <w:b/>
          <w:bCs/>
          <w:szCs w:val="24"/>
        </w:rPr>
      </w:pPr>
      <w:r w:rsidRPr="00FB5B48">
        <w:rPr>
          <w:szCs w:val="24"/>
        </w:rPr>
        <w:t>202</w:t>
      </w:r>
      <w:r>
        <w:rPr>
          <w:szCs w:val="24"/>
        </w:rPr>
        <w:t>6</w:t>
      </w:r>
      <w:r w:rsidRPr="00FB5B48">
        <w:rPr>
          <w:szCs w:val="24"/>
        </w:rPr>
        <w:t xml:space="preserve"> год – 1,0</w:t>
      </w:r>
      <w:r>
        <w:rPr>
          <w:szCs w:val="24"/>
        </w:rPr>
        <w:t>9</w:t>
      </w:r>
      <w:r w:rsidRPr="00FB5B48">
        <w:rPr>
          <w:szCs w:val="24"/>
        </w:rPr>
        <w:t>.</w:t>
      </w:r>
      <w:r w:rsidRPr="00FB5B48">
        <w:rPr>
          <w:b/>
          <w:bCs/>
          <w:szCs w:val="24"/>
        </w:rPr>
        <w:t xml:space="preserve"> </w:t>
      </w:r>
    </w:p>
    <w:p w:rsidR="00C76951" w:rsidRPr="0086330A" w:rsidRDefault="00C76951" w:rsidP="00C76951">
      <w:pPr>
        <w:ind w:firstLine="709"/>
        <w:rPr>
          <w:szCs w:val="28"/>
        </w:rPr>
      </w:pPr>
      <w:r w:rsidRPr="0086330A">
        <w:rPr>
          <w:szCs w:val="28"/>
        </w:rPr>
        <w:t>При расчете прогноза</w:t>
      </w:r>
      <w:r>
        <w:rPr>
          <w:szCs w:val="28"/>
        </w:rPr>
        <w:t xml:space="preserve"> доходов по НДФЛ на 2024</w:t>
      </w:r>
      <w:r w:rsidRPr="0086330A">
        <w:rPr>
          <w:szCs w:val="28"/>
        </w:rPr>
        <w:t xml:space="preserve"> год из факти</w:t>
      </w:r>
      <w:r>
        <w:rPr>
          <w:szCs w:val="28"/>
        </w:rPr>
        <w:t>ческих поступлений налога в 2023</w:t>
      </w:r>
      <w:r w:rsidRPr="0086330A">
        <w:rPr>
          <w:szCs w:val="28"/>
        </w:rPr>
        <w:t xml:space="preserve"> году исключены поступления в счет погашения недоимки за предыдущи</w:t>
      </w:r>
      <w:r w:rsidRPr="0086330A">
        <w:rPr>
          <w:szCs w:val="24"/>
        </w:rPr>
        <w:t>е годы, а также разовые платежи</w:t>
      </w:r>
      <w:r w:rsidRPr="0086330A">
        <w:rPr>
          <w:szCs w:val="28"/>
        </w:rPr>
        <w:t xml:space="preserve">. </w:t>
      </w:r>
    </w:p>
    <w:p w:rsidR="00C76951" w:rsidRPr="0086330A" w:rsidRDefault="00C76951" w:rsidP="00C76951">
      <w:pPr>
        <w:ind w:firstLine="709"/>
        <w:rPr>
          <w:szCs w:val="28"/>
        </w:rPr>
      </w:pPr>
      <w:r w:rsidRPr="0086330A">
        <w:rPr>
          <w:szCs w:val="28"/>
        </w:rPr>
        <w:t>В расчетах также учтен ежегодный рост социальных и имуществе</w:t>
      </w:r>
      <w:r w:rsidRPr="0086330A">
        <w:rPr>
          <w:szCs w:val="28"/>
        </w:rPr>
        <w:t>н</w:t>
      </w:r>
      <w:r w:rsidRPr="0086330A">
        <w:rPr>
          <w:szCs w:val="28"/>
        </w:rPr>
        <w:t>ных налоговых вычетов, предоставляемых физическим лицам в рамках ежегодной декларационной кампании по налогу на доходы физических лиц.</w:t>
      </w:r>
    </w:p>
    <w:p w:rsidR="00C76951" w:rsidRPr="0086330A" w:rsidRDefault="00C76951" w:rsidP="00C76951">
      <w:pPr>
        <w:ind w:firstLine="709"/>
        <w:rPr>
          <w:szCs w:val="24"/>
        </w:rPr>
      </w:pPr>
      <w:r w:rsidRPr="0086330A">
        <w:rPr>
          <w:szCs w:val="24"/>
        </w:rPr>
        <w:t>Расчет налога на доходы физических лиц без учета этих факторов м</w:t>
      </w:r>
      <w:r w:rsidRPr="0086330A">
        <w:rPr>
          <w:szCs w:val="24"/>
        </w:rPr>
        <w:t>о</w:t>
      </w:r>
      <w:r w:rsidRPr="0086330A">
        <w:rPr>
          <w:szCs w:val="24"/>
        </w:rPr>
        <w:t xml:space="preserve">жет привести к необоснованному завышению доходной части бюджета. </w:t>
      </w:r>
    </w:p>
    <w:p w:rsidR="00C76951" w:rsidRPr="0086330A" w:rsidRDefault="00C76951" w:rsidP="00C76951">
      <w:pPr>
        <w:autoSpaceDE w:val="0"/>
        <w:autoSpaceDN w:val="0"/>
        <w:adjustRightInd w:val="0"/>
        <w:ind w:firstLine="709"/>
        <w:rPr>
          <w:szCs w:val="28"/>
        </w:rPr>
      </w:pPr>
      <w:r w:rsidRPr="0086330A">
        <w:rPr>
          <w:szCs w:val="28"/>
        </w:rPr>
        <w:t>В доход бюджета Борского сельского поселения налог на доходы физ</w:t>
      </w:r>
      <w:r w:rsidRPr="0086330A">
        <w:rPr>
          <w:szCs w:val="28"/>
        </w:rPr>
        <w:t>и</w:t>
      </w:r>
      <w:r w:rsidRPr="0086330A">
        <w:rPr>
          <w:szCs w:val="28"/>
        </w:rPr>
        <w:t>ческих лиц зачисляется с учетом установленных нормативов отчислений в размере 10 процентов.</w:t>
      </w:r>
    </w:p>
    <w:p w:rsidR="00C76951" w:rsidRPr="0086330A" w:rsidRDefault="00C76951" w:rsidP="00C76951">
      <w:pPr>
        <w:ind w:firstLine="709"/>
        <w:rPr>
          <w:szCs w:val="24"/>
        </w:rPr>
      </w:pPr>
      <w:r w:rsidRPr="0086330A">
        <w:rPr>
          <w:szCs w:val="24"/>
        </w:rPr>
        <w:t>Прогноз поступлений налога на доходы физических лиц в бюджет Бо</w:t>
      </w:r>
      <w:r w:rsidRPr="0086330A">
        <w:rPr>
          <w:szCs w:val="24"/>
        </w:rPr>
        <w:t>р</w:t>
      </w:r>
      <w:r w:rsidRPr="0086330A">
        <w:rPr>
          <w:szCs w:val="24"/>
        </w:rPr>
        <w:t>ского сельского поселения составит:</w:t>
      </w:r>
    </w:p>
    <w:p w:rsidR="00C76951" w:rsidRPr="0086330A" w:rsidRDefault="00C76951" w:rsidP="00C76951">
      <w:pPr>
        <w:ind w:firstLine="709"/>
        <w:rPr>
          <w:szCs w:val="24"/>
        </w:rPr>
      </w:pPr>
      <w:r w:rsidRPr="0086330A">
        <w:rPr>
          <w:szCs w:val="24"/>
        </w:rPr>
        <w:t>- на 20</w:t>
      </w:r>
      <w:r>
        <w:rPr>
          <w:szCs w:val="24"/>
        </w:rPr>
        <w:t>24</w:t>
      </w:r>
      <w:r w:rsidRPr="0086330A">
        <w:rPr>
          <w:szCs w:val="24"/>
        </w:rPr>
        <w:t xml:space="preserve"> год </w:t>
      </w:r>
      <w:r>
        <w:rPr>
          <w:szCs w:val="24"/>
        </w:rPr>
        <w:t>– 926,2</w:t>
      </w:r>
      <w:r w:rsidRPr="0086330A">
        <w:rPr>
          <w:szCs w:val="24"/>
        </w:rPr>
        <w:t xml:space="preserve"> тысяч рублей;</w:t>
      </w:r>
    </w:p>
    <w:p w:rsidR="00C76951" w:rsidRPr="0086330A" w:rsidRDefault="00C76951" w:rsidP="00C76951">
      <w:pPr>
        <w:ind w:firstLine="709"/>
        <w:rPr>
          <w:szCs w:val="24"/>
        </w:rPr>
      </w:pPr>
      <w:r>
        <w:rPr>
          <w:szCs w:val="24"/>
        </w:rPr>
        <w:t xml:space="preserve">- на 2025 год – 978,0 </w:t>
      </w:r>
      <w:r w:rsidRPr="0086330A">
        <w:rPr>
          <w:szCs w:val="24"/>
        </w:rPr>
        <w:t>тысяч рублей;</w:t>
      </w:r>
    </w:p>
    <w:p w:rsidR="00C76951" w:rsidRP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2026 год – 991,0</w:t>
      </w:r>
      <w:r w:rsidRPr="0086330A">
        <w:rPr>
          <w:szCs w:val="24"/>
        </w:rPr>
        <w:t xml:space="preserve"> тысяч рублей.</w:t>
      </w:r>
    </w:p>
    <w:p w:rsidR="00C76951" w:rsidRPr="00DF6914" w:rsidRDefault="00C76951" w:rsidP="00C76951">
      <w:pPr>
        <w:ind w:firstLine="709"/>
        <w:rPr>
          <w:szCs w:val="28"/>
        </w:rPr>
      </w:pPr>
      <w:r w:rsidRPr="00DF6914">
        <w:rPr>
          <w:rFonts w:eastAsia="Batang"/>
          <w:lang w:eastAsia="ko-KR"/>
        </w:rPr>
        <w:t xml:space="preserve">2. </w:t>
      </w:r>
      <w:r w:rsidRPr="00DF6914">
        <w:rPr>
          <w:b/>
          <w:szCs w:val="28"/>
        </w:rPr>
        <w:t>Акцизы на нефтепродукты</w:t>
      </w:r>
      <w:r>
        <w:rPr>
          <w:szCs w:val="28"/>
        </w:rPr>
        <w:t xml:space="preserve"> на 2024</w:t>
      </w:r>
      <w:r w:rsidRPr="00DF6914">
        <w:rPr>
          <w:szCs w:val="28"/>
        </w:rPr>
        <w:t xml:space="preserve"> год запланированы с учетом установленных федеральным законодательством налоговых ставок, а также п</w:t>
      </w:r>
      <w:r w:rsidRPr="00DF6914">
        <w:rPr>
          <w:szCs w:val="28"/>
        </w:rPr>
        <w:t>о</w:t>
      </w:r>
      <w:r w:rsidRPr="00DF6914">
        <w:rPr>
          <w:szCs w:val="28"/>
        </w:rPr>
        <w:t xml:space="preserve">рядка распределения акцизов между бюджетами разных уровней.  </w:t>
      </w:r>
    </w:p>
    <w:p w:rsidR="00C76951" w:rsidRPr="00DF6914" w:rsidRDefault="00C76951" w:rsidP="00C76951">
      <w:pPr>
        <w:ind w:firstLine="709"/>
        <w:rPr>
          <w:szCs w:val="28"/>
        </w:rPr>
      </w:pPr>
      <w:r w:rsidRPr="00DF6914">
        <w:rPr>
          <w:szCs w:val="28"/>
        </w:rPr>
        <w:t xml:space="preserve"> Объем поступлений по акцизам на нефтепродукты зависит от объ</w:t>
      </w:r>
      <w:r w:rsidRPr="00DF6914">
        <w:rPr>
          <w:szCs w:val="28"/>
        </w:rPr>
        <w:t>е</w:t>
      </w:r>
      <w:r w:rsidRPr="00DF6914">
        <w:rPr>
          <w:szCs w:val="28"/>
        </w:rPr>
        <w:t>мов реализации нефтепродуктов всеми производителями на территории Росси</w:t>
      </w:r>
      <w:r w:rsidRPr="00DF6914">
        <w:rPr>
          <w:szCs w:val="28"/>
        </w:rPr>
        <w:t>й</w:t>
      </w:r>
      <w:r w:rsidRPr="00DF6914">
        <w:rPr>
          <w:szCs w:val="28"/>
        </w:rPr>
        <w:t xml:space="preserve">ской Федерации, а также от норматива отчислений, установленного законом об областном бюджете на очередной финансовый год. </w:t>
      </w:r>
    </w:p>
    <w:p w:rsidR="00C76951" w:rsidRPr="00DF6914" w:rsidRDefault="00C76951" w:rsidP="00C76951">
      <w:pPr>
        <w:ind w:firstLine="709"/>
        <w:rPr>
          <w:szCs w:val="28"/>
        </w:rPr>
      </w:pPr>
      <w:r w:rsidRPr="00DF6914">
        <w:rPr>
          <w:szCs w:val="28"/>
        </w:rPr>
        <w:t xml:space="preserve"> </w:t>
      </w:r>
      <w:r>
        <w:rPr>
          <w:szCs w:val="28"/>
        </w:rPr>
        <w:t>На 2024</w:t>
      </w:r>
      <w:r w:rsidRPr="00DF6914">
        <w:rPr>
          <w:szCs w:val="28"/>
        </w:rPr>
        <w:t xml:space="preserve"> год норматив для Борского сельского поселения рассчитан</w:t>
      </w:r>
      <w:r>
        <w:rPr>
          <w:szCs w:val="28"/>
        </w:rPr>
        <w:t xml:space="preserve"> в </w:t>
      </w:r>
      <w:r w:rsidRPr="006402DB">
        <w:rPr>
          <w:szCs w:val="28"/>
        </w:rPr>
        <w:t xml:space="preserve">размере </w:t>
      </w:r>
      <w:r>
        <w:rPr>
          <w:szCs w:val="28"/>
        </w:rPr>
        <w:t>0,02043</w:t>
      </w:r>
      <w:r w:rsidRPr="006402DB">
        <w:t xml:space="preserve"> </w:t>
      </w:r>
      <w:r w:rsidRPr="006402DB">
        <w:rPr>
          <w:szCs w:val="28"/>
        </w:rPr>
        <w:t>%.</w:t>
      </w:r>
      <w:r w:rsidRPr="00DF6914">
        <w:rPr>
          <w:szCs w:val="28"/>
        </w:rPr>
        <w:t xml:space="preserve"> </w:t>
      </w:r>
    </w:p>
    <w:p w:rsidR="00C76951" w:rsidRPr="00DF6914" w:rsidRDefault="00C76951" w:rsidP="00C76951">
      <w:pPr>
        <w:rPr>
          <w:szCs w:val="28"/>
        </w:rPr>
      </w:pPr>
      <w:r w:rsidRPr="00DF6914">
        <w:rPr>
          <w:szCs w:val="28"/>
        </w:rPr>
        <w:t xml:space="preserve">Прогнозируемый объем </w:t>
      </w:r>
      <w:r w:rsidRPr="00DF6914">
        <w:rPr>
          <w:b/>
          <w:szCs w:val="28"/>
        </w:rPr>
        <w:t xml:space="preserve">акцизов на нефтепродукты </w:t>
      </w:r>
      <w:r w:rsidRPr="00DF6914">
        <w:rPr>
          <w:szCs w:val="28"/>
        </w:rPr>
        <w:t>составляет:</w:t>
      </w:r>
    </w:p>
    <w:p w:rsidR="00C76951" w:rsidRPr="00DF6914" w:rsidRDefault="00C76951" w:rsidP="00C76951">
      <w:pPr>
        <w:ind w:firstLine="709"/>
        <w:rPr>
          <w:szCs w:val="24"/>
        </w:rPr>
      </w:pPr>
      <w:r>
        <w:rPr>
          <w:szCs w:val="24"/>
        </w:rPr>
        <w:t>- на 2024 год – 1610,9</w:t>
      </w:r>
      <w:r w:rsidRPr="00DF6914">
        <w:rPr>
          <w:szCs w:val="24"/>
        </w:rPr>
        <w:t xml:space="preserve"> тысяч рублей;</w:t>
      </w:r>
    </w:p>
    <w:p w:rsidR="00C76951" w:rsidRPr="00DF6914" w:rsidRDefault="00C76951" w:rsidP="00C76951">
      <w:pPr>
        <w:ind w:firstLine="709"/>
        <w:rPr>
          <w:szCs w:val="24"/>
        </w:rPr>
      </w:pPr>
      <w:r>
        <w:rPr>
          <w:szCs w:val="24"/>
        </w:rPr>
        <w:t>- на 2025 год – 1643,1</w:t>
      </w:r>
      <w:r w:rsidRPr="00DF6914">
        <w:rPr>
          <w:szCs w:val="24"/>
        </w:rPr>
        <w:t xml:space="preserve"> тысяч рублей;</w:t>
      </w:r>
    </w:p>
    <w:p w:rsidR="00C76951" w:rsidRP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2026 год – 1676,0</w:t>
      </w:r>
      <w:r w:rsidRPr="00DF6914">
        <w:rPr>
          <w:szCs w:val="24"/>
        </w:rPr>
        <w:t xml:space="preserve"> тысяч рублей.</w:t>
      </w:r>
    </w:p>
    <w:p w:rsidR="00C76951" w:rsidRPr="00DC1263" w:rsidRDefault="00C76951" w:rsidP="00C76951">
      <w:pPr>
        <w:ind w:firstLine="851"/>
        <w:rPr>
          <w:szCs w:val="28"/>
        </w:rPr>
      </w:pPr>
      <w:bookmarkStart w:id="3" w:name="_Hlk25051915"/>
      <w:r>
        <w:rPr>
          <w:szCs w:val="28"/>
        </w:rPr>
        <w:t>3. </w:t>
      </w:r>
      <w:r w:rsidRPr="00DC1263">
        <w:rPr>
          <w:szCs w:val="28"/>
        </w:rPr>
        <w:t xml:space="preserve">Прогнозируемый объем поступлений </w:t>
      </w:r>
      <w:r w:rsidRPr="00DC1263">
        <w:rPr>
          <w:b/>
          <w:szCs w:val="28"/>
        </w:rPr>
        <w:t xml:space="preserve">налога на имущество </w:t>
      </w:r>
      <w:r>
        <w:rPr>
          <w:b/>
          <w:szCs w:val="28"/>
        </w:rPr>
        <w:t>физ</w:t>
      </w:r>
      <w:r>
        <w:rPr>
          <w:b/>
          <w:szCs w:val="28"/>
        </w:rPr>
        <w:t>и</w:t>
      </w:r>
      <w:r>
        <w:rPr>
          <w:b/>
          <w:szCs w:val="28"/>
        </w:rPr>
        <w:t>ческих лиц</w:t>
      </w:r>
      <w:r w:rsidRPr="00DC1263">
        <w:rPr>
          <w:szCs w:val="28"/>
        </w:rPr>
        <w:t xml:space="preserve"> рассчитан Управлением Федеральной налоговой службы </w:t>
      </w:r>
      <w:r>
        <w:rPr>
          <w:szCs w:val="28"/>
        </w:rPr>
        <w:br/>
      </w:r>
      <w:r w:rsidRPr="00DC1263">
        <w:rPr>
          <w:szCs w:val="28"/>
        </w:rPr>
        <w:lastRenderedPageBreak/>
        <w:t>по Ленинградской области в соответствии с главой 30 Налогового кодекса Российской Федерации.</w:t>
      </w:r>
    </w:p>
    <w:p w:rsidR="00C76951" w:rsidRPr="00DE2CF1" w:rsidRDefault="00C76951" w:rsidP="00C76951">
      <w:pPr>
        <w:autoSpaceDE w:val="0"/>
        <w:autoSpaceDN w:val="0"/>
        <w:adjustRightInd w:val="0"/>
        <w:ind w:firstLine="851"/>
        <w:rPr>
          <w:szCs w:val="28"/>
        </w:rPr>
      </w:pPr>
      <w:proofErr w:type="gramStart"/>
      <w:r w:rsidRPr="00DC1263">
        <w:rPr>
          <w:szCs w:val="28"/>
        </w:rPr>
        <w:t xml:space="preserve">В </w:t>
      </w:r>
      <w:r>
        <w:rPr>
          <w:szCs w:val="28"/>
        </w:rPr>
        <w:t>соответствии с положениями Бюджетного кодекса Российской Ф</w:t>
      </w:r>
      <w:r>
        <w:rPr>
          <w:szCs w:val="28"/>
        </w:rPr>
        <w:t>е</w:t>
      </w:r>
      <w:r>
        <w:rPr>
          <w:szCs w:val="28"/>
        </w:rPr>
        <w:t xml:space="preserve">дерации в </w:t>
      </w:r>
      <w:r w:rsidRPr="00DC1263">
        <w:rPr>
          <w:szCs w:val="28"/>
        </w:rPr>
        <w:t xml:space="preserve">расчетах учтено зачисление всей суммы налога </w:t>
      </w:r>
      <w:r w:rsidRPr="00DE2CF1">
        <w:rPr>
          <w:szCs w:val="28"/>
        </w:rPr>
        <w:t>на имущество ф</w:t>
      </w:r>
      <w:r w:rsidRPr="00DE2CF1">
        <w:rPr>
          <w:szCs w:val="28"/>
        </w:rPr>
        <w:t>и</w:t>
      </w:r>
      <w:r w:rsidRPr="00DE2CF1">
        <w:rPr>
          <w:szCs w:val="28"/>
        </w:rPr>
        <w:t>зических лиц в доход</w:t>
      </w:r>
      <w:proofErr w:type="gramEnd"/>
      <w:r w:rsidRPr="00DE2CF1">
        <w:rPr>
          <w:szCs w:val="28"/>
        </w:rPr>
        <w:t xml:space="preserve"> бюджета Борского сельского поселения в сл</w:t>
      </w:r>
      <w:r w:rsidRPr="00DE2CF1">
        <w:rPr>
          <w:szCs w:val="28"/>
        </w:rPr>
        <w:t>е</w:t>
      </w:r>
      <w:r w:rsidRPr="00DE2CF1">
        <w:rPr>
          <w:szCs w:val="28"/>
        </w:rPr>
        <w:t>дующих объемах:</w:t>
      </w:r>
    </w:p>
    <w:p w:rsidR="00C76951" w:rsidRPr="00684A25" w:rsidRDefault="00C76951" w:rsidP="00C76951">
      <w:pPr>
        <w:ind w:firstLine="709"/>
        <w:rPr>
          <w:szCs w:val="24"/>
        </w:rPr>
      </w:pPr>
      <w:r>
        <w:rPr>
          <w:szCs w:val="24"/>
        </w:rPr>
        <w:t>- на 2024 год – 500,00</w:t>
      </w:r>
      <w:r w:rsidRPr="00684A25">
        <w:rPr>
          <w:szCs w:val="24"/>
        </w:rPr>
        <w:t xml:space="preserve"> тысяч рублей;</w:t>
      </w:r>
    </w:p>
    <w:p w:rsidR="00C76951" w:rsidRPr="00684A25" w:rsidRDefault="00C76951" w:rsidP="00C76951">
      <w:pPr>
        <w:ind w:firstLine="709"/>
        <w:rPr>
          <w:szCs w:val="24"/>
        </w:rPr>
      </w:pPr>
      <w:r>
        <w:rPr>
          <w:szCs w:val="24"/>
        </w:rPr>
        <w:t>- на 2025 год – 515,0</w:t>
      </w:r>
      <w:r w:rsidRPr="00684A25">
        <w:rPr>
          <w:szCs w:val="24"/>
        </w:rPr>
        <w:t xml:space="preserve"> тысяч рублей;</w:t>
      </w:r>
    </w:p>
    <w:p w:rsidR="00C76951" w:rsidRPr="00684A25" w:rsidRDefault="00C76951" w:rsidP="00C76951">
      <w:pPr>
        <w:ind w:firstLine="709"/>
        <w:rPr>
          <w:szCs w:val="24"/>
        </w:rPr>
      </w:pPr>
      <w:r>
        <w:rPr>
          <w:szCs w:val="24"/>
        </w:rPr>
        <w:t>- на 2026 год – 525,0</w:t>
      </w:r>
      <w:r w:rsidRPr="00684A25">
        <w:rPr>
          <w:szCs w:val="24"/>
        </w:rPr>
        <w:t xml:space="preserve"> тысяч рублей.</w:t>
      </w:r>
    </w:p>
    <w:p w:rsidR="00C76951" w:rsidRDefault="00C76951" w:rsidP="00C76951">
      <w:pPr>
        <w:rPr>
          <w:bCs/>
          <w:szCs w:val="28"/>
        </w:rPr>
      </w:pPr>
      <w:r>
        <w:rPr>
          <w:b/>
          <w:bCs/>
          <w:szCs w:val="28"/>
        </w:rPr>
        <w:t xml:space="preserve">        </w:t>
      </w:r>
      <w:r>
        <w:rPr>
          <w:szCs w:val="28"/>
        </w:rPr>
        <w:t xml:space="preserve">4. </w:t>
      </w:r>
      <w:r>
        <w:rPr>
          <w:bCs/>
          <w:szCs w:val="28"/>
        </w:rPr>
        <w:t xml:space="preserve">Расчет поступлений </w:t>
      </w:r>
      <w:r w:rsidRPr="00631BB9">
        <w:rPr>
          <w:b/>
          <w:bCs/>
          <w:szCs w:val="28"/>
        </w:rPr>
        <w:t>земельного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налога </w:t>
      </w:r>
      <w:r>
        <w:rPr>
          <w:bCs/>
          <w:szCs w:val="28"/>
        </w:rPr>
        <w:t>предоставлен Управлением Федеральной налоговой службы по Ленинградской области, выст</w:t>
      </w:r>
      <w:r>
        <w:rPr>
          <w:bCs/>
          <w:szCs w:val="28"/>
        </w:rPr>
        <w:t>у</w:t>
      </w:r>
      <w:r>
        <w:rPr>
          <w:bCs/>
          <w:szCs w:val="28"/>
        </w:rPr>
        <w:t>пающим главным администратором данного доходного источника, исходя из фактич</w:t>
      </w:r>
      <w:r>
        <w:rPr>
          <w:bCs/>
          <w:szCs w:val="28"/>
        </w:rPr>
        <w:t>е</w:t>
      </w:r>
      <w:r>
        <w:rPr>
          <w:bCs/>
          <w:szCs w:val="28"/>
        </w:rPr>
        <w:t>ских поступлений налога за 2020 год, оценки поступлений за 2021 год.</w:t>
      </w:r>
    </w:p>
    <w:p w:rsidR="00C76951" w:rsidRPr="008642D1" w:rsidRDefault="00C76951" w:rsidP="00C76951">
      <w:pPr>
        <w:ind w:firstLine="570"/>
      </w:pPr>
      <w:r w:rsidRPr="008642D1">
        <w:t xml:space="preserve">Прогноз поступлений земельного налога в бюджет </w:t>
      </w:r>
      <w:r>
        <w:t>Борского сельского</w:t>
      </w:r>
      <w:r w:rsidRPr="008642D1">
        <w:t xml:space="preserve"> поселения составит:</w:t>
      </w:r>
    </w:p>
    <w:p w:rsidR="00C76951" w:rsidRDefault="00C76951" w:rsidP="00C76951">
      <w:pPr>
        <w:ind w:firstLine="709"/>
        <w:rPr>
          <w:szCs w:val="24"/>
        </w:rPr>
      </w:pPr>
      <w:r>
        <w:t xml:space="preserve">- </w:t>
      </w:r>
      <w:r>
        <w:rPr>
          <w:szCs w:val="24"/>
        </w:rPr>
        <w:t xml:space="preserve">на 2024 год – 919,8 </w:t>
      </w:r>
      <w:r w:rsidRPr="001F016D">
        <w:rPr>
          <w:szCs w:val="24"/>
        </w:rPr>
        <w:t>тыс</w:t>
      </w:r>
      <w:r>
        <w:rPr>
          <w:szCs w:val="24"/>
        </w:rPr>
        <w:t>яч рублей;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2025 год – 937,2 тысяч рублей;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2026 год – 955,9 тысяч рублей.</w:t>
      </w:r>
    </w:p>
    <w:p w:rsidR="00C76951" w:rsidRPr="00B20BF9" w:rsidRDefault="00C76951" w:rsidP="00C76951">
      <w:pPr>
        <w:ind w:firstLine="709"/>
        <w:rPr>
          <w:szCs w:val="28"/>
        </w:rPr>
      </w:pPr>
      <w:r>
        <w:rPr>
          <w:szCs w:val="28"/>
        </w:rPr>
        <w:t>5</w:t>
      </w:r>
      <w:r w:rsidRPr="00B20BF9">
        <w:rPr>
          <w:szCs w:val="28"/>
        </w:rPr>
        <w:t xml:space="preserve">. Расчет прогнозируемых поступлений </w:t>
      </w:r>
      <w:r w:rsidRPr="00B20BF9">
        <w:rPr>
          <w:b/>
          <w:bCs/>
          <w:szCs w:val="28"/>
        </w:rPr>
        <w:t>государственной пошлины</w:t>
      </w:r>
      <w:r w:rsidRPr="00B20BF9">
        <w:rPr>
          <w:szCs w:val="28"/>
        </w:rPr>
        <w:t xml:space="preserve"> произведен администра</w:t>
      </w:r>
      <w:r>
        <w:rPr>
          <w:szCs w:val="28"/>
        </w:rPr>
        <w:t>цией поселения</w:t>
      </w:r>
      <w:r w:rsidRPr="00B20BF9">
        <w:rPr>
          <w:szCs w:val="28"/>
        </w:rPr>
        <w:t>.</w:t>
      </w:r>
    </w:p>
    <w:p w:rsidR="00C76951" w:rsidRPr="00B20BF9" w:rsidRDefault="00C76951" w:rsidP="00C76951">
      <w:pPr>
        <w:autoSpaceDE w:val="0"/>
        <w:autoSpaceDN w:val="0"/>
        <w:adjustRightInd w:val="0"/>
        <w:ind w:firstLine="709"/>
        <w:rPr>
          <w:szCs w:val="28"/>
        </w:rPr>
      </w:pPr>
      <w:r w:rsidRPr="00B20BF9">
        <w:rPr>
          <w:szCs w:val="28"/>
        </w:rPr>
        <w:t>В бюдж</w:t>
      </w:r>
      <w:r>
        <w:rPr>
          <w:szCs w:val="28"/>
        </w:rPr>
        <w:t>ет поселения</w:t>
      </w:r>
      <w:r w:rsidRPr="00B20BF9">
        <w:rPr>
          <w:szCs w:val="28"/>
        </w:rPr>
        <w:t xml:space="preserve"> подлежит зачислению государственная пошлина за совершение нотариальных действий должностными лиц</w:t>
      </w:r>
      <w:r>
        <w:rPr>
          <w:szCs w:val="28"/>
        </w:rPr>
        <w:t>ами администр</w:t>
      </w:r>
      <w:r>
        <w:rPr>
          <w:szCs w:val="28"/>
        </w:rPr>
        <w:t>а</w:t>
      </w:r>
      <w:r>
        <w:rPr>
          <w:szCs w:val="28"/>
        </w:rPr>
        <w:t>ции Борского сельского поселения</w:t>
      </w:r>
      <w:r w:rsidRPr="00B20BF9">
        <w:rPr>
          <w:szCs w:val="28"/>
        </w:rPr>
        <w:t>.</w:t>
      </w:r>
    </w:p>
    <w:p w:rsidR="00C76951" w:rsidRPr="00B20BF9" w:rsidRDefault="00C76951" w:rsidP="00C76951">
      <w:pPr>
        <w:ind w:firstLine="709"/>
        <w:rPr>
          <w:szCs w:val="28"/>
        </w:rPr>
      </w:pPr>
      <w:r w:rsidRPr="00B20BF9">
        <w:rPr>
          <w:szCs w:val="28"/>
        </w:rPr>
        <w:t>С 1 января 2015 год</w:t>
      </w:r>
      <w:r>
        <w:rPr>
          <w:szCs w:val="28"/>
        </w:rPr>
        <w:t>а</w:t>
      </w:r>
      <w:r w:rsidRPr="00B20BF9">
        <w:rPr>
          <w:szCs w:val="28"/>
        </w:rPr>
        <w:t xml:space="preserve"> федеральным законом от 21.07.2014г. № 221-ФЗ О внесении изменений в главу 25.3 части второй Налогового кодекса Росси</w:t>
      </w:r>
      <w:r w:rsidRPr="00B20BF9">
        <w:rPr>
          <w:szCs w:val="28"/>
        </w:rPr>
        <w:t>й</w:t>
      </w:r>
      <w:r w:rsidRPr="00B20BF9">
        <w:rPr>
          <w:szCs w:val="28"/>
        </w:rPr>
        <w:t>ской Федерации предусмотрена индексация размеров государственной п</w:t>
      </w:r>
      <w:r w:rsidRPr="00B20BF9">
        <w:rPr>
          <w:szCs w:val="28"/>
        </w:rPr>
        <w:t>о</w:t>
      </w:r>
      <w:r w:rsidRPr="00B20BF9">
        <w:rPr>
          <w:szCs w:val="28"/>
        </w:rPr>
        <w:t>шлины по отдельным юридически значимым действиям в среднем в 1,5 раза.</w:t>
      </w:r>
    </w:p>
    <w:p w:rsidR="00C76951" w:rsidRPr="00B20BF9" w:rsidRDefault="00C76951" w:rsidP="00C76951">
      <w:pPr>
        <w:ind w:firstLine="709"/>
        <w:rPr>
          <w:szCs w:val="28"/>
        </w:rPr>
      </w:pPr>
      <w:r w:rsidRPr="00B20BF9">
        <w:rPr>
          <w:szCs w:val="28"/>
        </w:rPr>
        <w:t>С учетом всех указанных факторов прогноз поступления государстве</w:t>
      </w:r>
      <w:r w:rsidRPr="00B20BF9">
        <w:rPr>
          <w:szCs w:val="28"/>
        </w:rPr>
        <w:t>н</w:t>
      </w:r>
      <w:r w:rsidRPr="00B20BF9">
        <w:rPr>
          <w:szCs w:val="28"/>
        </w:rPr>
        <w:t xml:space="preserve">ной пошлины в бюджет </w:t>
      </w:r>
      <w:r>
        <w:rPr>
          <w:szCs w:val="28"/>
        </w:rPr>
        <w:t>Борского сельского поселения</w:t>
      </w:r>
      <w:r w:rsidRPr="00B20BF9">
        <w:rPr>
          <w:szCs w:val="28"/>
        </w:rPr>
        <w:t xml:space="preserve"> составит: </w:t>
      </w:r>
    </w:p>
    <w:p w:rsidR="00C76951" w:rsidRPr="00B20BF9" w:rsidRDefault="00C76951" w:rsidP="00C7695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на 2024</w:t>
      </w:r>
      <w:r w:rsidRPr="00B20BF9">
        <w:rPr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Cs w:val="28"/>
        </w:rPr>
        <w:t xml:space="preserve"> </w:t>
      </w:r>
      <w:r>
        <w:rPr>
          <w:szCs w:val="28"/>
        </w:rPr>
        <w:t>0,4 тыс</w:t>
      </w:r>
      <w:r w:rsidRPr="00B20BF9">
        <w:rPr>
          <w:szCs w:val="28"/>
        </w:rPr>
        <w:t>.</w:t>
      </w:r>
      <w:r>
        <w:rPr>
          <w:szCs w:val="28"/>
        </w:rPr>
        <w:t xml:space="preserve"> </w:t>
      </w:r>
      <w:r w:rsidRPr="00B20BF9">
        <w:rPr>
          <w:szCs w:val="28"/>
        </w:rPr>
        <w:t>руб.;</w:t>
      </w:r>
    </w:p>
    <w:p w:rsidR="00C76951" w:rsidRPr="00B20BF9" w:rsidRDefault="00C76951" w:rsidP="00C7695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на 2025 </w:t>
      </w:r>
      <w:r w:rsidRPr="00B20BF9">
        <w:rPr>
          <w:szCs w:val="28"/>
        </w:rPr>
        <w:t xml:space="preserve">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Cs w:val="28"/>
        </w:rPr>
        <w:t xml:space="preserve"> </w:t>
      </w:r>
      <w:r>
        <w:rPr>
          <w:szCs w:val="28"/>
        </w:rPr>
        <w:t>0,4 тыс</w:t>
      </w:r>
      <w:r w:rsidRPr="00B20BF9">
        <w:rPr>
          <w:szCs w:val="28"/>
        </w:rPr>
        <w:t>.</w:t>
      </w:r>
      <w:r>
        <w:rPr>
          <w:szCs w:val="28"/>
        </w:rPr>
        <w:t xml:space="preserve"> </w:t>
      </w:r>
      <w:r w:rsidRPr="00B20BF9">
        <w:rPr>
          <w:szCs w:val="28"/>
        </w:rPr>
        <w:t>руб.;</w:t>
      </w:r>
    </w:p>
    <w:p w:rsidR="00C76951" w:rsidRDefault="00C76951" w:rsidP="00C7695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на 2026</w:t>
      </w:r>
      <w:r w:rsidRPr="00B20BF9">
        <w:rPr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Cs w:val="28"/>
        </w:rPr>
        <w:t xml:space="preserve"> </w:t>
      </w:r>
      <w:r>
        <w:rPr>
          <w:szCs w:val="28"/>
        </w:rPr>
        <w:t>0,4 тыс</w:t>
      </w:r>
      <w:r w:rsidRPr="00B20BF9">
        <w:rPr>
          <w:szCs w:val="28"/>
        </w:rPr>
        <w:t>.</w:t>
      </w:r>
      <w:r>
        <w:rPr>
          <w:szCs w:val="28"/>
        </w:rPr>
        <w:t xml:space="preserve"> </w:t>
      </w:r>
      <w:r w:rsidRPr="00B20BF9">
        <w:rPr>
          <w:szCs w:val="28"/>
        </w:rPr>
        <w:t>руб.</w:t>
      </w:r>
    </w:p>
    <w:p w:rsidR="00C76951" w:rsidRPr="00C76951" w:rsidRDefault="00C76951" w:rsidP="00EF6611">
      <w:pPr>
        <w:autoSpaceDE w:val="0"/>
        <w:autoSpaceDN w:val="0"/>
        <w:adjustRightInd w:val="0"/>
        <w:ind w:firstLine="709"/>
        <w:rPr>
          <w:szCs w:val="28"/>
        </w:rPr>
      </w:pPr>
      <w:r w:rsidRPr="00B20BF9">
        <w:t xml:space="preserve"> </w:t>
      </w:r>
      <w:r w:rsidRPr="00C76951">
        <w:rPr>
          <w:szCs w:val="28"/>
        </w:rPr>
        <w:t xml:space="preserve">6. Расчеты прогнозируемой суммы </w:t>
      </w:r>
      <w:r w:rsidRPr="00C76951">
        <w:rPr>
          <w:b/>
          <w:szCs w:val="28"/>
        </w:rPr>
        <w:t>доходов от использования им</w:t>
      </w:r>
      <w:r w:rsidRPr="00C76951">
        <w:rPr>
          <w:b/>
          <w:szCs w:val="28"/>
        </w:rPr>
        <w:t>у</w:t>
      </w:r>
      <w:r w:rsidRPr="00C76951">
        <w:rPr>
          <w:b/>
          <w:szCs w:val="28"/>
        </w:rPr>
        <w:t>щества</w:t>
      </w:r>
      <w:r w:rsidRPr="00C76951">
        <w:rPr>
          <w:szCs w:val="28"/>
        </w:rPr>
        <w:t>, находящегося в муниципальной собственности, произведены гла</w:t>
      </w:r>
      <w:r w:rsidRPr="00C76951">
        <w:rPr>
          <w:szCs w:val="28"/>
        </w:rPr>
        <w:t>в</w:t>
      </w:r>
      <w:r w:rsidRPr="00C76951">
        <w:rPr>
          <w:szCs w:val="28"/>
        </w:rPr>
        <w:t>ным администратором доходов – администрацией Борского сельского пос</w:t>
      </w:r>
      <w:r w:rsidRPr="00C76951">
        <w:rPr>
          <w:szCs w:val="28"/>
        </w:rPr>
        <w:t>е</w:t>
      </w:r>
      <w:r w:rsidRPr="00C76951">
        <w:rPr>
          <w:szCs w:val="28"/>
        </w:rPr>
        <w:t>ления.</w:t>
      </w:r>
    </w:p>
    <w:p w:rsidR="00EF6611" w:rsidRDefault="00C76951" w:rsidP="00EF6611">
      <w:pPr>
        <w:pStyle w:val="aa"/>
        <w:rPr>
          <w:sz w:val="28"/>
          <w:szCs w:val="28"/>
        </w:rPr>
      </w:pPr>
      <w:r w:rsidRPr="00C76951">
        <w:rPr>
          <w:sz w:val="28"/>
          <w:szCs w:val="28"/>
        </w:rPr>
        <w:t>Прогнозируемый объем поступлений указанных доходов составит:</w:t>
      </w:r>
    </w:p>
    <w:p w:rsidR="00C76951" w:rsidRPr="00EF6611" w:rsidRDefault="00EF6611" w:rsidP="00EF6611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6951" w:rsidRPr="00EF6611">
        <w:rPr>
          <w:sz w:val="28"/>
          <w:szCs w:val="28"/>
        </w:rPr>
        <w:t>- на 2024 год – 695,2 тысяч рублей;</w:t>
      </w:r>
    </w:p>
    <w:p w:rsidR="00C76951" w:rsidRDefault="00C76951" w:rsidP="00EF6611">
      <w:pPr>
        <w:ind w:firstLine="709"/>
        <w:rPr>
          <w:szCs w:val="24"/>
        </w:rPr>
      </w:pPr>
      <w:r>
        <w:rPr>
          <w:szCs w:val="24"/>
        </w:rPr>
        <w:t xml:space="preserve">- на 2025 год – </w:t>
      </w:r>
      <w:r w:rsidRPr="00001DA5">
        <w:rPr>
          <w:szCs w:val="24"/>
        </w:rPr>
        <w:t xml:space="preserve">695,2 </w:t>
      </w:r>
      <w:r>
        <w:rPr>
          <w:szCs w:val="24"/>
        </w:rPr>
        <w:t>тысяч рублей;</w:t>
      </w:r>
    </w:p>
    <w:p w:rsidR="00C76951" w:rsidRDefault="00EF6611" w:rsidP="00EF6611">
      <w:pPr>
        <w:rPr>
          <w:szCs w:val="24"/>
        </w:rPr>
      </w:pPr>
      <w:r>
        <w:rPr>
          <w:szCs w:val="24"/>
        </w:rPr>
        <w:t xml:space="preserve">         </w:t>
      </w:r>
      <w:r w:rsidR="00C76951">
        <w:rPr>
          <w:szCs w:val="24"/>
        </w:rPr>
        <w:t xml:space="preserve">- на 2026 год – </w:t>
      </w:r>
      <w:r w:rsidR="00C76951" w:rsidRPr="00001DA5">
        <w:rPr>
          <w:szCs w:val="24"/>
        </w:rPr>
        <w:t xml:space="preserve">695,2 </w:t>
      </w:r>
      <w:r w:rsidR="00C76951">
        <w:rPr>
          <w:szCs w:val="24"/>
        </w:rPr>
        <w:t>тысяч рублей.</w:t>
      </w:r>
    </w:p>
    <w:bookmarkEnd w:id="3"/>
    <w:p w:rsidR="00C76951" w:rsidRPr="00EF6611" w:rsidRDefault="00C76951" w:rsidP="00C76951">
      <w:pPr>
        <w:pStyle w:val="aa"/>
        <w:rPr>
          <w:sz w:val="28"/>
          <w:szCs w:val="28"/>
        </w:rPr>
      </w:pPr>
      <w:r w:rsidRPr="00EF6611">
        <w:rPr>
          <w:rFonts w:eastAsia="Batang"/>
          <w:sz w:val="28"/>
          <w:szCs w:val="28"/>
          <w:lang w:eastAsia="ko-KR"/>
        </w:rPr>
        <w:t>В том числе доходы от сдачи в аренду имущества, составляющего госуда</w:t>
      </w:r>
      <w:r w:rsidRPr="00EF6611">
        <w:rPr>
          <w:rFonts w:eastAsia="Batang"/>
          <w:sz w:val="28"/>
          <w:szCs w:val="28"/>
          <w:lang w:eastAsia="ko-KR"/>
        </w:rPr>
        <w:t>р</w:t>
      </w:r>
      <w:r w:rsidRPr="00EF6611">
        <w:rPr>
          <w:rFonts w:eastAsia="Batang"/>
          <w:sz w:val="28"/>
          <w:szCs w:val="28"/>
          <w:lang w:eastAsia="ko-KR"/>
        </w:rPr>
        <w:t>ственную (муниципальную) казну (за исключением земельных участков</w:t>
      </w:r>
      <w:r w:rsidRPr="00EF6611">
        <w:rPr>
          <w:sz w:val="28"/>
          <w:szCs w:val="28"/>
        </w:rPr>
        <w:t>)– в сумме:</w:t>
      </w:r>
    </w:p>
    <w:p w:rsidR="00C76951" w:rsidRDefault="00C76951" w:rsidP="00C76951">
      <w:pPr>
        <w:ind w:firstLine="709"/>
        <w:rPr>
          <w:szCs w:val="24"/>
        </w:rPr>
      </w:pPr>
      <w:r>
        <w:t xml:space="preserve">- </w:t>
      </w:r>
      <w:r>
        <w:rPr>
          <w:szCs w:val="24"/>
        </w:rPr>
        <w:t xml:space="preserve">на 2024 год – 299,0 </w:t>
      </w:r>
      <w:r w:rsidRPr="001F016D">
        <w:rPr>
          <w:szCs w:val="24"/>
        </w:rPr>
        <w:t>тыс</w:t>
      </w:r>
      <w:r>
        <w:rPr>
          <w:szCs w:val="24"/>
        </w:rPr>
        <w:t>яч рублей;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2025 год – 299,0 тысяч рублей;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2026 год – 299,0 тысяч рублей.</w:t>
      </w:r>
    </w:p>
    <w:p w:rsidR="00C76951" w:rsidRPr="00EF6611" w:rsidRDefault="00C0739B" w:rsidP="00C0739B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76951" w:rsidRPr="00EF6611">
        <w:rPr>
          <w:sz w:val="28"/>
          <w:szCs w:val="28"/>
        </w:rPr>
        <w:t>Прочие поступления от использования имущества, находящегося в со</w:t>
      </w:r>
      <w:r w:rsidR="00C76951" w:rsidRPr="00EF6611">
        <w:rPr>
          <w:sz w:val="28"/>
          <w:szCs w:val="28"/>
        </w:rPr>
        <w:t>б</w:t>
      </w:r>
      <w:r w:rsidR="00C76951" w:rsidRPr="00EF6611">
        <w:rPr>
          <w:sz w:val="28"/>
          <w:szCs w:val="28"/>
        </w:rPr>
        <w:t>ственности поселения (за исключением имущества муниципальных автоно</w:t>
      </w:r>
      <w:r w:rsidR="00C76951" w:rsidRPr="00EF6611">
        <w:rPr>
          <w:sz w:val="28"/>
          <w:szCs w:val="28"/>
        </w:rPr>
        <w:t>м</w:t>
      </w:r>
      <w:r w:rsidR="00C76951" w:rsidRPr="00EF6611">
        <w:rPr>
          <w:sz w:val="28"/>
          <w:szCs w:val="28"/>
        </w:rPr>
        <w:t>ных учреждений, а также имущества муниципальных унитарных предпри</w:t>
      </w:r>
      <w:r w:rsidR="00C76951" w:rsidRPr="00EF6611">
        <w:rPr>
          <w:sz w:val="28"/>
          <w:szCs w:val="28"/>
        </w:rPr>
        <w:t>я</w:t>
      </w:r>
      <w:r w:rsidR="00C76951" w:rsidRPr="00EF6611">
        <w:rPr>
          <w:sz w:val="28"/>
          <w:szCs w:val="28"/>
        </w:rPr>
        <w:t>тий, в том числе казенных) – доходы от найма учтены в сумме:</w:t>
      </w:r>
    </w:p>
    <w:p w:rsidR="00C76951" w:rsidRDefault="00C76951" w:rsidP="00C76951">
      <w:pPr>
        <w:ind w:firstLine="709"/>
        <w:rPr>
          <w:szCs w:val="24"/>
        </w:rPr>
      </w:pPr>
      <w:r>
        <w:t xml:space="preserve">- </w:t>
      </w:r>
      <w:r>
        <w:rPr>
          <w:szCs w:val="24"/>
        </w:rPr>
        <w:t xml:space="preserve">на 2024 год – 396,2 </w:t>
      </w:r>
      <w:r w:rsidRPr="001F016D">
        <w:rPr>
          <w:szCs w:val="24"/>
        </w:rPr>
        <w:t>тыс</w:t>
      </w:r>
      <w:r>
        <w:rPr>
          <w:szCs w:val="24"/>
        </w:rPr>
        <w:t>яч рублей;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2025 год – 396,2 тысяч рублей;</w:t>
      </w:r>
    </w:p>
    <w:p w:rsidR="00C76951" w:rsidRDefault="00C76951" w:rsidP="00EF6611">
      <w:pPr>
        <w:ind w:firstLine="709"/>
        <w:rPr>
          <w:szCs w:val="24"/>
        </w:rPr>
      </w:pPr>
      <w:r>
        <w:rPr>
          <w:szCs w:val="24"/>
        </w:rPr>
        <w:t>- на 2026 год – 396,2 тысяч рублей.</w:t>
      </w:r>
    </w:p>
    <w:p w:rsidR="00C76951" w:rsidRPr="00EF6611" w:rsidRDefault="00C0739B" w:rsidP="00C0739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951" w:rsidRPr="00EF6611">
        <w:rPr>
          <w:sz w:val="28"/>
          <w:szCs w:val="28"/>
        </w:rPr>
        <w:t xml:space="preserve">7. Расчеты прогнозируемой суммы </w:t>
      </w:r>
      <w:r w:rsidR="00C76951" w:rsidRPr="00EF6611">
        <w:rPr>
          <w:b/>
          <w:sz w:val="28"/>
          <w:szCs w:val="28"/>
        </w:rPr>
        <w:t>дохо</w:t>
      </w:r>
      <w:r>
        <w:rPr>
          <w:b/>
          <w:sz w:val="28"/>
          <w:szCs w:val="28"/>
        </w:rPr>
        <w:t xml:space="preserve">дов от оказания платных услуг и </w:t>
      </w:r>
      <w:r w:rsidR="00C76951" w:rsidRPr="00EF6611">
        <w:rPr>
          <w:b/>
          <w:sz w:val="28"/>
          <w:szCs w:val="28"/>
        </w:rPr>
        <w:t>компенсации затрат государства</w:t>
      </w:r>
      <w:r w:rsidR="00C76951" w:rsidRPr="00EF6611">
        <w:rPr>
          <w:sz w:val="28"/>
          <w:szCs w:val="28"/>
        </w:rPr>
        <w:t>, произведены главным администрат</w:t>
      </w:r>
      <w:r w:rsidR="00C76951" w:rsidRPr="00EF6611">
        <w:rPr>
          <w:sz w:val="28"/>
          <w:szCs w:val="28"/>
        </w:rPr>
        <w:t>о</w:t>
      </w:r>
      <w:r w:rsidR="00C76951" w:rsidRPr="00EF6611">
        <w:rPr>
          <w:sz w:val="28"/>
          <w:szCs w:val="28"/>
        </w:rPr>
        <w:t>ром доходов – администрацией Борского сельского пос</w:t>
      </w:r>
      <w:r w:rsidR="00C76951" w:rsidRPr="00EF6611">
        <w:rPr>
          <w:sz w:val="28"/>
          <w:szCs w:val="28"/>
        </w:rPr>
        <w:t>е</w:t>
      </w:r>
      <w:r w:rsidR="00C76951" w:rsidRPr="00EF6611">
        <w:rPr>
          <w:sz w:val="28"/>
          <w:szCs w:val="28"/>
        </w:rPr>
        <w:t>ления.</w:t>
      </w:r>
    </w:p>
    <w:p w:rsidR="00C76951" w:rsidRPr="00373DC3" w:rsidRDefault="00C76951" w:rsidP="00C76951">
      <w:pPr>
        <w:ind w:firstLine="709"/>
        <w:rPr>
          <w:szCs w:val="28"/>
        </w:rPr>
      </w:pPr>
      <w:r w:rsidRPr="00373DC3">
        <w:rPr>
          <w:szCs w:val="28"/>
        </w:rPr>
        <w:t>Прогнозируемый объем доходов от оказания платных услуг и компе</w:t>
      </w:r>
      <w:r w:rsidRPr="00373DC3">
        <w:rPr>
          <w:szCs w:val="28"/>
        </w:rPr>
        <w:t>н</w:t>
      </w:r>
      <w:r w:rsidRPr="00373DC3">
        <w:rPr>
          <w:szCs w:val="28"/>
        </w:rPr>
        <w:t>сации затрат государства составит:</w:t>
      </w:r>
    </w:p>
    <w:p w:rsidR="00C76951" w:rsidRPr="00373DC3" w:rsidRDefault="00C76951" w:rsidP="00C76951">
      <w:pPr>
        <w:ind w:firstLine="709"/>
        <w:rPr>
          <w:szCs w:val="24"/>
        </w:rPr>
      </w:pPr>
      <w:r>
        <w:rPr>
          <w:szCs w:val="24"/>
        </w:rPr>
        <w:t>- на 2024 год – 10</w:t>
      </w:r>
      <w:r w:rsidRPr="00373DC3">
        <w:rPr>
          <w:szCs w:val="24"/>
        </w:rPr>
        <w:t>,0 тысяч рублей;</w:t>
      </w:r>
    </w:p>
    <w:p w:rsidR="00C76951" w:rsidRPr="00373DC3" w:rsidRDefault="00C76951" w:rsidP="00C76951">
      <w:pPr>
        <w:ind w:firstLine="709"/>
        <w:rPr>
          <w:szCs w:val="24"/>
        </w:rPr>
      </w:pPr>
      <w:r>
        <w:rPr>
          <w:szCs w:val="24"/>
        </w:rPr>
        <w:t>- на 2025 год – 10</w:t>
      </w:r>
      <w:r w:rsidRPr="00373DC3">
        <w:rPr>
          <w:szCs w:val="24"/>
        </w:rPr>
        <w:t>,0 тысяч рублей;</w:t>
      </w:r>
    </w:p>
    <w:p w:rsidR="00C76951" w:rsidRPr="00373DC3" w:rsidRDefault="00C76951" w:rsidP="00C76951">
      <w:pPr>
        <w:ind w:firstLine="709"/>
        <w:rPr>
          <w:szCs w:val="24"/>
        </w:rPr>
      </w:pPr>
      <w:r>
        <w:rPr>
          <w:szCs w:val="24"/>
        </w:rPr>
        <w:t>- на 2026 год – 10</w:t>
      </w:r>
      <w:r w:rsidR="00EF6611">
        <w:rPr>
          <w:szCs w:val="24"/>
        </w:rPr>
        <w:t>,0 тысяч рублей;</w:t>
      </w:r>
    </w:p>
    <w:p w:rsidR="00C76951" w:rsidRDefault="00C76951" w:rsidP="00C76951">
      <w:pPr>
        <w:ind w:firstLine="720"/>
        <w:rPr>
          <w:b/>
          <w:color w:val="000000"/>
        </w:rPr>
      </w:pPr>
      <w:r>
        <w:t>8</w:t>
      </w:r>
      <w:r w:rsidRPr="00270557">
        <w:t>.</w:t>
      </w:r>
      <w:r>
        <w:rPr>
          <w:b/>
        </w:rPr>
        <w:t xml:space="preserve"> Б</w:t>
      </w:r>
      <w:r>
        <w:rPr>
          <w:b/>
          <w:color w:val="000000"/>
        </w:rPr>
        <w:t xml:space="preserve">езвозмездные поступления </w:t>
      </w:r>
      <w:r>
        <w:rPr>
          <w:color w:val="000000"/>
        </w:rPr>
        <w:t>от других бюджетов бюджетной с</w:t>
      </w:r>
      <w:r>
        <w:rPr>
          <w:color w:val="000000"/>
        </w:rPr>
        <w:t>и</w:t>
      </w:r>
      <w:r>
        <w:rPr>
          <w:color w:val="000000"/>
        </w:rPr>
        <w:t>стемы запланированы в следующем объеме:</w:t>
      </w:r>
    </w:p>
    <w:p w:rsidR="00C76951" w:rsidRPr="00B805C2" w:rsidRDefault="00C76951" w:rsidP="00C76951">
      <w:pPr>
        <w:ind w:firstLine="709"/>
        <w:rPr>
          <w:szCs w:val="24"/>
        </w:rPr>
      </w:pPr>
      <w:r>
        <w:rPr>
          <w:szCs w:val="24"/>
        </w:rPr>
        <w:t>- на 2024</w:t>
      </w:r>
      <w:r w:rsidRPr="00B805C2">
        <w:rPr>
          <w:szCs w:val="24"/>
        </w:rPr>
        <w:t xml:space="preserve"> год – </w:t>
      </w:r>
      <w:r>
        <w:rPr>
          <w:szCs w:val="24"/>
        </w:rPr>
        <w:t>24648,7</w:t>
      </w:r>
      <w:r w:rsidRPr="00B805C2">
        <w:rPr>
          <w:szCs w:val="24"/>
        </w:rPr>
        <w:t xml:space="preserve"> тысяч рублей;</w:t>
      </w:r>
    </w:p>
    <w:p w:rsidR="00C76951" w:rsidRPr="00B805C2" w:rsidRDefault="00C76951" w:rsidP="00C76951">
      <w:pPr>
        <w:ind w:firstLine="709"/>
        <w:rPr>
          <w:szCs w:val="24"/>
        </w:rPr>
      </w:pPr>
      <w:r>
        <w:rPr>
          <w:szCs w:val="24"/>
        </w:rPr>
        <w:t>- на 2025 год – 22728,1</w:t>
      </w:r>
      <w:r w:rsidRPr="00B805C2">
        <w:rPr>
          <w:szCs w:val="24"/>
        </w:rPr>
        <w:t xml:space="preserve"> тысяч рублей;</w:t>
      </w:r>
    </w:p>
    <w:p w:rsidR="00C76951" w:rsidRPr="00B805C2" w:rsidRDefault="00C76951" w:rsidP="00C76951">
      <w:pPr>
        <w:ind w:firstLine="709"/>
        <w:rPr>
          <w:szCs w:val="24"/>
        </w:rPr>
      </w:pPr>
      <w:r>
        <w:rPr>
          <w:szCs w:val="24"/>
        </w:rPr>
        <w:t>- на 2026</w:t>
      </w:r>
      <w:r w:rsidRPr="00B805C2">
        <w:rPr>
          <w:szCs w:val="24"/>
        </w:rPr>
        <w:t xml:space="preserve"> год </w:t>
      </w:r>
      <w:r>
        <w:rPr>
          <w:szCs w:val="24"/>
        </w:rPr>
        <w:t>– 21839,6</w:t>
      </w:r>
      <w:r w:rsidRPr="00B805C2">
        <w:rPr>
          <w:szCs w:val="24"/>
        </w:rPr>
        <w:t xml:space="preserve"> тысяч рублей.</w:t>
      </w:r>
    </w:p>
    <w:p w:rsidR="00C76951" w:rsidRDefault="00C76951" w:rsidP="00EF6611">
      <w:r>
        <w:t>За счет средств федерального бюджета запланировано поступление субве</w:t>
      </w:r>
      <w:r>
        <w:t>н</w:t>
      </w:r>
      <w:r>
        <w:t xml:space="preserve">ции на осуществление </w:t>
      </w:r>
      <w:r w:rsidRPr="005142D8">
        <w:t xml:space="preserve">первичного воинского учета на территориях, где </w:t>
      </w:r>
      <w:r>
        <w:t>о</w:t>
      </w:r>
      <w:r w:rsidRPr="005142D8">
        <w:t>т</w:t>
      </w:r>
      <w:r w:rsidRPr="005142D8">
        <w:t>сутствуют военные комиссариаты</w:t>
      </w:r>
      <w:r>
        <w:t>: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 xml:space="preserve">- на 2024 год – 168,6 </w:t>
      </w:r>
      <w:r w:rsidRPr="001F016D">
        <w:rPr>
          <w:szCs w:val="24"/>
        </w:rPr>
        <w:t>тыс</w:t>
      </w:r>
      <w:r>
        <w:rPr>
          <w:szCs w:val="24"/>
        </w:rPr>
        <w:t>яч рублей;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2025 год – 174,3 тысяч рублей.</w:t>
      </w:r>
    </w:p>
    <w:p w:rsidR="00C76951" w:rsidRPr="00AA7C0C" w:rsidRDefault="00C76951" w:rsidP="00EF6611">
      <w:r w:rsidRPr="00AA7C0C">
        <w:t>Из областного бюджета Ленинградской области запланировано пост</w:t>
      </w:r>
      <w:r w:rsidRPr="00AA7C0C">
        <w:t>у</w:t>
      </w:r>
      <w:r w:rsidRPr="00AA7C0C">
        <w:t>пление средств:</w:t>
      </w:r>
    </w:p>
    <w:p w:rsidR="00C76951" w:rsidRDefault="00C76951" w:rsidP="00C76951">
      <w:pPr>
        <w:ind w:firstLine="709"/>
      </w:pPr>
      <w:r>
        <w:t xml:space="preserve">- субвенции на осуществление отдельных </w:t>
      </w:r>
      <w:proofErr w:type="spellStart"/>
      <w:r>
        <w:t>госполномочий</w:t>
      </w:r>
      <w:proofErr w:type="spellEnd"/>
      <w:r>
        <w:t xml:space="preserve"> Ленингра</w:t>
      </w:r>
      <w:r>
        <w:t>д</w:t>
      </w:r>
      <w:r>
        <w:t>ской области в сфере административных правоотношений: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 xml:space="preserve">- на 2024 год – 3,5 </w:t>
      </w:r>
      <w:r w:rsidRPr="001F016D">
        <w:rPr>
          <w:szCs w:val="24"/>
        </w:rPr>
        <w:t>тыс</w:t>
      </w:r>
      <w:r>
        <w:rPr>
          <w:szCs w:val="24"/>
        </w:rPr>
        <w:t>яч рублей;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2025 год – 3,5 тысяч рублей;</w:t>
      </w:r>
    </w:p>
    <w:p w:rsidR="00C76951" w:rsidRDefault="00C76951" w:rsidP="00C76951">
      <w:pPr>
        <w:ind w:firstLine="709"/>
        <w:rPr>
          <w:szCs w:val="24"/>
        </w:rPr>
      </w:pPr>
      <w:r>
        <w:rPr>
          <w:szCs w:val="24"/>
        </w:rPr>
        <w:t>- на 2026 год – 3,5 тысяч рублей.</w:t>
      </w:r>
    </w:p>
    <w:p w:rsidR="00C76951" w:rsidRPr="00AA5C1E" w:rsidRDefault="00C76951" w:rsidP="00C76951">
      <w:r w:rsidRPr="00AA5C1E">
        <w:rPr>
          <w:szCs w:val="28"/>
        </w:rPr>
        <w:t xml:space="preserve">Из бюджета Тихвинского района запланировано поступление средств: </w:t>
      </w:r>
    </w:p>
    <w:p w:rsidR="00C76951" w:rsidRPr="00EF6611" w:rsidRDefault="00C76951" w:rsidP="00EF6611">
      <w:pPr>
        <w:pStyle w:val="21"/>
        <w:ind w:right="5"/>
        <w:jc w:val="both"/>
        <w:rPr>
          <w:sz w:val="28"/>
          <w:szCs w:val="28"/>
        </w:rPr>
      </w:pPr>
      <w:r w:rsidRPr="00EF6611">
        <w:rPr>
          <w:sz w:val="28"/>
          <w:szCs w:val="28"/>
        </w:rPr>
        <w:t>- дотации областного бюджета на выравнивание бюджетной обесп</w:t>
      </w:r>
      <w:r w:rsidRPr="00EF6611">
        <w:rPr>
          <w:sz w:val="28"/>
          <w:szCs w:val="28"/>
        </w:rPr>
        <w:t>е</w:t>
      </w:r>
      <w:r w:rsidRPr="00EF6611">
        <w:rPr>
          <w:sz w:val="28"/>
          <w:szCs w:val="28"/>
        </w:rPr>
        <w:t>ченности:</w:t>
      </w:r>
    </w:p>
    <w:p w:rsidR="00C76951" w:rsidRPr="00AA5C1E" w:rsidRDefault="00C76951" w:rsidP="00C76951">
      <w:pPr>
        <w:rPr>
          <w:szCs w:val="28"/>
        </w:rPr>
      </w:pPr>
      <w:r>
        <w:rPr>
          <w:szCs w:val="28"/>
        </w:rPr>
        <w:t xml:space="preserve">        - на 2024 </w:t>
      </w:r>
      <w:r w:rsidRPr="00AA5C1E">
        <w:rPr>
          <w:szCs w:val="28"/>
        </w:rPr>
        <w:t xml:space="preserve">год </w:t>
      </w:r>
      <w:r w:rsidRPr="00AA5C1E">
        <w:t>–</w:t>
      </w:r>
      <w:r>
        <w:rPr>
          <w:szCs w:val="28"/>
        </w:rPr>
        <w:t xml:space="preserve"> 10462,3</w:t>
      </w:r>
      <w:r w:rsidRPr="00AA5C1E">
        <w:rPr>
          <w:szCs w:val="28"/>
        </w:rPr>
        <w:t xml:space="preserve"> тысяч рублей</w:t>
      </w:r>
      <w:r>
        <w:rPr>
          <w:szCs w:val="28"/>
        </w:rPr>
        <w:t>;</w:t>
      </w:r>
    </w:p>
    <w:p w:rsidR="00C76951" w:rsidRPr="00AA5C1E" w:rsidRDefault="00C76951" w:rsidP="00C76951">
      <w:pPr>
        <w:ind w:firstLine="570"/>
      </w:pPr>
      <w:r>
        <w:t>- на 2025 год – 9270,4</w:t>
      </w:r>
      <w:r w:rsidRPr="00AA5C1E">
        <w:t xml:space="preserve"> тысяч рублей;</w:t>
      </w:r>
    </w:p>
    <w:p w:rsidR="00C76951" w:rsidRPr="00191B23" w:rsidRDefault="00C76951" w:rsidP="00C76951">
      <w:pPr>
        <w:ind w:firstLine="570"/>
      </w:pPr>
      <w:r>
        <w:t>- на 2026 год – 8906,6</w:t>
      </w:r>
      <w:r w:rsidRPr="00AA5C1E">
        <w:t xml:space="preserve"> тысяч рублей.</w:t>
      </w:r>
    </w:p>
    <w:p w:rsidR="00C76951" w:rsidRPr="00EF6611" w:rsidRDefault="00C76951" w:rsidP="00EF6611">
      <w:pPr>
        <w:pStyle w:val="21"/>
        <w:ind w:right="5"/>
        <w:jc w:val="both"/>
        <w:rPr>
          <w:sz w:val="28"/>
          <w:szCs w:val="28"/>
        </w:rPr>
      </w:pPr>
      <w:r w:rsidRPr="00EF6611">
        <w:rPr>
          <w:sz w:val="28"/>
          <w:szCs w:val="28"/>
        </w:rPr>
        <w:t>- дотации бюджетам поселений на выравнивание бюджетной обеспеченн</w:t>
      </w:r>
      <w:r w:rsidRPr="00EF6611">
        <w:rPr>
          <w:sz w:val="28"/>
          <w:szCs w:val="28"/>
        </w:rPr>
        <w:t>о</w:t>
      </w:r>
      <w:r w:rsidRPr="00EF6611">
        <w:rPr>
          <w:sz w:val="28"/>
          <w:szCs w:val="28"/>
        </w:rPr>
        <w:t>сти:</w:t>
      </w:r>
    </w:p>
    <w:p w:rsidR="00C76951" w:rsidRPr="00AA5C1E" w:rsidRDefault="00C76951" w:rsidP="00C76951">
      <w:pPr>
        <w:ind w:firstLine="570"/>
      </w:pPr>
      <w:r w:rsidRPr="00AA5C1E">
        <w:t xml:space="preserve">- </w:t>
      </w:r>
      <w:r>
        <w:t>на 2024 год – 5806,7</w:t>
      </w:r>
      <w:r w:rsidRPr="00AA5C1E">
        <w:t xml:space="preserve"> тысяч рублей;</w:t>
      </w:r>
    </w:p>
    <w:p w:rsidR="00C76951" w:rsidRDefault="00C76951" w:rsidP="00C76951">
      <w:pPr>
        <w:ind w:firstLine="570"/>
        <w:rPr>
          <w:szCs w:val="28"/>
        </w:rPr>
      </w:pPr>
      <w:r>
        <w:rPr>
          <w:szCs w:val="28"/>
        </w:rPr>
        <w:t>- на 2025 год – 5791,7 тысяч рублей;</w:t>
      </w:r>
    </w:p>
    <w:p w:rsidR="00C76951" w:rsidRPr="00191B23" w:rsidRDefault="00C76951" w:rsidP="00C76951">
      <w:pPr>
        <w:ind w:firstLine="570"/>
      </w:pPr>
      <w:r>
        <w:t>- на 2026 год – 5785,0</w:t>
      </w:r>
      <w:r w:rsidRPr="00AA5C1E">
        <w:t xml:space="preserve"> тысяч рублей.</w:t>
      </w:r>
    </w:p>
    <w:p w:rsidR="00C76951" w:rsidRPr="00191B23" w:rsidRDefault="00C76951" w:rsidP="00C76951">
      <w:pPr>
        <w:ind w:firstLine="570"/>
        <w:rPr>
          <w:szCs w:val="28"/>
        </w:rPr>
      </w:pPr>
    </w:p>
    <w:p w:rsidR="00C76951" w:rsidRPr="00EF6611" w:rsidRDefault="00C76951" w:rsidP="00EF6611">
      <w:pPr>
        <w:pStyle w:val="21"/>
        <w:ind w:right="5"/>
        <w:jc w:val="both"/>
        <w:rPr>
          <w:sz w:val="28"/>
          <w:szCs w:val="28"/>
        </w:rPr>
      </w:pPr>
      <w:bookmarkStart w:id="4" w:name="_Hlk87887682"/>
      <w:r w:rsidRPr="00EF6611">
        <w:rPr>
          <w:sz w:val="28"/>
          <w:szCs w:val="28"/>
        </w:rPr>
        <w:t xml:space="preserve"> </w:t>
      </w:r>
      <w:r w:rsidR="00EF6611">
        <w:rPr>
          <w:sz w:val="28"/>
          <w:szCs w:val="28"/>
        </w:rPr>
        <w:t xml:space="preserve">       </w:t>
      </w:r>
      <w:r w:rsidRPr="00EF6611">
        <w:rPr>
          <w:sz w:val="28"/>
          <w:szCs w:val="28"/>
        </w:rPr>
        <w:t xml:space="preserve">- прочие субсидии бюджетам поселений: </w:t>
      </w:r>
    </w:p>
    <w:p w:rsidR="00C76951" w:rsidRPr="00EF6611" w:rsidRDefault="00EF6611" w:rsidP="00EF6611">
      <w:pPr>
        <w:pStyle w:val="21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951" w:rsidRPr="00EF6611">
        <w:rPr>
          <w:sz w:val="28"/>
          <w:szCs w:val="28"/>
        </w:rPr>
        <w:t xml:space="preserve"> - на 2024 год – 1840,2 тысяч рублей;</w:t>
      </w:r>
    </w:p>
    <w:p w:rsidR="00C76951" w:rsidRPr="00053C8D" w:rsidRDefault="00C76951" w:rsidP="00C76951">
      <w:pPr>
        <w:ind w:firstLine="570"/>
      </w:pPr>
      <w:r w:rsidRPr="00053C8D">
        <w:t>- на 202</w:t>
      </w:r>
      <w:r>
        <w:t>5</w:t>
      </w:r>
      <w:r w:rsidRPr="00053C8D">
        <w:t xml:space="preserve"> год – </w:t>
      </w:r>
      <w:r>
        <w:t>1840,2</w:t>
      </w:r>
      <w:r w:rsidRPr="00053C8D">
        <w:t xml:space="preserve"> тысяч рублей;</w:t>
      </w:r>
    </w:p>
    <w:p w:rsidR="00C76951" w:rsidRDefault="00C76951" w:rsidP="00C76951">
      <w:pPr>
        <w:ind w:firstLine="570"/>
      </w:pPr>
      <w:r w:rsidRPr="00053C8D">
        <w:lastRenderedPageBreak/>
        <w:t>- на 202</w:t>
      </w:r>
      <w:r>
        <w:t>6</w:t>
      </w:r>
      <w:r w:rsidRPr="00053C8D">
        <w:t xml:space="preserve"> год – </w:t>
      </w:r>
      <w:r>
        <w:t xml:space="preserve">1840,2 </w:t>
      </w:r>
      <w:r w:rsidRPr="00053C8D">
        <w:t>тысяч рублей.</w:t>
      </w:r>
    </w:p>
    <w:p w:rsidR="00C76951" w:rsidRPr="00053C8D" w:rsidRDefault="00C76951" w:rsidP="00C76951">
      <w:pPr>
        <w:ind w:firstLine="570"/>
      </w:pPr>
    </w:p>
    <w:bookmarkEnd w:id="4"/>
    <w:p w:rsidR="00C76951" w:rsidRPr="00C0739B" w:rsidRDefault="00EF6611" w:rsidP="00EF6611">
      <w:pPr>
        <w:pStyle w:val="21"/>
        <w:ind w:right="5"/>
        <w:jc w:val="left"/>
        <w:rPr>
          <w:sz w:val="28"/>
          <w:szCs w:val="28"/>
        </w:rPr>
      </w:pPr>
      <w:r>
        <w:t xml:space="preserve">         </w:t>
      </w:r>
      <w:r w:rsidR="00C76951" w:rsidRPr="00C0739B">
        <w:rPr>
          <w:sz w:val="28"/>
          <w:szCs w:val="28"/>
        </w:rPr>
        <w:t xml:space="preserve">- прочие субсидии бюджетам поселений: </w:t>
      </w:r>
    </w:p>
    <w:p w:rsidR="00C76951" w:rsidRPr="0005276D" w:rsidRDefault="00C76951" w:rsidP="00EF6611">
      <w:pPr>
        <w:pStyle w:val="21"/>
        <w:ind w:right="5"/>
        <w:jc w:val="left"/>
      </w:pPr>
      <w:r>
        <w:rPr>
          <w:szCs w:val="28"/>
        </w:rPr>
        <w:t xml:space="preserve">        </w:t>
      </w:r>
      <w:r w:rsidR="00EF6611">
        <w:rPr>
          <w:szCs w:val="28"/>
        </w:rPr>
        <w:t xml:space="preserve"> </w:t>
      </w:r>
      <w:r>
        <w:rPr>
          <w:szCs w:val="28"/>
        </w:rPr>
        <w:t>- на 2024</w:t>
      </w:r>
      <w:r w:rsidRPr="0005276D">
        <w:rPr>
          <w:szCs w:val="28"/>
        </w:rPr>
        <w:t xml:space="preserve"> год</w:t>
      </w:r>
      <w:r>
        <w:t xml:space="preserve"> – 661,4</w:t>
      </w:r>
      <w:r w:rsidRPr="0005276D">
        <w:t xml:space="preserve"> тысяч рублей</w:t>
      </w:r>
      <w:r>
        <w:t>;</w:t>
      </w:r>
    </w:p>
    <w:p w:rsidR="00C76951" w:rsidRPr="00053C8D" w:rsidRDefault="00C76951" w:rsidP="00C76951">
      <w:pPr>
        <w:ind w:firstLine="570"/>
      </w:pPr>
      <w:r w:rsidRPr="00053C8D">
        <w:t>- на 202</w:t>
      </w:r>
      <w:r>
        <w:t>5</w:t>
      </w:r>
      <w:r w:rsidRPr="00053C8D">
        <w:t xml:space="preserve"> год – </w:t>
      </w:r>
      <w:r>
        <w:t>0,0</w:t>
      </w:r>
      <w:r w:rsidRPr="00053C8D">
        <w:t xml:space="preserve"> тысяч рублей;</w:t>
      </w:r>
    </w:p>
    <w:p w:rsidR="00C76951" w:rsidRPr="00053C8D" w:rsidRDefault="00C76951" w:rsidP="00C76951">
      <w:pPr>
        <w:ind w:firstLine="570"/>
      </w:pPr>
      <w:r w:rsidRPr="00053C8D">
        <w:t>- на 202</w:t>
      </w:r>
      <w:r>
        <w:t>6</w:t>
      </w:r>
      <w:r w:rsidRPr="00053C8D">
        <w:t xml:space="preserve"> год – </w:t>
      </w:r>
      <w:r>
        <w:t>0,0</w:t>
      </w:r>
      <w:r w:rsidRPr="00053C8D">
        <w:t xml:space="preserve"> тысяч рублей.</w:t>
      </w:r>
    </w:p>
    <w:p w:rsidR="00C76951" w:rsidRDefault="00C76951" w:rsidP="00C76951"/>
    <w:p w:rsidR="00C76951" w:rsidRPr="00C0739B" w:rsidRDefault="00EF6611" w:rsidP="00EF6611">
      <w:pPr>
        <w:pStyle w:val="21"/>
        <w:ind w:right="5"/>
        <w:jc w:val="left"/>
        <w:rPr>
          <w:sz w:val="28"/>
          <w:szCs w:val="28"/>
        </w:rPr>
      </w:pPr>
      <w:r w:rsidRPr="00C0739B">
        <w:rPr>
          <w:sz w:val="28"/>
          <w:szCs w:val="28"/>
        </w:rPr>
        <w:t xml:space="preserve">        </w:t>
      </w:r>
      <w:r w:rsidR="00C76951" w:rsidRPr="00C0739B">
        <w:rPr>
          <w:sz w:val="28"/>
          <w:szCs w:val="28"/>
        </w:rPr>
        <w:t xml:space="preserve">- прочие субсидии бюджетам поселений: </w:t>
      </w:r>
    </w:p>
    <w:p w:rsidR="00C76951" w:rsidRPr="0005276D" w:rsidRDefault="00C76951" w:rsidP="00EF6611">
      <w:pPr>
        <w:pStyle w:val="21"/>
        <w:ind w:right="5"/>
        <w:jc w:val="left"/>
      </w:pPr>
      <w:r>
        <w:rPr>
          <w:szCs w:val="28"/>
        </w:rPr>
        <w:t xml:space="preserve">        - на 2024</w:t>
      </w:r>
      <w:r w:rsidRPr="0005276D">
        <w:rPr>
          <w:szCs w:val="28"/>
        </w:rPr>
        <w:t xml:space="preserve"> год</w:t>
      </w:r>
      <w:r>
        <w:t xml:space="preserve"> – 1020,4</w:t>
      </w:r>
      <w:r w:rsidRPr="0005276D">
        <w:t xml:space="preserve"> тысяч рублей</w:t>
      </w:r>
      <w:r>
        <w:t>;</w:t>
      </w:r>
    </w:p>
    <w:p w:rsidR="00C76951" w:rsidRPr="00053C8D" w:rsidRDefault="00C76951" w:rsidP="00C76951">
      <w:pPr>
        <w:ind w:firstLine="570"/>
      </w:pPr>
      <w:r w:rsidRPr="00053C8D">
        <w:t>- на 202</w:t>
      </w:r>
      <w:r>
        <w:t>5</w:t>
      </w:r>
      <w:r w:rsidRPr="00053C8D">
        <w:t xml:space="preserve"> год – </w:t>
      </w:r>
      <w:r>
        <w:t>0,0</w:t>
      </w:r>
      <w:r w:rsidRPr="00053C8D">
        <w:t xml:space="preserve"> тысяч рублей;</w:t>
      </w:r>
    </w:p>
    <w:p w:rsidR="00C76951" w:rsidRPr="00053C8D" w:rsidRDefault="00C76951" w:rsidP="00C76951">
      <w:pPr>
        <w:ind w:firstLine="570"/>
      </w:pPr>
      <w:r w:rsidRPr="00053C8D">
        <w:t>- на 202</w:t>
      </w:r>
      <w:r>
        <w:t>6</w:t>
      </w:r>
      <w:r w:rsidRPr="00053C8D">
        <w:t xml:space="preserve"> год – </w:t>
      </w:r>
      <w:r>
        <w:t>0,0</w:t>
      </w:r>
      <w:r w:rsidRPr="00053C8D">
        <w:t xml:space="preserve"> тысяч рублей.</w:t>
      </w:r>
    </w:p>
    <w:p w:rsidR="00C76951" w:rsidRDefault="00C76951" w:rsidP="00C76951"/>
    <w:p w:rsidR="00EF6611" w:rsidRPr="00EF6611" w:rsidRDefault="00EF6611" w:rsidP="00EF6611">
      <w:pPr>
        <w:pStyle w:val="21"/>
        <w:ind w:right="5"/>
        <w:jc w:val="left"/>
        <w:rPr>
          <w:sz w:val="28"/>
          <w:szCs w:val="28"/>
        </w:rPr>
      </w:pPr>
      <w:r>
        <w:rPr>
          <w:sz w:val="28"/>
        </w:rPr>
        <w:t xml:space="preserve">         </w:t>
      </w:r>
      <w:r w:rsidR="00C76951" w:rsidRPr="00EF6611">
        <w:rPr>
          <w:sz w:val="28"/>
          <w:szCs w:val="28"/>
        </w:rPr>
        <w:t xml:space="preserve">- прочие субсидии бюджетам поселений: </w:t>
      </w:r>
    </w:p>
    <w:p w:rsidR="00C76951" w:rsidRPr="00EF6611" w:rsidRDefault="00EF6611" w:rsidP="00EF6611">
      <w:pPr>
        <w:pStyle w:val="21"/>
        <w:ind w:right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6951" w:rsidRPr="00EF6611">
        <w:rPr>
          <w:sz w:val="28"/>
          <w:szCs w:val="28"/>
        </w:rPr>
        <w:t>- на 2024 год – 94,9 тысяч рублей;</w:t>
      </w:r>
    </w:p>
    <w:p w:rsidR="00C76951" w:rsidRPr="00053C8D" w:rsidRDefault="00C76951" w:rsidP="00C76951">
      <w:pPr>
        <w:ind w:firstLine="570"/>
      </w:pPr>
      <w:r w:rsidRPr="00053C8D">
        <w:t>- на 202</w:t>
      </w:r>
      <w:r>
        <w:t>5</w:t>
      </w:r>
      <w:r w:rsidRPr="00053C8D">
        <w:t xml:space="preserve"> год – </w:t>
      </w:r>
      <w:r>
        <w:t>86,3</w:t>
      </w:r>
      <w:r w:rsidRPr="00053C8D">
        <w:t xml:space="preserve"> тысяч рублей;</w:t>
      </w:r>
    </w:p>
    <w:p w:rsidR="00C76951" w:rsidRPr="00001DA5" w:rsidRDefault="00C76951" w:rsidP="00C76951">
      <w:pPr>
        <w:ind w:firstLine="570"/>
      </w:pPr>
      <w:r w:rsidRPr="00053C8D">
        <w:t>- на 202</w:t>
      </w:r>
      <w:r>
        <w:t>6</w:t>
      </w:r>
      <w:r w:rsidRPr="00053C8D">
        <w:t xml:space="preserve"> год – </w:t>
      </w:r>
      <w:r>
        <w:t>67,5</w:t>
      </w:r>
      <w:r w:rsidRPr="00053C8D">
        <w:t xml:space="preserve"> тысяч рублей.</w:t>
      </w:r>
    </w:p>
    <w:p w:rsidR="00C76951" w:rsidRDefault="00C76951" w:rsidP="00C76951">
      <w:pPr>
        <w:pStyle w:val="aa"/>
        <w:jc w:val="center"/>
        <w:rPr>
          <w:b/>
          <w:caps/>
        </w:rPr>
      </w:pPr>
    </w:p>
    <w:p w:rsidR="00C76951" w:rsidRPr="00EF6611" w:rsidRDefault="00C76951" w:rsidP="00EF6611">
      <w:pPr>
        <w:pStyle w:val="aa"/>
        <w:spacing w:after="0"/>
        <w:jc w:val="center"/>
        <w:rPr>
          <w:b/>
          <w:caps/>
          <w:sz w:val="28"/>
          <w:szCs w:val="28"/>
        </w:rPr>
      </w:pPr>
      <w:r w:rsidRPr="00EF6611">
        <w:rPr>
          <w:b/>
          <w:caps/>
          <w:sz w:val="28"/>
          <w:szCs w:val="28"/>
        </w:rPr>
        <w:t xml:space="preserve">прогнозируемые </w:t>
      </w:r>
    </w:p>
    <w:p w:rsidR="00C76951" w:rsidRPr="00EF6611" w:rsidRDefault="00C76951" w:rsidP="00EF6611">
      <w:pPr>
        <w:jc w:val="center"/>
        <w:rPr>
          <w:b/>
          <w:szCs w:val="28"/>
        </w:rPr>
      </w:pPr>
      <w:r w:rsidRPr="00EF6611">
        <w:rPr>
          <w:b/>
          <w:szCs w:val="28"/>
        </w:rPr>
        <w:t>РАСХОДЫ БЮДЖЕТА БОРСКОГО СЕЛЬСКОГО ПОСЕЛЕНИЯ</w:t>
      </w:r>
    </w:p>
    <w:p w:rsidR="00C76951" w:rsidRPr="00EF6611" w:rsidRDefault="00C76951" w:rsidP="00EF6611">
      <w:pPr>
        <w:jc w:val="center"/>
        <w:rPr>
          <w:b/>
          <w:szCs w:val="28"/>
        </w:rPr>
      </w:pPr>
      <w:r w:rsidRPr="00EF6611">
        <w:rPr>
          <w:b/>
          <w:szCs w:val="28"/>
        </w:rPr>
        <w:t xml:space="preserve"> на 2024 год и плановый период 2025 и 2026 годов</w:t>
      </w:r>
    </w:p>
    <w:p w:rsidR="00C76951" w:rsidRPr="00774CC5" w:rsidRDefault="00C76951" w:rsidP="00C76951">
      <w:pPr>
        <w:jc w:val="center"/>
        <w:rPr>
          <w:b/>
          <w:szCs w:val="28"/>
        </w:rPr>
      </w:pPr>
    </w:p>
    <w:p w:rsidR="00C76951" w:rsidRPr="00EF6611" w:rsidRDefault="00617059" w:rsidP="00EF661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739B">
        <w:rPr>
          <w:sz w:val="28"/>
          <w:szCs w:val="28"/>
        </w:rPr>
        <w:t xml:space="preserve"> </w:t>
      </w:r>
      <w:r w:rsidR="00C76951" w:rsidRPr="00EF6611">
        <w:rPr>
          <w:sz w:val="28"/>
          <w:szCs w:val="28"/>
        </w:rPr>
        <w:t>Расходная часть бюджета Борского сельского  поселения на 2024 -2026 г</w:t>
      </w:r>
      <w:r w:rsidR="00C76951" w:rsidRPr="00EF6611">
        <w:rPr>
          <w:sz w:val="28"/>
          <w:szCs w:val="28"/>
        </w:rPr>
        <w:t>о</w:t>
      </w:r>
      <w:r w:rsidR="00C76951" w:rsidRPr="00EF6611">
        <w:rPr>
          <w:sz w:val="28"/>
          <w:szCs w:val="28"/>
        </w:rPr>
        <w:t>ды формировалась в соответствии с полномочиями органов местного сам</w:t>
      </w:r>
      <w:r w:rsidR="00C76951" w:rsidRPr="00EF6611">
        <w:rPr>
          <w:sz w:val="28"/>
          <w:szCs w:val="28"/>
        </w:rPr>
        <w:t>о</w:t>
      </w:r>
      <w:r w:rsidR="00C76951" w:rsidRPr="00EF6611">
        <w:rPr>
          <w:sz w:val="28"/>
          <w:szCs w:val="28"/>
        </w:rPr>
        <w:t>управления поселений, а также в соответствии с бюджетной политикой, пр</w:t>
      </w:r>
      <w:r w:rsidR="00C76951" w:rsidRPr="00EF6611">
        <w:rPr>
          <w:sz w:val="28"/>
          <w:szCs w:val="28"/>
        </w:rPr>
        <w:t>о</w:t>
      </w:r>
      <w:r w:rsidR="00C76951" w:rsidRPr="00EF6611">
        <w:rPr>
          <w:sz w:val="28"/>
          <w:szCs w:val="28"/>
        </w:rPr>
        <w:t xml:space="preserve">водимой на федеральном уровне и уровне субъекта РФ. </w:t>
      </w:r>
    </w:p>
    <w:p w:rsidR="00C76951" w:rsidRPr="0025373B" w:rsidRDefault="00C0739B" w:rsidP="00C0739B">
      <w:pPr>
        <w:rPr>
          <w:szCs w:val="28"/>
        </w:rPr>
      </w:pPr>
      <w:r>
        <w:rPr>
          <w:szCs w:val="28"/>
        </w:rPr>
        <w:t xml:space="preserve">    </w:t>
      </w:r>
      <w:r w:rsidR="00C76951" w:rsidRPr="0025373B">
        <w:rPr>
          <w:szCs w:val="28"/>
        </w:rPr>
        <w:t>Предельные объемы бюджетных ассигнований бюджета</w:t>
      </w:r>
      <w:r w:rsidR="00C76951">
        <w:rPr>
          <w:szCs w:val="28"/>
        </w:rPr>
        <w:t xml:space="preserve"> Борского сельск</w:t>
      </w:r>
      <w:r w:rsidR="00C76951">
        <w:rPr>
          <w:szCs w:val="28"/>
        </w:rPr>
        <w:t>о</w:t>
      </w:r>
      <w:r w:rsidR="00C76951">
        <w:rPr>
          <w:szCs w:val="28"/>
        </w:rPr>
        <w:t xml:space="preserve">го поселения на 2024 </w:t>
      </w:r>
      <w:r w:rsidR="00C76951" w:rsidRPr="0025373B">
        <w:rPr>
          <w:szCs w:val="28"/>
        </w:rPr>
        <w:t>-</w:t>
      </w:r>
      <w:r w:rsidR="00C76951">
        <w:rPr>
          <w:szCs w:val="28"/>
        </w:rPr>
        <w:t xml:space="preserve"> </w:t>
      </w:r>
      <w:r w:rsidR="00C76951" w:rsidRPr="0025373B">
        <w:rPr>
          <w:szCs w:val="28"/>
        </w:rPr>
        <w:t>20</w:t>
      </w:r>
      <w:r w:rsidR="00C76951">
        <w:rPr>
          <w:szCs w:val="28"/>
        </w:rPr>
        <w:t>26</w:t>
      </w:r>
      <w:r w:rsidR="00C76951" w:rsidRPr="0025373B">
        <w:rPr>
          <w:szCs w:val="28"/>
        </w:rPr>
        <w:t xml:space="preserve"> годы сформированы на основе следующих о</w:t>
      </w:r>
      <w:r w:rsidR="00C76951" w:rsidRPr="0025373B">
        <w:rPr>
          <w:szCs w:val="28"/>
        </w:rPr>
        <w:t>с</w:t>
      </w:r>
      <w:r w:rsidR="00C76951" w:rsidRPr="0025373B">
        <w:rPr>
          <w:szCs w:val="28"/>
        </w:rPr>
        <w:t>новных подходов:</w:t>
      </w:r>
    </w:p>
    <w:p w:rsidR="00C76951" w:rsidRPr="00C82068" w:rsidRDefault="00C76951" w:rsidP="00C76951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1. расчета </w:t>
      </w:r>
      <w:r w:rsidRPr="007722BF">
        <w:rPr>
          <w:szCs w:val="28"/>
        </w:rPr>
        <w:t>должностных окладов работников муниципальных учрежд</w:t>
      </w:r>
      <w:r w:rsidRPr="007722BF">
        <w:rPr>
          <w:szCs w:val="28"/>
        </w:rPr>
        <w:t>е</w:t>
      </w:r>
      <w:r w:rsidRPr="007722BF">
        <w:rPr>
          <w:szCs w:val="28"/>
        </w:rPr>
        <w:t>ний</w:t>
      </w:r>
      <w:r>
        <w:rPr>
          <w:szCs w:val="28"/>
        </w:rPr>
        <w:t xml:space="preserve"> Борского сельского  поселения</w:t>
      </w:r>
      <w:r w:rsidRPr="007722BF">
        <w:rPr>
          <w:szCs w:val="28"/>
        </w:rPr>
        <w:t xml:space="preserve"> за календарный месяц или за выпо</w:t>
      </w:r>
      <w:r w:rsidRPr="007722BF">
        <w:rPr>
          <w:szCs w:val="28"/>
        </w:rPr>
        <w:t>л</w:t>
      </w:r>
      <w:r>
        <w:rPr>
          <w:szCs w:val="28"/>
        </w:rPr>
        <w:t xml:space="preserve">нение установленной нормы труда </w:t>
      </w:r>
      <w:r w:rsidRPr="008508A4">
        <w:rPr>
          <w:szCs w:val="28"/>
        </w:rPr>
        <w:t xml:space="preserve">с 1 января </w:t>
      </w:r>
      <w:r>
        <w:rPr>
          <w:szCs w:val="28"/>
        </w:rPr>
        <w:t xml:space="preserve">2024 года </w:t>
      </w:r>
      <w:r w:rsidRPr="008508A4">
        <w:rPr>
          <w:szCs w:val="28"/>
        </w:rPr>
        <w:t xml:space="preserve"> применяется расчетная в</w:t>
      </w:r>
      <w:r w:rsidRPr="008508A4">
        <w:rPr>
          <w:szCs w:val="28"/>
        </w:rPr>
        <w:t>е</w:t>
      </w:r>
      <w:r w:rsidRPr="008508A4">
        <w:rPr>
          <w:szCs w:val="28"/>
        </w:rPr>
        <w:t xml:space="preserve">личина в размере </w:t>
      </w:r>
      <w:r>
        <w:rPr>
          <w:szCs w:val="28"/>
        </w:rPr>
        <w:t>12265 рублей, при этом ежемесячная мин</w:t>
      </w:r>
      <w:r>
        <w:rPr>
          <w:szCs w:val="28"/>
        </w:rPr>
        <w:t>и</w:t>
      </w:r>
      <w:r>
        <w:rPr>
          <w:szCs w:val="28"/>
        </w:rPr>
        <w:t>мальная оплата труда с учетом компенсационных и стимулирующих  в</w:t>
      </w:r>
      <w:r>
        <w:rPr>
          <w:szCs w:val="28"/>
        </w:rPr>
        <w:t>ы</w:t>
      </w:r>
      <w:r>
        <w:rPr>
          <w:szCs w:val="28"/>
        </w:rPr>
        <w:t xml:space="preserve">плат с 1 января 2024 года не может </w:t>
      </w:r>
      <w:r w:rsidRPr="00C82068">
        <w:rPr>
          <w:szCs w:val="28"/>
        </w:rPr>
        <w:t xml:space="preserve">быть </w:t>
      </w:r>
      <w:r>
        <w:rPr>
          <w:szCs w:val="28"/>
        </w:rPr>
        <w:t>ниже 20125</w:t>
      </w:r>
      <w:r w:rsidRPr="00C82068">
        <w:rPr>
          <w:szCs w:val="28"/>
        </w:rPr>
        <w:t xml:space="preserve"> рублей; </w:t>
      </w:r>
      <w:proofErr w:type="gramEnd"/>
    </w:p>
    <w:p w:rsidR="00C76951" w:rsidRPr="007814A2" w:rsidRDefault="00C76951" w:rsidP="00C76951">
      <w:pPr>
        <w:ind w:firstLine="709"/>
        <w:rPr>
          <w:szCs w:val="28"/>
          <w:highlight w:val="yellow"/>
        </w:rPr>
      </w:pPr>
      <w:r>
        <w:rPr>
          <w:szCs w:val="28"/>
        </w:rPr>
        <w:t>2.</w:t>
      </w:r>
      <w:r w:rsidRPr="008508A4">
        <w:rPr>
          <w:szCs w:val="28"/>
        </w:rPr>
        <w:t xml:space="preserve">индексации </w:t>
      </w:r>
      <w:r w:rsidRPr="007722BF">
        <w:rPr>
          <w:szCs w:val="28"/>
        </w:rPr>
        <w:t>ежемесячного денежного вознаграждения по муниц</w:t>
      </w:r>
      <w:r w:rsidRPr="007722BF">
        <w:rPr>
          <w:szCs w:val="28"/>
        </w:rPr>
        <w:t>и</w:t>
      </w:r>
      <w:r w:rsidRPr="007722BF">
        <w:rPr>
          <w:szCs w:val="28"/>
        </w:rPr>
        <w:t xml:space="preserve">пальным должностям </w:t>
      </w:r>
      <w:r>
        <w:rPr>
          <w:szCs w:val="28"/>
        </w:rPr>
        <w:t>Борского сельского</w:t>
      </w:r>
      <w:r w:rsidRPr="009B015A">
        <w:rPr>
          <w:szCs w:val="28"/>
        </w:rPr>
        <w:t xml:space="preserve"> поселения</w:t>
      </w:r>
      <w:r w:rsidRPr="007722BF">
        <w:rPr>
          <w:szCs w:val="28"/>
        </w:rPr>
        <w:t xml:space="preserve"> и месячных должнос</w:t>
      </w:r>
      <w:r w:rsidRPr="007722BF">
        <w:rPr>
          <w:szCs w:val="28"/>
        </w:rPr>
        <w:t>т</w:t>
      </w:r>
      <w:r w:rsidRPr="007722BF">
        <w:rPr>
          <w:szCs w:val="28"/>
        </w:rPr>
        <w:t>ных окладов муниципальных служащих и работников, замещающих должн</w:t>
      </w:r>
      <w:r w:rsidRPr="007722BF">
        <w:rPr>
          <w:szCs w:val="28"/>
        </w:rPr>
        <w:t>о</w:t>
      </w:r>
      <w:r w:rsidRPr="007722BF">
        <w:rPr>
          <w:szCs w:val="28"/>
        </w:rPr>
        <w:t xml:space="preserve">сти, не являющиеся должностями муниципальной службы, </w:t>
      </w:r>
      <w:r>
        <w:rPr>
          <w:szCs w:val="28"/>
        </w:rPr>
        <w:t>Борского сельск</w:t>
      </w:r>
      <w:r>
        <w:rPr>
          <w:szCs w:val="28"/>
        </w:rPr>
        <w:t>о</w:t>
      </w:r>
      <w:r>
        <w:rPr>
          <w:szCs w:val="28"/>
        </w:rPr>
        <w:t>го</w:t>
      </w:r>
      <w:r w:rsidRPr="009B015A">
        <w:rPr>
          <w:szCs w:val="28"/>
        </w:rPr>
        <w:t xml:space="preserve"> поселения</w:t>
      </w:r>
      <w:r>
        <w:rPr>
          <w:szCs w:val="28"/>
        </w:rPr>
        <w:t xml:space="preserve"> в 4,6 раза с 1 января 2024</w:t>
      </w:r>
      <w:r w:rsidRPr="008508A4">
        <w:rPr>
          <w:szCs w:val="28"/>
        </w:rPr>
        <w:t xml:space="preserve"> года</w:t>
      </w:r>
      <w:r>
        <w:rPr>
          <w:szCs w:val="28"/>
        </w:rPr>
        <w:t>;</w:t>
      </w:r>
    </w:p>
    <w:p w:rsidR="00C76951" w:rsidRPr="00D53239" w:rsidRDefault="00C76951" w:rsidP="00C76951">
      <w:pPr>
        <w:ind w:firstLine="709"/>
        <w:rPr>
          <w:szCs w:val="28"/>
        </w:rPr>
      </w:pPr>
      <w:r>
        <w:rPr>
          <w:szCs w:val="28"/>
        </w:rPr>
        <w:t>3.</w:t>
      </w:r>
      <w:r w:rsidR="00C0739B">
        <w:rPr>
          <w:szCs w:val="28"/>
        </w:rPr>
        <w:t xml:space="preserve"> </w:t>
      </w:r>
      <w:r w:rsidRPr="00FC4ABD">
        <w:rPr>
          <w:szCs w:val="28"/>
        </w:rPr>
        <w:t>расходов на оплату коммунальных услуг, услуг связи и иных плат</w:t>
      </w:r>
      <w:r w:rsidRPr="00FC4ABD">
        <w:rPr>
          <w:szCs w:val="28"/>
        </w:rPr>
        <w:t>е</w:t>
      </w:r>
      <w:r w:rsidRPr="00FC4ABD">
        <w:rPr>
          <w:szCs w:val="28"/>
        </w:rPr>
        <w:t>жей по содержанию имущества, сопровождению программных проду</w:t>
      </w:r>
      <w:r w:rsidRPr="00FC4ABD">
        <w:rPr>
          <w:szCs w:val="28"/>
        </w:rPr>
        <w:t>к</w:t>
      </w:r>
      <w:r w:rsidRPr="00FC4ABD">
        <w:rPr>
          <w:szCs w:val="28"/>
        </w:rPr>
        <w:t>тов и аналогичных системных расходов по тарифам поставщиков указа</w:t>
      </w:r>
      <w:r w:rsidRPr="00FC4ABD">
        <w:rPr>
          <w:szCs w:val="28"/>
        </w:rPr>
        <w:t>н</w:t>
      </w:r>
      <w:r w:rsidRPr="00FC4ABD">
        <w:rPr>
          <w:szCs w:val="28"/>
        </w:rPr>
        <w:t>ных услуг;</w:t>
      </w:r>
    </w:p>
    <w:p w:rsidR="00C76951" w:rsidRPr="0025373B" w:rsidRDefault="00C76951" w:rsidP="00C76951">
      <w:pPr>
        <w:ind w:firstLine="709"/>
        <w:rPr>
          <w:szCs w:val="28"/>
        </w:rPr>
      </w:pPr>
      <w:r>
        <w:rPr>
          <w:szCs w:val="28"/>
        </w:rPr>
        <w:t>4.</w:t>
      </w:r>
      <w:r w:rsidR="00C0739B">
        <w:rPr>
          <w:szCs w:val="28"/>
        </w:rPr>
        <w:t xml:space="preserve"> </w:t>
      </w:r>
      <w:r w:rsidRPr="0025373B">
        <w:rPr>
          <w:szCs w:val="28"/>
        </w:rPr>
        <w:t xml:space="preserve">текущих расходов бюджета </w:t>
      </w:r>
      <w:r>
        <w:rPr>
          <w:szCs w:val="28"/>
        </w:rPr>
        <w:t>Борского сельского поселения</w:t>
      </w:r>
      <w:r w:rsidRPr="00FC4ABD">
        <w:rPr>
          <w:szCs w:val="28"/>
        </w:rPr>
        <w:t xml:space="preserve"> </w:t>
      </w:r>
      <w:r w:rsidRPr="00D53239">
        <w:rPr>
          <w:szCs w:val="28"/>
        </w:rPr>
        <w:t>на обе</w:t>
      </w:r>
      <w:r w:rsidRPr="00D53239">
        <w:rPr>
          <w:szCs w:val="28"/>
        </w:rPr>
        <w:t>с</w:t>
      </w:r>
      <w:r w:rsidRPr="00D53239">
        <w:rPr>
          <w:szCs w:val="28"/>
        </w:rPr>
        <w:t xml:space="preserve">печение выполнения функций (содержание) </w:t>
      </w:r>
      <w:r>
        <w:rPr>
          <w:szCs w:val="28"/>
        </w:rPr>
        <w:t>муниципальн</w:t>
      </w:r>
      <w:r w:rsidRPr="00D53239">
        <w:rPr>
          <w:szCs w:val="28"/>
        </w:rPr>
        <w:t>ых органов и обе</w:t>
      </w:r>
      <w:r w:rsidRPr="00D53239">
        <w:rPr>
          <w:szCs w:val="28"/>
        </w:rPr>
        <w:t>с</w:t>
      </w:r>
      <w:r w:rsidRPr="00D53239">
        <w:rPr>
          <w:szCs w:val="28"/>
        </w:rPr>
        <w:t xml:space="preserve">печение деятельности </w:t>
      </w:r>
      <w:r>
        <w:rPr>
          <w:szCs w:val="28"/>
        </w:rPr>
        <w:t xml:space="preserve">муниципальных казенных </w:t>
      </w:r>
      <w:r w:rsidRPr="00D53239">
        <w:rPr>
          <w:szCs w:val="28"/>
        </w:rPr>
        <w:t>учреждений</w:t>
      </w:r>
      <w:r>
        <w:rPr>
          <w:szCs w:val="28"/>
        </w:rPr>
        <w:t xml:space="preserve"> на 2024 год  не выше уровня</w:t>
      </w:r>
      <w:r w:rsidRPr="0025373B">
        <w:rPr>
          <w:szCs w:val="28"/>
        </w:rPr>
        <w:t xml:space="preserve"> </w:t>
      </w:r>
      <w:r w:rsidRPr="006F652C">
        <w:rPr>
          <w:szCs w:val="28"/>
        </w:rPr>
        <w:t>20</w:t>
      </w:r>
      <w:r>
        <w:rPr>
          <w:szCs w:val="28"/>
        </w:rPr>
        <w:t>23</w:t>
      </w:r>
      <w:r w:rsidRPr="006F652C">
        <w:rPr>
          <w:szCs w:val="28"/>
        </w:rPr>
        <w:t xml:space="preserve"> года, осуществление роста расходов только за счет сокр</w:t>
      </w:r>
      <w:r w:rsidRPr="006F652C">
        <w:rPr>
          <w:szCs w:val="28"/>
        </w:rPr>
        <w:t>а</w:t>
      </w:r>
      <w:r w:rsidRPr="006F652C">
        <w:rPr>
          <w:szCs w:val="28"/>
        </w:rPr>
        <w:t>щения неэффективных затрат</w:t>
      </w:r>
      <w:r>
        <w:rPr>
          <w:szCs w:val="28"/>
        </w:rPr>
        <w:t>;</w:t>
      </w:r>
    </w:p>
    <w:p w:rsidR="00C76951" w:rsidRDefault="00C76951" w:rsidP="00C76951">
      <w:pPr>
        <w:ind w:firstLine="709"/>
        <w:rPr>
          <w:szCs w:val="28"/>
        </w:rPr>
      </w:pPr>
      <w:r>
        <w:rPr>
          <w:szCs w:val="28"/>
        </w:rPr>
        <w:lastRenderedPageBreak/>
        <w:t>5.</w:t>
      </w:r>
      <w:r w:rsidR="00C0739B">
        <w:rPr>
          <w:szCs w:val="28"/>
        </w:rPr>
        <w:t xml:space="preserve"> </w:t>
      </w:r>
      <w:r>
        <w:rPr>
          <w:szCs w:val="28"/>
        </w:rPr>
        <w:t>межбюджетные трансферты и субсидии юридическим лицам не в</w:t>
      </w:r>
      <w:r>
        <w:rPr>
          <w:szCs w:val="28"/>
        </w:rPr>
        <w:t>ы</w:t>
      </w:r>
      <w:r>
        <w:rPr>
          <w:szCs w:val="28"/>
        </w:rPr>
        <w:t>ше уровня 2023 года.</w:t>
      </w:r>
    </w:p>
    <w:p w:rsidR="00C76951" w:rsidRDefault="00C76951" w:rsidP="00C76951">
      <w:pPr>
        <w:ind w:firstLine="709"/>
        <w:rPr>
          <w:szCs w:val="28"/>
        </w:rPr>
      </w:pPr>
      <w:r>
        <w:rPr>
          <w:szCs w:val="28"/>
        </w:rPr>
        <w:t xml:space="preserve"> При планировании бюджетных ассигнований на плановый период 2024-2026 годов расходы принимаются с индексом, равным 1 к расходам 2023 года, за исключением имеющихся долгосрочных контрактов, по кот</w:t>
      </w:r>
      <w:r>
        <w:rPr>
          <w:szCs w:val="28"/>
        </w:rPr>
        <w:t>о</w:t>
      </w:r>
      <w:r>
        <w:rPr>
          <w:szCs w:val="28"/>
        </w:rPr>
        <w:t>рым приняты бюджетные обязательства.</w:t>
      </w:r>
    </w:p>
    <w:p w:rsidR="00C76951" w:rsidRPr="0025373B" w:rsidRDefault="00617059" w:rsidP="00617059">
      <w:pPr>
        <w:rPr>
          <w:szCs w:val="28"/>
        </w:rPr>
      </w:pPr>
      <w:r>
        <w:rPr>
          <w:szCs w:val="28"/>
        </w:rPr>
        <w:t xml:space="preserve">   </w:t>
      </w:r>
      <w:r w:rsidR="00C76951">
        <w:rPr>
          <w:szCs w:val="28"/>
        </w:rPr>
        <w:t>Б</w:t>
      </w:r>
      <w:r w:rsidR="00C76951" w:rsidRPr="0025373B">
        <w:rPr>
          <w:szCs w:val="28"/>
        </w:rPr>
        <w:t xml:space="preserve">юджет </w:t>
      </w:r>
      <w:r w:rsidR="00C76951">
        <w:rPr>
          <w:szCs w:val="28"/>
        </w:rPr>
        <w:t>Борского сельского поселения на 2024 год  и на 2025-2026</w:t>
      </w:r>
      <w:r w:rsidR="00C76951" w:rsidRPr="0025373B">
        <w:rPr>
          <w:szCs w:val="28"/>
        </w:rPr>
        <w:t xml:space="preserve"> год</w:t>
      </w:r>
      <w:r w:rsidR="00C76951">
        <w:rPr>
          <w:szCs w:val="28"/>
        </w:rPr>
        <w:t>ы</w:t>
      </w:r>
      <w:r w:rsidR="00C76951" w:rsidRPr="0025373B">
        <w:rPr>
          <w:szCs w:val="28"/>
        </w:rPr>
        <w:t xml:space="preserve"> планируется </w:t>
      </w:r>
      <w:proofErr w:type="gramStart"/>
      <w:r w:rsidR="00C76951">
        <w:rPr>
          <w:szCs w:val="28"/>
        </w:rPr>
        <w:t>дефицитным</w:t>
      </w:r>
      <w:proofErr w:type="gramEnd"/>
      <w:r w:rsidR="00C76951">
        <w:rPr>
          <w:szCs w:val="28"/>
        </w:rPr>
        <w:t>.</w:t>
      </w:r>
      <w:r w:rsidR="00C76951" w:rsidRPr="0025373B">
        <w:rPr>
          <w:szCs w:val="28"/>
        </w:rPr>
        <w:t xml:space="preserve"> </w:t>
      </w:r>
    </w:p>
    <w:p w:rsidR="00C76951" w:rsidRPr="00617059" w:rsidRDefault="00617059" w:rsidP="00617059">
      <w:pPr>
        <w:pStyle w:val="aa"/>
        <w:ind w:left="0"/>
        <w:rPr>
          <w:sz w:val="28"/>
          <w:szCs w:val="28"/>
        </w:rPr>
      </w:pPr>
      <w:r>
        <w:t xml:space="preserve">       </w:t>
      </w:r>
      <w:r w:rsidR="00C76951" w:rsidRPr="00617059">
        <w:rPr>
          <w:sz w:val="28"/>
          <w:szCs w:val="28"/>
        </w:rPr>
        <w:t>Расходы бюджета Борского сельского поселения с учетом безвозмездных поступлений из областного бюджета и бюджета Тихвинского района опред</w:t>
      </w:r>
      <w:r w:rsidR="00C76951" w:rsidRPr="00617059">
        <w:rPr>
          <w:sz w:val="28"/>
          <w:szCs w:val="28"/>
        </w:rPr>
        <w:t>е</w:t>
      </w:r>
      <w:r w:rsidR="00C76951" w:rsidRPr="00617059">
        <w:rPr>
          <w:sz w:val="28"/>
          <w:szCs w:val="28"/>
        </w:rPr>
        <w:t xml:space="preserve">лены: </w:t>
      </w:r>
    </w:p>
    <w:p w:rsidR="00C76951" w:rsidRPr="00617059" w:rsidRDefault="00C76951" w:rsidP="00C76951">
      <w:pPr>
        <w:pStyle w:val="aa"/>
        <w:shd w:val="clear" w:color="auto" w:fill="FFFFFF"/>
        <w:rPr>
          <w:sz w:val="28"/>
          <w:szCs w:val="28"/>
        </w:rPr>
      </w:pPr>
      <w:r w:rsidRPr="00617059">
        <w:rPr>
          <w:sz w:val="28"/>
          <w:szCs w:val="28"/>
        </w:rPr>
        <w:t>- на 2024 год в размере 29880,6 тысяч рублей;</w:t>
      </w:r>
    </w:p>
    <w:p w:rsidR="00C76951" w:rsidRPr="00617059" w:rsidRDefault="00C76951" w:rsidP="00C76951">
      <w:pPr>
        <w:pStyle w:val="aa"/>
        <w:shd w:val="clear" w:color="auto" w:fill="FFFFFF"/>
        <w:rPr>
          <w:sz w:val="28"/>
          <w:szCs w:val="28"/>
        </w:rPr>
      </w:pPr>
      <w:r w:rsidRPr="00617059">
        <w:rPr>
          <w:sz w:val="28"/>
          <w:szCs w:val="28"/>
        </w:rPr>
        <w:t>- на 2025 год в размере 28087,4 тысяч рублей;</w:t>
      </w:r>
    </w:p>
    <w:p w:rsidR="00C76951" w:rsidRPr="00617059" w:rsidRDefault="00C76951" w:rsidP="00617059">
      <w:pPr>
        <w:pStyle w:val="aa"/>
        <w:shd w:val="clear" w:color="auto" w:fill="FFFFFF"/>
        <w:rPr>
          <w:sz w:val="28"/>
          <w:szCs w:val="28"/>
        </w:rPr>
      </w:pPr>
      <w:r w:rsidRPr="00617059">
        <w:rPr>
          <w:sz w:val="28"/>
          <w:szCs w:val="28"/>
        </w:rPr>
        <w:t>- на 2026 год в размере 27283,5 тысяч рублей.</w:t>
      </w:r>
    </w:p>
    <w:p w:rsidR="00C76951" w:rsidRPr="00966A0F" w:rsidRDefault="00617059" w:rsidP="00617059">
      <w:pPr>
        <w:rPr>
          <w:szCs w:val="28"/>
        </w:rPr>
      </w:pPr>
      <w:r>
        <w:rPr>
          <w:szCs w:val="28"/>
        </w:rPr>
        <w:t xml:space="preserve">   </w:t>
      </w:r>
      <w:r w:rsidR="00C76951" w:rsidRPr="00966A0F">
        <w:rPr>
          <w:szCs w:val="28"/>
        </w:rPr>
        <w:t>В соответствии с действующим бюджетным законодательством в составе общих расходов бюджета на</w:t>
      </w:r>
      <w:r w:rsidR="00C76951">
        <w:rPr>
          <w:szCs w:val="28"/>
        </w:rPr>
        <w:t xml:space="preserve"> 2025</w:t>
      </w:r>
      <w:r w:rsidR="00C76951" w:rsidRPr="00966A0F">
        <w:rPr>
          <w:szCs w:val="28"/>
        </w:rPr>
        <w:t xml:space="preserve"> и 20</w:t>
      </w:r>
      <w:r w:rsidR="00C76951">
        <w:rPr>
          <w:szCs w:val="28"/>
        </w:rPr>
        <w:t>26</w:t>
      </w:r>
      <w:r w:rsidR="00C76951" w:rsidRPr="00966A0F">
        <w:rPr>
          <w:szCs w:val="28"/>
        </w:rPr>
        <w:t xml:space="preserve"> года предусмотрены условно - утвержденные расходы:</w:t>
      </w:r>
    </w:p>
    <w:p w:rsidR="00C76951" w:rsidRPr="007878BE" w:rsidRDefault="00C0739B" w:rsidP="00C0739B">
      <w:pPr>
        <w:rPr>
          <w:szCs w:val="28"/>
        </w:rPr>
      </w:pPr>
      <w:r>
        <w:rPr>
          <w:szCs w:val="28"/>
        </w:rPr>
        <w:t xml:space="preserve">     </w:t>
      </w:r>
      <w:r w:rsidR="00C76951" w:rsidRPr="007878BE">
        <w:rPr>
          <w:szCs w:val="28"/>
        </w:rPr>
        <w:t>- в 202</w:t>
      </w:r>
      <w:r w:rsidR="00C76951">
        <w:rPr>
          <w:szCs w:val="28"/>
        </w:rPr>
        <w:t>5</w:t>
      </w:r>
      <w:r w:rsidR="00C76951" w:rsidRPr="007878BE">
        <w:rPr>
          <w:szCs w:val="28"/>
        </w:rPr>
        <w:t xml:space="preserve"> году в размере </w:t>
      </w:r>
      <w:r w:rsidR="00C76951">
        <w:rPr>
          <w:szCs w:val="28"/>
        </w:rPr>
        <w:t>510,6</w:t>
      </w:r>
      <w:r w:rsidR="00C76951" w:rsidRPr="007878BE">
        <w:rPr>
          <w:szCs w:val="28"/>
        </w:rPr>
        <w:t xml:space="preserve"> тысяч рублей (2,</w:t>
      </w:r>
      <w:r w:rsidR="00C76951">
        <w:rPr>
          <w:szCs w:val="28"/>
        </w:rPr>
        <w:t>0</w:t>
      </w:r>
      <w:r w:rsidR="00C76951" w:rsidRPr="007878BE">
        <w:rPr>
          <w:szCs w:val="28"/>
        </w:rPr>
        <w:t xml:space="preserve"> % общего объема ра</w:t>
      </w:r>
      <w:r w:rsidR="00C76951" w:rsidRPr="007878BE">
        <w:rPr>
          <w:szCs w:val="28"/>
        </w:rPr>
        <w:t>с</w:t>
      </w:r>
      <w:r w:rsidR="00C76951" w:rsidRPr="007878BE">
        <w:rPr>
          <w:szCs w:val="28"/>
        </w:rPr>
        <w:t>ходов без учета расходов бюджета, предусмотренных за счет межбюджетных трансфертов);</w:t>
      </w:r>
    </w:p>
    <w:p w:rsidR="00C76951" w:rsidRPr="00617059" w:rsidRDefault="00C0739B" w:rsidP="00C0739B">
      <w:pPr>
        <w:rPr>
          <w:szCs w:val="28"/>
        </w:rPr>
      </w:pPr>
      <w:r>
        <w:rPr>
          <w:szCs w:val="28"/>
        </w:rPr>
        <w:t xml:space="preserve">     </w:t>
      </w:r>
      <w:r w:rsidR="00C76951" w:rsidRPr="007878BE">
        <w:rPr>
          <w:szCs w:val="28"/>
        </w:rPr>
        <w:t>- в 202</w:t>
      </w:r>
      <w:r w:rsidR="00C76951">
        <w:rPr>
          <w:szCs w:val="28"/>
        </w:rPr>
        <w:t>6</w:t>
      </w:r>
      <w:r w:rsidR="00C76951" w:rsidRPr="007878BE">
        <w:rPr>
          <w:szCs w:val="28"/>
        </w:rPr>
        <w:t xml:space="preserve"> году в размере </w:t>
      </w:r>
      <w:r w:rsidR="00C76951">
        <w:rPr>
          <w:szCs w:val="28"/>
        </w:rPr>
        <w:t>1006,9</w:t>
      </w:r>
      <w:r w:rsidR="00C76951" w:rsidRPr="007878BE">
        <w:rPr>
          <w:szCs w:val="28"/>
        </w:rPr>
        <w:t xml:space="preserve"> тысяч рублей (5,0 % без учета расходов бюджета, предусмотренных за счет межбюджетных трансфертов).</w:t>
      </w:r>
    </w:p>
    <w:p w:rsidR="00C76951" w:rsidRPr="00617059" w:rsidRDefault="00C0739B" w:rsidP="00C0739B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951" w:rsidRPr="00617059">
        <w:rPr>
          <w:sz w:val="28"/>
          <w:szCs w:val="28"/>
        </w:rPr>
        <w:t>Расходы на 2025 и 2026 годы предусмотрены  исходя из общего объема доходов бюджета, с учетом  и</w:t>
      </w:r>
      <w:r w:rsidR="00C76951" w:rsidRPr="00617059">
        <w:rPr>
          <w:sz w:val="28"/>
          <w:szCs w:val="28"/>
        </w:rPr>
        <w:t>н</w:t>
      </w:r>
      <w:r w:rsidR="00C76951" w:rsidRPr="00617059">
        <w:rPr>
          <w:sz w:val="28"/>
          <w:szCs w:val="28"/>
        </w:rPr>
        <w:t>декса – дефлятора к 2024 году в размере 1.</w:t>
      </w:r>
    </w:p>
    <w:p w:rsidR="00C76951" w:rsidRDefault="00C0739B" w:rsidP="00617059">
      <w:pPr>
        <w:rPr>
          <w:szCs w:val="28"/>
        </w:rPr>
      </w:pPr>
      <w:r>
        <w:rPr>
          <w:szCs w:val="28"/>
        </w:rPr>
        <w:t xml:space="preserve">     </w:t>
      </w:r>
      <w:r w:rsidR="00C76951" w:rsidRPr="001E1211">
        <w:rPr>
          <w:szCs w:val="28"/>
        </w:rPr>
        <w:t>Динамика и структура расходов бюджета Борского сельского поселения в 20</w:t>
      </w:r>
      <w:r w:rsidR="00C76951">
        <w:rPr>
          <w:szCs w:val="28"/>
        </w:rPr>
        <w:t>24</w:t>
      </w:r>
      <w:r w:rsidR="00C76951" w:rsidRPr="001E1211">
        <w:rPr>
          <w:szCs w:val="28"/>
        </w:rPr>
        <w:t xml:space="preserve"> – 20</w:t>
      </w:r>
      <w:r w:rsidR="00C76951">
        <w:rPr>
          <w:szCs w:val="28"/>
        </w:rPr>
        <w:t xml:space="preserve">25 и 2026 </w:t>
      </w:r>
      <w:r w:rsidR="00C76951" w:rsidRPr="001E1211">
        <w:rPr>
          <w:szCs w:val="28"/>
        </w:rPr>
        <w:t xml:space="preserve"> годах по разделам классификации расходов бюджета х</w:t>
      </w:r>
      <w:r w:rsidR="00C76951" w:rsidRPr="001E1211">
        <w:rPr>
          <w:szCs w:val="28"/>
        </w:rPr>
        <w:t>а</w:t>
      </w:r>
      <w:r w:rsidR="00C76951" w:rsidRPr="001E1211">
        <w:rPr>
          <w:szCs w:val="28"/>
        </w:rPr>
        <w:t xml:space="preserve">рактеризуется данными, представленными в таблице.  </w:t>
      </w:r>
    </w:p>
    <w:p w:rsidR="00C76951" w:rsidRPr="001E1211" w:rsidRDefault="00C76951" w:rsidP="00C76951">
      <w:pPr>
        <w:rPr>
          <w:szCs w:val="28"/>
        </w:rPr>
      </w:pPr>
    </w:p>
    <w:p w:rsidR="00C76951" w:rsidRPr="00F628C8" w:rsidRDefault="00C76951" w:rsidP="00C76951">
      <w:pPr>
        <w:ind w:firstLine="709"/>
        <w:jc w:val="center"/>
        <w:rPr>
          <w:b/>
          <w:szCs w:val="28"/>
        </w:rPr>
      </w:pPr>
      <w:r w:rsidRPr="00F628C8">
        <w:rPr>
          <w:b/>
          <w:szCs w:val="28"/>
        </w:rPr>
        <w:t>Структура и динамика расходов бюджета Борского сельского пос</w:t>
      </w:r>
      <w:r w:rsidRPr="00F628C8">
        <w:rPr>
          <w:b/>
          <w:szCs w:val="28"/>
        </w:rPr>
        <w:t>е</w:t>
      </w:r>
      <w:r w:rsidRPr="00F628C8">
        <w:rPr>
          <w:b/>
          <w:szCs w:val="28"/>
        </w:rPr>
        <w:t xml:space="preserve">ления по разделам классификации расходов </w:t>
      </w:r>
    </w:p>
    <w:p w:rsidR="00C76951" w:rsidRPr="00F628C8" w:rsidRDefault="00C76951" w:rsidP="00C76951">
      <w:pPr>
        <w:ind w:firstLine="709"/>
        <w:jc w:val="center"/>
        <w:rPr>
          <w:b/>
          <w:szCs w:val="28"/>
        </w:rPr>
      </w:pPr>
      <w:r w:rsidRPr="00F628C8">
        <w:rPr>
          <w:b/>
          <w:szCs w:val="28"/>
        </w:rPr>
        <w:t>в 202</w:t>
      </w:r>
      <w:r>
        <w:rPr>
          <w:b/>
          <w:szCs w:val="28"/>
        </w:rPr>
        <w:t>4</w:t>
      </w:r>
      <w:r w:rsidRPr="00F628C8">
        <w:rPr>
          <w:b/>
          <w:szCs w:val="28"/>
        </w:rPr>
        <w:t xml:space="preserve"> – 202</w:t>
      </w:r>
      <w:r>
        <w:rPr>
          <w:b/>
          <w:szCs w:val="28"/>
        </w:rPr>
        <w:t>6</w:t>
      </w:r>
      <w:r w:rsidRPr="00F628C8">
        <w:rPr>
          <w:b/>
          <w:szCs w:val="28"/>
        </w:rPr>
        <w:t xml:space="preserve"> годах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1057"/>
        <w:gridCol w:w="1014"/>
        <w:gridCol w:w="906"/>
        <w:gridCol w:w="1014"/>
        <w:gridCol w:w="970"/>
        <w:gridCol w:w="850"/>
        <w:gridCol w:w="1014"/>
        <w:gridCol w:w="830"/>
        <w:gridCol w:w="850"/>
      </w:tblGrid>
      <w:tr w:rsidR="00C76951" w:rsidRPr="00F628C8" w:rsidTr="00C76951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ind w:left="-662" w:firstLine="662"/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Раздел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23</w:t>
            </w:r>
            <w:r w:rsidRPr="00F628C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628C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F628C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F628C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C76951" w:rsidRPr="00F628C8" w:rsidTr="00C76951">
        <w:trPr>
          <w:trHeight w:val="1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951" w:rsidRPr="00F628C8" w:rsidRDefault="00C76951" w:rsidP="00C76951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4"/>
                <w:szCs w:val="14"/>
              </w:rPr>
            </w:pPr>
            <w:r w:rsidRPr="00F628C8">
              <w:rPr>
                <w:sz w:val="14"/>
                <w:szCs w:val="14"/>
              </w:rPr>
              <w:t>(</w:t>
            </w:r>
            <w:r w:rsidRPr="00217D24">
              <w:rPr>
                <w:sz w:val="14"/>
                <w:szCs w:val="14"/>
              </w:rPr>
              <w:t xml:space="preserve">решение СД  от </w:t>
            </w:r>
            <w:r>
              <w:rPr>
                <w:sz w:val="14"/>
                <w:szCs w:val="14"/>
              </w:rPr>
              <w:t>06</w:t>
            </w:r>
            <w:r w:rsidRPr="00217D24"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0</w:t>
            </w:r>
            <w:r w:rsidRPr="00217D24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23</w:t>
            </w:r>
            <w:r w:rsidRPr="00217D24">
              <w:rPr>
                <w:sz w:val="14"/>
                <w:szCs w:val="14"/>
              </w:rPr>
              <w:t xml:space="preserve"> № 03-</w:t>
            </w:r>
            <w:r>
              <w:rPr>
                <w:sz w:val="14"/>
                <w:szCs w:val="14"/>
              </w:rPr>
              <w:t>178</w:t>
            </w:r>
            <w:r w:rsidRPr="00217D24">
              <w:rPr>
                <w:sz w:val="14"/>
                <w:szCs w:val="14"/>
              </w:rPr>
              <w:t xml:space="preserve"> без</w:t>
            </w:r>
            <w:r w:rsidRPr="00F628C8">
              <w:rPr>
                <w:sz w:val="14"/>
                <w:szCs w:val="14"/>
              </w:rPr>
              <w:t xml:space="preserve">  учета выш</w:t>
            </w:r>
            <w:r w:rsidRPr="00F628C8">
              <w:rPr>
                <w:sz w:val="14"/>
                <w:szCs w:val="14"/>
              </w:rPr>
              <w:t>е</w:t>
            </w:r>
            <w:r w:rsidRPr="00F628C8">
              <w:rPr>
                <w:sz w:val="14"/>
                <w:szCs w:val="14"/>
              </w:rPr>
              <w:t>стоящих бюджетов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4"/>
                <w:szCs w:val="14"/>
              </w:rPr>
            </w:pPr>
            <w:r w:rsidRPr="00F628C8">
              <w:rPr>
                <w:sz w:val="14"/>
                <w:szCs w:val="14"/>
              </w:rPr>
              <w:t>включено в проект бюджета (без учета субсидий, трансфертов)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4"/>
                <w:szCs w:val="14"/>
              </w:rPr>
            </w:pPr>
            <w:r w:rsidRPr="00F628C8">
              <w:rPr>
                <w:sz w:val="14"/>
                <w:szCs w:val="14"/>
              </w:rPr>
              <w:t>рост (п</w:t>
            </w:r>
            <w:r w:rsidRPr="00F628C8">
              <w:rPr>
                <w:sz w:val="14"/>
                <w:szCs w:val="14"/>
              </w:rPr>
              <w:t>а</w:t>
            </w:r>
            <w:r w:rsidRPr="00F628C8">
              <w:rPr>
                <w:sz w:val="14"/>
                <w:szCs w:val="14"/>
              </w:rPr>
              <w:t>дение) в % к 20</w:t>
            </w:r>
            <w:r>
              <w:rPr>
                <w:sz w:val="14"/>
                <w:szCs w:val="14"/>
              </w:rPr>
              <w:t>23</w:t>
            </w:r>
            <w:r w:rsidRPr="00F628C8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4"/>
                <w:szCs w:val="14"/>
              </w:rPr>
            </w:pPr>
            <w:r w:rsidRPr="00F628C8">
              <w:rPr>
                <w:sz w:val="14"/>
                <w:szCs w:val="14"/>
              </w:rPr>
              <w:t>включено в проект бюджета (без учета субсидий, трансфертов)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4"/>
                <w:szCs w:val="14"/>
              </w:rPr>
            </w:pPr>
            <w:r w:rsidRPr="00F628C8">
              <w:rPr>
                <w:sz w:val="14"/>
                <w:szCs w:val="14"/>
              </w:rPr>
              <w:t>рост (пад</w:t>
            </w:r>
            <w:r w:rsidRPr="00F628C8">
              <w:rPr>
                <w:sz w:val="14"/>
                <w:szCs w:val="14"/>
              </w:rPr>
              <w:t>е</w:t>
            </w:r>
            <w:r w:rsidRPr="00F628C8">
              <w:rPr>
                <w:sz w:val="14"/>
                <w:szCs w:val="14"/>
              </w:rPr>
              <w:t>ние) в % к 20</w:t>
            </w:r>
            <w:r>
              <w:rPr>
                <w:sz w:val="14"/>
                <w:szCs w:val="14"/>
              </w:rPr>
              <w:t>22</w:t>
            </w:r>
            <w:r w:rsidRPr="00F628C8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4"/>
                <w:szCs w:val="14"/>
              </w:rPr>
            </w:pPr>
            <w:r w:rsidRPr="00F628C8">
              <w:rPr>
                <w:sz w:val="14"/>
                <w:szCs w:val="14"/>
              </w:rPr>
              <w:t>рост (падение) в % к 202</w:t>
            </w:r>
            <w:r>
              <w:rPr>
                <w:sz w:val="14"/>
                <w:szCs w:val="14"/>
              </w:rPr>
              <w:t>3</w:t>
            </w:r>
            <w:r w:rsidRPr="00F628C8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4"/>
                <w:szCs w:val="14"/>
              </w:rPr>
            </w:pPr>
            <w:r w:rsidRPr="00F628C8">
              <w:rPr>
                <w:sz w:val="14"/>
                <w:szCs w:val="14"/>
              </w:rPr>
              <w:t>включено в проект бюджета (без учета субсидий, трансфертов)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4"/>
                <w:szCs w:val="14"/>
              </w:rPr>
            </w:pPr>
            <w:r w:rsidRPr="00F628C8">
              <w:rPr>
                <w:sz w:val="14"/>
                <w:szCs w:val="14"/>
              </w:rPr>
              <w:t>рост (падение) в % к 20</w:t>
            </w:r>
            <w:r>
              <w:rPr>
                <w:sz w:val="14"/>
                <w:szCs w:val="14"/>
              </w:rPr>
              <w:t>22</w:t>
            </w:r>
            <w:r w:rsidRPr="00F628C8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jc w:val="center"/>
              <w:rPr>
                <w:sz w:val="14"/>
                <w:szCs w:val="14"/>
              </w:rPr>
            </w:pPr>
            <w:r w:rsidRPr="00F628C8">
              <w:rPr>
                <w:sz w:val="14"/>
                <w:szCs w:val="14"/>
              </w:rPr>
              <w:t>рост (падение) в % к 20</w:t>
            </w:r>
            <w:r>
              <w:rPr>
                <w:sz w:val="14"/>
                <w:szCs w:val="14"/>
              </w:rPr>
              <w:t>23</w:t>
            </w:r>
            <w:r w:rsidRPr="00F628C8">
              <w:rPr>
                <w:sz w:val="14"/>
                <w:szCs w:val="14"/>
              </w:rPr>
              <w:t xml:space="preserve"> году</w:t>
            </w:r>
          </w:p>
        </w:tc>
      </w:tr>
      <w:tr w:rsidR="00C76951" w:rsidRPr="00F628C8" w:rsidTr="00C76951">
        <w:trPr>
          <w:trHeight w:val="1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4 = 3/2*100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6=</w:t>
            </w:r>
          </w:p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5/2*100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7=</w:t>
            </w:r>
          </w:p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5/3*100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9=</w:t>
            </w:r>
          </w:p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8/2*100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10=</w:t>
            </w:r>
          </w:p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8/5*100</w:t>
            </w:r>
          </w:p>
        </w:tc>
      </w:tr>
      <w:tr w:rsidR="00C76951" w:rsidRPr="00F628C8" w:rsidTr="00C76951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39594,7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29880,6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28087,4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27283,5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 xml:space="preserve">Расходы всего (без условно </w:t>
            </w:r>
            <w:proofErr w:type="gramStart"/>
            <w:r w:rsidRPr="00F628C8">
              <w:rPr>
                <w:b/>
                <w:bCs/>
                <w:sz w:val="16"/>
                <w:szCs w:val="16"/>
              </w:rPr>
              <w:t>утвержденных</w:t>
            </w:r>
            <w:proofErr w:type="gramEnd"/>
            <w:r w:rsidRPr="00F628C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27576,8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26276,6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E718B0" w:rsidRDefault="00C76951" w:rsidP="00C76951">
            <w:pPr>
              <w:rPr>
                <w:sz w:val="16"/>
                <w:szCs w:val="16"/>
              </w:rPr>
            </w:pPr>
            <w:proofErr w:type="spellStart"/>
            <w:r w:rsidRPr="00E718B0">
              <w:rPr>
                <w:sz w:val="16"/>
                <w:szCs w:val="16"/>
              </w:rPr>
              <w:t>уд</w:t>
            </w:r>
            <w:proofErr w:type="gramStart"/>
            <w:r w:rsidRPr="00E718B0">
              <w:rPr>
                <w:sz w:val="16"/>
                <w:szCs w:val="16"/>
              </w:rPr>
              <w:t>.в</w:t>
            </w:r>
            <w:proofErr w:type="gramEnd"/>
            <w:r w:rsidRPr="00E718B0">
              <w:rPr>
                <w:sz w:val="16"/>
                <w:szCs w:val="16"/>
              </w:rPr>
              <w:t>ес</w:t>
            </w:r>
            <w:proofErr w:type="spellEnd"/>
            <w:r w:rsidRPr="00E718B0">
              <w:rPr>
                <w:sz w:val="16"/>
                <w:szCs w:val="16"/>
              </w:rPr>
              <w:t xml:space="preserve"> в расходах (всего) в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 w:rsidRPr="00E718B0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 w:rsidRPr="00E718B0">
              <w:rPr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 w:rsidRPr="00E718B0"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 w:rsidRPr="00E718B0">
              <w:rPr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E718B0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C76951" w:rsidRPr="00F628C8" w:rsidTr="00C76951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Общегосуда</w:t>
            </w:r>
            <w:r w:rsidRPr="00F628C8">
              <w:rPr>
                <w:b/>
                <w:bCs/>
                <w:sz w:val="16"/>
                <w:szCs w:val="16"/>
              </w:rPr>
              <w:t>р</w:t>
            </w:r>
            <w:r w:rsidRPr="00F628C8">
              <w:rPr>
                <w:b/>
                <w:bCs/>
                <w:sz w:val="16"/>
                <w:szCs w:val="16"/>
              </w:rPr>
              <w:t>ственные вопр</w:t>
            </w:r>
            <w:r w:rsidRPr="00F628C8">
              <w:rPr>
                <w:b/>
                <w:bCs/>
                <w:sz w:val="16"/>
                <w:szCs w:val="16"/>
              </w:rPr>
              <w:t>о</w:t>
            </w:r>
            <w:r w:rsidRPr="00F628C8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7437,8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A9488C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8338,3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A9488C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A9488C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A9488C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A9488C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A9488C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9561,9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A9488C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A9488C" w:rsidRDefault="00C76951" w:rsidP="00C7695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sz w:val="16"/>
                <w:szCs w:val="16"/>
              </w:rPr>
            </w:pPr>
            <w:proofErr w:type="spellStart"/>
            <w:r w:rsidRPr="00F628C8">
              <w:rPr>
                <w:sz w:val="16"/>
                <w:szCs w:val="16"/>
              </w:rPr>
              <w:t>уд</w:t>
            </w:r>
            <w:proofErr w:type="gramStart"/>
            <w:r w:rsidRPr="00F628C8">
              <w:rPr>
                <w:sz w:val="16"/>
                <w:szCs w:val="16"/>
              </w:rPr>
              <w:t>.в</w:t>
            </w:r>
            <w:proofErr w:type="gramEnd"/>
            <w:r w:rsidRPr="00F628C8">
              <w:rPr>
                <w:sz w:val="16"/>
                <w:szCs w:val="16"/>
              </w:rPr>
              <w:t>ес</w:t>
            </w:r>
            <w:proofErr w:type="spellEnd"/>
            <w:r w:rsidRPr="00F628C8">
              <w:rPr>
                <w:sz w:val="16"/>
                <w:szCs w:val="16"/>
              </w:rPr>
              <w:t xml:space="preserve"> в расходах без условно утве</w:t>
            </w:r>
            <w:r w:rsidRPr="00F628C8">
              <w:rPr>
                <w:sz w:val="16"/>
                <w:szCs w:val="16"/>
              </w:rPr>
              <w:t>р</w:t>
            </w:r>
            <w:r w:rsidRPr="00F628C8">
              <w:rPr>
                <w:sz w:val="16"/>
                <w:szCs w:val="16"/>
              </w:rPr>
              <w:t>жденных в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215223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215223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106,1</w:t>
            </w:r>
          </w:p>
        </w:tc>
      </w:tr>
      <w:tr w:rsidR="00C76951" w:rsidRPr="00F628C8" w:rsidTr="00C76951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628C8">
              <w:rPr>
                <w:sz w:val="16"/>
                <w:szCs w:val="16"/>
              </w:rPr>
              <w:t>уд</w:t>
            </w:r>
            <w:proofErr w:type="gramStart"/>
            <w:r w:rsidRPr="00F628C8">
              <w:rPr>
                <w:sz w:val="16"/>
                <w:szCs w:val="16"/>
              </w:rPr>
              <w:t>.в</w:t>
            </w:r>
            <w:proofErr w:type="gramEnd"/>
            <w:r w:rsidRPr="00F628C8">
              <w:rPr>
                <w:sz w:val="16"/>
                <w:szCs w:val="16"/>
              </w:rPr>
              <w:t>ес</w:t>
            </w:r>
            <w:proofErr w:type="spellEnd"/>
            <w:r w:rsidRPr="00F628C8">
              <w:rPr>
                <w:sz w:val="16"/>
                <w:szCs w:val="16"/>
              </w:rPr>
              <w:t xml:space="preserve"> в расходах без условно утве</w:t>
            </w:r>
            <w:r w:rsidRPr="00F628C8">
              <w:rPr>
                <w:sz w:val="16"/>
                <w:szCs w:val="16"/>
              </w:rPr>
              <w:t>р</w:t>
            </w:r>
            <w:r w:rsidRPr="00F628C8">
              <w:rPr>
                <w:sz w:val="16"/>
                <w:szCs w:val="16"/>
              </w:rPr>
              <w:t>жденных в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sz w:val="16"/>
                <w:szCs w:val="16"/>
              </w:rPr>
            </w:pPr>
            <w:proofErr w:type="spellStart"/>
            <w:r w:rsidRPr="00F628C8">
              <w:rPr>
                <w:sz w:val="16"/>
                <w:szCs w:val="16"/>
              </w:rPr>
              <w:t>уд</w:t>
            </w:r>
            <w:proofErr w:type="gramStart"/>
            <w:r w:rsidRPr="00F628C8">
              <w:rPr>
                <w:sz w:val="16"/>
                <w:szCs w:val="16"/>
              </w:rPr>
              <w:t>.в</w:t>
            </w:r>
            <w:proofErr w:type="gramEnd"/>
            <w:r w:rsidRPr="00F628C8">
              <w:rPr>
                <w:sz w:val="16"/>
                <w:szCs w:val="16"/>
              </w:rPr>
              <w:t>ес</w:t>
            </w:r>
            <w:proofErr w:type="spellEnd"/>
            <w:r w:rsidRPr="00F628C8">
              <w:rPr>
                <w:sz w:val="16"/>
                <w:szCs w:val="16"/>
              </w:rPr>
              <w:t xml:space="preserve"> в расходах без условно утве</w:t>
            </w:r>
            <w:r w:rsidRPr="00F628C8">
              <w:rPr>
                <w:sz w:val="16"/>
                <w:szCs w:val="16"/>
              </w:rPr>
              <w:t>р</w:t>
            </w:r>
            <w:r w:rsidRPr="00F628C8">
              <w:rPr>
                <w:sz w:val="16"/>
                <w:szCs w:val="16"/>
              </w:rPr>
              <w:t>жденных в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C76951" w:rsidRPr="00F628C8" w:rsidTr="00C76951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3313,4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2764,5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sz w:val="16"/>
                <w:szCs w:val="16"/>
              </w:rPr>
            </w:pPr>
            <w:proofErr w:type="spellStart"/>
            <w:r w:rsidRPr="00F628C8">
              <w:rPr>
                <w:sz w:val="16"/>
                <w:szCs w:val="16"/>
              </w:rPr>
              <w:t>уд</w:t>
            </w:r>
            <w:proofErr w:type="gramStart"/>
            <w:r w:rsidRPr="00F628C8">
              <w:rPr>
                <w:sz w:val="16"/>
                <w:szCs w:val="16"/>
              </w:rPr>
              <w:t>.в</w:t>
            </w:r>
            <w:proofErr w:type="gramEnd"/>
            <w:r w:rsidRPr="00F628C8">
              <w:rPr>
                <w:sz w:val="16"/>
                <w:szCs w:val="16"/>
              </w:rPr>
              <w:t>ес</w:t>
            </w:r>
            <w:proofErr w:type="spellEnd"/>
            <w:r w:rsidRPr="00F628C8">
              <w:rPr>
                <w:sz w:val="16"/>
                <w:szCs w:val="16"/>
              </w:rPr>
              <w:t xml:space="preserve"> в расходах без условно утве</w:t>
            </w:r>
            <w:r w:rsidRPr="00F628C8">
              <w:rPr>
                <w:sz w:val="16"/>
                <w:szCs w:val="16"/>
              </w:rPr>
              <w:t>р</w:t>
            </w:r>
            <w:r w:rsidRPr="00F628C8">
              <w:rPr>
                <w:sz w:val="16"/>
                <w:szCs w:val="16"/>
              </w:rPr>
              <w:t>жденных в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88,4</w:t>
            </w:r>
          </w:p>
        </w:tc>
      </w:tr>
      <w:tr w:rsidR="00C76951" w:rsidRPr="00F628C8" w:rsidTr="00C7695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13946,9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sz w:val="16"/>
                <w:szCs w:val="16"/>
              </w:rPr>
            </w:pPr>
            <w:proofErr w:type="spellStart"/>
            <w:r w:rsidRPr="00F628C8">
              <w:rPr>
                <w:sz w:val="16"/>
                <w:szCs w:val="16"/>
              </w:rPr>
              <w:t>уд</w:t>
            </w:r>
            <w:proofErr w:type="gramStart"/>
            <w:r w:rsidRPr="00F628C8">
              <w:rPr>
                <w:sz w:val="16"/>
                <w:szCs w:val="16"/>
              </w:rPr>
              <w:t>.в</w:t>
            </w:r>
            <w:proofErr w:type="gramEnd"/>
            <w:r w:rsidRPr="00F628C8">
              <w:rPr>
                <w:sz w:val="16"/>
                <w:szCs w:val="16"/>
              </w:rPr>
              <w:t>ес</w:t>
            </w:r>
            <w:proofErr w:type="spellEnd"/>
            <w:r w:rsidRPr="00F628C8">
              <w:rPr>
                <w:sz w:val="16"/>
                <w:szCs w:val="16"/>
              </w:rPr>
              <w:t xml:space="preserve"> в расходах без условно утве</w:t>
            </w:r>
            <w:r w:rsidRPr="00F628C8">
              <w:rPr>
                <w:sz w:val="16"/>
                <w:szCs w:val="16"/>
              </w:rPr>
              <w:t>р</w:t>
            </w:r>
            <w:r w:rsidRPr="00F628C8">
              <w:rPr>
                <w:sz w:val="16"/>
                <w:szCs w:val="16"/>
              </w:rPr>
              <w:t>жденных в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105,6</w:t>
            </w:r>
          </w:p>
        </w:tc>
      </w:tr>
      <w:tr w:rsidR="00C76951" w:rsidRPr="00F628C8" w:rsidTr="00C7695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10781,0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12036,8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12372,4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11378,7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sz w:val="16"/>
                <w:szCs w:val="16"/>
              </w:rPr>
            </w:pPr>
            <w:proofErr w:type="spellStart"/>
            <w:r w:rsidRPr="00F628C8">
              <w:rPr>
                <w:sz w:val="16"/>
                <w:szCs w:val="16"/>
              </w:rPr>
              <w:t>уд</w:t>
            </w:r>
            <w:proofErr w:type="gramStart"/>
            <w:r w:rsidRPr="00F628C8">
              <w:rPr>
                <w:sz w:val="16"/>
                <w:szCs w:val="16"/>
              </w:rPr>
              <w:t>.в</w:t>
            </w:r>
            <w:proofErr w:type="gramEnd"/>
            <w:r w:rsidRPr="00F628C8">
              <w:rPr>
                <w:sz w:val="16"/>
                <w:szCs w:val="16"/>
              </w:rPr>
              <w:t>ес</w:t>
            </w:r>
            <w:proofErr w:type="spellEnd"/>
            <w:r w:rsidRPr="00F628C8">
              <w:rPr>
                <w:sz w:val="16"/>
                <w:szCs w:val="16"/>
              </w:rPr>
              <w:t xml:space="preserve"> в расходах без условно утве</w:t>
            </w:r>
            <w:r w:rsidRPr="00F628C8">
              <w:rPr>
                <w:sz w:val="16"/>
                <w:szCs w:val="16"/>
              </w:rPr>
              <w:t>р</w:t>
            </w:r>
            <w:r w:rsidRPr="00F628C8">
              <w:rPr>
                <w:sz w:val="16"/>
                <w:szCs w:val="16"/>
              </w:rPr>
              <w:t>жденных в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</w:t>
            </w:r>
          </w:p>
        </w:tc>
      </w:tr>
      <w:tr w:rsidR="00C76951" w:rsidRPr="00F628C8" w:rsidTr="00C76951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Социальная п</w:t>
            </w:r>
            <w:r w:rsidRPr="00F628C8">
              <w:rPr>
                <w:b/>
                <w:bCs/>
                <w:sz w:val="16"/>
                <w:szCs w:val="16"/>
              </w:rPr>
              <w:t>о</w:t>
            </w:r>
            <w:r w:rsidRPr="00F628C8">
              <w:rPr>
                <w:b/>
                <w:bCs/>
                <w:sz w:val="16"/>
                <w:szCs w:val="16"/>
              </w:rPr>
              <w:t>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1340,4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1483,7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1447,9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1447,9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sz w:val="16"/>
                <w:szCs w:val="16"/>
              </w:rPr>
            </w:pPr>
            <w:proofErr w:type="spellStart"/>
            <w:r w:rsidRPr="00F628C8">
              <w:rPr>
                <w:sz w:val="16"/>
                <w:szCs w:val="16"/>
              </w:rPr>
              <w:t>уд</w:t>
            </w:r>
            <w:proofErr w:type="gramStart"/>
            <w:r w:rsidRPr="00F628C8">
              <w:rPr>
                <w:sz w:val="16"/>
                <w:szCs w:val="16"/>
              </w:rPr>
              <w:t>.в</w:t>
            </w:r>
            <w:proofErr w:type="gramEnd"/>
            <w:r w:rsidRPr="00F628C8">
              <w:rPr>
                <w:sz w:val="16"/>
                <w:szCs w:val="16"/>
              </w:rPr>
              <w:t>ес</w:t>
            </w:r>
            <w:proofErr w:type="spellEnd"/>
            <w:r w:rsidRPr="00F628C8">
              <w:rPr>
                <w:sz w:val="16"/>
                <w:szCs w:val="16"/>
              </w:rPr>
              <w:t xml:space="preserve"> в расходах без условно утве</w:t>
            </w:r>
            <w:r w:rsidRPr="00F628C8">
              <w:rPr>
                <w:sz w:val="16"/>
                <w:szCs w:val="16"/>
              </w:rPr>
              <w:t>р</w:t>
            </w:r>
            <w:r w:rsidRPr="00F628C8">
              <w:rPr>
                <w:sz w:val="16"/>
                <w:szCs w:val="16"/>
              </w:rPr>
              <w:t>жденных в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C76951" w:rsidRPr="00F628C8" w:rsidTr="00C76951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Физическая кул</w:t>
            </w:r>
            <w:r w:rsidRPr="00F628C8">
              <w:rPr>
                <w:b/>
                <w:bCs/>
                <w:sz w:val="16"/>
                <w:szCs w:val="16"/>
              </w:rPr>
              <w:t>ь</w:t>
            </w:r>
            <w:r w:rsidRPr="00F628C8">
              <w:rPr>
                <w:b/>
                <w:bCs/>
                <w:sz w:val="16"/>
                <w:szCs w:val="16"/>
              </w:rPr>
              <w:t>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28C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1751,5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1912,5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1920,5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F628C8" w:rsidTr="00C7695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F628C8" w:rsidRDefault="00C76951" w:rsidP="00C76951">
            <w:pPr>
              <w:rPr>
                <w:sz w:val="16"/>
                <w:szCs w:val="16"/>
              </w:rPr>
            </w:pPr>
            <w:proofErr w:type="spellStart"/>
            <w:r w:rsidRPr="00F628C8">
              <w:rPr>
                <w:sz w:val="16"/>
                <w:szCs w:val="16"/>
              </w:rPr>
              <w:t>уд</w:t>
            </w:r>
            <w:proofErr w:type="gramStart"/>
            <w:r w:rsidRPr="00F628C8">
              <w:rPr>
                <w:sz w:val="16"/>
                <w:szCs w:val="16"/>
              </w:rPr>
              <w:t>.в</w:t>
            </w:r>
            <w:proofErr w:type="gramEnd"/>
            <w:r w:rsidRPr="00F628C8">
              <w:rPr>
                <w:sz w:val="16"/>
                <w:szCs w:val="16"/>
              </w:rPr>
              <w:t>ес</w:t>
            </w:r>
            <w:proofErr w:type="spellEnd"/>
            <w:r w:rsidRPr="00F628C8">
              <w:rPr>
                <w:sz w:val="16"/>
                <w:szCs w:val="16"/>
              </w:rPr>
              <w:t xml:space="preserve"> в расходах без условно утве</w:t>
            </w:r>
            <w:r w:rsidRPr="00F628C8">
              <w:rPr>
                <w:sz w:val="16"/>
                <w:szCs w:val="16"/>
              </w:rPr>
              <w:t>р</w:t>
            </w:r>
            <w:r w:rsidRPr="00F628C8">
              <w:rPr>
                <w:sz w:val="16"/>
                <w:szCs w:val="16"/>
              </w:rPr>
              <w:t>жденных в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 w:rsidRPr="00F628C8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F628C8" w:rsidRDefault="00C76951" w:rsidP="00C769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100,4</w:t>
            </w:r>
          </w:p>
        </w:tc>
      </w:tr>
      <w:tr w:rsidR="00C76951" w:rsidRPr="00526FBC" w:rsidTr="00C7695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7878BE" w:rsidRDefault="00C76951" w:rsidP="00C76951">
            <w:pPr>
              <w:rPr>
                <w:b/>
                <w:bCs/>
                <w:sz w:val="16"/>
                <w:szCs w:val="16"/>
              </w:rPr>
            </w:pPr>
            <w:r w:rsidRPr="007878BE">
              <w:rPr>
                <w:b/>
                <w:bCs/>
                <w:sz w:val="16"/>
                <w:szCs w:val="16"/>
              </w:rPr>
              <w:t>Условно утве</w:t>
            </w:r>
            <w:r w:rsidRPr="007878BE">
              <w:rPr>
                <w:b/>
                <w:bCs/>
                <w:sz w:val="16"/>
                <w:szCs w:val="16"/>
              </w:rPr>
              <w:t>р</w:t>
            </w:r>
            <w:r w:rsidRPr="007878BE">
              <w:rPr>
                <w:b/>
                <w:bCs/>
                <w:sz w:val="16"/>
                <w:szCs w:val="16"/>
              </w:rPr>
              <w:t xml:space="preserve">жденные расходы </w:t>
            </w:r>
            <w:proofErr w:type="gramStart"/>
            <w:r w:rsidRPr="007878BE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7878BE">
              <w:rPr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6951" w:rsidRPr="00526FBC" w:rsidTr="00C76951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951" w:rsidRPr="007878BE" w:rsidRDefault="00C76951" w:rsidP="00C76951">
            <w:pPr>
              <w:rPr>
                <w:sz w:val="16"/>
                <w:szCs w:val="16"/>
              </w:rPr>
            </w:pPr>
            <w:proofErr w:type="spellStart"/>
            <w:r w:rsidRPr="007878BE">
              <w:rPr>
                <w:sz w:val="16"/>
                <w:szCs w:val="16"/>
              </w:rPr>
              <w:t>уд</w:t>
            </w:r>
            <w:proofErr w:type="gramStart"/>
            <w:r w:rsidRPr="007878BE">
              <w:rPr>
                <w:sz w:val="16"/>
                <w:szCs w:val="16"/>
              </w:rPr>
              <w:t>.в</w:t>
            </w:r>
            <w:proofErr w:type="gramEnd"/>
            <w:r w:rsidRPr="007878BE">
              <w:rPr>
                <w:sz w:val="16"/>
                <w:szCs w:val="16"/>
              </w:rPr>
              <w:t>ес</w:t>
            </w:r>
            <w:proofErr w:type="spellEnd"/>
            <w:r w:rsidRPr="007878BE">
              <w:rPr>
                <w:sz w:val="16"/>
                <w:szCs w:val="16"/>
              </w:rPr>
              <w:t xml:space="preserve"> в расходах (всего)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7878BE" w:rsidRDefault="00C76951" w:rsidP="00C769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6951" w:rsidRPr="00526FBC" w:rsidRDefault="00C76951" w:rsidP="00C76951">
      <w:pPr>
        <w:rPr>
          <w:color w:val="FF0000"/>
          <w:szCs w:val="28"/>
        </w:rPr>
      </w:pPr>
    </w:p>
    <w:p w:rsidR="00C76951" w:rsidRPr="00F628C8" w:rsidRDefault="00617059" w:rsidP="00617059">
      <w:pPr>
        <w:rPr>
          <w:szCs w:val="28"/>
        </w:rPr>
      </w:pPr>
      <w:r>
        <w:rPr>
          <w:szCs w:val="28"/>
        </w:rPr>
        <w:t xml:space="preserve">     </w:t>
      </w:r>
      <w:r w:rsidR="00C76951" w:rsidRPr="00013967">
        <w:rPr>
          <w:szCs w:val="28"/>
        </w:rPr>
        <w:t>Наибольший удельный вес в расхо</w:t>
      </w:r>
      <w:r w:rsidR="00C76951">
        <w:rPr>
          <w:szCs w:val="28"/>
        </w:rPr>
        <w:t xml:space="preserve">дах бюджета занимают расходы </w:t>
      </w:r>
      <w:r w:rsidR="00C76951" w:rsidRPr="00013967">
        <w:rPr>
          <w:szCs w:val="28"/>
        </w:rPr>
        <w:t xml:space="preserve"> на культуру: в </w:t>
      </w:r>
      <w:r w:rsidR="00C76951">
        <w:rPr>
          <w:szCs w:val="28"/>
        </w:rPr>
        <w:t xml:space="preserve">2024 году – 40,3%, в </w:t>
      </w:r>
      <w:r w:rsidR="00C76951" w:rsidRPr="00013967">
        <w:rPr>
          <w:szCs w:val="28"/>
        </w:rPr>
        <w:t>202</w:t>
      </w:r>
      <w:r w:rsidR="00C76951">
        <w:rPr>
          <w:szCs w:val="28"/>
        </w:rPr>
        <w:t>5</w:t>
      </w:r>
      <w:r w:rsidR="00C76951" w:rsidRPr="00013967">
        <w:rPr>
          <w:szCs w:val="28"/>
        </w:rPr>
        <w:t xml:space="preserve"> году –</w:t>
      </w:r>
      <w:r w:rsidR="00C76951">
        <w:rPr>
          <w:szCs w:val="28"/>
        </w:rPr>
        <w:t>44,0</w:t>
      </w:r>
      <w:r w:rsidR="00C76951" w:rsidRPr="00013967">
        <w:rPr>
          <w:szCs w:val="28"/>
        </w:rPr>
        <w:t>%, в 202</w:t>
      </w:r>
      <w:r w:rsidR="00C76951">
        <w:rPr>
          <w:szCs w:val="28"/>
        </w:rPr>
        <w:t>6</w:t>
      </w:r>
      <w:r w:rsidR="00C76951" w:rsidRPr="00013967">
        <w:rPr>
          <w:szCs w:val="28"/>
        </w:rPr>
        <w:t xml:space="preserve"> году –</w:t>
      </w:r>
      <w:r w:rsidR="00C76951">
        <w:rPr>
          <w:szCs w:val="28"/>
        </w:rPr>
        <w:t>41,7</w:t>
      </w:r>
      <w:r w:rsidR="00C76951" w:rsidRPr="00013967">
        <w:rPr>
          <w:szCs w:val="28"/>
        </w:rPr>
        <w:t>%.</w:t>
      </w:r>
    </w:p>
    <w:p w:rsidR="00C76951" w:rsidRPr="00617059" w:rsidRDefault="00C0739B" w:rsidP="00C0739B">
      <w:pPr>
        <w:pStyle w:val="a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C76951" w:rsidRPr="00617059">
        <w:rPr>
          <w:sz w:val="28"/>
          <w:szCs w:val="28"/>
        </w:rPr>
        <w:t>Также большой удельный вес имеют расходы на общегосударственные</w:t>
      </w:r>
    </w:p>
    <w:p w:rsidR="00C76951" w:rsidRPr="00617059" w:rsidRDefault="00C76951" w:rsidP="00C76951">
      <w:pPr>
        <w:pStyle w:val="a7"/>
        <w:rPr>
          <w:sz w:val="28"/>
          <w:szCs w:val="28"/>
        </w:rPr>
      </w:pPr>
      <w:r w:rsidRPr="00617059">
        <w:rPr>
          <w:sz w:val="28"/>
          <w:szCs w:val="28"/>
        </w:rPr>
        <w:t xml:space="preserve"> вопросы: в 2024 году – 27,9% в 2025 году –32,1%, в 2026 году –35,0%. </w:t>
      </w:r>
    </w:p>
    <w:p w:rsidR="00C76951" w:rsidRPr="00617059" w:rsidRDefault="00617059" w:rsidP="00617059">
      <w:pPr>
        <w:pStyle w:val="a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C76951" w:rsidRPr="00617059">
        <w:rPr>
          <w:sz w:val="28"/>
          <w:szCs w:val="28"/>
        </w:rPr>
        <w:t xml:space="preserve">Распределение ассигнований бюджета Борского сельского поселения на 2024 – 2026 года по разделам и подразделам классификации расходов бюджета представлено в приложении №1 к настоящей пояснительной записке. </w:t>
      </w:r>
    </w:p>
    <w:p w:rsidR="00C76951" w:rsidRPr="00F628C8" w:rsidRDefault="00C0739B" w:rsidP="00C0739B">
      <w:pPr>
        <w:rPr>
          <w:szCs w:val="28"/>
        </w:rPr>
      </w:pPr>
      <w:r>
        <w:rPr>
          <w:szCs w:val="28"/>
        </w:rPr>
        <w:t xml:space="preserve">     </w:t>
      </w:r>
      <w:r w:rsidR="00C76951" w:rsidRPr="00F628C8">
        <w:rPr>
          <w:szCs w:val="28"/>
        </w:rPr>
        <w:t>Распределение бюджетных ассигнований по главным распорядителям бюджетных средств на 202</w:t>
      </w:r>
      <w:r w:rsidR="00C76951">
        <w:rPr>
          <w:szCs w:val="28"/>
        </w:rPr>
        <w:t>4</w:t>
      </w:r>
      <w:r w:rsidR="00C76951" w:rsidRPr="00F628C8">
        <w:rPr>
          <w:szCs w:val="28"/>
        </w:rPr>
        <w:t xml:space="preserve"> – 202</w:t>
      </w:r>
      <w:r w:rsidR="00C76951">
        <w:rPr>
          <w:szCs w:val="28"/>
        </w:rPr>
        <w:t>6</w:t>
      </w:r>
      <w:r w:rsidR="00C76951" w:rsidRPr="00F628C8">
        <w:rPr>
          <w:szCs w:val="28"/>
        </w:rPr>
        <w:t xml:space="preserve"> года представлено в таблице.</w:t>
      </w:r>
    </w:p>
    <w:p w:rsidR="00C76951" w:rsidRPr="00F628C8" w:rsidRDefault="00C76951" w:rsidP="00C76951">
      <w:pPr>
        <w:ind w:left="7200" w:firstLine="720"/>
        <w:rPr>
          <w:sz w:val="18"/>
          <w:szCs w:val="18"/>
        </w:rPr>
      </w:pPr>
      <w:r w:rsidRPr="00F628C8">
        <w:rPr>
          <w:sz w:val="18"/>
          <w:szCs w:val="18"/>
        </w:rPr>
        <w:t>(тысяч ру</w:t>
      </w:r>
      <w:r w:rsidRPr="00F628C8">
        <w:rPr>
          <w:sz w:val="18"/>
          <w:szCs w:val="18"/>
        </w:rPr>
        <w:t>б</w:t>
      </w:r>
      <w:r w:rsidRPr="00F628C8">
        <w:rPr>
          <w:sz w:val="18"/>
          <w:szCs w:val="18"/>
        </w:rPr>
        <w:t>лей)</w:t>
      </w:r>
    </w:p>
    <w:tbl>
      <w:tblPr>
        <w:tblW w:w="93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3"/>
        <w:gridCol w:w="1734"/>
        <w:gridCol w:w="1454"/>
        <w:gridCol w:w="1454"/>
        <w:gridCol w:w="1454"/>
      </w:tblGrid>
      <w:tr w:rsidR="00C76951" w:rsidRPr="00F628C8" w:rsidTr="00C76951">
        <w:trPr>
          <w:trHeight w:val="299"/>
        </w:trPr>
        <w:tc>
          <w:tcPr>
            <w:tcW w:w="534" w:type="dxa"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sz w:val="18"/>
                <w:szCs w:val="18"/>
              </w:rPr>
            </w:pPr>
            <w:r w:rsidRPr="00F628C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F628C8">
              <w:rPr>
                <w:b/>
                <w:sz w:val="18"/>
                <w:szCs w:val="18"/>
              </w:rPr>
              <w:t>п</w:t>
            </w:r>
            <w:proofErr w:type="gramEnd"/>
            <w:r w:rsidRPr="00F628C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93" w:type="dxa"/>
            <w:vAlign w:val="center"/>
          </w:tcPr>
          <w:p w:rsidR="00C76951" w:rsidRPr="00F628C8" w:rsidRDefault="00C76951" w:rsidP="00C76951">
            <w:pPr>
              <w:jc w:val="center"/>
              <w:rPr>
                <w:b/>
                <w:sz w:val="18"/>
                <w:szCs w:val="18"/>
              </w:rPr>
            </w:pPr>
            <w:r w:rsidRPr="00F628C8">
              <w:rPr>
                <w:b/>
                <w:sz w:val="18"/>
                <w:szCs w:val="18"/>
              </w:rPr>
              <w:t>Наименование ГРБС</w:t>
            </w:r>
          </w:p>
        </w:tc>
        <w:tc>
          <w:tcPr>
            <w:tcW w:w="1734" w:type="dxa"/>
          </w:tcPr>
          <w:p w:rsidR="00C76951" w:rsidRPr="00F628C8" w:rsidRDefault="00C76951" w:rsidP="00C76951">
            <w:pPr>
              <w:jc w:val="center"/>
              <w:rPr>
                <w:b/>
                <w:sz w:val="18"/>
                <w:szCs w:val="18"/>
              </w:rPr>
            </w:pPr>
            <w:r w:rsidRPr="00F628C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F628C8">
              <w:rPr>
                <w:b/>
                <w:sz w:val="18"/>
                <w:szCs w:val="18"/>
              </w:rPr>
              <w:t xml:space="preserve"> год</w:t>
            </w:r>
          </w:p>
          <w:p w:rsidR="00C76951" w:rsidRPr="00F628C8" w:rsidRDefault="00C76951" w:rsidP="00C76951">
            <w:pPr>
              <w:jc w:val="center"/>
              <w:rPr>
                <w:b/>
                <w:sz w:val="18"/>
                <w:szCs w:val="18"/>
              </w:rPr>
            </w:pPr>
            <w:r w:rsidRPr="00F628C8">
              <w:rPr>
                <w:b/>
                <w:sz w:val="18"/>
                <w:szCs w:val="18"/>
              </w:rPr>
              <w:t xml:space="preserve">(решение СД от </w:t>
            </w:r>
            <w:r>
              <w:rPr>
                <w:b/>
                <w:sz w:val="18"/>
                <w:szCs w:val="18"/>
              </w:rPr>
              <w:t>06</w:t>
            </w:r>
            <w:r w:rsidRPr="00217D24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0</w:t>
            </w:r>
            <w:r w:rsidRPr="00217D24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23</w:t>
            </w:r>
            <w:r w:rsidRPr="00217D24">
              <w:rPr>
                <w:b/>
                <w:sz w:val="18"/>
                <w:szCs w:val="18"/>
              </w:rPr>
              <w:t>г. №03-</w:t>
            </w:r>
            <w:r>
              <w:rPr>
                <w:b/>
                <w:sz w:val="18"/>
                <w:szCs w:val="18"/>
              </w:rPr>
              <w:t>178</w:t>
            </w:r>
            <w:r w:rsidRPr="00217D2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4" w:type="dxa"/>
          </w:tcPr>
          <w:p w:rsidR="00C76951" w:rsidRPr="00F628C8" w:rsidRDefault="00C76951" w:rsidP="00C76951">
            <w:pPr>
              <w:jc w:val="center"/>
              <w:rPr>
                <w:b/>
                <w:sz w:val="18"/>
                <w:szCs w:val="18"/>
              </w:rPr>
            </w:pPr>
            <w:r w:rsidRPr="00F628C8">
              <w:rPr>
                <w:b/>
                <w:sz w:val="18"/>
                <w:szCs w:val="18"/>
              </w:rPr>
              <w:t>Включено в проект бюдж</w:t>
            </w:r>
            <w:r w:rsidRPr="00F628C8">
              <w:rPr>
                <w:b/>
                <w:sz w:val="18"/>
                <w:szCs w:val="18"/>
              </w:rPr>
              <w:t>е</w:t>
            </w:r>
            <w:r w:rsidRPr="00F628C8">
              <w:rPr>
                <w:b/>
                <w:sz w:val="18"/>
                <w:szCs w:val="18"/>
              </w:rPr>
              <w:t xml:space="preserve">та  </w:t>
            </w:r>
          </w:p>
          <w:p w:rsidR="00C76951" w:rsidRPr="00F628C8" w:rsidRDefault="00C76951" w:rsidP="00C76951">
            <w:pPr>
              <w:jc w:val="center"/>
              <w:rPr>
                <w:b/>
                <w:sz w:val="18"/>
                <w:szCs w:val="18"/>
              </w:rPr>
            </w:pPr>
            <w:r w:rsidRPr="00F628C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</w:t>
            </w:r>
            <w:r w:rsidRPr="00F628C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54" w:type="dxa"/>
          </w:tcPr>
          <w:p w:rsidR="00C76951" w:rsidRPr="00F628C8" w:rsidRDefault="00C76951" w:rsidP="00C76951">
            <w:pPr>
              <w:jc w:val="center"/>
              <w:rPr>
                <w:b/>
                <w:sz w:val="18"/>
                <w:szCs w:val="18"/>
              </w:rPr>
            </w:pPr>
            <w:r w:rsidRPr="00F628C8">
              <w:rPr>
                <w:b/>
                <w:sz w:val="18"/>
                <w:szCs w:val="18"/>
              </w:rPr>
              <w:t>Включено в проект бюдж</w:t>
            </w:r>
            <w:r w:rsidRPr="00F628C8">
              <w:rPr>
                <w:b/>
                <w:sz w:val="18"/>
                <w:szCs w:val="18"/>
              </w:rPr>
              <w:t>е</w:t>
            </w:r>
            <w:r w:rsidRPr="00F628C8">
              <w:rPr>
                <w:b/>
                <w:sz w:val="18"/>
                <w:szCs w:val="18"/>
              </w:rPr>
              <w:t xml:space="preserve">та  </w:t>
            </w:r>
          </w:p>
          <w:p w:rsidR="00C76951" w:rsidRPr="00F628C8" w:rsidRDefault="00C76951" w:rsidP="00C76951">
            <w:pPr>
              <w:jc w:val="center"/>
            </w:pPr>
            <w:r w:rsidRPr="00F628C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5</w:t>
            </w:r>
            <w:r w:rsidRPr="00F628C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54" w:type="dxa"/>
          </w:tcPr>
          <w:p w:rsidR="00C76951" w:rsidRPr="00F628C8" w:rsidRDefault="00C76951" w:rsidP="00C76951">
            <w:pPr>
              <w:jc w:val="center"/>
              <w:rPr>
                <w:b/>
                <w:sz w:val="18"/>
                <w:szCs w:val="18"/>
              </w:rPr>
            </w:pPr>
            <w:r w:rsidRPr="00F628C8">
              <w:rPr>
                <w:b/>
                <w:sz w:val="18"/>
                <w:szCs w:val="18"/>
              </w:rPr>
              <w:t>Включено в проект бюдж</w:t>
            </w:r>
            <w:r w:rsidRPr="00F628C8">
              <w:rPr>
                <w:b/>
                <w:sz w:val="18"/>
                <w:szCs w:val="18"/>
              </w:rPr>
              <w:t>е</w:t>
            </w:r>
            <w:r w:rsidRPr="00F628C8">
              <w:rPr>
                <w:b/>
                <w:sz w:val="18"/>
                <w:szCs w:val="18"/>
              </w:rPr>
              <w:t xml:space="preserve">та  </w:t>
            </w:r>
          </w:p>
          <w:p w:rsidR="00C76951" w:rsidRPr="00F628C8" w:rsidRDefault="00C76951" w:rsidP="00C76951">
            <w:pPr>
              <w:jc w:val="center"/>
            </w:pPr>
            <w:r w:rsidRPr="00F628C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6</w:t>
            </w:r>
            <w:r w:rsidRPr="00F628C8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C76951" w:rsidRPr="00F628C8" w:rsidTr="00C76951">
        <w:trPr>
          <w:trHeight w:val="595"/>
        </w:trPr>
        <w:tc>
          <w:tcPr>
            <w:tcW w:w="534" w:type="dxa"/>
            <w:vAlign w:val="center"/>
          </w:tcPr>
          <w:p w:rsidR="00C76951" w:rsidRPr="00617059" w:rsidRDefault="00C76951" w:rsidP="00C76951">
            <w:pPr>
              <w:jc w:val="center"/>
              <w:rPr>
                <w:bCs/>
                <w:sz w:val="24"/>
                <w:szCs w:val="24"/>
              </w:rPr>
            </w:pPr>
            <w:r w:rsidRPr="006170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76951" w:rsidRPr="00617059" w:rsidRDefault="00C76951" w:rsidP="00C76951">
            <w:pPr>
              <w:rPr>
                <w:bCs/>
                <w:sz w:val="20"/>
              </w:rPr>
            </w:pPr>
            <w:r w:rsidRPr="00617059">
              <w:rPr>
                <w:bCs/>
                <w:sz w:val="20"/>
              </w:rPr>
              <w:t>Администрация Бо</w:t>
            </w:r>
            <w:r w:rsidRPr="00617059">
              <w:rPr>
                <w:bCs/>
                <w:sz w:val="20"/>
              </w:rPr>
              <w:t>р</w:t>
            </w:r>
            <w:r w:rsidRPr="00617059">
              <w:rPr>
                <w:bCs/>
                <w:sz w:val="20"/>
              </w:rPr>
              <w:t>ского сельского пос</w:t>
            </w:r>
            <w:r w:rsidRPr="00617059">
              <w:rPr>
                <w:bCs/>
                <w:sz w:val="20"/>
              </w:rPr>
              <w:t>е</w:t>
            </w:r>
            <w:r w:rsidRPr="00617059">
              <w:rPr>
                <w:bCs/>
                <w:sz w:val="20"/>
              </w:rPr>
              <w:t xml:space="preserve">ления </w:t>
            </w:r>
          </w:p>
        </w:tc>
        <w:tc>
          <w:tcPr>
            <w:tcW w:w="1734" w:type="dxa"/>
            <w:vAlign w:val="center"/>
          </w:tcPr>
          <w:p w:rsidR="00C76951" w:rsidRPr="00617059" w:rsidRDefault="00C76951" w:rsidP="00C76951">
            <w:pPr>
              <w:jc w:val="center"/>
              <w:rPr>
                <w:sz w:val="20"/>
              </w:rPr>
            </w:pPr>
            <w:r w:rsidRPr="00617059">
              <w:rPr>
                <w:bCs/>
                <w:sz w:val="20"/>
              </w:rPr>
              <w:t>39594,7</w:t>
            </w:r>
          </w:p>
        </w:tc>
        <w:tc>
          <w:tcPr>
            <w:tcW w:w="1454" w:type="dxa"/>
            <w:vAlign w:val="center"/>
          </w:tcPr>
          <w:p w:rsidR="00C76951" w:rsidRPr="00617059" w:rsidRDefault="00C76951" w:rsidP="00C76951">
            <w:pPr>
              <w:jc w:val="center"/>
              <w:rPr>
                <w:sz w:val="20"/>
              </w:rPr>
            </w:pPr>
            <w:r w:rsidRPr="00617059">
              <w:rPr>
                <w:bCs/>
                <w:sz w:val="20"/>
              </w:rPr>
              <w:t>29880,6</w:t>
            </w:r>
          </w:p>
        </w:tc>
        <w:tc>
          <w:tcPr>
            <w:tcW w:w="1454" w:type="dxa"/>
            <w:vAlign w:val="center"/>
          </w:tcPr>
          <w:p w:rsidR="00C76951" w:rsidRPr="00617059" w:rsidRDefault="00C76951" w:rsidP="00C76951">
            <w:pPr>
              <w:jc w:val="center"/>
              <w:rPr>
                <w:sz w:val="20"/>
              </w:rPr>
            </w:pPr>
            <w:r w:rsidRPr="00617059">
              <w:rPr>
                <w:bCs/>
                <w:sz w:val="20"/>
              </w:rPr>
              <w:t>28087,4</w:t>
            </w:r>
          </w:p>
        </w:tc>
        <w:tc>
          <w:tcPr>
            <w:tcW w:w="1454" w:type="dxa"/>
            <w:vAlign w:val="center"/>
          </w:tcPr>
          <w:p w:rsidR="00C76951" w:rsidRPr="00617059" w:rsidRDefault="00C76951" w:rsidP="00C76951">
            <w:pPr>
              <w:jc w:val="center"/>
              <w:rPr>
                <w:sz w:val="20"/>
              </w:rPr>
            </w:pPr>
            <w:r w:rsidRPr="00617059">
              <w:rPr>
                <w:bCs/>
                <w:sz w:val="20"/>
              </w:rPr>
              <w:t>27283,5</w:t>
            </w:r>
          </w:p>
        </w:tc>
      </w:tr>
      <w:tr w:rsidR="00C76951" w:rsidRPr="00F628C8" w:rsidTr="00C76951">
        <w:trPr>
          <w:trHeight w:val="353"/>
        </w:trPr>
        <w:tc>
          <w:tcPr>
            <w:tcW w:w="534" w:type="dxa"/>
            <w:vAlign w:val="center"/>
          </w:tcPr>
          <w:p w:rsidR="00C76951" w:rsidRPr="00F628C8" w:rsidRDefault="00C76951" w:rsidP="00C76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951" w:rsidRPr="00617059" w:rsidRDefault="00C76951" w:rsidP="00C76951">
            <w:pPr>
              <w:rPr>
                <w:b/>
                <w:sz w:val="20"/>
              </w:rPr>
            </w:pPr>
            <w:r w:rsidRPr="00617059">
              <w:rPr>
                <w:b/>
                <w:sz w:val="20"/>
              </w:rPr>
              <w:t>ИТОГО:</w:t>
            </w:r>
          </w:p>
        </w:tc>
        <w:tc>
          <w:tcPr>
            <w:tcW w:w="1734" w:type="dxa"/>
            <w:vAlign w:val="center"/>
          </w:tcPr>
          <w:p w:rsidR="00C76951" w:rsidRPr="00617059" w:rsidRDefault="00C76951" w:rsidP="00C76951">
            <w:pPr>
              <w:jc w:val="center"/>
              <w:rPr>
                <w:b/>
                <w:sz w:val="20"/>
              </w:rPr>
            </w:pPr>
            <w:r w:rsidRPr="00617059">
              <w:rPr>
                <w:b/>
                <w:bCs/>
                <w:sz w:val="20"/>
              </w:rPr>
              <w:t>39594,7</w:t>
            </w:r>
          </w:p>
        </w:tc>
        <w:tc>
          <w:tcPr>
            <w:tcW w:w="1454" w:type="dxa"/>
            <w:vAlign w:val="center"/>
          </w:tcPr>
          <w:p w:rsidR="00C76951" w:rsidRPr="00617059" w:rsidRDefault="00C76951" w:rsidP="00C76951">
            <w:pPr>
              <w:jc w:val="center"/>
              <w:rPr>
                <w:b/>
                <w:bCs/>
                <w:sz w:val="20"/>
              </w:rPr>
            </w:pPr>
            <w:r w:rsidRPr="00617059">
              <w:rPr>
                <w:b/>
                <w:bCs/>
                <w:sz w:val="20"/>
              </w:rPr>
              <w:t>29880,6</w:t>
            </w:r>
          </w:p>
        </w:tc>
        <w:tc>
          <w:tcPr>
            <w:tcW w:w="1454" w:type="dxa"/>
            <w:vAlign w:val="center"/>
          </w:tcPr>
          <w:p w:rsidR="00C76951" w:rsidRPr="00617059" w:rsidRDefault="00C76951" w:rsidP="00C76951">
            <w:pPr>
              <w:jc w:val="center"/>
              <w:rPr>
                <w:b/>
                <w:bCs/>
                <w:sz w:val="20"/>
              </w:rPr>
            </w:pPr>
            <w:r w:rsidRPr="00617059">
              <w:rPr>
                <w:b/>
                <w:bCs/>
                <w:sz w:val="20"/>
              </w:rPr>
              <w:t>28087,4</w:t>
            </w:r>
          </w:p>
        </w:tc>
        <w:tc>
          <w:tcPr>
            <w:tcW w:w="1454" w:type="dxa"/>
            <w:vAlign w:val="center"/>
          </w:tcPr>
          <w:p w:rsidR="00C76951" w:rsidRPr="00617059" w:rsidRDefault="00C76951" w:rsidP="00C76951">
            <w:pPr>
              <w:jc w:val="center"/>
              <w:rPr>
                <w:b/>
                <w:bCs/>
                <w:sz w:val="20"/>
              </w:rPr>
            </w:pPr>
            <w:r w:rsidRPr="00617059">
              <w:rPr>
                <w:b/>
                <w:bCs/>
                <w:sz w:val="20"/>
              </w:rPr>
              <w:t>27283,5</w:t>
            </w:r>
          </w:p>
        </w:tc>
      </w:tr>
    </w:tbl>
    <w:p w:rsidR="00C76951" w:rsidRPr="00617059" w:rsidRDefault="00C76951" w:rsidP="00C76951">
      <w:pPr>
        <w:pStyle w:val="aa"/>
        <w:rPr>
          <w:sz w:val="28"/>
          <w:szCs w:val="28"/>
        </w:rPr>
      </w:pPr>
    </w:p>
    <w:p w:rsidR="00C76951" w:rsidRPr="00617059" w:rsidRDefault="00E46049" w:rsidP="00E4604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76951" w:rsidRPr="00617059">
        <w:rPr>
          <w:sz w:val="28"/>
          <w:szCs w:val="28"/>
        </w:rPr>
        <w:t>Бюджет Борского сельского  поселения на 2024 год и плановый период 2025 и 2026 годов сформирован в соответствии с муниципальными програ</w:t>
      </w:r>
      <w:r w:rsidR="00C76951" w:rsidRPr="00617059">
        <w:rPr>
          <w:sz w:val="28"/>
          <w:szCs w:val="28"/>
        </w:rPr>
        <w:t>м</w:t>
      </w:r>
      <w:r w:rsidR="00C76951" w:rsidRPr="00617059">
        <w:rPr>
          <w:sz w:val="28"/>
          <w:szCs w:val="28"/>
        </w:rPr>
        <w:t>мами, перечень которых утвержден постановлением администра</w:t>
      </w:r>
      <w:r w:rsidR="00617059">
        <w:rPr>
          <w:sz w:val="28"/>
          <w:szCs w:val="28"/>
        </w:rPr>
        <w:t xml:space="preserve">ции </w:t>
      </w:r>
      <w:r w:rsidR="00C76951" w:rsidRPr="00617059">
        <w:rPr>
          <w:sz w:val="28"/>
          <w:szCs w:val="28"/>
        </w:rPr>
        <w:t xml:space="preserve">от </w:t>
      </w:r>
      <w:r w:rsidR="00C76951" w:rsidRPr="00617059">
        <w:rPr>
          <w:color w:val="000000"/>
          <w:sz w:val="28"/>
          <w:szCs w:val="28"/>
        </w:rPr>
        <w:t>24 октября 2023 г. № 03-163-а «Об утверждении перечня муниципальных пр</w:t>
      </w:r>
      <w:r w:rsidR="00C76951" w:rsidRPr="00617059">
        <w:rPr>
          <w:color w:val="000000"/>
          <w:sz w:val="28"/>
          <w:szCs w:val="28"/>
        </w:rPr>
        <w:t>о</w:t>
      </w:r>
      <w:r w:rsidR="00C76951" w:rsidRPr="00617059">
        <w:rPr>
          <w:color w:val="000000"/>
          <w:sz w:val="28"/>
          <w:szCs w:val="28"/>
        </w:rPr>
        <w:t>грамм Бо</w:t>
      </w:r>
      <w:r w:rsidR="00C76951" w:rsidRPr="00617059">
        <w:rPr>
          <w:color w:val="000000"/>
          <w:sz w:val="28"/>
          <w:szCs w:val="28"/>
        </w:rPr>
        <w:t>р</w:t>
      </w:r>
      <w:r w:rsidR="00C76951" w:rsidRPr="00617059">
        <w:rPr>
          <w:color w:val="000000"/>
          <w:sz w:val="28"/>
          <w:szCs w:val="28"/>
        </w:rPr>
        <w:t>ского сельского поселения в новой редакции».</w:t>
      </w:r>
    </w:p>
    <w:p w:rsidR="00C76951" w:rsidRPr="004E65A5" w:rsidRDefault="00617059" w:rsidP="00E46049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C76951" w:rsidRPr="00F628C8">
        <w:rPr>
          <w:szCs w:val="28"/>
          <w:lang w:eastAsia="en-US"/>
        </w:rPr>
        <w:t>Расходы бюджета Борского сельского поселения на реализацию муниц</w:t>
      </w:r>
      <w:r w:rsidR="00C76951" w:rsidRPr="00F628C8">
        <w:rPr>
          <w:szCs w:val="28"/>
          <w:lang w:eastAsia="en-US"/>
        </w:rPr>
        <w:t>и</w:t>
      </w:r>
      <w:r w:rsidR="00C76951" w:rsidRPr="00F628C8">
        <w:rPr>
          <w:szCs w:val="28"/>
          <w:lang w:eastAsia="en-US"/>
        </w:rPr>
        <w:t>пальных программ от общего объема расходов в 202</w:t>
      </w:r>
      <w:r w:rsidR="00C76951">
        <w:rPr>
          <w:szCs w:val="28"/>
          <w:lang w:eastAsia="en-US"/>
        </w:rPr>
        <w:t>4</w:t>
      </w:r>
      <w:r w:rsidR="00C76951" w:rsidRPr="00F628C8">
        <w:rPr>
          <w:szCs w:val="28"/>
          <w:lang w:eastAsia="en-US"/>
        </w:rPr>
        <w:t xml:space="preserve"> году составят</w:t>
      </w:r>
      <w:r w:rsidR="00C76951">
        <w:rPr>
          <w:szCs w:val="28"/>
          <w:lang w:eastAsia="en-US"/>
        </w:rPr>
        <w:t xml:space="preserve"> </w:t>
      </w:r>
      <w:r w:rsidR="00C76951" w:rsidRPr="00807AA4">
        <w:rPr>
          <w:szCs w:val="28"/>
          <w:lang w:eastAsia="en-US"/>
        </w:rPr>
        <w:t>76,0%, расходы на непрограммные направления деятельности составят 24,0 %.</w:t>
      </w:r>
    </w:p>
    <w:p w:rsidR="00C76951" w:rsidRPr="00F628C8" w:rsidRDefault="00617059" w:rsidP="00E46049">
      <w:pPr>
        <w:rPr>
          <w:szCs w:val="28"/>
        </w:rPr>
      </w:pPr>
      <w:r>
        <w:rPr>
          <w:szCs w:val="28"/>
          <w:lang w:eastAsia="en-US"/>
        </w:rPr>
        <w:t xml:space="preserve">   </w:t>
      </w:r>
      <w:r w:rsidR="00C76951" w:rsidRPr="00F628C8">
        <w:rPr>
          <w:szCs w:val="28"/>
          <w:lang w:eastAsia="en-US"/>
        </w:rPr>
        <w:t xml:space="preserve">Планируемые расходы </w:t>
      </w:r>
      <w:r w:rsidR="00C76951" w:rsidRPr="00F628C8">
        <w:rPr>
          <w:szCs w:val="28"/>
        </w:rPr>
        <w:t xml:space="preserve">бюджета Борского сельского поселения </w:t>
      </w:r>
      <w:r w:rsidR="00C76951" w:rsidRPr="00F628C8">
        <w:rPr>
          <w:szCs w:val="28"/>
          <w:lang w:eastAsia="en-US"/>
        </w:rPr>
        <w:t>на 202</w:t>
      </w:r>
      <w:r w:rsidR="00C76951">
        <w:rPr>
          <w:szCs w:val="28"/>
          <w:lang w:eastAsia="en-US"/>
        </w:rPr>
        <w:t>4</w:t>
      </w:r>
      <w:r w:rsidR="00C76951" w:rsidRPr="00F628C8">
        <w:rPr>
          <w:szCs w:val="28"/>
          <w:lang w:eastAsia="en-US"/>
        </w:rPr>
        <w:t xml:space="preserve"> год в разрезе муниципальных программ представлены ниже.</w:t>
      </w:r>
    </w:p>
    <w:p w:rsidR="00C76951" w:rsidRPr="00F628C8" w:rsidRDefault="00C76951" w:rsidP="00C76951">
      <w:pPr>
        <w:rPr>
          <w:szCs w:val="28"/>
        </w:rPr>
      </w:pPr>
    </w:p>
    <w:p w:rsidR="00617059" w:rsidRDefault="00C76951" w:rsidP="00617059">
      <w:pPr>
        <w:pStyle w:val="aa"/>
        <w:numPr>
          <w:ilvl w:val="0"/>
          <w:numId w:val="43"/>
        </w:numPr>
        <w:spacing w:after="0"/>
        <w:jc w:val="center"/>
        <w:rPr>
          <w:b/>
          <w:sz w:val="28"/>
          <w:szCs w:val="28"/>
        </w:rPr>
      </w:pPr>
      <w:r w:rsidRPr="00617059">
        <w:rPr>
          <w:b/>
          <w:sz w:val="28"/>
          <w:szCs w:val="28"/>
        </w:rPr>
        <w:t>Муниципальная программа «Развитие сферы культуры</w:t>
      </w:r>
    </w:p>
    <w:p w:rsidR="00C76951" w:rsidRPr="00617059" w:rsidRDefault="00C76951" w:rsidP="00617059">
      <w:pPr>
        <w:pStyle w:val="aa"/>
        <w:spacing w:after="0"/>
        <w:ind w:left="720"/>
        <w:jc w:val="center"/>
        <w:rPr>
          <w:b/>
          <w:sz w:val="28"/>
          <w:szCs w:val="28"/>
        </w:rPr>
      </w:pPr>
      <w:r w:rsidRPr="00617059">
        <w:rPr>
          <w:b/>
          <w:sz w:val="28"/>
          <w:szCs w:val="28"/>
        </w:rPr>
        <w:t>и спорта в  Борском сельском п</w:t>
      </w:r>
      <w:r w:rsidRPr="00617059">
        <w:rPr>
          <w:b/>
          <w:sz w:val="28"/>
          <w:szCs w:val="28"/>
        </w:rPr>
        <w:t>о</w:t>
      </w:r>
      <w:r w:rsidRPr="00617059">
        <w:rPr>
          <w:b/>
          <w:sz w:val="28"/>
          <w:szCs w:val="28"/>
        </w:rPr>
        <w:t>селении»</w:t>
      </w:r>
    </w:p>
    <w:p w:rsidR="00C76951" w:rsidRPr="002E644E" w:rsidRDefault="00C0739B" w:rsidP="00C0739B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</w:rPr>
        <w:t xml:space="preserve">   </w:t>
      </w:r>
      <w:r w:rsidR="00C76951" w:rsidRPr="00F628C8">
        <w:rPr>
          <w:szCs w:val="28"/>
        </w:rPr>
        <w:t>На реализацию муниципальной программы «Развитие сферы культуры и спорта в Борском сельском поселении» в п</w:t>
      </w:r>
      <w:r w:rsidR="00C76951">
        <w:rPr>
          <w:szCs w:val="28"/>
        </w:rPr>
        <w:t>роекте бюджета поселения на 2024</w:t>
      </w:r>
      <w:r w:rsidR="00C76951" w:rsidRPr="00F628C8">
        <w:rPr>
          <w:szCs w:val="28"/>
        </w:rPr>
        <w:t xml:space="preserve"> год предусмотрены ассигнования в сумме </w:t>
      </w:r>
      <w:r w:rsidR="00C76951">
        <w:rPr>
          <w:szCs w:val="28"/>
        </w:rPr>
        <w:t xml:space="preserve">13949,3 </w:t>
      </w:r>
      <w:r w:rsidR="00C76951" w:rsidRPr="00F628C8">
        <w:rPr>
          <w:szCs w:val="28"/>
        </w:rPr>
        <w:t>тыс. руб.</w:t>
      </w:r>
      <w:r w:rsidR="00C76951">
        <w:rPr>
          <w:szCs w:val="28"/>
        </w:rPr>
        <w:t xml:space="preserve"> или 46,7</w:t>
      </w:r>
      <w:r w:rsidR="00C76951" w:rsidRPr="00F628C8">
        <w:rPr>
          <w:szCs w:val="28"/>
        </w:rPr>
        <w:t xml:space="preserve"> % от общего объема расходов</w:t>
      </w:r>
      <w:r w:rsidR="00C76951" w:rsidRPr="001E1211">
        <w:rPr>
          <w:szCs w:val="28"/>
        </w:rPr>
        <w:t xml:space="preserve">, что </w:t>
      </w:r>
      <w:r w:rsidR="00C76951">
        <w:rPr>
          <w:color w:val="000000"/>
          <w:szCs w:val="28"/>
        </w:rPr>
        <w:t>составляет 35,2 % от уровня 2023 года.</w:t>
      </w:r>
      <w:r w:rsidR="00C76951" w:rsidRPr="002E644E">
        <w:rPr>
          <w:szCs w:val="28"/>
          <w:lang w:eastAsia="en-US"/>
        </w:rPr>
        <w:t xml:space="preserve"> </w:t>
      </w:r>
    </w:p>
    <w:p w:rsidR="00C76951" w:rsidRPr="002E644E" w:rsidRDefault="00C76951" w:rsidP="00C0739B">
      <w:pPr>
        <w:framePr w:hSpace="180" w:wrap="around" w:vAnchor="text" w:hAnchor="page" w:x="1351" w:y="513"/>
        <w:autoSpaceDE w:val="0"/>
        <w:autoSpaceDN w:val="0"/>
        <w:adjustRightInd w:val="0"/>
        <w:rPr>
          <w:szCs w:val="28"/>
        </w:rPr>
      </w:pPr>
      <w:r w:rsidRPr="002E644E">
        <w:rPr>
          <w:szCs w:val="28"/>
        </w:rPr>
        <w:t>- сохранение и развитие историко-культурного наследия, формирование культурной самобытности и единого культурного пространства на террит</w:t>
      </w:r>
      <w:r w:rsidRPr="002E644E">
        <w:rPr>
          <w:szCs w:val="28"/>
        </w:rPr>
        <w:t>о</w:t>
      </w:r>
      <w:r w:rsidRPr="002E644E">
        <w:rPr>
          <w:szCs w:val="28"/>
        </w:rPr>
        <w:t>рии Борского сельского поселения.</w:t>
      </w:r>
    </w:p>
    <w:p w:rsidR="00C76951" w:rsidRPr="002E644E" w:rsidRDefault="00C76951" w:rsidP="00C0739B">
      <w:pPr>
        <w:framePr w:hSpace="180" w:wrap="around" w:vAnchor="text" w:hAnchor="page" w:x="1351" w:y="513"/>
        <w:autoSpaceDE w:val="0"/>
        <w:autoSpaceDN w:val="0"/>
        <w:adjustRightInd w:val="0"/>
        <w:rPr>
          <w:szCs w:val="28"/>
        </w:rPr>
      </w:pPr>
    </w:p>
    <w:p w:rsidR="00C76951" w:rsidRPr="00C0739B" w:rsidRDefault="00C76951" w:rsidP="00617059">
      <w:pPr>
        <w:pStyle w:val="aa"/>
        <w:ind w:left="0"/>
        <w:rPr>
          <w:sz w:val="28"/>
          <w:szCs w:val="28"/>
        </w:rPr>
      </w:pPr>
      <w:r w:rsidRPr="00C0739B">
        <w:rPr>
          <w:sz w:val="28"/>
          <w:szCs w:val="28"/>
        </w:rPr>
        <w:t>Целью программы является:</w:t>
      </w:r>
    </w:p>
    <w:p w:rsidR="00C76951" w:rsidRPr="00AA4569" w:rsidRDefault="00C76951" w:rsidP="00C76951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Программа направлена на решение следующих задач:</w:t>
      </w:r>
    </w:p>
    <w:p w:rsidR="00C76951" w:rsidRDefault="00C76951" w:rsidP="00C76951">
      <w:pPr>
        <w:autoSpaceDE w:val="0"/>
        <w:autoSpaceDN w:val="0"/>
        <w:adjustRightInd w:val="0"/>
        <w:rPr>
          <w:szCs w:val="28"/>
        </w:rPr>
      </w:pPr>
      <w:r w:rsidRPr="003042EB">
        <w:rPr>
          <w:szCs w:val="28"/>
        </w:rPr>
        <w:t>- создание условий для организации досуга и обеспечения жителей посел</w:t>
      </w:r>
      <w:r w:rsidRPr="003042EB">
        <w:rPr>
          <w:szCs w:val="28"/>
        </w:rPr>
        <w:t>е</w:t>
      </w:r>
      <w:r w:rsidRPr="003042EB">
        <w:rPr>
          <w:szCs w:val="28"/>
        </w:rPr>
        <w:t xml:space="preserve">ния услугами культуры; </w:t>
      </w:r>
    </w:p>
    <w:p w:rsidR="00C76951" w:rsidRPr="003042EB" w:rsidRDefault="00C76951" w:rsidP="00C76951">
      <w:pPr>
        <w:autoSpaceDE w:val="0"/>
        <w:autoSpaceDN w:val="0"/>
        <w:adjustRightInd w:val="0"/>
        <w:rPr>
          <w:szCs w:val="28"/>
        </w:rPr>
      </w:pPr>
      <w:r w:rsidRPr="00D06AA1">
        <w:rPr>
          <w:szCs w:val="28"/>
        </w:rPr>
        <w:t>- орг</w:t>
      </w:r>
      <w:r w:rsidRPr="003042EB">
        <w:rPr>
          <w:szCs w:val="28"/>
        </w:rPr>
        <w:t>анизация библиотечного обслуживания населения, комплектование и обеспечение сохранности библиотечных фондов, информатизация библиот</w:t>
      </w:r>
      <w:r w:rsidRPr="003042EB">
        <w:rPr>
          <w:szCs w:val="28"/>
        </w:rPr>
        <w:t>е</w:t>
      </w:r>
      <w:r w:rsidRPr="003042EB">
        <w:rPr>
          <w:szCs w:val="28"/>
        </w:rPr>
        <w:t>к</w:t>
      </w:r>
      <w:r>
        <w:rPr>
          <w:szCs w:val="28"/>
        </w:rPr>
        <w:t xml:space="preserve">и; </w:t>
      </w:r>
    </w:p>
    <w:p w:rsidR="00C76951" w:rsidRPr="00AA4569" w:rsidRDefault="00C76951" w:rsidP="00AA4569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-обеспечение условий для развития физической культуры и массового спорта на территории Борского сельского поселения.</w:t>
      </w:r>
    </w:p>
    <w:p w:rsidR="00C76951" w:rsidRDefault="00C76951" w:rsidP="00AA4569">
      <w:pPr>
        <w:rPr>
          <w:szCs w:val="28"/>
          <w:lang w:eastAsia="en-US"/>
        </w:rPr>
      </w:pPr>
      <w:r w:rsidRPr="00FA25CC">
        <w:rPr>
          <w:color w:val="000000"/>
          <w:szCs w:val="28"/>
          <w:lang w:eastAsia="en-US"/>
        </w:rPr>
        <w:t xml:space="preserve">Ответственным исполнителем муниципальной программы является </w:t>
      </w:r>
      <w:r>
        <w:rPr>
          <w:color w:val="000000"/>
          <w:szCs w:val="28"/>
          <w:lang w:eastAsia="en-US"/>
        </w:rPr>
        <w:t>Бо</w:t>
      </w:r>
      <w:r>
        <w:rPr>
          <w:color w:val="000000"/>
          <w:szCs w:val="28"/>
          <w:lang w:eastAsia="en-US"/>
        </w:rPr>
        <w:t>р</w:t>
      </w:r>
      <w:r>
        <w:rPr>
          <w:color w:val="000000"/>
          <w:szCs w:val="28"/>
          <w:lang w:eastAsia="en-US"/>
        </w:rPr>
        <w:t xml:space="preserve">ский </w:t>
      </w:r>
      <w:r w:rsidRPr="000C1920">
        <w:rPr>
          <w:szCs w:val="28"/>
          <w:lang w:eastAsia="en-US"/>
        </w:rPr>
        <w:t>КСК.</w:t>
      </w:r>
    </w:p>
    <w:p w:rsidR="00C76951" w:rsidRPr="002E644E" w:rsidRDefault="00AA4569" w:rsidP="00C76951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  <w:lang w:eastAsia="en-US"/>
        </w:rPr>
        <w:t xml:space="preserve">     </w:t>
      </w:r>
      <w:r w:rsidR="00C76951" w:rsidRPr="002E644E">
        <w:rPr>
          <w:bCs/>
          <w:szCs w:val="28"/>
        </w:rPr>
        <w:t xml:space="preserve">Подпрограмма </w:t>
      </w:r>
      <w:r w:rsidR="00C76951" w:rsidRPr="002E644E">
        <w:rPr>
          <w:szCs w:val="28"/>
        </w:rPr>
        <w:t>«Развитие сферы культуры в Борском сельском посел</w:t>
      </w:r>
      <w:r w:rsidR="00C76951" w:rsidRPr="002E644E">
        <w:rPr>
          <w:szCs w:val="28"/>
        </w:rPr>
        <w:t>е</w:t>
      </w:r>
      <w:r w:rsidR="00C76951" w:rsidRPr="002E644E">
        <w:rPr>
          <w:szCs w:val="28"/>
        </w:rPr>
        <w:t>нии»</w:t>
      </w:r>
      <w:r w:rsidR="00C76951" w:rsidRPr="002E644E">
        <w:rPr>
          <w:bCs/>
          <w:szCs w:val="28"/>
        </w:rPr>
        <w:t xml:space="preserve"> муниципальной программы «Развитие сферы культуры и спорта в Бо</w:t>
      </w:r>
      <w:r w:rsidR="00C76951" w:rsidRPr="002E644E">
        <w:rPr>
          <w:bCs/>
          <w:szCs w:val="28"/>
        </w:rPr>
        <w:t>р</w:t>
      </w:r>
      <w:r w:rsidR="00C76951" w:rsidRPr="002E644E">
        <w:rPr>
          <w:bCs/>
          <w:szCs w:val="28"/>
        </w:rPr>
        <w:t>ском сельском поселении»</w:t>
      </w:r>
    </w:p>
    <w:p w:rsidR="00C76951" w:rsidRPr="002E644E" w:rsidRDefault="00C76951" w:rsidP="00C7695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76951" w:rsidRPr="00AA4569" w:rsidRDefault="00AA4569" w:rsidP="00AA4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951" w:rsidRPr="00AA4569">
        <w:rPr>
          <w:sz w:val="28"/>
          <w:szCs w:val="28"/>
        </w:rPr>
        <w:t>На реализацию муниципальной подпрограммы «Развитие сферы культуры в  Борском сельском поселении» в проекте бюджета поселения на 2024 год пр</w:t>
      </w:r>
      <w:r w:rsidR="00C76951" w:rsidRPr="00AA4569">
        <w:rPr>
          <w:sz w:val="28"/>
          <w:szCs w:val="28"/>
        </w:rPr>
        <w:t>е</w:t>
      </w:r>
      <w:r w:rsidR="00C76951" w:rsidRPr="00AA4569">
        <w:rPr>
          <w:sz w:val="28"/>
          <w:szCs w:val="28"/>
        </w:rPr>
        <w:t>дусмотрены ассигнования в сумме 13949,3 тыс. руб. на</w:t>
      </w:r>
      <w:proofErr w:type="gramStart"/>
      <w:r w:rsidR="00C76951" w:rsidRPr="00AA4569">
        <w:rPr>
          <w:sz w:val="28"/>
          <w:szCs w:val="28"/>
        </w:rPr>
        <w:t xml:space="preserve"> :</w:t>
      </w:r>
      <w:proofErr w:type="gramEnd"/>
    </w:p>
    <w:p w:rsidR="00C76951" w:rsidRPr="000709E3" w:rsidRDefault="00C76951" w:rsidP="00C76951">
      <w:pPr>
        <w:autoSpaceDE w:val="0"/>
        <w:autoSpaceDN w:val="0"/>
        <w:adjustRightInd w:val="0"/>
        <w:rPr>
          <w:szCs w:val="28"/>
        </w:rPr>
      </w:pPr>
      <w:r w:rsidRPr="002E644E">
        <w:rPr>
          <w:szCs w:val="28"/>
        </w:rPr>
        <w:t xml:space="preserve">1. </w:t>
      </w:r>
      <w:r w:rsidR="00C0739B">
        <w:rPr>
          <w:szCs w:val="28"/>
        </w:rPr>
        <w:t xml:space="preserve"> </w:t>
      </w:r>
      <w:r w:rsidRPr="002E644E">
        <w:rPr>
          <w:szCs w:val="28"/>
        </w:rPr>
        <w:t>Доведение средней заработной платы работников культуры до средней з</w:t>
      </w:r>
      <w:r w:rsidRPr="002E644E">
        <w:rPr>
          <w:szCs w:val="28"/>
        </w:rPr>
        <w:t>а</w:t>
      </w:r>
      <w:r w:rsidRPr="002E644E">
        <w:rPr>
          <w:szCs w:val="28"/>
        </w:rPr>
        <w:t xml:space="preserve">работной платы региона </w:t>
      </w:r>
      <w:proofErr w:type="gramStart"/>
      <w:r w:rsidRPr="002E644E">
        <w:rPr>
          <w:szCs w:val="28"/>
        </w:rPr>
        <w:t>согласно Указа</w:t>
      </w:r>
      <w:proofErr w:type="gramEnd"/>
      <w:r w:rsidRPr="002E644E">
        <w:rPr>
          <w:szCs w:val="28"/>
        </w:rPr>
        <w:t xml:space="preserve"> Президента РФ («дорожная ка</w:t>
      </w:r>
      <w:r w:rsidRPr="002E644E">
        <w:rPr>
          <w:szCs w:val="28"/>
        </w:rPr>
        <w:t>р</w:t>
      </w:r>
      <w:r w:rsidRPr="002E644E">
        <w:rPr>
          <w:szCs w:val="28"/>
        </w:rPr>
        <w:t>та</w:t>
      </w:r>
      <w:r w:rsidRPr="000709E3">
        <w:rPr>
          <w:szCs w:val="28"/>
        </w:rPr>
        <w:t>») раб</w:t>
      </w:r>
      <w:r>
        <w:rPr>
          <w:szCs w:val="28"/>
        </w:rPr>
        <w:t xml:space="preserve">отникам культуры в сумме 1840,1 тыс. руб. </w:t>
      </w:r>
      <w:r w:rsidRPr="000709E3">
        <w:rPr>
          <w:szCs w:val="28"/>
        </w:rPr>
        <w:t>за счет средств мес</w:t>
      </w:r>
      <w:r>
        <w:rPr>
          <w:szCs w:val="28"/>
        </w:rPr>
        <w:t>тного бюджета</w:t>
      </w:r>
      <w:r w:rsidRPr="000709E3">
        <w:rPr>
          <w:szCs w:val="28"/>
        </w:rPr>
        <w:t>.</w:t>
      </w:r>
    </w:p>
    <w:p w:rsidR="00C76951" w:rsidRPr="00C57062" w:rsidRDefault="00C76951" w:rsidP="00C7695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Pr="00C57062">
        <w:rPr>
          <w:szCs w:val="28"/>
        </w:rPr>
        <w:t xml:space="preserve">. </w:t>
      </w:r>
      <w:r w:rsidR="00C0739B">
        <w:rPr>
          <w:szCs w:val="28"/>
        </w:rPr>
        <w:t xml:space="preserve"> </w:t>
      </w:r>
      <w:r w:rsidRPr="00C57062">
        <w:rPr>
          <w:szCs w:val="28"/>
        </w:rPr>
        <w:t>Создание условий для организации досуга и обеспечения жителей посел</w:t>
      </w:r>
      <w:r w:rsidRPr="00C57062">
        <w:rPr>
          <w:szCs w:val="28"/>
        </w:rPr>
        <w:t>е</w:t>
      </w:r>
      <w:r w:rsidRPr="00C57062">
        <w:rPr>
          <w:szCs w:val="28"/>
        </w:rPr>
        <w:t xml:space="preserve">ния услугами организаций культуры в сумме </w:t>
      </w:r>
      <w:r>
        <w:rPr>
          <w:szCs w:val="28"/>
        </w:rPr>
        <w:t>8936,4</w:t>
      </w:r>
      <w:r w:rsidRPr="00C57062">
        <w:rPr>
          <w:szCs w:val="28"/>
        </w:rPr>
        <w:t xml:space="preserve"> тыс. руб.</w:t>
      </w:r>
    </w:p>
    <w:p w:rsidR="00C76951" w:rsidRDefault="00C76951" w:rsidP="00C7695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3</w:t>
      </w:r>
      <w:r w:rsidRPr="00C57062">
        <w:rPr>
          <w:szCs w:val="28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 в су</w:t>
      </w:r>
      <w:r w:rsidRPr="00C57062">
        <w:rPr>
          <w:szCs w:val="28"/>
        </w:rPr>
        <w:t>м</w:t>
      </w:r>
      <w:r w:rsidRPr="00C57062">
        <w:rPr>
          <w:szCs w:val="28"/>
        </w:rPr>
        <w:t xml:space="preserve">ме </w:t>
      </w:r>
      <w:r>
        <w:rPr>
          <w:szCs w:val="28"/>
        </w:rPr>
        <w:t>3100,4</w:t>
      </w:r>
      <w:r w:rsidRPr="00C57062">
        <w:rPr>
          <w:szCs w:val="28"/>
        </w:rPr>
        <w:t xml:space="preserve"> тыс. руб.</w:t>
      </w:r>
    </w:p>
    <w:p w:rsidR="00C76951" w:rsidRPr="00AA4569" w:rsidRDefault="00C0739B" w:rsidP="00AA4569">
      <w:pPr>
        <w:pStyle w:val="aa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76951" w:rsidRPr="00AA4569">
        <w:rPr>
          <w:sz w:val="28"/>
          <w:szCs w:val="28"/>
        </w:rPr>
        <w:t>На реализацию третьего комплекса процессного мероприятия «Развитие физической культуры и спорта» в проекте бюджета поселения на 2024 год предусмотрены ассигнования в сумме 1912,5 тыс. руб.</w:t>
      </w:r>
    </w:p>
    <w:p w:rsidR="00AA4569" w:rsidRDefault="00C76951" w:rsidP="00AA4569">
      <w:pPr>
        <w:pStyle w:val="aa"/>
        <w:ind w:left="0"/>
        <w:rPr>
          <w:sz w:val="28"/>
          <w:szCs w:val="28"/>
        </w:rPr>
      </w:pPr>
      <w:r w:rsidRPr="00AA4569">
        <w:rPr>
          <w:sz w:val="28"/>
          <w:szCs w:val="28"/>
        </w:rPr>
        <w:t>Целью мероприятия является:</w:t>
      </w:r>
    </w:p>
    <w:p w:rsidR="00C76951" w:rsidRPr="00AA4569" w:rsidRDefault="00C76951" w:rsidP="00AA4569">
      <w:pPr>
        <w:pStyle w:val="aa"/>
        <w:ind w:left="0"/>
        <w:rPr>
          <w:sz w:val="28"/>
          <w:szCs w:val="28"/>
        </w:rPr>
      </w:pPr>
      <w:r w:rsidRPr="00AA4569">
        <w:rPr>
          <w:sz w:val="28"/>
          <w:szCs w:val="28"/>
        </w:rPr>
        <w:t>Обеспечение возможностей гражданам систематически заниматься физич</w:t>
      </w:r>
      <w:r w:rsidRPr="00AA4569">
        <w:rPr>
          <w:sz w:val="28"/>
          <w:szCs w:val="28"/>
        </w:rPr>
        <w:t>е</w:t>
      </w:r>
      <w:r w:rsidRPr="00AA4569">
        <w:rPr>
          <w:sz w:val="28"/>
          <w:szCs w:val="28"/>
        </w:rPr>
        <w:t>ской культурой и массовым спортом и ве</w:t>
      </w:r>
      <w:r w:rsidRPr="00AA4569">
        <w:rPr>
          <w:sz w:val="28"/>
          <w:szCs w:val="28"/>
        </w:rPr>
        <w:t>с</w:t>
      </w:r>
      <w:r w:rsidRPr="00AA4569">
        <w:rPr>
          <w:sz w:val="28"/>
          <w:szCs w:val="28"/>
        </w:rPr>
        <w:t>ти здоровый образ жизни.</w:t>
      </w:r>
    </w:p>
    <w:p w:rsidR="00C76951" w:rsidRPr="00AA4569" w:rsidRDefault="00C76951" w:rsidP="00AA4569">
      <w:pPr>
        <w:pStyle w:val="aa"/>
        <w:ind w:left="0"/>
        <w:rPr>
          <w:sz w:val="28"/>
          <w:szCs w:val="28"/>
        </w:rPr>
      </w:pPr>
      <w:r w:rsidRPr="00AA4569">
        <w:rPr>
          <w:sz w:val="28"/>
          <w:szCs w:val="28"/>
        </w:rPr>
        <w:t>Мероприятие направлено на решение следующих задач:</w:t>
      </w:r>
    </w:p>
    <w:p w:rsidR="00C76951" w:rsidRPr="002F0347" w:rsidRDefault="00C76951" w:rsidP="00C76951">
      <w:pPr>
        <w:spacing w:line="240" w:lineRule="atLeast"/>
        <w:rPr>
          <w:szCs w:val="28"/>
        </w:rPr>
      </w:pPr>
      <w:r w:rsidRPr="002F0347">
        <w:rPr>
          <w:szCs w:val="28"/>
        </w:rPr>
        <w:t>-обеспечение условий для развития физической культуры и массового спорта на территории Борского сельского поселения;</w:t>
      </w:r>
    </w:p>
    <w:p w:rsidR="00C76951" w:rsidRPr="00AA4569" w:rsidRDefault="00C76951" w:rsidP="00AA4569">
      <w:pPr>
        <w:pStyle w:val="aa"/>
        <w:ind w:left="0"/>
        <w:rPr>
          <w:sz w:val="28"/>
          <w:szCs w:val="28"/>
        </w:rPr>
      </w:pPr>
      <w:r w:rsidRPr="002F0347">
        <w:rPr>
          <w:szCs w:val="28"/>
        </w:rPr>
        <w:t>-</w:t>
      </w:r>
      <w:r w:rsidRPr="00AA4569">
        <w:rPr>
          <w:sz w:val="28"/>
          <w:szCs w:val="28"/>
        </w:rPr>
        <w:t>организация и проведение официальных физкультурно-оздоровительных и спортивных мероприятий на территории Борского сельского поселения</w:t>
      </w:r>
    </w:p>
    <w:p w:rsidR="00C76951" w:rsidRPr="00AA4569" w:rsidRDefault="00C0739B" w:rsidP="00AA4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951" w:rsidRPr="00AA4569">
        <w:rPr>
          <w:sz w:val="28"/>
          <w:szCs w:val="28"/>
        </w:rPr>
        <w:t>На данное мероприятие в 2024 году предусмотрены ассигнования местного бюджета в сумме 1912,5 тыс. рублей, в том числе:</w:t>
      </w:r>
    </w:p>
    <w:p w:rsidR="00C76951" w:rsidRPr="00AA4569" w:rsidRDefault="00C76951" w:rsidP="00C76951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1.Расходы на выплату персоналу  казенных учреждений в сумме 1878,0 тыс. руб.</w:t>
      </w:r>
    </w:p>
    <w:p w:rsidR="00C76951" w:rsidRPr="00AA4569" w:rsidRDefault="00C76951" w:rsidP="00AA4569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2.Организация и проведение мероприятий и спортивных соревнований в сумме 34,5 тыс. руб.</w:t>
      </w:r>
    </w:p>
    <w:p w:rsidR="00C76951" w:rsidRPr="003042EB" w:rsidRDefault="00C76951" w:rsidP="00C76951">
      <w:pPr>
        <w:jc w:val="center"/>
        <w:rPr>
          <w:b/>
          <w:szCs w:val="28"/>
        </w:rPr>
      </w:pPr>
      <w:r w:rsidRPr="003042EB">
        <w:rPr>
          <w:b/>
          <w:szCs w:val="28"/>
        </w:rPr>
        <w:t>2. 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</w:t>
      </w:r>
      <w:r>
        <w:rPr>
          <w:b/>
          <w:szCs w:val="28"/>
        </w:rPr>
        <w:t>кого поселения»</w:t>
      </w:r>
    </w:p>
    <w:p w:rsidR="00C76951" w:rsidRDefault="00C76951" w:rsidP="00C76951">
      <w:pPr>
        <w:rPr>
          <w:szCs w:val="28"/>
        </w:rPr>
      </w:pPr>
    </w:p>
    <w:p w:rsidR="00C76951" w:rsidRPr="002E644E" w:rsidRDefault="006E6A22" w:rsidP="006E6A22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</w:rPr>
        <w:t xml:space="preserve">   </w:t>
      </w:r>
      <w:r w:rsidR="00C76951" w:rsidRPr="003042EB">
        <w:rPr>
          <w:szCs w:val="28"/>
        </w:rPr>
        <w:t>На реализацию муниципальной программы «Создание условий для эффе</w:t>
      </w:r>
      <w:r w:rsidR="00C76951" w:rsidRPr="003042EB">
        <w:rPr>
          <w:szCs w:val="28"/>
        </w:rPr>
        <w:t>к</w:t>
      </w:r>
      <w:r w:rsidR="00C76951" w:rsidRPr="003042EB">
        <w:rPr>
          <w:szCs w:val="28"/>
        </w:rPr>
        <w:t>тивного выполнения органами местного самоуправления своих полном</w:t>
      </w:r>
      <w:r w:rsidR="00C76951" w:rsidRPr="003042EB">
        <w:rPr>
          <w:szCs w:val="28"/>
        </w:rPr>
        <w:t>о</w:t>
      </w:r>
      <w:r w:rsidR="00C76951" w:rsidRPr="003042EB">
        <w:rPr>
          <w:szCs w:val="28"/>
        </w:rPr>
        <w:t>чий на территории Борско</w:t>
      </w:r>
      <w:r w:rsidR="00C76951">
        <w:rPr>
          <w:szCs w:val="28"/>
        </w:rPr>
        <w:t>го сельского поселения</w:t>
      </w:r>
      <w:r w:rsidR="00C76951" w:rsidRPr="003042EB">
        <w:rPr>
          <w:szCs w:val="28"/>
        </w:rPr>
        <w:t>» в п</w:t>
      </w:r>
      <w:r w:rsidR="00C76951">
        <w:rPr>
          <w:szCs w:val="28"/>
        </w:rPr>
        <w:t xml:space="preserve">роекте бюджета </w:t>
      </w:r>
      <w:r w:rsidR="00C76951">
        <w:rPr>
          <w:color w:val="000000"/>
          <w:szCs w:val="28"/>
        </w:rPr>
        <w:t>пос</w:t>
      </w:r>
      <w:r w:rsidR="00C76951">
        <w:rPr>
          <w:color w:val="000000"/>
          <w:szCs w:val="28"/>
        </w:rPr>
        <w:t>е</w:t>
      </w:r>
      <w:r w:rsidR="00C76951">
        <w:rPr>
          <w:color w:val="000000"/>
          <w:szCs w:val="28"/>
        </w:rPr>
        <w:t>ления на 2024 год предусмотрены ассигнования в сумме 2138,5 тыс. руб. или 7,2 % от общего объема расходов, что составляет 5,4 % от уровня 2023 года.</w:t>
      </w:r>
      <w:r w:rsidR="00C76951">
        <w:rPr>
          <w:color w:val="000000"/>
          <w:szCs w:val="28"/>
          <w:lang w:eastAsia="en-US"/>
        </w:rPr>
        <w:t xml:space="preserve"> </w:t>
      </w:r>
    </w:p>
    <w:p w:rsidR="00AA4569" w:rsidRDefault="00C76951" w:rsidP="00AA4569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Целью программы является:</w:t>
      </w:r>
    </w:p>
    <w:p w:rsidR="00C76951" w:rsidRPr="00AA4569" w:rsidRDefault="00C76951" w:rsidP="00AA4569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- Создание условий для устойчивого развития местного сам</w:t>
      </w:r>
      <w:r w:rsidRPr="00AA4569">
        <w:rPr>
          <w:sz w:val="28"/>
          <w:szCs w:val="28"/>
        </w:rPr>
        <w:t>о</w:t>
      </w:r>
      <w:r w:rsidRPr="00AA4569">
        <w:rPr>
          <w:sz w:val="28"/>
          <w:szCs w:val="28"/>
        </w:rPr>
        <w:t>управления в Борском сельском поселении.</w:t>
      </w:r>
    </w:p>
    <w:p w:rsidR="00C76951" w:rsidRPr="00AA4569" w:rsidRDefault="00C76951" w:rsidP="00C76951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Программа направлена на решение следующих задач:</w:t>
      </w:r>
    </w:p>
    <w:p w:rsidR="00C76951" w:rsidRDefault="006E6A22" w:rsidP="00C76951">
      <w:pPr>
        <w:rPr>
          <w:szCs w:val="28"/>
        </w:rPr>
      </w:pPr>
      <w:r>
        <w:rPr>
          <w:szCs w:val="28"/>
        </w:rPr>
        <w:t xml:space="preserve"> </w:t>
      </w:r>
      <w:r w:rsidR="00C76951" w:rsidRPr="003042EB">
        <w:rPr>
          <w:szCs w:val="28"/>
        </w:rPr>
        <w:t>- развитие и поддержка инициатив жителей населенных пунктов в решении вопросов местного значения;</w:t>
      </w:r>
    </w:p>
    <w:p w:rsidR="00C76951" w:rsidRPr="00AA4569" w:rsidRDefault="00C76951" w:rsidP="00C76951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- повышение уровня защиты населенных пунктов и людей от чрезвыча</w:t>
      </w:r>
      <w:r w:rsidRPr="00AA4569">
        <w:rPr>
          <w:sz w:val="28"/>
          <w:szCs w:val="28"/>
        </w:rPr>
        <w:t>й</w:t>
      </w:r>
      <w:r w:rsidRPr="00AA4569">
        <w:rPr>
          <w:sz w:val="28"/>
          <w:szCs w:val="28"/>
        </w:rPr>
        <w:t>ных ситуаций, связанных с п</w:t>
      </w:r>
      <w:r w:rsidRPr="00AA4569">
        <w:rPr>
          <w:sz w:val="28"/>
          <w:szCs w:val="28"/>
        </w:rPr>
        <w:t>о</w:t>
      </w:r>
      <w:r w:rsidRPr="00AA4569">
        <w:rPr>
          <w:sz w:val="28"/>
          <w:szCs w:val="28"/>
        </w:rPr>
        <w:t>жарами;</w:t>
      </w:r>
    </w:p>
    <w:p w:rsidR="00C76951" w:rsidRPr="00AA4569" w:rsidRDefault="00C76951" w:rsidP="00C76951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-защита населения и территорий от чрезвычайных ситуаций природного и техногенного характера, гра</w:t>
      </w:r>
      <w:r w:rsidRPr="00AA4569">
        <w:rPr>
          <w:sz w:val="28"/>
          <w:szCs w:val="28"/>
        </w:rPr>
        <w:t>ж</w:t>
      </w:r>
      <w:r w:rsidRPr="00AA4569">
        <w:rPr>
          <w:sz w:val="28"/>
          <w:szCs w:val="28"/>
        </w:rPr>
        <w:t>данская оборона;</w:t>
      </w:r>
    </w:p>
    <w:p w:rsidR="00C76951" w:rsidRPr="003042EB" w:rsidRDefault="00C76951" w:rsidP="00C76951">
      <w:pPr>
        <w:rPr>
          <w:szCs w:val="28"/>
        </w:rPr>
      </w:pPr>
      <w:r w:rsidRPr="003042EB">
        <w:rPr>
          <w:szCs w:val="28"/>
        </w:rPr>
        <w:t>- благоустройство</w:t>
      </w:r>
      <w:r>
        <w:rPr>
          <w:szCs w:val="28"/>
        </w:rPr>
        <w:t>, озеленение и уборка территории Борского сельского пос</w:t>
      </w:r>
      <w:r>
        <w:rPr>
          <w:szCs w:val="28"/>
        </w:rPr>
        <w:t>е</w:t>
      </w:r>
      <w:r>
        <w:rPr>
          <w:szCs w:val="28"/>
        </w:rPr>
        <w:t>ления</w:t>
      </w:r>
      <w:r w:rsidRPr="003042EB">
        <w:rPr>
          <w:szCs w:val="28"/>
        </w:rPr>
        <w:t>;</w:t>
      </w:r>
    </w:p>
    <w:p w:rsidR="00C76951" w:rsidRPr="003042EB" w:rsidRDefault="00E46049" w:rsidP="00C76951">
      <w:pPr>
        <w:rPr>
          <w:szCs w:val="28"/>
        </w:rPr>
      </w:pPr>
      <w:r>
        <w:rPr>
          <w:szCs w:val="28"/>
        </w:rPr>
        <w:t xml:space="preserve">    </w:t>
      </w:r>
      <w:r w:rsidR="00C76951" w:rsidRPr="003042EB">
        <w:rPr>
          <w:szCs w:val="28"/>
        </w:rPr>
        <w:t>-</w:t>
      </w:r>
      <w:r w:rsidR="00C76951">
        <w:rPr>
          <w:szCs w:val="28"/>
        </w:rPr>
        <w:t xml:space="preserve"> </w:t>
      </w:r>
      <w:r w:rsidR="00C76951" w:rsidRPr="003042EB">
        <w:rPr>
          <w:szCs w:val="28"/>
        </w:rPr>
        <w:t>организация уличного освещения населенных пунктов поселения;</w:t>
      </w:r>
    </w:p>
    <w:p w:rsidR="00C76951" w:rsidRPr="00AA4569" w:rsidRDefault="00C76951" w:rsidP="00C76951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lastRenderedPageBreak/>
        <w:t>- программа по борьбе с борщевиком Сосновского;</w:t>
      </w:r>
    </w:p>
    <w:p w:rsidR="00C76951" w:rsidRPr="00AA4569" w:rsidRDefault="00C76951" w:rsidP="00AA4569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- ремонт дорог местного значения Борского сельского поселения (реализ</w:t>
      </w:r>
      <w:r w:rsidRPr="00AA4569">
        <w:rPr>
          <w:sz w:val="28"/>
          <w:szCs w:val="28"/>
        </w:rPr>
        <w:t>а</w:t>
      </w:r>
      <w:r w:rsidRPr="00AA4569">
        <w:rPr>
          <w:sz w:val="28"/>
          <w:szCs w:val="28"/>
        </w:rPr>
        <w:t>ция областного закона от 15.01.2018г № 3-оз).</w:t>
      </w:r>
    </w:p>
    <w:p w:rsidR="00C76951" w:rsidRPr="00AA4569" w:rsidRDefault="00C76951" w:rsidP="00E46049">
      <w:pPr>
        <w:pStyle w:val="aa"/>
        <w:ind w:left="0"/>
        <w:rPr>
          <w:color w:val="000000"/>
          <w:sz w:val="28"/>
          <w:szCs w:val="28"/>
          <w:lang w:eastAsia="en-US"/>
        </w:rPr>
      </w:pPr>
      <w:r w:rsidRPr="00AA4569">
        <w:rPr>
          <w:color w:val="000000"/>
          <w:sz w:val="28"/>
          <w:szCs w:val="28"/>
          <w:lang w:eastAsia="en-US"/>
        </w:rPr>
        <w:t>Ответственным исполнителем муниципальной программы является админ</w:t>
      </w:r>
      <w:r w:rsidRPr="00AA4569">
        <w:rPr>
          <w:color w:val="000000"/>
          <w:sz w:val="28"/>
          <w:szCs w:val="28"/>
          <w:lang w:eastAsia="en-US"/>
        </w:rPr>
        <w:t>и</w:t>
      </w:r>
      <w:r w:rsidRPr="00AA4569">
        <w:rPr>
          <w:color w:val="000000"/>
          <w:sz w:val="28"/>
          <w:szCs w:val="28"/>
          <w:lang w:eastAsia="en-US"/>
        </w:rPr>
        <w:t>страц</w:t>
      </w:r>
      <w:r w:rsidR="00AA4569">
        <w:rPr>
          <w:color w:val="000000"/>
          <w:sz w:val="28"/>
          <w:szCs w:val="28"/>
          <w:lang w:eastAsia="en-US"/>
        </w:rPr>
        <w:t>ия Борского сельского поселения</w:t>
      </w:r>
    </w:p>
    <w:p w:rsidR="00C76951" w:rsidRPr="002E644E" w:rsidRDefault="00C76951" w:rsidP="00AA4569">
      <w:pPr>
        <w:rPr>
          <w:szCs w:val="28"/>
        </w:rPr>
      </w:pPr>
      <w:r>
        <w:rPr>
          <w:szCs w:val="28"/>
        </w:rPr>
        <w:t>На данную программу в 2024</w:t>
      </w:r>
      <w:r w:rsidRPr="00B10E78">
        <w:rPr>
          <w:szCs w:val="28"/>
        </w:rPr>
        <w:t xml:space="preserve"> году предусмотрены ассигновани</w:t>
      </w:r>
      <w:r>
        <w:rPr>
          <w:szCs w:val="28"/>
        </w:rPr>
        <w:t xml:space="preserve">я местного бюджета </w:t>
      </w:r>
      <w:r w:rsidRPr="002E644E">
        <w:rPr>
          <w:szCs w:val="28"/>
        </w:rPr>
        <w:t xml:space="preserve">в сумме </w:t>
      </w:r>
      <w:r>
        <w:rPr>
          <w:szCs w:val="28"/>
        </w:rPr>
        <w:t>2138,5</w:t>
      </w:r>
      <w:r w:rsidRPr="002E644E">
        <w:rPr>
          <w:szCs w:val="28"/>
        </w:rPr>
        <w:t xml:space="preserve"> тысяч рублей </w:t>
      </w:r>
      <w:proofErr w:type="gramStart"/>
      <w:r w:rsidRPr="002E644E">
        <w:rPr>
          <w:szCs w:val="28"/>
        </w:rPr>
        <w:t>на</w:t>
      </w:r>
      <w:proofErr w:type="gramEnd"/>
      <w:r w:rsidRPr="002E644E">
        <w:rPr>
          <w:szCs w:val="28"/>
        </w:rPr>
        <w:t>:</w:t>
      </w:r>
    </w:p>
    <w:p w:rsidR="00C76951" w:rsidRPr="00AA4569" w:rsidRDefault="00C76951" w:rsidP="00AA4569">
      <w:pPr>
        <w:pStyle w:val="aa"/>
        <w:spacing w:after="0"/>
        <w:ind w:left="0"/>
        <w:rPr>
          <w:sz w:val="28"/>
          <w:szCs w:val="28"/>
        </w:rPr>
      </w:pPr>
      <w:r w:rsidRPr="00AA4569">
        <w:rPr>
          <w:sz w:val="28"/>
          <w:szCs w:val="28"/>
        </w:rPr>
        <w:t>1. Повышение уровня защиты населенных пунктов и людей от чрезвыча</w:t>
      </w:r>
      <w:r w:rsidRPr="00AA4569">
        <w:rPr>
          <w:sz w:val="28"/>
          <w:szCs w:val="28"/>
        </w:rPr>
        <w:t>й</w:t>
      </w:r>
      <w:r w:rsidRPr="00AA4569">
        <w:rPr>
          <w:sz w:val="28"/>
          <w:szCs w:val="28"/>
        </w:rPr>
        <w:t>ных ситуаций в сумме 40,0 тыс. руб.</w:t>
      </w:r>
    </w:p>
    <w:p w:rsidR="00C76951" w:rsidRPr="00AA4569" w:rsidRDefault="00C76951" w:rsidP="00AA4569">
      <w:pPr>
        <w:rPr>
          <w:szCs w:val="28"/>
        </w:rPr>
      </w:pPr>
      <w:r w:rsidRPr="00AA4569">
        <w:rPr>
          <w:szCs w:val="28"/>
        </w:rPr>
        <w:t>2. Защита населения и территорий от чрезвычайных ситуаций природного и техногенного характера, гражданская оборона в сумме 10,0 тыс. руб.</w:t>
      </w:r>
    </w:p>
    <w:p w:rsidR="00C76951" w:rsidRPr="00AA4569" w:rsidRDefault="00C76951" w:rsidP="00AA4569">
      <w:pPr>
        <w:rPr>
          <w:szCs w:val="28"/>
        </w:rPr>
      </w:pPr>
      <w:r w:rsidRPr="00AA4569">
        <w:rPr>
          <w:szCs w:val="28"/>
        </w:rPr>
        <w:t>3. Благоустройство, озеленение и уборка территории в сумме 776,4 тыс. руб.</w:t>
      </w:r>
    </w:p>
    <w:p w:rsidR="00C76951" w:rsidRPr="00AA4569" w:rsidRDefault="00C76951" w:rsidP="00AA4569">
      <w:pPr>
        <w:pStyle w:val="aa"/>
        <w:spacing w:after="0"/>
        <w:ind w:left="0"/>
        <w:rPr>
          <w:sz w:val="28"/>
          <w:szCs w:val="28"/>
        </w:rPr>
      </w:pPr>
      <w:r w:rsidRPr="00AA4569">
        <w:rPr>
          <w:sz w:val="28"/>
          <w:szCs w:val="28"/>
        </w:rPr>
        <w:t>4. Мероприятия по "Программе по борьбе с борщевиком Сосновского" в сумме 214,4 тыс. руб.</w:t>
      </w:r>
    </w:p>
    <w:p w:rsidR="00C76951" w:rsidRDefault="00C76951" w:rsidP="00C76951">
      <w:pPr>
        <w:rPr>
          <w:szCs w:val="28"/>
        </w:rPr>
      </w:pPr>
      <w:r>
        <w:rPr>
          <w:szCs w:val="28"/>
        </w:rPr>
        <w:t>5</w:t>
      </w:r>
      <w:r w:rsidRPr="000E4219">
        <w:rPr>
          <w:szCs w:val="28"/>
        </w:rPr>
        <w:t xml:space="preserve">. </w:t>
      </w:r>
      <w:proofErr w:type="spellStart"/>
      <w:r w:rsidRPr="000E4219">
        <w:rPr>
          <w:szCs w:val="28"/>
        </w:rPr>
        <w:t>Софинансирование</w:t>
      </w:r>
      <w:proofErr w:type="spellEnd"/>
      <w:r w:rsidRPr="000E4219">
        <w:rPr>
          <w:szCs w:val="28"/>
        </w:rPr>
        <w:t xml:space="preserve"> мероприятий по реализации областного за</w:t>
      </w:r>
      <w:r>
        <w:rPr>
          <w:szCs w:val="28"/>
        </w:rPr>
        <w:t>кона от 15 января 2018 года № 3</w:t>
      </w:r>
      <w:r w:rsidRPr="000E4219">
        <w:rPr>
          <w:szCs w:val="28"/>
        </w:rPr>
        <w:t xml:space="preserve">-оз </w:t>
      </w:r>
      <w:r w:rsidRPr="004030CB">
        <w:rPr>
          <w:bCs/>
          <w:szCs w:val="28"/>
          <w:lang w:eastAsia="en-US"/>
        </w:rPr>
        <w:t>«</w:t>
      </w:r>
      <w:r w:rsidRPr="004030CB">
        <w:rPr>
          <w:szCs w:val="28"/>
        </w:rPr>
        <w:t>О содействии участию населения в осуществл</w:t>
      </w:r>
      <w:r w:rsidRPr="004030CB">
        <w:rPr>
          <w:szCs w:val="28"/>
        </w:rPr>
        <w:t>е</w:t>
      </w:r>
      <w:r w:rsidRPr="004030CB">
        <w:rPr>
          <w:szCs w:val="28"/>
        </w:rPr>
        <w:t>нии местного самоуправления в иных формах на территориях администр</w:t>
      </w:r>
      <w:r w:rsidRPr="004030CB">
        <w:rPr>
          <w:szCs w:val="28"/>
        </w:rPr>
        <w:t>а</w:t>
      </w:r>
      <w:r w:rsidRPr="004030CB">
        <w:rPr>
          <w:szCs w:val="28"/>
        </w:rPr>
        <w:t>тивных муниципальных образований Ленинградской области»</w:t>
      </w:r>
      <w:r>
        <w:rPr>
          <w:szCs w:val="28"/>
        </w:rPr>
        <w:t xml:space="preserve"> в сумме</w:t>
      </w:r>
      <w:r w:rsidRPr="000E4219">
        <w:rPr>
          <w:szCs w:val="28"/>
        </w:rPr>
        <w:t xml:space="preserve"> </w:t>
      </w:r>
      <w:r>
        <w:rPr>
          <w:szCs w:val="28"/>
        </w:rPr>
        <w:t>1097,7 тыс. рублей (в т. ч. за счет местного бюджета 77,3тыс. руб.)</w:t>
      </w:r>
    </w:p>
    <w:p w:rsidR="00C76951" w:rsidRPr="00414B19" w:rsidRDefault="00C76951" w:rsidP="00C76951">
      <w:pPr>
        <w:rPr>
          <w:szCs w:val="28"/>
        </w:rPr>
      </w:pPr>
    </w:p>
    <w:p w:rsidR="00C76951" w:rsidRPr="00FC7240" w:rsidRDefault="00C76951" w:rsidP="00C76951">
      <w:pPr>
        <w:jc w:val="center"/>
        <w:rPr>
          <w:b/>
          <w:szCs w:val="28"/>
        </w:rPr>
      </w:pPr>
      <w:bookmarkStart w:id="5" w:name="_Hlk24647111"/>
      <w:r>
        <w:rPr>
          <w:b/>
          <w:szCs w:val="28"/>
        </w:rPr>
        <w:t>3</w:t>
      </w:r>
      <w:r w:rsidRPr="00FC7240">
        <w:rPr>
          <w:b/>
          <w:szCs w:val="28"/>
        </w:rPr>
        <w:t>. Муниципальная программа «Обеспечение устойчивого функционир</w:t>
      </w:r>
      <w:r w:rsidRPr="00FC7240">
        <w:rPr>
          <w:b/>
          <w:szCs w:val="28"/>
        </w:rPr>
        <w:t>о</w:t>
      </w:r>
      <w:r w:rsidRPr="00FC7240">
        <w:rPr>
          <w:b/>
          <w:szCs w:val="28"/>
        </w:rPr>
        <w:t>вания и развития коммунальной и инженерной инфраструктуры в Бо</w:t>
      </w:r>
      <w:r w:rsidRPr="00FC7240">
        <w:rPr>
          <w:b/>
          <w:szCs w:val="28"/>
        </w:rPr>
        <w:t>р</w:t>
      </w:r>
      <w:r w:rsidRPr="00FC7240">
        <w:rPr>
          <w:b/>
          <w:szCs w:val="28"/>
        </w:rPr>
        <w:t>ском сельском поселении»</w:t>
      </w:r>
    </w:p>
    <w:p w:rsidR="00C76951" w:rsidRPr="00FC7240" w:rsidRDefault="00C76951" w:rsidP="00C76951">
      <w:pPr>
        <w:pStyle w:val="aa"/>
        <w:rPr>
          <w:szCs w:val="28"/>
        </w:rPr>
      </w:pPr>
    </w:p>
    <w:p w:rsidR="00C76951" w:rsidRPr="00AA4569" w:rsidRDefault="00AA4569" w:rsidP="00AA456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951" w:rsidRPr="00AA4569">
        <w:rPr>
          <w:sz w:val="28"/>
          <w:szCs w:val="28"/>
        </w:rPr>
        <w:t>На реализацию муниципальной программы «Обеспечение устойчивого функционирования и развития коммунальной и инженерной инфрастру</w:t>
      </w:r>
      <w:r w:rsidR="00C76951" w:rsidRPr="00AA4569">
        <w:rPr>
          <w:sz w:val="28"/>
          <w:szCs w:val="28"/>
        </w:rPr>
        <w:t>к</w:t>
      </w:r>
      <w:r w:rsidR="00C76951" w:rsidRPr="00AA4569">
        <w:rPr>
          <w:sz w:val="28"/>
          <w:szCs w:val="28"/>
        </w:rPr>
        <w:t xml:space="preserve">туры в Борском сельском поселении» в проекте бюджета поселения на 2024 год предусмотрены ассигнования в </w:t>
      </w:r>
      <w:r w:rsidR="00C76951" w:rsidRPr="00AA4569">
        <w:rPr>
          <w:color w:val="000000"/>
          <w:sz w:val="28"/>
          <w:szCs w:val="28"/>
        </w:rPr>
        <w:t>сумме 56,8 тыс. руб.  или 0,19 % от общего объема расходов, что составляет 0,14 % от уровня 2023 года.</w:t>
      </w:r>
    </w:p>
    <w:p w:rsidR="00C76951" w:rsidRPr="00AA4569" w:rsidRDefault="00AA4569" w:rsidP="00AA4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951" w:rsidRPr="00AA4569">
        <w:rPr>
          <w:sz w:val="28"/>
          <w:szCs w:val="28"/>
        </w:rPr>
        <w:t>Целью программы является:</w:t>
      </w:r>
    </w:p>
    <w:p w:rsidR="00C76951" w:rsidRPr="00FC7240" w:rsidRDefault="006E6A22" w:rsidP="00C76951">
      <w:pPr>
        <w:rPr>
          <w:szCs w:val="28"/>
        </w:rPr>
      </w:pPr>
      <w:r>
        <w:rPr>
          <w:szCs w:val="28"/>
        </w:rPr>
        <w:t xml:space="preserve"> </w:t>
      </w:r>
      <w:r w:rsidR="00C76951" w:rsidRPr="00FC7240">
        <w:rPr>
          <w:szCs w:val="28"/>
        </w:rPr>
        <w:t>- Обеспечение комплексного развития коммунальной инфраструктуры с уч</w:t>
      </w:r>
      <w:r w:rsidR="00C76951" w:rsidRPr="00FC7240">
        <w:rPr>
          <w:szCs w:val="28"/>
        </w:rPr>
        <w:t>е</w:t>
      </w:r>
      <w:r w:rsidR="00C76951" w:rsidRPr="00FC7240">
        <w:rPr>
          <w:szCs w:val="28"/>
        </w:rPr>
        <w:t>том повышения качества коммунальных услуг, предоставляемых насел</w:t>
      </w:r>
      <w:r w:rsidR="00C76951" w:rsidRPr="00FC7240">
        <w:rPr>
          <w:szCs w:val="28"/>
        </w:rPr>
        <w:t>е</w:t>
      </w:r>
      <w:r w:rsidR="00C76951" w:rsidRPr="00FC7240">
        <w:rPr>
          <w:szCs w:val="28"/>
        </w:rPr>
        <w:t>нию и экономической эффективности проводимых мероприятий.</w:t>
      </w:r>
    </w:p>
    <w:p w:rsidR="00C76951" w:rsidRPr="00FC7240" w:rsidRDefault="00C76951" w:rsidP="00C76951">
      <w:pPr>
        <w:rPr>
          <w:szCs w:val="28"/>
        </w:rPr>
      </w:pPr>
      <w:r w:rsidRPr="00FC7240">
        <w:rPr>
          <w:szCs w:val="28"/>
        </w:rPr>
        <w:t>- Создание условий для эффективного функционирования и развития си</w:t>
      </w:r>
      <w:r w:rsidRPr="00FC7240">
        <w:rPr>
          <w:szCs w:val="28"/>
        </w:rPr>
        <w:t>с</w:t>
      </w:r>
      <w:r w:rsidRPr="00FC7240">
        <w:rPr>
          <w:szCs w:val="28"/>
        </w:rPr>
        <w:t>тем коммунальной инфраструктуры Борского сельского поселения, обеспечив</w:t>
      </w:r>
      <w:r w:rsidRPr="00FC7240">
        <w:rPr>
          <w:szCs w:val="28"/>
        </w:rPr>
        <w:t>а</w:t>
      </w:r>
      <w:r w:rsidRPr="00FC7240">
        <w:rPr>
          <w:szCs w:val="28"/>
        </w:rPr>
        <w:t xml:space="preserve">ющих: </w:t>
      </w:r>
    </w:p>
    <w:p w:rsidR="00C76951" w:rsidRPr="00AA4569" w:rsidRDefault="00C76951" w:rsidP="00C76951">
      <w:pPr>
        <w:pStyle w:val="aa"/>
        <w:rPr>
          <w:sz w:val="28"/>
          <w:szCs w:val="28"/>
        </w:rPr>
      </w:pPr>
      <w:r w:rsidRPr="00AA4569">
        <w:rPr>
          <w:sz w:val="28"/>
          <w:szCs w:val="28"/>
        </w:rPr>
        <w:t>-  Надежное и качественное обеспечение коммунальными услугами объе</w:t>
      </w:r>
      <w:r w:rsidRPr="00AA4569">
        <w:rPr>
          <w:sz w:val="28"/>
          <w:szCs w:val="28"/>
        </w:rPr>
        <w:t>к</w:t>
      </w:r>
      <w:r w:rsidRPr="00AA4569">
        <w:rPr>
          <w:sz w:val="28"/>
          <w:szCs w:val="28"/>
        </w:rPr>
        <w:t>тов социальной сферы и ко</w:t>
      </w:r>
      <w:r w:rsidRPr="00AA4569">
        <w:rPr>
          <w:sz w:val="28"/>
          <w:szCs w:val="28"/>
        </w:rPr>
        <w:t>м</w:t>
      </w:r>
      <w:r w:rsidRPr="00AA4569">
        <w:rPr>
          <w:sz w:val="28"/>
          <w:szCs w:val="28"/>
        </w:rPr>
        <w:t>мерческих потребителей.</w:t>
      </w:r>
    </w:p>
    <w:p w:rsidR="00C76951" w:rsidRPr="00AA4569" w:rsidRDefault="006E6A22" w:rsidP="006E6A22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51" w:rsidRPr="00AA4569">
        <w:rPr>
          <w:sz w:val="28"/>
          <w:szCs w:val="28"/>
        </w:rPr>
        <w:t>Программа направлена на решение следующих задач:</w:t>
      </w:r>
    </w:p>
    <w:p w:rsidR="00C76951" w:rsidRPr="00FC7240" w:rsidRDefault="00C76951" w:rsidP="00AA4569">
      <w:pPr>
        <w:pStyle w:val="af7"/>
        <w:tabs>
          <w:tab w:val="left" w:pos="36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C7240">
        <w:rPr>
          <w:rFonts w:ascii="Times New Roman" w:hAnsi="Times New Roman"/>
          <w:sz w:val="28"/>
          <w:szCs w:val="28"/>
        </w:rPr>
        <w:t>- обеспечение качественного и надежного предоставления коммунальных услуг потребителям;</w:t>
      </w:r>
    </w:p>
    <w:p w:rsidR="00C76951" w:rsidRPr="00FC7240" w:rsidRDefault="00C76951" w:rsidP="00C76951">
      <w:pPr>
        <w:pStyle w:val="af7"/>
        <w:widowControl/>
        <w:numPr>
          <w:ilvl w:val="0"/>
          <w:numId w:val="44"/>
        </w:numPr>
        <w:tabs>
          <w:tab w:val="left" w:pos="361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FC7240">
        <w:rPr>
          <w:rFonts w:ascii="Times New Roman" w:hAnsi="Times New Roman"/>
          <w:sz w:val="28"/>
          <w:szCs w:val="28"/>
        </w:rPr>
        <w:t>совершенствование механизмов развития коммунальной инфраструкт</w:t>
      </w:r>
      <w:r w:rsidRPr="00FC7240">
        <w:rPr>
          <w:rFonts w:ascii="Times New Roman" w:hAnsi="Times New Roman"/>
          <w:sz w:val="28"/>
          <w:szCs w:val="28"/>
        </w:rPr>
        <w:t>у</w:t>
      </w:r>
      <w:r w:rsidRPr="00FC7240">
        <w:rPr>
          <w:rFonts w:ascii="Times New Roman" w:hAnsi="Times New Roman"/>
          <w:sz w:val="28"/>
          <w:szCs w:val="28"/>
        </w:rPr>
        <w:t>ры;</w:t>
      </w:r>
    </w:p>
    <w:p w:rsidR="00C76951" w:rsidRPr="00AA4569" w:rsidRDefault="00C76951" w:rsidP="00AA4569">
      <w:pPr>
        <w:pStyle w:val="aa"/>
        <w:ind w:left="0"/>
        <w:rPr>
          <w:sz w:val="28"/>
          <w:szCs w:val="28"/>
        </w:rPr>
      </w:pPr>
      <w:r w:rsidRPr="00AA4569">
        <w:rPr>
          <w:sz w:val="28"/>
          <w:szCs w:val="28"/>
        </w:rPr>
        <w:t>- обеспечение сбалансированности интересов субъектов коммунальной и</w:t>
      </w:r>
      <w:r w:rsidRPr="00AA4569">
        <w:rPr>
          <w:sz w:val="28"/>
          <w:szCs w:val="28"/>
        </w:rPr>
        <w:t>н</w:t>
      </w:r>
      <w:r w:rsidRPr="00AA4569">
        <w:rPr>
          <w:sz w:val="28"/>
          <w:szCs w:val="28"/>
        </w:rPr>
        <w:t>фраструктуры и потребит</w:t>
      </w:r>
      <w:r w:rsidRPr="00AA4569">
        <w:rPr>
          <w:sz w:val="28"/>
          <w:szCs w:val="28"/>
        </w:rPr>
        <w:t>е</w:t>
      </w:r>
      <w:r w:rsidRPr="00AA4569">
        <w:rPr>
          <w:sz w:val="28"/>
          <w:szCs w:val="28"/>
        </w:rPr>
        <w:t>лей.</w:t>
      </w:r>
    </w:p>
    <w:p w:rsidR="00C76951" w:rsidRPr="00FC7240" w:rsidRDefault="00C76951" w:rsidP="00AA456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Процессное</w:t>
      </w:r>
      <w:r w:rsidRPr="00FC7240">
        <w:rPr>
          <w:szCs w:val="28"/>
        </w:rPr>
        <w:t xml:space="preserve"> мероприятие «Развитие коммунальной и инженерной инфр</w:t>
      </w:r>
      <w:r w:rsidRPr="00FC7240">
        <w:rPr>
          <w:szCs w:val="28"/>
        </w:rPr>
        <w:t>а</w:t>
      </w:r>
      <w:r w:rsidRPr="00FC7240">
        <w:rPr>
          <w:szCs w:val="28"/>
        </w:rPr>
        <w:t>структуры»</w:t>
      </w:r>
      <w:r>
        <w:rPr>
          <w:szCs w:val="28"/>
        </w:rPr>
        <w:t xml:space="preserve"> предусматривает</w:t>
      </w:r>
      <w:r w:rsidRPr="00FC7240">
        <w:rPr>
          <w:szCs w:val="28"/>
        </w:rPr>
        <w:t>:</w:t>
      </w:r>
    </w:p>
    <w:p w:rsidR="00C76951" w:rsidRPr="00AA4569" w:rsidRDefault="00C76951" w:rsidP="00AA4569">
      <w:pPr>
        <w:pStyle w:val="aa"/>
        <w:tabs>
          <w:tab w:val="left" w:pos="851"/>
          <w:tab w:val="left" w:pos="1134"/>
        </w:tabs>
        <w:rPr>
          <w:sz w:val="28"/>
          <w:szCs w:val="28"/>
        </w:rPr>
      </w:pPr>
      <w:r w:rsidRPr="00AA4569">
        <w:rPr>
          <w:sz w:val="28"/>
          <w:szCs w:val="28"/>
        </w:rPr>
        <w:t xml:space="preserve">1. Безаварийную работу объектов ЖКХ в д. Бор в сумме 56,8 тыс. </w:t>
      </w:r>
      <w:r w:rsidR="00AA4569">
        <w:rPr>
          <w:sz w:val="28"/>
          <w:szCs w:val="28"/>
        </w:rPr>
        <w:t>руб.</w:t>
      </w:r>
    </w:p>
    <w:p w:rsidR="00C76951" w:rsidRPr="003042EB" w:rsidRDefault="00C76951" w:rsidP="00C76951">
      <w:pPr>
        <w:rPr>
          <w:b/>
          <w:color w:val="000000"/>
          <w:szCs w:val="28"/>
        </w:rPr>
      </w:pPr>
    </w:p>
    <w:bookmarkEnd w:id="5"/>
    <w:p w:rsidR="00C76951" w:rsidRDefault="00C76951" w:rsidP="00C7695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</w:t>
      </w:r>
      <w:r w:rsidRPr="003042EB">
        <w:rPr>
          <w:b/>
          <w:color w:val="000000"/>
          <w:szCs w:val="28"/>
        </w:rPr>
        <w:t>.</w:t>
      </w:r>
      <w:r w:rsidRPr="003042EB">
        <w:rPr>
          <w:b/>
          <w:szCs w:val="28"/>
        </w:rPr>
        <w:t xml:space="preserve"> Муниципальная программа «</w:t>
      </w:r>
      <w:r w:rsidRPr="003042EB">
        <w:rPr>
          <w:b/>
          <w:color w:val="000000"/>
          <w:szCs w:val="28"/>
        </w:rPr>
        <w:t>Содержание и ремонт автомобильных дорог общего пользования местного значения</w:t>
      </w:r>
    </w:p>
    <w:p w:rsidR="00C76951" w:rsidRDefault="00C76951" w:rsidP="00C76951">
      <w:pPr>
        <w:jc w:val="center"/>
        <w:rPr>
          <w:b/>
          <w:color w:val="000000"/>
          <w:szCs w:val="28"/>
        </w:rPr>
      </w:pPr>
      <w:r w:rsidRPr="003042EB">
        <w:rPr>
          <w:b/>
          <w:color w:val="000000"/>
          <w:szCs w:val="28"/>
        </w:rPr>
        <w:t xml:space="preserve"> в Борском сель</w:t>
      </w:r>
      <w:r>
        <w:rPr>
          <w:b/>
          <w:color w:val="000000"/>
          <w:szCs w:val="28"/>
        </w:rPr>
        <w:t>ском поселении</w:t>
      </w:r>
      <w:r w:rsidRPr="003042EB">
        <w:rPr>
          <w:b/>
          <w:color w:val="000000"/>
          <w:szCs w:val="28"/>
        </w:rPr>
        <w:t>»</w:t>
      </w:r>
    </w:p>
    <w:p w:rsidR="00C76951" w:rsidRPr="00020844" w:rsidRDefault="00C76951" w:rsidP="00C76951">
      <w:pPr>
        <w:rPr>
          <w:b/>
          <w:color w:val="000000"/>
          <w:sz w:val="24"/>
          <w:szCs w:val="24"/>
        </w:rPr>
      </w:pPr>
    </w:p>
    <w:p w:rsidR="00C76951" w:rsidRPr="00AA4569" w:rsidRDefault="00AA4569" w:rsidP="00AA456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951" w:rsidRPr="00AA4569">
        <w:rPr>
          <w:sz w:val="28"/>
          <w:szCs w:val="28"/>
        </w:rPr>
        <w:t>На реализацию муниципальной программы «Содержание и ремонт автом</w:t>
      </w:r>
      <w:r w:rsidR="00C76951" w:rsidRPr="00AA4569">
        <w:rPr>
          <w:sz w:val="28"/>
          <w:szCs w:val="28"/>
        </w:rPr>
        <w:t>о</w:t>
      </w:r>
      <w:r w:rsidR="00C76951" w:rsidRPr="00AA4569">
        <w:rPr>
          <w:sz w:val="28"/>
          <w:szCs w:val="28"/>
        </w:rPr>
        <w:t>бильных дорог общего пользования местного значения в Борском сел</w:t>
      </w:r>
      <w:r w:rsidR="00C76951" w:rsidRPr="00AA4569">
        <w:rPr>
          <w:sz w:val="28"/>
          <w:szCs w:val="28"/>
        </w:rPr>
        <w:t>ь</w:t>
      </w:r>
      <w:r w:rsidR="00C76951" w:rsidRPr="00AA4569">
        <w:rPr>
          <w:sz w:val="28"/>
          <w:szCs w:val="28"/>
        </w:rPr>
        <w:t>ском поселении » в проекте бюджета поселения на 2024 год предусмотрены асси</w:t>
      </w:r>
      <w:r w:rsidR="00C76951" w:rsidRPr="00AA4569">
        <w:rPr>
          <w:sz w:val="28"/>
          <w:szCs w:val="28"/>
        </w:rPr>
        <w:t>г</w:t>
      </w:r>
      <w:r w:rsidR="00C76951" w:rsidRPr="00AA4569">
        <w:rPr>
          <w:sz w:val="28"/>
          <w:szCs w:val="28"/>
        </w:rPr>
        <w:t xml:space="preserve">нования в сумме </w:t>
      </w:r>
      <w:r w:rsidR="00C76951" w:rsidRPr="00AA4569">
        <w:rPr>
          <w:color w:val="000000"/>
          <w:sz w:val="28"/>
          <w:szCs w:val="28"/>
        </w:rPr>
        <w:t>2604,5 тыс. руб. или 8,7 % от общего объема ра</w:t>
      </w:r>
      <w:r w:rsidR="00C76951" w:rsidRPr="00AA4569">
        <w:rPr>
          <w:color w:val="000000"/>
          <w:sz w:val="28"/>
          <w:szCs w:val="28"/>
        </w:rPr>
        <w:t>с</w:t>
      </w:r>
      <w:r w:rsidR="00C76951" w:rsidRPr="00AA4569">
        <w:rPr>
          <w:color w:val="000000"/>
          <w:sz w:val="28"/>
          <w:szCs w:val="28"/>
        </w:rPr>
        <w:t>ходов, что составляет 6,6 % от уровня 2023 года.</w:t>
      </w:r>
    </w:p>
    <w:p w:rsidR="00C76951" w:rsidRPr="00AA4569" w:rsidRDefault="00C76951" w:rsidP="00AA4569">
      <w:pPr>
        <w:pStyle w:val="aa"/>
        <w:ind w:left="0"/>
        <w:rPr>
          <w:sz w:val="28"/>
          <w:szCs w:val="28"/>
        </w:rPr>
      </w:pPr>
      <w:r w:rsidRPr="00AA4569">
        <w:rPr>
          <w:sz w:val="28"/>
          <w:szCs w:val="28"/>
        </w:rPr>
        <w:t>Целью программы является:</w:t>
      </w:r>
    </w:p>
    <w:p w:rsidR="00C76951" w:rsidRPr="003042EB" w:rsidRDefault="00C76951" w:rsidP="00C76951">
      <w:pPr>
        <w:rPr>
          <w:rStyle w:val="apple-converted-space"/>
          <w:szCs w:val="28"/>
        </w:rPr>
      </w:pPr>
      <w:r w:rsidRPr="003042EB">
        <w:rPr>
          <w:szCs w:val="28"/>
        </w:rPr>
        <w:t xml:space="preserve">Повышение эффективности и безопасности функционирования </w:t>
      </w:r>
      <w:proofErr w:type="gramStart"/>
      <w:r w:rsidRPr="003042EB">
        <w:rPr>
          <w:szCs w:val="28"/>
        </w:rPr>
        <w:t>сети</w:t>
      </w:r>
      <w:proofErr w:type="gramEnd"/>
      <w:r w:rsidRPr="003042EB">
        <w:rPr>
          <w:szCs w:val="28"/>
        </w:rPr>
        <w:t xml:space="preserve"> автом</w:t>
      </w:r>
      <w:r w:rsidRPr="003042EB">
        <w:rPr>
          <w:szCs w:val="28"/>
        </w:rPr>
        <w:t>о</w:t>
      </w:r>
      <w:r w:rsidRPr="003042EB">
        <w:rPr>
          <w:szCs w:val="28"/>
        </w:rPr>
        <w:t>бильных дорог местного значения</w:t>
      </w:r>
      <w:r w:rsidRPr="003042EB">
        <w:rPr>
          <w:color w:val="000000"/>
          <w:szCs w:val="28"/>
        </w:rPr>
        <w:t xml:space="preserve"> Борского сельского поселения</w:t>
      </w:r>
      <w:r>
        <w:rPr>
          <w:szCs w:val="28"/>
        </w:rPr>
        <w:t>.</w:t>
      </w:r>
    </w:p>
    <w:p w:rsidR="00C76951" w:rsidRPr="00AA4569" w:rsidRDefault="00C76951" w:rsidP="00AA4569">
      <w:pPr>
        <w:pStyle w:val="aa"/>
        <w:ind w:left="0"/>
        <w:rPr>
          <w:sz w:val="28"/>
          <w:szCs w:val="28"/>
        </w:rPr>
      </w:pPr>
      <w:r w:rsidRPr="00AA4569">
        <w:rPr>
          <w:sz w:val="28"/>
          <w:szCs w:val="28"/>
        </w:rPr>
        <w:t>Программа направлена на решение следующих задач:</w:t>
      </w:r>
    </w:p>
    <w:p w:rsidR="00C76951" w:rsidRDefault="00C76951" w:rsidP="00C76951">
      <w:pPr>
        <w:rPr>
          <w:szCs w:val="28"/>
        </w:rPr>
      </w:pPr>
      <w:r>
        <w:rPr>
          <w:szCs w:val="28"/>
        </w:rPr>
        <w:t>Освещение автомобильных дорог общего пользования местного значения.</w:t>
      </w:r>
    </w:p>
    <w:p w:rsidR="00C76951" w:rsidRPr="00922A01" w:rsidRDefault="00C76951" w:rsidP="00C76951">
      <w:pPr>
        <w:rPr>
          <w:szCs w:val="28"/>
        </w:rPr>
      </w:pPr>
      <w:r>
        <w:rPr>
          <w:szCs w:val="28"/>
        </w:rPr>
        <w:t>Р</w:t>
      </w:r>
      <w:r w:rsidRPr="003042EB">
        <w:rPr>
          <w:szCs w:val="28"/>
        </w:rPr>
        <w:t>емонт</w:t>
      </w:r>
      <w:r>
        <w:rPr>
          <w:szCs w:val="28"/>
        </w:rPr>
        <w:t xml:space="preserve"> автомобильных дорог </w:t>
      </w:r>
      <w:r w:rsidRPr="003042EB">
        <w:rPr>
          <w:szCs w:val="28"/>
        </w:rPr>
        <w:t>и</w:t>
      </w:r>
      <w:r>
        <w:rPr>
          <w:szCs w:val="28"/>
        </w:rPr>
        <w:t xml:space="preserve"> дворовых территорий, многоквартирных д</w:t>
      </w:r>
      <w:r>
        <w:rPr>
          <w:szCs w:val="28"/>
        </w:rPr>
        <w:t>о</w:t>
      </w:r>
      <w:r>
        <w:rPr>
          <w:szCs w:val="28"/>
        </w:rPr>
        <w:t>рог.</w:t>
      </w:r>
    </w:p>
    <w:p w:rsidR="00C76951" w:rsidRPr="00AA4569" w:rsidRDefault="00C76951" w:rsidP="00AA4569">
      <w:pPr>
        <w:pStyle w:val="aa"/>
        <w:ind w:left="0"/>
        <w:rPr>
          <w:sz w:val="28"/>
          <w:szCs w:val="28"/>
        </w:rPr>
      </w:pPr>
      <w:r w:rsidRPr="00AA4569">
        <w:rPr>
          <w:sz w:val="28"/>
          <w:szCs w:val="28"/>
        </w:rPr>
        <w:t>Содержание автомобильных дорог общего пользования местного значения на уровне, допустимом но</w:t>
      </w:r>
      <w:r w:rsidRPr="00AA4569">
        <w:rPr>
          <w:sz w:val="28"/>
          <w:szCs w:val="28"/>
        </w:rPr>
        <w:t>р</w:t>
      </w:r>
      <w:r w:rsidRPr="00AA4569">
        <w:rPr>
          <w:sz w:val="28"/>
          <w:szCs w:val="28"/>
        </w:rPr>
        <w:t>мативами, для обеспечения их сохранности</w:t>
      </w:r>
    </w:p>
    <w:p w:rsidR="00C76951" w:rsidRPr="00AA4569" w:rsidRDefault="00C76951" w:rsidP="00AA4569">
      <w:pPr>
        <w:pStyle w:val="aa"/>
        <w:ind w:left="0"/>
        <w:rPr>
          <w:color w:val="000000"/>
          <w:sz w:val="28"/>
          <w:szCs w:val="28"/>
          <w:lang w:eastAsia="en-US"/>
        </w:rPr>
      </w:pPr>
      <w:r w:rsidRPr="00AA4569">
        <w:rPr>
          <w:color w:val="000000"/>
          <w:sz w:val="28"/>
          <w:szCs w:val="28"/>
          <w:lang w:eastAsia="en-US"/>
        </w:rPr>
        <w:t>Ответственным исполнителем муниципальной программы является админ</w:t>
      </w:r>
      <w:r w:rsidRPr="00AA4569">
        <w:rPr>
          <w:color w:val="000000"/>
          <w:sz w:val="28"/>
          <w:szCs w:val="28"/>
          <w:lang w:eastAsia="en-US"/>
        </w:rPr>
        <w:t>и</w:t>
      </w:r>
      <w:r w:rsidRPr="00AA4569">
        <w:rPr>
          <w:color w:val="000000"/>
          <w:sz w:val="28"/>
          <w:szCs w:val="28"/>
          <w:lang w:eastAsia="en-US"/>
        </w:rPr>
        <w:t>страция Борского сельского поселения.</w:t>
      </w:r>
    </w:p>
    <w:p w:rsidR="00C76951" w:rsidRPr="000C1920" w:rsidRDefault="00C76951" w:rsidP="00AA4569">
      <w:pPr>
        <w:rPr>
          <w:szCs w:val="28"/>
        </w:rPr>
      </w:pPr>
      <w:r>
        <w:rPr>
          <w:szCs w:val="28"/>
        </w:rPr>
        <w:t>На данную подпрограмму в 2024</w:t>
      </w:r>
      <w:r w:rsidRPr="00922A01">
        <w:rPr>
          <w:szCs w:val="28"/>
        </w:rPr>
        <w:t xml:space="preserve"> году предусмотрены ассигнован</w:t>
      </w:r>
      <w:r>
        <w:rPr>
          <w:szCs w:val="28"/>
        </w:rPr>
        <w:t>ия местного бюджета в сумме 2604,5</w:t>
      </w:r>
      <w:r w:rsidRPr="00922A01">
        <w:rPr>
          <w:szCs w:val="28"/>
        </w:rPr>
        <w:t xml:space="preserve"> тысяч рублей</w:t>
      </w:r>
      <w:r w:rsidRPr="00E72B8C">
        <w:rPr>
          <w:color w:val="FF0000"/>
          <w:szCs w:val="28"/>
        </w:rPr>
        <w:t xml:space="preserve"> </w:t>
      </w:r>
      <w:r w:rsidRPr="00205DCD">
        <w:rPr>
          <w:szCs w:val="28"/>
        </w:rPr>
        <w:t xml:space="preserve">на </w:t>
      </w:r>
      <w:r>
        <w:rPr>
          <w:szCs w:val="28"/>
        </w:rPr>
        <w:t>процессное</w:t>
      </w:r>
      <w:r>
        <w:rPr>
          <w:color w:val="000000"/>
          <w:szCs w:val="28"/>
        </w:rPr>
        <w:t xml:space="preserve"> мероприятие «П</w:t>
      </w:r>
      <w:r>
        <w:rPr>
          <w:szCs w:val="28"/>
        </w:rPr>
        <w:t>о</w:t>
      </w:r>
      <w:r>
        <w:rPr>
          <w:szCs w:val="28"/>
        </w:rPr>
        <w:t>д</w:t>
      </w:r>
      <w:r>
        <w:rPr>
          <w:szCs w:val="28"/>
        </w:rPr>
        <w:t>держка существующей сети</w:t>
      </w:r>
      <w:r w:rsidRPr="003042EB">
        <w:rPr>
          <w:szCs w:val="28"/>
        </w:rPr>
        <w:t xml:space="preserve"> дорог</w:t>
      </w:r>
      <w:r>
        <w:rPr>
          <w:szCs w:val="28"/>
        </w:rPr>
        <w:t xml:space="preserve"> Борского сельского посел</w:t>
      </w:r>
      <w:r>
        <w:rPr>
          <w:szCs w:val="28"/>
        </w:rPr>
        <w:t>е</w:t>
      </w:r>
      <w:r>
        <w:rPr>
          <w:szCs w:val="28"/>
        </w:rPr>
        <w:t>ния»</w:t>
      </w:r>
      <w:r w:rsidRPr="00205DCD">
        <w:rPr>
          <w:color w:val="000000"/>
          <w:szCs w:val="28"/>
        </w:rPr>
        <w:t>:</w:t>
      </w:r>
    </w:p>
    <w:p w:rsidR="00C76951" w:rsidRPr="00AA4569" w:rsidRDefault="00C76951" w:rsidP="00C76951">
      <w:pPr>
        <w:pStyle w:val="aa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 w:rsidRPr="00AA4569">
        <w:rPr>
          <w:bCs/>
          <w:color w:val="000000"/>
          <w:sz w:val="28"/>
          <w:szCs w:val="28"/>
        </w:rPr>
        <w:t xml:space="preserve">Поддержка существующей сети </w:t>
      </w:r>
      <w:r w:rsidRPr="00AA4569">
        <w:rPr>
          <w:color w:val="000000"/>
          <w:sz w:val="28"/>
          <w:szCs w:val="28"/>
        </w:rPr>
        <w:t xml:space="preserve">дорог </w:t>
      </w:r>
      <w:r w:rsidRPr="00AA4569">
        <w:rPr>
          <w:sz w:val="28"/>
          <w:szCs w:val="28"/>
        </w:rPr>
        <w:t>местного значения в сумме 775,7 тыс. руб.,</w:t>
      </w:r>
    </w:p>
    <w:p w:rsidR="00C76951" w:rsidRPr="00AA4569" w:rsidRDefault="00C76951" w:rsidP="00C76951">
      <w:pPr>
        <w:pStyle w:val="aa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 w:rsidRPr="00AA4569">
        <w:rPr>
          <w:sz w:val="28"/>
          <w:szCs w:val="28"/>
        </w:rPr>
        <w:t>Ремонт автомобильных дорог и дворовой территории в сумме 40,0 тыс. рублей;</w:t>
      </w:r>
    </w:p>
    <w:p w:rsidR="00C76951" w:rsidRPr="00AA4569" w:rsidRDefault="00C76951" w:rsidP="00C76951">
      <w:pPr>
        <w:pStyle w:val="aa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 w:rsidRPr="00AA4569">
        <w:rPr>
          <w:sz w:val="28"/>
          <w:szCs w:val="28"/>
        </w:rPr>
        <w:t>Освещение автомобильных дорог общего пользования в сумме 782,0 тыс. руб.;</w:t>
      </w:r>
    </w:p>
    <w:p w:rsidR="00C76951" w:rsidRPr="00AA4569" w:rsidRDefault="00C76951" w:rsidP="00C76951">
      <w:pPr>
        <w:pStyle w:val="aa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 w:rsidRPr="00AA4569">
        <w:rPr>
          <w:sz w:val="28"/>
          <w:szCs w:val="28"/>
        </w:rPr>
        <w:t>Осуществление части полномочий по содержанию автомобильных д</w:t>
      </w:r>
      <w:r w:rsidRPr="00AA4569">
        <w:rPr>
          <w:sz w:val="28"/>
          <w:szCs w:val="28"/>
        </w:rPr>
        <w:t>о</w:t>
      </w:r>
      <w:r w:rsidRPr="00AA4569">
        <w:rPr>
          <w:sz w:val="28"/>
          <w:szCs w:val="28"/>
        </w:rPr>
        <w:t>рог местного значения вне гр</w:t>
      </w:r>
      <w:r w:rsidRPr="00AA4569">
        <w:rPr>
          <w:sz w:val="28"/>
          <w:szCs w:val="28"/>
        </w:rPr>
        <w:t>а</w:t>
      </w:r>
      <w:r w:rsidRPr="00AA4569">
        <w:rPr>
          <w:sz w:val="28"/>
          <w:szCs w:val="28"/>
        </w:rPr>
        <w:t>ниц в сумме 295,1 тыс. рублей.</w:t>
      </w:r>
    </w:p>
    <w:p w:rsidR="00C76951" w:rsidRPr="00AA4569" w:rsidRDefault="00C76951" w:rsidP="006E6A22">
      <w:pPr>
        <w:pStyle w:val="aa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proofErr w:type="gramStart"/>
      <w:r w:rsidRPr="00AA4569">
        <w:rPr>
          <w:sz w:val="28"/>
          <w:szCs w:val="28"/>
        </w:rPr>
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</w:t>
      </w:r>
      <w:r w:rsidRPr="00AA4569">
        <w:rPr>
          <w:sz w:val="28"/>
          <w:szCs w:val="28"/>
        </w:rPr>
        <w:t>т</w:t>
      </w:r>
      <w:r w:rsidRPr="00AA4569">
        <w:rPr>
          <w:sz w:val="28"/>
          <w:szCs w:val="28"/>
        </w:rPr>
        <w:t xml:space="preserve">ного и местного бюджетов в сумме 711,7 тыс. руб. (в т.ч. </w:t>
      </w:r>
      <w:proofErr w:type="spellStart"/>
      <w:r w:rsidRPr="00AA4569">
        <w:rPr>
          <w:sz w:val="28"/>
          <w:szCs w:val="28"/>
        </w:rPr>
        <w:t>софинансирование</w:t>
      </w:r>
      <w:proofErr w:type="spellEnd"/>
      <w:r w:rsidRPr="00AA4569">
        <w:rPr>
          <w:sz w:val="28"/>
          <w:szCs w:val="28"/>
        </w:rPr>
        <w:t xml:space="preserve"> из местного бюджета в сумме 50,3 тыс. руб.).</w:t>
      </w:r>
      <w:proofErr w:type="gramEnd"/>
    </w:p>
    <w:p w:rsidR="00AA4569" w:rsidRDefault="00AA4569" w:rsidP="006E6A22">
      <w:pPr>
        <w:autoSpaceDE w:val="0"/>
        <w:autoSpaceDN w:val="0"/>
        <w:adjustRightInd w:val="0"/>
        <w:jc w:val="left"/>
        <w:rPr>
          <w:szCs w:val="28"/>
        </w:rPr>
      </w:pPr>
    </w:p>
    <w:p w:rsidR="00C76951" w:rsidRPr="007C226E" w:rsidRDefault="00C76951" w:rsidP="00AA4569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8"/>
          <w:lang w:eastAsia="en-US"/>
        </w:rPr>
      </w:pPr>
      <w:r>
        <w:rPr>
          <w:b/>
          <w:szCs w:val="28"/>
        </w:rPr>
        <w:t>5</w:t>
      </w:r>
      <w:r w:rsidRPr="00B10E78">
        <w:rPr>
          <w:b/>
          <w:szCs w:val="28"/>
        </w:rPr>
        <w:t xml:space="preserve">. Муниципальная программа </w:t>
      </w:r>
      <w:r w:rsidRPr="007C226E">
        <w:rPr>
          <w:rFonts w:eastAsia="Calibri"/>
          <w:b/>
          <w:bCs/>
          <w:color w:val="000000"/>
          <w:szCs w:val="28"/>
          <w:lang w:eastAsia="en-US"/>
        </w:rPr>
        <w:t xml:space="preserve">«Ликвидация аварийного жилищного фонда на территории муниципального образования Борское сельское </w:t>
      </w:r>
      <w:r w:rsidRPr="007C226E">
        <w:rPr>
          <w:rFonts w:eastAsia="Calibri"/>
          <w:b/>
          <w:bCs/>
          <w:color w:val="000000"/>
          <w:szCs w:val="28"/>
          <w:lang w:eastAsia="en-US"/>
        </w:rPr>
        <w:lastRenderedPageBreak/>
        <w:t>поселение Тихвинского муниципального района Ленинградской обл</w:t>
      </w:r>
      <w:r w:rsidRPr="007C226E">
        <w:rPr>
          <w:rFonts w:eastAsia="Calibri"/>
          <w:b/>
          <w:bCs/>
          <w:color w:val="000000"/>
          <w:szCs w:val="28"/>
          <w:lang w:eastAsia="en-US"/>
        </w:rPr>
        <w:t>а</w:t>
      </w:r>
      <w:r w:rsidRPr="007C226E">
        <w:rPr>
          <w:rFonts w:eastAsia="Calibri"/>
          <w:b/>
          <w:bCs/>
          <w:color w:val="000000"/>
          <w:szCs w:val="28"/>
          <w:lang w:eastAsia="en-US"/>
        </w:rPr>
        <w:t>сти»</w:t>
      </w:r>
    </w:p>
    <w:p w:rsidR="00AA4569" w:rsidRDefault="00AA4569" w:rsidP="00AA4569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sz w:val="24"/>
          <w:szCs w:val="24"/>
        </w:rPr>
        <w:t xml:space="preserve">   </w:t>
      </w:r>
      <w:r w:rsidR="00C76951" w:rsidRPr="007C226E">
        <w:rPr>
          <w:szCs w:val="28"/>
        </w:rPr>
        <w:t xml:space="preserve">На реализацию муниципальной программы </w:t>
      </w:r>
      <w:r w:rsidR="00C76951">
        <w:rPr>
          <w:szCs w:val="28"/>
        </w:rPr>
        <w:t xml:space="preserve"> </w:t>
      </w:r>
      <w:r w:rsidR="00C76951" w:rsidRPr="00DF1009">
        <w:rPr>
          <w:szCs w:val="28"/>
        </w:rPr>
        <w:t>в проекте бюджета пос</w:t>
      </w:r>
      <w:r w:rsidR="00C76951" w:rsidRPr="00DF1009">
        <w:rPr>
          <w:szCs w:val="28"/>
        </w:rPr>
        <w:t>е</w:t>
      </w:r>
      <w:r w:rsidR="00C76951" w:rsidRPr="00DF1009">
        <w:rPr>
          <w:szCs w:val="28"/>
        </w:rPr>
        <w:t>ления на 202</w:t>
      </w:r>
      <w:r w:rsidR="00C76951">
        <w:rPr>
          <w:szCs w:val="28"/>
        </w:rPr>
        <w:t>4</w:t>
      </w:r>
      <w:r w:rsidR="00C76951" w:rsidRPr="00DF1009">
        <w:rPr>
          <w:szCs w:val="28"/>
        </w:rPr>
        <w:t xml:space="preserve"> год предусмотрены ассигнования в сумме </w:t>
      </w:r>
      <w:r w:rsidR="00C76951">
        <w:rPr>
          <w:szCs w:val="28"/>
        </w:rPr>
        <w:t>442,7</w:t>
      </w:r>
      <w:r w:rsidR="00C76951" w:rsidRPr="00DF1009">
        <w:rPr>
          <w:szCs w:val="28"/>
        </w:rPr>
        <w:t xml:space="preserve"> тыс. руб. или</w:t>
      </w:r>
      <w:r w:rsidR="00C76951" w:rsidRPr="00DF1009">
        <w:rPr>
          <w:color w:val="000000"/>
          <w:szCs w:val="28"/>
        </w:rPr>
        <w:t xml:space="preserve"> </w:t>
      </w:r>
      <w:r w:rsidR="00C76951">
        <w:rPr>
          <w:color w:val="000000"/>
          <w:szCs w:val="28"/>
        </w:rPr>
        <w:t>1,5</w:t>
      </w:r>
      <w:r w:rsidR="00C76951" w:rsidRPr="00DF1009">
        <w:rPr>
          <w:color w:val="000000"/>
          <w:szCs w:val="28"/>
        </w:rPr>
        <w:t xml:space="preserve"> % от общего объема расходов, что составляет </w:t>
      </w:r>
      <w:r w:rsidR="00C76951">
        <w:rPr>
          <w:color w:val="000000"/>
          <w:szCs w:val="28"/>
        </w:rPr>
        <w:t>1,1</w:t>
      </w:r>
      <w:r w:rsidR="00C76951" w:rsidRPr="00DF1009">
        <w:rPr>
          <w:color w:val="000000"/>
          <w:szCs w:val="28"/>
        </w:rPr>
        <w:t xml:space="preserve"> % от уровня 202</w:t>
      </w:r>
      <w:r w:rsidR="00C76951">
        <w:rPr>
          <w:color w:val="000000"/>
          <w:szCs w:val="28"/>
        </w:rPr>
        <w:t>3</w:t>
      </w:r>
      <w:r w:rsidR="00C76951" w:rsidRPr="00DF1009">
        <w:rPr>
          <w:color w:val="000000"/>
          <w:szCs w:val="28"/>
        </w:rPr>
        <w:t xml:space="preserve"> года.</w:t>
      </w:r>
    </w:p>
    <w:p w:rsidR="00C76951" w:rsidRPr="00AA4569" w:rsidRDefault="00C76951" w:rsidP="00AA4569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8"/>
          <w:lang w:eastAsia="en-US"/>
        </w:rPr>
      </w:pPr>
      <w:r w:rsidRPr="00AA4569">
        <w:rPr>
          <w:szCs w:val="28"/>
        </w:rPr>
        <w:t>Целью программы является:</w:t>
      </w:r>
    </w:p>
    <w:p w:rsidR="00C76951" w:rsidRPr="00AA4569" w:rsidRDefault="00C76951" w:rsidP="00AA4569">
      <w:pPr>
        <w:pStyle w:val="aa"/>
        <w:spacing w:after="0"/>
        <w:ind w:left="0"/>
        <w:rPr>
          <w:sz w:val="28"/>
          <w:szCs w:val="28"/>
        </w:rPr>
      </w:pPr>
      <w:r w:rsidRPr="00AA4569">
        <w:rPr>
          <w:sz w:val="28"/>
          <w:szCs w:val="28"/>
        </w:rPr>
        <w:t>Переселение граждан из аварийного жилищного фонда.</w:t>
      </w:r>
    </w:p>
    <w:p w:rsidR="00C76951" w:rsidRPr="00AA4569" w:rsidRDefault="00C76951" w:rsidP="00AA4569">
      <w:pPr>
        <w:pStyle w:val="aa"/>
        <w:spacing w:after="0"/>
        <w:ind w:left="0"/>
        <w:rPr>
          <w:sz w:val="28"/>
          <w:szCs w:val="28"/>
        </w:rPr>
      </w:pPr>
      <w:r w:rsidRPr="00AA4569">
        <w:rPr>
          <w:sz w:val="28"/>
          <w:szCs w:val="28"/>
        </w:rPr>
        <w:t>Программа направлена на решение следующих задач:</w:t>
      </w:r>
    </w:p>
    <w:p w:rsidR="00C76951" w:rsidRPr="00AA4569" w:rsidRDefault="00C76951" w:rsidP="00AA4569">
      <w:pPr>
        <w:pStyle w:val="aa"/>
        <w:spacing w:after="0"/>
        <w:ind w:left="0"/>
        <w:rPr>
          <w:sz w:val="28"/>
          <w:szCs w:val="28"/>
          <w:lang w:eastAsia="en-US"/>
        </w:rPr>
      </w:pPr>
      <w:r w:rsidRPr="00AA4569">
        <w:rPr>
          <w:sz w:val="28"/>
          <w:szCs w:val="28"/>
          <w:lang w:eastAsia="en-US"/>
        </w:rPr>
        <w:t>Снос аварийных многоквартирных домов.</w:t>
      </w:r>
    </w:p>
    <w:p w:rsidR="00C76951" w:rsidRPr="00776764" w:rsidRDefault="00C76951" w:rsidP="00776764">
      <w:pPr>
        <w:pStyle w:val="aa"/>
        <w:ind w:left="0"/>
        <w:rPr>
          <w:sz w:val="28"/>
          <w:szCs w:val="28"/>
          <w:lang w:eastAsia="en-US"/>
        </w:rPr>
      </w:pPr>
      <w:r w:rsidRPr="00AA4569">
        <w:rPr>
          <w:sz w:val="28"/>
          <w:szCs w:val="28"/>
          <w:lang w:eastAsia="en-US"/>
        </w:rPr>
        <w:t>Ответственным исполнителем муниципальной программы является админ</w:t>
      </w:r>
      <w:r w:rsidRPr="00AA4569">
        <w:rPr>
          <w:sz w:val="28"/>
          <w:szCs w:val="28"/>
          <w:lang w:eastAsia="en-US"/>
        </w:rPr>
        <w:t>и</w:t>
      </w:r>
      <w:r w:rsidRPr="00AA4569">
        <w:rPr>
          <w:sz w:val="28"/>
          <w:szCs w:val="28"/>
          <w:lang w:eastAsia="en-US"/>
        </w:rPr>
        <w:t>страция Борского сельского поселения.</w:t>
      </w:r>
    </w:p>
    <w:p w:rsidR="00C76951" w:rsidRDefault="00776764" w:rsidP="00776764">
      <w:pPr>
        <w:rPr>
          <w:szCs w:val="28"/>
        </w:rPr>
      </w:pPr>
      <w:r>
        <w:rPr>
          <w:szCs w:val="28"/>
        </w:rPr>
        <w:t xml:space="preserve">  </w:t>
      </w:r>
      <w:r w:rsidR="006E6A22">
        <w:rPr>
          <w:szCs w:val="28"/>
        </w:rPr>
        <w:t xml:space="preserve"> </w:t>
      </w:r>
      <w:r w:rsidR="00C76951">
        <w:rPr>
          <w:szCs w:val="28"/>
        </w:rPr>
        <w:t>На данное мероприятие в 2024</w:t>
      </w:r>
      <w:r w:rsidR="00C76951" w:rsidRPr="00B56881">
        <w:rPr>
          <w:szCs w:val="28"/>
        </w:rPr>
        <w:t xml:space="preserve"> году предусмотрены ассигнов</w:t>
      </w:r>
      <w:r w:rsidR="00C76951">
        <w:rPr>
          <w:szCs w:val="28"/>
        </w:rPr>
        <w:t>ания м</w:t>
      </w:r>
      <w:r w:rsidR="00C76951">
        <w:rPr>
          <w:szCs w:val="28"/>
        </w:rPr>
        <w:t>е</w:t>
      </w:r>
      <w:r w:rsidR="00C76951">
        <w:rPr>
          <w:szCs w:val="28"/>
        </w:rPr>
        <w:t xml:space="preserve">стного бюджета в сумме 442,7 </w:t>
      </w:r>
      <w:r w:rsidR="00C76951" w:rsidRPr="00B56881">
        <w:rPr>
          <w:szCs w:val="28"/>
        </w:rPr>
        <w:t xml:space="preserve">тысяч рублей на </w:t>
      </w:r>
      <w:r w:rsidR="00C76951">
        <w:rPr>
          <w:szCs w:val="28"/>
        </w:rPr>
        <w:t>процессное</w:t>
      </w:r>
      <w:r w:rsidR="00C76951" w:rsidRPr="00B56881">
        <w:rPr>
          <w:szCs w:val="28"/>
        </w:rPr>
        <w:t xml:space="preserve"> меропри</w:t>
      </w:r>
      <w:r w:rsidR="00C76951" w:rsidRPr="00B56881">
        <w:rPr>
          <w:szCs w:val="28"/>
        </w:rPr>
        <w:t>я</w:t>
      </w:r>
      <w:r w:rsidR="00C76951" w:rsidRPr="00B56881">
        <w:rPr>
          <w:szCs w:val="28"/>
        </w:rPr>
        <w:t>тие</w:t>
      </w:r>
      <w:r w:rsidR="00C76951">
        <w:rPr>
          <w:szCs w:val="28"/>
        </w:rPr>
        <w:t>:</w:t>
      </w:r>
    </w:p>
    <w:p w:rsidR="00C76951" w:rsidRDefault="00C76951" w:rsidP="00C76951">
      <w:pPr>
        <w:rPr>
          <w:szCs w:val="28"/>
        </w:rPr>
      </w:pPr>
      <w:r>
        <w:rPr>
          <w:szCs w:val="28"/>
        </w:rPr>
        <w:t>-</w:t>
      </w:r>
      <w:r w:rsidRPr="00B56881">
        <w:rPr>
          <w:szCs w:val="28"/>
        </w:rPr>
        <w:t>по сносу многоквартирны</w:t>
      </w:r>
      <w:r>
        <w:rPr>
          <w:szCs w:val="28"/>
        </w:rPr>
        <w:t>х домов,</w:t>
      </w:r>
      <w:r w:rsidRPr="00F91507">
        <w:rPr>
          <w:szCs w:val="28"/>
        </w:rPr>
        <w:t xml:space="preserve"> </w:t>
      </w:r>
      <w:r>
        <w:rPr>
          <w:szCs w:val="28"/>
        </w:rPr>
        <w:t xml:space="preserve">в сумме 41,0 </w:t>
      </w:r>
      <w:r w:rsidRPr="00B56881">
        <w:rPr>
          <w:szCs w:val="28"/>
        </w:rPr>
        <w:t>тысяч ру</w:t>
      </w:r>
      <w:r>
        <w:rPr>
          <w:szCs w:val="28"/>
        </w:rPr>
        <w:t>блей,</w:t>
      </w:r>
    </w:p>
    <w:p w:rsidR="00C76951" w:rsidRDefault="00C76951" w:rsidP="00C76951">
      <w:pPr>
        <w:rPr>
          <w:color w:val="000000"/>
          <w:szCs w:val="28"/>
        </w:rPr>
      </w:pPr>
      <w:r w:rsidRPr="00C97C7E">
        <w:rPr>
          <w:color w:val="000000"/>
          <w:szCs w:val="28"/>
        </w:rPr>
        <w:t xml:space="preserve">-по </w:t>
      </w:r>
      <w:r>
        <w:rPr>
          <w:color w:val="000000"/>
          <w:szCs w:val="28"/>
        </w:rPr>
        <w:t>обеспечению других мероприятий в области жилищного хозяйства в сумме 32,7 тысяч рублей.</w:t>
      </w:r>
    </w:p>
    <w:p w:rsidR="00C76951" w:rsidRPr="00030A88" w:rsidRDefault="00C76951" w:rsidP="00C76951">
      <w:pPr>
        <w:rPr>
          <w:color w:val="000000"/>
          <w:szCs w:val="28"/>
        </w:rPr>
      </w:pPr>
    </w:p>
    <w:p w:rsidR="00C76951" w:rsidRPr="00BF4B96" w:rsidRDefault="006E6A22" w:rsidP="006E6A22">
      <w:pPr>
        <w:rPr>
          <w:b/>
          <w:color w:val="FF0000"/>
          <w:szCs w:val="28"/>
          <w:u w:val="single"/>
        </w:rPr>
      </w:pPr>
      <w:r>
        <w:rPr>
          <w:szCs w:val="28"/>
        </w:rPr>
        <w:t xml:space="preserve">    </w:t>
      </w:r>
      <w:r w:rsidR="00C76951" w:rsidRPr="002E644E">
        <w:rPr>
          <w:szCs w:val="28"/>
        </w:rPr>
        <w:t xml:space="preserve">На </w:t>
      </w:r>
      <w:r w:rsidR="00C76951">
        <w:rPr>
          <w:b/>
          <w:color w:val="000000"/>
          <w:szCs w:val="28"/>
          <w:lang w:eastAsia="en-US"/>
        </w:rPr>
        <w:t xml:space="preserve">непрограммные расходы </w:t>
      </w:r>
      <w:r w:rsidR="00C76951">
        <w:rPr>
          <w:b/>
          <w:color w:val="000000"/>
          <w:szCs w:val="28"/>
        </w:rPr>
        <w:t xml:space="preserve">Борского сельского поселения </w:t>
      </w:r>
      <w:r w:rsidR="00C76951">
        <w:rPr>
          <w:color w:val="000000"/>
          <w:szCs w:val="28"/>
        </w:rPr>
        <w:t>на 2024 год предусмотрены ассигнования в сумме 10688,7 тысяч рублей или 35,7 % от общего объема расходов, что составляет 27,0 % от уточненного уровня 2023 года, в том числе:</w:t>
      </w:r>
    </w:p>
    <w:p w:rsidR="00C76951" w:rsidRPr="00776764" w:rsidRDefault="00C76951" w:rsidP="00776764">
      <w:pPr>
        <w:pStyle w:val="aa"/>
        <w:ind w:left="0"/>
        <w:rPr>
          <w:sz w:val="28"/>
          <w:szCs w:val="28"/>
        </w:rPr>
      </w:pPr>
      <w:r w:rsidRPr="00776764">
        <w:rPr>
          <w:sz w:val="28"/>
          <w:szCs w:val="28"/>
        </w:rPr>
        <w:t>1) непрограммные расходы в области социальной политики на 2024 год предусмотрены в сумме 1483,7 тыс. руб.</w:t>
      </w:r>
    </w:p>
    <w:p w:rsidR="00C76951" w:rsidRPr="00776764" w:rsidRDefault="006E6A22" w:rsidP="006E6A22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6951" w:rsidRPr="00776764">
        <w:rPr>
          <w:sz w:val="28"/>
          <w:szCs w:val="28"/>
        </w:rPr>
        <w:t>В рамках непрограммных расходов бюджетные ассигнования предусмо</w:t>
      </w:r>
      <w:r w:rsidR="00C76951" w:rsidRPr="00776764">
        <w:rPr>
          <w:sz w:val="28"/>
          <w:szCs w:val="28"/>
        </w:rPr>
        <w:t>т</w:t>
      </w:r>
      <w:r w:rsidR="00C76951" w:rsidRPr="00776764">
        <w:rPr>
          <w:sz w:val="28"/>
          <w:szCs w:val="28"/>
        </w:rPr>
        <w:t>рены на доплаты к пенсиям муниципальных служащих 7 чел.  в сумме 1483,7 тыс. руб.</w:t>
      </w:r>
    </w:p>
    <w:p w:rsidR="00C76951" w:rsidRPr="00776764" w:rsidRDefault="00C76951" w:rsidP="00776764">
      <w:pPr>
        <w:pStyle w:val="aa"/>
        <w:ind w:left="0"/>
        <w:rPr>
          <w:sz w:val="28"/>
          <w:szCs w:val="28"/>
        </w:rPr>
      </w:pPr>
      <w:r w:rsidRPr="00776764">
        <w:rPr>
          <w:sz w:val="28"/>
          <w:szCs w:val="28"/>
        </w:rPr>
        <w:t xml:space="preserve">2) </w:t>
      </w:r>
      <w:r w:rsidR="006E6A22">
        <w:rPr>
          <w:sz w:val="28"/>
          <w:szCs w:val="28"/>
        </w:rPr>
        <w:t xml:space="preserve"> </w:t>
      </w:r>
      <w:r w:rsidRPr="00776764">
        <w:rPr>
          <w:sz w:val="28"/>
          <w:szCs w:val="28"/>
        </w:rPr>
        <w:t>В  рамках непрограммных расходов органов законодательной и исполн</w:t>
      </w:r>
      <w:r w:rsidRPr="00776764">
        <w:rPr>
          <w:sz w:val="28"/>
          <w:szCs w:val="28"/>
        </w:rPr>
        <w:t>и</w:t>
      </w:r>
      <w:r w:rsidRPr="00776764">
        <w:rPr>
          <w:sz w:val="28"/>
          <w:szCs w:val="28"/>
        </w:rPr>
        <w:t>тельной власти в 2024 году бюджетные ассигнования предусмотрены в ра</w:t>
      </w:r>
      <w:r w:rsidRPr="00776764">
        <w:rPr>
          <w:sz w:val="28"/>
          <w:szCs w:val="28"/>
        </w:rPr>
        <w:t>з</w:t>
      </w:r>
      <w:r w:rsidRPr="00776764">
        <w:rPr>
          <w:sz w:val="28"/>
          <w:szCs w:val="28"/>
        </w:rPr>
        <w:t>мере 8262,9 тыс. рублей:</w:t>
      </w:r>
    </w:p>
    <w:p w:rsidR="00C76951" w:rsidRPr="00776764" w:rsidRDefault="00C76951" w:rsidP="00776764">
      <w:pPr>
        <w:pStyle w:val="aa"/>
        <w:ind w:left="0"/>
        <w:rPr>
          <w:sz w:val="28"/>
          <w:szCs w:val="28"/>
        </w:rPr>
      </w:pPr>
      <w:r w:rsidRPr="00776764">
        <w:rPr>
          <w:sz w:val="28"/>
          <w:szCs w:val="28"/>
        </w:rPr>
        <w:t>- аппарату исполнительной власти в общей  сумме 8262,9 тыс. руб., в том числе на зарплату с начисл</w:t>
      </w:r>
      <w:r w:rsidRPr="00776764">
        <w:rPr>
          <w:sz w:val="28"/>
          <w:szCs w:val="28"/>
        </w:rPr>
        <w:t>е</w:t>
      </w:r>
      <w:r w:rsidRPr="00776764">
        <w:rPr>
          <w:sz w:val="28"/>
          <w:szCs w:val="28"/>
        </w:rPr>
        <w:t>ниями исходя из штатной численности 8 чел. в сумме 4322,3 тыс. руб., на текущие расходы в сумме 3940,6 тыс. руб., из них:</w:t>
      </w:r>
    </w:p>
    <w:p w:rsidR="00C76951" w:rsidRPr="00776764" w:rsidRDefault="00C76951" w:rsidP="00C76951">
      <w:pPr>
        <w:pStyle w:val="a7"/>
        <w:rPr>
          <w:sz w:val="28"/>
          <w:szCs w:val="28"/>
        </w:rPr>
      </w:pPr>
      <w:r w:rsidRPr="00776764">
        <w:rPr>
          <w:sz w:val="28"/>
          <w:szCs w:val="28"/>
        </w:rPr>
        <w:t>- диспансеризация муниципальных служащих в сумме 30,0 тыс. руб.,</w:t>
      </w:r>
    </w:p>
    <w:p w:rsidR="00C76951" w:rsidRPr="00776764" w:rsidRDefault="00C76951" w:rsidP="00C76951">
      <w:pPr>
        <w:pStyle w:val="a7"/>
        <w:rPr>
          <w:sz w:val="28"/>
          <w:szCs w:val="28"/>
        </w:rPr>
      </w:pPr>
      <w:r w:rsidRPr="00776764">
        <w:rPr>
          <w:sz w:val="28"/>
          <w:szCs w:val="28"/>
        </w:rPr>
        <w:t>- организация профессионального образования и дополнительного профессионального образования, организация подготовки кадров для муниципальной службы в сумме 30,0 тыс. руб.,</w:t>
      </w:r>
    </w:p>
    <w:p w:rsidR="00C76951" w:rsidRPr="00776764" w:rsidRDefault="00C76951" w:rsidP="00C76951">
      <w:pPr>
        <w:pStyle w:val="a7"/>
        <w:rPr>
          <w:sz w:val="28"/>
          <w:szCs w:val="28"/>
        </w:rPr>
      </w:pPr>
      <w:r w:rsidRPr="00776764">
        <w:rPr>
          <w:sz w:val="28"/>
          <w:szCs w:val="28"/>
        </w:rPr>
        <w:t>- освещение деятельности органов местного самоуправления средствами массовой информации в сумме 32,0 тыс. руб.;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 создание электронного документооборота в сумме 142,0 тыс. руб.;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 на осуществление отдельных государственных полномочий Ленингра</w:t>
      </w:r>
      <w:r w:rsidRPr="00776764">
        <w:rPr>
          <w:sz w:val="28"/>
          <w:szCs w:val="28"/>
        </w:rPr>
        <w:t>д</w:t>
      </w:r>
      <w:r w:rsidRPr="00776764">
        <w:rPr>
          <w:sz w:val="28"/>
          <w:szCs w:val="28"/>
        </w:rPr>
        <w:t>ской области в сфере административных правоотношений в форме  су</w:t>
      </w:r>
      <w:r w:rsidRPr="00776764">
        <w:rPr>
          <w:sz w:val="28"/>
          <w:szCs w:val="28"/>
        </w:rPr>
        <w:t>б</w:t>
      </w:r>
      <w:r w:rsidRPr="00776764">
        <w:rPr>
          <w:sz w:val="28"/>
          <w:szCs w:val="28"/>
        </w:rPr>
        <w:t>венций областного бюджета в сумме 3,5 тыс. руб.;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 на обеспечение деятельности главы местной администрации в сумме 988,6 тыс. рублей;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lastRenderedPageBreak/>
        <w:t>- на организацию исполнения полномочий поселений по вопросам тепло- и газоснабжения в соответствии с заключенными соглашениями в форме  межбюджетных трансфертов из бюджета поселения бюджету муниципал</w:t>
      </w:r>
      <w:r w:rsidRPr="00776764">
        <w:rPr>
          <w:sz w:val="28"/>
          <w:szCs w:val="28"/>
        </w:rPr>
        <w:t>ь</w:t>
      </w:r>
      <w:r w:rsidRPr="00776764">
        <w:rPr>
          <w:sz w:val="28"/>
          <w:szCs w:val="28"/>
        </w:rPr>
        <w:t>ного района в сумме 443,1 тыс. руб.;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 на исполнение полномочий в соответствии с заключенными соглашени</w:t>
      </w:r>
      <w:r w:rsidRPr="00776764">
        <w:rPr>
          <w:sz w:val="28"/>
          <w:szCs w:val="28"/>
        </w:rPr>
        <w:t>я</w:t>
      </w:r>
      <w:r w:rsidRPr="00776764">
        <w:rPr>
          <w:sz w:val="28"/>
          <w:szCs w:val="28"/>
        </w:rPr>
        <w:t>ми по формированию, испо</w:t>
      </w:r>
      <w:r w:rsidRPr="00776764">
        <w:rPr>
          <w:sz w:val="28"/>
          <w:szCs w:val="28"/>
        </w:rPr>
        <w:t>л</w:t>
      </w:r>
      <w:r w:rsidRPr="00776764">
        <w:rPr>
          <w:sz w:val="28"/>
          <w:szCs w:val="28"/>
        </w:rPr>
        <w:t xml:space="preserve">нению и </w:t>
      </w:r>
      <w:proofErr w:type="gramStart"/>
      <w:r w:rsidRPr="00776764">
        <w:rPr>
          <w:sz w:val="28"/>
          <w:szCs w:val="28"/>
        </w:rPr>
        <w:t>контролю за</w:t>
      </w:r>
      <w:proofErr w:type="gramEnd"/>
      <w:r w:rsidRPr="00776764">
        <w:rPr>
          <w:sz w:val="28"/>
          <w:szCs w:val="28"/>
        </w:rPr>
        <w:t xml:space="preserve"> исполнением бюджетов поселений в форме межбюджетных трансфертов из бюджета поселения бюджету муниципального района в сумме 273,5 тыс. руб.;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 на осуществление контрольных функций советов депутатов в форме межбюджетных трансфертов из бюджета поселения бюджету муниципал</w:t>
      </w:r>
      <w:r w:rsidRPr="00776764">
        <w:rPr>
          <w:sz w:val="28"/>
          <w:szCs w:val="28"/>
        </w:rPr>
        <w:t>ь</w:t>
      </w:r>
      <w:r w:rsidRPr="00776764">
        <w:rPr>
          <w:sz w:val="28"/>
          <w:szCs w:val="28"/>
        </w:rPr>
        <w:t>ного района в сумме 153,4 тыс. руб.;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 на организацию исполнения полномочий по решению вопросов местного значения на создание условий для развития малого и среднего предприн</w:t>
      </w:r>
      <w:r w:rsidRPr="00776764">
        <w:rPr>
          <w:sz w:val="28"/>
          <w:szCs w:val="28"/>
        </w:rPr>
        <w:t>и</w:t>
      </w:r>
      <w:r w:rsidRPr="00776764">
        <w:rPr>
          <w:sz w:val="28"/>
          <w:szCs w:val="28"/>
        </w:rPr>
        <w:t xml:space="preserve">мательства  </w:t>
      </w:r>
      <w:proofErr w:type="gramStart"/>
      <w:r w:rsidRPr="00776764">
        <w:rPr>
          <w:sz w:val="28"/>
          <w:szCs w:val="28"/>
        </w:rPr>
        <w:t>в соответствии с заключенными соглашениями в форме  ме</w:t>
      </w:r>
      <w:r w:rsidRPr="00776764">
        <w:rPr>
          <w:sz w:val="28"/>
          <w:szCs w:val="28"/>
        </w:rPr>
        <w:t>ж</w:t>
      </w:r>
      <w:r w:rsidRPr="00776764">
        <w:rPr>
          <w:sz w:val="28"/>
          <w:szCs w:val="28"/>
        </w:rPr>
        <w:t>бюджетных трансфертов из бюджета поселения бюджету муниципального района в сумме</w:t>
      </w:r>
      <w:proofErr w:type="gramEnd"/>
      <w:r w:rsidRPr="00776764">
        <w:rPr>
          <w:sz w:val="28"/>
          <w:szCs w:val="28"/>
        </w:rPr>
        <w:t xml:space="preserve"> 123,1 тыс. руб.;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 на организацию исполнения полномочий поселений по решению вопр</w:t>
      </w:r>
      <w:r w:rsidRPr="00776764">
        <w:rPr>
          <w:sz w:val="28"/>
          <w:szCs w:val="28"/>
        </w:rPr>
        <w:t>о</w:t>
      </w:r>
      <w:r w:rsidRPr="00776764">
        <w:rPr>
          <w:sz w:val="28"/>
          <w:szCs w:val="28"/>
        </w:rPr>
        <w:t>сов местного значения по установлению, изменению и отмене местных налогов и сборов поселения в соответствии с заключенными соглашени</w:t>
      </w:r>
      <w:r w:rsidRPr="00776764">
        <w:rPr>
          <w:sz w:val="28"/>
          <w:szCs w:val="28"/>
        </w:rPr>
        <w:t>я</w:t>
      </w:r>
      <w:r w:rsidRPr="00776764">
        <w:rPr>
          <w:sz w:val="28"/>
          <w:szCs w:val="28"/>
        </w:rPr>
        <w:t>ми в форме  межбюджетных трансфертов из бюджета поселения бюджету м</w:t>
      </w:r>
      <w:r w:rsidRPr="00776764">
        <w:rPr>
          <w:sz w:val="28"/>
          <w:szCs w:val="28"/>
        </w:rPr>
        <w:t>у</w:t>
      </w:r>
      <w:r w:rsidRPr="00776764">
        <w:rPr>
          <w:sz w:val="28"/>
          <w:szCs w:val="28"/>
        </w:rPr>
        <w:t>ниципального района в сумме 138,7 тыс. руб.;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 на организацию исполнения полномочий поселений по решению вопр</w:t>
      </w:r>
      <w:r w:rsidRPr="00776764">
        <w:rPr>
          <w:sz w:val="28"/>
          <w:szCs w:val="28"/>
        </w:rPr>
        <w:t>о</w:t>
      </w:r>
      <w:r w:rsidRPr="00776764">
        <w:rPr>
          <w:sz w:val="28"/>
          <w:szCs w:val="28"/>
        </w:rPr>
        <w:t>сов местного значения в части участия о владении, использовании и расп</w:t>
      </w:r>
      <w:r w:rsidRPr="00776764">
        <w:rPr>
          <w:sz w:val="28"/>
          <w:szCs w:val="28"/>
        </w:rPr>
        <w:t>о</w:t>
      </w:r>
      <w:r w:rsidRPr="00776764">
        <w:rPr>
          <w:sz w:val="28"/>
          <w:szCs w:val="28"/>
        </w:rPr>
        <w:t>ряжения муниципальной собственности поселения в сумме 333,1 тыс. руб.;</w:t>
      </w:r>
    </w:p>
    <w:p w:rsidR="00C76951" w:rsidRPr="00776764" w:rsidRDefault="00C76951" w:rsidP="00776764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-на организацию ритуальных услуг и содержание мест захоронения в су</w:t>
      </w:r>
      <w:r w:rsidRPr="00776764">
        <w:rPr>
          <w:sz w:val="28"/>
          <w:szCs w:val="28"/>
        </w:rPr>
        <w:t>м</w:t>
      </w:r>
      <w:r w:rsidRPr="00776764">
        <w:rPr>
          <w:sz w:val="28"/>
          <w:szCs w:val="28"/>
        </w:rPr>
        <w:t>ме 110,0 тыс</w:t>
      </w:r>
      <w:proofErr w:type="gramStart"/>
      <w:r w:rsidRPr="00776764">
        <w:rPr>
          <w:sz w:val="28"/>
          <w:szCs w:val="28"/>
        </w:rPr>
        <w:t>.р</w:t>
      </w:r>
      <w:proofErr w:type="gramEnd"/>
      <w:r w:rsidRPr="00776764">
        <w:rPr>
          <w:sz w:val="28"/>
          <w:szCs w:val="28"/>
        </w:rPr>
        <w:t>уб.</w:t>
      </w:r>
    </w:p>
    <w:p w:rsidR="00C76951" w:rsidRPr="00776764" w:rsidRDefault="00C76951" w:rsidP="00776764">
      <w:pPr>
        <w:pStyle w:val="aa"/>
        <w:ind w:left="0"/>
        <w:rPr>
          <w:sz w:val="28"/>
          <w:szCs w:val="28"/>
        </w:rPr>
      </w:pPr>
      <w:r w:rsidRPr="00776764">
        <w:rPr>
          <w:sz w:val="28"/>
          <w:szCs w:val="28"/>
        </w:rPr>
        <w:t>3) В рамках непрограммных расходов бюджетные ассигнования предусмо</w:t>
      </w:r>
      <w:r w:rsidRPr="00776764">
        <w:rPr>
          <w:sz w:val="28"/>
          <w:szCs w:val="28"/>
        </w:rPr>
        <w:t>т</w:t>
      </w:r>
      <w:r w:rsidRPr="00776764">
        <w:rPr>
          <w:sz w:val="28"/>
          <w:szCs w:val="28"/>
        </w:rPr>
        <w:t>рены на реализацию муниципальных функций, связанных с муниц</w:t>
      </w:r>
      <w:r w:rsidRPr="00776764">
        <w:rPr>
          <w:sz w:val="28"/>
          <w:szCs w:val="28"/>
        </w:rPr>
        <w:t>и</w:t>
      </w:r>
      <w:r w:rsidRPr="00776764">
        <w:rPr>
          <w:sz w:val="28"/>
          <w:szCs w:val="28"/>
        </w:rPr>
        <w:t>пальным управлением в сумме 698,5 тыс. рублей, в том чи</w:t>
      </w:r>
      <w:r w:rsidRPr="00776764">
        <w:rPr>
          <w:sz w:val="28"/>
          <w:szCs w:val="28"/>
        </w:rPr>
        <w:t>с</w:t>
      </w:r>
      <w:r w:rsidRPr="00776764">
        <w:rPr>
          <w:sz w:val="28"/>
          <w:szCs w:val="28"/>
        </w:rPr>
        <w:t>ле:</w:t>
      </w:r>
    </w:p>
    <w:p w:rsidR="00C76951" w:rsidRPr="00776764" w:rsidRDefault="00C76951" w:rsidP="00C76951">
      <w:pPr>
        <w:pStyle w:val="aa"/>
        <w:rPr>
          <w:sz w:val="28"/>
          <w:szCs w:val="28"/>
        </w:rPr>
      </w:pPr>
      <w:r w:rsidRPr="00776764">
        <w:rPr>
          <w:sz w:val="28"/>
          <w:szCs w:val="28"/>
        </w:rPr>
        <w:t>- расходы по землеустройству и землепользованию в сумме 160,0 тыс. руб.;</w:t>
      </w:r>
    </w:p>
    <w:p w:rsidR="00C76951" w:rsidRPr="00776764" w:rsidRDefault="00C76951" w:rsidP="00C76951">
      <w:pPr>
        <w:pStyle w:val="a7"/>
        <w:rPr>
          <w:sz w:val="28"/>
          <w:szCs w:val="28"/>
        </w:rPr>
      </w:pPr>
      <w:r w:rsidRPr="00776764">
        <w:rPr>
          <w:sz w:val="28"/>
          <w:szCs w:val="28"/>
        </w:rPr>
        <w:t>- иные расходы, связанные с выполнением функций органов местного самоуправления в сумме 60,0 тыс. руб.;</w:t>
      </w:r>
    </w:p>
    <w:p w:rsidR="00C76951" w:rsidRPr="00776764" w:rsidRDefault="00C76951" w:rsidP="00C76951">
      <w:pPr>
        <w:pStyle w:val="a7"/>
        <w:rPr>
          <w:sz w:val="28"/>
          <w:szCs w:val="28"/>
        </w:rPr>
      </w:pPr>
      <w:r w:rsidRPr="00776764">
        <w:rPr>
          <w:sz w:val="28"/>
          <w:szCs w:val="28"/>
        </w:rPr>
        <w:t>- содержание и обслуживание имущества казны в сумме 46,0 тыс. руб.;</w:t>
      </w:r>
    </w:p>
    <w:p w:rsidR="00C76951" w:rsidRPr="00776764" w:rsidRDefault="00C76951" w:rsidP="00C76951">
      <w:pPr>
        <w:pStyle w:val="a7"/>
        <w:rPr>
          <w:sz w:val="28"/>
          <w:szCs w:val="28"/>
        </w:rPr>
      </w:pPr>
      <w:r w:rsidRPr="00776764">
        <w:rPr>
          <w:sz w:val="28"/>
          <w:szCs w:val="28"/>
        </w:rPr>
        <w:t>- ежегодный членский взнос в ассоциацию МО Ленинградской области в сумме 4,8 тыс.руб.,</w:t>
      </w:r>
    </w:p>
    <w:p w:rsidR="00C76951" w:rsidRPr="00776764" w:rsidRDefault="00C76951" w:rsidP="00C76951">
      <w:pPr>
        <w:pStyle w:val="a7"/>
        <w:rPr>
          <w:sz w:val="28"/>
          <w:szCs w:val="28"/>
        </w:rPr>
      </w:pPr>
      <w:r w:rsidRPr="00776764">
        <w:rPr>
          <w:sz w:val="28"/>
          <w:szCs w:val="28"/>
        </w:rPr>
        <w:t>- обеспечение проведения мероприятий муниципального значения в рамках непрограммных расходов в сумме 3,1 тыс. руб.;</w:t>
      </w:r>
    </w:p>
    <w:p w:rsidR="00C76951" w:rsidRPr="00776764" w:rsidRDefault="00C76951" w:rsidP="00C76951">
      <w:pPr>
        <w:pStyle w:val="a7"/>
        <w:rPr>
          <w:sz w:val="28"/>
          <w:szCs w:val="28"/>
        </w:rPr>
      </w:pPr>
      <w:r w:rsidRPr="00776764">
        <w:rPr>
          <w:sz w:val="28"/>
          <w:szCs w:val="28"/>
        </w:rPr>
        <w:t>- обеспечение мероприятий по капитальному ремонту многоквартирных домов в сумме 424,6 тыс. рублей.</w:t>
      </w:r>
    </w:p>
    <w:p w:rsidR="00C76951" w:rsidRPr="00776764" w:rsidRDefault="00776764" w:rsidP="00C7695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51" w:rsidRPr="00776764">
        <w:rPr>
          <w:sz w:val="28"/>
          <w:szCs w:val="28"/>
        </w:rPr>
        <w:t>4) непрограммные расходы на резервный фонд в сумме 75,0 тыс. рублей.</w:t>
      </w:r>
    </w:p>
    <w:p w:rsidR="00C76951" w:rsidRPr="00776764" w:rsidRDefault="00C76951" w:rsidP="00776764">
      <w:pPr>
        <w:pStyle w:val="a7"/>
        <w:rPr>
          <w:i/>
          <w:sz w:val="28"/>
          <w:szCs w:val="28"/>
        </w:rPr>
      </w:pPr>
      <w:r w:rsidRPr="00776764">
        <w:rPr>
          <w:sz w:val="28"/>
          <w:szCs w:val="28"/>
        </w:rPr>
        <w:t>В рамках непрограммных расходов бюджетные ассигнования предусмотрены на:</w:t>
      </w:r>
    </w:p>
    <w:p w:rsidR="00776764" w:rsidRPr="009C1FD5" w:rsidRDefault="00C76951" w:rsidP="009C1FD5">
      <w:pPr>
        <w:pStyle w:val="a7"/>
        <w:rPr>
          <w:sz w:val="28"/>
          <w:szCs w:val="28"/>
          <w:lang w:val="ru-RU"/>
        </w:rPr>
      </w:pPr>
      <w:r w:rsidRPr="00776764">
        <w:rPr>
          <w:sz w:val="28"/>
          <w:szCs w:val="28"/>
        </w:rPr>
        <w:lastRenderedPageBreak/>
        <w:t xml:space="preserve"> 5) непрограммные расходы на осуществление первичного воинского учета на территориях, где отсутствуют военные комиссариаты, на 2024 год пред</w:t>
      </w:r>
      <w:r w:rsidR="009C1FD5">
        <w:rPr>
          <w:sz w:val="28"/>
          <w:szCs w:val="28"/>
        </w:rPr>
        <w:t>усмотрены в сумме 168,6 тыс. ру</w:t>
      </w:r>
      <w:r w:rsidR="009C1FD5">
        <w:rPr>
          <w:sz w:val="28"/>
          <w:szCs w:val="28"/>
          <w:lang w:val="ru-RU"/>
        </w:rPr>
        <w:t>б.</w:t>
      </w:r>
    </w:p>
    <w:p w:rsidR="00776764" w:rsidRDefault="00776764" w:rsidP="00C76951">
      <w:pPr>
        <w:pStyle w:val="22"/>
        <w:tabs>
          <w:tab w:val="num" w:pos="1080"/>
        </w:tabs>
        <w:ind w:right="-1" w:firstLine="709"/>
        <w:jc w:val="right"/>
        <w:rPr>
          <w:szCs w:val="28"/>
        </w:rPr>
      </w:pPr>
    </w:p>
    <w:p w:rsidR="00776764" w:rsidRDefault="00776764" w:rsidP="00776764">
      <w:pPr>
        <w:pStyle w:val="22"/>
        <w:tabs>
          <w:tab w:val="num" w:pos="1080"/>
        </w:tabs>
        <w:spacing w:after="0" w:line="240" w:lineRule="auto"/>
        <w:ind w:firstLine="709"/>
        <w:jc w:val="right"/>
        <w:rPr>
          <w:szCs w:val="28"/>
        </w:rPr>
      </w:pPr>
    </w:p>
    <w:p w:rsidR="00C76951" w:rsidRPr="00776764" w:rsidRDefault="00C76951" w:rsidP="00776764">
      <w:pPr>
        <w:pStyle w:val="22"/>
        <w:tabs>
          <w:tab w:val="num" w:pos="108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776764">
        <w:rPr>
          <w:sz w:val="24"/>
          <w:szCs w:val="24"/>
        </w:rPr>
        <w:t>Приложение № 1</w:t>
      </w:r>
    </w:p>
    <w:p w:rsidR="00C76951" w:rsidRPr="00776764" w:rsidRDefault="00776764" w:rsidP="00776764">
      <w:pPr>
        <w:pStyle w:val="22"/>
        <w:tabs>
          <w:tab w:val="num" w:pos="1080"/>
        </w:tabs>
        <w:spacing w:after="0" w:line="240" w:lineRule="auto"/>
        <w:ind w:left="720"/>
        <w:jc w:val="left"/>
        <w:rPr>
          <w:sz w:val="24"/>
          <w:szCs w:val="24"/>
        </w:rPr>
      </w:pPr>
      <w:r w:rsidRPr="00776764">
        <w:rPr>
          <w:sz w:val="24"/>
          <w:szCs w:val="24"/>
        </w:rPr>
        <w:t xml:space="preserve">                                                                                                     </w:t>
      </w:r>
      <w:r w:rsidR="00C76951" w:rsidRPr="00776764">
        <w:rPr>
          <w:sz w:val="24"/>
          <w:szCs w:val="24"/>
        </w:rPr>
        <w:t>к пояснительной запи</w:t>
      </w:r>
      <w:r w:rsidR="00C76951" w:rsidRPr="00776764">
        <w:rPr>
          <w:sz w:val="24"/>
          <w:szCs w:val="24"/>
        </w:rPr>
        <w:t>с</w:t>
      </w:r>
      <w:r w:rsidR="00C76951" w:rsidRPr="00776764">
        <w:rPr>
          <w:sz w:val="24"/>
          <w:szCs w:val="24"/>
        </w:rPr>
        <w:t>ке</w:t>
      </w:r>
    </w:p>
    <w:p w:rsidR="00C76951" w:rsidRDefault="00C76951" w:rsidP="00C76951">
      <w:pPr>
        <w:pStyle w:val="22"/>
        <w:tabs>
          <w:tab w:val="num" w:pos="1080"/>
        </w:tabs>
        <w:ind w:right="-1"/>
        <w:jc w:val="center"/>
        <w:rPr>
          <w:b/>
          <w:bCs/>
          <w:sz w:val="24"/>
          <w:szCs w:val="24"/>
        </w:rPr>
      </w:pPr>
    </w:p>
    <w:p w:rsidR="00C76951" w:rsidRDefault="00C76951" w:rsidP="00C76951">
      <w:pPr>
        <w:pStyle w:val="22"/>
        <w:tabs>
          <w:tab w:val="num" w:pos="1080"/>
        </w:tabs>
        <w:ind w:right="-1"/>
        <w:jc w:val="center"/>
        <w:rPr>
          <w:b/>
          <w:bCs/>
          <w:sz w:val="24"/>
          <w:szCs w:val="24"/>
        </w:rPr>
      </w:pPr>
    </w:p>
    <w:p w:rsidR="00776764" w:rsidRDefault="00C76951" w:rsidP="00776764">
      <w:pPr>
        <w:pStyle w:val="22"/>
        <w:tabs>
          <w:tab w:val="num" w:pos="10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30099">
        <w:rPr>
          <w:b/>
          <w:bCs/>
          <w:sz w:val="24"/>
          <w:szCs w:val="24"/>
        </w:rPr>
        <w:t>Распределение бюджетных ассигнований</w:t>
      </w:r>
    </w:p>
    <w:p w:rsidR="00C76951" w:rsidRPr="00D30099" w:rsidRDefault="00C76951" w:rsidP="00776764">
      <w:pPr>
        <w:pStyle w:val="22"/>
        <w:tabs>
          <w:tab w:val="num" w:pos="10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30099">
        <w:rPr>
          <w:b/>
          <w:bCs/>
          <w:sz w:val="24"/>
          <w:szCs w:val="24"/>
        </w:rPr>
        <w:t>по разделам и подразделам классифик</w:t>
      </w:r>
      <w:r w:rsidRPr="00D30099">
        <w:rPr>
          <w:b/>
          <w:bCs/>
          <w:sz w:val="24"/>
          <w:szCs w:val="24"/>
        </w:rPr>
        <w:t>а</w:t>
      </w:r>
      <w:r w:rsidRPr="00D30099">
        <w:rPr>
          <w:b/>
          <w:bCs/>
          <w:sz w:val="24"/>
          <w:szCs w:val="24"/>
        </w:rPr>
        <w:t>ции расходов бюджета</w:t>
      </w:r>
    </w:p>
    <w:p w:rsidR="00C76951" w:rsidRDefault="00C76951" w:rsidP="00776764">
      <w:pPr>
        <w:jc w:val="center"/>
        <w:rPr>
          <w:b/>
          <w:bCs/>
          <w:sz w:val="24"/>
          <w:szCs w:val="24"/>
        </w:rPr>
      </w:pPr>
      <w:r w:rsidRPr="00D30099">
        <w:rPr>
          <w:b/>
          <w:bCs/>
          <w:sz w:val="24"/>
          <w:szCs w:val="24"/>
        </w:rPr>
        <w:t>Борского сельского</w:t>
      </w:r>
      <w:r>
        <w:rPr>
          <w:b/>
          <w:bCs/>
          <w:sz w:val="24"/>
          <w:szCs w:val="24"/>
        </w:rPr>
        <w:t xml:space="preserve"> поселения на 2024</w:t>
      </w:r>
      <w:r w:rsidRPr="00D30099">
        <w:rPr>
          <w:b/>
          <w:bCs/>
          <w:sz w:val="24"/>
          <w:szCs w:val="24"/>
        </w:rPr>
        <w:t xml:space="preserve"> - 20</w:t>
      </w:r>
      <w:r>
        <w:rPr>
          <w:b/>
          <w:bCs/>
          <w:sz w:val="24"/>
          <w:szCs w:val="24"/>
        </w:rPr>
        <w:t>26</w:t>
      </w:r>
      <w:r w:rsidRPr="00D30099">
        <w:rPr>
          <w:b/>
          <w:bCs/>
          <w:sz w:val="24"/>
          <w:szCs w:val="24"/>
        </w:rPr>
        <w:t xml:space="preserve"> годы</w:t>
      </w:r>
    </w:p>
    <w:p w:rsidR="00C76951" w:rsidRPr="00F00FC4" w:rsidRDefault="00C76951" w:rsidP="00C76951">
      <w:pPr>
        <w:ind w:right="-1"/>
        <w:jc w:val="center"/>
        <w:rPr>
          <w:b/>
          <w:bCs/>
          <w:sz w:val="24"/>
          <w:szCs w:val="24"/>
        </w:rPr>
      </w:pPr>
    </w:p>
    <w:tbl>
      <w:tblPr>
        <w:tblW w:w="10252" w:type="dxa"/>
        <w:tblInd w:w="-459" w:type="dxa"/>
        <w:tblLook w:val="0000" w:firstRow="0" w:lastRow="0" w:firstColumn="0" w:lastColumn="0" w:noHBand="0" w:noVBand="0"/>
      </w:tblPr>
      <w:tblGrid>
        <w:gridCol w:w="4395"/>
        <w:gridCol w:w="776"/>
        <w:gridCol w:w="776"/>
        <w:gridCol w:w="1480"/>
        <w:gridCol w:w="1480"/>
        <w:gridCol w:w="1480"/>
      </w:tblGrid>
      <w:tr w:rsidR="00C76951" w:rsidRPr="00D30099" w:rsidTr="00C76951">
        <w:trPr>
          <w:trHeight w:val="32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proofErr w:type="spellStart"/>
            <w:r w:rsidRPr="00D3009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proofErr w:type="gramStart"/>
            <w:r w:rsidRPr="00D3009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D30099">
              <w:rPr>
                <w:b/>
                <w:bCs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D30099">
              <w:rPr>
                <w:b/>
                <w:bCs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20</w:t>
            </w:r>
            <w:r>
              <w:rPr>
                <w:b/>
                <w:bCs/>
              </w:rPr>
              <w:t>256</w:t>
            </w:r>
            <w:r w:rsidRPr="00D30099">
              <w:rPr>
                <w:b/>
                <w:bCs/>
              </w:rPr>
              <w:t>год</w:t>
            </w:r>
          </w:p>
        </w:tc>
      </w:tr>
      <w:tr w:rsidR="00C76951" w:rsidRPr="00D30099" w:rsidTr="00C76951">
        <w:trPr>
          <w:trHeight w:val="5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30099">
              <w:rPr>
                <w:b/>
                <w:bCs/>
              </w:rPr>
              <w:t>C</w:t>
            </w:r>
            <w:proofErr w:type="gramEnd"/>
            <w:r w:rsidRPr="00D30099">
              <w:rPr>
                <w:b/>
                <w:bCs/>
              </w:rPr>
              <w:t>умма</w:t>
            </w:r>
            <w:proofErr w:type="spellEnd"/>
            <w:r w:rsidRPr="00D30099">
              <w:rPr>
                <w:b/>
                <w:bCs/>
              </w:rPr>
              <w:t>, тысяч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30099">
              <w:rPr>
                <w:b/>
                <w:bCs/>
              </w:rPr>
              <w:t>C</w:t>
            </w:r>
            <w:proofErr w:type="gramEnd"/>
            <w:r w:rsidRPr="00D30099">
              <w:rPr>
                <w:b/>
                <w:bCs/>
              </w:rPr>
              <w:t>умма</w:t>
            </w:r>
            <w:proofErr w:type="spellEnd"/>
            <w:r w:rsidRPr="00D30099">
              <w:rPr>
                <w:b/>
                <w:bCs/>
              </w:rPr>
              <w:t>, тысяч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30099">
              <w:rPr>
                <w:b/>
                <w:bCs/>
              </w:rPr>
              <w:t>C</w:t>
            </w:r>
            <w:proofErr w:type="gramEnd"/>
            <w:r w:rsidRPr="00D30099">
              <w:rPr>
                <w:b/>
                <w:bCs/>
              </w:rPr>
              <w:t>умма</w:t>
            </w:r>
            <w:proofErr w:type="spellEnd"/>
            <w:r w:rsidRPr="00D30099">
              <w:rPr>
                <w:b/>
                <w:bCs/>
              </w:rPr>
              <w:t>, тысяч рублей</w:t>
            </w:r>
          </w:p>
        </w:tc>
      </w:tr>
      <w:tr w:rsidR="00C76951" w:rsidRPr="00ED0046" w:rsidTr="00C76951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  <w:r w:rsidRPr="00D30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8338,3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ED0046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9561,9</w:t>
            </w:r>
          </w:p>
        </w:tc>
      </w:tr>
      <w:tr w:rsidR="00C76951" w:rsidRPr="00D30099" w:rsidTr="00C76951">
        <w:trPr>
          <w:trHeight w:val="9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Функционирование Правител</w:t>
            </w:r>
            <w:r w:rsidRPr="00D30099">
              <w:t>ь</w:t>
            </w:r>
            <w:r w:rsidRPr="00D30099">
              <w:t>ства Российской Федерации, вы</w:t>
            </w:r>
            <w:r w:rsidRPr="00D30099">
              <w:t>с</w:t>
            </w:r>
            <w:r w:rsidRPr="00D30099">
              <w:t>ших исполнительных органов го</w:t>
            </w:r>
            <w:r w:rsidRPr="00D30099">
              <w:t>с</w:t>
            </w:r>
            <w:r w:rsidRPr="00D30099">
              <w:t>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7690,5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8327,9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E30A78" w:rsidRDefault="00C76951" w:rsidP="00C76951">
            <w:pPr>
              <w:jc w:val="right"/>
              <w:rPr>
                <w:highlight w:val="yellow"/>
              </w:rPr>
            </w:pPr>
            <w:r>
              <w:t>8855,3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Обеспечение деятельности фина</w:t>
            </w:r>
            <w:r w:rsidRPr="00D30099">
              <w:t>н</w:t>
            </w:r>
            <w:r w:rsidRPr="00D30099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426,9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426,9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426,9</w:t>
            </w:r>
          </w:p>
        </w:tc>
      </w:tr>
      <w:tr w:rsidR="00C76951" w:rsidRPr="00E30A78" w:rsidTr="00C7695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170,0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Другие общегосударственные в</w:t>
            </w:r>
            <w:r w:rsidRPr="00D30099">
              <w:t>о</w:t>
            </w:r>
            <w:r w:rsidRPr="00D30099"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109,6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109,6</w:t>
            </w:r>
          </w:p>
        </w:tc>
      </w:tr>
      <w:tr w:rsidR="00C76951" w:rsidRPr="00D30099" w:rsidTr="00C76951"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FE28EA" w:rsidRDefault="00C76951" w:rsidP="00C76951">
            <w:pPr>
              <w:rPr>
                <w:b/>
                <w:bCs/>
              </w:rPr>
            </w:pPr>
            <w:r w:rsidRPr="00FE28EA">
              <w:rPr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76951" w:rsidRPr="00D30099" w:rsidTr="00C76951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rPr>
                <w:bCs/>
              </w:rPr>
            </w:pPr>
            <w:r w:rsidRPr="00D3009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Cs/>
              </w:rPr>
            </w:pPr>
            <w:r>
              <w:rPr>
                <w:bCs/>
              </w:rPr>
              <w:t>168,6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Cs/>
              </w:rPr>
            </w:pPr>
            <w:r>
              <w:rPr>
                <w:bCs/>
              </w:rPr>
              <w:t>174,3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76951" w:rsidRPr="00D30099" w:rsidTr="00C76951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  <w:r w:rsidRPr="00D30099">
              <w:rPr>
                <w:b/>
                <w:bCs/>
              </w:rPr>
              <w:t>Национальная безопасность и правоохранительная деятел</w:t>
            </w:r>
            <w:r w:rsidRPr="00D30099">
              <w:rPr>
                <w:b/>
                <w:bCs/>
              </w:rPr>
              <w:t>ь</w:t>
            </w:r>
            <w:r w:rsidRPr="00D30099">
              <w:rPr>
                <w:b/>
                <w:bCs/>
              </w:rPr>
              <w:t xml:space="preserve">ность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76951" w:rsidRPr="00D30099" w:rsidTr="00C76951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Защита населения и территории от чрезвычайных ситуаций приро</w:t>
            </w:r>
            <w:r w:rsidRPr="00D30099">
              <w:t>д</w:t>
            </w:r>
            <w:r w:rsidRPr="00D30099">
              <w:t>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10,0</w:t>
            </w:r>
          </w:p>
        </w:tc>
      </w:tr>
      <w:tr w:rsidR="00C76951" w:rsidRPr="00D30099" w:rsidTr="00C76951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>
              <w:t>У</w:t>
            </w:r>
            <w:r w:rsidRPr="00F55408">
              <w:t>частие в предупреждении и ли</w:t>
            </w:r>
            <w:r w:rsidRPr="00F55408">
              <w:t>к</w:t>
            </w:r>
            <w:r w:rsidRPr="00F55408">
              <w:t>видации последствий чрезвыча</w:t>
            </w:r>
            <w:r w:rsidRPr="00F55408">
              <w:t>й</w:t>
            </w:r>
            <w:r w:rsidRPr="00F55408">
              <w:lastRenderedPageBreak/>
              <w:t>ных ситуаций в границах сельск</w:t>
            </w:r>
            <w:r w:rsidRPr="00F55408">
              <w:t>о</w:t>
            </w:r>
            <w:r w:rsidRPr="00F55408">
              <w:t>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>
              <w:lastRenderedPageBreak/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Default="00C76951" w:rsidP="00C76951">
            <w:pPr>
              <w:jc w:val="right"/>
            </w:pPr>
            <w: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Default="00C76951" w:rsidP="00C76951">
            <w:pPr>
              <w:jc w:val="right"/>
            </w:pPr>
            <w: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Default="00C76951" w:rsidP="00C76951">
            <w:pPr>
              <w:jc w:val="right"/>
            </w:pPr>
            <w:r>
              <w:t>40,0</w:t>
            </w:r>
          </w:p>
        </w:tc>
      </w:tr>
      <w:tr w:rsidR="00C76951" w:rsidRPr="00D30099" w:rsidTr="00C76951">
        <w:trPr>
          <w:trHeight w:val="4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27933" w:rsidRDefault="00C76951" w:rsidP="00C76951">
            <w:pPr>
              <w:rPr>
                <w:b/>
                <w:bCs/>
              </w:rPr>
            </w:pPr>
            <w:r w:rsidRPr="00D27933">
              <w:rPr>
                <w:color w:val="000000"/>
                <w:shd w:val="clear" w:color="auto" w:fill="FFFFFF"/>
              </w:rPr>
              <w:lastRenderedPageBreak/>
              <w:t>Другие вопросы в области наци</w:t>
            </w:r>
            <w:r w:rsidRPr="00D27933">
              <w:rPr>
                <w:color w:val="000000"/>
                <w:shd w:val="clear" w:color="auto" w:fill="FFFFFF"/>
              </w:rPr>
              <w:t>о</w:t>
            </w:r>
            <w:r w:rsidRPr="00D27933">
              <w:rPr>
                <w:color w:val="000000"/>
                <w:shd w:val="clear" w:color="auto" w:fill="FFFFFF"/>
              </w:rPr>
              <w:t>нальной безопасности и прав</w:t>
            </w:r>
            <w:r w:rsidRPr="00D27933">
              <w:rPr>
                <w:color w:val="000000"/>
                <w:shd w:val="clear" w:color="auto" w:fill="FFFFFF"/>
              </w:rPr>
              <w:t>о</w:t>
            </w:r>
            <w:r w:rsidRPr="00D27933">
              <w:rPr>
                <w:color w:val="000000"/>
                <w:shd w:val="clear" w:color="auto" w:fill="FFFFFF"/>
              </w:rPr>
              <w:t>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27933" w:rsidRDefault="00C76951" w:rsidP="00C76951">
            <w:pPr>
              <w:jc w:val="center"/>
              <w:rPr>
                <w:bCs/>
              </w:rPr>
            </w:pPr>
            <w:r w:rsidRPr="00D27933">
              <w:rPr>
                <w:bCs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27933" w:rsidRDefault="00C76951" w:rsidP="00C76951">
            <w:pPr>
              <w:jc w:val="center"/>
              <w:rPr>
                <w:bCs/>
              </w:rPr>
            </w:pPr>
            <w:r w:rsidRPr="00D27933">
              <w:rPr>
                <w:bCs/>
              </w:rPr>
              <w:t>0314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27933" w:rsidRDefault="00C76951" w:rsidP="00C76951">
            <w:pPr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27933" w:rsidRDefault="00C76951" w:rsidP="00C76951">
            <w:pPr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27933" w:rsidRDefault="00C76951" w:rsidP="00C76951">
            <w:pPr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C76951" w:rsidRPr="00D30099" w:rsidTr="00C76951">
        <w:trPr>
          <w:trHeight w:val="4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  <w:r w:rsidRPr="00D30099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2764,5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2125,1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1878,3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2604,5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2025,1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1778,3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Другие вопросы в области наци</w:t>
            </w:r>
            <w:r w:rsidRPr="00D30099">
              <w:t>о</w:t>
            </w:r>
            <w:r w:rsidRPr="00D30099"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100,0</w:t>
            </w:r>
          </w:p>
        </w:tc>
      </w:tr>
      <w:tr w:rsidR="00C76951" w:rsidRPr="00D30099" w:rsidTr="00C76951">
        <w:trPr>
          <w:trHeight w:val="3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  <w:r w:rsidRPr="00D30099">
              <w:rPr>
                <w:b/>
                <w:bCs/>
              </w:rPr>
              <w:t>Жилищно-коммунальное хозя</w:t>
            </w:r>
            <w:r w:rsidRPr="00D30099">
              <w:rPr>
                <w:b/>
                <w:bCs/>
              </w:rPr>
              <w:t>й</w:t>
            </w:r>
            <w:r w:rsidRPr="00D30099">
              <w:rPr>
                <w:b/>
                <w:bCs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3122,7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1042,7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867,3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267,3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287,3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>
              <w:t>Коммунальное</w:t>
            </w:r>
            <w:r w:rsidRPr="00D30099">
              <w:t xml:space="preserve">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Default="00C76951" w:rsidP="00C76951">
            <w:pPr>
              <w:jc w:val="right"/>
            </w:pPr>
            <w:r>
              <w:t>56,8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Default="00C76951" w:rsidP="00C76951">
            <w:pPr>
              <w:jc w:val="right"/>
            </w:pPr>
            <w:r>
              <w:t>46,0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Default="00C76951" w:rsidP="00C76951">
            <w:pPr>
              <w:jc w:val="right"/>
            </w:pPr>
            <w:r>
              <w:t>116,0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2088,6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563,9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529,4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>
              <w:rPr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Default="00C76951" w:rsidP="00C76951">
            <w:pPr>
              <w:jc w:val="right"/>
            </w:pPr>
            <w:r>
              <w:t>110,0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Default="00C76951" w:rsidP="00C76951">
            <w:pPr>
              <w:jc w:val="right"/>
            </w:pPr>
            <w:r>
              <w:t>110,0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Default="00C76951" w:rsidP="00C76951">
            <w:pPr>
              <w:jc w:val="right"/>
            </w:pPr>
            <w:r>
              <w:t>110,0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  <w:r w:rsidRPr="00D3009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0800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A0420E" w:rsidRDefault="00C76951" w:rsidP="00C76951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12036,8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B4270" w:rsidRDefault="00C76951" w:rsidP="00C76951">
            <w:pPr>
              <w:jc w:val="right"/>
              <w:rPr>
                <w:b/>
              </w:rPr>
            </w:pPr>
            <w:r>
              <w:rPr>
                <w:b/>
              </w:rPr>
              <w:t>12372,4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B4270" w:rsidRDefault="00C76951" w:rsidP="00C76951">
            <w:pPr>
              <w:jc w:val="right"/>
              <w:rPr>
                <w:b/>
              </w:rPr>
            </w:pPr>
            <w:r>
              <w:rPr>
                <w:b/>
              </w:rPr>
              <w:t>11378,7</w:t>
            </w:r>
          </w:p>
        </w:tc>
      </w:tr>
      <w:tr w:rsidR="00C76951" w:rsidRPr="00D30099" w:rsidTr="00C76951">
        <w:trPr>
          <w:trHeight w:val="4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A0420E" w:rsidRDefault="00C76951" w:rsidP="00C76951">
            <w:pPr>
              <w:jc w:val="right"/>
              <w:rPr>
                <w:highlight w:val="yellow"/>
              </w:rPr>
            </w:pPr>
            <w:r>
              <w:t>12036,8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12372,4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11378,7</w:t>
            </w:r>
          </w:p>
        </w:tc>
      </w:tr>
      <w:tr w:rsidR="00C76951" w:rsidRPr="00DB4270" w:rsidTr="00C76951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  <w:r w:rsidRPr="00D30099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6951" w:rsidRPr="00DB4270" w:rsidRDefault="00C76951" w:rsidP="00C76951">
            <w:pPr>
              <w:jc w:val="right"/>
              <w:rPr>
                <w:b/>
              </w:rPr>
            </w:pPr>
            <w:r>
              <w:rPr>
                <w:b/>
              </w:rPr>
              <w:t>1483,7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6951" w:rsidRPr="00DB4270" w:rsidRDefault="00C76951" w:rsidP="00C76951">
            <w:pPr>
              <w:jc w:val="right"/>
              <w:rPr>
                <w:b/>
              </w:rPr>
            </w:pPr>
            <w:r>
              <w:rPr>
                <w:b/>
              </w:rPr>
              <w:t>937,3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6951" w:rsidRPr="00DB4270" w:rsidRDefault="00C76951" w:rsidP="00C76951">
            <w:pPr>
              <w:jc w:val="right"/>
              <w:rPr>
                <w:b/>
              </w:rPr>
            </w:pPr>
            <w:r>
              <w:rPr>
                <w:b/>
              </w:rPr>
              <w:t>441,0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Другие вопросы в области соц</w:t>
            </w:r>
            <w:r w:rsidRPr="00D30099">
              <w:t>и</w:t>
            </w:r>
            <w:r w:rsidRPr="00D30099">
              <w:t xml:space="preserve">альной политики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100</w:t>
            </w:r>
            <w: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6951" w:rsidRPr="00D30099" w:rsidRDefault="00C76951" w:rsidP="00C76951">
            <w:pPr>
              <w:jc w:val="right"/>
            </w:pPr>
            <w:r>
              <w:t>1483,7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6951" w:rsidRPr="00D30099" w:rsidRDefault="00C76951" w:rsidP="00C76951">
            <w:pPr>
              <w:jc w:val="right"/>
            </w:pPr>
            <w:r>
              <w:t>937,3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6951" w:rsidRPr="00D30099" w:rsidRDefault="00C76951" w:rsidP="00C76951">
            <w:pPr>
              <w:jc w:val="right"/>
            </w:pPr>
            <w:r>
              <w:t>441,0</w:t>
            </w:r>
          </w:p>
        </w:tc>
      </w:tr>
      <w:tr w:rsidR="00C76951" w:rsidRPr="00D30099" w:rsidTr="00C76951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  <w:r w:rsidRPr="00D3009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1100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B4270" w:rsidRDefault="00C76951" w:rsidP="00C76951">
            <w:pPr>
              <w:jc w:val="right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B4270" w:rsidRDefault="00C76951" w:rsidP="00C76951">
            <w:pPr>
              <w:jc w:val="right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B4270" w:rsidRDefault="00C76951" w:rsidP="00C76951">
            <w:pPr>
              <w:jc w:val="right"/>
              <w:rPr>
                <w:b/>
              </w:rPr>
            </w:pPr>
            <w:r>
              <w:rPr>
                <w:b/>
              </w:rPr>
              <w:t>1920,5</w:t>
            </w:r>
          </w:p>
        </w:tc>
      </w:tr>
      <w:tr w:rsidR="00C76951" w:rsidRPr="00D30099" w:rsidTr="00C7695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r w:rsidRPr="00D30099"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</w:pPr>
            <w:r w:rsidRPr="00D30099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1912,5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1912,5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</w:pPr>
            <w:r>
              <w:t>1920,5</w:t>
            </w:r>
          </w:p>
        </w:tc>
      </w:tr>
      <w:tr w:rsidR="00C76951" w:rsidRPr="00D30099" w:rsidTr="00C76951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D30099" w:rsidRDefault="00C76951" w:rsidP="00C76951">
            <w:pPr>
              <w:rPr>
                <w:b/>
                <w:bCs/>
              </w:rPr>
            </w:pPr>
            <w:r w:rsidRPr="00D30099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D30099" w:rsidRDefault="00C76951" w:rsidP="00C76951">
            <w:pPr>
              <w:jc w:val="center"/>
              <w:rPr>
                <w:b/>
                <w:bCs/>
              </w:rPr>
            </w:pPr>
            <w:r w:rsidRPr="00D30099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29880,6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27576,8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6951" w:rsidRPr="00D30099" w:rsidRDefault="00C76951" w:rsidP="00C76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26276,6</w:t>
            </w:r>
          </w:p>
        </w:tc>
      </w:tr>
    </w:tbl>
    <w:p w:rsidR="00C76951" w:rsidRPr="00D30099" w:rsidRDefault="00C76951" w:rsidP="00C76951">
      <w:pPr>
        <w:pStyle w:val="22"/>
        <w:tabs>
          <w:tab w:val="num" w:pos="1080"/>
        </w:tabs>
        <w:ind w:right="-1"/>
        <w:jc w:val="left"/>
        <w:rPr>
          <w:sz w:val="20"/>
        </w:rPr>
      </w:pPr>
    </w:p>
    <w:p w:rsidR="00C76951" w:rsidRPr="00D30099" w:rsidRDefault="00C76951" w:rsidP="00C76951">
      <w:pPr>
        <w:pStyle w:val="22"/>
        <w:tabs>
          <w:tab w:val="num" w:pos="1080"/>
        </w:tabs>
        <w:ind w:right="-1"/>
        <w:jc w:val="left"/>
        <w:rPr>
          <w:sz w:val="20"/>
        </w:rPr>
      </w:pPr>
    </w:p>
    <w:p w:rsidR="00C76951" w:rsidRDefault="00C76951" w:rsidP="004F0387">
      <w:pPr>
        <w:tabs>
          <w:tab w:val="left" w:pos="1134"/>
        </w:tabs>
        <w:rPr>
          <w:color w:val="000000"/>
          <w:szCs w:val="28"/>
        </w:rPr>
      </w:pPr>
    </w:p>
    <w:p w:rsidR="009C1FD5" w:rsidRDefault="009C1FD5" w:rsidP="004F0387">
      <w:pPr>
        <w:tabs>
          <w:tab w:val="left" w:pos="1134"/>
        </w:tabs>
        <w:rPr>
          <w:color w:val="000000"/>
          <w:szCs w:val="28"/>
        </w:rPr>
        <w:sectPr w:rsidR="009C1FD5" w:rsidSect="007B19AA">
          <w:headerReference w:type="even" r:id="rId9"/>
          <w:pgSz w:w="11909" w:h="16834"/>
          <w:pgMar w:top="426" w:right="851" w:bottom="1134" w:left="1701" w:header="720" w:footer="720" w:gutter="0"/>
          <w:cols w:space="60"/>
          <w:noEndnote/>
        </w:sectPr>
      </w:pPr>
    </w:p>
    <w:p w:rsidR="009C1FD5" w:rsidRDefault="009C1FD5" w:rsidP="009C1FD5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9C1FD5" w:rsidRDefault="009C1FD5" w:rsidP="009C1FD5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9C1FD5" w:rsidRDefault="009C1FD5" w:rsidP="009C1FD5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9C1FD5" w:rsidRDefault="009C1FD5" w:rsidP="009C1FD5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 поселения</w:t>
      </w:r>
    </w:p>
    <w:p w:rsidR="009C1FD5" w:rsidRPr="00E26244" w:rsidRDefault="009C1FD5" w:rsidP="009C1FD5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21 декабря </w:t>
      </w:r>
      <w:r>
        <w:rPr>
          <w:color w:val="000000"/>
          <w:spacing w:val="-2"/>
          <w:sz w:val="29"/>
          <w:szCs w:val="29"/>
        </w:rPr>
        <w:t xml:space="preserve">2023 г. № 03-185  </w:t>
      </w:r>
    </w:p>
    <w:p w:rsidR="009C1FD5" w:rsidRDefault="009C1FD5" w:rsidP="006E6A2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9C1FD5" w:rsidRDefault="009C1FD5" w:rsidP="009C1FD5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9C1FD5" w:rsidRDefault="009C1FD5" w:rsidP="009C1FD5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 на  2024  и плановый период 2025 и 2026 годов</w:t>
      </w:r>
    </w:p>
    <w:p w:rsidR="009C1FD5" w:rsidRDefault="009C1FD5" w:rsidP="009C1FD5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8706"/>
        <w:gridCol w:w="1129"/>
        <w:gridCol w:w="1129"/>
        <w:gridCol w:w="1129"/>
      </w:tblGrid>
      <w:tr w:rsidR="009C1FD5" w:rsidTr="0077373D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ind w:right="34"/>
              <w:jc w:val="center"/>
            </w:pPr>
            <w:r>
              <w:t>2025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ind w:right="34"/>
              <w:jc w:val="center"/>
            </w:pPr>
            <w:r>
              <w:t>2026 год</w:t>
            </w:r>
          </w:p>
        </w:tc>
      </w:tr>
      <w:tr w:rsidR="009C1FD5" w:rsidTr="0077373D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9C1FD5" w:rsidTr="0077373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725CB3" w:rsidRDefault="009C1FD5" w:rsidP="0077373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5CB3">
              <w:rPr>
                <w:b/>
                <w:color w:val="000000"/>
                <w:sz w:val="24"/>
                <w:szCs w:val="24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725CB3" w:rsidRDefault="009C1FD5" w:rsidP="0077373D">
            <w:pPr>
              <w:shd w:val="clear" w:color="auto" w:fill="FFFFFF"/>
              <w:ind w:hanging="40"/>
              <w:rPr>
                <w:b/>
                <w:color w:val="000000"/>
                <w:spacing w:val="-8"/>
                <w:sz w:val="24"/>
                <w:szCs w:val="24"/>
              </w:rPr>
            </w:pPr>
            <w:r w:rsidRPr="00725CB3">
              <w:rPr>
                <w:b/>
                <w:color w:val="000000"/>
                <w:spacing w:val="-8"/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>570,4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>580,4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>590,4</w:t>
            </w:r>
          </w:p>
        </w:tc>
      </w:tr>
      <w:tr w:rsidR="009C1FD5" w:rsidTr="0077373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C32690" w:rsidRDefault="009C1FD5" w:rsidP="007737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120FFC" w:rsidRDefault="009C1FD5" w:rsidP="007737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20FF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29310,2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27507,0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26693,1</w:t>
            </w:r>
          </w:p>
        </w:tc>
      </w:tr>
      <w:tr w:rsidR="009C1FD5" w:rsidTr="0077373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120FFC" w:rsidRDefault="009C1FD5" w:rsidP="007737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29880,6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28087,4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27283,5</w:t>
            </w:r>
          </w:p>
        </w:tc>
      </w:tr>
      <w:tr w:rsidR="009C1FD5" w:rsidTr="0077373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725CB3" w:rsidRDefault="009C1FD5" w:rsidP="007737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000 01 03 0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725CB3" w:rsidRDefault="009C1FD5" w:rsidP="0077373D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9C1FD5" w:rsidTr="0077373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000 01 03 0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120FFC" w:rsidRDefault="009C1FD5" w:rsidP="007737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9C1FD5" w:rsidTr="0077373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Default="009C1FD5" w:rsidP="007737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поселений бюджетных кредитов от других бюджетов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9C1FD5" w:rsidRPr="00DB732A" w:rsidTr="0077373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FD5" w:rsidRPr="00DB732A" w:rsidRDefault="009C1FD5" w:rsidP="007737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FD5" w:rsidRPr="00DB732A" w:rsidRDefault="009C1FD5" w:rsidP="0077373D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DB732A">
              <w:rPr>
                <w:b/>
                <w:sz w:val="24"/>
                <w:szCs w:val="24"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FD5" w:rsidRPr="00F03F19" w:rsidRDefault="009C1FD5" w:rsidP="0077373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9C1FD5" w:rsidRPr="00DB732A" w:rsidRDefault="009C1FD5" w:rsidP="009C1FD5">
      <w:pPr>
        <w:rPr>
          <w:b/>
        </w:rPr>
      </w:pPr>
    </w:p>
    <w:p w:rsidR="009C1FD5" w:rsidRDefault="009C1FD5" w:rsidP="009C1FD5">
      <w:pPr>
        <w:sectPr w:rsidR="009C1FD5" w:rsidSect="007737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1FD5" w:rsidRDefault="009C1FD5" w:rsidP="009C1FD5"/>
    <w:tbl>
      <w:tblPr>
        <w:tblW w:w="9031" w:type="dxa"/>
        <w:tblInd w:w="93" w:type="dxa"/>
        <w:tblLook w:val="04A0" w:firstRow="1" w:lastRow="0" w:firstColumn="1" w:lastColumn="0" w:noHBand="0" w:noVBand="1"/>
      </w:tblPr>
      <w:tblGrid>
        <w:gridCol w:w="2474"/>
        <w:gridCol w:w="235"/>
        <w:gridCol w:w="3505"/>
        <w:gridCol w:w="939"/>
        <w:gridCol w:w="939"/>
        <w:gridCol w:w="939"/>
      </w:tblGrid>
      <w:tr w:rsidR="009C1FD5" w:rsidRPr="009C1FD5" w:rsidTr="006C7BA9">
        <w:trPr>
          <w:trHeight w:val="148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A9" w:rsidRDefault="009C1FD5" w:rsidP="006C7BA9">
            <w:pPr>
              <w:jc w:val="center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Утверждено  решением совета депутатов Борског</w:t>
            </w:r>
            <w:r>
              <w:rPr>
                <w:rFonts w:ascii="Arial CYR" w:hAnsi="Arial CYR" w:cs="Arial CYR"/>
                <w:sz w:val="20"/>
              </w:rPr>
              <w:t xml:space="preserve">о сельского поселения     </w:t>
            </w:r>
          </w:p>
          <w:p w:rsidR="009C1FD5" w:rsidRPr="009C1FD5" w:rsidRDefault="006C7BA9" w:rsidP="006C7BA9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от 21.12.</w:t>
            </w:r>
            <w:r w:rsidR="009C1FD5" w:rsidRPr="009C1FD5">
              <w:rPr>
                <w:rFonts w:ascii="Arial CYR" w:hAnsi="Arial CYR" w:cs="Arial CYR"/>
                <w:sz w:val="20"/>
              </w:rPr>
              <w:t xml:space="preserve"> 2023г. №</w:t>
            </w:r>
            <w:r>
              <w:rPr>
                <w:rFonts w:ascii="Arial CYR" w:hAnsi="Arial CYR" w:cs="Arial CYR"/>
                <w:sz w:val="20"/>
              </w:rPr>
              <w:t xml:space="preserve"> 03-185 </w:t>
            </w:r>
            <w:r w:rsidR="009C1FD5" w:rsidRPr="009C1FD5">
              <w:rPr>
                <w:rFonts w:ascii="Arial CYR" w:hAnsi="Arial CYR" w:cs="Arial CYR"/>
                <w:sz w:val="20"/>
              </w:rPr>
              <w:t xml:space="preserve">  (прилож</w:t>
            </w:r>
            <w:r w:rsidR="009C1FD5" w:rsidRPr="009C1FD5">
              <w:rPr>
                <w:rFonts w:ascii="Arial CYR" w:hAnsi="Arial CYR" w:cs="Arial CYR"/>
                <w:sz w:val="20"/>
              </w:rPr>
              <w:t>е</w:t>
            </w:r>
            <w:r w:rsidR="009C1FD5" w:rsidRPr="009C1FD5">
              <w:rPr>
                <w:rFonts w:ascii="Arial CYR" w:hAnsi="Arial CYR" w:cs="Arial CYR"/>
                <w:sz w:val="20"/>
              </w:rPr>
              <w:t xml:space="preserve">ние 2)     </w:t>
            </w:r>
          </w:p>
        </w:tc>
      </w:tr>
      <w:tr w:rsidR="009C1FD5" w:rsidRPr="009C1FD5" w:rsidTr="006C7BA9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9C1FD5" w:rsidRPr="009C1FD5" w:rsidTr="006C7BA9">
        <w:trPr>
          <w:trHeight w:val="315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C1FD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ПРОГНОЗИРУЕМЫЕ</w:t>
            </w:r>
          </w:p>
        </w:tc>
      </w:tr>
      <w:tr w:rsidR="009C1FD5" w:rsidRPr="009C1FD5" w:rsidTr="006C7BA9">
        <w:trPr>
          <w:trHeight w:val="315"/>
        </w:trPr>
        <w:tc>
          <w:tcPr>
            <w:tcW w:w="90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C1FD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поступления доходов в бюджет Борского сельского поселения </w:t>
            </w:r>
          </w:p>
        </w:tc>
      </w:tr>
      <w:tr w:rsidR="009C1FD5" w:rsidRPr="009C1FD5" w:rsidTr="006C7BA9">
        <w:trPr>
          <w:trHeight w:val="315"/>
        </w:trPr>
        <w:tc>
          <w:tcPr>
            <w:tcW w:w="9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C1FD5">
              <w:rPr>
                <w:rFonts w:ascii="Arial CYR" w:hAnsi="Arial CYR" w:cs="Arial CYR"/>
                <w:b/>
                <w:bCs/>
                <w:sz w:val="24"/>
                <w:szCs w:val="24"/>
              </w:rPr>
              <w:t>на 2024 и плановый период 2025-2026  годов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(тыс</w:t>
            </w:r>
            <w:proofErr w:type="gramStart"/>
            <w:r w:rsidRPr="009C1FD5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9C1FD5">
              <w:rPr>
                <w:rFonts w:ascii="Arial CYR" w:hAnsi="Arial CYR" w:cs="Arial CYR"/>
                <w:b/>
                <w:bCs/>
                <w:sz w:val="20"/>
              </w:rPr>
              <w:t>уб.)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 xml:space="preserve">Код </w:t>
            </w:r>
            <w:proofErr w:type="gramStart"/>
            <w:r w:rsidRPr="009C1FD5">
              <w:rPr>
                <w:rFonts w:ascii="Arial CYR" w:hAnsi="Arial CYR" w:cs="Arial CYR"/>
                <w:b/>
                <w:bCs/>
                <w:sz w:val="20"/>
              </w:rPr>
              <w:t>бюджетной</w:t>
            </w:r>
            <w:proofErr w:type="gramEnd"/>
            <w:r w:rsidRPr="009C1FD5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Источник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2024 год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2025 год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2026 год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классификации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</w:tr>
      <w:tr w:rsidR="009C1FD5" w:rsidRPr="009C1FD5" w:rsidTr="006C7BA9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 xml:space="preserve"> 1 00 00000 00 0000 000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4661,5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4778,9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4853,5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3956,3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4073,7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4148,3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1 01 00000 00 0000 000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НАЛОГИ НА ПРИБЫЛЬ, ДОХ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О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926,2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978,0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991,0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1 01 02000 01 0000 110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926,2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978,0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991,0</w:t>
            </w:r>
          </w:p>
        </w:tc>
      </w:tr>
      <w:tr w:rsidR="009C1FD5" w:rsidRPr="009C1FD5" w:rsidTr="006C7BA9">
        <w:trPr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1 03 00000 00 0000 000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НАЛОГИ НА ТОВАРЫ (РАБОТЫ, УСЛУГИ), РЕАЛИЗУЕМЫЕ НА ТЕРРИТОРИИ РОССИЙСКОЙ ФЕДЕР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А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1610,9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1 643,1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1 676,0</w:t>
            </w:r>
          </w:p>
        </w:tc>
      </w:tr>
      <w:tr w:rsidR="009C1FD5" w:rsidRPr="009C1FD5" w:rsidTr="006C7BA9">
        <w:trPr>
          <w:trHeight w:val="8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1 03 02000 01 0000 110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Акцизы по подакцизным товарам (продукции), производимым на территории Российской Федер</w:t>
            </w:r>
            <w:r w:rsidRPr="009C1FD5">
              <w:rPr>
                <w:rFonts w:ascii="Arial CYR" w:hAnsi="Arial CYR" w:cs="Arial CYR"/>
                <w:sz w:val="20"/>
              </w:rPr>
              <w:t>а</w:t>
            </w:r>
            <w:r w:rsidRPr="009C1FD5">
              <w:rPr>
                <w:rFonts w:ascii="Arial CYR" w:hAnsi="Arial CYR" w:cs="Arial CYR"/>
                <w:sz w:val="20"/>
              </w:rPr>
              <w:t>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1610,9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1 643,1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1676,0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1 06 00000 00 0000  000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1418,8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1 452,2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1 480,9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1 06 02000 02 0000  110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Налог на имущество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500,0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515,0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525,0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1 06 06000 02 0000  110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Земельный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919,8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937,2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955,9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 xml:space="preserve">1 08 00000 00 0000 000  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0,4</w:t>
            </w:r>
          </w:p>
        </w:tc>
      </w:tr>
      <w:tr w:rsidR="009C1FD5" w:rsidRPr="009C1FD5" w:rsidTr="006C7BA9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705,2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705,2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705,2</w:t>
            </w:r>
          </w:p>
        </w:tc>
      </w:tr>
      <w:tr w:rsidR="009C1FD5" w:rsidRPr="009C1FD5" w:rsidTr="006C7BA9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1 11 00000 00 0000 000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ДОХОДЫ ОТ ИСПОЛЬЗОВАНИЯ ИМУЩЕСТВА, НАХОДЯЩЕГОСЯ В ГОСУДАРСТВЕННОЙ И МУН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И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695,2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695,2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695,2</w:t>
            </w:r>
          </w:p>
        </w:tc>
      </w:tr>
      <w:tr w:rsidR="009C1FD5" w:rsidRPr="009C1FD5" w:rsidTr="006C7BA9">
        <w:trPr>
          <w:trHeight w:val="7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1 11 05075 10 0000 120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Доходы от сдачи в аренду имущ</w:t>
            </w:r>
            <w:r w:rsidRPr="009C1FD5">
              <w:rPr>
                <w:rFonts w:ascii="Arial CYR" w:hAnsi="Arial CYR" w:cs="Arial CYR"/>
                <w:sz w:val="20"/>
              </w:rPr>
              <w:t>е</w:t>
            </w:r>
            <w:r w:rsidRPr="009C1FD5">
              <w:rPr>
                <w:rFonts w:ascii="Arial CYR" w:hAnsi="Arial CYR" w:cs="Arial CYR"/>
                <w:sz w:val="20"/>
              </w:rPr>
              <w:t>ства, составляющего казну пос</w:t>
            </w:r>
            <w:r w:rsidRPr="009C1FD5">
              <w:rPr>
                <w:rFonts w:ascii="Arial CYR" w:hAnsi="Arial CYR" w:cs="Arial CYR"/>
                <w:sz w:val="20"/>
              </w:rPr>
              <w:t>е</w:t>
            </w:r>
            <w:r w:rsidRPr="009C1FD5">
              <w:rPr>
                <w:rFonts w:ascii="Arial CYR" w:hAnsi="Arial CYR" w:cs="Arial CYR"/>
                <w:sz w:val="20"/>
              </w:rPr>
              <w:t>ления (за исключением земельных учас</w:t>
            </w:r>
            <w:r w:rsidRPr="009C1FD5">
              <w:rPr>
                <w:rFonts w:ascii="Arial CYR" w:hAnsi="Arial CYR" w:cs="Arial CYR"/>
                <w:sz w:val="20"/>
              </w:rPr>
              <w:t>т</w:t>
            </w:r>
            <w:r w:rsidRPr="009C1FD5">
              <w:rPr>
                <w:rFonts w:ascii="Arial CYR" w:hAnsi="Arial CYR" w:cs="Arial CYR"/>
                <w:sz w:val="20"/>
              </w:rPr>
              <w:t>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299,0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299,0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299,0</w:t>
            </w:r>
          </w:p>
        </w:tc>
      </w:tr>
      <w:tr w:rsidR="009C1FD5" w:rsidRPr="009C1FD5" w:rsidTr="006C7BA9">
        <w:trPr>
          <w:trHeight w:val="20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1 11 09000 10 0000 120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9C1FD5">
              <w:rPr>
                <w:rFonts w:ascii="Arial CYR" w:hAnsi="Arial CYR" w:cs="Arial CYR"/>
                <w:sz w:val="20"/>
              </w:rPr>
              <w:t xml:space="preserve">( </w:t>
            </w:r>
            <w:proofErr w:type="gramEnd"/>
            <w:r w:rsidRPr="009C1FD5">
              <w:rPr>
                <w:rFonts w:ascii="Arial CYR" w:hAnsi="Arial CYR" w:cs="Arial CYR"/>
                <w:sz w:val="20"/>
              </w:rPr>
              <w:t>за исключением имущества муниципальных авт</w:t>
            </w:r>
            <w:r w:rsidRPr="009C1FD5">
              <w:rPr>
                <w:rFonts w:ascii="Arial CYR" w:hAnsi="Arial CYR" w:cs="Arial CYR"/>
                <w:sz w:val="20"/>
              </w:rPr>
              <w:t>о</w:t>
            </w:r>
            <w:r w:rsidRPr="009C1FD5">
              <w:rPr>
                <w:rFonts w:ascii="Arial CYR" w:hAnsi="Arial CYR" w:cs="Arial CYR"/>
                <w:sz w:val="20"/>
              </w:rPr>
              <w:t>номных учреждений, а также им</w:t>
            </w:r>
            <w:r w:rsidRPr="009C1FD5">
              <w:rPr>
                <w:rFonts w:ascii="Arial CYR" w:hAnsi="Arial CYR" w:cs="Arial CYR"/>
                <w:sz w:val="20"/>
              </w:rPr>
              <w:t>у</w:t>
            </w:r>
            <w:r w:rsidRPr="009C1FD5">
              <w:rPr>
                <w:rFonts w:ascii="Arial CYR" w:hAnsi="Arial CYR" w:cs="Arial CYR"/>
                <w:sz w:val="20"/>
              </w:rPr>
              <w:t>щества муниципальных унитарных предприятий, в том числе казе</w:t>
            </w:r>
            <w:r w:rsidRPr="009C1FD5">
              <w:rPr>
                <w:rFonts w:ascii="Arial CYR" w:hAnsi="Arial CYR" w:cs="Arial CYR"/>
                <w:sz w:val="20"/>
              </w:rPr>
              <w:t>н</w:t>
            </w:r>
            <w:r w:rsidRPr="009C1FD5">
              <w:rPr>
                <w:rFonts w:ascii="Arial CYR" w:hAnsi="Arial CYR" w:cs="Arial CYR"/>
                <w:sz w:val="20"/>
              </w:rPr>
              <w:t xml:space="preserve">ных)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396,2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396,2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sz w:val="20"/>
              </w:rPr>
            </w:pPr>
            <w:r w:rsidRPr="009C1FD5">
              <w:rPr>
                <w:rFonts w:ascii="Arial CYR" w:hAnsi="Arial CYR" w:cs="Arial CYR"/>
                <w:sz w:val="20"/>
              </w:rPr>
              <w:t>396,2</w:t>
            </w:r>
          </w:p>
        </w:tc>
      </w:tr>
      <w:tr w:rsidR="009C1FD5" w:rsidRPr="009C1FD5" w:rsidTr="006C7BA9">
        <w:trPr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1 13 00000 00 0000 130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ДОХОДЫ ОТ ОКАЗАНИЯ ПЛА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Т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НЫХ УСЛУГ И КОМПЕНСАЦИИ ЗАТРАТ ГОСУДАРСТВА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10,0</w:t>
            </w:r>
          </w:p>
        </w:tc>
      </w:tr>
      <w:tr w:rsidR="009C1FD5" w:rsidRPr="009C1FD5" w:rsidTr="006C7BA9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1 17 00000 00 0000 000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ПРОЧИЕ НЕНАЛОГОВЫЕ Д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О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0,0</w:t>
            </w:r>
          </w:p>
        </w:tc>
      </w:tr>
      <w:tr w:rsidR="009C1FD5" w:rsidRPr="009C1FD5" w:rsidTr="006C7BA9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2 00 00000 00 0000 000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БЕЗВОЗМЕЗДНЫЕ ПОСТУПЛ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Е</w:t>
            </w:r>
            <w:r w:rsidRPr="009C1FD5">
              <w:rPr>
                <w:rFonts w:ascii="Arial CYR" w:hAnsi="Arial CYR" w:cs="Arial CYR"/>
                <w:b/>
                <w:bCs/>
                <w:sz w:val="20"/>
              </w:rPr>
              <w:t>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24648,7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22728,1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21839,6</w:t>
            </w:r>
          </w:p>
        </w:tc>
      </w:tr>
      <w:tr w:rsidR="009C1FD5" w:rsidRPr="009C1FD5" w:rsidTr="006C7BA9">
        <w:trPr>
          <w:trHeight w:val="4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 xml:space="preserve">В С Е Г О   Д О Х О </w:t>
            </w:r>
            <w:proofErr w:type="gramStart"/>
            <w:r w:rsidRPr="009C1FD5">
              <w:rPr>
                <w:rFonts w:ascii="Arial CYR" w:hAnsi="Arial CYR" w:cs="Arial CYR"/>
                <w:b/>
                <w:bCs/>
                <w:sz w:val="20"/>
              </w:rPr>
              <w:t>Д</w:t>
            </w:r>
            <w:proofErr w:type="gramEnd"/>
            <w:r w:rsidRPr="009C1FD5">
              <w:rPr>
                <w:rFonts w:ascii="Arial CYR" w:hAnsi="Arial CYR" w:cs="Arial CYR"/>
                <w:b/>
                <w:bCs/>
                <w:sz w:val="20"/>
              </w:rPr>
              <w:t xml:space="preserve"> О В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29310,2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27507,0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D5" w:rsidRPr="009C1FD5" w:rsidRDefault="009C1FD5" w:rsidP="009C1F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9C1FD5">
              <w:rPr>
                <w:rFonts w:ascii="Arial CYR" w:hAnsi="Arial CYR" w:cs="Arial CYR"/>
                <w:b/>
                <w:bCs/>
                <w:sz w:val="20"/>
              </w:rPr>
              <w:t>26693,1</w:t>
            </w:r>
          </w:p>
        </w:tc>
      </w:tr>
    </w:tbl>
    <w:p w:rsidR="009C1FD5" w:rsidRDefault="009C1FD5" w:rsidP="004F0387">
      <w:pPr>
        <w:tabs>
          <w:tab w:val="left" w:pos="1134"/>
        </w:tabs>
        <w:rPr>
          <w:color w:val="000000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220"/>
        <w:gridCol w:w="4440"/>
        <w:gridCol w:w="980"/>
        <w:gridCol w:w="1000"/>
        <w:gridCol w:w="1240"/>
      </w:tblGrid>
      <w:tr w:rsidR="00E46049" w:rsidRPr="00E46049" w:rsidTr="00E46049">
        <w:trPr>
          <w:trHeight w:val="16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A22" w:rsidRDefault="00E46049" w:rsidP="00E46049">
            <w:pPr>
              <w:jc w:val="center"/>
              <w:rPr>
                <w:sz w:val="24"/>
                <w:szCs w:val="24"/>
              </w:rPr>
            </w:pPr>
            <w:r w:rsidRPr="00E46049">
              <w:rPr>
                <w:sz w:val="24"/>
                <w:szCs w:val="24"/>
              </w:rPr>
              <w:t xml:space="preserve">Утверждено  решением </w:t>
            </w:r>
          </w:p>
          <w:p w:rsidR="00E46049" w:rsidRDefault="00E46049" w:rsidP="00E46049">
            <w:pPr>
              <w:jc w:val="center"/>
              <w:rPr>
                <w:sz w:val="24"/>
                <w:szCs w:val="24"/>
              </w:rPr>
            </w:pPr>
            <w:r w:rsidRPr="00E46049">
              <w:rPr>
                <w:sz w:val="24"/>
                <w:szCs w:val="24"/>
              </w:rPr>
              <w:t>с</w:t>
            </w:r>
            <w:r w:rsidRPr="00E46049">
              <w:rPr>
                <w:sz w:val="24"/>
                <w:szCs w:val="24"/>
              </w:rPr>
              <w:t>о</w:t>
            </w:r>
            <w:r w:rsidRPr="00E46049">
              <w:rPr>
                <w:sz w:val="24"/>
                <w:szCs w:val="24"/>
              </w:rPr>
              <w:t xml:space="preserve">вета депутатов Борского </w:t>
            </w:r>
            <w:r>
              <w:rPr>
                <w:sz w:val="24"/>
                <w:szCs w:val="24"/>
              </w:rPr>
              <w:t xml:space="preserve">сельского поселения           </w:t>
            </w:r>
          </w:p>
          <w:p w:rsidR="00E46049" w:rsidRDefault="00E46049" w:rsidP="00E46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21.12.</w:t>
            </w:r>
            <w:r w:rsidRPr="00E46049">
              <w:rPr>
                <w:sz w:val="24"/>
                <w:szCs w:val="24"/>
              </w:rPr>
              <w:t xml:space="preserve"> 2023г. № 03-185                          </w:t>
            </w:r>
          </w:p>
          <w:p w:rsidR="00E46049" w:rsidRPr="00E46049" w:rsidRDefault="00E46049" w:rsidP="00E46049">
            <w:pPr>
              <w:jc w:val="center"/>
              <w:rPr>
                <w:sz w:val="24"/>
                <w:szCs w:val="24"/>
              </w:rPr>
            </w:pPr>
            <w:r w:rsidRPr="00E46049">
              <w:rPr>
                <w:sz w:val="24"/>
                <w:szCs w:val="24"/>
              </w:rPr>
              <w:t xml:space="preserve"> (прил</w:t>
            </w:r>
            <w:r w:rsidRPr="00E46049">
              <w:rPr>
                <w:sz w:val="24"/>
                <w:szCs w:val="24"/>
              </w:rPr>
              <w:t>о</w:t>
            </w:r>
            <w:r w:rsidRPr="00E46049">
              <w:rPr>
                <w:sz w:val="24"/>
                <w:szCs w:val="24"/>
              </w:rPr>
              <w:t xml:space="preserve">жение 3)     </w:t>
            </w:r>
          </w:p>
        </w:tc>
      </w:tr>
      <w:tr w:rsidR="00E46049" w:rsidRPr="00E46049" w:rsidTr="00E46049">
        <w:trPr>
          <w:trHeight w:val="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E46049" w:rsidRPr="00E46049" w:rsidTr="00E460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E46049" w:rsidRPr="00E46049" w:rsidTr="00E46049">
        <w:trPr>
          <w:trHeight w:val="4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E46049" w:rsidRPr="00E46049" w:rsidTr="00E46049">
        <w:trPr>
          <w:trHeight w:val="322"/>
        </w:trPr>
        <w:tc>
          <w:tcPr>
            <w:tcW w:w="9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E46049">
              <w:rPr>
                <w:rFonts w:ascii="Arial CYR" w:hAnsi="Arial CYR" w:cs="Arial CYR"/>
                <w:b/>
                <w:bCs/>
                <w:szCs w:val="28"/>
              </w:rPr>
              <w:t xml:space="preserve"> БЕЗВОЗМЕЗДНЫЕ ПОСТУПЛЕНИЯ                                                                                     на 2024 и плановый период 2025-2026 годов</w:t>
            </w:r>
          </w:p>
        </w:tc>
      </w:tr>
      <w:tr w:rsidR="00E46049" w:rsidRPr="00E46049" w:rsidTr="00E46049">
        <w:trPr>
          <w:trHeight w:val="450"/>
        </w:trPr>
        <w:tc>
          <w:tcPr>
            <w:tcW w:w="9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Cs w:val="28"/>
              </w:rPr>
            </w:pPr>
          </w:p>
        </w:tc>
      </w:tr>
      <w:tr w:rsidR="00E46049" w:rsidRPr="00E46049" w:rsidTr="00E460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(тыс</w:t>
            </w:r>
            <w:proofErr w:type="gramStart"/>
            <w:r w:rsidRPr="00E46049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E46049">
              <w:rPr>
                <w:rFonts w:ascii="Arial CYR" w:hAnsi="Arial CYR" w:cs="Arial CYR"/>
                <w:b/>
                <w:bCs/>
                <w:sz w:val="20"/>
              </w:rPr>
              <w:t>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E46049" w:rsidRPr="00E46049" w:rsidTr="00E46049">
        <w:trPr>
          <w:trHeight w:val="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E46049" w:rsidRPr="00E46049" w:rsidTr="00E46049">
        <w:trPr>
          <w:trHeight w:val="7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46049">
              <w:rPr>
                <w:rFonts w:ascii="Arial CYR" w:hAnsi="Arial CYR" w:cs="Arial CYR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46049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 xml:space="preserve">2024г.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 xml:space="preserve">2025 г.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 xml:space="preserve">2026 г.           </w:t>
            </w:r>
          </w:p>
        </w:tc>
      </w:tr>
      <w:tr w:rsidR="00E46049" w:rsidRPr="00E46049" w:rsidTr="00E46049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46049">
              <w:rPr>
                <w:rFonts w:ascii="Arial CYR" w:hAnsi="Arial CYR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E46049">
              <w:rPr>
                <w:rFonts w:ascii="Arial CYR" w:hAnsi="Arial CYR" w:cs="Arial CYR"/>
                <w:b/>
                <w:bCs/>
                <w:sz w:val="24"/>
                <w:szCs w:val="24"/>
              </w:rPr>
              <w:t>и</w:t>
            </w:r>
            <w:r w:rsidRPr="00E46049">
              <w:rPr>
                <w:rFonts w:ascii="Arial CYR" w:hAnsi="Arial CYR" w:cs="Arial CYR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24648,7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22728,1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21839,6</w:t>
            </w:r>
          </w:p>
        </w:tc>
      </w:tr>
      <w:tr w:rsidR="00E46049" w:rsidRPr="00E46049" w:rsidTr="00E46049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Дотации бюджетам поселений на выра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в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16269,0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15062,1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14691,6</w:t>
            </w:r>
          </w:p>
        </w:tc>
      </w:tr>
      <w:tr w:rsidR="00E46049" w:rsidRPr="00E46049" w:rsidTr="00E46049">
        <w:trPr>
          <w:trHeight w:val="9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</w:t>
            </w:r>
            <w:r w:rsidRPr="00E46049">
              <w:rPr>
                <w:rFonts w:ascii="Arial CYR" w:hAnsi="Arial CYR" w:cs="Arial CYR"/>
                <w:sz w:val="20"/>
              </w:rPr>
              <w:t>а</w:t>
            </w:r>
            <w:r w:rsidRPr="00E46049">
              <w:rPr>
                <w:rFonts w:ascii="Arial CYR" w:hAnsi="Arial CYR" w:cs="Arial CYR"/>
                <w:sz w:val="20"/>
              </w:rPr>
              <w:t>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10462,3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9270,4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8906,6</w:t>
            </w:r>
          </w:p>
        </w:tc>
      </w:tr>
      <w:tr w:rsidR="00E46049" w:rsidRPr="00E46049" w:rsidTr="00E46049">
        <w:trPr>
          <w:trHeight w:val="8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5806,7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5791,7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5785,0</w:t>
            </w:r>
          </w:p>
        </w:tc>
      </w:tr>
      <w:tr w:rsidR="00E46049" w:rsidRPr="00E46049" w:rsidTr="00E4604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й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ской Федерации и муниципальных обр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а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3616,9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1926,5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1907,7</w:t>
            </w:r>
          </w:p>
        </w:tc>
      </w:tr>
      <w:tr w:rsidR="00E46049" w:rsidRPr="00E46049" w:rsidTr="00E46049">
        <w:trPr>
          <w:trHeight w:val="6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" w:hAnsi="Arial" w:cs="Arial"/>
                <w:sz w:val="20"/>
              </w:rPr>
            </w:pPr>
            <w:r w:rsidRPr="00E46049">
              <w:rPr>
                <w:rFonts w:ascii="Arial" w:hAnsi="Arial" w:cs="Arial"/>
                <w:sz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rFonts w:ascii="Arial" w:hAnsi="Arial" w:cs="Arial"/>
                <w:sz w:val="20"/>
              </w:rPr>
            </w:pPr>
            <w:r w:rsidRPr="00E46049">
              <w:rPr>
                <w:rFonts w:ascii="Arial" w:hAnsi="Arial" w:cs="Arial"/>
                <w:sz w:val="20"/>
              </w:rPr>
              <w:t>Прочие субсидии бюджетам сельских пос</w:t>
            </w:r>
            <w:r w:rsidRPr="00E46049">
              <w:rPr>
                <w:rFonts w:ascii="Arial" w:hAnsi="Arial" w:cs="Arial"/>
                <w:sz w:val="20"/>
              </w:rPr>
              <w:t>е</w:t>
            </w:r>
            <w:r w:rsidRPr="00E46049">
              <w:rPr>
                <w:rFonts w:ascii="Arial" w:hAnsi="Arial" w:cs="Arial"/>
                <w:sz w:val="20"/>
              </w:rPr>
              <w:t>лений (по Указу президента)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1840,2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1840,2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1840,2</w:t>
            </w:r>
          </w:p>
        </w:tc>
      </w:tr>
      <w:tr w:rsidR="00E46049" w:rsidRPr="00E46049" w:rsidTr="00E46049">
        <w:trPr>
          <w:trHeight w:val="6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" w:hAnsi="Arial" w:cs="Arial"/>
                <w:sz w:val="20"/>
              </w:rPr>
            </w:pPr>
            <w:r w:rsidRPr="00E46049">
              <w:rPr>
                <w:rFonts w:ascii="Arial" w:hAnsi="Arial" w:cs="Arial"/>
                <w:sz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rFonts w:ascii="Arial" w:hAnsi="Arial" w:cs="Arial"/>
                <w:sz w:val="20"/>
              </w:rPr>
            </w:pPr>
            <w:r w:rsidRPr="00E46049">
              <w:rPr>
                <w:rFonts w:ascii="Arial" w:hAnsi="Arial" w:cs="Arial"/>
                <w:sz w:val="20"/>
              </w:rPr>
              <w:t>Прочие субсидии бюджетам сельских пос</w:t>
            </w:r>
            <w:r w:rsidRPr="00E46049">
              <w:rPr>
                <w:rFonts w:ascii="Arial" w:hAnsi="Arial" w:cs="Arial"/>
                <w:sz w:val="20"/>
              </w:rPr>
              <w:t>е</w:t>
            </w:r>
            <w:r w:rsidRPr="00E46049">
              <w:rPr>
                <w:rFonts w:ascii="Arial" w:hAnsi="Arial" w:cs="Arial"/>
                <w:sz w:val="20"/>
              </w:rPr>
              <w:t>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1020,4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0,0</w:t>
            </w:r>
          </w:p>
        </w:tc>
      </w:tr>
      <w:tr w:rsidR="00E46049" w:rsidRPr="00E46049" w:rsidTr="00E46049">
        <w:trPr>
          <w:trHeight w:val="6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" w:hAnsi="Arial" w:cs="Arial"/>
                <w:sz w:val="20"/>
              </w:rPr>
            </w:pPr>
            <w:r w:rsidRPr="00E46049">
              <w:rPr>
                <w:rFonts w:ascii="Arial" w:hAnsi="Arial" w:cs="Arial"/>
                <w:sz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rFonts w:ascii="Arial" w:hAnsi="Arial" w:cs="Arial"/>
                <w:sz w:val="20"/>
              </w:rPr>
            </w:pPr>
            <w:r w:rsidRPr="00E46049">
              <w:rPr>
                <w:rFonts w:ascii="Arial" w:hAnsi="Arial" w:cs="Arial"/>
                <w:sz w:val="20"/>
              </w:rPr>
              <w:t>Прочие субсидии бюджетам сельских пос</w:t>
            </w:r>
            <w:r w:rsidRPr="00E46049">
              <w:rPr>
                <w:rFonts w:ascii="Arial" w:hAnsi="Arial" w:cs="Arial"/>
                <w:sz w:val="20"/>
              </w:rPr>
              <w:t>е</w:t>
            </w:r>
            <w:r w:rsidRPr="00E46049">
              <w:rPr>
                <w:rFonts w:ascii="Arial" w:hAnsi="Arial" w:cs="Arial"/>
                <w:sz w:val="20"/>
              </w:rPr>
              <w:t>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661,4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0,0</w:t>
            </w:r>
          </w:p>
        </w:tc>
      </w:tr>
      <w:tr w:rsidR="00E46049" w:rsidRPr="00E46049" w:rsidTr="00E46049">
        <w:trPr>
          <w:trHeight w:val="6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" w:hAnsi="Arial" w:cs="Arial"/>
                <w:sz w:val="20"/>
              </w:rPr>
            </w:pPr>
            <w:r w:rsidRPr="00E46049">
              <w:rPr>
                <w:rFonts w:ascii="Arial" w:hAnsi="Arial" w:cs="Arial"/>
                <w:sz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rFonts w:ascii="Arial" w:hAnsi="Arial" w:cs="Arial"/>
                <w:sz w:val="20"/>
              </w:rPr>
            </w:pPr>
            <w:r w:rsidRPr="00E46049">
              <w:rPr>
                <w:rFonts w:ascii="Arial" w:hAnsi="Arial" w:cs="Arial"/>
                <w:sz w:val="20"/>
              </w:rPr>
              <w:t>Прочие субсидии бюджетам сельских пос</w:t>
            </w:r>
            <w:r w:rsidRPr="00E46049">
              <w:rPr>
                <w:rFonts w:ascii="Arial" w:hAnsi="Arial" w:cs="Arial"/>
                <w:sz w:val="20"/>
              </w:rPr>
              <w:t>е</w:t>
            </w:r>
            <w:r w:rsidRPr="00E46049">
              <w:rPr>
                <w:rFonts w:ascii="Arial" w:hAnsi="Arial" w:cs="Arial"/>
                <w:sz w:val="20"/>
              </w:rPr>
              <w:t>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94,9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67,5</w:t>
            </w:r>
          </w:p>
        </w:tc>
      </w:tr>
      <w:tr w:rsidR="00E46049" w:rsidRPr="00E46049" w:rsidTr="00E46049">
        <w:trPr>
          <w:trHeight w:val="7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Субвенции бюджетам субъектов Росси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й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ской Федерации и муниципальных обр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а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172,1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177,8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3,5</w:t>
            </w:r>
          </w:p>
        </w:tc>
      </w:tr>
      <w:tr w:rsidR="00E46049" w:rsidRPr="00E46049" w:rsidTr="00E46049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Субвенции бюджетам поселений на выпо</w:t>
            </w:r>
            <w:r w:rsidRPr="00E46049">
              <w:rPr>
                <w:rFonts w:ascii="Arial CYR" w:hAnsi="Arial CYR" w:cs="Arial CYR"/>
                <w:sz w:val="20"/>
              </w:rPr>
              <w:t>л</w:t>
            </w:r>
            <w:r w:rsidRPr="00E46049">
              <w:rPr>
                <w:rFonts w:ascii="Arial CYR" w:hAnsi="Arial CYR" w:cs="Arial CYR"/>
                <w:sz w:val="20"/>
              </w:rPr>
              <w:t>нение передаваемых полномочий субъектов Российской Федерации (в сфере админ</w:t>
            </w:r>
            <w:r w:rsidRPr="00E46049">
              <w:rPr>
                <w:rFonts w:ascii="Arial CYR" w:hAnsi="Arial CYR" w:cs="Arial CYR"/>
                <w:sz w:val="20"/>
              </w:rPr>
              <w:t>и</w:t>
            </w:r>
            <w:r w:rsidRPr="00E46049">
              <w:rPr>
                <w:rFonts w:ascii="Arial CYR" w:hAnsi="Arial CYR" w:cs="Arial CYR"/>
                <w:sz w:val="20"/>
              </w:rPr>
              <w:t>стративных правоотношений)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3,5</w:t>
            </w:r>
          </w:p>
        </w:tc>
      </w:tr>
      <w:tr w:rsidR="00E46049" w:rsidRPr="00E46049" w:rsidTr="00E46049">
        <w:trPr>
          <w:trHeight w:val="10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Субвенции бюджетам поселений на ос</w:t>
            </w:r>
            <w:r w:rsidRPr="00E46049">
              <w:rPr>
                <w:rFonts w:ascii="Arial CYR" w:hAnsi="Arial CYR" w:cs="Arial CYR"/>
                <w:sz w:val="20"/>
              </w:rPr>
              <w:t>у</w:t>
            </w:r>
            <w:r w:rsidRPr="00E46049">
              <w:rPr>
                <w:rFonts w:ascii="Arial CYR" w:hAnsi="Arial CYR" w:cs="Arial CYR"/>
                <w:sz w:val="20"/>
              </w:rPr>
              <w:t>ществление первичного воинского учета на территориях, где отсутствуют военные к</w:t>
            </w:r>
            <w:r w:rsidRPr="00E46049">
              <w:rPr>
                <w:rFonts w:ascii="Arial CYR" w:hAnsi="Arial CYR" w:cs="Arial CYR"/>
                <w:sz w:val="20"/>
              </w:rPr>
              <w:t>о</w:t>
            </w:r>
            <w:r w:rsidRPr="00E46049">
              <w:rPr>
                <w:rFonts w:ascii="Arial CYR" w:hAnsi="Arial CYR" w:cs="Arial CYR"/>
                <w:sz w:val="20"/>
              </w:rPr>
              <w:t>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168,6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174,3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0,0</w:t>
            </w:r>
          </w:p>
        </w:tc>
      </w:tr>
      <w:tr w:rsidR="00E46049" w:rsidRPr="00E46049" w:rsidTr="00E46049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4590,7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5561,7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5236,8</w:t>
            </w:r>
          </w:p>
        </w:tc>
      </w:tr>
      <w:tr w:rsidR="00E46049" w:rsidRPr="00E46049" w:rsidTr="00E46049">
        <w:trPr>
          <w:trHeight w:val="10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Прочие межбюджетные трансферты, п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е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редаваемые бюджетам поселений (д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о</w:t>
            </w:r>
            <w:r w:rsidRPr="00E46049">
              <w:rPr>
                <w:rFonts w:ascii="Arial CYR" w:hAnsi="Arial CYR" w:cs="Arial CYR"/>
                <w:b/>
                <w:bCs/>
                <w:sz w:val="20"/>
              </w:rPr>
              <w:t>полнительная финансовая помощь из бюджета района)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4590,7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5561,7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46049">
              <w:rPr>
                <w:rFonts w:ascii="Arial CYR" w:hAnsi="Arial CYR" w:cs="Arial CYR"/>
                <w:b/>
                <w:bCs/>
                <w:sz w:val="20"/>
              </w:rPr>
              <w:t>5236,8</w:t>
            </w:r>
          </w:p>
        </w:tc>
      </w:tr>
      <w:tr w:rsidR="00E46049" w:rsidRPr="00E46049" w:rsidTr="00E46049">
        <w:trPr>
          <w:trHeight w:val="15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lastRenderedPageBreak/>
              <w:t>2 02 40014100000150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E46049">
              <w:rPr>
                <w:rFonts w:ascii="Arial CYR" w:hAnsi="Arial CYR" w:cs="Arial CYR"/>
                <w:sz w:val="20"/>
              </w:rPr>
              <w:t>ю</w:t>
            </w:r>
            <w:r w:rsidRPr="00E46049">
              <w:rPr>
                <w:rFonts w:ascii="Arial CYR" w:hAnsi="Arial CYR" w:cs="Arial CYR"/>
                <w:sz w:val="20"/>
              </w:rPr>
              <w:t>ченными соглашениями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295,1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295,1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295,1</w:t>
            </w:r>
          </w:p>
        </w:tc>
      </w:tr>
      <w:tr w:rsidR="00E46049" w:rsidRPr="00E46049" w:rsidTr="00E46049">
        <w:trPr>
          <w:trHeight w:val="15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Прочие межбюджетные трансферты, пер</w:t>
            </w:r>
            <w:r w:rsidRPr="00E46049">
              <w:rPr>
                <w:rFonts w:ascii="Arial CYR" w:hAnsi="Arial CYR" w:cs="Arial CYR"/>
                <w:sz w:val="20"/>
              </w:rPr>
              <w:t>е</w:t>
            </w:r>
            <w:r w:rsidRPr="00E46049">
              <w:rPr>
                <w:rFonts w:ascii="Arial CYR" w:hAnsi="Arial CYR" w:cs="Arial CYR"/>
                <w:sz w:val="20"/>
              </w:rPr>
              <w:t>даваемые бюджетам поселений (на довед</w:t>
            </w:r>
            <w:r w:rsidRPr="00E46049">
              <w:rPr>
                <w:rFonts w:ascii="Arial CYR" w:hAnsi="Arial CYR" w:cs="Arial CYR"/>
                <w:sz w:val="20"/>
              </w:rPr>
              <w:t>е</w:t>
            </w:r>
            <w:r w:rsidRPr="00E46049">
              <w:rPr>
                <w:rFonts w:ascii="Arial CYR" w:hAnsi="Arial CYR" w:cs="Arial CYR"/>
                <w:sz w:val="20"/>
              </w:rPr>
              <w:t xml:space="preserve">ние средней заработной платы работников учреждений культуры до средней зарплаты региона </w:t>
            </w:r>
            <w:proofErr w:type="gramStart"/>
            <w:r w:rsidRPr="00E46049">
              <w:rPr>
                <w:rFonts w:ascii="Arial CYR" w:hAnsi="Arial CYR" w:cs="Arial CYR"/>
                <w:sz w:val="20"/>
              </w:rPr>
              <w:t>согласно Указа</w:t>
            </w:r>
            <w:proofErr w:type="gramEnd"/>
            <w:r w:rsidRPr="00E46049">
              <w:rPr>
                <w:rFonts w:ascii="Arial CYR" w:hAnsi="Arial CYR" w:cs="Arial CYR"/>
                <w:sz w:val="20"/>
              </w:rPr>
              <w:t xml:space="preserve"> Президента РФ из бюджета района)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913,1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913,1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913,1</w:t>
            </w:r>
          </w:p>
        </w:tc>
      </w:tr>
      <w:tr w:rsidR="00E46049" w:rsidRPr="00E46049" w:rsidTr="00E46049">
        <w:trPr>
          <w:trHeight w:val="7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rFonts w:ascii="Arial" w:hAnsi="Arial" w:cs="Arial"/>
                <w:sz w:val="20"/>
              </w:rPr>
            </w:pPr>
            <w:r w:rsidRPr="00E46049">
              <w:rPr>
                <w:rFonts w:ascii="Arial" w:hAnsi="Arial" w:cs="Arial"/>
                <w:sz w:val="20"/>
              </w:rPr>
              <w:t xml:space="preserve"> Прочие межбюджетные трансферты, пер</w:t>
            </w:r>
            <w:r w:rsidRPr="00E46049">
              <w:rPr>
                <w:rFonts w:ascii="Arial" w:hAnsi="Arial" w:cs="Arial"/>
                <w:sz w:val="20"/>
              </w:rPr>
              <w:t>е</w:t>
            </w:r>
            <w:r w:rsidRPr="00E46049">
              <w:rPr>
                <w:rFonts w:ascii="Arial" w:hAnsi="Arial" w:cs="Arial"/>
                <w:sz w:val="20"/>
              </w:rPr>
              <w:t xml:space="preserve">даваемые бюджетам сельских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3382,5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4353,5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right"/>
              <w:rPr>
                <w:rFonts w:ascii="Arial CYR" w:hAnsi="Arial CYR" w:cs="Arial CYR"/>
                <w:sz w:val="20"/>
              </w:rPr>
            </w:pPr>
            <w:r w:rsidRPr="00E46049">
              <w:rPr>
                <w:rFonts w:ascii="Arial CYR" w:hAnsi="Arial CYR" w:cs="Arial CYR"/>
                <w:sz w:val="20"/>
              </w:rPr>
              <w:t>4028,6</w:t>
            </w:r>
          </w:p>
        </w:tc>
      </w:tr>
    </w:tbl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p w:rsidR="00E46049" w:rsidRDefault="00E46049" w:rsidP="004F0387">
      <w:pPr>
        <w:tabs>
          <w:tab w:val="left" w:pos="1134"/>
        </w:tabs>
        <w:rPr>
          <w:color w:val="000000"/>
          <w:szCs w:val="28"/>
        </w:rPr>
      </w:pPr>
    </w:p>
    <w:tbl>
      <w:tblPr>
        <w:tblW w:w="109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559"/>
        <w:gridCol w:w="326"/>
        <w:gridCol w:w="241"/>
        <w:gridCol w:w="567"/>
        <w:gridCol w:w="105"/>
        <w:gridCol w:w="321"/>
        <w:gridCol w:w="499"/>
        <w:gridCol w:w="493"/>
        <w:gridCol w:w="561"/>
        <w:gridCol w:w="570"/>
        <w:gridCol w:w="1276"/>
        <w:gridCol w:w="299"/>
      </w:tblGrid>
      <w:tr w:rsidR="00E46049" w:rsidRPr="006A678D" w:rsidTr="006E6A22">
        <w:trPr>
          <w:trHeight w:val="1890"/>
        </w:trPr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6" w:name="RANGE!A1:H136"/>
            <w:r w:rsidRPr="00E4604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  <w:bookmarkEnd w:id="6"/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604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604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604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604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604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22" w:rsidRPr="006A678D" w:rsidRDefault="00E46049" w:rsidP="006E6A22">
            <w:pPr>
              <w:rPr>
                <w:color w:val="000000"/>
                <w:sz w:val="22"/>
                <w:szCs w:val="22"/>
              </w:rPr>
            </w:pPr>
            <w:r w:rsidRPr="006A678D">
              <w:rPr>
                <w:color w:val="000000"/>
                <w:sz w:val="22"/>
                <w:szCs w:val="22"/>
              </w:rPr>
              <w:t xml:space="preserve">Утверждено  </w:t>
            </w:r>
          </w:p>
          <w:p w:rsidR="00E46049" w:rsidRPr="006A678D" w:rsidRDefault="00E46049" w:rsidP="006E6A22">
            <w:pPr>
              <w:rPr>
                <w:color w:val="000000"/>
                <w:sz w:val="22"/>
                <w:szCs w:val="22"/>
              </w:rPr>
            </w:pPr>
            <w:r w:rsidRPr="006A678D">
              <w:rPr>
                <w:color w:val="000000"/>
                <w:sz w:val="22"/>
                <w:szCs w:val="22"/>
              </w:rPr>
              <w:t>реше</w:t>
            </w:r>
            <w:r w:rsidR="006E6A22" w:rsidRPr="006A678D">
              <w:rPr>
                <w:color w:val="000000"/>
                <w:sz w:val="22"/>
                <w:szCs w:val="22"/>
              </w:rPr>
              <w:t xml:space="preserve">нием совета </w:t>
            </w:r>
            <w:r w:rsidRPr="006A678D">
              <w:rPr>
                <w:color w:val="000000"/>
                <w:sz w:val="22"/>
                <w:szCs w:val="22"/>
              </w:rPr>
              <w:t>депутатов Борск</w:t>
            </w:r>
            <w:r w:rsidRPr="006A678D">
              <w:rPr>
                <w:color w:val="000000"/>
                <w:sz w:val="22"/>
                <w:szCs w:val="22"/>
              </w:rPr>
              <w:t>о</w:t>
            </w:r>
            <w:r w:rsidRPr="006A678D">
              <w:rPr>
                <w:color w:val="000000"/>
                <w:sz w:val="22"/>
                <w:szCs w:val="22"/>
              </w:rPr>
              <w:t>го сельского посе</w:t>
            </w:r>
            <w:r w:rsidR="006A678D" w:rsidRPr="006A678D">
              <w:rPr>
                <w:color w:val="000000"/>
                <w:sz w:val="22"/>
                <w:szCs w:val="22"/>
              </w:rPr>
              <w:t>л</w:t>
            </w:r>
            <w:r w:rsidR="006A678D" w:rsidRPr="006A678D">
              <w:rPr>
                <w:color w:val="000000"/>
                <w:sz w:val="22"/>
                <w:szCs w:val="22"/>
              </w:rPr>
              <w:t>е</w:t>
            </w:r>
            <w:r w:rsidR="006A678D" w:rsidRPr="006A678D">
              <w:rPr>
                <w:color w:val="000000"/>
                <w:sz w:val="22"/>
                <w:szCs w:val="22"/>
              </w:rPr>
              <w:t>ния        от 21.12.</w:t>
            </w:r>
            <w:r w:rsidR="006A678D">
              <w:rPr>
                <w:color w:val="000000"/>
                <w:sz w:val="22"/>
                <w:szCs w:val="22"/>
              </w:rPr>
              <w:t>2023г.</w:t>
            </w:r>
            <w:r w:rsidRPr="006A678D">
              <w:rPr>
                <w:color w:val="000000"/>
                <w:sz w:val="22"/>
                <w:szCs w:val="22"/>
              </w:rPr>
              <w:t xml:space="preserve">№ 03-185                           (приложение 4)     </w:t>
            </w:r>
          </w:p>
        </w:tc>
      </w:tr>
      <w:tr w:rsidR="00E46049" w:rsidRPr="00E46049" w:rsidTr="006E6A22">
        <w:trPr>
          <w:gridAfter w:val="1"/>
          <w:wAfter w:w="299" w:type="dxa"/>
          <w:trHeight w:val="1275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04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 целевым статьям (государстве</w:t>
            </w:r>
            <w:r w:rsidRPr="00E46049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E46049">
              <w:rPr>
                <w:b/>
                <w:bCs/>
                <w:color w:val="000000"/>
                <w:sz w:val="24"/>
                <w:szCs w:val="24"/>
              </w:rPr>
              <w:t>ным программам, и непрограммным направлениям деятельности), группам видов расходов, разд</w:t>
            </w:r>
            <w:r w:rsidRPr="00E4604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46049">
              <w:rPr>
                <w:b/>
                <w:bCs/>
                <w:color w:val="000000"/>
                <w:sz w:val="24"/>
                <w:szCs w:val="24"/>
              </w:rPr>
              <w:t>лам, подразделам классификации расходов  бюджета на 2024 год и плановый период 2025 и 2026 годов</w:t>
            </w:r>
          </w:p>
        </w:tc>
      </w:tr>
      <w:tr w:rsidR="00E46049" w:rsidRPr="00E46049" w:rsidTr="006E6A22">
        <w:trPr>
          <w:gridAfter w:val="1"/>
          <w:wAfter w:w="299" w:type="dxa"/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46049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46049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46049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460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460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460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46049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46049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color w:val="000000"/>
                <w:szCs w:val="28"/>
              </w:rPr>
            </w:pPr>
            <w:r w:rsidRPr="00E46049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color w:val="000000"/>
                <w:szCs w:val="28"/>
              </w:rPr>
            </w:pPr>
            <w:r w:rsidRPr="00E46049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color w:val="000000"/>
                <w:szCs w:val="28"/>
              </w:rPr>
            </w:pPr>
            <w:r w:rsidRPr="00E46049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color w:val="000000"/>
                <w:szCs w:val="28"/>
              </w:rPr>
            </w:pPr>
            <w:r w:rsidRPr="00E46049">
              <w:rPr>
                <w:color w:val="00000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color w:val="000000"/>
                <w:szCs w:val="28"/>
              </w:rPr>
            </w:pPr>
            <w:r w:rsidRPr="00E46049">
              <w:rPr>
                <w:color w:val="000000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color w:val="000000"/>
                <w:szCs w:val="28"/>
              </w:rPr>
            </w:pPr>
            <w:r w:rsidRPr="00E46049">
              <w:rPr>
                <w:color w:val="000000"/>
                <w:szCs w:val="2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color w:val="000000"/>
                <w:szCs w:val="28"/>
              </w:rPr>
            </w:pPr>
            <w:r w:rsidRPr="00E46049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color w:val="000000"/>
                <w:sz w:val="24"/>
                <w:szCs w:val="24"/>
              </w:rPr>
            </w:pPr>
            <w:r w:rsidRPr="00E46049">
              <w:rPr>
                <w:color w:val="000000"/>
                <w:sz w:val="24"/>
                <w:szCs w:val="24"/>
              </w:rPr>
              <w:t xml:space="preserve">тыс. руб. </w:t>
            </w:r>
          </w:p>
        </w:tc>
      </w:tr>
      <w:tr w:rsidR="00E46049" w:rsidRPr="00E46049" w:rsidTr="006E6A22">
        <w:trPr>
          <w:gridAfter w:val="1"/>
          <w:wAfter w:w="299" w:type="dxa"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E46049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E46049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Сумма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2026 г.</w:t>
            </w:r>
          </w:p>
        </w:tc>
      </w:tr>
      <w:tr w:rsidR="00E46049" w:rsidRPr="00E46049" w:rsidTr="006E6A22">
        <w:trPr>
          <w:gridAfter w:val="1"/>
          <w:wAfter w:w="299" w:type="dxa"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Муниципальная программа "Развитие сферы культуры и спорта в Борском сел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ском пос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лении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13 949,3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14 284,9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13 299,2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13 949,3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13 299,2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8 936,4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8 555,6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</w:t>
            </w:r>
            <w:r w:rsidRPr="00E46049">
              <w:rPr>
                <w:b/>
                <w:bCs/>
                <w:color w:val="000000"/>
                <w:sz w:val="20"/>
              </w:rPr>
              <w:t>ч</w:t>
            </w:r>
            <w:r w:rsidRPr="00E46049">
              <w:rPr>
                <w:b/>
                <w:bCs/>
                <w:color w:val="000000"/>
                <w:sz w:val="20"/>
              </w:rPr>
              <w:t>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3 653,4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3 655,2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2 946,4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учреждений (Ра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ходы на выплаты персоналу в целях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печения выполнения функций госуда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ственными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ципальными) органами, казенными учреждениями, органами управления государственными внебю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2 097,7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2 244,6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учреждений (З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купка товаров, работ и услуг для обесп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чения государс</w:t>
            </w:r>
            <w:r w:rsidRPr="00E46049">
              <w:rPr>
                <w:b/>
                <w:bCs/>
                <w:color w:val="000000"/>
                <w:sz w:val="20"/>
              </w:rPr>
              <w:t>т</w:t>
            </w:r>
            <w:r w:rsidRPr="00E46049">
              <w:rPr>
                <w:b/>
                <w:bCs/>
                <w:color w:val="000000"/>
                <w:sz w:val="20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1 338,7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551,8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учреждений (Иные бю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217,0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за счет дополнительной фина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совой помощи из бюджета Ти</w:t>
            </w:r>
            <w:r w:rsidRPr="00E46049">
              <w:rPr>
                <w:b/>
                <w:bCs/>
                <w:color w:val="000000"/>
                <w:sz w:val="20"/>
              </w:rPr>
              <w:t>х</w:t>
            </w:r>
            <w:r w:rsidRPr="00E46049">
              <w:rPr>
                <w:b/>
                <w:bCs/>
                <w:color w:val="000000"/>
                <w:sz w:val="20"/>
              </w:rPr>
              <w:t>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2 382,5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2 708,7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за счет дополнительной фина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совой помощи из бюджета Тихвинского района (З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купка товаров, работ и услуг для обеспечения государственных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2 382,5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2 708,7</w:t>
            </w:r>
          </w:p>
        </w:tc>
      </w:tr>
      <w:tr w:rsidR="00E46049" w:rsidRPr="00E46049" w:rsidTr="006E6A22">
        <w:trPr>
          <w:gridAfter w:val="1"/>
          <w:wAfter w:w="299" w:type="dxa"/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 xml:space="preserve">Дополнительные расходы на сохранение целевых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пок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зателей повышения оплаты труда работников муниципальных учр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ждений культуры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в соответствии с Ук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зом Президента РФ от 7 мая 2012 года № 597 "О мероприятиях по реализации гос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ственной социальной политики" за счет средств областного и местного бю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2 900,5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2 900,5</w:t>
            </w:r>
          </w:p>
        </w:tc>
      </w:tr>
      <w:tr w:rsidR="00E46049" w:rsidRPr="00E46049" w:rsidTr="006E6A22">
        <w:trPr>
          <w:gridAfter w:val="1"/>
          <w:wAfter w:w="299" w:type="dxa"/>
          <w:trHeight w:val="3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 w:rsidRPr="00E46049">
              <w:rPr>
                <w:b/>
                <w:bCs/>
                <w:color w:val="000000"/>
                <w:sz w:val="20"/>
              </w:rPr>
              <w:lastRenderedPageBreak/>
              <w:t>Дополнительные расходы на сохранение целевых пок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зателей повышения оплаты труда работников муниципальных учр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ждений культуры в соответствии с Ук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зом Президента РФ от 7 мая 2012 года № 597 "О мероприятиях по реализации гос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ственной социальной политики" за счет средств областного и местного бю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жетов (Расходы на выплаты персон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лу в целях обеспечения выполнения функций государственными (муниципальными) органами, казенными учреждениями, о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ганами управления государственными внебюджетными фонд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2 900,5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2 900,5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 xml:space="preserve">Комплекс </w:t>
            </w:r>
            <w:proofErr w:type="spellStart"/>
            <w:r w:rsidRPr="00E46049">
              <w:rPr>
                <w:b/>
                <w:bCs/>
                <w:color w:val="000000"/>
                <w:sz w:val="20"/>
              </w:rPr>
              <w:t>процесных</w:t>
            </w:r>
            <w:proofErr w:type="spellEnd"/>
            <w:r w:rsidRPr="00E46049">
              <w:rPr>
                <w:b/>
                <w:bCs/>
                <w:color w:val="000000"/>
                <w:sz w:val="20"/>
              </w:rPr>
              <w:t xml:space="preserve"> мероприятий "О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ганизация библиотечного о</w:t>
            </w:r>
            <w:r w:rsidRPr="00E46049">
              <w:rPr>
                <w:b/>
                <w:bCs/>
                <w:color w:val="000000"/>
                <w:sz w:val="20"/>
              </w:rPr>
              <w:t>б</w:t>
            </w:r>
            <w:r w:rsidRPr="00E46049">
              <w:rPr>
                <w:b/>
                <w:bCs/>
                <w:color w:val="000000"/>
                <w:sz w:val="20"/>
              </w:rPr>
              <w:t>служивания населения, комплектование и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печение сохранности библиотечных фондов"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3 100,4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3 204,2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2 823,1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</w:t>
            </w:r>
            <w:r w:rsidRPr="00E46049">
              <w:rPr>
                <w:b/>
                <w:bCs/>
                <w:color w:val="000000"/>
                <w:sz w:val="20"/>
              </w:rPr>
              <w:t>ч</w:t>
            </w:r>
            <w:r w:rsidRPr="00E46049">
              <w:rPr>
                <w:b/>
                <w:bCs/>
                <w:color w:val="000000"/>
                <w:sz w:val="20"/>
              </w:rPr>
              <w:t>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1 320,5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723,3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учреждений (Ра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ходы на выплаты персоналу в целях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печения выполнения функций госуда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ственными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ципальными) органами, казенными учреждениями, органами управления государственными внебю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645,5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591,3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учреждений (З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купка товаров, работ и услуг для обесп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чения государс</w:t>
            </w:r>
            <w:r w:rsidRPr="00E46049">
              <w:rPr>
                <w:b/>
                <w:bCs/>
                <w:color w:val="000000"/>
                <w:sz w:val="20"/>
              </w:rPr>
              <w:t>т</w:t>
            </w:r>
            <w:r w:rsidRPr="00E46049">
              <w:rPr>
                <w:b/>
                <w:bCs/>
                <w:color w:val="000000"/>
                <w:sz w:val="20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675,0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132,0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за счет дополнительной фина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совой помощи из бюджета Ти</w:t>
            </w:r>
            <w:r w:rsidRPr="00E46049">
              <w:rPr>
                <w:b/>
                <w:bCs/>
                <w:color w:val="000000"/>
                <w:sz w:val="20"/>
              </w:rPr>
              <w:t>х</w:t>
            </w:r>
            <w:r w:rsidRPr="00E46049">
              <w:rPr>
                <w:b/>
                <w:bCs/>
                <w:color w:val="000000"/>
                <w:sz w:val="20"/>
              </w:rPr>
              <w:t>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01.4.02.60870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1 319,9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за счет дополнительной фина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совой помощи из бюджета Тихвинского района (З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купка товаров, работ и услуг для обеспечения государственных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01.4.02.60870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1 319,9</w:t>
            </w:r>
          </w:p>
        </w:tc>
      </w:tr>
      <w:tr w:rsidR="00E46049" w:rsidRPr="00E46049" w:rsidTr="006E6A22">
        <w:trPr>
          <w:gridAfter w:val="1"/>
          <w:wAfter w:w="299" w:type="dxa"/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 xml:space="preserve">Дополнительные расходы на сохранение целевых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пок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зателей повышения оплаты труда работников муниципальных учр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ждений культуры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в соответствии с Ук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зом Президента РФ от 7 мая 2012 года № 597 "О мероприятиях по реализации гос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ственной социальной политики" за счет средств областного и местного бю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779,9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779,9</w:t>
            </w:r>
          </w:p>
        </w:tc>
      </w:tr>
      <w:tr w:rsidR="00E46049" w:rsidRPr="00E46049" w:rsidTr="006E6A22">
        <w:trPr>
          <w:gridAfter w:val="1"/>
          <w:wAfter w:w="299" w:type="dxa"/>
          <w:trHeight w:val="3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 w:rsidRPr="00E46049">
              <w:rPr>
                <w:b/>
                <w:bCs/>
                <w:color w:val="000000"/>
                <w:sz w:val="20"/>
              </w:rPr>
              <w:t>Дополнительные расходы на сохранение целевых пок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зателей повышения оплаты труда работников муниципальных учр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ждений культуры в соответствии с Ук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зом Президента РФ от 7 мая 2012 года № 597 "О мероприятиях по реализации гос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ственной социальной политики" за счет средств областного и местного бю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жетов (Расходы на выплаты персон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лу в целях обеспечения выполнения функций государственными (муниципальными) органами, казенными учреждениями, о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ганами управления государственными внебюджетными фонд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779,9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779,9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lastRenderedPageBreak/>
              <w:t>Комплекс процессных мероприятий "Ра</w:t>
            </w:r>
            <w:r w:rsidRPr="00E46049">
              <w:rPr>
                <w:b/>
                <w:bCs/>
                <w:color w:val="000000"/>
                <w:sz w:val="20"/>
              </w:rPr>
              <w:t>з</w:t>
            </w:r>
            <w:r w:rsidRPr="00E46049">
              <w:rPr>
                <w:b/>
                <w:bCs/>
                <w:color w:val="000000"/>
                <w:sz w:val="20"/>
              </w:rPr>
              <w:t>витие физич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1 920,5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</w:t>
            </w:r>
            <w:r w:rsidRPr="00E46049">
              <w:rPr>
                <w:b/>
                <w:bCs/>
                <w:color w:val="000000"/>
                <w:sz w:val="20"/>
              </w:rPr>
              <w:t>ч</w:t>
            </w:r>
            <w:r w:rsidRPr="00E46049">
              <w:rPr>
                <w:b/>
                <w:bCs/>
                <w:color w:val="000000"/>
                <w:sz w:val="20"/>
              </w:rPr>
              <w:t>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1 920,5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учреждений (Ра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ходы на выплаты персоналу в целях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печения выполнения функций госуда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ственными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ципальными) органами, казенными учреждениями, органами управления государственными внебю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1 878,0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1 878,0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обеспечение деятельности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казенных учреждений (З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купка товаров, работ и услуг для обесп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чения государс</w:t>
            </w:r>
            <w:r w:rsidRPr="00E46049">
              <w:rPr>
                <w:b/>
                <w:bCs/>
                <w:color w:val="000000"/>
                <w:sz w:val="20"/>
              </w:rPr>
              <w:t>т</w:t>
            </w:r>
            <w:r w:rsidRPr="00E46049">
              <w:rPr>
                <w:b/>
                <w:bCs/>
                <w:color w:val="000000"/>
                <w:sz w:val="20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34,5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42,5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Муниципальная программа "Создание условий для э</w:t>
            </w:r>
            <w:r w:rsidRPr="00E46049">
              <w:rPr>
                <w:b/>
                <w:bCs/>
                <w:color w:val="000000"/>
                <w:sz w:val="20"/>
              </w:rPr>
              <w:t>ф</w:t>
            </w:r>
            <w:r w:rsidRPr="00E46049">
              <w:rPr>
                <w:b/>
                <w:bCs/>
                <w:color w:val="000000"/>
                <w:sz w:val="20"/>
              </w:rPr>
              <w:t>фективного выполнения органами местного самоупра</w:t>
            </w:r>
            <w:r w:rsidRPr="00E46049">
              <w:rPr>
                <w:b/>
                <w:bCs/>
                <w:color w:val="000000"/>
                <w:sz w:val="20"/>
              </w:rPr>
              <w:t>в</w:t>
            </w:r>
            <w:r w:rsidRPr="00E46049">
              <w:rPr>
                <w:b/>
                <w:bCs/>
                <w:color w:val="000000"/>
                <w:sz w:val="20"/>
              </w:rPr>
              <w:t>ления своих полномочий на территории Борского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2 138,6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579,4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2 024,1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505,2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"Ра</w:t>
            </w:r>
            <w:r w:rsidRPr="00E46049">
              <w:rPr>
                <w:b/>
                <w:bCs/>
                <w:color w:val="000000"/>
                <w:sz w:val="20"/>
              </w:rPr>
              <w:t>з</w:t>
            </w:r>
            <w:r w:rsidRPr="00E46049">
              <w:rPr>
                <w:b/>
                <w:bCs/>
                <w:color w:val="000000"/>
                <w:sz w:val="20"/>
              </w:rPr>
              <w:t>витие и по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держка инициатив жителей населенных пунктов в решении вопросов местного знач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1 097,7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реализацию областного закона от 15 января 2018 года № 3-оз "О соде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ствии участию населения в осуществл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нии местного самоуправления в иных формах на территориях администрати</w:t>
            </w:r>
            <w:r w:rsidRPr="00E46049">
              <w:rPr>
                <w:b/>
                <w:bCs/>
                <w:color w:val="000000"/>
                <w:sz w:val="20"/>
              </w:rPr>
              <w:t>в</w:t>
            </w:r>
            <w:r w:rsidRPr="00E46049">
              <w:rPr>
                <w:b/>
                <w:bCs/>
                <w:color w:val="000000"/>
                <w:sz w:val="20"/>
              </w:rPr>
              <w:t>ных центров и городских поселков 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ципальных образований ЛО" за счет средств о</w:t>
            </w:r>
            <w:r w:rsidRPr="00E46049">
              <w:rPr>
                <w:b/>
                <w:bCs/>
                <w:color w:val="000000"/>
                <w:sz w:val="20"/>
              </w:rPr>
              <w:t>б</w:t>
            </w:r>
            <w:r w:rsidRPr="00E46049">
              <w:rPr>
                <w:b/>
                <w:bCs/>
                <w:color w:val="000000"/>
                <w:sz w:val="20"/>
              </w:rPr>
              <w:t>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1 097,7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реализацию областного закона от 15 января 2018 года № 3-оз "О соде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ствии участию населения в осуществл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нии местного самоуправления в иных формах на территориях администрати</w:t>
            </w:r>
            <w:r w:rsidRPr="00E46049">
              <w:rPr>
                <w:b/>
                <w:bCs/>
                <w:color w:val="000000"/>
                <w:sz w:val="20"/>
              </w:rPr>
              <w:t>в</w:t>
            </w:r>
            <w:r w:rsidRPr="00E46049">
              <w:rPr>
                <w:b/>
                <w:bCs/>
                <w:color w:val="000000"/>
                <w:sz w:val="20"/>
              </w:rPr>
              <w:t>ных центров и городских поселков 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ципальных образований ЛО" за счет средств о</w:t>
            </w:r>
            <w:r w:rsidRPr="00E46049">
              <w:rPr>
                <w:b/>
                <w:bCs/>
                <w:color w:val="000000"/>
                <w:sz w:val="20"/>
              </w:rPr>
              <w:t>б</w:t>
            </w:r>
            <w:r w:rsidRPr="00E46049">
              <w:rPr>
                <w:b/>
                <w:bCs/>
                <w:color w:val="000000"/>
                <w:sz w:val="20"/>
              </w:rPr>
              <w:t>ластного и местного бюджетов (Закупка товаров, работ и услуг для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печения государственных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1 097,7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"П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вышение уровня защиты населенных пунктов и людей от чрезвычайных ситу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ций, связанных с пожарами"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повышению уровня 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щиты населе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пунктов и людей от чрезвычайных ситуаций, связанных с п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жарами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повышению уровня 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щиты населе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пунктов и людей от чрезвычайных ситуаций, связанных с п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жарами (Закупка т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варов, работ и услуг для обеспечения государственных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щита населения и территорий от чрезв</w:t>
            </w:r>
            <w:r w:rsidRPr="00E46049">
              <w:rPr>
                <w:b/>
                <w:bCs/>
                <w:color w:val="000000"/>
                <w:sz w:val="20"/>
              </w:rPr>
              <w:t>ы</w:t>
            </w:r>
            <w:r w:rsidRPr="00E46049">
              <w:rPr>
                <w:b/>
                <w:bCs/>
                <w:color w:val="000000"/>
                <w:sz w:val="20"/>
              </w:rPr>
              <w:t>чайных ситуаций природного и техноге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ного характера, гражданская оборона"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lastRenderedPageBreak/>
              <w:t>Мероприятия по защите населения и те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риторий от чрезвычайных ситуаций пр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родного и техногенного характера, гра</w:t>
            </w:r>
            <w:r w:rsidRPr="00E46049">
              <w:rPr>
                <w:b/>
                <w:bCs/>
                <w:color w:val="000000"/>
                <w:sz w:val="20"/>
              </w:rPr>
              <w:t>ж</w:t>
            </w:r>
            <w:r w:rsidRPr="00E46049">
              <w:rPr>
                <w:b/>
                <w:bCs/>
                <w:color w:val="000000"/>
                <w:sz w:val="20"/>
              </w:rPr>
              <w:t>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10,0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защите населения и те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риторий от чрезвычайных ситуаций пр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родного и техногенного характера, гра</w:t>
            </w:r>
            <w:r w:rsidRPr="00E46049">
              <w:rPr>
                <w:b/>
                <w:bCs/>
                <w:color w:val="000000"/>
                <w:sz w:val="20"/>
              </w:rPr>
              <w:t>ж</w:t>
            </w:r>
            <w:r w:rsidRPr="00E46049">
              <w:rPr>
                <w:b/>
                <w:bCs/>
                <w:color w:val="000000"/>
                <w:sz w:val="20"/>
              </w:rPr>
              <w:t>данская оборона (Закупка товаров, работ и услуг для обеспеч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 государственных (муниц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"Бл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гоустройство, озеленение и уборка терр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тории Борского сельского п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776,5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441,9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благоустройству, озел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нению и уборке территории Борского сельского пос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776,5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441,9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благоустройству, озел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нению и уборке территории Борского сельского пос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ления (Закупка товаров, работ и услуг для обеспечения госуда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776,5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441,9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 xml:space="preserve">Комплекс </w:t>
            </w:r>
            <w:proofErr w:type="spellStart"/>
            <w:r w:rsidRPr="00E46049">
              <w:rPr>
                <w:b/>
                <w:bCs/>
                <w:color w:val="000000"/>
                <w:sz w:val="20"/>
              </w:rPr>
              <w:t>прцессных</w:t>
            </w:r>
            <w:proofErr w:type="spellEnd"/>
            <w:r w:rsidRPr="00E46049">
              <w:rPr>
                <w:b/>
                <w:bCs/>
                <w:color w:val="000000"/>
                <w:sz w:val="20"/>
              </w:rPr>
              <w:t xml:space="preserve"> мероприятий "Пр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грамма по борьбе с борщевиком Сосно</w:t>
            </w:r>
            <w:r w:rsidRPr="00E46049">
              <w:rPr>
                <w:b/>
                <w:bCs/>
                <w:color w:val="000000"/>
                <w:sz w:val="20"/>
              </w:rPr>
              <w:t>в</w:t>
            </w:r>
            <w:r w:rsidRPr="00E46049">
              <w:rPr>
                <w:b/>
                <w:bCs/>
                <w:color w:val="000000"/>
                <w:sz w:val="20"/>
              </w:rPr>
              <w:t>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02.4.05.00000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13,3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борьбе с борщевиком Сосно</w:t>
            </w:r>
            <w:r w:rsidRPr="00E46049">
              <w:rPr>
                <w:b/>
                <w:bCs/>
                <w:color w:val="000000"/>
                <w:sz w:val="20"/>
              </w:rPr>
              <w:t>в</w:t>
            </w:r>
            <w:r w:rsidRPr="00E46049">
              <w:rPr>
                <w:b/>
                <w:bCs/>
                <w:color w:val="000000"/>
                <w:sz w:val="20"/>
              </w:rPr>
              <w:t>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02.4.05.02120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13,3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борьбе с борщевиком Сосно</w:t>
            </w:r>
            <w:r w:rsidRPr="00E46049">
              <w:rPr>
                <w:b/>
                <w:bCs/>
                <w:color w:val="000000"/>
                <w:sz w:val="20"/>
              </w:rPr>
              <w:t>в</w:t>
            </w:r>
            <w:r w:rsidRPr="00E46049">
              <w:rPr>
                <w:b/>
                <w:bCs/>
                <w:color w:val="000000"/>
                <w:sz w:val="20"/>
              </w:rPr>
              <w:t>ского (Закупка товаров, работ и услуг для обеспечения государственных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02.4.05.02120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13,3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Отраслевые проекты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114,4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74,2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Отраслевой проект "Благоустройство сельских терр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02.7.01.00000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114,4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74,2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реализацию комплекса мер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приятий по борьбе с борщевиком Сосно</w:t>
            </w:r>
            <w:r w:rsidRPr="00E46049">
              <w:rPr>
                <w:b/>
                <w:bCs/>
                <w:color w:val="000000"/>
                <w:sz w:val="20"/>
              </w:rPr>
              <w:t>в</w:t>
            </w:r>
            <w:r w:rsidRPr="00E46049">
              <w:rPr>
                <w:b/>
                <w:bCs/>
                <w:color w:val="000000"/>
                <w:sz w:val="20"/>
              </w:rPr>
              <w:t>ского на территориях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образований ЛО за счет средств областн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го и местного бюдж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02.7.01.S4310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114,4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74,2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реализацию комплекса мер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приятий по борьбе с борщевиком Сосно</w:t>
            </w:r>
            <w:r w:rsidRPr="00E46049">
              <w:rPr>
                <w:b/>
                <w:bCs/>
                <w:color w:val="000000"/>
                <w:sz w:val="20"/>
              </w:rPr>
              <w:t>в</w:t>
            </w:r>
            <w:r w:rsidRPr="00E46049">
              <w:rPr>
                <w:b/>
                <w:bCs/>
                <w:color w:val="000000"/>
                <w:sz w:val="20"/>
              </w:rPr>
              <w:t>ского на территориях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 образований ЛО за счет средств областн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го и местного бюдж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тов (Закупка товаров, работ и услуг для обеспечения госуда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02.7.01.S4310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114,4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74,2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Муниципальная программа "Обеспечение устойчивого функционирования и разв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тия коммунальной и инженерной инфр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структуры в Борском сельском посел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56,8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116,0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56,8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116,0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"Ра</w:t>
            </w:r>
            <w:r w:rsidRPr="00E46049">
              <w:rPr>
                <w:b/>
                <w:bCs/>
                <w:color w:val="000000"/>
                <w:sz w:val="20"/>
              </w:rPr>
              <w:t>з</w:t>
            </w:r>
            <w:r w:rsidRPr="00E46049">
              <w:rPr>
                <w:b/>
                <w:bCs/>
                <w:color w:val="000000"/>
                <w:sz w:val="20"/>
              </w:rPr>
              <w:t>витие коммунальной и инженерной и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фраструкт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56,8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116,0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Мероприятия, направленные на безав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рийную работу об</w:t>
            </w:r>
            <w:r w:rsidRPr="00E46049">
              <w:rPr>
                <w:b/>
                <w:bCs/>
                <w:color w:val="000000"/>
                <w:sz w:val="20"/>
              </w:rPr>
              <w:t>ъ</w:t>
            </w:r>
            <w:r w:rsidRPr="00E46049">
              <w:rPr>
                <w:b/>
                <w:bCs/>
                <w:color w:val="000000"/>
                <w:sz w:val="20"/>
              </w:rPr>
              <w:t>ектов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03.4.01.02020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56,8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116,0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lastRenderedPageBreak/>
              <w:t>Мероприятия, направленные на безав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рийную работу объектов ЖКХ (Закупка товаров, работ и услуг для обеспечения государственных (м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03.4.01.02020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56,8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116,0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Муниципальная программа "Содержание и ремонт автомобильных дорог общего пользования местного зн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чения в Борском сельском п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2 604,5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1 778,3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2 604,5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1 778,3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"Поддержка сущ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ствующей сети дорог в Борском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1 487,4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873,0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Содержание автомобильных дорог общего пользования местного зн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775,7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873,0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Содержание автомобильных дорог общего пользования местного значения (Закупка т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варов, работ и услуг для обеспечения государстве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775,7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873,0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Расходы на реализацию областного закона от 28 декабря 2018 года № 147-оз "О ст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ростах сельских населенных пунктов ЛО и содействии участию населения в ос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ществлении местного самоуправления в иных формах на частях территорий 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ципальных образований ЛО" за счет средств областного и местного бюдж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04.4.01.S4770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711,7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 w:rsidRPr="00E46049">
              <w:rPr>
                <w:b/>
                <w:bCs/>
                <w:color w:val="000000"/>
                <w:sz w:val="20"/>
              </w:rPr>
              <w:t>Расходы на реализацию областного закона от 28 декабря 2018 года № 147-оз "О ст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ростах сельских населенных пунктов ЛО и содействии участию населения в ос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ществлении местного самоуправления в иных формах на частях территорий 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ципальных образований ЛО" за счет средств областного и местного бюдж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тов (Закупка товаров, работ и услуг для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печения государственных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04.4.01.S4770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711,7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"Р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монт автом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бильных дорог и дворовых территорий многоквартирных д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Ремонт автомобильных дорог и дворовых территорий многокварти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04.4.02.02050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Ремонт автомобильных дорог и дворовых территорий многоквартирных домов (З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купка товаров, работ и услуг для обесп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чения гос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04.4.02.02050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"Освещение авт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мобильных дорог общего пользования местного знач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782,0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460,2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Освещение автомобильных дорог общего пользования местного зн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04.4.03.02060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782,0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460,2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Освещение автомобильных дорог общего пользования местного зн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чения (Закупка товаров, работ и услуг для обеспечения государстве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04.4.03.02060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782,0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460,2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"Осуществление части полном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чий по содержанию автомобильных дорог мес</w:t>
            </w:r>
            <w:r w:rsidRPr="00E46049">
              <w:rPr>
                <w:b/>
                <w:bCs/>
                <w:color w:val="000000"/>
                <w:sz w:val="20"/>
              </w:rPr>
              <w:t>т</w:t>
            </w:r>
            <w:r w:rsidRPr="00E46049">
              <w:rPr>
                <w:b/>
                <w:bCs/>
                <w:color w:val="000000"/>
                <w:sz w:val="20"/>
              </w:rPr>
              <w:t>ного значения вне границ населенных пунктов Тихвинского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295,1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295,1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lastRenderedPageBreak/>
              <w:t>Осуществление части полномочий по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держанию авт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мобильных дорог местного значения вне границ нас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ленных пунктов Тихвинского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04.4.04.60910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295,1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295,1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Осуществление части полномочий по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держанию авт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мобильных дорог местного значения вне границ нас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ленных пунктов Тихвинского района (Закупка товаров, работ и услуг для обеспечения госуда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04.4.04.60910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295,1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295,1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Муниципальная программа "Ликвидация аварийного жилищного фонда на терр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тории муниципального образования Бо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ское сельское поселение Тихвинского 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ниципального района Ленинградской о</w:t>
            </w:r>
            <w:r w:rsidRPr="00E46049">
              <w:rPr>
                <w:b/>
                <w:bCs/>
                <w:color w:val="000000"/>
                <w:sz w:val="20"/>
              </w:rPr>
              <w:t>б</w:t>
            </w:r>
            <w:r w:rsidRPr="00E46049">
              <w:rPr>
                <w:b/>
                <w:bCs/>
                <w:color w:val="000000"/>
                <w:sz w:val="20"/>
              </w:rPr>
              <w:t>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442,7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62,7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442,7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62,7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"Снос многоквартирных авари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410,0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30,0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мероприятий по сносу мн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гоквартирных аварийных д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05.4.01.02052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410,0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30,0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мероприятий по сносу мн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гоквартирных аварийных домов (Закупка тов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ров, работ и услуг для обеспечения государс</w:t>
            </w:r>
            <w:r w:rsidRPr="00E46049">
              <w:rPr>
                <w:b/>
                <w:bCs/>
                <w:color w:val="000000"/>
                <w:sz w:val="20"/>
              </w:rPr>
              <w:t>т</w:t>
            </w:r>
            <w:r w:rsidRPr="00E46049">
              <w:rPr>
                <w:b/>
                <w:bCs/>
                <w:color w:val="000000"/>
                <w:sz w:val="20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05.4.01.02052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410,0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30,0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Комплекс процессных мероприятий "Др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гие меропри</w:t>
            </w:r>
            <w:r w:rsidRPr="00E46049">
              <w:rPr>
                <w:b/>
                <w:bCs/>
                <w:color w:val="000000"/>
                <w:sz w:val="20"/>
              </w:rPr>
              <w:t>я</w:t>
            </w:r>
            <w:r w:rsidRPr="00E46049">
              <w:rPr>
                <w:b/>
                <w:bCs/>
                <w:color w:val="000000"/>
                <w:sz w:val="20"/>
              </w:rPr>
              <w:t>тия в области жилищного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32,7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других мероприятий в обл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05.4.02.02030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32,7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других мероприятий в обл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сти жилищного хозяйства (Закупка тов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ров, работ и услуг для обеспечения гос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дарственных (м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05.4.02.02030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32,7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Доплаты к пенсиям, дополнительное пе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сионное обеспечение в рамках непр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граммных ра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1 483,7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441,0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Доплаты к пенсиям государственных служащих субъектов Российской Федер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ции и муниципальных служащих в ра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ках непрограм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1 483,7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441,0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Доплаты к пенсиям государственных служащих субъектов Российской Федер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ции и муниципальных служащих в ра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ках непрограммных расходов (Социал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ное обеспечение и иные выплаты насел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1 483,7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441,0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деятельности государстве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(муниципальных) органов в рамках непр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8 262,9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8 906,4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9 433,1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деятельности аппаратов го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5 461,9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5 988,3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6 410,1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деятельности аппаратов го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ственных (муниципальных) органов (Расходы на выплаты перс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налу в целях обеспечения выполнения функций гос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дарственными (муниципальными) орг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нами, казенными учреждениями, орган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ми управления государственными вн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4 322,3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5 078,9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lastRenderedPageBreak/>
              <w:t>Обеспечение деятельности аппаратов го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органов (Закупка товаров, работ и услуг для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печения государственных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1 099,1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1 287,4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деятельности аппаратов го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ственных (муниципальных) органов (Иные бюджетные ассигн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40,5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43,8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Диспансеризация муниципальных сл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жащих в рамках непрограм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43,3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Диспансеризация муниципальных сл</w:t>
            </w:r>
            <w:r w:rsidRPr="00E46049">
              <w:rPr>
                <w:b/>
                <w:bCs/>
                <w:color w:val="000000"/>
                <w:sz w:val="20"/>
              </w:rPr>
              <w:t>у</w:t>
            </w:r>
            <w:r w:rsidRPr="00E46049">
              <w:rPr>
                <w:b/>
                <w:bCs/>
                <w:color w:val="000000"/>
                <w:sz w:val="20"/>
              </w:rPr>
              <w:t>жащих в рамках непрограммных расходов (Закупка товаров, работ и услуг для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печения государственных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43,3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совершенствованию с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стемы подготовки, переподготовки, п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вышения квалификации 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43,3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совершенствованию с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стемы подготовки, переподготовки, п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вышения кв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лификации муниципальных служащих (Закупка товаров, работ и у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луг для обеспечения государственных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43,3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Освещение деятельности органов местн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го самоуправления средствами массовой информации в рамках 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37,3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Освещение деятельности органов местн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го самоуправления средствами массовой инфо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мации в рамках непрограммных расходов (З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купка товаров, работ и услуг для обеспечения государственных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37,3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Создание электронного документооборота в рамках непр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153,6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Создание электронного документооборота в рамках непрограммных расходов (З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купка товаров, работ и услуг для обесп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чения госуда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153,6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деятельности главы местной администр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988,6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1 167,1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деятельности главы местной администрации (Расходы на выплаты персоналу в целях обеспечения выполн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 функций государственными (муниц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пальными) органами, казенными учр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ждениями, органами управления госуда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ственными внебюджетными фо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988,6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1 070,8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1 167,1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на организацию в границах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посел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 электро-, тепло-, газоснабжения населения, снабжение населения топливом в пределах полномочий, установле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законодательством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443,1</w:t>
            </w:r>
          </w:p>
        </w:tc>
      </w:tr>
      <w:tr w:rsidR="00E46049" w:rsidRPr="00E46049" w:rsidTr="006E6A22">
        <w:trPr>
          <w:gridAfter w:val="1"/>
          <w:wAfter w:w="299" w:type="dxa"/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lastRenderedPageBreak/>
              <w:t xml:space="preserve">Межбюджетные трансферты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на организацию в границах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посел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 электро-, тепло-, газоснабжения населения, снабжение населения топливом в пределах полномочий, установленных законодательством РФ (Ме</w:t>
            </w:r>
            <w:r w:rsidRPr="00E46049">
              <w:rPr>
                <w:b/>
                <w:bCs/>
                <w:color w:val="000000"/>
                <w:sz w:val="20"/>
              </w:rPr>
              <w:t>ж</w:t>
            </w:r>
            <w:r w:rsidRPr="00E46049">
              <w:rPr>
                <w:b/>
                <w:bCs/>
                <w:color w:val="000000"/>
                <w:sz w:val="20"/>
              </w:rPr>
              <w:t>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443,1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Межбюджетные трансферты 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на организацию содействия развития сельскохозяйственного прои</w:t>
            </w:r>
            <w:r w:rsidRPr="00E46049">
              <w:rPr>
                <w:b/>
                <w:bCs/>
                <w:color w:val="000000"/>
                <w:sz w:val="20"/>
              </w:rPr>
              <w:t>з</w:t>
            </w:r>
            <w:r w:rsidRPr="00E46049">
              <w:rPr>
                <w:b/>
                <w:bCs/>
                <w:color w:val="000000"/>
                <w:sz w:val="20"/>
              </w:rPr>
              <w:t>водства, создание усл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вий для развития малого и среднего предприним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123,1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123,1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Межбюджетные трансферты 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на организацию содействия развития сельскохозяйственного прои</w:t>
            </w:r>
            <w:r w:rsidRPr="00E46049">
              <w:rPr>
                <w:b/>
                <w:bCs/>
                <w:color w:val="000000"/>
                <w:sz w:val="20"/>
              </w:rPr>
              <w:t>з</w:t>
            </w:r>
            <w:r w:rsidRPr="00E46049">
              <w:rPr>
                <w:b/>
                <w:bCs/>
                <w:color w:val="000000"/>
                <w:sz w:val="20"/>
              </w:rPr>
              <w:t>водства, создание усл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вий для развития малого и среднего предприним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тельства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123,1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123,1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Межбюджетные трансферты 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по формированию, исполн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 xml:space="preserve">нию и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контролю за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исполнением бюдж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тов поселений в рамках непрограммных расходов органов исполн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273,5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273,5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Межбюджетные трансферты 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по формированию, исполн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 xml:space="preserve">нию и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контролю за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исполнением бюдж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тов поселений в рамках непрограммных расходов органов исполн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тельной власти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273,5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273,5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на организацию ритуальных услуг в части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создания специализирова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ной слу</w:t>
            </w:r>
            <w:r w:rsidRPr="00E46049">
              <w:rPr>
                <w:b/>
                <w:bCs/>
                <w:color w:val="000000"/>
                <w:sz w:val="20"/>
              </w:rPr>
              <w:t>ж</w:t>
            </w:r>
            <w:r w:rsidRPr="00E46049">
              <w:rPr>
                <w:b/>
                <w:bCs/>
                <w:color w:val="000000"/>
                <w:sz w:val="20"/>
              </w:rPr>
              <w:t>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110,0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на организацию ритуальных услуг в части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создания специализирова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ной службы (Межбю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110,0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на осуществление контрол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 функций сов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тов депутатов в рамках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непрограммных расходов  органов зак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нодател</w:t>
            </w:r>
            <w:r w:rsidR="009A5532">
              <w:rPr>
                <w:b/>
                <w:bCs/>
                <w:color w:val="000000"/>
                <w:sz w:val="20"/>
              </w:rPr>
              <w:t>ьн</w:t>
            </w:r>
            <w:r w:rsidRPr="00E46049">
              <w:rPr>
                <w:b/>
                <w:bCs/>
                <w:color w:val="000000"/>
                <w:sz w:val="20"/>
              </w:rPr>
              <w:t>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153,4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153,4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lastRenderedPageBreak/>
              <w:t xml:space="preserve">Межбюджетные трансферты </w:t>
            </w:r>
            <w:proofErr w:type="gramStart"/>
            <w:r w:rsidRPr="00E46049">
              <w:rPr>
                <w:b/>
                <w:bCs/>
                <w:color w:val="000000"/>
                <w:sz w:val="20"/>
              </w:rPr>
              <w:t>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на осуществление контрол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 функций сов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тов депутатов в рамках</w:t>
            </w:r>
            <w:proofErr w:type="gramEnd"/>
            <w:r w:rsidRPr="00E46049">
              <w:rPr>
                <w:b/>
                <w:bCs/>
                <w:color w:val="000000"/>
                <w:sz w:val="20"/>
              </w:rPr>
              <w:t xml:space="preserve"> непрограммных расходов  органов зак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нодател</w:t>
            </w:r>
            <w:r w:rsidR="009A5532">
              <w:rPr>
                <w:b/>
                <w:bCs/>
                <w:color w:val="000000"/>
                <w:sz w:val="20"/>
              </w:rPr>
              <w:t>ьн</w:t>
            </w:r>
            <w:r w:rsidRPr="00E46049">
              <w:rPr>
                <w:b/>
                <w:bCs/>
                <w:color w:val="000000"/>
                <w:sz w:val="20"/>
              </w:rPr>
              <w:t>ой власти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153,4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153,4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Межбюджетные трансферты 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по установлению, изменению и отмене местных налогов и сборов пос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138,7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138,7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Межбюджетные трансферты 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по установлению, изменению и отмене местных налогов и сборов пос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ления (Межбюдже</w:t>
            </w:r>
            <w:r w:rsidRPr="00E46049">
              <w:rPr>
                <w:b/>
                <w:bCs/>
                <w:color w:val="000000"/>
                <w:sz w:val="20"/>
              </w:rPr>
              <w:t>т</w:t>
            </w:r>
            <w:r w:rsidRPr="00E46049">
              <w:rPr>
                <w:b/>
                <w:bCs/>
                <w:color w:val="000000"/>
                <w:sz w:val="20"/>
              </w:rPr>
              <w:t>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138,7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138,7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Межбюджетные трансферты 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в части владения, пользов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ния и распоряжения имуществом, нах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дящимся в 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ной собственности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333,1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333,1</w:t>
            </w:r>
          </w:p>
        </w:tc>
      </w:tr>
      <w:tr w:rsidR="00E46049" w:rsidRPr="00E46049" w:rsidTr="006E6A22">
        <w:trPr>
          <w:gridAfter w:val="1"/>
          <w:wAfter w:w="29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Межбюджетные трансферты из бюджетов поселений бюджету муниципального ра</w:t>
            </w:r>
            <w:r w:rsidRPr="00E46049">
              <w:rPr>
                <w:b/>
                <w:bCs/>
                <w:color w:val="000000"/>
                <w:sz w:val="20"/>
              </w:rPr>
              <w:t>й</w:t>
            </w:r>
            <w:r w:rsidRPr="00E46049">
              <w:rPr>
                <w:b/>
                <w:bCs/>
                <w:color w:val="000000"/>
                <w:sz w:val="20"/>
              </w:rPr>
              <w:t>она в соответствии с заключенными с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глашениями в части владения, пользов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ния и распоряжения имуществом, нах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дящимся в 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ной собственности поселения (Межбюджетные трансфе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81.0.00.40760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333,1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333,1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Осуществление отдельных государстве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полномочий Ленингра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ской области в сфере административных правоотнош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ний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3,5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Осуществление отдельных государстве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полномочий Ленингра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ской области в сфере административных правоотнош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ний в рамках непрограммных расходов (Закупка товаров, работ и услуг для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печения государственных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3,5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Реализация муниципальных функций, связанных с муниципальным управлен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ем  в рамках непрограммных расх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698,5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396,9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землеустройству и зе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лепользованию в рамках 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160,0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Мероприятия по землеустройству и зе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лепол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зованию в рамках непрограммных расходов (Закупка товаров, работ и услуг для обеспечения государственных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160,0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Иные расходы, связанные с выполнением функций органов местного самоуправл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 в рамках непрограм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11,3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lastRenderedPageBreak/>
              <w:t>Иные расходы, связанные с выполнением функций органов местного самоуправл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 в рамках непрограммных расходов (Закупка товаров, работ и услуг для обе</w:t>
            </w:r>
            <w:r w:rsidRPr="00E46049">
              <w:rPr>
                <w:b/>
                <w:bCs/>
                <w:color w:val="000000"/>
                <w:sz w:val="20"/>
              </w:rPr>
              <w:t>с</w:t>
            </w:r>
            <w:r w:rsidRPr="00E46049">
              <w:rPr>
                <w:b/>
                <w:bCs/>
                <w:color w:val="000000"/>
                <w:sz w:val="20"/>
              </w:rPr>
              <w:t>печения государственных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11,3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Содержание и обслуживание объектов имущества казны в рамках непрограм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52,7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Содержание и обслуживание объектов имущества казны в рамках непрограм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ных расходов (Закупка товаров, работ и услуг для обеспеч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 государственных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46,0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52,7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Ежегодный членский взнос в ассоциацию муниципальных образований Ленингра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ской области в рамках 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4,8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5,2</w:t>
            </w:r>
          </w:p>
        </w:tc>
      </w:tr>
      <w:tr w:rsidR="00E46049" w:rsidRPr="00E46049" w:rsidTr="006E6A22">
        <w:trPr>
          <w:gridAfter w:val="1"/>
          <w:wAfter w:w="29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Ежегодный членский взнос в ассоциацию муниципальных образований Ленингра</w:t>
            </w:r>
            <w:r w:rsidRPr="00E46049">
              <w:rPr>
                <w:b/>
                <w:bCs/>
                <w:color w:val="000000"/>
                <w:sz w:val="20"/>
              </w:rPr>
              <w:t>д</w:t>
            </w:r>
            <w:r w:rsidRPr="00E46049">
              <w:rPr>
                <w:b/>
                <w:bCs/>
                <w:color w:val="000000"/>
                <w:sz w:val="20"/>
              </w:rPr>
              <w:t>ской о</w:t>
            </w:r>
            <w:r w:rsidRPr="00E46049">
              <w:rPr>
                <w:b/>
                <w:bCs/>
                <w:color w:val="000000"/>
                <w:sz w:val="20"/>
              </w:rPr>
              <w:t>б</w:t>
            </w:r>
            <w:r w:rsidRPr="00E46049">
              <w:rPr>
                <w:b/>
                <w:bCs/>
                <w:color w:val="000000"/>
                <w:sz w:val="20"/>
              </w:rPr>
              <w:t>ласти в рамках непрограммных расходов (Иные бюджетные ассигнов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4,8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5,2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проведения мероприятий муниципального значения в рамках 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программных расходов органов исполн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3,1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проведения мероприятий муниципального значения в рамках 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программных расходов органов исполн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тельной власти (Закупка товаров, работ и услуг для обеспеч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 государственных (мун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3,1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мероприятий по капитал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ному ремонту многоквартирных домов за счет средств бюджетов в рамках непр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граммных расх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424,6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224,6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Обеспечение мероприятий по капитал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ному ремонту многоквартирных домов за счет средств бюджетов в рамках непр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граммных расходов (Закупка товаров, р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бот и услуг для обеспечения государстве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424,6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224,6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Резервные фонды в рамках непрограм</w:t>
            </w:r>
            <w:r w:rsidRPr="00E46049">
              <w:rPr>
                <w:b/>
                <w:bCs/>
                <w:color w:val="000000"/>
                <w:sz w:val="20"/>
              </w:rPr>
              <w:t>м</w:t>
            </w:r>
            <w:r w:rsidRPr="00E46049">
              <w:rPr>
                <w:b/>
                <w:bCs/>
                <w:color w:val="000000"/>
                <w:sz w:val="20"/>
              </w:rPr>
              <w:t>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85.0.00.00000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170,0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Резервные фонды местных администр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170,0</w:t>
            </w:r>
          </w:p>
        </w:tc>
      </w:tr>
      <w:tr w:rsidR="00E46049" w:rsidRPr="00E46049" w:rsidTr="006E6A22">
        <w:trPr>
          <w:gridAfter w:val="1"/>
          <w:wAfter w:w="29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Резервные фонды местных администр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ций (Иные бюджетные асси</w:t>
            </w:r>
            <w:r w:rsidRPr="00E46049">
              <w:rPr>
                <w:b/>
                <w:bCs/>
                <w:color w:val="000000"/>
                <w:sz w:val="20"/>
              </w:rPr>
              <w:t>г</w:t>
            </w:r>
            <w:r w:rsidRPr="00E46049">
              <w:rPr>
                <w:b/>
                <w:bCs/>
                <w:color w:val="000000"/>
                <w:sz w:val="20"/>
              </w:rPr>
              <w:t>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75,0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170,0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в рамках непр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168,6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в рамках непр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168,6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граммных расходов (Расходы на выплаты персоналу в целях обеспечения выполн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ния функций государственными (муниц</w:t>
            </w:r>
            <w:r w:rsidRPr="00E46049">
              <w:rPr>
                <w:b/>
                <w:bCs/>
                <w:color w:val="000000"/>
                <w:sz w:val="20"/>
              </w:rPr>
              <w:t>и</w:t>
            </w:r>
            <w:r w:rsidRPr="00E46049">
              <w:rPr>
                <w:b/>
                <w:bCs/>
                <w:color w:val="000000"/>
                <w:sz w:val="20"/>
              </w:rPr>
              <w:t>пальными) органами, казенными учр</w:t>
            </w:r>
            <w:r w:rsidRPr="00E46049">
              <w:rPr>
                <w:b/>
                <w:bCs/>
                <w:color w:val="000000"/>
                <w:sz w:val="20"/>
              </w:rPr>
              <w:t>е</w:t>
            </w:r>
            <w:r w:rsidRPr="00E46049">
              <w:rPr>
                <w:b/>
                <w:bCs/>
                <w:color w:val="000000"/>
                <w:sz w:val="20"/>
              </w:rPr>
              <w:t>ждениями, органами управления госуда</w:t>
            </w:r>
            <w:r w:rsidRPr="00E46049">
              <w:rPr>
                <w:b/>
                <w:bCs/>
                <w:color w:val="000000"/>
                <w:sz w:val="20"/>
              </w:rPr>
              <w:t>р</w:t>
            </w:r>
            <w:r w:rsidRPr="00E46049">
              <w:rPr>
                <w:b/>
                <w:bCs/>
                <w:color w:val="000000"/>
                <w:sz w:val="20"/>
              </w:rPr>
              <w:t>ственными внебюдже</w:t>
            </w:r>
            <w:r w:rsidRPr="00E46049">
              <w:rPr>
                <w:b/>
                <w:bCs/>
                <w:color w:val="000000"/>
                <w:sz w:val="20"/>
              </w:rPr>
              <w:t>т</w:t>
            </w:r>
            <w:r w:rsidRPr="00E46049">
              <w:rPr>
                <w:b/>
                <w:bCs/>
                <w:color w:val="000000"/>
                <w:sz w:val="20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154,1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в рамках непр</w:t>
            </w:r>
            <w:r w:rsidRPr="00E46049">
              <w:rPr>
                <w:b/>
                <w:bCs/>
                <w:color w:val="000000"/>
                <w:sz w:val="20"/>
              </w:rPr>
              <w:t>о</w:t>
            </w:r>
            <w:r w:rsidRPr="00E46049">
              <w:rPr>
                <w:b/>
                <w:bCs/>
                <w:color w:val="000000"/>
                <w:sz w:val="20"/>
              </w:rPr>
              <w:t>граммных расходов (Закупка товаров, р</w:t>
            </w:r>
            <w:r w:rsidRPr="00E46049">
              <w:rPr>
                <w:b/>
                <w:bCs/>
                <w:color w:val="000000"/>
                <w:sz w:val="20"/>
              </w:rPr>
              <w:t>а</w:t>
            </w:r>
            <w:r w:rsidRPr="00E46049">
              <w:rPr>
                <w:b/>
                <w:bCs/>
                <w:color w:val="000000"/>
                <w:sz w:val="20"/>
              </w:rPr>
              <w:t>бот и услуг для обеспечения государстве</w:t>
            </w:r>
            <w:r w:rsidRPr="00E46049">
              <w:rPr>
                <w:b/>
                <w:bCs/>
                <w:color w:val="000000"/>
                <w:sz w:val="20"/>
              </w:rPr>
              <w:t>н</w:t>
            </w:r>
            <w:r w:rsidRPr="00E46049">
              <w:rPr>
                <w:b/>
                <w:bCs/>
                <w:color w:val="000000"/>
                <w:sz w:val="20"/>
              </w:rPr>
              <w:t>ных (муниципал</w:t>
            </w:r>
            <w:r w:rsidRPr="00E46049">
              <w:rPr>
                <w:b/>
                <w:bCs/>
                <w:color w:val="000000"/>
                <w:sz w:val="20"/>
              </w:rPr>
              <w:t>ь</w:t>
            </w:r>
            <w:r w:rsidRPr="00E46049">
              <w:rPr>
                <w:b/>
                <w:bCs/>
                <w:color w:val="000000"/>
                <w:sz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6049" w:rsidRPr="00E46049" w:rsidTr="006E6A22">
        <w:trPr>
          <w:gridAfter w:val="1"/>
          <w:wAfter w:w="29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29 880,6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27 576,8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49" w:rsidRPr="00E46049" w:rsidRDefault="00E46049" w:rsidP="00E460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46049">
              <w:rPr>
                <w:b/>
                <w:bCs/>
                <w:color w:val="000000"/>
                <w:sz w:val="20"/>
              </w:rPr>
              <w:t>26 276,6</w:t>
            </w:r>
          </w:p>
        </w:tc>
      </w:tr>
      <w:tr w:rsidR="00E46049" w:rsidRPr="00E46049" w:rsidTr="006E6A22">
        <w:trPr>
          <w:gridAfter w:val="1"/>
          <w:wAfter w:w="299" w:type="dxa"/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49" w:rsidRPr="00E46049" w:rsidRDefault="00E46049" w:rsidP="00E46049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E46049" w:rsidRDefault="00E46049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tbl>
      <w:tblPr>
        <w:tblW w:w="105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676"/>
        <w:gridCol w:w="286"/>
        <w:gridCol w:w="314"/>
        <w:gridCol w:w="236"/>
        <w:gridCol w:w="1182"/>
        <w:gridCol w:w="236"/>
        <w:gridCol w:w="331"/>
        <w:gridCol w:w="236"/>
        <w:gridCol w:w="898"/>
        <w:gridCol w:w="236"/>
        <w:gridCol w:w="898"/>
        <w:gridCol w:w="1417"/>
        <w:gridCol w:w="186"/>
      </w:tblGrid>
      <w:tr w:rsidR="003B3941" w:rsidRPr="003B3941" w:rsidTr="003B3941">
        <w:trPr>
          <w:trHeight w:val="398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9A5532" w:rsidRDefault="003B3941" w:rsidP="009A5532">
            <w:pPr>
              <w:jc w:val="center"/>
              <w:rPr>
                <w:sz w:val="20"/>
              </w:rPr>
            </w:pPr>
            <w:r w:rsidRPr="003B3941">
              <w:rPr>
                <w:sz w:val="20"/>
              </w:rPr>
              <w:t xml:space="preserve">Утверждено  </w:t>
            </w:r>
            <w:r>
              <w:rPr>
                <w:sz w:val="20"/>
              </w:rPr>
              <w:t>решение</w:t>
            </w:r>
            <w:r w:rsidR="009A5532">
              <w:rPr>
                <w:sz w:val="20"/>
              </w:rPr>
              <w:t xml:space="preserve">м </w:t>
            </w:r>
            <w:r w:rsidRPr="003B3941">
              <w:rPr>
                <w:sz w:val="20"/>
              </w:rPr>
              <w:t>совета депутатов  Борск</w:t>
            </w:r>
            <w:r w:rsidRPr="003B3941">
              <w:rPr>
                <w:sz w:val="20"/>
              </w:rPr>
              <w:t>о</w:t>
            </w:r>
            <w:r w:rsidRPr="003B3941">
              <w:rPr>
                <w:sz w:val="20"/>
              </w:rPr>
              <w:t>го сельского посел</w:t>
            </w:r>
            <w:r w:rsidRPr="003B3941">
              <w:rPr>
                <w:sz w:val="20"/>
              </w:rPr>
              <w:t>е</w:t>
            </w:r>
            <w:r w:rsidRPr="003B3941">
              <w:rPr>
                <w:sz w:val="20"/>
              </w:rPr>
              <w:t>ния от 21</w:t>
            </w:r>
            <w:r>
              <w:rPr>
                <w:sz w:val="20"/>
              </w:rPr>
              <w:t>.12.</w:t>
            </w:r>
            <w:r w:rsidRPr="003B3941">
              <w:rPr>
                <w:sz w:val="24"/>
                <w:szCs w:val="24"/>
              </w:rPr>
              <w:t xml:space="preserve"> </w:t>
            </w:r>
            <w:r w:rsidRPr="003B3941">
              <w:rPr>
                <w:sz w:val="20"/>
              </w:rPr>
              <w:t>2023г</w:t>
            </w:r>
            <w:r w:rsidRPr="003B3941">
              <w:rPr>
                <w:sz w:val="24"/>
                <w:szCs w:val="24"/>
              </w:rPr>
              <w:t xml:space="preserve">. № </w:t>
            </w:r>
            <w:r w:rsidRPr="003B3941">
              <w:rPr>
                <w:sz w:val="20"/>
              </w:rPr>
              <w:t>03-185                                                             (приложение № 5)</w:t>
            </w:r>
          </w:p>
        </w:tc>
      </w:tr>
      <w:tr w:rsidR="003B3941" w:rsidRPr="003B3941" w:rsidTr="003B3941">
        <w:trPr>
          <w:trHeight w:val="1635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sz w:val="24"/>
                <w:szCs w:val="24"/>
              </w:rPr>
            </w:pPr>
          </w:p>
        </w:tc>
      </w:tr>
      <w:tr w:rsidR="003B3941" w:rsidRPr="003B3941" w:rsidTr="003B3941">
        <w:trPr>
          <w:gridAfter w:val="1"/>
          <w:wAfter w:w="186" w:type="dxa"/>
          <w:trHeight w:val="163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941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ниципальным программам и непрограммным направлениям деятельности), группам и по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 xml:space="preserve">группам </w:t>
            </w:r>
            <w:proofErr w:type="gramStart"/>
            <w:r w:rsidRPr="003B3941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3B3941">
              <w:rPr>
                <w:b/>
                <w:bCs/>
                <w:color w:val="000000"/>
                <w:sz w:val="24"/>
                <w:szCs w:val="24"/>
              </w:rPr>
              <w:t xml:space="preserve"> на 2024 год и на плановый п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риод                                   2026 и 2026 г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</w:tr>
      <w:tr w:rsidR="003B3941" w:rsidRPr="003B3941" w:rsidTr="003B3941">
        <w:trPr>
          <w:gridAfter w:val="1"/>
          <w:wAfter w:w="18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4"/>
                <w:szCs w:val="24"/>
              </w:rPr>
            </w:pPr>
            <w:r w:rsidRPr="003B3941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3B3941" w:rsidRPr="003B3941" w:rsidTr="003B3941">
        <w:trPr>
          <w:gridAfter w:val="1"/>
          <w:wAfter w:w="186" w:type="dxa"/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3B3941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3B3941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2025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2026 г.</w:t>
            </w:r>
          </w:p>
        </w:tc>
      </w:tr>
      <w:tr w:rsidR="003B3941" w:rsidRPr="003B3941" w:rsidTr="003B3941">
        <w:trPr>
          <w:gridAfter w:val="1"/>
          <w:wAfter w:w="186" w:type="dxa"/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ОБЩЕГОСУДАРСТВЕННЫЕ ВОПР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8 338,3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9 014,5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9 561,9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полнительных органов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ственной власти субъектов Росси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ской Федерации, местных админ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7 690,5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8 328,0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8 855,4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деятельности аппар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тов государственных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5 461,9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5 988,3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6 410,1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деятельности аппар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тов государственных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органов (Расходы на в</w:t>
            </w:r>
            <w:r w:rsidRPr="003B3941">
              <w:rPr>
                <w:color w:val="000000"/>
                <w:sz w:val="20"/>
              </w:rPr>
              <w:t>ы</w:t>
            </w:r>
            <w:r w:rsidRPr="003B3941">
              <w:rPr>
                <w:color w:val="000000"/>
                <w:sz w:val="20"/>
              </w:rPr>
              <w:t>платы персоналу в целях обеспечения в</w:t>
            </w:r>
            <w:r w:rsidRPr="003B3941">
              <w:rPr>
                <w:color w:val="000000"/>
                <w:sz w:val="20"/>
              </w:rPr>
              <w:t>ы</w:t>
            </w:r>
            <w:r w:rsidRPr="003B3941">
              <w:rPr>
                <w:color w:val="000000"/>
                <w:sz w:val="20"/>
              </w:rPr>
              <w:t>полнения функций государственн</w:t>
            </w:r>
            <w:r w:rsidRPr="003B3941">
              <w:rPr>
                <w:color w:val="000000"/>
                <w:sz w:val="20"/>
              </w:rPr>
              <w:t>ы</w:t>
            </w:r>
            <w:r w:rsidRPr="003B3941">
              <w:rPr>
                <w:color w:val="000000"/>
                <w:sz w:val="20"/>
              </w:rPr>
              <w:t>ми (муниципальными) орган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ми, казенными учреждениями, органами управления государственными вн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бюдже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4 322,3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5 078,9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деятельности аппар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тов государственных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органов (Закупка товаров, 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бот и услуг для обеспечения гос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1 284,5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1 287,4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деятельности аппар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тов государственных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органов (Иные бюджетные а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43,8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Диспансеризация муниципальных служ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щих в рамках непрограммных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43,3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Диспансеризация муниципальных служ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щих в рамках непрограммных расходов (Закупка товаров, работ и услуг для обеспечения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43,3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совершенствов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нию системы подготовки, перепо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готовки, пов</w:t>
            </w:r>
            <w:r w:rsidRPr="003B3941">
              <w:rPr>
                <w:color w:val="000000"/>
                <w:sz w:val="20"/>
              </w:rPr>
              <w:t>ы</w:t>
            </w:r>
            <w:r w:rsidRPr="003B3941">
              <w:rPr>
                <w:color w:val="000000"/>
                <w:sz w:val="20"/>
              </w:rPr>
              <w:t>шения квалификации муниципальных сл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жащих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43,3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совершенствов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нию системы подготовки, перепо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готовки, пов</w:t>
            </w:r>
            <w:r w:rsidRPr="003B3941">
              <w:rPr>
                <w:color w:val="000000"/>
                <w:sz w:val="20"/>
              </w:rPr>
              <w:t>ы</w:t>
            </w:r>
            <w:r w:rsidRPr="003B3941">
              <w:rPr>
                <w:color w:val="000000"/>
                <w:sz w:val="20"/>
              </w:rPr>
              <w:t>шения квалификации муниципальных сл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жащих (Закупка товаров, работ и услуг для обеспеч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государственных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43,3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Создание электронного документ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оборота в рамках непрограммных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153,6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Создание электронного документ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оборота в рамках непрограммных расходов (Заку</w:t>
            </w:r>
            <w:r w:rsidRPr="003B3941">
              <w:rPr>
                <w:color w:val="000000"/>
                <w:sz w:val="20"/>
              </w:rPr>
              <w:t>п</w:t>
            </w:r>
            <w:r w:rsidRPr="003B3941">
              <w:rPr>
                <w:color w:val="000000"/>
                <w:sz w:val="20"/>
              </w:rPr>
              <w:t>ка товаров, работ и услуг для обеспечения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(муниц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153,6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деятельности главы местной админ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1 167,1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деятельности главы местной администрации (Расходы на выплаты персоналу в целях обесп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чения выполнения функций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ственными (муниципальными) орг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нами, казенными учреждени</w:t>
            </w:r>
            <w:r w:rsidRPr="003B3941">
              <w:rPr>
                <w:color w:val="000000"/>
                <w:sz w:val="20"/>
              </w:rPr>
              <w:t>я</w:t>
            </w:r>
            <w:r w:rsidRPr="003B3941">
              <w:rPr>
                <w:color w:val="000000"/>
                <w:sz w:val="20"/>
              </w:rPr>
              <w:t>ми, органами управления государстве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1 167,1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color w:val="000000"/>
                <w:sz w:val="20"/>
              </w:rPr>
              <w:t>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на организацию в границах</w:t>
            </w:r>
            <w:proofErr w:type="gramEnd"/>
            <w:r w:rsidRPr="003B3941">
              <w:rPr>
                <w:color w:val="000000"/>
                <w:sz w:val="20"/>
              </w:rPr>
              <w:t xml:space="preserve"> пос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ления электро-, тепло-, газоснабжения населения, снабжение населения то</w:t>
            </w:r>
            <w:r w:rsidRPr="003B3941">
              <w:rPr>
                <w:color w:val="000000"/>
                <w:sz w:val="20"/>
              </w:rPr>
              <w:t>п</w:t>
            </w:r>
            <w:r w:rsidRPr="003B3941">
              <w:rPr>
                <w:color w:val="000000"/>
                <w:sz w:val="20"/>
              </w:rPr>
              <w:t>ливом в пределах полномочий, установленных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конодательством РФ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443,1</w:t>
            </w:r>
          </w:p>
        </w:tc>
      </w:tr>
      <w:tr w:rsidR="003B3941" w:rsidRPr="003B3941" w:rsidTr="003B3941">
        <w:trPr>
          <w:gridAfter w:val="1"/>
          <w:wAfter w:w="186" w:type="dxa"/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color w:val="000000"/>
                <w:sz w:val="20"/>
              </w:rPr>
              <w:t>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на организацию в границах</w:t>
            </w:r>
            <w:proofErr w:type="gramEnd"/>
            <w:r w:rsidRPr="003B3941">
              <w:rPr>
                <w:color w:val="000000"/>
                <w:sz w:val="20"/>
              </w:rPr>
              <w:t xml:space="preserve"> пос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ления электро-, тепло-, газоснабжения населения, снабжение населения то</w:t>
            </w:r>
            <w:r w:rsidRPr="003B3941">
              <w:rPr>
                <w:color w:val="000000"/>
                <w:sz w:val="20"/>
              </w:rPr>
              <w:t>п</w:t>
            </w:r>
            <w:r w:rsidRPr="003B3941">
              <w:rPr>
                <w:color w:val="000000"/>
                <w:sz w:val="20"/>
              </w:rPr>
              <w:t>ливом в пределах полномочий, установленных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конодательством РФ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443,1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Межбюджетные трансферты 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на организацию содействия ра</w:t>
            </w:r>
            <w:r w:rsidRPr="003B3941">
              <w:rPr>
                <w:color w:val="000000"/>
                <w:sz w:val="20"/>
              </w:rPr>
              <w:t>з</w:t>
            </w:r>
            <w:r w:rsidRPr="003B3941">
              <w:rPr>
                <w:color w:val="000000"/>
                <w:sz w:val="20"/>
              </w:rPr>
              <w:t>вития сельскохозяйственного произво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ства, создание условий для развития малого и среднего предприним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тельства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123,1</w:t>
            </w:r>
          </w:p>
        </w:tc>
      </w:tr>
      <w:tr w:rsidR="003B3941" w:rsidRPr="003B3941" w:rsidTr="003B3941">
        <w:trPr>
          <w:gridAfter w:val="1"/>
          <w:wAfter w:w="186" w:type="dxa"/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на организацию содействия ра</w:t>
            </w:r>
            <w:r w:rsidRPr="003B3941">
              <w:rPr>
                <w:color w:val="000000"/>
                <w:sz w:val="20"/>
              </w:rPr>
              <w:t>з</w:t>
            </w:r>
            <w:r w:rsidRPr="003B3941">
              <w:rPr>
                <w:color w:val="000000"/>
                <w:sz w:val="20"/>
              </w:rPr>
              <w:t>вития сельскохозяйственного произво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ства, создание условий для развития малого и среднего предприним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тельства (Межбюджетные трансфе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123,1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по установл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нию, изменению и отмене местных налогов и сборов посел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138,7</w:t>
            </w:r>
          </w:p>
        </w:tc>
      </w:tr>
      <w:tr w:rsidR="003B3941" w:rsidRPr="003B3941" w:rsidTr="003B3941">
        <w:trPr>
          <w:gridAfter w:val="1"/>
          <w:wAfter w:w="186" w:type="dxa"/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по установл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нию, изменению и отмене местных налогов и сборов посел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138,7</w:t>
            </w:r>
          </w:p>
        </w:tc>
      </w:tr>
      <w:tr w:rsidR="003B3941" w:rsidRPr="003B3941" w:rsidTr="003B3941">
        <w:trPr>
          <w:gridAfter w:val="1"/>
          <w:wAfter w:w="186" w:type="dxa"/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в части владения, пользования и ра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поряжения имуществом, наход</w:t>
            </w:r>
            <w:r w:rsidRPr="003B3941">
              <w:rPr>
                <w:color w:val="000000"/>
                <w:sz w:val="20"/>
              </w:rPr>
              <w:t>я</w:t>
            </w:r>
            <w:r w:rsidRPr="003B3941">
              <w:rPr>
                <w:color w:val="000000"/>
                <w:sz w:val="20"/>
              </w:rPr>
              <w:t>щимся в муниципальной собстве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ности п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333,1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в части владения, пользования и ра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поряжения имуществом, наход</w:t>
            </w:r>
            <w:r w:rsidRPr="003B3941">
              <w:rPr>
                <w:color w:val="000000"/>
                <w:sz w:val="20"/>
              </w:rPr>
              <w:t>я</w:t>
            </w:r>
            <w:r w:rsidRPr="003B3941">
              <w:rPr>
                <w:color w:val="000000"/>
                <w:sz w:val="20"/>
              </w:rPr>
              <w:t>щимся в муниципальной собстве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ности п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селения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333,1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деятельности финанс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вых, налоговых и таможенных орг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нов и органов финансового (фина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сово-бюджетного) надзора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426,9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Межбюджетные трансферты 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 xml:space="preserve">шениями по формированию, исполнению и </w:t>
            </w:r>
            <w:proofErr w:type="gramStart"/>
            <w:r w:rsidRPr="003B3941">
              <w:rPr>
                <w:color w:val="000000"/>
                <w:sz w:val="20"/>
              </w:rPr>
              <w:t>ко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тролю за</w:t>
            </w:r>
            <w:proofErr w:type="gramEnd"/>
            <w:r w:rsidRPr="003B3941">
              <w:rPr>
                <w:color w:val="000000"/>
                <w:sz w:val="20"/>
              </w:rPr>
              <w:t xml:space="preserve"> исполнением бюджетов пос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лений в рамках непрограммных расходов органов исполнительной власти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273,5</w:t>
            </w:r>
          </w:p>
        </w:tc>
      </w:tr>
      <w:tr w:rsidR="003B3941" w:rsidRPr="003B3941" w:rsidTr="003B3941">
        <w:trPr>
          <w:gridAfter w:val="1"/>
          <w:wAfter w:w="186" w:type="dxa"/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 xml:space="preserve">шениями по формированию, исполнению и </w:t>
            </w:r>
            <w:proofErr w:type="gramStart"/>
            <w:r w:rsidRPr="003B3941">
              <w:rPr>
                <w:color w:val="000000"/>
                <w:sz w:val="20"/>
              </w:rPr>
              <w:t>ко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тролю за</w:t>
            </w:r>
            <w:proofErr w:type="gramEnd"/>
            <w:r w:rsidRPr="003B3941">
              <w:rPr>
                <w:color w:val="000000"/>
                <w:sz w:val="20"/>
              </w:rPr>
              <w:t xml:space="preserve"> исполнением бюджетов пос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лений в рамках непрограммных расходов органов исполнительной власти (Межбюджетные трансфе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273,5</w:t>
            </w:r>
          </w:p>
        </w:tc>
      </w:tr>
      <w:tr w:rsidR="003B3941" w:rsidRPr="003B3941" w:rsidTr="003B3941">
        <w:trPr>
          <w:gridAfter w:val="1"/>
          <w:wAfter w:w="186" w:type="dxa"/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color w:val="000000"/>
                <w:sz w:val="20"/>
              </w:rPr>
              <w:t>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на осуществление контрольных фун</w:t>
            </w:r>
            <w:r w:rsidRPr="003B3941">
              <w:rPr>
                <w:color w:val="000000"/>
                <w:sz w:val="20"/>
              </w:rPr>
              <w:t>к</w:t>
            </w:r>
            <w:r w:rsidRPr="003B3941">
              <w:rPr>
                <w:color w:val="000000"/>
                <w:sz w:val="20"/>
              </w:rPr>
              <w:t>ций советов депутатов в рамках</w:t>
            </w:r>
            <w:proofErr w:type="gramEnd"/>
            <w:r w:rsidRPr="003B3941">
              <w:rPr>
                <w:color w:val="000000"/>
                <w:sz w:val="20"/>
              </w:rPr>
              <w:t xml:space="preserve"> 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программных расходов  органов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конод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тел</w:t>
            </w:r>
            <w:r w:rsidR="009A5532">
              <w:rPr>
                <w:color w:val="000000"/>
                <w:sz w:val="20"/>
              </w:rPr>
              <w:t>ьн</w:t>
            </w:r>
            <w:r w:rsidRPr="003B3941">
              <w:rPr>
                <w:color w:val="000000"/>
                <w:sz w:val="20"/>
              </w:rPr>
              <w:t>ой власти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153,4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color w:val="000000"/>
                <w:sz w:val="20"/>
              </w:rPr>
              <w:t>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на осуществление контрольных фун</w:t>
            </w:r>
            <w:r w:rsidRPr="003B3941">
              <w:rPr>
                <w:color w:val="000000"/>
                <w:sz w:val="20"/>
              </w:rPr>
              <w:t>к</w:t>
            </w:r>
            <w:r w:rsidRPr="003B3941">
              <w:rPr>
                <w:color w:val="000000"/>
                <w:sz w:val="20"/>
              </w:rPr>
              <w:t>ций советов депутатов в рамках</w:t>
            </w:r>
            <w:proofErr w:type="gramEnd"/>
            <w:r w:rsidRPr="003B3941">
              <w:rPr>
                <w:color w:val="000000"/>
                <w:sz w:val="20"/>
              </w:rPr>
              <w:t xml:space="preserve"> 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 xml:space="preserve">программных расходов  органов </w:t>
            </w:r>
            <w:proofErr w:type="spellStart"/>
            <w:r w:rsidRPr="003B3941">
              <w:rPr>
                <w:color w:val="000000"/>
                <w:sz w:val="20"/>
              </w:rPr>
              <w:t>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конодателньой</w:t>
            </w:r>
            <w:proofErr w:type="spellEnd"/>
            <w:r w:rsidRPr="003B3941">
              <w:rPr>
                <w:color w:val="000000"/>
                <w:sz w:val="20"/>
              </w:rPr>
              <w:t xml:space="preserve"> власти (Межбюдже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ные трансфе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153,4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170,0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Резервные фонды местных админ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170,0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Резервные фонды местных админ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страций (Иные бюджетные ассигн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170,0</w:t>
            </w:r>
          </w:p>
        </w:tc>
      </w:tr>
      <w:tr w:rsidR="003B3941" w:rsidRPr="003B3941" w:rsidTr="006A678D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Другие общегосударственные в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9A5532" w:rsidRDefault="003B3941" w:rsidP="003B3941">
            <w:pPr>
              <w:jc w:val="right"/>
              <w:rPr>
                <w:color w:val="000000"/>
                <w:sz w:val="20"/>
              </w:rPr>
            </w:pPr>
            <w:r w:rsidRPr="009A5532">
              <w:rPr>
                <w:color w:val="000000"/>
                <w:sz w:val="20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6A678D" w:rsidRDefault="003B3941" w:rsidP="003B3941">
            <w:pPr>
              <w:jc w:val="right"/>
              <w:rPr>
                <w:sz w:val="20"/>
              </w:rPr>
            </w:pPr>
            <w:r w:rsidRPr="006A678D">
              <w:rPr>
                <w:sz w:val="20"/>
              </w:rPr>
              <w:t>109,6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Освещение деятельности органов местного самоуправления средств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ми массовой и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формации в рамках непрограммных расх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37,3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Освещение деятельности органов местного самоуправления средств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ми массовой и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формации в рамках непрограммных расх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дов (Закупка товаров, работ и услуг для обеспеч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государственных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37,3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Иные расходы, связанные с выпо</w:t>
            </w:r>
            <w:r w:rsidRPr="003B3941">
              <w:rPr>
                <w:color w:val="000000"/>
                <w:sz w:val="20"/>
              </w:rPr>
              <w:t>л</w:t>
            </w:r>
            <w:r w:rsidRPr="003B3941">
              <w:rPr>
                <w:color w:val="000000"/>
                <w:sz w:val="20"/>
              </w:rPr>
              <w:t>нением функций органов местного самоуправления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11,3</w:t>
            </w:r>
          </w:p>
        </w:tc>
      </w:tr>
      <w:tr w:rsidR="003B3941" w:rsidRPr="003B3941" w:rsidTr="006A678D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Иные расходы, связанные с выпо</w:t>
            </w:r>
            <w:r w:rsidRPr="003B3941">
              <w:rPr>
                <w:color w:val="000000"/>
                <w:sz w:val="20"/>
              </w:rPr>
              <w:t>л</w:t>
            </w:r>
            <w:r w:rsidRPr="003B3941">
              <w:rPr>
                <w:color w:val="000000"/>
                <w:sz w:val="20"/>
              </w:rPr>
              <w:t>нением функций органов местного самоуправления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 (Закупка тов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ров, работ и у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луг для обеспечения государственных (муниц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11,3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Содержание и обслуживание объе</w:t>
            </w:r>
            <w:r w:rsidRPr="003B3941">
              <w:rPr>
                <w:color w:val="000000"/>
                <w:sz w:val="20"/>
              </w:rPr>
              <w:t>к</w:t>
            </w:r>
            <w:r w:rsidRPr="003B3941">
              <w:rPr>
                <w:color w:val="000000"/>
                <w:sz w:val="20"/>
              </w:rPr>
              <w:t>тов имущества казны в рамках 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програм</w:t>
            </w:r>
            <w:r w:rsidRPr="003B3941">
              <w:rPr>
                <w:color w:val="000000"/>
                <w:sz w:val="20"/>
              </w:rPr>
              <w:t>м</w:t>
            </w:r>
            <w:r w:rsidRPr="003B3941">
              <w:rPr>
                <w:color w:val="000000"/>
                <w:sz w:val="20"/>
              </w:rPr>
              <w:t>ных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52,7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Содержание и обслуживание объе</w:t>
            </w:r>
            <w:r w:rsidRPr="003B3941">
              <w:rPr>
                <w:color w:val="000000"/>
                <w:sz w:val="20"/>
              </w:rPr>
              <w:t>к</w:t>
            </w:r>
            <w:r w:rsidRPr="003B3941">
              <w:rPr>
                <w:color w:val="000000"/>
                <w:sz w:val="20"/>
              </w:rPr>
              <w:t>тов имущества казны в рамках 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программных расходов (Закупка т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варов, работ и услуг для обеспечения государственных (мун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52,7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Ежегодный членский взнос в асс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циацию муниципальных образов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ний Ленинградской области в ра</w:t>
            </w:r>
            <w:r w:rsidRPr="003B3941">
              <w:rPr>
                <w:color w:val="000000"/>
                <w:sz w:val="20"/>
              </w:rPr>
              <w:t>м</w:t>
            </w:r>
            <w:r w:rsidRPr="003B3941">
              <w:rPr>
                <w:color w:val="000000"/>
                <w:sz w:val="20"/>
              </w:rPr>
              <w:t>ках непрограммных ра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5,2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Ежегодный членский взнос в асс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циацию муниципальных образов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ний Ленинградской области в ра</w:t>
            </w:r>
            <w:r w:rsidRPr="003B3941">
              <w:rPr>
                <w:color w:val="000000"/>
                <w:sz w:val="20"/>
              </w:rPr>
              <w:t>м</w:t>
            </w:r>
            <w:r w:rsidRPr="003B3941">
              <w:rPr>
                <w:color w:val="000000"/>
                <w:sz w:val="20"/>
              </w:rPr>
              <w:t>ках непрограммных ра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ходов (Иные бюдже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5,2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проведения меропри</w:t>
            </w:r>
            <w:r w:rsidRPr="003B3941">
              <w:rPr>
                <w:color w:val="000000"/>
                <w:sz w:val="20"/>
              </w:rPr>
              <w:t>я</w:t>
            </w:r>
            <w:r w:rsidRPr="003B3941">
              <w:rPr>
                <w:color w:val="000000"/>
                <w:sz w:val="20"/>
              </w:rPr>
              <w:t>тий муниципального значения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 органов исполнител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ной власти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3,1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проведения меропри</w:t>
            </w:r>
            <w:r w:rsidRPr="003B3941">
              <w:rPr>
                <w:color w:val="000000"/>
                <w:sz w:val="20"/>
              </w:rPr>
              <w:t>я</w:t>
            </w:r>
            <w:r w:rsidRPr="003B3941">
              <w:rPr>
                <w:color w:val="000000"/>
                <w:sz w:val="20"/>
              </w:rPr>
              <w:t>тий муниципального значения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 органов исполнительной власти (З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купка тов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ров, работ и услуг для обеспечения государственных (м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3,1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Мобилизационная и вневойсковая подг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Осуществление первичного вои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ского учета на территориях, где о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сутствуют вое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ные комиссариаты в рамках непрограм</w:t>
            </w:r>
            <w:r w:rsidRPr="003B3941">
              <w:rPr>
                <w:color w:val="000000"/>
                <w:sz w:val="20"/>
              </w:rPr>
              <w:t>м</w:t>
            </w:r>
            <w:r w:rsidRPr="003B3941">
              <w:rPr>
                <w:color w:val="000000"/>
                <w:sz w:val="20"/>
              </w:rPr>
              <w:t>ных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gridAfter w:val="1"/>
          <w:wAfter w:w="186" w:type="dxa"/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Осуществление первичного вои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ского учета на территориях, где о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сутствуют вое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ные комиссариаты в рамках непрограм</w:t>
            </w:r>
            <w:r w:rsidRPr="003B3941">
              <w:rPr>
                <w:color w:val="000000"/>
                <w:sz w:val="20"/>
              </w:rPr>
              <w:t>м</w:t>
            </w:r>
            <w:r w:rsidRPr="003B3941">
              <w:rPr>
                <w:color w:val="000000"/>
                <w:sz w:val="20"/>
              </w:rPr>
              <w:t>ных расходов (Расходы на выплаты перс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налу в целях обеспечения выполнения функций государственными (мун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ными) органами, казенными учреждени</w:t>
            </w:r>
            <w:r w:rsidRPr="003B3941">
              <w:rPr>
                <w:color w:val="000000"/>
                <w:sz w:val="20"/>
              </w:rPr>
              <w:t>я</w:t>
            </w:r>
            <w:r w:rsidRPr="003B3941">
              <w:rPr>
                <w:color w:val="000000"/>
                <w:sz w:val="20"/>
              </w:rPr>
              <w:t>ми, органами управления государственными внебюдже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Осуществление первичного вои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ского учета на территориях, где о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сутствуют вое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ные комиссариаты в рамках непрограм</w:t>
            </w:r>
            <w:r w:rsidRPr="003B3941">
              <w:rPr>
                <w:color w:val="000000"/>
                <w:sz w:val="20"/>
              </w:rPr>
              <w:t>м</w:t>
            </w:r>
            <w:r w:rsidRPr="003B3941">
              <w:rPr>
                <w:color w:val="000000"/>
                <w:sz w:val="20"/>
              </w:rPr>
              <w:t>ных расходов (Закупка товаров, работ и услуг для обеспечения государственных (м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3B3941">
              <w:rPr>
                <w:b/>
                <w:bCs/>
                <w:color w:val="000000"/>
                <w:sz w:val="20"/>
              </w:rPr>
              <w:t>С</w:t>
            </w:r>
            <w:r w:rsidRPr="003B3941">
              <w:rPr>
                <w:b/>
                <w:bCs/>
                <w:color w:val="000000"/>
                <w:sz w:val="20"/>
              </w:rPr>
              <w:t>НОСТЬ И ПРАВООХРАН</w:t>
            </w:r>
            <w:r w:rsidRPr="003B3941">
              <w:rPr>
                <w:b/>
                <w:bCs/>
                <w:color w:val="000000"/>
                <w:sz w:val="20"/>
              </w:rPr>
              <w:t>И</w:t>
            </w:r>
            <w:r w:rsidRPr="003B3941">
              <w:rPr>
                <w:b/>
                <w:bCs/>
                <w:color w:val="000000"/>
                <w:sz w:val="20"/>
              </w:rPr>
              <w:t>ТЕЛЬНАЯ ДЕЯТЕЛ</w:t>
            </w:r>
            <w:r w:rsidRPr="003B3941">
              <w:rPr>
                <w:b/>
                <w:bCs/>
                <w:color w:val="000000"/>
                <w:sz w:val="20"/>
              </w:rPr>
              <w:t>Ь</w:t>
            </w:r>
            <w:r w:rsidRPr="003B3941">
              <w:rPr>
                <w:b/>
                <w:bCs/>
                <w:color w:val="000000"/>
                <w:sz w:val="20"/>
              </w:rPr>
              <w:t>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53,5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защите населения и территорий от чрезвычайных ситу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ций природного и техногенного х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рактера, гражда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защите населения и территорий от чрезвычайных ситу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ций природного и техногенного х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рактера, гражданская оборона (З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купка товаров, работ и у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луг для обеспечения государственных (м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Защита населения и территории от чрезв</w:t>
            </w:r>
            <w:r w:rsidRPr="003B3941">
              <w:rPr>
                <w:color w:val="000000"/>
                <w:sz w:val="20"/>
              </w:rPr>
              <w:t>ы</w:t>
            </w:r>
            <w:r w:rsidRPr="003B3941">
              <w:rPr>
                <w:color w:val="000000"/>
                <w:sz w:val="20"/>
              </w:rPr>
              <w:t>чайных ситуаций природного и техноге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ного характера, пожарная безопасность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повышению уровня защиты населенных пунктов и л</w:t>
            </w:r>
            <w:r w:rsidRPr="003B3941">
              <w:rPr>
                <w:color w:val="000000"/>
                <w:sz w:val="20"/>
              </w:rPr>
              <w:t>ю</w:t>
            </w:r>
            <w:r w:rsidRPr="003B3941">
              <w:rPr>
                <w:color w:val="000000"/>
                <w:sz w:val="20"/>
              </w:rPr>
              <w:t>дей от чрезвычайных ситуаций, св</w:t>
            </w:r>
            <w:r w:rsidRPr="003B3941">
              <w:rPr>
                <w:color w:val="000000"/>
                <w:sz w:val="20"/>
              </w:rPr>
              <w:t>я</w:t>
            </w:r>
            <w:r w:rsidRPr="003B3941">
              <w:rPr>
                <w:color w:val="000000"/>
                <w:sz w:val="20"/>
              </w:rPr>
              <w:t>занных с п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жарами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повышению уровня защиты населенных пунктов и л</w:t>
            </w:r>
            <w:r w:rsidRPr="003B3941">
              <w:rPr>
                <w:color w:val="000000"/>
                <w:sz w:val="20"/>
              </w:rPr>
              <w:t>ю</w:t>
            </w:r>
            <w:r w:rsidRPr="003B3941">
              <w:rPr>
                <w:color w:val="000000"/>
                <w:sz w:val="20"/>
              </w:rPr>
              <w:t>дей от чрезвычайных ситуаций, св</w:t>
            </w:r>
            <w:r w:rsidRPr="003B3941">
              <w:rPr>
                <w:color w:val="000000"/>
                <w:sz w:val="20"/>
              </w:rPr>
              <w:t>я</w:t>
            </w:r>
            <w:r w:rsidRPr="003B3941">
              <w:rPr>
                <w:color w:val="000000"/>
                <w:sz w:val="20"/>
              </w:rPr>
              <w:t>занных с пожарами (Закупка тов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ров, работ и услуг для обе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печения государственных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Другие вопросы в области наци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нальной безопасности и правоохр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нительной де</w:t>
            </w:r>
            <w:r w:rsidRPr="003B3941">
              <w:rPr>
                <w:color w:val="000000"/>
                <w:sz w:val="20"/>
              </w:rPr>
              <w:t>я</w:t>
            </w:r>
            <w:r w:rsidRPr="003B3941">
              <w:rPr>
                <w:color w:val="000000"/>
                <w:sz w:val="20"/>
              </w:rPr>
              <w:t>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Осуществление отдельных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полномочий Ленингра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ской области в сфере администр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тивных правоотношений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</w:tr>
      <w:tr w:rsidR="003B3941" w:rsidRPr="003B3941" w:rsidTr="003B3941">
        <w:trPr>
          <w:gridAfter w:val="1"/>
          <w:wAfter w:w="186" w:type="dxa"/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Осуществление отдельных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полномочий Ленингра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ской области в сфере администр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тивных правоотношений в рамках непрограммных расходов (Заку</w:t>
            </w:r>
            <w:r w:rsidRPr="003B3941">
              <w:rPr>
                <w:color w:val="000000"/>
                <w:sz w:val="20"/>
              </w:rPr>
              <w:t>п</w:t>
            </w:r>
            <w:r w:rsidRPr="003B3941">
              <w:rPr>
                <w:color w:val="000000"/>
                <w:sz w:val="20"/>
              </w:rPr>
              <w:t>ка товаров, работ и услуг для обеспеч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государственных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9A5532" w:rsidP="003B394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НАЦИОНАЛЬНАЯ </w:t>
            </w:r>
            <w:r w:rsidR="003B3941" w:rsidRPr="003B3941">
              <w:rPr>
                <w:b/>
                <w:bCs/>
                <w:color w:val="000000"/>
                <w:sz w:val="20"/>
              </w:rPr>
              <w:t>ЭКОНОМ</w:t>
            </w:r>
            <w:r w:rsidR="003B3941" w:rsidRPr="003B3941">
              <w:rPr>
                <w:b/>
                <w:bCs/>
                <w:color w:val="000000"/>
                <w:sz w:val="20"/>
              </w:rPr>
              <w:t>И</w:t>
            </w:r>
            <w:r w:rsidR="003B3941" w:rsidRPr="003B3941">
              <w:rPr>
                <w:b/>
                <w:bCs/>
                <w:color w:val="000000"/>
                <w:sz w:val="20"/>
              </w:rPr>
              <w:t>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2 764,5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2 125,1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1 878,3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2 604,5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2 025,1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1 778,3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Содержание автомобильных дорог общего пользования местного знач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873,0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Содержание автомобильных дорог общего пользования местного знач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(Закупка товаров, работ и услуг для обеспечения государственных (муниц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873,0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реализацию областного закона от 28 декабря 2018 года № 147-оз "О старостах сельских нас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ленных пунктов ЛО и содействии участию населения в осущест</w:t>
            </w:r>
            <w:r w:rsidRPr="003B3941">
              <w:rPr>
                <w:color w:val="000000"/>
                <w:sz w:val="20"/>
              </w:rPr>
              <w:t>в</w:t>
            </w:r>
            <w:r w:rsidRPr="003B3941">
              <w:rPr>
                <w:color w:val="000000"/>
                <w:sz w:val="20"/>
              </w:rPr>
              <w:t>лении местного самоуправл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в иных формах на частях территорий мун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 образований ЛО" за счет средств областного и местного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04.4.01.S4770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gridAfter w:val="1"/>
          <w:wAfter w:w="186" w:type="dxa"/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proofErr w:type="gramStart"/>
            <w:r w:rsidRPr="003B3941">
              <w:rPr>
                <w:color w:val="000000"/>
                <w:sz w:val="20"/>
              </w:rPr>
              <w:t>Расходы на реализацию областного закона от 28 декабря 2018 года № 147-оз "О старостах сельских нас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ленных пунктов ЛО и содействии участию населения в осущест</w:t>
            </w:r>
            <w:r w:rsidRPr="003B3941">
              <w:rPr>
                <w:color w:val="000000"/>
                <w:sz w:val="20"/>
              </w:rPr>
              <w:t>в</w:t>
            </w:r>
            <w:r w:rsidRPr="003B3941">
              <w:rPr>
                <w:color w:val="000000"/>
                <w:sz w:val="20"/>
              </w:rPr>
              <w:t>лении местного самоуправл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в иных формах на частях территорий мун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 образований ЛО" за счет средств областного и местного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 (Закупка товаров, работ и услуг для обеспечения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(мун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ципальных) нужд)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04.4.01.S4770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Ремонт автомобильных дорог и дв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ровых террит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рий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04.4.02.02050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150,0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Ремонт автомобильных дорог и дв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ровых территорий многоквартирных домов (Закупка товаров, работ и услуг для обеспечения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(м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04.4.02.02050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150,0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Освещение автомобильных дорог общего пользования местного знач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04.4.03.02060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460,2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Освещение автомобильных дорог общего пользования местного знач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(Закупка товаров, работ и услуг для обеспечения государственных (муниц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04.4.03.02060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460,2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Осуществление части полномочий по содержанию автомобильных д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рог местного значения вне гр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ниц населенных пунктов Тихвинского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04.4.04.60910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295,1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Осуществление части полномочий по содержанию автомобильных д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рог местного значения вне гр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ниц населенных пунктов Тихвинского района (Закупка товаров, 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бот и услуг для обеспечения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04.4.04.60910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295,1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Другие вопросы в области наци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нальной эконом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землеустройству и землепользованию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землеустройству и землепользованию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 (Закупка тов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ров, работ и услуг для обеспечения государственных (муниц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ЖИЛИЩНО-КОММУНАЛЬНОЕ Х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3 122,7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1 042,7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287,3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мероприятий по сносу многокварти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ных аварийных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05.4.01.02052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30,0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мероприятий по сносу многокварти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ных аварийных домов (Закупка товаров, работ и услуг для обеспечения государственных (м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05.4.01.02052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30,0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других мероприятий в области ж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лищного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05.4.02.02030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32,7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других мероприятий в области жилищного хозяйства (З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купка товаров, работ и услуг для обеспечения государственных (м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05.4.02.02030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32,7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мероприятий по кап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тальн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му ремонту многоквартирных домов за счет средств бюджетов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224,6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мероприятий по кап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тальн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му ремонту многоквартирных домов за счет средств бюджетов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 (Закупка товаров, 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бот и услуг для обеспечения государственных (м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224,6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116,0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Мероприятия, направленные на бе</w:t>
            </w:r>
            <w:r w:rsidRPr="003B3941">
              <w:rPr>
                <w:color w:val="000000"/>
                <w:sz w:val="20"/>
              </w:rPr>
              <w:t>з</w:t>
            </w:r>
            <w:r w:rsidRPr="003B3941">
              <w:rPr>
                <w:color w:val="000000"/>
                <w:sz w:val="20"/>
              </w:rPr>
              <w:t>аварийную 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боту объектов ЖКХ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03.4.01.02020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116,0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Мероприятия, направленные на бе</w:t>
            </w:r>
            <w:r w:rsidRPr="003B3941">
              <w:rPr>
                <w:color w:val="000000"/>
                <w:sz w:val="20"/>
              </w:rPr>
              <w:t>з</w:t>
            </w:r>
            <w:r w:rsidRPr="003B3941">
              <w:rPr>
                <w:color w:val="000000"/>
                <w:sz w:val="20"/>
              </w:rPr>
              <w:t>авари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ную работу объектов ЖКХ (Закупка тов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ров, работ и услуг для обеспечения государственных (м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03.4.01.02020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116,0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2 088,6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529,4</w:t>
            </w:r>
          </w:p>
        </w:tc>
      </w:tr>
      <w:tr w:rsidR="003B3941" w:rsidRPr="003B3941" w:rsidTr="003B3941">
        <w:trPr>
          <w:gridAfter w:val="1"/>
          <w:wAfter w:w="186" w:type="dxa"/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реализацию областного закона от 15 января 2018 года № 3-оз "О содейс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вии участию населения в осуществлении местного самоупра</w:t>
            </w:r>
            <w:r w:rsidRPr="003B3941">
              <w:rPr>
                <w:color w:val="000000"/>
                <w:sz w:val="20"/>
              </w:rPr>
              <w:t>в</w:t>
            </w:r>
            <w:r w:rsidRPr="003B3941">
              <w:rPr>
                <w:color w:val="000000"/>
                <w:sz w:val="20"/>
              </w:rPr>
              <w:t>ления в иных формах на территориях административных центров и горо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ских поселков муниципальных обр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зований ЛО" за счет средств облас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ного и местного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gridAfter w:val="1"/>
          <w:wAfter w:w="186" w:type="dxa"/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реализацию областного закона от 15 января 2018 года № 3-оз "О содейс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вии участию населения в осуществлении местного самоупра</w:t>
            </w:r>
            <w:r w:rsidRPr="003B3941">
              <w:rPr>
                <w:color w:val="000000"/>
                <w:sz w:val="20"/>
              </w:rPr>
              <w:t>в</w:t>
            </w:r>
            <w:r w:rsidRPr="003B3941">
              <w:rPr>
                <w:color w:val="000000"/>
                <w:sz w:val="20"/>
              </w:rPr>
              <w:t>ления в иных формах на территориях административных центров и горо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ских поселков муниципальных обр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зований ЛО" за счет средств облас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ного и местного бюджетов (Закупка товаров, работ и услуг для обеспеч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государственных (муниципал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благоустройству, озелен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нию и уборке территории Борского сел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441,9</w:t>
            </w:r>
          </w:p>
        </w:tc>
      </w:tr>
      <w:tr w:rsidR="003B3941" w:rsidRPr="003B3941" w:rsidTr="006A678D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благоустройству, озелен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нию и уборке территории Борского сельского поселения (З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купка товаров, 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бот и услуг для обеспечения государственных (м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441,9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борьбе с борщев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ком Сосновск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02.4.05.02120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13,3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борьбе с борщев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ком Сосновск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го (Закупка товаров, работ и услуг для обеспечения гос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02.4.05.02120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13,3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реализацию комплекса мероприятий по борьбе с борщев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ком Сосно</w:t>
            </w:r>
            <w:r w:rsidRPr="003B3941">
              <w:rPr>
                <w:color w:val="000000"/>
                <w:sz w:val="20"/>
              </w:rPr>
              <w:t>в</w:t>
            </w:r>
            <w:r w:rsidRPr="003B3941">
              <w:rPr>
                <w:color w:val="000000"/>
                <w:sz w:val="20"/>
              </w:rPr>
              <w:t>ского на территориях муниципальных о</w:t>
            </w:r>
            <w:r w:rsidRPr="003B3941">
              <w:rPr>
                <w:color w:val="000000"/>
                <w:sz w:val="20"/>
              </w:rPr>
              <w:t>б</w:t>
            </w:r>
            <w:r w:rsidRPr="003B3941">
              <w:rPr>
                <w:color w:val="000000"/>
                <w:sz w:val="20"/>
              </w:rPr>
              <w:t>разований ЛО за счет средств областного и местного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02.7.01.S4310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74,2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Расходы на реализацию комплекса мероприятий по борьбе с борщев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ком Сосно</w:t>
            </w:r>
            <w:r w:rsidRPr="003B3941">
              <w:rPr>
                <w:color w:val="000000"/>
                <w:sz w:val="20"/>
              </w:rPr>
              <w:t>в</w:t>
            </w:r>
            <w:r w:rsidRPr="003B3941">
              <w:rPr>
                <w:color w:val="000000"/>
                <w:sz w:val="20"/>
              </w:rPr>
              <w:t>ского на территориях муниципальных о</w:t>
            </w:r>
            <w:r w:rsidRPr="003B3941">
              <w:rPr>
                <w:color w:val="000000"/>
                <w:sz w:val="20"/>
              </w:rPr>
              <w:t>б</w:t>
            </w:r>
            <w:r w:rsidRPr="003B3941">
              <w:rPr>
                <w:color w:val="000000"/>
                <w:sz w:val="20"/>
              </w:rPr>
              <w:t>разований ЛО за счет средств областного и местного бюджетов (Закупка товаров, 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бот и услуг для обеспечения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02.7.01.S4310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74,2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color w:val="000000"/>
                <w:sz w:val="20"/>
              </w:rPr>
              <w:t>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на организацию ритуальных у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луг в части</w:t>
            </w:r>
            <w:proofErr w:type="gramEnd"/>
            <w:r w:rsidRPr="003B3941">
              <w:rPr>
                <w:color w:val="000000"/>
                <w:sz w:val="20"/>
              </w:rPr>
              <w:t xml:space="preserve"> создания специализирова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ной службы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</w:tr>
      <w:tr w:rsidR="003B3941" w:rsidRPr="003B3941" w:rsidTr="003B3941">
        <w:trPr>
          <w:gridAfter w:val="1"/>
          <w:wAfter w:w="186" w:type="dxa"/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color w:val="000000"/>
                <w:sz w:val="20"/>
              </w:rPr>
              <w:t>из бюджетов поселений бюджету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 в соответствии с заключенными согл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шениями на организацию ритуальных у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луг в части</w:t>
            </w:r>
            <w:proofErr w:type="gramEnd"/>
            <w:r w:rsidRPr="003B3941">
              <w:rPr>
                <w:color w:val="000000"/>
                <w:sz w:val="20"/>
              </w:rPr>
              <w:t xml:space="preserve"> создания специализирова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ной службы (Межбюджетные трансфе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3B3941">
              <w:rPr>
                <w:b/>
                <w:bCs/>
                <w:color w:val="000000"/>
                <w:sz w:val="20"/>
              </w:rPr>
              <w:t>А</w:t>
            </w:r>
            <w:r w:rsidRPr="003B3941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12 036,8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12 372,4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11 378,7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12 036,8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12 372,4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11 378,7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3 653,4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2 946,4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 (Расходы на выплаты перс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налу в целях обеспечения выполн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функций государственными (муниципальными) органами, казе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ными учреждениями, органами управления государственными вн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бюдже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2 097,7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2 244,6</w:t>
            </w:r>
          </w:p>
        </w:tc>
      </w:tr>
      <w:tr w:rsidR="003B3941" w:rsidRPr="003B3941" w:rsidTr="006A678D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 (З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купка товаров, работ и услуг для обеспечения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1 338,7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551,8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 (Иные бюджетные ассигн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150,0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за счет дополнительной финанс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вой помощи из бюджета Тихвинского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2 382,5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2 708,7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Расходы за счет дополнительной финанс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вой помощи из бюджета Тихвинского района (Закупка тов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ров, работ и услуг для обеспечения государственных (муниц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2 382,5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2 708,7</w:t>
            </w:r>
          </w:p>
        </w:tc>
      </w:tr>
      <w:tr w:rsidR="003B3941" w:rsidRPr="003B3941" w:rsidTr="003B3941">
        <w:trPr>
          <w:gridAfter w:val="1"/>
          <w:wAfter w:w="186" w:type="dxa"/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Дополнительные расходы на сохр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 xml:space="preserve">нение целевых </w:t>
            </w:r>
            <w:proofErr w:type="gramStart"/>
            <w:r w:rsidRPr="003B3941">
              <w:rPr>
                <w:color w:val="000000"/>
                <w:sz w:val="20"/>
              </w:rPr>
              <w:t>показателей повыш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оплаты труда работников мун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ципальных учре</w:t>
            </w:r>
            <w:r w:rsidRPr="003B3941">
              <w:rPr>
                <w:color w:val="000000"/>
                <w:sz w:val="20"/>
              </w:rPr>
              <w:t>ж</w:t>
            </w:r>
            <w:r w:rsidRPr="003B3941">
              <w:rPr>
                <w:color w:val="000000"/>
                <w:sz w:val="20"/>
              </w:rPr>
              <w:t>дений культуры</w:t>
            </w:r>
            <w:proofErr w:type="gramEnd"/>
            <w:r w:rsidRPr="003B3941">
              <w:rPr>
                <w:color w:val="000000"/>
                <w:sz w:val="20"/>
              </w:rPr>
              <w:t xml:space="preserve"> в соответс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вии с Указом Президента РФ от 7 мая 2012 года № 597 "О м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роприятиях по реализации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ственной социальной политики" за счет средств облас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ного и местного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2 900,5</w:t>
            </w:r>
          </w:p>
        </w:tc>
      </w:tr>
      <w:tr w:rsidR="003B3941" w:rsidRPr="003B3941" w:rsidTr="003B3941">
        <w:trPr>
          <w:gridAfter w:val="1"/>
          <w:wAfter w:w="186" w:type="dxa"/>
          <w:trHeight w:val="4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proofErr w:type="gramStart"/>
            <w:r w:rsidRPr="003B3941">
              <w:rPr>
                <w:color w:val="000000"/>
                <w:sz w:val="20"/>
              </w:rPr>
              <w:t>Дополнительные расходы на сохр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нение целевых показателей повыш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оплаты труда работников мун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ципальных учре</w:t>
            </w:r>
            <w:r w:rsidRPr="003B3941">
              <w:rPr>
                <w:color w:val="000000"/>
                <w:sz w:val="20"/>
              </w:rPr>
              <w:t>ж</w:t>
            </w:r>
            <w:r w:rsidRPr="003B3941">
              <w:rPr>
                <w:color w:val="000000"/>
                <w:sz w:val="20"/>
              </w:rPr>
              <w:t>дений культуры в соответс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вии с Указом Президента РФ от 7 мая 2012 года № 597 "О м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роприятиях по реализации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ственной социальной политики" за счет средств облас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ного и местного бюджетов (Расходы на выплаты пе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соналу в целях обеспечения выпо</w:t>
            </w:r>
            <w:r w:rsidRPr="003B3941">
              <w:rPr>
                <w:color w:val="000000"/>
                <w:sz w:val="20"/>
              </w:rPr>
              <w:t>л</w:t>
            </w:r>
            <w:r w:rsidRPr="003B3941">
              <w:rPr>
                <w:color w:val="000000"/>
                <w:sz w:val="20"/>
              </w:rPr>
              <w:t>нения функций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ственными (муниципальными) органами, казе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ными учреждениями, органами управления государственными вн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бюдже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ными фондами)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2 900,5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1 320,5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723,3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 (Расходы на выплаты перс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налу в целях обеспечения выполн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функций государственными (муниципальными) органами, казе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ными учреждениями, органами управления государственными вн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бюдже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591,3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 (З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купка товаров, работ и услуг для обеспечения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132,0</w:t>
            </w:r>
          </w:p>
        </w:tc>
      </w:tr>
      <w:tr w:rsidR="003B3941" w:rsidRPr="003B3941" w:rsidTr="003B3941">
        <w:trPr>
          <w:gridAfter w:val="1"/>
          <w:wAfter w:w="186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за счет дополнительной финанс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вой помощи из бюджета Тихвинского ра</w:t>
            </w:r>
            <w:r w:rsidRPr="003B3941">
              <w:rPr>
                <w:color w:val="000000"/>
                <w:sz w:val="20"/>
              </w:rPr>
              <w:t>й</w:t>
            </w:r>
            <w:r w:rsidRPr="003B3941">
              <w:rPr>
                <w:color w:val="000000"/>
                <w:sz w:val="20"/>
              </w:rPr>
              <w:t>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1 741,0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1 319,9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за счет дополнительной финанс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вой помощи из бюджета Тихвинского района (Закупка тов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ров, работ и услуг для обеспечения государственных (муниц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1 741,0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1 319,9</w:t>
            </w:r>
          </w:p>
        </w:tc>
      </w:tr>
      <w:tr w:rsidR="003B3941" w:rsidRPr="003B3941" w:rsidTr="003B3941">
        <w:trPr>
          <w:gridAfter w:val="1"/>
          <w:wAfter w:w="186" w:type="dxa"/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Дополнительные расходы на сохр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 xml:space="preserve">нение целевых </w:t>
            </w:r>
            <w:proofErr w:type="gramStart"/>
            <w:r w:rsidRPr="003B3941">
              <w:rPr>
                <w:color w:val="000000"/>
                <w:sz w:val="20"/>
              </w:rPr>
              <w:t>показателей повыш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оплаты труда работников мун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ципальных учре</w:t>
            </w:r>
            <w:r w:rsidRPr="003B3941">
              <w:rPr>
                <w:color w:val="000000"/>
                <w:sz w:val="20"/>
              </w:rPr>
              <w:t>ж</w:t>
            </w:r>
            <w:r w:rsidRPr="003B3941">
              <w:rPr>
                <w:color w:val="000000"/>
                <w:sz w:val="20"/>
              </w:rPr>
              <w:t>дений культуры</w:t>
            </w:r>
            <w:proofErr w:type="gramEnd"/>
            <w:r w:rsidRPr="003B3941">
              <w:rPr>
                <w:color w:val="000000"/>
                <w:sz w:val="20"/>
              </w:rPr>
              <w:t xml:space="preserve"> в соответс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вии с Указом Президента РФ от 7 мая 2012 года № 597 "О м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роприятиях по реализации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ственной социальной политики" за счет средств облас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ного и местного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779,9</w:t>
            </w:r>
          </w:p>
        </w:tc>
      </w:tr>
      <w:tr w:rsidR="003B3941" w:rsidRPr="003B3941" w:rsidTr="003B3941">
        <w:trPr>
          <w:gridAfter w:val="1"/>
          <w:wAfter w:w="186" w:type="dxa"/>
          <w:trHeight w:val="4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proofErr w:type="gramStart"/>
            <w:r w:rsidRPr="003B3941">
              <w:rPr>
                <w:color w:val="000000"/>
                <w:sz w:val="20"/>
              </w:rPr>
              <w:t>Дополнительные расходы на сохр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нение целевых показателей повыш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оплаты труда работников мун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ципальных учре</w:t>
            </w:r>
            <w:r w:rsidRPr="003B3941">
              <w:rPr>
                <w:color w:val="000000"/>
                <w:sz w:val="20"/>
              </w:rPr>
              <w:t>ж</w:t>
            </w:r>
            <w:r w:rsidRPr="003B3941">
              <w:rPr>
                <w:color w:val="000000"/>
                <w:sz w:val="20"/>
              </w:rPr>
              <w:t>дений культуры в соответс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вии с Указом Президента РФ от 7 мая 2012 года № 597 "О м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роприятиях по реализации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ственной социальной политики" за счет средств облас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ного и местного бюджетов (Расходы на выплаты пе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соналу в целях обеспечения выпо</w:t>
            </w:r>
            <w:r w:rsidRPr="003B3941">
              <w:rPr>
                <w:color w:val="000000"/>
                <w:sz w:val="20"/>
              </w:rPr>
              <w:t>л</w:t>
            </w:r>
            <w:r w:rsidRPr="003B3941">
              <w:rPr>
                <w:color w:val="000000"/>
                <w:sz w:val="20"/>
              </w:rPr>
              <w:t>нения функций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ственными (муниципальными) органами, казе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ными учреждениями, органами управления государственными вн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бюдже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ными фондами)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779,9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441,0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441,0</w:t>
            </w:r>
          </w:p>
        </w:tc>
      </w:tr>
      <w:tr w:rsidR="003B3941" w:rsidRPr="003B3941" w:rsidTr="003B3941">
        <w:trPr>
          <w:gridAfter w:val="1"/>
          <w:wAfter w:w="186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Доплаты к пенсиям государственных сл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жащих субъектов Российской Федерации и муниципальных сл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жащих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441,0</w:t>
            </w:r>
          </w:p>
        </w:tc>
      </w:tr>
      <w:tr w:rsidR="003B3941" w:rsidRPr="003B3941" w:rsidTr="003B3941">
        <w:trPr>
          <w:gridAfter w:val="1"/>
          <w:wAfter w:w="186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Доплаты к пенсиям государственных сл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жащих субъектов Российской Федерации и муниципальных сл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жащих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 (Социальное обеспеч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ние и иные выплаты насел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нию)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441,0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1 920,5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1 912,5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1 920,5</w:t>
            </w:r>
          </w:p>
        </w:tc>
      </w:tr>
      <w:tr w:rsidR="003B3941" w:rsidRPr="003B3941" w:rsidTr="003B3941">
        <w:trPr>
          <w:gridAfter w:val="1"/>
          <w:wAfter w:w="1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1 912,5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1 920,5</w:t>
            </w:r>
          </w:p>
        </w:tc>
      </w:tr>
      <w:tr w:rsidR="003B3941" w:rsidRPr="003B3941" w:rsidTr="003B3941">
        <w:trPr>
          <w:gridAfter w:val="1"/>
          <w:wAfter w:w="186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 (Расходы на выплаты перс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налу в целях обеспечения выполн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функций государственными (муниципальными) органами, казе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ными учреждениями, органами управления государственными вн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бюдже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1 878,0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1 878,0</w:t>
            </w:r>
          </w:p>
        </w:tc>
      </w:tr>
      <w:tr w:rsidR="003B3941" w:rsidRPr="003B3941" w:rsidTr="003B3941">
        <w:trPr>
          <w:gridAfter w:val="1"/>
          <w:wAfter w:w="186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Расходы на обеспечение деятельн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ждений (З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купка товаров, работ и услуг для обеспечения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42,5</w:t>
            </w:r>
          </w:p>
        </w:tc>
      </w:tr>
      <w:tr w:rsidR="003B3941" w:rsidRPr="003B3941" w:rsidTr="003B3941">
        <w:trPr>
          <w:gridAfter w:val="1"/>
          <w:wAfter w:w="1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29 880,6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27 576,8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26 276,6</w:t>
            </w:r>
          </w:p>
        </w:tc>
      </w:tr>
    </w:tbl>
    <w:p w:rsidR="003B3941" w:rsidRP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P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36"/>
        <w:gridCol w:w="519"/>
        <w:gridCol w:w="520"/>
        <w:gridCol w:w="1378"/>
        <w:gridCol w:w="516"/>
        <w:gridCol w:w="1109"/>
        <w:gridCol w:w="1134"/>
        <w:gridCol w:w="1276"/>
      </w:tblGrid>
      <w:tr w:rsidR="003B3941" w:rsidRPr="003B3941" w:rsidTr="003B3941">
        <w:trPr>
          <w:trHeight w:val="17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3B394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Default="003B3941" w:rsidP="003B3941">
            <w:pPr>
              <w:jc w:val="center"/>
              <w:rPr>
                <w:sz w:val="20"/>
              </w:rPr>
            </w:pPr>
            <w:r w:rsidRPr="003B3941">
              <w:rPr>
                <w:sz w:val="20"/>
              </w:rPr>
              <w:t>Утверждено  решением совета депутатов Борск</w:t>
            </w:r>
            <w:r w:rsidRPr="003B3941">
              <w:rPr>
                <w:sz w:val="20"/>
              </w:rPr>
              <w:t>о</w:t>
            </w:r>
            <w:r w:rsidRPr="003B3941">
              <w:rPr>
                <w:sz w:val="20"/>
              </w:rPr>
              <w:t>го сельского п</w:t>
            </w:r>
            <w:r w:rsidRPr="003B3941">
              <w:rPr>
                <w:sz w:val="20"/>
              </w:rPr>
              <w:t>о</w:t>
            </w:r>
            <w:r w:rsidRPr="003B3941">
              <w:rPr>
                <w:sz w:val="20"/>
              </w:rPr>
              <w:t xml:space="preserve">селения                               от 21 декабря 2023г. </w:t>
            </w:r>
          </w:p>
          <w:p w:rsidR="003B3941" w:rsidRPr="003B3941" w:rsidRDefault="003B3941" w:rsidP="003B3941">
            <w:pPr>
              <w:jc w:val="center"/>
              <w:rPr>
                <w:sz w:val="20"/>
              </w:rPr>
            </w:pPr>
            <w:r w:rsidRPr="003B3941">
              <w:rPr>
                <w:sz w:val="20"/>
              </w:rPr>
              <w:t>№ 03-185                       (прилож</w:t>
            </w:r>
            <w:r w:rsidRPr="003B3941">
              <w:rPr>
                <w:sz w:val="20"/>
              </w:rPr>
              <w:t>е</w:t>
            </w:r>
            <w:r w:rsidRPr="003B3941">
              <w:rPr>
                <w:sz w:val="20"/>
              </w:rPr>
              <w:t xml:space="preserve">ние 6)   </w:t>
            </w:r>
          </w:p>
        </w:tc>
      </w:tr>
      <w:tr w:rsidR="003B3941" w:rsidRPr="003B3941" w:rsidTr="003B3941">
        <w:trPr>
          <w:trHeight w:val="15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941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по главным распорядителям бюдже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ных средств, разделам, подразделам, целевым статьям (муниципальным программам и непр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 xml:space="preserve">граммным направлениям деятельности), группам и подгруппам </w:t>
            </w:r>
            <w:proofErr w:type="gramStart"/>
            <w:r w:rsidRPr="003B3941">
              <w:rPr>
                <w:b/>
                <w:bCs/>
                <w:color w:val="000000"/>
                <w:sz w:val="24"/>
                <w:szCs w:val="24"/>
              </w:rPr>
              <w:t>видов расходов классифик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ции расходов бюджетов</w:t>
            </w:r>
            <w:proofErr w:type="gramEnd"/>
            <w:r w:rsidRPr="003B3941">
              <w:rPr>
                <w:b/>
                <w:bCs/>
                <w:color w:val="000000"/>
                <w:sz w:val="24"/>
                <w:szCs w:val="24"/>
              </w:rPr>
              <w:t xml:space="preserve"> на 2024 год и на пл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3B3941">
              <w:rPr>
                <w:b/>
                <w:bCs/>
                <w:color w:val="000000"/>
                <w:sz w:val="24"/>
                <w:szCs w:val="24"/>
              </w:rPr>
              <w:t>новый период 2025 и 2026 годов</w:t>
            </w:r>
          </w:p>
        </w:tc>
      </w:tr>
      <w:tr w:rsidR="003B3941" w:rsidRPr="003B3941" w:rsidTr="003B3941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Cs w:val="28"/>
              </w:rPr>
            </w:pPr>
            <w:r w:rsidRPr="003B3941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4"/>
                <w:szCs w:val="24"/>
              </w:rPr>
            </w:pPr>
            <w:r w:rsidRPr="003B3941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3B394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B3941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3B3941" w:rsidRPr="003B3941" w:rsidTr="003B3941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Мин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3B3941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3B3941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2026 г.</w:t>
            </w:r>
          </w:p>
        </w:tc>
      </w:tr>
      <w:tr w:rsidR="003B3941" w:rsidRPr="003B3941" w:rsidTr="003B3941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1" w:rsidRPr="003B3941" w:rsidRDefault="003B3941" w:rsidP="003B394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АДМИНИСТРАЦИЯ БОРСКОГО СЕЛЬСК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29 880,6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27 576,8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26 276,6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ОБЩЕГОСУДАРСТВЕННЫЕ В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8 338,3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9 014,5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9 561,8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Функционирование Правительства Росси</w:t>
            </w:r>
            <w:r w:rsidRPr="003B3941">
              <w:rPr>
                <w:b/>
                <w:bCs/>
                <w:color w:val="000000"/>
                <w:sz w:val="20"/>
              </w:rPr>
              <w:t>й</w:t>
            </w:r>
            <w:r w:rsidRPr="003B3941">
              <w:rPr>
                <w:b/>
                <w:bCs/>
                <w:color w:val="000000"/>
                <w:sz w:val="20"/>
              </w:rPr>
              <w:t>ской Федерации, высших исполнительных органов госуда</w:t>
            </w:r>
            <w:r w:rsidRPr="003B3941">
              <w:rPr>
                <w:b/>
                <w:bCs/>
                <w:color w:val="000000"/>
                <w:sz w:val="20"/>
              </w:rPr>
              <w:t>р</w:t>
            </w:r>
            <w:r w:rsidRPr="003B3941">
              <w:rPr>
                <w:b/>
                <w:bCs/>
                <w:color w:val="000000"/>
                <w:sz w:val="20"/>
              </w:rPr>
              <w:t>ственной власти субъектов Росси</w:t>
            </w:r>
            <w:r w:rsidRPr="003B3941">
              <w:rPr>
                <w:b/>
                <w:bCs/>
                <w:color w:val="000000"/>
                <w:sz w:val="20"/>
              </w:rPr>
              <w:t>й</w:t>
            </w:r>
            <w:r w:rsidRPr="003B3941">
              <w:rPr>
                <w:b/>
                <w:bCs/>
                <w:color w:val="000000"/>
                <w:sz w:val="20"/>
              </w:rPr>
              <w:t>ской Федерации, местных админ</w:t>
            </w:r>
            <w:r w:rsidRPr="003B3941">
              <w:rPr>
                <w:b/>
                <w:bCs/>
                <w:color w:val="000000"/>
                <w:sz w:val="20"/>
              </w:rPr>
              <w:t>и</w:t>
            </w:r>
            <w:r w:rsidRPr="003B3941">
              <w:rPr>
                <w:b/>
                <w:bCs/>
                <w:color w:val="000000"/>
                <w:sz w:val="20"/>
              </w:rPr>
              <w:t>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7 690,5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8 328,0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8 855,4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деятельности аппаратов государственных (муниципальных) о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5 461,9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5 988,3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6 410,1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Обеспечение деятельности аппаратов государственных (муниципальных) органов (Расходы на выплаты перс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налу в целях обеспечения выполн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ния функций государственными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пальными) органами, казенными учреждениями, орган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ми управления государственными внебюдже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4 322,3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5 078,9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Обеспечение деятельности аппаратов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ственных (муниципальных) органов (Закупка т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варов,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1 287,4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Обеспечение деятельности аппаратов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ственных (муниципальных) органов (Иные бюджетные ассигн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43,8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Диспансеризация муниципальных служащих в рамках непрограммных расх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43,3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lastRenderedPageBreak/>
              <w:t>Диспансеризация муниципальных сл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жащих в рамках непрограммных ра</w:t>
            </w:r>
            <w:r w:rsidRPr="003B3941">
              <w:rPr>
                <w:i/>
                <w:iCs/>
                <w:color w:val="000000"/>
                <w:sz w:val="20"/>
              </w:rPr>
              <w:t>с</w:t>
            </w:r>
            <w:r w:rsidRPr="003B3941">
              <w:rPr>
                <w:i/>
                <w:iCs/>
                <w:color w:val="000000"/>
                <w:sz w:val="20"/>
              </w:rPr>
              <w:t>ходов (Закупка тов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ров, работ и услуг для обеспечения государственных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81.0.00.04058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43,3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совершенствованию системы подготовки, переподготовки, повышения квалификации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43,3</w:t>
            </w:r>
          </w:p>
        </w:tc>
      </w:tr>
      <w:tr w:rsidR="003B3941" w:rsidRPr="003B3941" w:rsidTr="003B394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Мероприятия по совершенствованию системы подготовки, переподгото</w:t>
            </w:r>
            <w:r w:rsidRPr="003B3941">
              <w:rPr>
                <w:i/>
                <w:iCs/>
                <w:color w:val="000000"/>
                <w:sz w:val="20"/>
              </w:rPr>
              <w:t>в</w:t>
            </w:r>
            <w:r w:rsidRPr="003B3941">
              <w:rPr>
                <w:i/>
                <w:iCs/>
                <w:color w:val="000000"/>
                <w:sz w:val="20"/>
              </w:rPr>
              <w:t>ки, повышения квалификации 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 служащих (Закупка т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варов, работ и услуг для обеспечения гос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дарс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81.0.00.04062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43,3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Создание электронного документ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оборота в рамках непрограммных ра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153,6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Создание электронного документ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оборота в рамках непрограммных расходов (Закупка тов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81.0.00.04067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153,6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деятельности главы местной адм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1 167,1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Обеспечение деятельности главы местной администрации (Расходы на выплаты персоналу в целях обеспеч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ния выполнения функций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ственными (муниципальными) орг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нами, казенными учреждениями, о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ганами управления государственными вн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1 070,8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1 167,1</w:t>
            </w:r>
          </w:p>
        </w:tc>
      </w:tr>
      <w:tr w:rsidR="003B3941" w:rsidRPr="003B3941" w:rsidTr="003B394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color w:val="000000"/>
                <w:sz w:val="20"/>
              </w:rPr>
              <w:t>из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 поселений бюджету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пального района в соответствии с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ключенными соглашениями на орг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низацию в границах</w:t>
            </w:r>
            <w:proofErr w:type="gramEnd"/>
            <w:r w:rsidRPr="003B3941">
              <w:rPr>
                <w:color w:val="000000"/>
                <w:sz w:val="20"/>
              </w:rPr>
              <w:t xml:space="preserve"> поселения электро-, тепло-, газоснабжения нас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ления, снабжение населения топливом в пределах полномочий, установле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ных законодательс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вом РФ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443,1</w:t>
            </w:r>
          </w:p>
        </w:tc>
      </w:tr>
      <w:tr w:rsidR="003B3941" w:rsidRPr="003B3941" w:rsidTr="003B3941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lastRenderedPageBreak/>
              <w:t xml:space="preserve">Межбюджетные трансферты </w:t>
            </w:r>
            <w:proofErr w:type="gramStart"/>
            <w:r w:rsidRPr="003B3941">
              <w:rPr>
                <w:i/>
                <w:iCs/>
                <w:color w:val="000000"/>
                <w:sz w:val="20"/>
              </w:rPr>
              <w:t>из бюджетов поселений бюджету 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ципального района в соответствии с заключенными соглашениями на орг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низацию в границах</w:t>
            </w:r>
            <w:proofErr w:type="gramEnd"/>
            <w:r w:rsidRPr="003B3941">
              <w:rPr>
                <w:i/>
                <w:iCs/>
                <w:color w:val="000000"/>
                <w:sz w:val="20"/>
              </w:rPr>
              <w:t xml:space="preserve"> поселения электро-, тепло-, газоснабжения населения, снабжение населения то</w:t>
            </w:r>
            <w:r w:rsidRPr="003B3941">
              <w:rPr>
                <w:i/>
                <w:iCs/>
                <w:color w:val="000000"/>
                <w:sz w:val="20"/>
              </w:rPr>
              <w:t>п</w:t>
            </w:r>
            <w:r w:rsidRPr="003B3941">
              <w:rPr>
                <w:i/>
                <w:iCs/>
                <w:color w:val="000000"/>
                <w:sz w:val="20"/>
              </w:rPr>
              <w:t>ливом в пределах полномочий, уст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новленных законодательством РФ (Межбю</w:t>
            </w:r>
            <w:r w:rsidRPr="003B3941">
              <w:rPr>
                <w:i/>
                <w:iCs/>
                <w:color w:val="000000"/>
                <w:sz w:val="20"/>
              </w:rPr>
              <w:t>д</w:t>
            </w:r>
            <w:r w:rsidRPr="003B3941">
              <w:rPr>
                <w:i/>
                <w:iCs/>
                <w:color w:val="000000"/>
                <w:sz w:val="20"/>
              </w:rPr>
              <w:t>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81.0.00.40700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443,1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 поселений бюджету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пального района в соответствии с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ключенными соглашениями на орг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низацию содействия развития сел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скохозяйственного производства, с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здание условий для разв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тия малого и среднего пре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принимательства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123,1</w:t>
            </w:r>
          </w:p>
        </w:tc>
      </w:tr>
      <w:tr w:rsidR="003B3941" w:rsidRPr="003B3941" w:rsidTr="003B394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Межбюджетные трансферты из бюджетов поселений бюджету 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ципального района в соответствии с заключенными соглашениями на орг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низацию содействия развития сел</w:t>
            </w:r>
            <w:r w:rsidRPr="003B3941">
              <w:rPr>
                <w:i/>
                <w:iCs/>
                <w:color w:val="000000"/>
                <w:sz w:val="20"/>
              </w:rPr>
              <w:t>ь</w:t>
            </w:r>
            <w:r w:rsidRPr="003B3941">
              <w:rPr>
                <w:i/>
                <w:iCs/>
                <w:color w:val="000000"/>
                <w:sz w:val="20"/>
              </w:rPr>
              <w:t>скохозяйственного производства, с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здание условий для развития малого и среднего предпринимательства (Межбюдже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123,1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 поселений бюджету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пального района в соответствии с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ключенными соглашениями по уст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новлению, изменению и отмене мес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ных налогов и сборов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138,7</w:t>
            </w:r>
          </w:p>
        </w:tc>
      </w:tr>
      <w:tr w:rsidR="003B3941" w:rsidRPr="003B3941" w:rsidTr="003B394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Межбюджетные трансферты из бюджетов поселений бюджету 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ципального района в соответствии с заключенными соглашениями по уст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новлению, изменению и отмене мес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ных налогов и сборов поселения (Межбю</w:t>
            </w:r>
            <w:r w:rsidRPr="003B3941">
              <w:rPr>
                <w:i/>
                <w:iCs/>
                <w:color w:val="000000"/>
                <w:sz w:val="20"/>
              </w:rPr>
              <w:t>д</w:t>
            </w:r>
            <w:r w:rsidRPr="003B3941">
              <w:rPr>
                <w:i/>
                <w:iCs/>
                <w:color w:val="000000"/>
                <w:sz w:val="20"/>
              </w:rPr>
              <w:t>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81.0.00.40750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138,7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 поселений бюджету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пального района в соответствии с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ключе</w:t>
            </w:r>
            <w:r w:rsidRPr="003B3941">
              <w:rPr>
                <w:color w:val="000000"/>
                <w:sz w:val="20"/>
              </w:rPr>
              <w:t>н</w:t>
            </w:r>
            <w:r w:rsidRPr="003B3941">
              <w:rPr>
                <w:color w:val="000000"/>
                <w:sz w:val="20"/>
              </w:rPr>
              <w:t>ными соглашениями в части владения, пользования и распоряж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 имуществом, находящимся в м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ниципальной собственности посел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333,1</w:t>
            </w:r>
          </w:p>
        </w:tc>
      </w:tr>
      <w:tr w:rsidR="003B3941" w:rsidRPr="003B3941" w:rsidTr="003B394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lastRenderedPageBreak/>
              <w:t>Межбюджетные трансферты из бюджетов поселений бюджету 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ципального района в соответствии с заключенными соглашениями в части владения, пользования и распоряжения имуществом, находящимся в 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пальной со</w:t>
            </w:r>
            <w:r w:rsidRPr="003B3941">
              <w:rPr>
                <w:i/>
                <w:iCs/>
                <w:color w:val="000000"/>
                <w:sz w:val="20"/>
              </w:rPr>
              <w:t>б</w:t>
            </w:r>
            <w:r w:rsidRPr="003B3941">
              <w:rPr>
                <w:i/>
                <w:iCs/>
                <w:color w:val="000000"/>
                <w:sz w:val="20"/>
              </w:rPr>
              <w:t>ственности поселения (Межбюджетные тран</w:t>
            </w:r>
            <w:r w:rsidRPr="003B3941">
              <w:rPr>
                <w:i/>
                <w:iCs/>
                <w:color w:val="000000"/>
                <w:sz w:val="20"/>
              </w:rPr>
              <w:t>с</w:t>
            </w:r>
            <w:r w:rsidRPr="003B3941">
              <w:rPr>
                <w:i/>
                <w:iCs/>
                <w:color w:val="000000"/>
                <w:sz w:val="20"/>
              </w:rPr>
              <w:t>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81.0.00.40760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333,1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Обеспечение деятельности фина</w:t>
            </w:r>
            <w:r w:rsidRPr="003B3941">
              <w:rPr>
                <w:b/>
                <w:bCs/>
                <w:color w:val="000000"/>
                <w:sz w:val="20"/>
              </w:rPr>
              <w:t>н</w:t>
            </w:r>
            <w:r w:rsidRPr="003B3941">
              <w:rPr>
                <w:b/>
                <w:bCs/>
                <w:color w:val="000000"/>
                <w:sz w:val="20"/>
              </w:rPr>
              <w:t>совых, нал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говых и таможенных органов и органов финансового (финанс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426,9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Межбюджетные трансферты из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 поселений бюджету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пального района в соответствии с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ключенными соглашениями по фо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 xml:space="preserve">мированию, исполнению и </w:t>
            </w:r>
            <w:proofErr w:type="gramStart"/>
            <w:r w:rsidRPr="003B3941">
              <w:rPr>
                <w:color w:val="000000"/>
                <w:sz w:val="20"/>
              </w:rPr>
              <w:t>контролю за</w:t>
            </w:r>
            <w:proofErr w:type="gramEnd"/>
            <w:r w:rsidRPr="003B3941">
              <w:rPr>
                <w:color w:val="000000"/>
                <w:sz w:val="20"/>
              </w:rPr>
              <w:t xml:space="preserve"> исполн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нием бюджетов поселений в рамках непрограм</w:t>
            </w:r>
            <w:r w:rsidRPr="003B3941">
              <w:rPr>
                <w:color w:val="000000"/>
                <w:sz w:val="20"/>
              </w:rPr>
              <w:t>м</w:t>
            </w:r>
            <w:r w:rsidRPr="003B3941">
              <w:rPr>
                <w:color w:val="000000"/>
                <w:sz w:val="20"/>
              </w:rPr>
              <w:t>ных расходов органов исполн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тельной власти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273,5</w:t>
            </w:r>
          </w:p>
        </w:tc>
      </w:tr>
      <w:tr w:rsidR="003B3941" w:rsidRPr="003B3941" w:rsidTr="003B394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Межбюджетные трансферты из бюджетов поселений бюджету 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ципального района в соответствии с заключенными соглашениями по фо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 xml:space="preserve">мированию, исполнению и </w:t>
            </w:r>
            <w:proofErr w:type="gramStart"/>
            <w:r w:rsidRPr="003B3941">
              <w:rPr>
                <w:i/>
                <w:iCs/>
                <w:color w:val="000000"/>
                <w:sz w:val="20"/>
              </w:rPr>
              <w:t>контролю за</w:t>
            </w:r>
            <w:proofErr w:type="gramEnd"/>
            <w:r w:rsidRPr="003B3941">
              <w:rPr>
                <w:i/>
                <w:iCs/>
                <w:color w:val="000000"/>
                <w:sz w:val="20"/>
              </w:rPr>
              <w:t xml:space="preserve"> и</w:t>
            </w:r>
            <w:r w:rsidRPr="003B3941">
              <w:rPr>
                <w:i/>
                <w:iCs/>
                <w:color w:val="000000"/>
                <w:sz w:val="20"/>
              </w:rPr>
              <w:t>с</w:t>
            </w:r>
            <w:r w:rsidRPr="003B3941">
              <w:rPr>
                <w:i/>
                <w:iCs/>
                <w:color w:val="000000"/>
                <w:sz w:val="20"/>
              </w:rPr>
              <w:t>полнением бюджетов поселений в рамках непр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граммных расходов органов исполнительной власти (Межбюдже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81.0.00.40720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273,5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color w:val="000000"/>
                <w:sz w:val="20"/>
              </w:rPr>
              <w:t>из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 поселений бюджету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пального района в соответствии с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ключенными соглашениями на ос</w:t>
            </w:r>
            <w:r w:rsidRPr="003B3941">
              <w:rPr>
                <w:color w:val="000000"/>
                <w:sz w:val="20"/>
              </w:rPr>
              <w:t>у</w:t>
            </w:r>
            <w:r w:rsidRPr="003B3941">
              <w:rPr>
                <w:color w:val="000000"/>
                <w:sz w:val="20"/>
              </w:rPr>
              <w:t>ществление контрольных функций советов депутатов в рамках</w:t>
            </w:r>
            <w:proofErr w:type="gramEnd"/>
            <w:r w:rsidRPr="003B3941">
              <w:rPr>
                <w:color w:val="000000"/>
                <w:sz w:val="20"/>
              </w:rPr>
              <w:t xml:space="preserve">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 xml:space="preserve">граммных расходов  органов </w:t>
            </w:r>
            <w:proofErr w:type="spellStart"/>
            <w:r w:rsidRPr="003B3941">
              <w:rPr>
                <w:color w:val="000000"/>
                <w:sz w:val="20"/>
              </w:rPr>
              <w:t>закон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дателн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ой</w:t>
            </w:r>
            <w:proofErr w:type="spellEnd"/>
            <w:r w:rsidRPr="003B3941">
              <w:rPr>
                <w:color w:val="000000"/>
                <w:sz w:val="20"/>
              </w:rPr>
              <w:t xml:space="preserve"> власти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153,4</w:t>
            </w:r>
          </w:p>
        </w:tc>
      </w:tr>
      <w:tr w:rsidR="003B3941" w:rsidRPr="003B3941" w:rsidTr="003B394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i/>
                <w:iCs/>
                <w:color w:val="000000"/>
                <w:sz w:val="20"/>
              </w:rPr>
              <w:t>из бюджетов поселений бюджету 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ципального района в соответствии с заключенными соглашениями на ос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ществление контрольных функций советов депутатов в рамках</w:t>
            </w:r>
            <w:proofErr w:type="gramEnd"/>
            <w:r w:rsidRPr="003B3941">
              <w:rPr>
                <w:i/>
                <w:iCs/>
                <w:color w:val="000000"/>
                <w:sz w:val="20"/>
              </w:rPr>
              <w:t xml:space="preserve"> непр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граммных расходов  органов закон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дател</w:t>
            </w:r>
            <w:r w:rsidR="009A5532">
              <w:rPr>
                <w:i/>
                <w:iCs/>
                <w:color w:val="000000"/>
                <w:sz w:val="20"/>
              </w:rPr>
              <w:t>ьн</w:t>
            </w:r>
            <w:r w:rsidRPr="003B3941">
              <w:rPr>
                <w:i/>
                <w:iCs/>
                <w:color w:val="000000"/>
                <w:sz w:val="20"/>
              </w:rPr>
              <w:t>ой власти (Межбюдже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81.0.00.40740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153,4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170,0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Резервные фонды местных админ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85.0.00.03010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170,0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lastRenderedPageBreak/>
              <w:t>Резервные фонды местных админ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страций (Иные бюджетные ассигн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85.0.00.03010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170,0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Другие общегосударственные в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109,6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Освещение деятельности органов местного сам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управления средствами массовой информации в рамках 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програм</w:t>
            </w:r>
            <w:r w:rsidRPr="003B3941">
              <w:rPr>
                <w:color w:val="000000"/>
                <w:sz w:val="20"/>
              </w:rPr>
              <w:t>м</w:t>
            </w:r>
            <w:r w:rsidRPr="003B3941">
              <w:rPr>
                <w:color w:val="000000"/>
                <w:sz w:val="20"/>
              </w:rPr>
              <w:t>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81.0.00.04065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37,3</w:t>
            </w:r>
          </w:p>
        </w:tc>
      </w:tr>
      <w:tr w:rsidR="003B3941" w:rsidRPr="003B3941" w:rsidTr="003B394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Освещение деятельности органов местного с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моуправления средствами массовой информации в рамках непр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граммных расходов (Закупка т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варов, работ и услуг для обеспечения гос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дарс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81.0.00.04065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37,3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Иные расходы, связанные с выполн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нием функций органов местного сам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управления в рамках непрограммных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11,3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Иные расходы, связанные с выполн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нием функций органов местного сам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управления в рамках н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программных расходов (Закупка товаров,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82.0.00.03590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11,3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Содержание и обслуживание объектов имущества казны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52,7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Содержание и обслуживание объе</w:t>
            </w:r>
            <w:r w:rsidRPr="003B3941">
              <w:rPr>
                <w:i/>
                <w:iCs/>
                <w:color w:val="000000"/>
                <w:sz w:val="20"/>
              </w:rPr>
              <w:t>к</w:t>
            </w:r>
            <w:r w:rsidRPr="003B3941">
              <w:rPr>
                <w:i/>
                <w:iCs/>
                <w:color w:val="000000"/>
                <w:sz w:val="20"/>
              </w:rPr>
              <w:t>тов имущества казны в рамках непр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грам</w:t>
            </w:r>
            <w:r w:rsidRPr="003B3941">
              <w:rPr>
                <w:i/>
                <w:iCs/>
                <w:color w:val="000000"/>
                <w:sz w:val="20"/>
              </w:rPr>
              <w:t>м</w:t>
            </w:r>
            <w:r w:rsidRPr="003B3941">
              <w:rPr>
                <w:i/>
                <w:iCs/>
                <w:color w:val="000000"/>
                <w:sz w:val="20"/>
              </w:rPr>
              <w:t>ных расходов (Закупка товаров, работ и услуг для обеспечения гос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82.0.00.03680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52,7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Ежегодный членский взнос в ассоци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цию муниципальных образований Л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нинградской области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5,2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Ежегодный членский взнос в ассоци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цию муниципальных образований Л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нинградской области в рамках непр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граммных расходов (Иные бюдже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ные асси</w:t>
            </w:r>
            <w:r w:rsidRPr="003B3941">
              <w:rPr>
                <w:i/>
                <w:iCs/>
                <w:color w:val="000000"/>
                <w:sz w:val="20"/>
              </w:rPr>
              <w:t>г</w:t>
            </w:r>
            <w:r w:rsidRPr="003B3941">
              <w:rPr>
                <w:i/>
                <w:iCs/>
                <w:color w:val="000000"/>
                <w:sz w:val="20"/>
              </w:rPr>
              <w:t>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82.0.00.03690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5,2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проведения мероприятий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пального значения в рамках непрограммных расходов органов и</w:t>
            </w:r>
            <w:r w:rsidRPr="003B3941">
              <w:rPr>
                <w:color w:val="000000"/>
                <w:sz w:val="20"/>
              </w:rPr>
              <w:t>с</w:t>
            </w:r>
            <w:r w:rsidRPr="003B3941">
              <w:rPr>
                <w:color w:val="000000"/>
                <w:sz w:val="20"/>
              </w:rPr>
              <w:t>по</w:t>
            </w:r>
            <w:r w:rsidRPr="003B3941">
              <w:rPr>
                <w:color w:val="000000"/>
                <w:sz w:val="20"/>
              </w:rPr>
              <w:t>л</w:t>
            </w:r>
            <w:r w:rsidRPr="003B3941">
              <w:rPr>
                <w:color w:val="000000"/>
                <w:sz w:val="20"/>
              </w:rPr>
              <w:t>нительной власти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3,1</w:t>
            </w:r>
          </w:p>
        </w:tc>
      </w:tr>
      <w:tr w:rsidR="003B3941" w:rsidRPr="003B3941" w:rsidTr="003B394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lastRenderedPageBreak/>
              <w:t>Обеспечение проведения мероприятий 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пального значения в рамках непрограммных расходов органов и</w:t>
            </w:r>
            <w:r w:rsidRPr="003B3941">
              <w:rPr>
                <w:i/>
                <w:iCs/>
                <w:color w:val="000000"/>
                <w:sz w:val="20"/>
              </w:rPr>
              <w:t>с</w:t>
            </w:r>
            <w:r w:rsidRPr="003B3941">
              <w:rPr>
                <w:i/>
                <w:iCs/>
                <w:color w:val="000000"/>
                <w:sz w:val="20"/>
              </w:rPr>
              <w:t>полнительной власти (Закупка тов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ров, работ и услуг для обеспечения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82.0.00.03700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3,1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в рамках 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программных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Осуществление первичного воинского учета на территориях, где отсу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ствуют военные комиссариаты в рамках непрограммных расходов (Ра</w:t>
            </w:r>
            <w:r w:rsidRPr="003B3941">
              <w:rPr>
                <w:i/>
                <w:iCs/>
                <w:color w:val="000000"/>
                <w:sz w:val="20"/>
              </w:rPr>
              <w:t>с</w:t>
            </w:r>
            <w:r w:rsidRPr="003B3941">
              <w:rPr>
                <w:i/>
                <w:iCs/>
                <w:color w:val="000000"/>
                <w:sz w:val="20"/>
              </w:rPr>
              <w:t>ходы на выплаты персоналу в целях обеспечения выполнения функций го</w:t>
            </w:r>
            <w:r w:rsidRPr="003B3941">
              <w:rPr>
                <w:i/>
                <w:iCs/>
                <w:color w:val="000000"/>
                <w:sz w:val="20"/>
              </w:rPr>
              <w:t>с</w:t>
            </w:r>
            <w:r w:rsidRPr="003B3941">
              <w:rPr>
                <w:i/>
                <w:iCs/>
                <w:color w:val="000000"/>
                <w:sz w:val="20"/>
              </w:rPr>
              <w:t>ударственными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пальными) органами, казенными учреждениями, органами управления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ными вн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Осуществление первичного воинского учета на территориях, где отсу</w:t>
            </w:r>
            <w:r w:rsidRPr="003B3941">
              <w:rPr>
                <w:i/>
                <w:iCs/>
                <w:color w:val="000000"/>
                <w:sz w:val="20"/>
              </w:rPr>
              <w:t>т</w:t>
            </w:r>
            <w:r w:rsidRPr="003B3941">
              <w:rPr>
                <w:i/>
                <w:iCs/>
                <w:color w:val="000000"/>
                <w:sz w:val="20"/>
              </w:rPr>
              <w:t>ствуют военные комиссариаты в рамках непрограммных расходов (З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купка товаров, работ и услуг для обеспечения государственных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3B3941">
              <w:rPr>
                <w:b/>
                <w:bCs/>
                <w:color w:val="000000"/>
                <w:sz w:val="20"/>
              </w:rPr>
              <w:t>С</w:t>
            </w:r>
            <w:r w:rsidRPr="003B3941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3B3941">
              <w:rPr>
                <w:b/>
                <w:bCs/>
                <w:color w:val="000000"/>
                <w:sz w:val="20"/>
              </w:rPr>
              <w:t>Ь</w:t>
            </w:r>
            <w:r w:rsidRPr="003B3941">
              <w:rPr>
                <w:b/>
                <w:bCs/>
                <w:color w:val="000000"/>
                <w:sz w:val="20"/>
              </w:rPr>
              <w:t>НАЯ ДЕЯТЕЛ</w:t>
            </w:r>
            <w:r w:rsidRPr="003B3941">
              <w:rPr>
                <w:b/>
                <w:bCs/>
                <w:color w:val="000000"/>
                <w:sz w:val="20"/>
              </w:rPr>
              <w:t>Ь</w:t>
            </w:r>
            <w:r w:rsidRPr="003B3941">
              <w:rPr>
                <w:b/>
                <w:bCs/>
                <w:color w:val="000000"/>
                <w:sz w:val="20"/>
              </w:rPr>
              <w:t>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53,5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10,0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защите населения и территорий от чрезвычайных ситу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ций природного и техногенного х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02.4.03.02090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10,0</w:t>
            </w:r>
          </w:p>
        </w:tc>
      </w:tr>
      <w:tr w:rsidR="003B3941" w:rsidRPr="003B3941" w:rsidTr="003B394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Мероприятия по защите населения и территорий от чрезвычайных ситу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ций природного и техногенного х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рактера, гражданская оборона (З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купка товаров, работ и услуг для обеспечения государственных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02.4.03.02090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10,0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го и техногенного характера, п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40,0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lastRenderedPageBreak/>
              <w:t>Мероприятия по повышению уровня защиты н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селенных пунктов и людей от чрезвычайных с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туаций, связанных с пожарами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02.4.02.02080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Мероприятия по повышению уровня защиты н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селенных пунктов и людей от чрезвычайных с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туаций, связанных с пожарами (Закупка тов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02.4.02.02080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40,0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Другие вопросы в области наци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нальной безопасности и правоохр</w:t>
            </w:r>
            <w:r w:rsidRPr="003B3941">
              <w:rPr>
                <w:b/>
                <w:bCs/>
                <w:color w:val="000000"/>
                <w:sz w:val="20"/>
              </w:rPr>
              <w:t>а</w:t>
            </w:r>
            <w:r w:rsidRPr="003B3941">
              <w:rPr>
                <w:b/>
                <w:bCs/>
                <w:color w:val="000000"/>
                <w:sz w:val="20"/>
              </w:rPr>
              <w:t>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3,5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Осуществление отдельных госуда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ственных по</w:t>
            </w:r>
            <w:r w:rsidRPr="003B3941">
              <w:rPr>
                <w:color w:val="000000"/>
                <w:sz w:val="20"/>
              </w:rPr>
              <w:t>л</w:t>
            </w:r>
            <w:r w:rsidRPr="003B3941">
              <w:rPr>
                <w:color w:val="000000"/>
                <w:sz w:val="20"/>
              </w:rPr>
              <w:t>номочий Ленинградской области в сфере админ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стративных правоотношений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3,5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Осуществление отдельных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ственных по</w:t>
            </w:r>
            <w:r w:rsidRPr="003B3941">
              <w:rPr>
                <w:i/>
                <w:iCs/>
                <w:color w:val="000000"/>
                <w:sz w:val="20"/>
              </w:rPr>
              <w:t>л</w:t>
            </w:r>
            <w:r w:rsidRPr="003B3941">
              <w:rPr>
                <w:i/>
                <w:iCs/>
                <w:color w:val="000000"/>
                <w:sz w:val="20"/>
              </w:rPr>
              <w:t>номочий Ленинградской области в сфере админ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стративных правоотношений в рамках непр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граммных расходов (Закупка товаров, работ и услуг для обеспечения гос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дарственных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3,5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2 764,5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1 878,3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2 604,5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1 778,3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Содержание автомобильных дорог общего пользования местного знач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04.4.01.02040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873,0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Содержание автомобильных дорог общего пользования местного знач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ния (Закупка товаров, работ и услуг для обеспечения государственных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04.4.01.02040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873,0</w:t>
            </w:r>
          </w:p>
        </w:tc>
      </w:tr>
      <w:tr w:rsidR="003B3941" w:rsidRPr="003B3941" w:rsidTr="003B394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реализацию областного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кона от 28 декабря 2018 года № 147-оз "О старостах сел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ских населенных пунктов ЛО и содействии уч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стию населения в осуществлении местного сам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управления в иных формах на частях территорий муниципальных образований ЛО" за счет средств о</w:t>
            </w:r>
            <w:r w:rsidRPr="003B3941">
              <w:rPr>
                <w:color w:val="000000"/>
                <w:sz w:val="20"/>
              </w:rPr>
              <w:t>б</w:t>
            </w:r>
            <w:r w:rsidRPr="003B3941">
              <w:rPr>
                <w:color w:val="000000"/>
                <w:sz w:val="20"/>
              </w:rPr>
              <w:t>ластного и местного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trHeight w:val="3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proofErr w:type="gramStart"/>
            <w:r w:rsidRPr="003B3941">
              <w:rPr>
                <w:i/>
                <w:iCs/>
                <w:color w:val="000000"/>
                <w:sz w:val="20"/>
              </w:rPr>
              <w:lastRenderedPageBreak/>
              <w:t>Расходы на реализацию областного з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кона от 28 декабря 2018 года № 147-оз "О старостах сельских нас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ленных пунктов ЛО и содействии уч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стию населения в осуществлении местного самоуправления в иных формах на частях территорий 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ципальных образов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ний ЛО" за счет средств областного и местного бюджетов (Закупка т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варов,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ципальных) нужд)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04.4.01.S4770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Ремонт автомобильных дорог и двор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вых территорий многоквартирных д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04.4.02.02050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150,0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Ремонт автомобильных дорог и дв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ровых те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риторий многоквартирных домов (Закупка товаров,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04.4.02.02050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150,0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Освещение автомобильных дорог о</w:t>
            </w:r>
            <w:r w:rsidRPr="003B3941">
              <w:rPr>
                <w:color w:val="000000"/>
                <w:sz w:val="20"/>
              </w:rPr>
              <w:t>б</w:t>
            </w:r>
            <w:r w:rsidRPr="003B3941">
              <w:rPr>
                <w:color w:val="000000"/>
                <w:sz w:val="20"/>
              </w:rPr>
              <w:t>щего польз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04.4.03.02060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460,2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Освещение автомобильных дорог о</w:t>
            </w:r>
            <w:r w:rsidRPr="003B3941">
              <w:rPr>
                <w:i/>
                <w:iCs/>
                <w:color w:val="000000"/>
                <w:sz w:val="20"/>
              </w:rPr>
              <w:t>б</w:t>
            </w:r>
            <w:r w:rsidRPr="003B3941">
              <w:rPr>
                <w:i/>
                <w:iCs/>
                <w:color w:val="000000"/>
                <w:sz w:val="20"/>
              </w:rPr>
              <w:t>щего польз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вания местного значения (Закупка товаров, р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бот и услуг для обеспечения государственных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</w:t>
            </w:r>
            <w:r w:rsidRPr="003B3941">
              <w:rPr>
                <w:i/>
                <w:iCs/>
                <w:color w:val="000000"/>
                <w:sz w:val="20"/>
              </w:rPr>
              <w:t>ь</w:t>
            </w:r>
            <w:r w:rsidRPr="003B3941">
              <w:rPr>
                <w:i/>
                <w:iCs/>
                <w:color w:val="000000"/>
                <w:sz w:val="20"/>
              </w:rPr>
              <w:t>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04.4.03.02060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460,2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Осуществление части полномочий по содержанию автомобильных дорог местного значения вне границ нас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ленных пунктов Тихвинского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04.4.04.60910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295,1</w:t>
            </w:r>
          </w:p>
        </w:tc>
      </w:tr>
      <w:tr w:rsidR="003B3941" w:rsidRPr="003B3941" w:rsidTr="003B394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Осуществление части полномочий по содержанию автомобильных дорог местного значения вне границ нас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ленных пунктов Тихвинского района (Закупка товаров, работ и услуг для обеспечения государственных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04.4.04.60910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295,1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Другие вопросы в области наци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нальной эк</w:t>
            </w:r>
            <w:r w:rsidRPr="003B3941">
              <w:rPr>
                <w:b/>
                <w:bCs/>
                <w:color w:val="000000"/>
                <w:sz w:val="20"/>
              </w:rPr>
              <w:t>о</w:t>
            </w:r>
            <w:r w:rsidRPr="003B3941">
              <w:rPr>
                <w:b/>
                <w:bCs/>
                <w:color w:val="000000"/>
                <w:sz w:val="20"/>
              </w:rPr>
              <w:t>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землеустройству и землепользованию в рамках непр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грам</w:t>
            </w:r>
            <w:r w:rsidRPr="003B3941">
              <w:rPr>
                <w:color w:val="000000"/>
                <w:sz w:val="20"/>
              </w:rPr>
              <w:t>м</w:t>
            </w:r>
            <w:r w:rsidRPr="003B3941">
              <w:rPr>
                <w:color w:val="000000"/>
                <w:sz w:val="20"/>
              </w:rPr>
              <w:t>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82.0.00.03570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Мероприятия по землеустройству и землепользованию в рамках непр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граммных расходов (Заку</w:t>
            </w:r>
            <w:r w:rsidRPr="003B3941">
              <w:rPr>
                <w:i/>
                <w:iCs/>
                <w:color w:val="000000"/>
                <w:sz w:val="20"/>
              </w:rPr>
              <w:t>п</w:t>
            </w:r>
            <w:r w:rsidRPr="003B3941">
              <w:rPr>
                <w:i/>
                <w:iCs/>
                <w:color w:val="000000"/>
                <w:sz w:val="20"/>
              </w:rPr>
              <w:t>ка товаров, работ и услуг для обеспечения гос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82.0.00.03570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100,0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ЖИЛИЩНО-КОММУНАЛЬНОЕ ХОЗЯЙС</w:t>
            </w:r>
            <w:r w:rsidRPr="003B3941">
              <w:rPr>
                <w:b/>
                <w:bCs/>
                <w:color w:val="000000"/>
                <w:sz w:val="20"/>
              </w:rPr>
              <w:t>Т</w:t>
            </w:r>
            <w:r w:rsidRPr="003B3941">
              <w:rPr>
                <w:b/>
                <w:bCs/>
                <w:color w:val="000000"/>
                <w:sz w:val="20"/>
              </w:rPr>
              <w:t>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3 122,7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1 042,7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lastRenderedPageBreak/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287,3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мероприятий по сносу многоква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тирных аварийных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05.4.01.02052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30,0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Обеспечение мероприятий по сносу многоква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тирных аварийных домов (Закупка товаров, р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бот и услуг для обеспечения государственных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</w:t>
            </w:r>
            <w:r w:rsidRPr="003B3941">
              <w:rPr>
                <w:i/>
                <w:iCs/>
                <w:color w:val="000000"/>
                <w:sz w:val="20"/>
              </w:rPr>
              <w:t>ь</w:t>
            </w:r>
            <w:r w:rsidRPr="003B3941">
              <w:rPr>
                <w:i/>
                <w:iCs/>
                <w:color w:val="000000"/>
                <w:sz w:val="20"/>
              </w:rPr>
              <w:t>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05.4.01.02052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30,0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других мероприятий в области ж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лищного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05.4.02.02030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32,7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Обеспечение других мероприятий в области жилищного хозяйства (З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купка товаров, работ и услуг для обеспечения государственных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05.4.02.02030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32,7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Обеспечение мероприятий по кап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тальному р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монту многоквартирных домов за счет средств бюджетов в рамках 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программных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82.0.00.08280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224,6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Обеспечение мероприятий по кап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тальному р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монту многоквартирных домов за счет средств бюджетов в рамках непрограммных расходов (З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купка товаров, работ и услуг для обеспечения государственных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82.0.00.08280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224,6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116,0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Мероприятия, направленные на бе</w:t>
            </w:r>
            <w:r w:rsidRPr="003B3941">
              <w:rPr>
                <w:color w:val="000000"/>
                <w:sz w:val="20"/>
              </w:rPr>
              <w:t>з</w:t>
            </w:r>
            <w:r w:rsidRPr="003B3941">
              <w:rPr>
                <w:color w:val="000000"/>
                <w:sz w:val="20"/>
              </w:rPr>
              <w:t>аварийную работу объектов ЖКХ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03.4.01.02020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116,0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Мероприятия, направленные на бе</w:t>
            </w:r>
            <w:r w:rsidRPr="003B3941">
              <w:rPr>
                <w:i/>
                <w:iCs/>
                <w:color w:val="000000"/>
                <w:sz w:val="20"/>
              </w:rPr>
              <w:t>з</w:t>
            </w:r>
            <w:r w:rsidRPr="003B3941">
              <w:rPr>
                <w:i/>
                <w:iCs/>
                <w:color w:val="000000"/>
                <w:sz w:val="20"/>
              </w:rPr>
              <w:t>аварийную работу объектов ЖКХ (Закупка товаров, работ и услуг для обеспечения государственных (мун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03.4.01.02020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116,0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529,4</w:t>
            </w:r>
          </w:p>
        </w:tc>
      </w:tr>
      <w:tr w:rsidR="003B3941" w:rsidRPr="003B3941" w:rsidTr="003B394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реализацию областного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кона от 15 января 2018 года № 3-оз "О содействии участию населения в осуществлении местного самоупра</w:t>
            </w:r>
            <w:r w:rsidRPr="003B3941">
              <w:rPr>
                <w:color w:val="000000"/>
                <w:sz w:val="20"/>
              </w:rPr>
              <w:t>в</w:t>
            </w:r>
            <w:r w:rsidRPr="003B3941">
              <w:rPr>
                <w:color w:val="000000"/>
                <w:sz w:val="20"/>
              </w:rPr>
              <w:t>ления в иных формах на территориях административных центров и горо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ских поселков муниципальных обр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зований ЛО" за счет средств областн</w:t>
            </w:r>
            <w:r w:rsidRPr="003B3941">
              <w:rPr>
                <w:color w:val="000000"/>
                <w:sz w:val="20"/>
              </w:rPr>
              <w:t>о</w:t>
            </w:r>
            <w:r w:rsidRPr="003B3941">
              <w:rPr>
                <w:color w:val="000000"/>
                <w:sz w:val="20"/>
              </w:rPr>
              <w:t>го и местного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trHeight w:val="3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lastRenderedPageBreak/>
              <w:t>Расходы на реализацию областного з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кона от 15 января 2018 года № 3-оз "О содействии участию населения в осуществлении местного самоупра</w:t>
            </w:r>
            <w:r w:rsidRPr="003B3941">
              <w:rPr>
                <w:i/>
                <w:iCs/>
                <w:color w:val="000000"/>
                <w:sz w:val="20"/>
              </w:rPr>
              <w:t>в</w:t>
            </w:r>
            <w:r w:rsidRPr="003B3941">
              <w:rPr>
                <w:i/>
                <w:iCs/>
                <w:color w:val="000000"/>
                <w:sz w:val="20"/>
              </w:rPr>
              <w:t>ления в иных формах на территориях административных центров и горо</w:t>
            </w:r>
            <w:r w:rsidRPr="003B3941">
              <w:rPr>
                <w:i/>
                <w:iCs/>
                <w:color w:val="000000"/>
                <w:sz w:val="20"/>
              </w:rPr>
              <w:t>д</w:t>
            </w:r>
            <w:r w:rsidRPr="003B3941">
              <w:rPr>
                <w:i/>
                <w:iCs/>
                <w:color w:val="000000"/>
                <w:sz w:val="20"/>
              </w:rPr>
              <w:t>ских поселков муниципальных образ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ваний ЛО" за счет средств областн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го и местного бюджетов (Закупка товаров, работ и услуг для обеспеч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02.4.01.S4660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благоустройству, озеленению и уборке территории Бо</w:t>
            </w:r>
            <w:r w:rsidRPr="003B3941">
              <w:rPr>
                <w:color w:val="000000"/>
                <w:sz w:val="20"/>
              </w:rPr>
              <w:t>р</w:t>
            </w:r>
            <w:r w:rsidRPr="003B3941">
              <w:rPr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02.4.04.02100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441,9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Мероприятия по благоустройству, озеленению и уборке территории Бо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ского сельского поселения (Закупка товаров, работ и услуг для обеспеч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ния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02.4.04.02100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441,9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Мероприятия по борьбе с борщевиком Сосно</w:t>
            </w:r>
            <w:r w:rsidRPr="003B3941">
              <w:rPr>
                <w:color w:val="000000"/>
                <w:sz w:val="20"/>
              </w:rPr>
              <w:t>в</w:t>
            </w:r>
            <w:r w:rsidRPr="003B3941">
              <w:rPr>
                <w:color w:val="000000"/>
                <w:sz w:val="20"/>
              </w:rPr>
              <w:t>ского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02.4.05.02120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13,3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Мероприятия по борьбе с борщевиком Сосно</w:t>
            </w:r>
            <w:r w:rsidRPr="003B3941">
              <w:rPr>
                <w:i/>
                <w:iCs/>
                <w:color w:val="000000"/>
                <w:sz w:val="20"/>
              </w:rPr>
              <w:t>в</w:t>
            </w:r>
            <w:r w:rsidRPr="003B3941">
              <w:rPr>
                <w:i/>
                <w:iCs/>
                <w:color w:val="000000"/>
                <w:sz w:val="20"/>
              </w:rPr>
              <w:t>ского (Закупка товаров,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02.4.05.02120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13,3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реализацию комплекса м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роприятий по борьбе с борщевиком Сосновского на территориях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 образований ЛО за счет средств областного и местного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02.7.01.S4310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74,2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на реализацию комплекса м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роприятий по борьбе с борщевиком Сосновского на территориях 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 образований ЛО за счет средств областного и местного бюджетов (З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купка товаров,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(муниципал</w:t>
            </w:r>
            <w:r w:rsidRPr="003B3941">
              <w:rPr>
                <w:i/>
                <w:iCs/>
                <w:color w:val="000000"/>
                <w:sz w:val="20"/>
              </w:rPr>
              <w:t>ь</w:t>
            </w:r>
            <w:r w:rsidRPr="003B3941">
              <w:rPr>
                <w:i/>
                <w:iCs/>
                <w:color w:val="000000"/>
                <w:sz w:val="20"/>
              </w:rPr>
              <w:t>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02.7.01.S4310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74,2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Другие вопросы в области жили</w:t>
            </w:r>
            <w:r w:rsidRPr="003B3941">
              <w:rPr>
                <w:b/>
                <w:bCs/>
                <w:color w:val="000000"/>
                <w:sz w:val="20"/>
              </w:rPr>
              <w:t>щ</w:t>
            </w:r>
            <w:r w:rsidRPr="003B3941">
              <w:rPr>
                <w:b/>
                <w:bCs/>
                <w:color w:val="000000"/>
                <w:sz w:val="20"/>
              </w:rPr>
              <w:t>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110,0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3B3941">
              <w:rPr>
                <w:color w:val="000000"/>
                <w:sz w:val="20"/>
              </w:rPr>
              <w:t>из бю</w:t>
            </w:r>
            <w:r w:rsidRPr="003B3941">
              <w:rPr>
                <w:color w:val="000000"/>
                <w:sz w:val="20"/>
              </w:rPr>
              <w:t>д</w:t>
            </w:r>
            <w:r w:rsidRPr="003B3941">
              <w:rPr>
                <w:color w:val="000000"/>
                <w:sz w:val="20"/>
              </w:rPr>
              <w:t>жетов поселений бюджету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пального района в соответствии с з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ключенными соглашениями на орг</w:t>
            </w:r>
            <w:r w:rsidRPr="003B3941">
              <w:rPr>
                <w:color w:val="000000"/>
                <w:sz w:val="20"/>
              </w:rPr>
              <w:t>а</w:t>
            </w:r>
            <w:r w:rsidRPr="003B3941">
              <w:rPr>
                <w:color w:val="000000"/>
                <w:sz w:val="20"/>
              </w:rPr>
              <w:t>низацию ритуальных услуг в части</w:t>
            </w:r>
            <w:proofErr w:type="gramEnd"/>
            <w:r w:rsidRPr="003B3941">
              <w:rPr>
                <w:color w:val="000000"/>
                <w:sz w:val="20"/>
              </w:rPr>
              <w:t xml:space="preserve"> создания сп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циализированной службы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81.0.00.40730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110,0</w:t>
            </w:r>
          </w:p>
        </w:tc>
      </w:tr>
      <w:tr w:rsidR="003B3941" w:rsidRPr="003B3941" w:rsidTr="003B394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lastRenderedPageBreak/>
              <w:t xml:space="preserve">Межбюджетные трансферты </w:t>
            </w:r>
            <w:proofErr w:type="gramStart"/>
            <w:r w:rsidRPr="003B3941">
              <w:rPr>
                <w:i/>
                <w:iCs/>
                <w:color w:val="000000"/>
                <w:sz w:val="20"/>
              </w:rPr>
              <w:t>из бюджетов поселений бюджету мун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ципального района в соответствии с заключенными соглашениями на орг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низацию ритуальных услуг в части</w:t>
            </w:r>
            <w:proofErr w:type="gramEnd"/>
            <w:r w:rsidRPr="003B3941">
              <w:rPr>
                <w:i/>
                <w:iCs/>
                <w:color w:val="000000"/>
                <w:sz w:val="20"/>
              </w:rPr>
              <w:t xml:space="preserve"> созд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ния специализированной службы (Ме</w:t>
            </w:r>
            <w:r w:rsidRPr="003B3941">
              <w:rPr>
                <w:i/>
                <w:iCs/>
                <w:color w:val="000000"/>
                <w:sz w:val="20"/>
              </w:rPr>
              <w:t>ж</w:t>
            </w:r>
            <w:r w:rsidRPr="003B3941">
              <w:rPr>
                <w:i/>
                <w:iCs/>
                <w:color w:val="000000"/>
                <w:sz w:val="20"/>
              </w:rPr>
              <w:t>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81.0.00.40730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110,0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12 036,8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12 372,5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11 378,7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12 036,8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12 372,4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11 378,7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деятельности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3 655,2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2 946,4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ждений (Расходы на выплаты перс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налу в целях обеспечения выполнения функций государственными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пальными) органами, казенными учрежд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ниями, органами управления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ственными внебюджетными фонд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2 244,6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ждений (Закупка товаров,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551,8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ждений (Иные бюджетные ассигн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150,0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за счет дополнительной ф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нансовой помощи из бюджета Ти</w:t>
            </w:r>
            <w:r w:rsidRPr="003B3941">
              <w:rPr>
                <w:color w:val="000000"/>
                <w:sz w:val="20"/>
              </w:rPr>
              <w:t>х</w:t>
            </w:r>
            <w:r w:rsidRPr="003B3941">
              <w:rPr>
                <w:color w:val="000000"/>
                <w:sz w:val="20"/>
              </w:rPr>
              <w:t>винского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2 708,7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за счет дополнительной ф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нансовой помощи из бюджета Ти</w:t>
            </w:r>
            <w:r w:rsidRPr="003B3941">
              <w:rPr>
                <w:i/>
                <w:iCs/>
                <w:color w:val="000000"/>
                <w:sz w:val="20"/>
              </w:rPr>
              <w:t>х</w:t>
            </w:r>
            <w:r w:rsidRPr="003B3941">
              <w:rPr>
                <w:i/>
                <w:iCs/>
                <w:color w:val="000000"/>
                <w:sz w:val="20"/>
              </w:rPr>
              <w:t>винского района (Заку</w:t>
            </w:r>
            <w:r w:rsidRPr="003B3941">
              <w:rPr>
                <w:i/>
                <w:iCs/>
                <w:color w:val="000000"/>
                <w:sz w:val="20"/>
              </w:rPr>
              <w:t>п</w:t>
            </w:r>
            <w:r w:rsidRPr="003B3941">
              <w:rPr>
                <w:i/>
                <w:iCs/>
                <w:color w:val="000000"/>
                <w:sz w:val="20"/>
              </w:rPr>
              <w:t>ка товаров, работ и услуг для обеспечения гос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01.4.01.60870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2 382,5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2 612,6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2 708,7</w:t>
            </w:r>
          </w:p>
        </w:tc>
      </w:tr>
      <w:tr w:rsidR="003B3941" w:rsidRPr="003B3941" w:rsidTr="003B394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Дополнительные расходы на сохран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 xml:space="preserve">ние целевых </w:t>
            </w:r>
            <w:proofErr w:type="gramStart"/>
            <w:r w:rsidRPr="003B3941">
              <w:rPr>
                <w:color w:val="000000"/>
                <w:sz w:val="20"/>
              </w:rPr>
              <w:t>показателей повышения оплаты труда работников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 учреждений культуры</w:t>
            </w:r>
            <w:proofErr w:type="gramEnd"/>
            <w:r w:rsidRPr="003B3941">
              <w:rPr>
                <w:color w:val="000000"/>
                <w:sz w:val="20"/>
              </w:rPr>
              <w:t xml:space="preserve"> в соо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ве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ствии с Указом Президента РФ от 7 мая 2012 года № 597 "О мероприятиях по реализации государственной соц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альной политики" за счет средств о</w:t>
            </w:r>
            <w:r w:rsidRPr="003B3941">
              <w:rPr>
                <w:color w:val="000000"/>
                <w:sz w:val="20"/>
              </w:rPr>
              <w:t>б</w:t>
            </w:r>
            <w:r w:rsidRPr="003B3941">
              <w:rPr>
                <w:color w:val="000000"/>
                <w:sz w:val="20"/>
              </w:rPr>
              <w:t>ластного и местного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2 900,5</w:t>
            </w:r>
          </w:p>
        </w:tc>
      </w:tr>
      <w:tr w:rsidR="003B3941" w:rsidRPr="003B3941" w:rsidTr="003B3941">
        <w:trPr>
          <w:trHeight w:val="47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proofErr w:type="gramStart"/>
            <w:r w:rsidRPr="003B3941">
              <w:rPr>
                <w:i/>
                <w:iCs/>
                <w:color w:val="000000"/>
                <w:sz w:val="20"/>
              </w:rPr>
              <w:lastRenderedPageBreak/>
              <w:t>Дополнительные расходы на сохран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ние целевых показателей повышения оплаты труда работников 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 учреждений культуры в с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ответствии с Указом Президента РФ от 7 мая 2012 года № 597 "О мер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приятиях по реализации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ственной социальной п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литики" за счет средств областного и местного бюджетов (Расходы на выплаты пе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соналу в целях обеспечения выполнения функций государственными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пальными) органами, казенными учреждениями, органами управления государственными вн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бюджетными фондами)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2 900,5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2 900,5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2 900,5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деятельности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723,3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ждений (Расходы на выплаты перс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налу в целях обеспечения выполнения функций государственными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пальными) органами, казенными учрежд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ниями, органами управления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ственными внебюджетными фонд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591,3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ждений (Закупка товаров,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132,0</w:t>
            </w:r>
          </w:p>
        </w:tc>
      </w:tr>
      <w:tr w:rsidR="003B3941" w:rsidRPr="003B3941" w:rsidTr="003B394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за счет дополнительной ф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нансовой помощи из бюджета Ти</w:t>
            </w:r>
            <w:r w:rsidRPr="003B3941">
              <w:rPr>
                <w:color w:val="000000"/>
                <w:sz w:val="20"/>
              </w:rPr>
              <w:t>х</w:t>
            </w:r>
            <w:r w:rsidRPr="003B3941">
              <w:rPr>
                <w:color w:val="000000"/>
                <w:sz w:val="20"/>
              </w:rPr>
              <w:t>винского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1 319,9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за счет дополнительной ф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нансовой помощи из бюджета Ти</w:t>
            </w:r>
            <w:r w:rsidRPr="003B3941">
              <w:rPr>
                <w:i/>
                <w:iCs/>
                <w:color w:val="000000"/>
                <w:sz w:val="20"/>
              </w:rPr>
              <w:t>х</w:t>
            </w:r>
            <w:r w:rsidRPr="003B3941">
              <w:rPr>
                <w:i/>
                <w:iCs/>
                <w:color w:val="000000"/>
                <w:sz w:val="20"/>
              </w:rPr>
              <w:t>винского района (Заку</w:t>
            </w:r>
            <w:r w:rsidRPr="003B3941">
              <w:rPr>
                <w:i/>
                <w:iCs/>
                <w:color w:val="000000"/>
                <w:sz w:val="20"/>
              </w:rPr>
              <w:t>п</w:t>
            </w:r>
            <w:r w:rsidRPr="003B3941">
              <w:rPr>
                <w:i/>
                <w:iCs/>
                <w:color w:val="000000"/>
                <w:sz w:val="20"/>
              </w:rPr>
              <w:t>ка товаров, работ и услуг для обеспечения гос</w:t>
            </w:r>
            <w:r w:rsidRPr="003B3941">
              <w:rPr>
                <w:i/>
                <w:iCs/>
                <w:color w:val="000000"/>
                <w:sz w:val="20"/>
              </w:rPr>
              <w:t>у</w:t>
            </w:r>
            <w:r w:rsidRPr="003B3941">
              <w:rPr>
                <w:i/>
                <w:iCs/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01.4.02.60870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1 319,9</w:t>
            </w:r>
          </w:p>
        </w:tc>
      </w:tr>
      <w:tr w:rsidR="003B3941" w:rsidRPr="003B3941" w:rsidTr="003B394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Дополнительные расходы на сохран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 xml:space="preserve">ние целевых </w:t>
            </w:r>
            <w:proofErr w:type="gramStart"/>
            <w:r w:rsidRPr="003B3941">
              <w:rPr>
                <w:color w:val="000000"/>
                <w:sz w:val="20"/>
              </w:rPr>
              <w:t>показателей повышения оплаты труда работников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 учреждений культуры</w:t>
            </w:r>
            <w:proofErr w:type="gramEnd"/>
            <w:r w:rsidRPr="003B3941">
              <w:rPr>
                <w:color w:val="000000"/>
                <w:sz w:val="20"/>
              </w:rPr>
              <w:t xml:space="preserve"> в соо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ве</w:t>
            </w:r>
            <w:r w:rsidRPr="003B3941">
              <w:rPr>
                <w:color w:val="000000"/>
                <w:sz w:val="20"/>
              </w:rPr>
              <w:t>т</w:t>
            </w:r>
            <w:r w:rsidRPr="003B3941">
              <w:rPr>
                <w:color w:val="000000"/>
                <w:sz w:val="20"/>
              </w:rPr>
              <w:t>ствии с Указом Президента РФ от 7 мая 2012 года № 597 "О мероприятиях по реализации государственной соц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альной политики" за счет средств о</w:t>
            </w:r>
            <w:r w:rsidRPr="003B3941">
              <w:rPr>
                <w:color w:val="000000"/>
                <w:sz w:val="20"/>
              </w:rPr>
              <w:t>б</w:t>
            </w:r>
            <w:r w:rsidRPr="003B3941">
              <w:rPr>
                <w:color w:val="000000"/>
                <w:sz w:val="20"/>
              </w:rPr>
              <w:t>ластного и местного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779,9</w:t>
            </w:r>
          </w:p>
        </w:tc>
      </w:tr>
      <w:tr w:rsidR="003B3941" w:rsidRPr="003B3941" w:rsidTr="003B3941">
        <w:trPr>
          <w:trHeight w:val="47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proofErr w:type="gramStart"/>
            <w:r w:rsidRPr="003B3941">
              <w:rPr>
                <w:i/>
                <w:iCs/>
                <w:color w:val="000000"/>
                <w:sz w:val="20"/>
              </w:rPr>
              <w:lastRenderedPageBreak/>
              <w:t>Дополнительные расходы на сохран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ние целевых показателей повышения оплаты труда работников 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 учреждений культуры в с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ответствии с Указом Президента РФ от 7 мая 2012 года № 597 "О мер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приятиях по реализации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ственной социальной п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литики" за счет средств областного и местного бюджетов (Расходы на выплаты пе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соналу в целях обеспечения выполнения функций государственными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пальными) органами, казенными учреждениями, органами управления государственными вн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бюджетными фондами)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779,9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441,0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441,0</w:t>
            </w:r>
          </w:p>
        </w:tc>
      </w:tr>
      <w:tr w:rsidR="003B3941" w:rsidRPr="003B3941" w:rsidTr="003B394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Доплаты к пенсиям государственных служащих субъектов Российской Ф</w:t>
            </w:r>
            <w:r w:rsidRPr="003B3941">
              <w:rPr>
                <w:color w:val="000000"/>
                <w:sz w:val="20"/>
              </w:rPr>
              <w:t>е</w:t>
            </w:r>
            <w:r w:rsidRPr="003B3941">
              <w:rPr>
                <w:color w:val="000000"/>
                <w:sz w:val="20"/>
              </w:rPr>
              <w:t>дерации и муниципал</w:t>
            </w:r>
            <w:r w:rsidRPr="003B3941">
              <w:rPr>
                <w:color w:val="000000"/>
                <w:sz w:val="20"/>
              </w:rPr>
              <w:t>ь</w:t>
            </w:r>
            <w:r w:rsidRPr="003B3941">
              <w:rPr>
                <w:color w:val="000000"/>
                <w:sz w:val="20"/>
              </w:rPr>
              <w:t>ных служащих в рамках непрограммных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79.0.00.03560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441,0</w:t>
            </w:r>
          </w:p>
        </w:tc>
      </w:tr>
      <w:tr w:rsidR="003B3941" w:rsidRPr="003B3941" w:rsidTr="003B394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Доплаты к пенсиям государственных служащих субъектов Российской Ф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дерации и муниципал</w:t>
            </w:r>
            <w:r w:rsidRPr="003B3941">
              <w:rPr>
                <w:i/>
                <w:iCs/>
                <w:color w:val="000000"/>
                <w:sz w:val="20"/>
              </w:rPr>
              <w:t>ь</w:t>
            </w:r>
            <w:r w:rsidRPr="003B3941">
              <w:rPr>
                <w:i/>
                <w:iCs/>
                <w:color w:val="000000"/>
                <w:sz w:val="20"/>
              </w:rPr>
              <w:t>ных служащих в рамках непрограммных расходов (С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циальное обеспечение и иные выплаты нас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79.0.00.03560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441,0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1 920,5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1 920,5</w:t>
            </w:r>
          </w:p>
        </w:tc>
      </w:tr>
      <w:tr w:rsidR="003B3941" w:rsidRPr="003B3941" w:rsidTr="003B394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Расходы на обеспечение деятельности муниц</w:t>
            </w:r>
            <w:r w:rsidRPr="003B3941">
              <w:rPr>
                <w:color w:val="000000"/>
                <w:sz w:val="20"/>
              </w:rPr>
              <w:t>и</w:t>
            </w:r>
            <w:r w:rsidRPr="003B3941">
              <w:rPr>
                <w:color w:val="000000"/>
                <w:sz w:val="20"/>
              </w:rPr>
              <w:t>пальных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01.4.03.00120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color w:val="000000"/>
                <w:sz w:val="20"/>
              </w:rPr>
            </w:pPr>
            <w:r w:rsidRPr="003B3941">
              <w:rPr>
                <w:color w:val="000000"/>
                <w:sz w:val="20"/>
              </w:rPr>
              <w:t>1 920,5</w:t>
            </w:r>
          </w:p>
        </w:tc>
      </w:tr>
      <w:tr w:rsidR="003B3941" w:rsidRPr="003B3941" w:rsidTr="003B394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ждений (Расходы на выплаты перс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налу в целях обеспечения выполнения функций государственными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пальными) органами, казенными учрежд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ниями, органами управления госуда</w:t>
            </w:r>
            <w:r w:rsidRPr="003B3941">
              <w:rPr>
                <w:i/>
                <w:iCs/>
                <w:color w:val="000000"/>
                <w:sz w:val="20"/>
              </w:rPr>
              <w:t>р</w:t>
            </w:r>
            <w:r w:rsidRPr="003B3941">
              <w:rPr>
                <w:i/>
                <w:iCs/>
                <w:color w:val="000000"/>
                <w:sz w:val="20"/>
              </w:rPr>
              <w:t>ственными внебюджетными фонд</w:t>
            </w:r>
            <w:r w:rsidRPr="003B3941">
              <w:rPr>
                <w:i/>
                <w:iCs/>
                <w:color w:val="000000"/>
                <w:sz w:val="20"/>
              </w:rPr>
              <w:t>а</w:t>
            </w:r>
            <w:r w:rsidRPr="003B3941">
              <w:rPr>
                <w:i/>
                <w:iCs/>
                <w:color w:val="000000"/>
                <w:sz w:val="20"/>
              </w:rPr>
              <w:t>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01.4.03.00120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1 878,0</w:t>
            </w:r>
          </w:p>
        </w:tc>
      </w:tr>
      <w:tr w:rsidR="003B3941" w:rsidRPr="003B3941" w:rsidTr="003B394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Расходы на обеспечение деятельн</w:t>
            </w:r>
            <w:r w:rsidRPr="003B3941">
              <w:rPr>
                <w:i/>
                <w:iCs/>
                <w:color w:val="000000"/>
                <w:sz w:val="20"/>
              </w:rPr>
              <w:t>о</w:t>
            </w:r>
            <w:r w:rsidRPr="003B3941">
              <w:rPr>
                <w:i/>
                <w:iCs/>
                <w:color w:val="000000"/>
                <w:sz w:val="20"/>
              </w:rPr>
              <w:t>сти муниципальных казенных учр</w:t>
            </w:r>
            <w:r w:rsidRPr="003B3941">
              <w:rPr>
                <w:i/>
                <w:iCs/>
                <w:color w:val="000000"/>
                <w:sz w:val="20"/>
              </w:rPr>
              <w:t>е</w:t>
            </w:r>
            <w:r w:rsidRPr="003B3941">
              <w:rPr>
                <w:i/>
                <w:iCs/>
                <w:color w:val="000000"/>
                <w:sz w:val="20"/>
              </w:rPr>
              <w:t>ждений (Закупка товаров, работ и услуг для обеспечения государстве</w:t>
            </w:r>
            <w:r w:rsidRPr="003B3941">
              <w:rPr>
                <w:i/>
                <w:iCs/>
                <w:color w:val="000000"/>
                <w:sz w:val="20"/>
              </w:rPr>
              <w:t>н</w:t>
            </w:r>
            <w:r w:rsidRPr="003B3941">
              <w:rPr>
                <w:i/>
                <w:iCs/>
                <w:color w:val="000000"/>
                <w:sz w:val="20"/>
              </w:rPr>
              <w:t>ных (муниц</w:t>
            </w:r>
            <w:r w:rsidRPr="003B3941">
              <w:rPr>
                <w:i/>
                <w:iCs/>
                <w:color w:val="000000"/>
                <w:sz w:val="20"/>
              </w:rPr>
              <w:t>и</w:t>
            </w:r>
            <w:r w:rsidRPr="003B3941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01.4.03.00120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B3941">
              <w:rPr>
                <w:i/>
                <w:iCs/>
                <w:color w:val="000000"/>
                <w:sz w:val="20"/>
              </w:rPr>
              <w:t>42,5</w:t>
            </w:r>
          </w:p>
        </w:tc>
      </w:tr>
      <w:tr w:rsidR="003B3941" w:rsidRPr="003B3941" w:rsidTr="003B39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1" w:rsidRPr="003B3941" w:rsidRDefault="003B3941" w:rsidP="003B39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29 880,6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27 576,8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41" w:rsidRPr="003B3941" w:rsidRDefault="003B3941" w:rsidP="003B394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B3941">
              <w:rPr>
                <w:b/>
                <w:bCs/>
                <w:color w:val="000000"/>
                <w:sz w:val="20"/>
              </w:rPr>
              <w:t>26 276,6</w:t>
            </w:r>
          </w:p>
        </w:tc>
      </w:tr>
    </w:tbl>
    <w:p w:rsidR="003B3941" w:rsidRP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P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Pr="003B3941" w:rsidRDefault="003B3941" w:rsidP="003B3941">
      <w:pPr>
        <w:ind w:left="5580"/>
        <w:jc w:val="right"/>
        <w:rPr>
          <w:sz w:val="24"/>
          <w:szCs w:val="24"/>
        </w:rPr>
      </w:pPr>
      <w:r w:rsidRPr="003B3941">
        <w:rPr>
          <w:sz w:val="24"/>
          <w:szCs w:val="24"/>
        </w:rPr>
        <w:t>Утверждены</w:t>
      </w:r>
    </w:p>
    <w:p w:rsidR="003B3941" w:rsidRPr="003B3941" w:rsidRDefault="003B3941" w:rsidP="003B3941">
      <w:pPr>
        <w:ind w:left="5580"/>
        <w:jc w:val="right"/>
        <w:rPr>
          <w:sz w:val="24"/>
          <w:szCs w:val="24"/>
        </w:rPr>
      </w:pPr>
      <w:r w:rsidRPr="003B3941">
        <w:rPr>
          <w:sz w:val="24"/>
          <w:szCs w:val="24"/>
        </w:rPr>
        <w:t>решением совета депутатов</w:t>
      </w:r>
    </w:p>
    <w:p w:rsidR="003B3941" w:rsidRPr="003B3941" w:rsidRDefault="003B3941" w:rsidP="003B3941">
      <w:pPr>
        <w:ind w:left="5580"/>
        <w:jc w:val="right"/>
        <w:rPr>
          <w:sz w:val="24"/>
          <w:szCs w:val="24"/>
        </w:rPr>
      </w:pPr>
      <w:r w:rsidRPr="003B3941">
        <w:rPr>
          <w:sz w:val="24"/>
          <w:szCs w:val="24"/>
        </w:rPr>
        <w:t>Борского сельского поселения</w:t>
      </w:r>
    </w:p>
    <w:p w:rsidR="003B3941" w:rsidRPr="003B3941" w:rsidRDefault="003B3941" w:rsidP="003B3941">
      <w:pPr>
        <w:ind w:left="5580"/>
        <w:jc w:val="right"/>
        <w:rPr>
          <w:sz w:val="24"/>
          <w:szCs w:val="24"/>
        </w:rPr>
      </w:pPr>
      <w:r w:rsidRPr="003B3941">
        <w:rPr>
          <w:sz w:val="24"/>
          <w:szCs w:val="24"/>
        </w:rPr>
        <w:t xml:space="preserve">от 21 декабря 2023 г.  № 03-185  </w:t>
      </w:r>
    </w:p>
    <w:p w:rsidR="003B3941" w:rsidRPr="003B3941" w:rsidRDefault="003B3941" w:rsidP="003B3941">
      <w:pPr>
        <w:ind w:left="5580"/>
        <w:jc w:val="right"/>
        <w:rPr>
          <w:i/>
          <w:sz w:val="24"/>
          <w:szCs w:val="24"/>
        </w:rPr>
      </w:pPr>
      <w:r w:rsidRPr="003B3941">
        <w:rPr>
          <w:i/>
          <w:sz w:val="24"/>
          <w:szCs w:val="24"/>
        </w:rPr>
        <w:t xml:space="preserve"> (приложение № 7)</w:t>
      </w:r>
    </w:p>
    <w:p w:rsidR="003B3941" w:rsidRDefault="003B3941" w:rsidP="003B3941">
      <w:pPr>
        <w:ind w:left="5580"/>
        <w:jc w:val="center"/>
        <w:rPr>
          <w:i/>
        </w:rPr>
      </w:pPr>
    </w:p>
    <w:p w:rsidR="003B3941" w:rsidRDefault="003B3941" w:rsidP="003B3941">
      <w:pPr>
        <w:ind w:left="5580"/>
        <w:jc w:val="center"/>
        <w:rPr>
          <w:i/>
        </w:rPr>
      </w:pPr>
    </w:p>
    <w:p w:rsidR="003B3941" w:rsidRDefault="003B3941" w:rsidP="003B3941">
      <w:pPr>
        <w:ind w:left="5580"/>
        <w:jc w:val="center"/>
        <w:rPr>
          <w:i/>
        </w:rPr>
      </w:pPr>
    </w:p>
    <w:p w:rsidR="003B3941" w:rsidRPr="0006175C" w:rsidRDefault="003B3941" w:rsidP="003B3941">
      <w:pPr>
        <w:ind w:left="5580"/>
        <w:jc w:val="center"/>
        <w:rPr>
          <w:i/>
        </w:rPr>
      </w:pPr>
    </w:p>
    <w:p w:rsidR="003B3941" w:rsidRPr="0006175C" w:rsidRDefault="003B3941" w:rsidP="003B3941">
      <w:pPr>
        <w:jc w:val="center"/>
        <w:rPr>
          <w:szCs w:val="28"/>
        </w:rPr>
      </w:pPr>
      <w:r>
        <w:rPr>
          <w:szCs w:val="28"/>
        </w:rPr>
        <w:t>МЕЖБЮДЖЕТНЫЕ ТРАНСФЕРТЫ</w:t>
      </w:r>
    </w:p>
    <w:p w:rsidR="003B3941" w:rsidRDefault="003B3941" w:rsidP="003B3941">
      <w:pPr>
        <w:jc w:val="center"/>
      </w:pPr>
      <w:r>
        <w:t>на осуществление части полномочий и функций</w:t>
      </w:r>
    </w:p>
    <w:p w:rsidR="003B3941" w:rsidRDefault="003B3941" w:rsidP="003B3941">
      <w:pPr>
        <w:jc w:val="center"/>
      </w:pPr>
      <w:r>
        <w:t xml:space="preserve">местного значения из бюджетов поселений бюджету муниципального района в соответствии с заключенными соглашениями по решению вопросов </w:t>
      </w:r>
    </w:p>
    <w:p w:rsidR="003B3941" w:rsidRDefault="003B3941" w:rsidP="003B3941">
      <w:pPr>
        <w:jc w:val="center"/>
      </w:pPr>
      <w:r>
        <w:t>мес</w:t>
      </w:r>
      <w:r>
        <w:t>т</w:t>
      </w:r>
      <w:r>
        <w:t>ного значения в 2024-2026 годах</w:t>
      </w:r>
    </w:p>
    <w:p w:rsidR="003B3941" w:rsidRDefault="003B3941" w:rsidP="003B3941">
      <w:pPr>
        <w:jc w:val="center"/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925"/>
        <w:gridCol w:w="1326"/>
        <w:gridCol w:w="1394"/>
        <w:gridCol w:w="1326"/>
      </w:tblGrid>
      <w:tr w:rsidR="003B3941" w:rsidTr="003B3941">
        <w:tc>
          <w:tcPr>
            <w:tcW w:w="674" w:type="dxa"/>
          </w:tcPr>
          <w:p w:rsidR="003B3941" w:rsidRDefault="003B3941" w:rsidP="003B3941">
            <w:r>
              <w:t>№№</w:t>
            </w:r>
          </w:p>
          <w:p w:rsidR="003B3941" w:rsidRDefault="003B3941" w:rsidP="003B394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76" w:type="dxa"/>
          </w:tcPr>
          <w:p w:rsidR="003B3941" w:rsidRDefault="003B3941" w:rsidP="003B3941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  <w:r>
              <w:t>2024 год (тыс. руб.)</w:t>
            </w:r>
          </w:p>
        </w:tc>
        <w:tc>
          <w:tcPr>
            <w:tcW w:w="1404" w:type="dxa"/>
          </w:tcPr>
          <w:p w:rsidR="003B3941" w:rsidRDefault="003B3941" w:rsidP="003B3941">
            <w:pPr>
              <w:jc w:val="center"/>
            </w:pPr>
            <w:r>
              <w:t>2025 год (тыс. руб.)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  <w:r>
              <w:t>2026 год (тыс. руб.)</w:t>
            </w:r>
          </w:p>
        </w:tc>
      </w:tr>
      <w:tr w:rsidR="003B3941" w:rsidTr="003B3941">
        <w:tc>
          <w:tcPr>
            <w:tcW w:w="674" w:type="dxa"/>
          </w:tcPr>
          <w:p w:rsidR="003B3941" w:rsidRDefault="003B3941" w:rsidP="003B3941">
            <w:pPr>
              <w:jc w:val="right"/>
            </w:pPr>
            <w:r>
              <w:t>1.</w:t>
            </w:r>
          </w:p>
        </w:tc>
        <w:tc>
          <w:tcPr>
            <w:tcW w:w="4976" w:type="dxa"/>
          </w:tcPr>
          <w:p w:rsidR="003B3941" w:rsidRDefault="003B3941" w:rsidP="003B3941">
            <w:r>
              <w:t xml:space="preserve">Формирование, исполнение и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</w:p>
          <w:p w:rsidR="003B3941" w:rsidRPr="00F762F4" w:rsidRDefault="003B3941" w:rsidP="003B3941">
            <w:pPr>
              <w:jc w:val="center"/>
            </w:pPr>
            <w:r>
              <w:t>273,5</w:t>
            </w:r>
          </w:p>
        </w:tc>
        <w:tc>
          <w:tcPr>
            <w:tcW w:w="1404" w:type="dxa"/>
          </w:tcPr>
          <w:p w:rsidR="003B3941" w:rsidRDefault="003B3941" w:rsidP="003B3941">
            <w:pPr>
              <w:jc w:val="center"/>
            </w:pPr>
          </w:p>
          <w:p w:rsidR="003B3941" w:rsidRPr="00F762F4" w:rsidRDefault="003B3941" w:rsidP="003B3941">
            <w:pPr>
              <w:jc w:val="center"/>
            </w:pPr>
            <w:r>
              <w:t>273,5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</w:p>
          <w:p w:rsidR="003B3941" w:rsidRPr="00F762F4" w:rsidRDefault="003B3941" w:rsidP="003B3941">
            <w:pPr>
              <w:jc w:val="center"/>
            </w:pPr>
            <w:r>
              <w:t>273,5</w:t>
            </w:r>
          </w:p>
        </w:tc>
      </w:tr>
      <w:tr w:rsidR="003B3941" w:rsidTr="003B3941">
        <w:tc>
          <w:tcPr>
            <w:tcW w:w="674" w:type="dxa"/>
          </w:tcPr>
          <w:p w:rsidR="003B3941" w:rsidRDefault="003B3941" w:rsidP="003B3941">
            <w:pPr>
              <w:jc w:val="right"/>
            </w:pPr>
            <w:r>
              <w:t>2.</w:t>
            </w:r>
          </w:p>
        </w:tc>
        <w:tc>
          <w:tcPr>
            <w:tcW w:w="4976" w:type="dxa"/>
          </w:tcPr>
          <w:p w:rsidR="003B3941" w:rsidRDefault="003B3941" w:rsidP="003B3941">
            <w:r>
              <w:t>Осуществление контрольных функций совета депутатов</w:t>
            </w:r>
          </w:p>
        </w:tc>
        <w:tc>
          <w:tcPr>
            <w:tcW w:w="1334" w:type="dxa"/>
          </w:tcPr>
          <w:p w:rsidR="003B3941" w:rsidRPr="00881DA4" w:rsidRDefault="003B3941" w:rsidP="003B3941">
            <w:pPr>
              <w:jc w:val="center"/>
            </w:pPr>
            <w:r>
              <w:t>153,4</w:t>
            </w:r>
          </w:p>
        </w:tc>
        <w:tc>
          <w:tcPr>
            <w:tcW w:w="1404" w:type="dxa"/>
          </w:tcPr>
          <w:p w:rsidR="003B3941" w:rsidRPr="00881DA4" w:rsidRDefault="003B3941" w:rsidP="003B3941">
            <w:pPr>
              <w:jc w:val="center"/>
            </w:pPr>
            <w:r>
              <w:t>153,4</w:t>
            </w:r>
          </w:p>
        </w:tc>
        <w:tc>
          <w:tcPr>
            <w:tcW w:w="1334" w:type="dxa"/>
          </w:tcPr>
          <w:p w:rsidR="003B3941" w:rsidRPr="00881DA4" w:rsidRDefault="003B3941" w:rsidP="003B3941">
            <w:pPr>
              <w:jc w:val="center"/>
            </w:pPr>
            <w:r>
              <w:t>153,4</w:t>
            </w:r>
          </w:p>
        </w:tc>
      </w:tr>
      <w:tr w:rsidR="003B3941" w:rsidTr="003B3941">
        <w:tc>
          <w:tcPr>
            <w:tcW w:w="674" w:type="dxa"/>
          </w:tcPr>
          <w:p w:rsidR="003B3941" w:rsidRDefault="003B3941" w:rsidP="003B3941">
            <w:pPr>
              <w:jc w:val="right"/>
            </w:pPr>
            <w:r>
              <w:t>3.</w:t>
            </w:r>
          </w:p>
        </w:tc>
        <w:tc>
          <w:tcPr>
            <w:tcW w:w="4976" w:type="dxa"/>
          </w:tcPr>
          <w:p w:rsidR="003B3941" w:rsidRDefault="003B3941" w:rsidP="003B3941">
            <w:r>
              <w:t>Организация исполнения полномочий поселений по вопросам тепло- и газ</w:t>
            </w:r>
            <w:r>
              <w:t>о</w:t>
            </w:r>
            <w:r>
              <w:t>снабжения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  <w:r>
              <w:t>443,1</w:t>
            </w:r>
          </w:p>
        </w:tc>
        <w:tc>
          <w:tcPr>
            <w:tcW w:w="1404" w:type="dxa"/>
          </w:tcPr>
          <w:p w:rsidR="003B3941" w:rsidRDefault="003B3941" w:rsidP="003B3941">
            <w:pPr>
              <w:jc w:val="center"/>
            </w:pPr>
            <w:r>
              <w:t>443,1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  <w:r>
              <w:t>443,1</w:t>
            </w:r>
          </w:p>
        </w:tc>
      </w:tr>
      <w:tr w:rsidR="003B3941" w:rsidTr="003B3941">
        <w:tc>
          <w:tcPr>
            <w:tcW w:w="674" w:type="dxa"/>
          </w:tcPr>
          <w:p w:rsidR="003B3941" w:rsidRDefault="003B3941" w:rsidP="003B3941">
            <w:pPr>
              <w:jc w:val="right"/>
            </w:pPr>
            <w:r>
              <w:t>4.</w:t>
            </w:r>
          </w:p>
        </w:tc>
        <w:tc>
          <w:tcPr>
            <w:tcW w:w="4976" w:type="dxa"/>
          </w:tcPr>
          <w:p w:rsidR="003B3941" w:rsidRDefault="003B3941" w:rsidP="003B3941">
            <w:r>
              <w:t xml:space="preserve">Организация исполнения </w:t>
            </w:r>
            <w:r w:rsidRPr="00E94734">
              <w:t>полномочий по решению вопросов местного знач</w:t>
            </w:r>
            <w:r w:rsidRPr="00E94734">
              <w:t>е</w:t>
            </w:r>
            <w:r w:rsidRPr="00E94734">
              <w:t>ния на создание условий для развития малого и среднего предпринимател</w:t>
            </w:r>
            <w:r w:rsidRPr="00E94734">
              <w:t>ь</w:t>
            </w:r>
            <w:r w:rsidRPr="00E94734">
              <w:t>ства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  <w:r>
              <w:t>123,1</w:t>
            </w:r>
          </w:p>
          <w:p w:rsidR="003B3941" w:rsidRDefault="003B3941" w:rsidP="003B3941">
            <w:pPr>
              <w:jc w:val="center"/>
            </w:pPr>
          </w:p>
        </w:tc>
        <w:tc>
          <w:tcPr>
            <w:tcW w:w="1404" w:type="dxa"/>
          </w:tcPr>
          <w:p w:rsidR="003B3941" w:rsidRDefault="003B3941" w:rsidP="003B3941">
            <w:pPr>
              <w:jc w:val="center"/>
            </w:pPr>
            <w:r>
              <w:t>123,1</w:t>
            </w:r>
          </w:p>
          <w:p w:rsidR="003B3941" w:rsidRDefault="003B3941" w:rsidP="003B3941">
            <w:pPr>
              <w:jc w:val="center"/>
            </w:pP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  <w:r>
              <w:t>123,1</w:t>
            </w:r>
          </w:p>
          <w:p w:rsidR="003B3941" w:rsidRDefault="003B3941" w:rsidP="003B3941">
            <w:pPr>
              <w:jc w:val="center"/>
            </w:pPr>
          </w:p>
        </w:tc>
      </w:tr>
      <w:tr w:rsidR="003B3941" w:rsidTr="003B3941">
        <w:tc>
          <w:tcPr>
            <w:tcW w:w="674" w:type="dxa"/>
          </w:tcPr>
          <w:p w:rsidR="003B3941" w:rsidRDefault="003B3941" w:rsidP="003B3941">
            <w:pPr>
              <w:jc w:val="right"/>
            </w:pPr>
            <w:r>
              <w:t>5.</w:t>
            </w:r>
          </w:p>
        </w:tc>
        <w:tc>
          <w:tcPr>
            <w:tcW w:w="4976" w:type="dxa"/>
          </w:tcPr>
          <w:p w:rsidR="003B3941" w:rsidRDefault="003B3941" w:rsidP="003B3941">
            <w:r>
              <w:t xml:space="preserve">Организация исполнения </w:t>
            </w:r>
            <w:r w:rsidRPr="00E94734">
              <w:t>полномочий по решению вопросов местного знач</w:t>
            </w:r>
            <w:r w:rsidRPr="00E94734">
              <w:t>е</w:t>
            </w:r>
            <w:r w:rsidRPr="00E94734">
              <w:t>ния по установлению, изменению и отмене местных налогов и сборов п</w:t>
            </w:r>
            <w:r w:rsidRPr="00E94734">
              <w:t>о</w:t>
            </w:r>
            <w:r w:rsidRPr="00E94734">
              <w:t>селения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  <w:r>
              <w:t>138,7</w:t>
            </w:r>
          </w:p>
        </w:tc>
        <w:tc>
          <w:tcPr>
            <w:tcW w:w="1404" w:type="dxa"/>
          </w:tcPr>
          <w:p w:rsidR="003B3941" w:rsidRDefault="003B3941" w:rsidP="003B3941">
            <w:pPr>
              <w:jc w:val="center"/>
            </w:pPr>
            <w:r>
              <w:t>138,7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</w:pPr>
            <w:r>
              <w:t>138,7</w:t>
            </w:r>
          </w:p>
        </w:tc>
      </w:tr>
      <w:tr w:rsidR="003B3941" w:rsidTr="003B3941">
        <w:tc>
          <w:tcPr>
            <w:tcW w:w="674" w:type="dxa"/>
          </w:tcPr>
          <w:p w:rsidR="003B3941" w:rsidRPr="00BE1F7B" w:rsidRDefault="003B3941" w:rsidP="003B3941">
            <w:pPr>
              <w:jc w:val="righ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76" w:type="dxa"/>
          </w:tcPr>
          <w:p w:rsidR="003B3941" w:rsidRPr="00C556BA" w:rsidRDefault="003B3941" w:rsidP="003B3941">
            <w:pPr>
              <w:rPr>
                <w:bCs/>
              </w:rPr>
            </w:pPr>
            <w:r>
              <w:rPr>
                <w:bCs/>
              </w:rPr>
              <w:t xml:space="preserve">Организация исполнения </w:t>
            </w:r>
            <w:r w:rsidRPr="00A86611">
              <w:rPr>
                <w:bCs/>
              </w:rPr>
              <w:t>полномочий по решению вопросов местного знач</w:t>
            </w:r>
            <w:r w:rsidRPr="00A86611">
              <w:rPr>
                <w:bCs/>
              </w:rPr>
              <w:t>е</w:t>
            </w:r>
            <w:r w:rsidRPr="00A86611">
              <w:rPr>
                <w:bCs/>
              </w:rPr>
              <w:t>ния в части  участия о владении, пол</w:t>
            </w:r>
            <w:r w:rsidRPr="00A86611">
              <w:rPr>
                <w:bCs/>
              </w:rPr>
              <w:t>ь</w:t>
            </w:r>
            <w:r w:rsidRPr="00A86611">
              <w:rPr>
                <w:bCs/>
              </w:rPr>
              <w:t>зовании и распоряжении имуществом, находящимся в муниципальной со</w:t>
            </w:r>
            <w:r w:rsidRPr="00A86611">
              <w:rPr>
                <w:bCs/>
              </w:rPr>
              <w:t>б</w:t>
            </w:r>
            <w:r w:rsidRPr="00A86611">
              <w:rPr>
                <w:bCs/>
              </w:rPr>
              <w:t>ственности поселения</w:t>
            </w:r>
          </w:p>
        </w:tc>
        <w:tc>
          <w:tcPr>
            <w:tcW w:w="1334" w:type="dxa"/>
          </w:tcPr>
          <w:p w:rsidR="003B3941" w:rsidRPr="00BE1F7B" w:rsidRDefault="003B3941" w:rsidP="003B3941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404" w:type="dxa"/>
          </w:tcPr>
          <w:p w:rsidR="003B3941" w:rsidRPr="00BE1F7B" w:rsidRDefault="003B3941" w:rsidP="003B3941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334" w:type="dxa"/>
          </w:tcPr>
          <w:p w:rsidR="003B3941" w:rsidRPr="00BE1F7B" w:rsidRDefault="003B3941" w:rsidP="003B3941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</w:tr>
      <w:tr w:rsidR="003B3941" w:rsidTr="003B3941">
        <w:tc>
          <w:tcPr>
            <w:tcW w:w="674" w:type="dxa"/>
          </w:tcPr>
          <w:p w:rsidR="003B3941" w:rsidRDefault="003B3941" w:rsidP="003B3941">
            <w:pPr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76" w:type="dxa"/>
          </w:tcPr>
          <w:p w:rsidR="003B3941" w:rsidRPr="00C30E15" w:rsidRDefault="003B3941" w:rsidP="003B3941">
            <w:pPr>
              <w:rPr>
                <w:bCs/>
              </w:rPr>
            </w:pPr>
            <w:r w:rsidRPr="00C30E15">
              <w:rPr>
                <w:color w:val="000000"/>
              </w:rPr>
              <w:t>Организация ритуальных услуг и с</w:t>
            </w:r>
            <w:r w:rsidRPr="00C30E15">
              <w:rPr>
                <w:color w:val="000000"/>
              </w:rPr>
              <w:t>о</w:t>
            </w:r>
            <w:r w:rsidRPr="00C30E15">
              <w:rPr>
                <w:color w:val="000000"/>
              </w:rPr>
              <w:t>держание мест захоронения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404" w:type="dxa"/>
          </w:tcPr>
          <w:p w:rsidR="003B3941" w:rsidRDefault="003B3941" w:rsidP="003B3941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334" w:type="dxa"/>
          </w:tcPr>
          <w:p w:rsidR="003B3941" w:rsidRDefault="003B3941" w:rsidP="003B3941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3B3941" w:rsidTr="003B3941">
        <w:tc>
          <w:tcPr>
            <w:tcW w:w="674" w:type="dxa"/>
          </w:tcPr>
          <w:p w:rsidR="003B3941" w:rsidRPr="00CE0C67" w:rsidRDefault="003B3941" w:rsidP="003B3941">
            <w:pPr>
              <w:jc w:val="right"/>
              <w:rPr>
                <w:b/>
              </w:rPr>
            </w:pPr>
          </w:p>
        </w:tc>
        <w:tc>
          <w:tcPr>
            <w:tcW w:w="4976" w:type="dxa"/>
          </w:tcPr>
          <w:p w:rsidR="003B3941" w:rsidRPr="00CE0C67" w:rsidRDefault="003B3941" w:rsidP="003B3941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334" w:type="dxa"/>
          </w:tcPr>
          <w:p w:rsidR="003B3941" w:rsidRPr="00CE0C67" w:rsidRDefault="003B3941" w:rsidP="003B3941">
            <w:pPr>
              <w:jc w:val="center"/>
              <w:rPr>
                <w:b/>
              </w:rPr>
            </w:pPr>
            <w:r>
              <w:rPr>
                <w:b/>
              </w:rPr>
              <w:t>1574,9</w:t>
            </w:r>
          </w:p>
        </w:tc>
        <w:tc>
          <w:tcPr>
            <w:tcW w:w="1404" w:type="dxa"/>
          </w:tcPr>
          <w:p w:rsidR="003B3941" w:rsidRPr="00CE0C67" w:rsidRDefault="003B3941" w:rsidP="003B3941">
            <w:pPr>
              <w:jc w:val="center"/>
              <w:rPr>
                <w:b/>
              </w:rPr>
            </w:pPr>
            <w:r>
              <w:rPr>
                <w:b/>
              </w:rPr>
              <w:t>1574,9</w:t>
            </w:r>
          </w:p>
        </w:tc>
        <w:tc>
          <w:tcPr>
            <w:tcW w:w="1334" w:type="dxa"/>
          </w:tcPr>
          <w:p w:rsidR="003B3941" w:rsidRPr="00CE0C67" w:rsidRDefault="003B3941" w:rsidP="003B3941">
            <w:pPr>
              <w:jc w:val="center"/>
              <w:rPr>
                <w:b/>
              </w:rPr>
            </w:pPr>
            <w:r>
              <w:rPr>
                <w:b/>
              </w:rPr>
              <w:t>1574,9</w:t>
            </w:r>
          </w:p>
        </w:tc>
      </w:tr>
    </w:tbl>
    <w:p w:rsidR="003B3941" w:rsidRDefault="003B3941" w:rsidP="003B3941"/>
    <w:p w:rsidR="003B3941" w:rsidRDefault="003B3941" w:rsidP="003B3941">
      <w:pPr>
        <w:jc w:val="center"/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3B3941" w:rsidRPr="00CC41E7" w:rsidRDefault="003B3941" w:rsidP="003B3941">
      <w:pPr>
        <w:jc w:val="right"/>
        <w:rPr>
          <w:sz w:val="24"/>
          <w:szCs w:val="24"/>
        </w:rPr>
      </w:pPr>
      <w:r w:rsidRPr="00CC41E7">
        <w:rPr>
          <w:sz w:val="24"/>
          <w:szCs w:val="24"/>
        </w:rPr>
        <w:t xml:space="preserve">                                                                                        Утвержден </w:t>
      </w:r>
    </w:p>
    <w:p w:rsidR="003B3941" w:rsidRPr="00CC41E7" w:rsidRDefault="003B3941" w:rsidP="003B3941">
      <w:pPr>
        <w:jc w:val="right"/>
        <w:rPr>
          <w:sz w:val="24"/>
          <w:szCs w:val="24"/>
        </w:rPr>
      </w:pPr>
      <w:r w:rsidRPr="00CC41E7">
        <w:rPr>
          <w:sz w:val="24"/>
          <w:szCs w:val="24"/>
        </w:rPr>
        <w:t xml:space="preserve">                                                                              </w:t>
      </w:r>
      <w:r w:rsidR="00CC41E7" w:rsidRPr="00CC41E7">
        <w:rPr>
          <w:sz w:val="24"/>
          <w:szCs w:val="24"/>
        </w:rPr>
        <w:t xml:space="preserve">                         </w:t>
      </w:r>
      <w:r w:rsidRPr="00CC41E7">
        <w:rPr>
          <w:sz w:val="24"/>
          <w:szCs w:val="24"/>
        </w:rPr>
        <w:t xml:space="preserve"> решение</w:t>
      </w:r>
      <w:r w:rsidR="00CC41E7" w:rsidRPr="00CC41E7">
        <w:rPr>
          <w:sz w:val="24"/>
          <w:szCs w:val="24"/>
        </w:rPr>
        <w:t>м</w:t>
      </w:r>
      <w:r w:rsidRPr="00CC41E7">
        <w:rPr>
          <w:sz w:val="24"/>
          <w:szCs w:val="24"/>
        </w:rPr>
        <w:t xml:space="preserve"> сов</w:t>
      </w:r>
      <w:r w:rsidRPr="00CC41E7">
        <w:rPr>
          <w:sz w:val="24"/>
          <w:szCs w:val="24"/>
        </w:rPr>
        <w:t>е</w:t>
      </w:r>
      <w:r w:rsidR="00CC41E7">
        <w:rPr>
          <w:sz w:val="24"/>
          <w:szCs w:val="24"/>
        </w:rPr>
        <w:t xml:space="preserve">та </w:t>
      </w:r>
      <w:r w:rsidRPr="00CC41E7">
        <w:rPr>
          <w:sz w:val="24"/>
          <w:szCs w:val="24"/>
        </w:rPr>
        <w:t>депутатов</w:t>
      </w:r>
    </w:p>
    <w:p w:rsidR="003B3941" w:rsidRPr="00CC41E7" w:rsidRDefault="003B3941" w:rsidP="003B3941">
      <w:pPr>
        <w:jc w:val="right"/>
        <w:rPr>
          <w:b/>
          <w:sz w:val="24"/>
          <w:szCs w:val="24"/>
        </w:rPr>
      </w:pPr>
      <w:r w:rsidRPr="00CC41E7">
        <w:rPr>
          <w:sz w:val="24"/>
          <w:szCs w:val="24"/>
        </w:rPr>
        <w:t xml:space="preserve">                                                                                             Борского сельского п</w:t>
      </w:r>
      <w:r w:rsidRPr="00CC41E7">
        <w:rPr>
          <w:sz w:val="24"/>
          <w:szCs w:val="24"/>
        </w:rPr>
        <w:t>о</w:t>
      </w:r>
      <w:r w:rsidRPr="00CC41E7">
        <w:rPr>
          <w:sz w:val="24"/>
          <w:szCs w:val="24"/>
        </w:rPr>
        <w:t>селения</w:t>
      </w:r>
    </w:p>
    <w:p w:rsidR="003B3941" w:rsidRPr="00CC41E7" w:rsidRDefault="003B3941" w:rsidP="003B3941">
      <w:pPr>
        <w:jc w:val="right"/>
        <w:rPr>
          <w:sz w:val="24"/>
          <w:szCs w:val="24"/>
        </w:rPr>
      </w:pPr>
      <w:r w:rsidRPr="00CC41E7">
        <w:rPr>
          <w:sz w:val="24"/>
          <w:szCs w:val="24"/>
        </w:rPr>
        <w:t xml:space="preserve">                                                                                                 от 21 декабря 2023 г. № 03-185               </w:t>
      </w:r>
      <w:r w:rsidRPr="00CC41E7">
        <w:rPr>
          <w:i/>
          <w:sz w:val="24"/>
          <w:szCs w:val="24"/>
        </w:rPr>
        <w:t xml:space="preserve">                                                                                                                (приложение 8)</w:t>
      </w:r>
    </w:p>
    <w:p w:rsidR="003B3941" w:rsidRPr="00CC41E7" w:rsidRDefault="003B3941" w:rsidP="003B3941">
      <w:pPr>
        <w:jc w:val="center"/>
        <w:rPr>
          <w:b/>
          <w:sz w:val="24"/>
          <w:szCs w:val="24"/>
        </w:rPr>
      </w:pPr>
    </w:p>
    <w:p w:rsidR="003B3941" w:rsidRDefault="003B3941" w:rsidP="003B3941">
      <w:pPr>
        <w:jc w:val="center"/>
        <w:rPr>
          <w:b/>
        </w:rPr>
      </w:pPr>
      <w:r>
        <w:rPr>
          <w:b/>
        </w:rPr>
        <w:t xml:space="preserve">Порядок </w:t>
      </w:r>
    </w:p>
    <w:p w:rsidR="003B3941" w:rsidRDefault="003B3941" w:rsidP="003B3941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:rsidR="003B3941" w:rsidRDefault="003B3941" w:rsidP="003B3941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:rsidR="003B3941" w:rsidRDefault="003B3941" w:rsidP="003B3941">
      <w:pPr>
        <w:jc w:val="center"/>
        <w:rPr>
          <w:b/>
        </w:rPr>
      </w:pPr>
      <w:r>
        <w:rPr>
          <w:b/>
        </w:rPr>
        <w:t xml:space="preserve">из бюджета Борского сельского поселения </w:t>
      </w:r>
    </w:p>
    <w:p w:rsidR="003B3941" w:rsidRPr="00F64DF9" w:rsidRDefault="003B3941" w:rsidP="003B3941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:rsidR="003B3941" w:rsidRDefault="003B3941" w:rsidP="003B3941">
      <w:pPr>
        <w:jc w:val="center"/>
        <w:rPr>
          <w:b/>
        </w:rPr>
      </w:pPr>
    </w:p>
    <w:p w:rsidR="003B3941" w:rsidRDefault="003B3941" w:rsidP="003B3941">
      <w:pPr>
        <w:jc w:val="center"/>
        <w:rPr>
          <w:b/>
        </w:rPr>
      </w:pPr>
    </w:p>
    <w:p w:rsidR="003B3941" w:rsidRPr="00754142" w:rsidRDefault="003B3941" w:rsidP="003B3941">
      <w:pPr>
        <w:numPr>
          <w:ilvl w:val="0"/>
          <w:numId w:val="6"/>
        </w:numPr>
        <w:tabs>
          <w:tab w:val="num" w:pos="0"/>
        </w:tabs>
        <w:ind w:left="0" w:firstLine="540"/>
      </w:pPr>
      <w:r w:rsidRPr="00754142">
        <w:t>В соответствии со статьей 142.5 Бюджетного кодекса Российской Федерации настоящий Порядок определяет условия и процедуру предоста</w:t>
      </w:r>
      <w:r w:rsidRPr="00754142">
        <w:t>в</w:t>
      </w:r>
      <w:r w:rsidRPr="00754142">
        <w:t xml:space="preserve">ления иных межбюджетных трансфертов из бюджета </w:t>
      </w:r>
      <w:r>
        <w:t xml:space="preserve">Борского </w:t>
      </w:r>
      <w:r w:rsidRPr="00754142">
        <w:t>сельского п</w:t>
      </w:r>
      <w:r w:rsidRPr="00754142">
        <w:t>о</w:t>
      </w:r>
      <w:r w:rsidRPr="00754142">
        <w:t>селения бюджету Тихвинского района на осуществление части полномочий и функций  по решению вопросов местного значения  поселения (далее по те</w:t>
      </w:r>
      <w:r w:rsidRPr="00754142">
        <w:t>к</w:t>
      </w:r>
      <w:r w:rsidRPr="00754142">
        <w:t>сту – межбюджетные трансферты).</w:t>
      </w:r>
    </w:p>
    <w:p w:rsidR="003B3941" w:rsidRPr="00754142" w:rsidRDefault="003B3941" w:rsidP="003B3941">
      <w:pPr>
        <w:numPr>
          <w:ilvl w:val="0"/>
          <w:numId w:val="6"/>
        </w:numPr>
        <w:tabs>
          <w:tab w:val="num" w:pos="0"/>
        </w:tabs>
        <w:ind w:left="0" w:firstLine="540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Борского</w:t>
      </w:r>
      <w:r w:rsidRPr="00754142">
        <w:t xml:space="preserve"> сельского поселения решения о пер</w:t>
      </w:r>
      <w:r w:rsidRPr="00754142">
        <w:t>е</w:t>
      </w:r>
      <w:r w:rsidRPr="00754142">
        <w:t>даче осуществления части полномочий и функций по решению вопросов местного значения поселения органам местного самоуправления Тихвинск</w:t>
      </w:r>
      <w:r w:rsidRPr="00754142">
        <w:t>о</w:t>
      </w:r>
      <w:r w:rsidRPr="00754142">
        <w:t>го района (далее по тексту – переданные полномочия).</w:t>
      </w:r>
    </w:p>
    <w:p w:rsidR="003B3941" w:rsidRPr="00754142" w:rsidRDefault="003B3941" w:rsidP="003B3941">
      <w:pPr>
        <w:numPr>
          <w:ilvl w:val="0"/>
          <w:numId w:val="6"/>
        </w:numPr>
        <w:tabs>
          <w:tab w:val="num" w:pos="0"/>
        </w:tabs>
        <w:ind w:left="0" w:firstLine="540"/>
      </w:pPr>
      <w:r w:rsidRPr="00754142">
        <w:t>Межбюджетные трансферты передаются на осуществление и</w:t>
      </w:r>
      <w:r w:rsidRPr="00754142">
        <w:t>с</w:t>
      </w:r>
      <w:r w:rsidRPr="00754142">
        <w:t>полнения переданных полномочий и функций, в части финансового обесп</w:t>
      </w:r>
      <w:r w:rsidRPr="00754142">
        <w:t>е</w:t>
      </w:r>
      <w:r w:rsidRPr="00754142">
        <w:t>чения содержания органов местного самоуправления Тихвинского района, включая оплату труда с начислениями и материальные затраты на организ</w:t>
      </w:r>
      <w:r w:rsidRPr="00754142">
        <w:t>а</w:t>
      </w:r>
      <w:r w:rsidRPr="00754142">
        <w:t>цию осуществления переданных полномочий и функций.</w:t>
      </w:r>
    </w:p>
    <w:p w:rsidR="003B3941" w:rsidRPr="00754142" w:rsidRDefault="003B3941" w:rsidP="003B3941">
      <w:pPr>
        <w:numPr>
          <w:ilvl w:val="0"/>
          <w:numId w:val="6"/>
        </w:numPr>
        <w:tabs>
          <w:tab w:val="num" w:pos="0"/>
        </w:tabs>
        <w:ind w:left="0" w:firstLine="540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Борского</w:t>
      </w:r>
      <w:r w:rsidRPr="00754142">
        <w:t xml:space="preserve"> </w:t>
      </w:r>
      <w:r>
        <w:t>с</w:t>
      </w:r>
      <w:r w:rsidRPr="00754142">
        <w:t>ельского поселения.</w:t>
      </w:r>
    </w:p>
    <w:p w:rsidR="003B3941" w:rsidRPr="00EA4E04" w:rsidRDefault="003B3941" w:rsidP="003B3941">
      <w:pPr>
        <w:numPr>
          <w:ilvl w:val="0"/>
          <w:numId w:val="6"/>
        </w:numPr>
        <w:tabs>
          <w:tab w:val="num" w:pos="0"/>
        </w:tabs>
        <w:ind w:left="0" w:firstLine="540"/>
      </w:pPr>
      <w:proofErr w:type="gramStart"/>
      <w:r w:rsidRPr="00720D75">
        <w:t xml:space="preserve">Администрация </w:t>
      </w:r>
      <w:r>
        <w:t>Борского</w:t>
      </w:r>
      <w:r w:rsidRPr="00720D75">
        <w:t xml:space="preserve"> сельского поселения,  ежеквартально, не позднее 15 числа первого месяца квартала, перечисляет межбюджетные трансферты на осуществление контрольных функций органов местного с</w:t>
      </w:r>
      <w:r w:rsidRPr="00720D75">
        <w:t>а</w:t>
      </w:r>
      <w:r w:rsidRPr="00720D75">
        <w:t>моуправления поселения и на</w:t>
      </w:r>
      <w:r w:rsidRPr="00E47B87">
        <w:rPr>
          <w:color w:val="FF0000"/>
        </w:rPr>
        <w:t xml:space="preserve"> </w:t>
      </w:r>
      <w:r w:rsidRPr="00720D75">
        <w:t>исполнение  полномочий поселения в бюдже</w:t>
      </w:r>
      <w:r w:rsidRPr="00720D75">
        <w:t>т</w:t>
      </w:r>
      <w:r w:rsidRPr="00720D75">
        <w:t>ной сфере</w:t>
      </w:r>
      <w:r w:rsidRPr="00EA4E04">
        <w:t>, а также  на осуществление полномочий поселения по решению наиболее трудоемких вопросов местного значения в бюджет Тихвинского района равными долями, в пределах бюджетных ассигнований и лимитов бюджетных обязательств, утвержденных на</w:t>
      </w:r>
      <w:proofErr w:type="gramEnd"/>
      <w:r w:rsidRPr="00EA4E04">
        <w:t xml:space="preserve"> эти цели в бюджете Борского  сельского  поселения на соответствующий финансовый год, на  организацию исполнения иных переданных полномочий поселения – не позднее 15 числа первого месяца  квартала один раз  в год.</w:t>
      </w:r>
    </w:p>
    <w:p w:rsidR="003B3941" w:rsidRPr="00EA4E04" w:rsidRDefault="003B3941" w:rsidP="003B3941">
      <w:pPr>
        <w:numPr>
          <w:ilvl w:val="0"/>
          <w:numId w:val="6"/>
        </w:numPr>
        <w:tabs>
          <w:tab w:val="num" w:pos="0"/>
        </w:tabs>
        <w:ind w:left="0" w:firstLine="540"/>
      </w:pPr>
      <w:r w:rsidRPr="00EA4E04">
        <w:t>Объем межбюджетных трансфертов на соответствующий фина</w:t>
      </w:r>
      <w:r w:rsidRPr="00EA4E04">
        <w:t>н</w:t>
      </w:r>
      <w:r w:rsidRPr="00EA4E04">
        <w:t>совый год (</w:t>
      </w:r>
      <w:r w:rsidRPr="00EA4E04">
        <w:rPr>
          <w:lang w:val="en-US"/>
        </w:rPr>
        <w:t>S</w:t>
      </w:r>
      <w:r w:rsidRPr="00EA4E04">
        <w:t>) определяется по формуле:</w:t>
      </w:r>
    </w:p>
    <w:p w:rsidR="003B3941" w:rsidRPr="00EA4E04" w:rsidRDefault="003B3941" w:rsidP="003B3941">
      <w:pPr>
        <w:jc w:val="center"/>
        <w:rPr>
          <w:b/>
        </w:rPr>
      </w:pPr>
    </w:p>
    <w:p w:rsidR="003B3941" w:rsidRPr="00EA4E04" w:rsidRDefault="003B3941" w:rsidP="003B3941">
      <w:r w:rsidRPr="00EA4E04">
        <w:rPr>
          <w:b/>
          <w:lang w:val="en-US"/>
        </w:rPr>
        <w:t>S</w:t>
      </w:r>
      <w:r w:rsidRPr="00EA4E04">
        <w:rPr>
          <w:b/>
        </w:rPr>
        <w:t xml:space="preserve"> = </w:t>
      </w:r>
      <w:r w:rsidRPr="00EA4E04">
        <w:rPr>
          <w:b/>
          <w:lang w:val="en-US"/>
        </w:rPr>
        <w:t>S</w:t>
      </w:r>
      <w:r w:rsidRPr="00EA4E04">
        <w:rPr>
          <w:b/>
        </w:rPr>
        <w:t xml:space="preserve">1 + </w:t>
      </w:r>
      <w:r w:rsidRPr="00EA4E04">
        <w:rPr>
          <w:b/>
          <w:lang w:val="en-US"/>
        </w:rPr>
        <w:t>S</w:t>
      </w:r>
      <w:r w:rsidRPr="00EA4E04">
        <w:rPr>
          <w:b/>
        </w:rPr>
        <w:t xml:space="preserve">2 + </w:t>
      </w:r>
      <w:r w:rsidRPr="00EA4E04">
        <w:rPr>
          <w:b/>
          <w:lang w:val="en-US"/>
        </w:rPr>
        <w:t>S</w:t>
      </w:r>
      <w:r w:rsidRPr="00EA4E04">
        <w:rPr>
          <w:b/>
        </w:rPr>
        <w:t>3 +</w:t>
      </w:r>
      <w:r w:rsidRPr="00EA4E04">
        <w:rPr>
          <w:b/>
          <w:lang w:val="en-US"/>
        </w:rPr>
        <w:t>S</w:t>
      </w:r>
      <w:r w:rsidRPr="003E5D8A">
        <w:rPr>
          <w:b/>
        </w:rPr>
        <w:t>4</w:t>
      </w:r>
      <w:r w:rsidRPr="00EA4E04">
        <w:t>, где:</w:t>
      </w:r>
    </w:p>
    <w:p w:rsidR="003B3941" w:rsidRPr="00EA4E04" w:rsidRDefault="003B3941" w:rsidP="003B3941">
      <w:pPr>
        <w:jc w:val="center"/>
      </w:pPr>
    </w:p>
    <w:p w:rsidR="003B3941" w:rsidRPr="00EA4E04" w:rsidRDefault="003B3941" w:rsidP="003B3941">
      <w:r w:rsidRPr="00EA4E04">
        <w:rPr>
          <w:lang w:val="en-US"/>
        </w:rPr>
        <w:t>S</w:t>
      </w:r>
      <w:r w:rsidRPr="00EA4E04">
        <w:t>1 – объем межбюджетных трансфертов на осуществление контрольных функций органов местного самоуправления поселения</w:t>
      </w:r>
    </w:p>
    <w:p w:rsidR="003B3941" w:rsidRPr="00EA4E04" w:rsidRDefault="003B3941" w:rsidP="003B3941">
      <w:r w:rsidRPr="00EA4E04">
        <w:rPr>
          <w:lang w:val="en-US"/>
        </w:rPr>
        <w:lastRenderedPageBreak/>
        <w:t>S</w:t>
      </w:r>
      <w:r w:rsidRPr="00EA4E04">
        <w:t>2 – объем межбюджетных трансфертов на исполнение полномочий посел</w:t>
      </w:r>
      <w:r w:rsidRPr="00EA4E04">
        <w:t>е</w:t>
      </w:r>
      <w:r w:rsidRPr="00EA4E04">
        <w:t>ния в бюджетной сфере</w:t>
      </w:r>
    </w:p>
    <w:p w:rsidR="003B3941" w:rsidRPr="00EA4E04" w:rsidRDefault="003B3941" w:rsidP="003B3941">
      <w:r w:rsidRPr="00EA4E04">
        <w:rPr>
          <w:lang w:val="en-US"/>
        </w:rPr>
        <w:t>S</w:t>
      </w:r>
      <w:r w:rsidRPr="00EA4E04">
        <w:t>3 – объем межбюджетных трансфертов на осуществление полномочий п</w:t>
      </w:r>
      <w:r w:rsidRPr="00EA4E04">
        <w:t>о</w:t>
      </w:r>
      <w:r w:rsidRPr="00EA4E04">
        <w:t>селения по решению наиболее трудоемких вопросов местного значения:</w:t>
      </w:r>
    </w:p>
    <w:p w:rsidR="003B3941" w:rsidRPr="00EA4E04" w:rsidRDefault="003B3941" w:rsidP="003B3941">
      <w:r w:rsidRPr="00EA4E04">
        <w:t>- установление, изменение и отмена местных налогов и сборов поселения;</w:t>
      </w:r>
    </w:p>
    <w:p w:rsidR="003B3941" w:rsidRPr="00EA4E04" w:rsidRDefault="003B3941" w:rsidP="003B3941">
      <w:r w:rsidRPr="00EA4E04">
        <w:t>- владение, пользование и распоряжение имуществом, находящимся в мун</w:t>
      </w:r>
      <w:r w:rsidRPr="00EA4E04">
        <w:t>и</w:t>
      </w:r>
      <w:r w:rsidRPr="00EA4E04">
        <w:t>ципальной собственности поселения;</w:t>
      </w:r>
    </w:p>
    <w:p w:rsidR="003B3941" w:rsidRPr="00EA4E04" w:rsidRDefault="003B3941" w:rsidP="003B3941">
      <w:r w:rsidRPr="00EA4E04">
        <w:t>- организация в границах поселения эле</w:t>
      </w:r>
      <w:r>
        <w:t>к</w:t>
      </w:r>
      <w:r w:rsidRPr="00EA4E04">
        <w:t>тро-, тепл</w:t>
      </w:r>
      <w:proofErr w:type="gramStart"/>
      <w:r w:rsidRPr="00EA4E04">
        <w:t>о-</w:t>
      </w:r>
      <w:proofErr w:type="gramEnd"/>
      <w:r w:rsidRPr="00EA4E04">
        <w:t>, газо- и водоснабжения населения, водоотведения, снабжения населения топливом в пределах по</w:t>
      </w:r>
      <w:r w:rsidRPr="00EA4E04">
        <w:t>л</w:t>
      </w:r>
      <w:r w:rsidRPr="00EA4E04">
        <w:t>номочий, установленных законодательством Российской Федерации;</w:t>
      </w:r>
    </w:p>
    <w:p w:rsidR="003B3941" w:rsidRPr="00EA4E04" w:rsidRDefault="003B3941" w:rsidP="003B3941">
      <w:proofErr w:type="gramStart"/>
      <w:r w:rsidRPr="00EA4E04">
        <w:rPr>
          <w:lang w:val="en-US"/>
        </w:rPr>
        <w:t>S</w:t>
      </w:r>
      <w:r w:rsidRPr="00EA4E04">
        <w:t>4 – объем межбюджетных трансфертов на организацию исполнения иных переданных полномочий поселения.</w:t>
      </w:r>
      <w:proofErr w:type="gramEnd"/>
    </w:p>
    <w:p w:rsidR="003B3941" w:rsidRPr="00EA4E04" w:rsidRDefault="003B3941" w:rsidP="003B3941">
      <w:r w:rsidRPr="00EA4E04">
        <w:t xml:space="preserve"> </w:t>
      </w:r>
    </w:p>
    <w:p w:rsidR="003B3941" w:rsidRPr="00EA4E04" w:rsidRDefault="003B3941" w:rsidP="003B3941">
      <w:r w:rsidRPr="00EA4E04">
        <w:rPr>
          <w:b/>
          <w:i/>
        </w:rPr>
        <w:t>6.1. Объем межбюджетных трансфертов на осуществление контрол</w:t>
      </w:r>
      <w:r w:rsidRPr="00EA4E04">
        <w:rPr>
          <w:b/>
          <w:i/>
        </w:rPr>
        <w:t>ь</w:t>
      </w:r>
      <w:r w:rsidRPr="00EA4E04">
        <w:rPr>
          <w:b/>
          <w:i/>
        </w:rPr>
        <w:t>ных функций органов местного самоуправления поселения (</w:t>
      </w:r>
      <w:r w:rsidRPr="00EA4E04">
        <w:rPr>
          <w:b/>
          <w:i/>
          <w:lang w:val="en-US"/>
        </w:rPr>
        <w:t>S</w:t>
      </w:r>
      <w:r w:rsidRPr="00EA4E04">
        <w:rPr>
          <w:b/>
          <w:i/>
        </w:rPr>
        <w:t>1)</w:t>
      </w:r>
      <w:r w:rsidRPr="00EA4E04">
        <w:t xml:space="preserve"> рассчит</w:t>
      </w:r>
      <w:r w:rsidRPr="00EA4E04">
        <w:t>ы</w:t>
      </w:r>
      <w:r w:rsidRPr="00EA4E04">
        <w:t>вается по формуле:</w:t>
      </w:r>
    </w:p>
    <w:p w:rsidR="003B3941" w:rsidRPr="00EA4E04" w:rsidRDefault="003B3941" w:rsidP="003B3941">
      <w:pPr>
        <w:ind w:left="360"/>
      </w:pPr>
    </w:p>
    <w:p w:rsidR="003B3941" w:rsidRPr="00EA4E04" w:rsidRDefault="003B3941" w:rsidP="003B3941">
      <w:r w:rsidRPr="00EA4E04">
        <w:rPr>
          <w:b/>
          <w:lang w:val="en-US"/>
        </w:rPr>
        <w:t>S</w:t>
      </w:r>
      <w:r w:rsidRPr="00EA4E04">
        <w:rPr>
          <w:b/>
        </w:rPr>
        <w:t>1 = (Р х к) х П</w:t>
      </w:r>
      <w:r w:rsidRPr="00EA4E04">
        <w:t>, где</w:t>
      </w:r>
    </w:p>
    <w:p w:rsidR="003B3941" w:rsidRPr="00EA4E04" w:rsidRDefault="003B3941" w:rsidP="003B3941"/>
    <w:p w:rsidR="003B3941" w:rsidRPr="00EA4E04" w:rsidRDefault="003B3941" w:rsidP="003B3941">
      <w:proofErr w:type="gramStart"/>
      <w:r w:rsidRPr="00EA4E04">
        <w:t>Р</w:t>
      </w:r>
      <w:proofErr w:type="gramEnd"/>
      <w:r w:rsidRPr="00EA4E04">
        <w:t xml:space="preserve"> – денежное содержание (оплата труда и начисления) лиц, замещающих должности муниципальной службы органов местного самоуправления Ти</w:t>
      </w:r>
      <w:r w:rsidRPr="00EA4E04">
        <w:t>х</w:t>
      </w:r>
      <w:r w:rsidRPr="00EA4E04">
        <w:t>винского района, осуществляющих контрольные функции поселения, уст</w:t>
      </w:r>
      <w:r w:rsidRPr="00EA4E04">
        <w:t>а</w:t>
      </w:r>
      <w:r w:rsidRPr="00EA4E04">
        <w:t>новленное нормативными актами Тихвинского района</w:t>
      </w:r>
    </w:p>
    <w:p w:rsidR="003B3941" w:rsidRPr="00EA4E04" w:rsidRDefault="003B3941" w:rsidP="003B3941">
      <w:proofErr w:type="gramStart"/>
      <w:r w:rsidRPr="00EA4E04">
        <w:t>к</w:t>
      </w:r>
      <w:proofErr w:type="gramEnd"/>
      <w:r w:rsidRPr="00EA4E04">
        <w:t xml:space="preserve"> – коэффициент материальных затрат на обеспечение исполнения переда</w:t>
      </w:r>
      <w:r w:rsidRPr="00EA4E04">
        <w:t>н</w:t>
      </w:r>
      <w:r w:rsidRPr="00EA4E04">
        <w:t>ных функций (к = 1,11)</w:t>
      </w:r>
    </w:p>
    <w:p w:rsidR="003B3941" w:rsidRPr="00EA4E04" w:rsidRDefault="003B3941" w:rsidP="003B3941">
      <w:proofErr w:type="gramStart"/>
      <w:r w:rsidRPr="00EA4E04">
        <w:t>П</w:t>
      </w:r>
      <w:proofErr w:type="gramEnd"/>
      <w:r w:rsidRPr="00EA4E04">
        <w:rPr>
          <w:sz w:val="18"/>
          <w:szCs w:val="18"/>
        </w:rPr>
        <w:t xml:space="preserve"> – </w:t>
      </w:r>
      <w:r w:rsidRPr="00EA4E04"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</w:t>
      </w:r>
      <w:r w:rsidRPr="00EA4E04">
        <w:t>е</w:t>
      </w:r>
      <w:r w:rsidRPr="00EA4E04">
        <w:t>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</w:t>
      </w:r>
      <w:r w:rsidRPr="00EA4E04">
        <w:t>к</w:t>
      </w:r>
      <w:r w:rsidRPr="00EA4E04">
        <w:t>ции).</w:t>
      </w:r>
    </w:p>
    <w:p w:rsidR="003B3941" w:rsidRPr="00EA4E04" w:rsidRDefault="003B3941" w:rsidP="003B3941"/>
    <w:p w:rsidR="003B3941" w:rsidRPr="00EA4E04" w:rsidRDefault="003B3941" w:rsidP="003B3941">
      <w:r w:rsidRPr="00EA4E04">
        <w:rPr>
          <w:b/>
          <w:i/>
        </w:rPr>
        <w:t>6.2.</w:t>
      </w:r>
      <w:r w:rsidRPr="00EA4E04">
        <w:t xml:space="preserve"> </w:t>
      </w:r>
      <w:r w:rsidRPr="00EA4E04">
        <w:rPr>
          <w:b/>
          <w:i/>
        </w:rPr>
        <w:t>Объем межбюджетных трансфертов на исполнение полномочий п</w:t>
      </w:r>
      <w:r w:rsidRPr="00EA4E04">
        <w:rPr>
          <w:b/>
          <w:i/>
        </w:rPr>
        <w:t>о</w:t>
      </w:r>
      <w:r w:rsidRPr="00EA4E04">
        <w:rPr>
          <w:b/>
          <w:i/>
        </w:rPr>
        <w:t>селения в бюджетной сфере (</w:t>
      </w:r>
      <w:r w:rsidRPr="00EA4E04">
        <w:rPr>
          <w:b/>
          <w:i/>
          <w:lang w:val="en-US"/>
        </w:rPr>
        <w:t>S</w:t>
      </w:r>
      <w:r w:rsidRPr="00EA4E04">
        <w:rPr>
          <w:b/>
          <w:i/>
        </w:rPr>
        <w:t xml:space="preserve">2) </w:t>
      </w:r>
      <w:r w:rsidRPr="00EA4E04">
        <w:t>рассчитывается по формуле:</w:t>
      </w:r>
    </w:p>
    <w:p w:rsidR="003B3941" w:rsidRPr="003E5D8A" w:rsidRDefault="003B3941" w:rsidP="003B3941">
      <w:pPr>
        <w:rPr>
          <w:bCs/>
          <w:i/>
        </w:rPr>
      </w:pPr>
    </w:p>
    <w:p w:rsidR="003B3941" w:rsidRPr="00EA4E04" w:rsidRDefault="003B3941" w:rsidP="003B3941">
      <w:r w:rsidRPr="00EA4E04">
        <w:rPr>
          <w:b/>
          <w:lang w:val="en-US"/>
        </w:rPr>
        <w:t>S</w:t>
      </w:r>
      <w:r w:rsidRPr="00EA4E04">
        <w:rPr>
          <w:b/>
        </w:rPr>
        <w:t xml:space="preserve">2 = Н х 12, </w:t>
      </w:r>
      <w:r w:rsidRPr="00EA4E04">
        <w:t>где</w:t>
      </w:r>
    </w:p>
    <w:p w:rsidR="003B3941" w:rsidRPr="00EA4E04" w:rsidRDefault="003B3941" w:rsidP="003B3941"/>
    <w:p w:rsidR="003B3941" w:rsidRPr="00EA4E04" w:rsidRDefault="003B3941" w:rsidP="003B3941">
      <w:r w:rsidRPr="00EA4E04">
        <w:t>Н – месячный норматив финансовых средств, подлежащих передаче из бю</w:t>
      </w:r>
      <w:r w:rsidRPr="00EA4E04">
        <w:t>д</w:t>
      </w:r>
      <w:r w:rsidRPr="00EA4E04">
        <w:t>жета поселения в бюджет Тихвинского района, на осуществление полном</w:t>
      </w:r>
      <w:r w:rsidRPr="00EA4E04">
        <w:t>о</w:t>
      </w:r>
      <w:r w:rsidRPr="00EA4E04">
        <w:t>чий поселения в бюджетной сфере</w:t>
      </w:r>
    </w:p>
    <w:p w:rsidR="003B3941" w:rsidRPr="00EA4E04" w:rsidRDefault="003B3941" w:rsidP="003B3941"/>
    <w:p w:rsidR="003B3941" w:rsidRPr="00EA4E04" w:rsidRDefault="003B3941" w:rsidP="003B3941">
      <w:r w:rsidRPr="00EA4E04">
        <w:rPr>
          <w:b/>
        </w:rPr>
        <w:t>Н = Д х</w:t>
      </w:r>
      <w:proofErr w:type="gramStart"/>
      <w:r w:rsidRPr="00EA4E04">
        <w:rPr>
          <w:b/>
        </w:rPr>
        <w:t xml:space="preserve"> В</w:t>
      </w:r>
      <w:proofErr w:type="gramEnd"/>
      <w:r w:rsidRPr="00EA4E04">
        <w:rPr>
          <w:b/>
        </w:rPr>
        <w:t xml:space="preserve"> х Ч,  </w:t>
      </w:r>
      <w:r w:rsidRPr="00EA4E04">
        <w:t xml:space="preserve"> где:</w:t>
      </w:r>
    </w:p>
    <w:p w:rsidR="003B3941" w:rsidRPr="00EA4E04" w:rsidRDefault="003B3941" w:rsidP="003B3941"/>
    <w:p w:rsidR="003B3941" w:rsidRPr="00EA4E04" w:rsidRDefault="003B3941" w:rsidP="003B3941">
      <w:r w:rsidRPr="00EA4E04">
        <w:t>Д – количество платежных документов, поступивших из поселения, для о</w:t>
      </w:r>
      <w:r w:rsidRPr="00EA4E04">
        <w:t>б</w:t>
      </w:r>
      <w:r w:rsidRPr="00EA4E04">
        <w:t>работки в месяц</w:t>
      </w:r>
    </w:p>
    <w:p w:rsidR="003B3941" w:rsidRPr="00EA4E04" w:rsidRDefault="003B3941" w:rsidP="003B3941">
      <w:r w:rsidRPr="00EA4E04">
        <w:t>В – среднее время обработки одного документа (согласно статистическим данным составляет 0,</w:t>
      </w:r>
      <w:r>
        <w:t>258</w:t>
      </w:r>
      <w:r w:rsidRPr="00EA4E04">
        <w:t xml:space="preserve"> часа)</w:t>
      </w:r>
    </w:p>
    <w:p w:rsidR="003B3941" w:rsidRPr="00EA4E04" w:rsidRDefault="003B3941" w:rsidP="003B3941">
      <w:r w:rsidRPr="00EA4E04">
        <w:lastRenderedPageBreak/>
        <w:t>Ч – стоимость одного рабочего часа, рассчитанная как 1/12 годового дене</w:t>
      </w:r>
      <w:r w:rsidRPr="00EA4E04">
        <w:t>ж</w:t>
      </w:r>
      <w:r w:rsidRPr="00EA4E04">
        <w:t>ного содержания (включая начисления на оплату труда) по должности гла</w:t>
      </w:r>
      <w:r w:rsidRPr="00EA4E04">
        <w:t>в</w:t>
      </w:r>
      <w:r w:rsidRPr="00EA4E04">
        <w:t>ного специалиста поселения, деленная на 165,5 (среднее количество рабочих часов в месяц)</w:t>
      </w:r>
    </w:p>
    <w:p w:rsidR="003B3941" w:rsidRPr="003E5D8A" w:rsidRDefault="003B3941" w:rsidP="003B3941"/>
    <w:p w:rsidR="003B3941" w:rsidRPr="00EA4E04" w:rsidRDefault="003B3941" w:rsidP="003B3941">
      <w:r w:rsidRPr="00EA4E04">
        <w:rPr>
          <w:b/>
          <w:i/>
        </w:rPr>
        <w:t>6.3.</w:t>
      </w:r>
      <w:r>
        <w:rPr>
          <w:b/>
          <w:i/>
        </w:rPr>
        <w:t xml:space="preserve"> </w:t>
      </w:r>
      <w:r w:rsidRPr="00EA4E04">
        <w:rPr>
          <w:b/>
          <w:i/>
        </w:rPr>
        <w:t>Объем межбюджетных трансфертов на осуществление полномочий поселения по решению наиболее трудоемких вопросов местного значения (</w:t>
      </w:r>
      <w:r w:rsidRPr="00EA4E04">
        <w:rPr>
          <w:b/>
          <w:i/>
          <w:lang w:val="en-US"/>
        </w:rPr>
        <w:t>S</w:t>
      </w:r>
      <w:r w:rsidRPr="00EA4E04">
        <w:rPr>
          <w:b/>
          <w:i/>
        </w:rPr>
        <w:t>3</w:t>
      </w:r>
      <w:r w:rsidRPr="00EA4E04">
        <w:t>) рассчитывается по формуле:</w:t>
      </w:r>
    </w:p>
    <w:p w:rsidR="003B3941" w:rsidRPr="00EA4E04" w:rsidRDefault="003B3941" w:rsidP="003B3941">
      <w:r w:rsidRPr="00EA4E04">
        <w:rPr>
          <w:lang w:val="en-US"/>
        </w:rPr>
        <w:t>S</w:t>
      </w:r>
      <w:r w:rsidRPr="00EA4E04">
        <w:t>3= (к1 х Р1) + (к2 х Р2) + к3 х Р3), где:</w:t>
      </w:r>
    </w:p>
    <w:p w:rsidR="003B3941" w:rsidRPr="00EA4E04" w:rsidRDefault="003B3941" w:rsidP="003B3941">
      <w:r w:rsidRPr="00EA4E04">
        <w:t>Р</w:t>
      </w:r>
      <w:proofErr w:type="gramStart"/>
      <w:r w:rsidRPr="00EA4E04">
        <w:t>1</w:t>
      </w:r>
      <w:proofErr w:type="gramEnd"/>
      <w:r w:rsidRPr="00EA4E04">
        <w:t xml:space="preserve"> – денежное содержание (оплата труда и начисления) лиц, замещающих должности муниципальной службы администрации Тихвинского района, осуществляющие полномочий по установлению, изменению и отмене мес</w:t>
      </w:r>
      <w:r w:rsidRPr="00EA4E04">
        <w:t>т</w:t>
      </w:r>
      <w:r w:rsidRPr="00EA4E04">
        <w:t>ных налогов и сборов поселения;</w:t>
      </w:r>
    </w:p>
    <w:p w:rsidR="003B3941" w:rsidRPr="00EA4E04" w:rsidRDefault="003B3941" w:rsidP="003B3941">
      <w:r w:rsidRPr="00EA4E04">
        <w:t>Р</w:t>
      </w:r>
      <w:proofErr w:type="gramStart"/>
      <w:r w:rsidRPr="00EA4E04">
        <w:t>2</w:t>
      </w:r>
      <w:proofErr w:type="gramEnd"/>
      <w:r w:rsidRPr="00EA4E04">
        <w:t xml:space="preserve"> – денежное содержание (оплата труда и начисления) лиц, замещающих должности  муниципальной службы администрации Тихвинского района, осуществляющие полномочия по владению, пользованию и распоряжению имуществом, находящимся в муниципальной собственности поселения;</w:t>
      </w:r>
    </w:p>
    <w:p w:rsidR="003B3941" w:rsidRPr="00EA4E04" w:rsidRDefault="003B3941" w:rsidP="003B3941">
      <w:r w:rsidRPr="00EA4E04">
        <w:t>Р3 – денежное содержание (оплата труда и начисления) лиц, замещающих должности муниципальной службы администрации Тихвинского района, осуществляющие полномочия по организации в границах поселения электро-, тепл</w:t>
      </w:r>
      <w:proofErr w:type="gramStart"/>
      <w:r w:rsidRPr="00EA4E04">
        <w:t>о-</w:t>
      </w:r>
      <w:proofErr w:type="gramEnd"/>
      <w:r w:rsidRPr="00EA4E04">
        <w:t>, газо- и водоснабжения населения, водоотведения, снабжения нас</w:t>
      </w:r>
      <w:r w:rsidRPr="00EA4E04">
        <w:t>е</w:t>
      </w:r>
      <w:r w:rsidRPr="00EA4E04">
        <w:t>ления топливом в пределах полномочий, установленных законодательством Российской Федерации;</w:t>
      </w:r>
    </w:p>
    <w:p w:rsidR="003B3941" w:rsidRPr="00EA4E04" w:rsidRDefault="003B3941" w:rsidP="003B3941">
      <w:r w:rsidRPr="00EA4E04">
        <w:t>К</w:t>
      </w:r>
      <w:proofErr w:type="gramStart"/>
      <w:r w:rsidRPr="00EA4E04">
        <w:t>1</w:t>
      </w:r>
      <w:proofErr w:type="gramEnd"/>
      <w:r w:rsidRPr="00EA4E04">
        <w:t>, к2, к3, - численность лиц, замещающих должности муниципальной слу</w:t>
      </w:r>
      <w:r w:rsidRPr="00EA4E04">
        <w:t>ж</w:t>
      </w:r>
      <w:r w:rsidRPr="00EA4E04">
        <w:t>бы администрации Тихвинского района, осуществляющие переданные по</w:t>
      </w:r>
      <w:r w:rsidRPr="00EA4E04">
        <w:t>л</w:t>
      </w:r>
      <w:r w:rsidRPr="00EA4E04">
        <w:t>номочия поселения. Устанавливаются в следующих размерах: к</w:t>
      </w:r>
      <w:proofErr w:type="gramStart"/>
      <w:r w:rsidRPr="00EA4E04">
        <w:t>1</w:t>
      </w:r>
      <w:proofErr w:type="gramEnd"/>
      <w:r w:rsidRPr="00EA4E04">
        <w:t xml:space="preserve"> = 0,25, к2 = 1, к3 = 1.</w:t>
      </w:r>
    </w:p>
    <w:p w:rsidR="003B3941" w:rsidRPr="00EA4E04" w:rsidRDefault="003B3941" w:rsidP="003B3941"/>
    <w:p w:rsidR="003B3941" w:rsidRPr="00EA4E04" w:rsidRDefault="003B3941" w:rsidP="003B3941">
      <w:pPr>
        <w:rPr>
          <w:i/>
        </w:rPr>
      </w:pPr>
      <w:r w:rsidRPr="00EA4E04">
        <w:rPr>
          <w:b/>
          <w:i/>
        </w:rPr>
        <w:t>6.4. Объем межбюджетных трансфертов на организацию исполнения иных переданных полномочий  поселения (</w:t>
      </w:r>
      <w:r w:rsidRPr="00EA4E04">
        <w:rPr>
          <w:b/>
          <w:lang w:val="en-US"/>
        </w:rPr>
        <w:t>S</w:t>
      </w:r>
      <w:r w:rsidRPr="00EA4E04">
        <w:rPr>
          <w:b/>
        </w:rPr>
        <w:t xml:space="preserve">4) – </w:t>
      </w:r>
      <w:r w:rsidRPr="00EA4E04">
        <w:t>расходы на материально-техническое обеспечение на организацию иных  полномочий и функций п</w:t>
      </w:r>
      <w:r w:rsidRPr="00EA4E04">
        <w:t>о</w:t>
      </w:r>
      <w:r w:rsidRPr="00EA4E04">
        <w:t>селения, включая канцелярские расходы, расходы на приобретение и обсл</w:t>
      </w:r>
      <w:r w:rsidRPr="00EA4E04">
        <w:t>у</w:t>
      </w:r>
      <w:r w:rsidRPr="00EA4E04">
        <w:t>живание оргтехники, оплату коммунальных услуг, услуг связи, транспортных услуг.</w:t>
      </w:r>
    </w:p>
    <w:p w:rsidR="003B3941" w:rsidRPr="00EA4E04" w:rsidRDefault="003B3941" w:rsidP="003B3941">
      <w:pPr>
        <w:rPr>
          <w:b/>
        </w:rPr>
      </w:pPr>
    </w:p>
    <w:p w:rsidR="003B3941" w:rsidRPr="00EA4E04" w:rsidRDefault="003B3941" w:rsidP="003B3941">
      <w:r w:rsidRPr="00EA4E04">
        <w:rPr>
          <w:lang w:val="en-US"/>
        </w:rPr>
        <w:t>S</w:t>
      </w:r>
      <w:r w:rsidRPr="00EA4E04">
        <w:t>4 принимается с учетом численности</w:t>
      </w:r>
      <w:r w:rsidRPr="00EA4E04">
        <w:rPr>
          <w:b/>
        </w:rPr>
        <w:t xml:space="preserve"> </w:t>
      </w:r>
      <w:r w:rsidRPr="00EA4E04">
        <w:t>населения в поселении:</w:t>
      </w:r>
    </w:p>
    <w:p w:rsidR="003B3941" w:rsidRPr="00EA4E04" w:rsidRDefault="003B3941" w:rsidP="003B3941">
      <w:r w:rsidRPr="00EA4E04">
        <w:t>- при численности населения в поселении до 1000 человек – 50,0 тысяч ру</w:t>
      </w:r>
      <w:r w:rsidRPr="00EA4E04">
        <w:t>б</w:t>
      </w:r>
      <w:r w:rsidRPr="00EA4E04">
        <w:t>лей</w:t>
      </w:r>
    </w:p>
    <w:p w:rsidR="003B3941" w:rsidRPr="00EA4E04" w:rsidRDefault="003B3941" w:rsidP="003B3941">
      <w:r w:rsidRPr="00EA4E04">
        <w:t>- при численности населения в поселении от 1001 до 2000 человек – 60,0 т</w:t>
      </w:r>
      <w:r w:rsidRPr="00EA4E04">
        <w:t>ы</w:t>
      </w:r>
      <w:r w:rsidRPr="00EA4E04">
        <w:t>сяч рублей</w:t>
      </w:r>
    </w:p>
    <w:p w:rsidR="003B3941" w:rsidRDefault="003B3941" w:rsidP="003B3941">
      <w:r w:rsidRPr="00EA4E04">
        <w:t>- при численности населения в поселении свыше 2001 человек – 70,0 тысяч рублей</w:t>
      </w:r>
    </w:p>
    <w:p w:rsidR="003B3941" w:rsidRPr="00EA4E04" w:rsidRDefault="003B3941" w:rsidP="003B3941"/>
    <w:p w:rsidR="003B3941" w:rsidRPr="003E5D8A" w:rsidRDefault="003B3941" w:rsidP="003B3941">
      <w:pPr>
        <w:rPr>
          <w:i/>
        </w:rPr>
      </w:pPr>
      <w:r w:rsidRPr="00EA4E04">
        <w:rPr>
          <w:b/>
          <w:i/>
        </w:rPr>
        <w:t>6.</w:t>
      </w:r>
      <w:r>
        <w:rPr>
          <w:b/>
          <w:i/>
        </w:rPr>
        <w:t>5</w:t>
      </w:r>
      <w:r w:rsidRPr="00EA4E04">
        <w:rPr>
          <w:b/>
          <w:i/>
        </w:rPr>
        <w:t>. Объем межбюджетных трансфертов на организацию исполнения иных переданных полномочий поселения (</w:t>
      </w:r>
      <w:r w:rsidRPr="00EA4E04">
        <w:rPr>
          <w:b/>
          <w:lang w:val="en-US"/>
        </w:rPr>
        <w:t>S</w:t>
      </w:r>
      <w:r w:rsidRPr="003E5D8A">
        <w:rPr>
          <w:b/>
        </w:rPr>
        <w:t>5</w:t>
      </w:r>
      <w:r w:rsidRPr="00EA4E04">
        <w:rPr>
          <w:b/>
        </w:rPr>
        <w:t xml:space="preserve">) – </w:t>
      </w:r>
      <w:r w:rsidRPr="00EA4E04">
        <w:t xml:space="preserve">расходы </w:t>
      </w:r>
      <w:r>
        <w:t>на разработку и</w:t>
      </w:r>
      <w:r>
        <w:t>з</w:t>
      </w:r>
      <w:r>
        <w:t>менений в Правила землепользования застройки Борского сельского посел</w:t>
      </w:r>
      <w:r>
        <w:t>е</w:t>
      </w:r>
      <w:r>
        <w:t>ния.</w:t>
      </w:r>
    </w:p>
    <w:p w:rsidR="003B3941" w:rsidRPr="00EA4E04" w:rsidRDefault="003B3941" w:rsidP="003B3941"/>
    <w:p w:rsidR="003B3941" w:rsidRPr="00EA4E04" w:rsidRDefault="003B3941" w:rsidP="003B3941">
      <w:pPr>
        <w:rPr>
          <w:b/>
        </w:rPr>
      </w:pPr>
      <w:r w:rsidRPr="00EA4E04">
        <w:lastRenderedPageBreak/>
        <w:t xml:space="preserve">Конкретные размеры показателей </w:t>
      </w:r>
      <w:r w:rsidRPr="00EA4E04">
        <w:rPr>
          <w:lang w:val="en-US"/>
        </w:rPr>
        <w:t>S</w:t>
      </w:r>
      <w:r>
        <w:t>1</w:t>
      </w:r>
      <w:r w:rsidRPr="00EA4E04">
        <w:t>,</w:t>
      </w:r>
      <w:r w:rsidRPr="00EA4E04">
        <w:rPr>
          <w:lang w:val="en-US"/>
        </w:rPr>
        <w:t>S</w:t>
      </w:r>
      <w:r w:rsidRPr="00EA4E04">
        <w:t>2,</w:t>
      </w:r>
      <w:r w:rsidRPr="00EA4E04">
        <w:rPr>
          <w:lang w:val="en-US"/>
        </w:rPr>
        <w:t>S</w:t>
      </w:r>
      <w:r w:rsidRPr="00EA4E04">
        <w:t>3,</w:t>
      </w:r>
      <w:r w:rsidRPr="00EA4E04">
        <w:rPr>
          <w:lang w:val="en-US"/>
        </w:rPr>
        <w:t>S</w:t>
      </w:r>
      <w:r w:rsidRPr="00EA4E04">
        <w:t>4</w:t>
      </w:r>
      <w:r>
        <w:t>,</w:t>
      </w:r>
      <w:r>
        <w:rPr>
          <w:lang w:val="en-US"/>
        </w:rPr>
        <w:t>S</w:t>
      </w:r>
      <w:r w:rsidRPr="003E5D8A">
        <w:t>5</w:t>
      </w:r>
      <w:r w:rsidRPr="00EA4E04">
        <w:t xml:space="preserve"> иных межбюджетных трансфертов из бюджета поселения в бюджет Тихвинского района на соо</w:t>
      </w:r>
      <w:r w:rsidRPr="00EA4E04">
        <w:t>т</w:t>
      </w:r>
      <w:r w:rsidRPr="00EA4E04">
        <w:t>ветствующий финансовый год определяются «соглашением».</w:t>
      </w:r>
    </w:p>
    <w:p w:rsidR="003B3941" w:rsidRDefault="003B3941" w:rsidP="003B3941">
      <w:pPr>
        <w:rPr>
          <w:sz w:val="26"/>
          <w:szCs w:val="26"/>
        </w:rPr>
      </w:pPr>
    </w:p>
    <w:p w:rsidR="003B3941" w:rsidRPr="00EA4E04" w:rsidRDefault="003B3941" w:rsidP="003B3941">
      <w:r>
        <w:rPr>
          <w:sz w:val="26"/>
          <w:szCs w:val="26"/>
        </w:rPr>
        <w:t xml:space="preserve"> </w:t>
      </w:r>
      <w:r w:rsidRPr="00EA4E04">
        <w:t xml:space="preserve"> Межбюджетные трансферты могут быть использованы только с целью ос</w:t>
      </w:r>
      <w:r w:rsidRPr="00EA4E04">
        <w:t>у</w:t>
      </w:r>
      <w:r w:rsidRPr="00EA4E04">
        <w:t>ществления переданных полномочий.</w:t>
      </w:r>
    </w:p>
    <w:p w:rsidR="003B3941" w:rsidRPr="00EA4E04" w:rsidRDefault="003B3941" w:rsidP="003B3941">
      <w:pPr>
        <w:numPr>
          <w:ilvl w:val="0"/>
          <w:numId w:val="6"/>
        </w:numPr>
        <w:tabs>
          <w:tab w:val="num" w:pos="0"/>
        </w:tabs>
        <w:ind w:left="0" w:firstLine="540"/>
      </w:pPr>
      <w:r w:rsidRPr="00EA4E04">
        <w:t xml:space="preserve"> Ответственность за нецелевое использование межбюджетных трансфертов, несоблюдение настоящего Порядка несет администрация Ти</w:t>
      </w:r>
      <w:r w:rsidRPr="00EA4E04">
        <w:t>х</w:t>
      </w:r>
      <w:r w:rsidRPr="00EA4E04">
        <w:t>винского района.</w:t>
      </w:r>
    </w:p>
    <w:p w:rsidR="003B3941" w:rsidRPr="00EA4E04" w:rsidRDefault="003B3941" w:rsidP="003B3941">
      <w:pPr>
        <w:numPr>
          <w:ilvl w:val="0"/>
          <w:numId w:val="6"/>
        </w:numPr>
        <w:tabs>
          <w:tab w:val="num" w:pos="0"/>
        </w:tabs>
        <w:ind w:left="0" w:firstLine="540"/>
      </w:pPr>
      <w:r w:rsidRPr="00EA4E04">
        <w:t xml:space="preserve"> В случае нецелевого использования межбюджетные трансферты подлежат возврату в бюджет Борского сельского поселения в установленном действующим законодательством порядке.</w:t>
      </w:r>
    </w:p>
    <w:p w:rsidR="003B3941" w:rsidRPr="00EA4E04" w:rsidRDefault="003B3941" w:rsidP="003B3941">
      <w:pPr>
        <w:numPr>
          <w:ilvl w:val="0"/>
          <w:numId w:val="6"/>
        </w:numPr>
        <w:tabs>
          <w:tab w:val="num" w:pos="0"/>
        </w:tabs>
        <w:ind w:left="0" w:firstLine="540"/>
      </w:pPr>
      <w:proofErr w:type="gramStart"/>
      <w:r w:rsidRPr="00EA4E04">
        <w:t>Контроль за</w:t>
      </w:r>
      <w:proofErr w:type="gramEnd"/>
      <w:r w:rsidRPr="00EA4E04">
        <w:t xml:space="preserve"> целевым использованием межбюджетных трансфе</w:t>
      </w:r>
      <w:r w:rsidRPr="00EA4E04">
        <w:t>р</w:t>
      </w:r>
      <w:r w:rsidRPr="00EA4E04">
        <w:t>тов и соблюдением настоящего Порядка осуществляет администрация Бо</w:t>
      </w:r>
      <w:r w:rsidRPr="00EA4E04">
        <w:t>р</w:t>
      </w:r>
      <w:r w:rsidRPr="00EA4E04">
        <w:t>ского сельского поселения.</w:t>
      </w:r>
    </w:p>
    <w:p w:rsidR="003B3941" w:rsidRPr="00EA4E04" w:rsidRDefault="003B3941" w:rsidP="003B3941">
      <w:pPr>
        <w:ind w:left="4320"/>
        <w:rPr>
          <w:sz w:val="26"/>
          <w:szCs w:val="26"/>
        </w:rPr>
      </w:pPr>
    </w:p>
    <w:p w:rsidR="003B3941" w:rsidRDefault="003B3941" w:rsidP="003B3941">
      <w:pPr>
        <w:ind w:left="4320"/>
        <w:rPr>
          <w:sz w:val="26"/>
          <w:szCs w:val="26"/>
        </w:rPr>
      </w:pPr>
    </w:p>
    <w:p w:rsidR="003B3941" w:rsidRDefault="003B3941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Pr="004A1317" w:rsidRDefault="00CC41E7" w:rsidP="00CC41E7">
      <w:pPr>
        <w:ind w:firstLine="720"/>
        <w:jc w:val="center"/>
        <w:rPr>
          <w:b/>
        </w:rPr>
      </w:pPr>
      <w:r w:rsidRPr="004A1317">
        <w:rPr>
          <w:b/>
        </w:rPr>
        <w:t xml:space="preserve">Прогноз основных </w:t>
      </w:r>
      <w:r>
        <w:rPr>
          <w:b/>
        </w:rPr>
        <w:t xml:space="preserve">характеристик </w:t>
      </w:r>
      <w:r w:rsidRPr="004A1317">
        <w:rPr>
          <w:b/>
        </w:rPr>
        <w:t>бюджета</w:t>
      </w:r>
    </w:p>
    <w:p w:rsidR="00CC41E7" w:rsidRPr="004A1317" w:rsidRDefault="00CC41E7" w:rsidP="00CC41E7">
      <w:pPr>
        <w:ind w:firstLine="720"/>
        <w:jc w:val="center"/>
        <w:rPr>
          <w:b/>
        </w:rPr>
      </w:pPr>
      <w:r>
        <w:rPr>
          <w:b/>
        </w:rPr>
        <w:t>Борского сельского</w:t>
      </w:r>
      <w:r w:rsidRPr="004A1317">
        <w:rPr>
          <w:b/>
        </w:rPr>
        <w:t xml:space="preserve"> поселения</w:t>
      </w:r>
    </w:p>
    <w:p w:rsidR="00CC41E7" w:rsidRPr="00F346DD" w:rsidRDefault="00CC41E7" w:rsidP="00CC41E7">
      <w:pPr>
        <w:ind w:firstLine="720"/>
        <w:jc w:val="center"/>
        <w:rPr>
          <w:b/>
        </w:rPr>
      </w:pPr>
      <w:r>
        <w:rPr>
          <w:b/>
        </w:rPr>
        <w:t>на 2023</w:t>
      </w:r>
      <w:r w:rsidRPr="004A1317">
        <w:rPr>
          <w:b/>
        </w:rPr>
        <w:t xml:space="preserve"> год и плановый период </w:t>
      </w:r>
      <w:r>
        <w:rPr>
          <w:b/>
        </w:rPr>
        <w:t>2024</w:t>
      </w:r>
      <w:r w:rsidRPr="004A1317">
        <w:rPr>
          <w:b/>
        </w:rPr>
        <w:t xml:space="preserve"> и 20</w:t>
      </w:r>
      <w:r w:rsidRPr="00E665F5">
        <w:rPr>
          <w:b/>
        </w:rPr>
        <w:t>2</w:t>
      </w:r>
      <w:r>
        <w:rPr>
          <w:b/>
        </w:rPr>
        <w:t>5</w:t>
      </w:r>
      <w:r w:rsidRPr="004A1317">
        <w:rPr>
          <w:b/>
        </w:rPr>
        <w:t xml:space="preserve"> годов</w:t>
      </w:r>
    </w:p>
    <w:p w:rsidR="00CC41E7" w:rsidRDefault="00CC41E7" w:rsidP="00CC41E7">
      <w:pPr>
        <w:ind w:firstLine="720"/>
        <w:jc w:val="center"/>
      </w:pPr>
    </w:p>
    <w:p w:rsidR="00CC41E7" w:rsidRPr="00DB3C59" w:rsidRDefault="00CC41E7" w:rsidP="00CC41E7">
      <w:pPr>
        <w:ind w:firstLine="720"/>
        <w:jc w:val="center"/>
      </w:pPr>
    </w:p>
    <w:p w:rsidR="00CC41E7" w:rsidRPr="00DB3C59" w:rsidRDefault="00CC41E7" w:rsidP="00CC41E7">
      <w:pPr>
        <w:ind w:firstLine="720"/>
        <w:jc w:val="center"/>
      </w:pPr>
    </w:p>
    <w:p w:rsidR="00CC41E7" w:rsidRPr="0013008B" w:rsidRDefault="00CC41E7" w:rsidP="00CC41E7">
      <w:pPr>
        <w:ind w:firstLine="720"/>
        <w:jc w:val="right"/>
      </w:pPr>
      <w:r w:rsidRPr="0013008B">
        <w:t>(тысяч рублей)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42"/>
        <w:gridCol w:w="1737"/>
        <w:gridCol w:w="1641"/>
        <w:gridCol w:w="1620"/>
      </w:tblGrid>
      <w:tr w:rsidR="00CC41E7" w:rsidRPr="00B440FC" w:rsidTr="00CC41E7">
        <w:trPr>
          <w:trHeight w:val="853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center"/>
              <w:rPr>
                <w:b/>
                <w:sz w:val="24"/>
                <w:szCs w:val="24"/>
              </w:rPr>
            </w:pPr>
            <w:r w:rsidRPr="00B440F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E65C7B" w:rsidRDefault="00CC41E7" w:rsidP="00CC41E7">
            <w:pPr>
              <w:jc w:val="center"/>
              <w:rPr>
                <w:b/>
                <w:sz w:val="24"/>
                <w:szCs w:val="24"/>
              </w:rPr>
            </w:pPr>
            <w:r w:rsidRPr="00E65C7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E65C7B">
              <w:rPr>
                <w:b/>
                <w:sz w:val="24"/>
                <w:szCs w:val="24"/>
              </w:rPr>
              <w:t xml:space="preserve"> год</w:t>
            </w:r>
          </w:p>
          <w:p w:rsidR="00CC41E7" w:rsidRPr="00E65C7B" w:rsidRDefault="00CC41E7" w:rsidP="00CC41E7">
            <w:pPr>
              <w:jc w:val="center"/>
              <w:rPr>
                <w:b/>
                <w:sz w:val="18"/>
                <w:szCs w:val="18"/>
              </w:rPr>
            </w:pPr>
            <w:r w:rsidRPr="00E65C7B">
              <w:rPr>
                <w:b/>
                <w:sz w:val="18"/>
                <w:szCs w:val="18"/>
              </w:rPr>
              <w:t>(в редакции реш</w:t>
            </w:r>
            <w:r w:rsidRPr="00E65C7B">
              <w:rPr>
                <w:b/>
                <w:sz w:val="18"/>
                <w:szCs w:val="18"/>
              </w:rPr>
              <w:t>е</w:t>
            </w:r>
            <w:r w:rsidRPr="00E65C7B">
              <w:rPr>
                <w:b/>
                <w:sz w:val="18"/>
                <w:szCs w:val="18"/>
              </w:rPr>
              <w:t>ния СД БСП №03-</w:t>
            </w:r>
            <w:r>
              <w:rPr>
                <w:b/>
                <w:sz w:val="18"/>
                <w:szCs w:val="18"/>
              </w:rPr>
              <w:t>138</w:t>
            </w:r>
            <w:r w:rsidRPr="00E65C7B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31</w:t>
            </w:r>
            <w:r w:rsidRPr="00E65C7B">
              <w:rPr>
                <w:b/>
                <w:sz w:val="18"/>
                <w:szCs w:val="18"/>
              </w:rPr>
              <w:t>.10.202</w:t>
            </w:r>
            <w:r>
              <w:rPr>
                <w:b/>
                <w:sz w:val="18"/>
                <w:szCs w:val="18"/>
              </w:rPr>
              <w:t>2</w:t>
            </w:r>
            <w:r w:rsidRPr="00E65C7B">
              <w:rPr>
                <w:b/>
                <w:sz w:val="18"/>
                <w:szCs w:val="18"/>
              </w:rPr>
              <w:t>г.)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center"/>
              <w:rPr>
                <w:b/>
                <w:sz w:val="24"/>
                <w:szCs w:val="24"/>
              </w:rPr>
            </w:pPr>
            <w:r w:rsidRPr="00B440F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023</w:t>
            </w:r>
            <w:r w:rsidRPr="00B440F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center"/>
              <w:rPr>
                <w:b/>
                <w:sz w:val="24"/>
                <w:szCs w:val="24"/>
              </w:rPr>
            </w:pPr>
            <w:r w:rsidRPr="00B440F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B440F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center"/>
              <w:rPr>
                <w:b/>
                <w:sz w:val="24"/>
                <w:szCs w:val="24"/>
              </w:rPr>
            </w:pPr>
            <w:r w:rsidRPr="00B440F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  <w:r w:rsidRPr="00B440F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C41E7" w:rsidRPr="00B440FC" w:rsidTr="00CC41E7">
        <w:trPr>
          <w:trHeight w:val="525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b/>
                <w:sz w:val="24"/>
                <w:szCs w:val="24"/>
              </w:rPr>
              <w:t>1</w:t>
            </w:r>
            <w:r w:rsidRPr="00B440FC">
              <w:rPr>
                <w:sz w:val="24"/>
                <w:szCs w:val="24"/>
              </w:rPr>
              <w:t xml:space="preserve">. </w:t>
            </w:r>
            <w:r w:rsidRPr="00B440FC">
              <w:rPr>
                <w:b/>
                <w:sz w:val="24"/>
                <w:szCs w:val="24"/>
              </w:rPr>
              <w:t>Доходы всего</w:t>
            </w:r>
            <w:r w:rsidRPr="00B440FC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AF0583" w:rsidRDefault="00CC41E7" w:rsidP="00CC41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36091,8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5F66A2" w:rsidRDefault="00CC41E7" w:rsidP="00CC41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26595,8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25321,2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25161,9</w:t>
            </w:r>
          </w:p>
        </w:tc>
      </w:tr>
      <w:tr w:rsidR="00CC41E7" w:rsidRPr="00B440FC" w:rsidTr="00CC41E7">
        <w:trPr>
          <w:trHeight w:val="533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>1.1. налоговые и неналоговые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5F66A2" w:rsidRDefault="00CC41E7" w:rsidP="00CC41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3700,7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3726,6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3753,1</w:t>
            </w:r>
          </w:p>
        </w:tc>
      </w:tr>
      <w:tr w:rsidR="00CC41E7" w:rsidRPr="00B440FC" w:rsidTr="00CC41E7">
        <w:trPr>
          <w:trHeight w:val="513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>1.2. 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31956,4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5F66A2" w:rsidRDefault="00CC41E7" w:rsidP="00CC41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22895,1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21594,6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21408,8</w:t>
            </w:r>
          </w:p>
        </w:tc>
      </w:tr>
      <w:tr w:rsidR="00CC41E7" w:rsidRPr="00B440FC" w:rsidTr="00CC41E7">
        <w:trPr>
          <w:trHeight w:val="535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b/>
                <w:sz w:val="24"/>
                <w:szCs w:val="24"/>
              </w:rPr>
              <w:t>2</w:t>
            </w:r>
            <w:r w:rsidRPr="00B440FC">
              <w:rPr>
                <w:sz w:val="24"/>
                <w:szCs w:val="24"/>
              </w:rPr>
              <w:t xml:space="preserve">. </w:t>
            </w:r>
            <w:r w:rsidRPr="00B440FC">
              <w:rPr>
                <w:b/>
                <w:sz w:val="24"/>
                <w:szCs w:val="24"/>
              </w:rPr>
              <w:t>Расходы всего</w:t>
            </w:r>
            <w:r w:rsidRPr="00B440FC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3B5D0A" w:rsidRDefault="00CC41E7" w:rsidP="00CC41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37765,0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5F66A2" w:rsidRDefault="00CC41E7" w:rsidP="00CC41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26595,8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25321,2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25161,9</w:t>
            </w:r>
          </w:p>
        </w:tc>
      </w:tr>
      <w:tr w:rsidR="00CC41E7" w:rsidRPr="00B440FC" w:rsidTr="00CC41E7">
        <w:trPr>
          <w:trHeight w:val="747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>2.1. условно утверждаемые ра</w:t>
            </w:r>
            <w:r w:rsidRPr="00B440FC">
              <w:rPr>
                <w:sz w:val="24"/>
                <w:szCs w:val="24"/>
              </w:rPr>
              <w:t>с</w:t>
            </w:r>
            <w:r w:rsidRPr="00B440FC">
              <w:rPr>
                <w:sz w:val="24"/>
                <w:szCs w:val="24"/>
              </w:rPr>
              <w:t>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D70980" w:rsidRDefault="00CC41E7" w:rsidP="00CC41E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D70980" w:rsidRDefault="00CC41E7" w:rsidP="00CC41E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D70980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D70980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704,4</w:t>
            </w:r>
          </w:p>
        </w:tc>
      </w:tr>
      <w:tr w:rsidR="00CC41E7" w:rsidRPr="00B440FC" w:rsidTr="00CC41E7">
        <w:trPr>
          <w:trHeight w:val="1357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>2.2. процент условно утве</w:t>
            </w:r>
            <w:r w:rsidRPr="00B440FC">
              <w:rPr>
                <w:sz w:val="24"/>
                <w:szCs w:val="24"/>
              </w:rPr>
              <w:t>р</w:t>
            </w:r>
            <w:r w:rsidRPr="00B440FC">
              <w:rPr>
                <w:sz w:val="24"/>
                <w:szCs w:val="24"/>
              </w:rPr>
              <w:t xml:space="preserve">жденных расходов </w:t>
            </w:r>
          </w:p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06444E">
              <w:t>(без учета расходов бю</w:t>
            </w:r>
            <w:r w:rsidRPr="0006444E">
              <w:t>д</w:t>
            </w:r>
            <w:r w:rsidRPr="0006444E">
              <w:t xml:space="preserve">жета, предусмотренных за счет </w:t>
            </w:r>
            <w:r>
              <w:t xml:space="preserve">субсидий, </w:t>
            </w:r>
            <w:r w:rsidRPr="0006444E">
              <w:t>межбю</w:t>
            </w:r>
            <w:r w:rsidRPr="0006444E">
              <w:t>д</w:t>
            </w:r>
            <w:r w:rsidRPr="0006444E">
              <w:t>жетных трансфертов)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D70980" w:rsidRDefault="00CC41E7" w:rsidP="00CC41E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D70980" w:rsidRDefault="00CC41E7" w:rsidP="00CC41E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D70980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D70980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C41E7" w:rsidRPr="00B440FC" w:rsidTr="00CC41E7">
        <w:trPr>
          <w:trHeight w:val="707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b/>
                <w:sz w:val="24"/>
                <w:szCs w:val="24"/>
              </w:rPr>
            </w:pPr>
            <w:r w:rsidRPr="00B440FC">
              <w:rPr>
                <w:b/>
                <w:sz w:val="24"/>
                <w:szCs w:val="24"/>
              </w:rPr>
              <w:t>3. Профицит</w:t>
            </w:r>
            <w:proofErr w:type="gramStart"/>
            <w:r w:rsidRPr="00B440FC">
              <w:rPr>
                <w:b/>
                <w:sz w:val="24"/>
                <w:szCs w:val="24"/>
              </w:rPr>
              <w:t xml:space="preserve"> (-), </w:t>
            </w:r>
            <w:proofErr w:type="gramEnd"/>
            <w:r w:rsidRPr="00B440FC">
              <w:rPr>
                <w:b/>
                <w:sz w:val="24"/>
                <w:szCs w:val="24"/>
              </w:rPr>
              <w:t>дефицит (+),</w:t>
            </w:r>
          </w:p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-1673,2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C41E7" w:rsidRPr="00B440FC" w:rsidTr="00CC41E7">
        <w:trPr>
          <w:trHeight w:val="463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>3.1. за счет остатков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-1673,2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</w:tr>
      <w:tr w:rsidR="00CC41E7" w:rsidRPr="00B440FC" w:rsidTr="00CC41E7">
        <w:trPr>
          <w:trHeight w:val="601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>3.2. за счет кредитов банка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</w:tr>
      <w:tr w:rsidR="00CC41E7" w:rsidRPr="00B440FC" w:rsidTr="00CC41E7">
        <w:trPr>
          <w:trHeight w:val="718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>3.3. за счет бюджетных кред</w:t>
            </w:r>
            <w:r w:rsidRPr="00B440FC">
              <w:rPr>
                <w:sz w:val="24"/>
                <w:szCs w:val="24"/>
              </w:rPr>
              <w:t>и</w:t>
            </w:r>
            <w:r w:rsidRPr="00B440FC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</w:tr>
      <w:tr w:rsidR="00CC41E7" w:rsidRPr="00B440FC" w:rsidTr="00CC41E7">
        <w:trPr>
          <w:trHeight w:val="745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>3.4. за счет предоставленных бюджетных кредитов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</w:tr>
      <w:tr w:rsidR="00CC41E7" w:rsidRPr="00B440FC" w:rsidTr="00CC41E7">
        <w:trPr>
          <w:trHeight w:val="665"/>
        </w:trPr>
        <w:tc>
          <w:tcPr>
            <w:tcW w:w="3528" w:type="dxa"/>
            <w:shd w:val="clear" w:color="auto" w:fill="auto"/>
            <w:vAlign w:val="center"/>
          </w:tcPr>
          <w:p w:rsidR="00CC41E7" w:rsidRPr="00B440FC" w:rsidRDefault="00CC41E7" w:rsidP="00CC41E7">
            <w:pPr>
              <w:rPr>
                <w:sz w:val="24"/>
                <w:szCs w:val="24"/>
              </w:rPr>
            </w:pPr>
            <w:r w:rsidRPr="00B440FC">
              <w:rPr>
                <w:sz w:val="24"/>
                <w:szCs w:val="24"/>
              </w:rPr>
              <w:t xml:space="preserve">3.5. % дефицита к собственным доходам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1E7" w:rsidRPr="00B440FC" w:rsidRDefault="00CC41E7" w:rsidP="00CC41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1E7" w:rsidRPr="00025D0A" w:rsidRDefault="00CC41E7" w:rsidP="00CC41E7">
            <w:pPr>
              <w:jc w:val="right"/>
              <w:rPr>
                <w:sz w:val="24"/>
                <w:szCs w:val="24"/>
              </w:rPr>
            </w:pPr>
            <w:r w:rsidRPr="00025D0A">
              <w:rPr>
                <w:sz w:val="24"/>
                <w:szCs w:val="24"/>
              </w:rPr>
              <w:t>0</w:t>
            </w:r>
          </w:p>
        </w:tc>
      </w:tr>
    </w:tbl>
    <w:p w:rsidR="00CC41E7" w:rsidRDefault="00CC41E7" w:rsidP="00CC41E7">
      <w:pPr>
        <w:rPr>
          <w:b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CC41E7">
      <w:pPr>
        <w:jc w:val="center"/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 на 2024 год</w:t>
      </w:r>
    </w:p>
    <w:p w:rsidR="00CC41E7" w:rsidRDefault="00CC41E7" w:rsidP="00CC41E7">
      <w:pPr>
        <w:jc w:val="center"/>
      </w:pPr>
    </w:p>
    <w:p w:rsidR="00CC41E7" w:rsidRPr="00DC2700" w:rsidRDefault="00CC41E7" w:rsidP="00CC41E7">
      <w:pPr>
        <w:jc w:val="center"/>
      </w:pPr>
      <w:r w:rsidRPr="00DC2700">
        <w:t>Расчет произведен по следующей формуле:</w:t>
      </w:r>
    </w:p>
    <w:p w:rsidR="00CC41E7" w:rsidRPr="008D299C" w:rsidRDefault="00CC41E7" w:rsidP="00CC41E7">
      <w:pPr>
        <w:tabs>
          <w:tab w:val="left" w:pos="-180"/>
        </w:tabs>
        <w:jc w:val="center"/>
      </w:pPr>
    </w:p>
    <w:p w:rsidR="00CC41E7" w:rsidRDefault="00CC41E7" w:rsidP="00CC41E7">
      <w:r>
        <w:rPr>
          <w:b/>
          <w:lang w:val="en-US"/>
        </w:rPr>
        <w:t>S</w:t>
      </w:r>
      <w:r>
        <w:rPr>
          <w:b/>
        </w:rPr>
        <w:t>1 = Р х П</w:t>
      </w:r>
      <w:r>
        <w:t>, где</w:t>
      </w:r>
    </w:p>
    <w:p w:rsidR="00CC41E7" w:rsidRDefault="00CC41E7" w:rsidP="00CC41E7"/>
    <w:p w:rsidR="00CC41E7" w:rsidRDefault="00CC41E7" w:rsidP="00CC41E7">
      <w:proofErr w:type="gramStart"/>
      <w:r>
        <w:t>Р</w:t>
      </w:r>
      <w:proofErr w:type="gramEnd"/>
      <w:r>
        <w:t xml:space="preserve"> – денежное содержание (оплата труда и начисления) лиц, замещающих должности муниципальной службы органов местного самоуправления Ти</w:t>
      </w:r>
      <w:r>
        <w:t>х</w:t>
      </w:r>
      <w:r>
        <w:t>винского района, осуществляющих контрольные функции поселения, уст</w:t>
      </w:r>
      <w:r>
        <w:t>а</w:t>
      </w:r>
      <w:r>
        <w:t>новленное нормативными актами Тихвинского района</w:t>
      </w:r>
    </w:p>
    <w:p w:rsidR="00CC41E7" w:rsidRDefault="00CC41E7" w:rsidP="00CC41E7">
      <w:proofErr w:type="gramStart"/>
      <w:r>
        <w:t>П</w:t>
      </w:r>
      <w:proofErr w:type="gramEnd"/>
      <w:r>
        <w:rPr>
          <w:sz w:val="18"/>
          <w:szCs w:val="18"/>
        </w:rPr>
        <w:t xml:space="preserve"> – </w:t>
      </w:r>
      <w:r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</w:t>
      </w:r>
      <w:r>
        <w:t>е</w:t>
      </w:r>
      <w:r>
        <w:t>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</w:t>
      </w:r>
      <w:r>
        <w:t>к</w:t>
      </w:r>
      <w:r>
        <w:t>ции).</w:t>
      </w:r>
    </w:p>
    <w:p w:rsidR="00CC41E7" w:rsidRPr="00DC2700" w:rsidRDefault="00CC41E7" w:rsidP="00CC41E7">
      <w:pPr>
        <w:tabs>
          <w:tab w:val="left" w:pos="-180"/>
        </w:tabs>
      </w:pPr>
    </w:p>
    <w:p w:rsidR="00CC41E7" w:rsidRPr="003D47BD" w:rsidRDefault="00CC41E7" w:rsidP="00CC41E7">
      <w:pPr>
        <w:tabs>
          <w:tab w:val="left" w:pos="-180"/>
        </w:tabs>
        <w:rPr>
          <w:b/>
        </w:rPr>
      </w:pPr>
    </w:p>
    <w:p w:rsidR="00CC41E7" w:rsidRPr="003D47BD" w:rsidRDefault="00CC41E7" w:rsidP="00CC41E7">
      <w:pPr>
        <w:tabs>
          <w:tab w:val="left" w:pos="-180"/>
        </w:tabs>
        <w:rPr>
          <w:b/>
        </w:rPr>
      </w:pPr>
      <w:r w:rsidRPr="003D47BD">
        <w:rPr>
          <w:b/>
          <w:lang w:val="en-US"/>
        </w:rPr>
        <w:t>S</w:t>
      </w:r>
      <w:r w:rsidRPr="003D47BD">
        <w:rPr>
          <w:b/>
        </w:rPr>
        <w:t xml:space="preserve">1 = </w:t>
      </w:r>
      <w:r>
        <w:rPr>
          <w:b/>
        </w:rPr>
        <w:t>1740</w:t>
      </w:r>
      <w:proofErr w:type="gramStart"/>
      <w:r w:rsidRPr="003D47BD">
        <w:rPr>
          <w:b/>
        </w:rPr>
        <w:t>,0</w:t>
      </w:r>
      <w:proofErr w:type="gramEnd"/>
      <w:r w:rsidRPr="003D47BD">
        <w:rPr>
          <w:b/>
        </w:rPr>
        <w:t xml:space="preserve"> х 0,080 = </w:t>
      </w:r>
      <w:r>
        <w:rPr>
          <w:b/>
        </w:rPr>
        <w:t>139,2</w:t>
      </w:r>
      <w:r w:rsidRPr="003D47BD">
        <w:rPr>
          <w:b/>
        </w:rPr>
        <w:t xml:space="preserve"> тыс. руб.</w:t>
      </w:r>
    </w:p>
    <w:p w:rsidR="00CC41E7" w:rsidRDefault="00CC41E7" w:rsidP="00CC41E7">
      <w:pPr>
        <w:jc w:val="center"/>
      </w:pPr>
    </w:p>
    <w:p w:rsidR="00CC41E7" w:rsidRPr="00DC2700" w:rsidRDefault="00CC41E7" w:rsidP="00CC41E7">
      <w:pPr>
        <w:jc w:val="center"/>
      </w:pPr>
      <w:r>
        <w:rPr>
          <w:b/>
          <w:i/>
        </w:rPr>
        <w:t>Объем межбюджетных трансфертов на исполнение полномочий посел</w:t>
      </w:r>
      <w:r>
        <w:rPr>
          <w:b/>
          <w:i/>
        </w:rPr>
        <w:t>е</w:t>
      </w:r>
      <w:r>
        <w:rPr>
          <w:b/>
          <w:i/>
        </w:rPr>
        <w:t xml:space="preserve">ния в бюджетной сфере  </w:t>
      </w:r>
      <w:r w:rsidRPr="00702B94">
        <w:rPr>
          <w:b/>
          <w:i/>
        </w:rPr>
        <w:t>на 202</w:t>
      </w:r>
      <w:r>
        <w:rPr>
          <w:b/>
          <w:i/>
        </w:rPr>
        <w:t>4</w:t>
      </w:r>
      <w:r w:rsidRPr="00702B94">
        <w:rPr>
          <w:b/>
          <w:i/>
        </w:rPr>
        <w:t xml:space="preserve"> год</w:t>
      </w:r>
    </w:p>
    <w:p w:rsidR="00CC41E7" w:rsidRPr="00DC2700" w:rsidRDefault="00CC41E7" w:rsidP="00CC41E7">
      <w:pPr>
        <w:jc w:val="center"/>
      </w:pPr>
      <w:r w:rsidRPr="00DC2700">
        <w:t xml:space="preserve"> </w:t>
      </w:r>
    </w:p>
    <w:p w:rsidR="00CC41E7" w:rsidRPr="00DC2700" w:rsidRDefault="00CC41E7" w:rsidP="00CC41E7">
      <w:pPr>
        <w:jc w:val="center"/>
      </w:pPr>
      <w:r w:rsidRPr="00DC2700">
        <w:t>Расчет произведен по следующей формуле:</w:t>
      </w:r>
    </w:p>
    <w:p w:rsidR="00CC41E7" w:rsidRDefault="00CC41E7" w:rsidP="00CC41E7">
      <w:r>
        <w:rPr>
          <w:b/>
          <w:lang w:val="en-US"/>
        </w:rPr>
        <w:t>S</w:t>
      </w:r>
      <w:r>
        <w:rPr>
          <w:b/>
        </w:rPr>
        <w:t xml:space="preserve">2 = Н х 12, </w:t>
      </w:r>
      <w:r>
        <w:t>где</w:t>
      </w:r>
    </w:p>
    <w:p w:rsidR="00CC41E7" w:rsidRDefault="00CC41E7" w:rsidP="00CC41E7">
      <w:r>
        <w:t>Н – месячный норматив финансовых средств, подлежащих передаче из бю</w:t>
      </w:r>
      <w:r>
        <w:t>д</w:t>
      </w:r>
      <w:r>
        <w:t>жета поселения в бюджет Тихвинского района, на осуществление полном</w:t>
      </w:r>
      <w:r>
        <w:t>о</w:t>
      </w:r>
      <w:r>
        <w:t>чий поселения в бюджетной сфере</w:t>
      </w:r>
    </w:p>
    <w:p w:rsidR="00CC41E7" w:rsidRDefault="00CC41E7" w:rsidP="00CC41E7"/>
    <w:p w:rsidR="00CC41E7" w:rsidRDefault="00CC41E7" w:rsidP="00CC41E7">
      <w:r>
        <w:rPr>
          <w:b/>
        </w:rPr>
        <w:t>Н = Д х В х Ч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</w:t>
      </w:r>
      <w:r>
        <w:t xml:space="preserve"> где:</w:t>
      </w:r>
    </w:p>
    <w:p w:rsidR="00CC41E7" w:rsidRDefault="00CC41E7" w:rsidP="00CC41E7"/>
    <w:p w:rsidR="00CC41E7" w:rsidRDefault="00CC41E7" w:rsidP="00CC41E7">
      <w:r>
        <w:t>Д – количество документов, поступивших из поселения, для обработки ф</w:t>
      </w:r>
      <w:r>
        <w:t>и</w:t>
      </w:r>
      <w:r>
        <w:t>нансовым органом района в месяц</w:t>
      </w:r>
    </w:p>
    <w:p w:rsidR="00CC41E7" w:rsidRDefault="00CC41E7" w:rsidP="00CC41E7">
      <w:r>
        <w:t>В – среднее время обработки одного документа (согласно статистическим данным составляет 0,258 часа)</w:t>
      </w:r>
    </w:p>
    <w:p w:rsidR="00CC41E7" w:rsidRDefault="00CC41E7" w:rsidP="00CC41E7">
      <w:r>
        <w:t>Ч – стоимость одного рабочего часа, рассчитанная как 1/12 годового дене</w:t>
      </w:r>
      <w:r>
        <w:t>ж</w:t>
      </w:r>
      <w:r>
        <w:t>ного содержания (включая начисления на оплату труда) по должности вед</w:t>
      </w:r>
      <w:r>
        <w:t>у</w:t>
      </w:r>
      <w:r>
        <w:t>щего специалиста, не являющегося муниципальным служащим, финансового органа района, деленная на 165,5 (среднее количество рабочих часов в месяц)</w:t>
      </w:r>
    </w:p>
    <w:p w:rsidR="00CC41E7" w:rsidRPr="00DC2700" w:rsidRDefault="00CC41E7" w:rsidP="00CC41E7"/>
    <w:p w:rsidR="00CC41E7" w:rsidRPr="003D47BD" w:rsidRDefault="00CC41E7" w:rsidP="00CC41E7">
      <w:pPr>
        <w:tabs>
          <w:tab w:val="left" w:pos="-180"/>
        </w:tabs>
        <w:rPr>
          <w:b/>
        </w:rPr>
      </w:pPr>
      <w:r w:rsidRPr="003D47BD">
        <w:rPr>
          <w:b/>
        </w:rPr>
        <w:t xml:space="preserve">Н = </w:t>
      </w:r>
      <w:r>
        <w:rPr>
          <w:b/>
        </w:rPr>
        <w:t>292,2</w:t>
      </w:r>
      <w:r w:rsidRPr="003D47BD">
        <w:rPr>
          <w:b/>
        </w:rPr>
        <w:t xml:space="preserve"> х 0,</w:t>
      </w:r>
      <w:r>
        <w:rPr>
          <w:b/>
        </w:rPr>
        <w:t>258</w:t>
      </w:r>
      <w:r w:rsidRPr="003D47BD">
        <w:rPr>
          <w:b/>
        </w:rPr>
        <w:t xml:space="preserve"> х </w:t>
      </w:r>
      <w:r>
        <w:rPr>
          <w:b/>
        </w:rPr>
        <w:t>0,</w:t>
      </w:r>
      <w:r w:rsidRPr="003D47BD">
        <w:rPr>
          <w:b/>
        </w:rPr>
        <w:t>2</w:t>
      </w:r>
      <w:r>
        <w:rPr>
          <w:b/>
        </w:rPr>
        <w:t xml:space="preserve">73 </w:t>
      </w:r>
      <w:r w:rsidRPr="003D47BD">
        <w:rPr>
          <w:b/>
        </w:rPr>
        <w:t xml:space="preserve">= </w:t>
      </w:r>
      <w:r>
        <w:rPr>
          <w:b/>
        </w:rPr>
        <w:t>20,58 тыс. руб.</w:t>
      </w:r>
    </w:p>
    <w:p w:rsidR="00CC41E7" w:rsidRPr="003D47BD" w:rsidRDefault="00CC41E7" w:rsidP="00CC41E7">
      <w:pPr>
        <w:tabs>
          <w:tab w:val="left" w:pos="-180"/>
        </w:tabs>
        <w:rPr>
          <w:b/>
        </w:rPr>
      </w:pPr>
      <w:r w:rsidRPr="003D47BD">
        <w:rPr>
          <w:rFonts w:eastAsia="Calibri"/>
          <w:b/>
          <w:lang w:val="en-US"/>
        </w:rPr>
        <w:t>S</w:t>
      </w:r>
      <w:r w:rsidRPr="003D47BD">
        <w:rPr>
          <w:rFonts w:eastAsia="Calibri"/>
          <w:b/>
        </w:rPr>
        <w:t xml:space="preserve">2= </w:t>
      </w:r>
      <w:r>
        <w:rPr>
          <w:rFonts w:eastAsia="Calibri"/>
          <w:b/>
        </w:rPr>
        <w:t>20</w:t>
      </w:r>
      <w:proofErr w:type="gramStart"/>
      <w:r>
        <w:rPr>
          <w:rFonts w:eastAsia="Calibri"/>
          <w:b/>
        </w:rPr>
        <w:t>,58</w:t>
      </w:r>
      <w:proofErr w:type="gramEnd"/>
      <w:r w:rsidRPr="003D47BD">
        <w:rPr>
          <w:rFonts w:eastAsia="Calibri"/>
          <w:b/>
        </w:rPr>
        <w:t xml:space="preserve"> х 12 = </w:t>
      </w:r>
      <w:r w:rsidRPr="003D47BD">
        <w:rPr>
          <w:b/>
        </w:rPr>
        <w:t>2</w:t>
      </w:r>
      <w:r>
        <w:rPr>
          <w:b/>
        </w:rPr>
        <w:t>4</w:t>
      </w:r>
      <w:r w:rsidRPr="003D47BD">
        <w:rPr>
          <w:b/>
        </w:rPr>
        <w:t>7,0 тыс. руб.</w:t>
      </w:r>
    </w:p>
    <w:p w:rsidR="00CC41E7" w:rsidRPr="003D47BD" w:rsidRDefault="00CC41E7" w:rsidP="00CC41E7">
      <w:pPr>
        <w:tabs>
          <w:tab w:val="left" w:pos="-180"/>
        </w:tabs>
        <w:rPr>
          <w:b/>
        </w:rPr>
      </w:pPr>
    </w:p>
    <w:p w:rsidR="00CC41E7" w:rsidRPr="00DC2700" w:rsidRDefault="00CC41E7" w:rsidP="00CC41E7">
      <w:pPr>
        <w:tabs>
          <w:tab w:val="left" w:pos="-180"/>
        </w:tabs>
      </w:pPr>
    </w:p>
    <w:p w:rsidR="00CC41E7" w:rsidRPr="00702B94" w:rsidRDefault="00CC41E7" w:rsidP="00CC41E7">
      <w:pPr>
        <w:jc w:val="center"/>
        <w:rPr>
          <w:b/>
          <w:i/>
        </w:rPr>
      </w:pPr>
      <w:r>
        <w:rPr>
          <w:b/>
          <w:i/>
        </w:rPr>
        <w:lastRenderedPageBreak/>
        <w:t>Объем межбюджетных трансфертов на осуществление полномочий п</w:t>
      </w:r>
      <w:r>
        <w:rPr>
          <w:b/>
          <w:i/>
        </w:rPr>
        <w:t>о</w:t>
      </w:r>
      <w:r>
        <w:rPr>
          <w:b/>
          <w:i/>
        </w:rPr>
        <w:t xml:space="preserve">селения по решению наиболее трудоемких вопросов местного значения </w:t>
      </w:r>
      <w:r w:rsidRPr="00702B94">
        <w:rPr>
          <w:b/>
          <w:i/>
        </w:rPr>
        <w:t>на 202</w:t>
      </w:r>
      <w:r>
        <w:rPr>
          <w:b/>
          <w:i/>
        </w:rPr>
        <w:t>4</w:t>
      </w:r>
      <w:r w:rsidRPr="00702B94">
        <w:rPr>
          <w:b/>
          <w:i/>
        </w:rPr>
        <w:t xml:space="preserve"> год</w:t>
      </w:r>
    </w:p>
    <w:p w:rsidR="00CC41E7" w:rsidRDefault="00CC41E7" w:rsidP="00CC41E7">
      <w:pPr>
        <w:jc w:val="center"/>
      </w:pPr>
    </w:p>
    <w:p w:rsidR="00CC41E7" w:rsidRPr="00DC2700" w:rsidRDefault="00CC41E7" w:rsidP="00CC41E7">
      <w:pPr>
        <w:jc w:val="center"/>
      </w:pPr>
      <w:r w:rsidRPr="00DC2700">
        <w:t>Расчет произведен по следующей формуле:</w:t>
      </w:r>
    </w:p>
    <w:p w:rsidR="00CC41E7" w:rsidRPr="00DC2700" w:rsidRDefault="00CC41E7" w:rsidP="00CC41E7">
      <w:pPr>
        <w:jc w:val="center"/>
      </w:pPr>
      <w:r w:rsidRPr="00DC2700">
        <w:t xml:space="preserve">        </w:t>
      </w:r>
    </w:p>
    <w:p w:rsidR="00CC41E7" w:rsidRDefault="00CC41E7" w:rsidP="00CC41E7">
      <w:r>
        <w:rPr>
          <w:b/>
          <w:lang w:val="en-US"/>
        </w:rPr>
        <w:t>S</w:t>
      </w:r>
      <w:r>
        <w:rPr>
          <w:b/>
        </w:rPr>
        <w:t>3= (Р1 х к х 1</w:t>
      </w:r>
      <w:proofErr w:type="gramStart"/>
      <w:r>
        <w:rPr>
          <w:b/>
        </w:rPr>
        <w:t>,2</w:t>
      </w:r>
      <w:proofErr w:type="gramEnd"/>
      <w:r>
        <w:rPr>
          <w:b/>
        </w:rPr>
        <w:t xml:space="preserve">) +  (Р2 х к) + (Р3 х к) + (Р4 х к), </w:t>
      </w:r>
      <w:r>
        <w:t>где:</w:t>
      </w:r>
    </w:p>
    <w:p w:rsidR="00CC41E7" w:rsidRDefault="00CC41E7" w:rsidP="00CC41E7"/>
    <w:p w:rsidR="00CC41E7" w:rsidRDefault="00CC41E7" w:rsidP="00CC41E7">
      <w:r>
        <w:t>Р</w:t>
      </w:r>
      <w:proofErr w:type="gramStart"/>
      <w:r>
        <w:t>1</w:t>
      </w:r>
      <w:proofErr w:type="gramEnd"/>
      <w:r>
        <w:t xml:space="preserve"> – денежное содержание (оплата труда и начисления) лиц, замещающих должности муниципальной службы администрации Тихвинского района, осуществляющие часть полномочий по установлению, изменению и отмене местных налогов и сборов поселения;</w:t>
      </w:r>
    </w:p>
    <w:p w:rsidR="00CC41E7" w:rsidRDefault="00CC41E7" w:rsidP="00CC41E7">
      <w:r>
        <w:t>Р</w:t>
      </w:r>
      <w:proofErr w:type="gramStart"/>
      <w:r>
        <w:t>2</w:t>
      </w:r>
      <w:proofErr w:type="gramEnd"/>
      <w:r>
        <w:t xml:space="preserve"> – денежное содержание (оплата труда и начисления) лиц, замещающих должности муниципальной службы администрации Тихвинского района, осуществляющие часть полномочия по владению, пользованию и распоряж</w:t>
      </w:r>
      <w:r>
        <w:t>е</w:t>
      </w:r>
      <w:r>
        <w:t>нию имуществом, находящимся в муниципальной собственности поселения;</w:t>
      </w:r>
    </w:p>
    <w:p w:rsidR="00CC41E7" w:rsidRDefault="00CC41E7" w:rsidP="00CC41E7">
      <w:r>
        <w:t>Р3 – денежное содержание (оплата труда и начисления) лиц, замещающих должности муниципальной службы администрации Тихвинского района, осуществляющие часть полномочия по организации в границах поселения электро-, тепло-, газоснабжения, снабжения населения топливом в пределах полномочий, установленных законодательством Российской Федерации;</w:t>
      </w:r>
    </w:p>
    <w:p w:rsidR="00CC41E7" w:rsidRDefault="00CC41E7" w:rsidP="00CC41E7">
      <w:r>
        <w:t>Р</w:t>
      </w:r>
      <w:proofErr w:type="gramStart"/>
      <w:r>
        <w:t>4</w:t>
      </w:r>
      <w:proofErr w:type="gramEnd"/>
      <w:r>
        <w:t xml:space="preserve"> - денежное содержание (оплата труда и начисления) лиц, замещающих должности муниципальной службы администрации Тихвинского района, осуществляющие часть полномочия по содействию в развитии сельскохозя</w:t>
      </w:r>
      <w:r>
        <w:t>й</w:t>
      </w:r>
      <w:r>
        <w:t>ственного производства, созданию условий для развития малого и среднего предпринимательства;</w:t>
      </w:r>
    </w:p>
    <w:p w:rsidR="00CC41E7" w:rsidRDefault="00CC41E7" w:rsidP="00CC41E7">
      <w:proofErr w:type="gramStart"/>
      <w:r>
        <w:t>к</w:t>
      </w:r>
      <w:proofErr w:type="gramEnd"/>
      <w:r>
        <w:t xml:space="preserve"> - доля   поселения в объеме расходов органов местного самоуправления Тихвинского района на осуществление переданных полномочий (к = 0,125);</w:t>
      </w:r>
    </w:p>
    <w:p w:rsidR="00CC41E7" w:rsidRDefault="00CC41E7" w:rsidP="00CC41E7">
      <w:pPr>
        <w:rPr>
          <w:i/>
        </w:rPr>
      </w:pPr>
      <w:r>
        <w:t>1,2 – коэффициент расходов на материально-техническое обеспечение ос</w:t>
      </w:r>
      <w:r>
        <w:t>у</w:t>
      </w:r>
      <w:r>
        <w:t>ществления полномочий, включая канцелярские расходы, расходы на прио</w:t>
      </w:r>
      <w:r>
        <w:t>б</w:t>
      </w:r>
      <w:r>
        <w:t>ретение и обслуживание оргтехники, оплату коммунальных услуг, услуг св</w:t>
      </w:r>
      <w:r>
        <w:t>я</w:t>
      </w:r>
      <w:r>
        <w:t>зи, транспортных услуг.</w:t>
      </w:r>
    </w:p>
    <w:p w:rsidR="00CC41E7" w:rsidRDefault="00CC41E7" w:rsidP="00CC41E7">
      <w:pPr>
        <w:rPr>
          <w:rFonts w:eastAsia="Calibri"/>
        </w:rPr>
      </w:pPr>
    </w:p>
    <w:p w:rsidR="00CC41E7" w:rsidRDefault="00CC41E7" w:rsidP="00CC41E7">
      <w:pPr>
        <w:rPr>
          <w:rFonts w:eastAsia="Calibri"/>
          <w:b/>
        </w:rPr>
      </w:pPr>
      <w:r w:rsidRPr="00702B94">
        <w:rPr>
          <w:rFonts w:eastAsia="Calibri"/>
          <w:b/>
          <w:lang w:val="en-US"/>
        </w:rPr>
        <w:t>S</w:t>
      </w:r>
      <w:r w:rsidRPr="00702B94">
        <w:rPr>
          <w:rFonts w:eastAsia="Calibri"/>
          <w:b/>
        </w:rPr>
        <w:t>3 = (</w:t>
      </w:r>
      <w:r>
        <w:rPr>
          <w:rFonts w:eastAsia="Calibri"/>
          <w:b/>
        </w:rPr>
        <w:t>1002,4</w:t>
      </w:r>
      <w:r w:rsidRPr="00702B94">
        <w:rPr>
          <w:rFonts w:eastAsia="Calibri"/>
          <w:b/>
        </w:rPr>
        <w:t>х1,2) + (2407,</w:t>
      </w:r>
      <w:r>
        <w:rPr>
          <w:rFonts w:eastAsia="Calibri"/>
          <w:b/>
        </w:rPr>
        <w:t>5</w:t>
      </w:r>
      <w:r w:rsidRPr="00702B94">
        <w:rPr>
          <w:rFonts w:eastAsia="Calibri"/>
          <w:b/>
        </w:rPr>
        <w:t>х0,125) + (</w:t>
      </w:r>
      <w:r>
        <w:rPr>
          <w:rFonts w:eastAsia="Calibri"/>
          <w:b/>
        </w:rPr>
        <w:t>2668,7х1,2</w:t>
      </w:r>
      <w:r w:rsidRPr="00702B94">
        <w:rPr>
          <w:rFonts w:eastAsia="Calibri"/>
          <w:b/>
        </w:rPr>
        <w:t>х0,125) + (889,6х0,125) = 937,7 тыс. руб.</w:t>
      </w:r>
    </w:p>
    <w:p w:rsidR="00CC41E7" w:rsidRDefault="00CC41E7" w:rsidP="00CC41E7">
      <w:pPr>
        <w:rPr>
          <w:rFonts w:eastAsia="Calibri"/>
          <w:b/>
        </w:rPr>
      </w:pPr>
    </w:p>
    <w:p w:rsidR="00CC41E7" w:rsidRPr="00702B94" w:rsidRDefault="00CC41E7" w:rsidP="00CC41E7">
      <w:pPr>
        <w:jc w:val="center"/>
      </w:pPr>
      <w:r>
        <w:rPr>
          <w:b/>
          <w:i/>
        </w:rPr>
        <w:t>Объем межбюджетных трансфертов на осуществление части полном</w:t>
      </w:r>
      <w:r>
        <w:rPr>
          <w:b/>
          <w:i/>
        </w:rPr>
        <w:t>о</w:t>
      </w:r>
      <w:r>
        <w:rPr>
          <w:b/>
          <w:i/>
        </w:rPr>
        <w:t>чия поселения по организации ритуальных услуг в части создания спец</w:t>
      </w:r>
      <w:r>
        <w:rPr>
          <w:b/>
          <w:i/>
        </w:rPr>
        <w:t>и</w:t>
      </w:r>
      <w:r>
        <w:rPr>
          <w:b/>
          <w:i/>
        </w:rPr>
        <w:t>ализированной службы на 2024 год</w:t>
      </w:r>
    </w:p>
    <w:p w:rsidR="00CC41E7" w:rsidRDefault="00CC41E7" w:rsidP="00CC41E7">
      <w:pPr>
        <w:rPr>
          <w:rFonts w:eastAsia="Calibri"/>
          <w:b/>
        </w:rPr>
      </w:pPr>
    </w:p>
    <w:p w:rsidR="00CC41E7" w:rsidRPr="00702B94" w:rsidRDefault="00CC41E7" w:rsidP="00CC41E7">
      <w:pPr>
        <w:rPr>
          <w:b/>
          <w:position w:val="-7"/>
          <w:szCs w:val="28"/>
        </w:rPr>
      </w:pPr>
      <w:r w:rsidRPr="00702B94">
        <w:rPr>
          <w:rFonts w:eastAsia="Calibri"/>
          <w:b/>
          <w:lang w:val="en-US"/>
        </w:rPr>
        <w:t>S</w:t>
      </w:r>
      <w:r>
        <w:rPr>
          <w:rFonts w:eastAsia="Calibri"/>
          <w:b/>
        </w:rPr>
        <w:t>4</w:t>
      </w:r>
      <w:r w:rsidRPr="00702B94">
        <w:rPr>
          <w:rFonts w:eastAsia="Calibri"/>
          <w:b/>
        </w:rPr>
        <w:t xml:space="preserve"> =</w:t>
      </w:r>
      <w:r>
        <w:rPr>
          <w:rFonts w:eastAsia="Calibri"/>
          <w:b/>
        </w:rPr>
        <w:t xml:space="preserve"> 100</w:t>
      </w:r>
      <w:proofErr w:type="gramStart"/>
      <w:r>
        <w:rPr>
          <w:rFonts w:eastAsia="Calibri"/>
          <w:b/>
        </w:rPr>
        <w:t>,0</w:t>
      </w:r>
      <w:proofErr w:type="gramEnd"/>
      <w:r>
        <w:rPr>
          <w:rFonts w:eastAsia="Calibri"/>
          <w:b/>
        </w:rPr>
        <w:t xml:space="preserve"> тыс. руб.</w:t>
      </w: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CC41E7">
      <w:pPr>
        <w:jc w:val="center"/>
        <w:rPr>
          <w:b/>
          <w:szCs w:val="28"/>
        </w:rPr>
      </w:pPr>
      <w:r>
        <w:rPr>
          <w:b/>
          <w:szCs w:val="28"/>
        </w:rPr>
        <w:t>ПРЕДЛОЖЕНИЯ</w:t>
      </w:r>
    </w:p>
    <w:p w:rsidR="00CC41E7" w:rsidRDefault="00CC41E7" w:rsidP="00CC41E7">
      <w:pPr>
        <w:jc w:val="center"/>
        <w:rPr>
          <w:b/>
          <w:szCs w:val="28"/>
        </w:rPr>
      </w:pPr>
      <w:r>
        <w:rPr>
          <w:b/>
          <w:szCs w:val="28"/>
        </w:rPr>
        <w:t>о размере расчетной величины, применяемой для расчета</w:t>
      </w:r>
    </w:p>
    <w:p w:rsidR="00CC41E7" w:rsidRDefault="00CC41E7" w:rsidP="00CC41E7">
      <w:pPr>
        <w:jc w:val="center"/>
        <w:rPr>
          <w:b/>
          <w:szCs w:val="28"/>
        </w:rPr>
      </w:pPr>
      <w:r>
        <w:rPr>
          <w:b/>
          <w:szCs w:val="28"/>
        </w:rPr>
        <w:t>должностных окладов работников муниципальных учреждений</w:t>
      </w:r>
      <w:r w:rsidRPr="009B015A">
        <w:rPr>
          <w:b/>
          <w:szCs w:val="28"/>
        </w:rPr>
        <w:t xml:space="preserve"> </w:t>
      </w:r>
      <w:r>
        <w:rPr>
          <w:b/>
          <w:szCs w:val="28"/>
        </w:rPr>
        <w:t>Борск</w:t>
      </w:r>
      <w:r>
        <w:rPr>
          <w:b/>
          <w:szCs w:val="28"/>
        </w:rPr>
        <w:t>о</w:t>
      </w:r>
      <w:r>
        <w:rPr>
          <w:b/>
          <w:szCs w:val="28"/>
        </w:rPr>
        <w:t xml:space="preserve">го сельского поселения за календарный месяц или </w:t>
      </w:r>
    </w:p>
    <w:p w:rsidR="00CC41E7" w:rsidRDefault="00CC41E7" w:rsidP="00CC41E7">
      <w:pPr>
        <w:jc w:val="center"/>
        <w:rPr>
          <w:b/>
          <w:szCs w:val="28"/>
        </w:rPr>
      </w:pPr>
      <w:r>
        <w:rPr>
          <w:b/>
          <w:szCs w:val="28"/>
        </w:rPr>
        <w:t>за выполнение установленной нормы труда</w:t>
      </w:r>
      <w:r w:rsidRPr="00947EBB">
        <w:rPr>
          <w:b/>
          <w:szCs w:val="28"/>
        </w:rPr>
        <w:t xml:space="preserve"> </w:t>
      </w:r>
      <w:r>
        <w:rPr>
          <w:b/>
          <w:szCs w:val="28"/>
        </w:rPr>
        <w:t>на 2024 год</w:t>
      </w:r>
      <w:r w:rsidRPr="00947EBB">
        <w:rPr>
          <w:b/>
          <w:szCs w:val="28"/>
        </w:rPr>
        <w:t xml:space="preserve">  </w:t>
      </w:r>
    </w:p>
    <w:p w:rsidR="00CC41E7" w:rsidRDefault="00CC41E7" w:rsidP="00CC41E7">
      <w:pPr>
        <w:jc w:val="center"/>
        <w:rPr>
          <w:b/>
          <w:szCs w:val="28"/>
        </w:rPr>
      </w:pPr>
    </w:p>
    <w:p w:rsidR="00CC41E7" w:rsidRPr="00B36260" w:rsidRDefault="00CC41E7" w:rsidP="00CC41E7">
      <w:pPr>
        <w:jc w:val="center"/>
        <w:rPr>
          <w:b/>
          <w:szCs w:val="28"/>
        </w:rPr>
      </w:pPr>
    </w:p>
    <w:p w:rsidR="00CC41E7" w:rsidRPr="00B36260" w:rsidRDefault="00CC41E7" w:rsidP="00CC41E7">
      <w:pPr>
        <w:jc w:val="center"/>
        <w:rPr>
          <w:b/>
          <w:szCs w:val="28"/>
        </w:rPr>
      </w:pPr>
    </w:p>
    <w:p w:rsidR="00CC41E7" w:rsidRDefault="00CC41E7" w:rsidP="00CC41E7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Предлагаем установить размер расчетной</w:t>
      </w:r>
      <w:r w:rsidRPr="007722BF">
        <w:rPr>
          <w:szCs w:val="28"/>
        </w:rPr>
        <w:t xml:space="preserve"> в</w:t>
      </w:r>
      <w:r>
        <w:rPr>
          <w:szCs w:val="28"/>
        </w:rPr>
        <w:t xml:space="preserve">еличины, применяемой для расчета </w:t>
      </w:r>
      <w:r w:rsidRPr="007722BF">
        <w:rPr>
          <w:szCs w:val="28"/>
        </w:rPr>
        <w:t>должностных окладов, работников муниципальных учреждений</w:t>
      </w:r>
      <w:r>
        <w:rPr>
          <w:szCs w:val="28"/>
        </w:rPr>
        <w:t xml:space="preserve"> Бо</w:t>
      </w:r>
      <w:r>
        <w:rPr>
          <w:szCs w:val="28"/>
        </w:rPr>
        <w:t>р</w:t>
      </w:r>
      <w:r>
        <w:rPr>
          <w:szCs w:val="28"/>
        </w:rPr>
        <w:t>ского сельского поселения</w:t>
      </w:r>
      <w:r w:rsidRPr="007722BF">
        <w:rPr>
          <w:szCs w:val="28"/>
        </w:rPr>
        <w:t xml:space="preserve"> за календарный месяц или за выпол</w:t>
      </w:r>
      <w:r>
        <w:rPr>
          <w:szCs w:val="28"/>
        </w:rPr>
        <w:t>нение уст</w:t>
      </w:r>
      <w:r>
        <w:rPr>
          <w:szCs w:val="28"/>
        </w:rPr>
        <w:t>а</w:t>
      </w:r>
      <w:r>
        <w:rPr>
          <w:szCs w:val="28"/>
        </w:rPr>
        <w:t>новленной нормы труда,</w:t>
      </w:r>
      <w:r w:rsidRPr="00E304FB">
        <w:rPr>
          <w:szCs w:val="28"/>
        </w:rPr>
        <w:t xml:space="preserve"> </w:t>
      </w:r>
      <w:r>
        <w:rPr>
          <w:szCs w:val="28"/>
        </w:rPr>
        <w:t>с 1 января 2024</w:t>
      </w:r>
      <w:r w:rsidRPr="006D42D6">
        <w:rPr>
          <w:szCs w:val="28"/>
        </w:rPr>
        <w:t xml:space="preserve"> </w:t>
      </w:r>
      <w:r>
        <w:rPr>
          <w:szCs w:val="28"/>
        </w:rPr>
        <w:t>года –</w:t>
      </w:r>
      <w:r w:rsidRPr="00E304FB">
        <w:rPr>
          <w:szCs w:val="28"/>
        </w:rPr>
        <w:t xml:space="preserve"> </w:t>
      </w:r>
      <w:r>
        <w:rPr>
          <w:szCs w:val="28"/>
        </w:rPr>
        <w:t>12265 рублей.</w:t>
      </w:r>
    </w:p>
    <w:p w:rsidR="00CC41E7" w:rsidRDefault="00CC41E7" w:rsidP="00CC41E7">
      <w:pPr>
        <w:rPr>
          <w:szCs w:val="28"/>
        </w:rPr>
      </w:pPr>
    </w:p>
    <w:p w:rsidR="00CC41E7" w:rsidRDefault="00CC41E7" w:rsidP="00CC41E7">
      <w:pPr>
        <w:rPr>
          <w:szCs w:val="28"/>
        </w:rPr>
      </w:pPr>
    </w:p>
    <w:p w:rsidR="00CC41E7" w:rsidRDefault="00CC41E7" w:rsidP="00CC41E7">
      <w:pPr>
        <w:rPr>
          <w:szCs w:val="28"/>
        </w:rPr>
      </w:pPr>
    </w:p>
    <w:p w:rsidR="00CC41E7" w:rsidRPr="006D12D8" w:rsidRDefault="00CC41E7" w:rsidP="00CC41E7">
      <w:pPr>
        <w:rPr>
          <w:i/>
          <w:szCs w:val="28"/>
        </w:rPr>
      </w:pPr>
    </w:p>
    <w:p w:rsidR="00CC41E7" w:rsidRDefault="00CC41E7" w:rsidP="00CC41E7">
      <w:pPr>
        <w:jc w:val="center"/>
        <w:rPr>
          <w:b/>
          <w:szCs w:val="28"/>
        </w:rPr>
      </w:pPr>
      <w:r>
        <w:rPr>
          <w:b/>
          <w:szCs w:val="28"/>
        </w:rPr>
        <w:t>ПРЕДЛОЖЕНИЕ</w:t>
      </w:r>
    </w:p>
    <w:p w:rsidR="00CC41E7" w:rsidRDefault="00CC41E7" w:rsidP="00CC41E7">
      <w:pPr>
        <w:jc w:val="center"/>
        <w:rPr>
          <w:b/>
          <w:szCs w:val="28"/>
        </w:rPr>
      </w:pPr>
      <w:r>
        <w:rPr>
          <w:b/>
          <w:szCs w:val="28"/>
        </w:rPr>
        <w:t>о размере индексации ежемесячного денежного вознаграждения по м</w:t>
      </w:r>
      <w:r>
        <w:rPr>
          <w:b/>
          <w:szCs w:val="28"/>
        </w:rPr>
        <w:t>у</w:t>
      </w:r>
      <w:r>
        <w:rPr>
          <w:b/>
          <w:szCs w:val="28"/>
        </w:rPr>
        <w:t xml:space="preserve">ниципальным должностям </w:t>
      </w:r>
      <w:r w:rsidRPr="0070090D">
        <w:rPr>
          <w:b/>
          <w:szCs w:val="28"/>
        </w:rPr>
        <w:t>Борского</w:t>
      </w:r>
      <w:r>
        <w:rPr>
          <w:b/>
          <w:szCs w:val="28"/>
        </w:rPr>
        <w:t xml:space="preserve"> сельского поселения и месячных должностных окладов муниципальных служащих и работников, зам</w:t>
      </w:r>
      <w:r>
        <w:rPr>
          <w:b/>
          <w:szCs w:val="28"/>
        </w:rPr>
        <w:t>е</w:t>
      </w:r>
      <w:r>
        <w:rPr>
          <w:b/>
          <w:szCs w:val="28"/>
        </w:rPr>
        <w:t xml:space="preserve">щающих должности, не являющиеся должностями муниципальной службы </w:t>
      </w:r>
      <w:r w:rsidRPr="0070090D">
        <w:rPr>
          <w:b/>
          <w:szCs w:val="28"/>
        </w:rPr>
        <w:t>Борского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сельского поселения </w:t>
      </w:r>
    </w:p>
    <w:p w:rsidR="00CC41E7" w:rsidRDefault="00CC41E7" w:rsidP="00CC41E7">
      <w:pPr>
        <w:jc w:val="center"/>
        <w:rPr>
          <w:b/>
          <w:szCs w:val="28"/>
        </w:rPr>
      </w:pPr>
      <w:r>
        <w:rPr>
          <w:b/>
          <w:szCs w:val="28"/>
        </w:rPr>
        <w:t>на 2024 год</w:t>
      </w:r>
    </w:p>
    <w:p w:rsidR="00CC41E7" w:rsidRDefault="00CC41E7" w:rsidP="00CC41E7">
      <w:pPr>
        <w:jc w:val="center"/>
        <w:rPr>
          <w:b/>
          <w:szCs w:val="28"/>
        </w:rPr>
      </w:pPr>
    </w:p>
    <w:p w:rsidR="00CC41E7" w:rsidRDefault="00CC41E7" w:rsidP="00CC41E7">
      <w:pPr>
        <w:jc w:val="center"/>
        <w:rPr>
          <w:b/>
          <w:szCs w:val="28"/>
        </w:rPr>
      </w:pPr>
    </w:p>
    <w:p w:rsidR="00CC41E7" w:rsidRPr="007722BF" w:rsidRDefault="00CC41E7" w:rsidP="00CC41E7">
      <w:pPr>
        <w:ind w:firstLine="720"/>
        <w:rPr>
          <w:szCs w:val="28"/>
        </w:rPr>
      </w:pPr>
      <w:r>
        <w:rPr>
          <w:szCs w:val="28"/>
        </w:rPr>
        <w:t xml:space="preserve">Предлагаем утвердить с 1 января 2024 года размер индексации </w:t>
      </w:r>
      <w:r w:rsidRPr="007722BF">
        <w:rPr>
          <w:szCs w:val="28"/>
        </w:rPr>
        <w:t>ежем</w:t>
      </w:r>
      <w:r w:rsidRPr="007722BF">
        <w:rPr>
          <w:szCs w:val="28"/>
        </w:rPr>
        <w:t>е</w:t>
      </w:r>
      <w:r w:rsidRPr="007722BF">
        <w:rPr>
          <w:szCs w:val="28"/>
        </w:rPr>
        <w:t xml:space="preserve">сячного денежного вознаграждения по муниципальным должностям </w:t>
      </w:r>
      <w:r>
        <w:rPr>
          <w:szCs w:val="28"/>
        </w:rPr>
        <w:t>Борск</w:t>
      </w:r>
      <w:r>
        <w:rPr>
          <w:szCs w:val="28"/>
        </w:rPr>
        <w:t>о</w:t>
      </w:r>
      <w:r>
        <w:rPr>
          <w:szCs w:val="28"/>
        </w:rPr>
        <w:t xml:space="preserve">го сельского </w:t>
      </w:r>
      <w:r w:rsidRPr="009B015A">
        <w:rPr>
          <w:szCs w:val="28"/>
        </w:rPr>
        <w:t>поселения</w:t>
      </w:r>
      <w:r w:rsidRPr="007722BF">
        <w:rPr>
          <w:szCs w:val="28"/>
        </w:rPr>
        <w:t xml:space="preserve"> и месячных должностных окладов муниципальных служащих и работников, замещающих должности, не являющиеся должн</w:t>
      </w:r>
      <w:r w:rsidRPr="007722BF">
        <w:rPr>
          <w:szCs w:val="28"/>
        </w:rPr>
        <w:t>о</w:t>
      </w:r>
      <w:r w:rsidRPr="007722BF">
        <w:rPr>
          <w:szCs w:val="28"/>
        </w:rPr>
        <w:t xml:space="preserve">стями муниципальной службы, </w:t>
      </w:r>
      <w:r>
        <w:rPr>
          <w:szCs w:val="28"/>
        </w:rPr>
        <w:t>Борского сельского</w:t>
      </w:r>
      <w:r w:rsidRPr="009B015A">
        <w:rPr>
          <w:szCs w:val="28"/>
        </w:rPr>
        <w:t xml:space="preserve"> поселения</w:t>
      </w:r>
      <w:r>
        <w:rPr>
          <w:szCs w:val="28"/>
        </w:rPr>
        <w:t>, в 4,6 раза.</w:t>
      </w:r>
    </w:p>
    <w:p w:rsidR="00CC41E7" w:rsidRPr="006D12D8" w:rsidRDefault="00CC41E7" w:rsidP="00CC41E7">
      <w:pPr>
        <w:jc w:val="center"/>
        <w:rPr>
          <w:b/>
          <w:i/>
          <w:szCs w:val="28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Default="00CC41E7" w:rsidP="004F0387">
      <w:pPr>
        <w:tabs>
          <w:tab w:val="left" w:pos="1134"/>
        </w:tabs>
        <w:rPr>
          <w:color w:val="000000"/>
          <w:sz w:val="20"/>
        </w:rPr>
        <w:sectPr w:rsidR="00CC41E7" w:rsidSect="006C7BA9">
          <w:pgSz w:w="11906" w:h="16838"/>
          <w:pgMar w:top="567" w:right="1701" w:bottom="0" w:left="851" w:header="709" w:footer="709" w:gutter="0"/>
          <w:cols w:space="708"/>
          <w:docGrid w:linePitch="381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633"/>
        <w:gridCol w:w="1900"/>
        <w:gridCol w:w="1069"/>
        <w:gridCol w:w="2410"/>
        <w:gridCol w:w="4961"/>
        <w:gridCol w:w="1134"/>
        <w:gridCol w:w="851"/>
        <w:gridCol w:w="709"/>
        <w:gridCol w:w="708"/>
      </w:tblGrid>
      <w:tr w:rsidR="00CC41E7" w:rsidRPr="00CC41E7" w:rsidTr="00D20414">
        <w:trPr>
          <w:trHeight w:val="435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1E7">
              <w:rPr>
                <w:b/>
                <w:bCs/>
                <w:sz w:val="24"/>
                <w:szCs w:val="24"/>
              </w:rPr>
              <w:lastRenderedPageBreak/>
              <w:t>Реестр источников доходов Борского сельского поселения</w:t>
            </w:r>
          </w:p>
        </w:tc>
      </w:tr>
      <w:tr w:rsidR="00CC41E7" w:rsidRPr="00CC41E7" w:rsidTr="00D20414">
        <w:trPr>
          <w:trHeight w:val="435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1E7">
              <w:rPr>
                <w:b/>
                <w:bCs/>
                <w:sz w:val="24"/>
                <w:szCs w:val="24"/>
              </w:rPr>
              <w:t>на 2024-2026 годы</w:t>
            </w:r>
          </w:p>
        </w:tc>
      </w:tr>
      <w:tr w:rsidR="00CC41E7" w:rsidRPr="00CC41E7" w:rsidTr="00D2041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right"/>
              <w:rPr>
                <w:sz w:val="24"/>
                <w:szCs w:val="24"/>
              </w:rPr>
            </w:pPr>
            <w:r w:rsidRPr="00CC41E7">
              <w:rPr>
                <w:sz w:val="24"/>
                <w:szCs w:val="24"/>
              </w:rPr>
              <w:t>(тыс</w:t>
            </w:r>
            <w:proofErr w:type="gramStart"/>
            <w:r w:rsidRPr="00CC41E7">
              <w:rPr>
                <w:sz w:val="24"/>
                <w:szCs w:val="24"/>
              </w:rPr>
              <w:t>.р</w:t>
            </w:r>
            <w:proofErr w:type="gramEnd"/>
            <w:r w:rsidRPr="00CC41E7">
              <w:rPr>
                <w:sz w:val="24"/>
                <w:szCs w:val="24"/>
              </w:rPr>
              <w:t>уб.)</w:t>
            </w:r>
          </w:p>
        </w:tc>
      </w:tr>
      <w:tr w:rsidR="00CC41E7" w:rsidRPr="00CC41E7" w:rsidTr="00D20414">
        <w:trPr>
          <w:trHeight w:val="14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 xml:space="preserve">№ </w:t>
            </w:r>
            <w:proofErr w:type="gramStart"/>
            <w:r w:rsidRPr="00CC41E7">
              <w:rPr>
                <w:b/>
                <w:bCs/>
                <w:sz w:val="20"/>
              </w:rPr>
              <w:t>п</w:t>
            </w:r>
            <w:proofErr w:type="gramEnd"/>
            <w:r w:rsidRPr="00CC41E7">
              <w:rPr>
                <w:b/>
                <w:bCs/>
                <w:sz w:val="20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Уникальный номер реестр</w:t>
            </w:r>
            <w:r w:rsidRPr="00CC41E7">
              <w:rPr>
                <w:b/>
                <w:bCs/>
                <w:sz w:val="20"/>
              </w:rPr>
              <w:t>о</w:t>
            </w:r>
            <w:r w:rsidRPr="00CC41E7">
              <w:rPr>
                <w:b/>
                <w:bCs/>
                <w:sz w:val="20"/>
              </w:rPr>
              <w:t>вой записи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Наименование главного админ</w:t>
            </w:r>
            <w:r w:rsidRPr="00CC41E7">
              <w:rPr>
                <w:b/>
                <w:bCs/>
                <w:sz w:val="20"/>
              </w:rPr>
              <w:t>и</w:t>
            </w:r>
            <w:r w:rsidRPr="00CC41E7">
              <w:rPr>
                <w:b/>
                <w:bCs/>
                <w:sz w:val="20"/>
              </w:rPr>
              <w:t>стратора д</w:t>
            </w:r>
            <w:r w:rsidRPr="00CC41E7">
              <w:rPr>
                <w:b/>
                <w:bCs/>
                <w:sz w:val="20"/>
              </w:rPr>
              <w:t>о</w:t>
            </w:r>
            <w:r w:rsidRPr="00CC41E7">
              <w:rPr>
                <w:b/>
                <w:bCs/>
                <w:sz w:val="20"/>
              </w:rPr>
              <w:t>ходов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Код  главного админ</w:t>
            </w:r>
            <w:r w:rsidRPr="00CC41E7">
              <w:rPr>
                <w:b/>
                <w:bCs/>
                <w:sz w:val="20"/>
              </w:rPr>
              <w:t>и</w:t>
            </w:r>
            <w:r w:rsidRPr="00CC41E7">
              <w:rPr>
                <w:b/>
                <w:bCs/>
                <w:sz w:val="20"/>
              </w:rPr>
              <w:t>стр</w:t>
            </w:r>
            <w:r w:rsidRPr="00CC41E7">
              <w:rPr>
                <w:b/>
                <w:bCs/>
                <w:sz w:val="20"/>
              </w:rPr>
              <w:t>а</w:t>
            </w:r>
            <w:r w:rsidRPr="00CC41E7">
              <w:rPr>
                <w:b/>
                <w:bCs/>
                <w:sz w:val="20"/>
              </w:rPr>
              <w:t>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 xml:space="preserve">Код </w:t>
            </w:r>
            <w:proofErr w:type="gramStart"/>
            <w:r w:rsidRPr="00CC41E7">
              <w:rPr>
                <w:b/>
                <w:bCs/>
                <w:sz w:val="20"/>
              </w:rPr>
              <w:t>бюджетной</w:t>
            </w:r>
            <w:proofErr w:type="gramEnd"/>
            <w:r w:rsidRPr="00CC41E7">
              <w:rPr>
                <w:b/>
                <w:bCs/>
                <w:sz w:val="20"/>
              </w:rPr>
              <w:t xml:space="preserve"> </w:t>
            </w:r>
            <w:proofErr w:type="spellStart"/>
            <w:r w:rsidRPr="00CC41E7">
              <w:rPr>
                <w:b/>
                <w:bCs/>
                <w:sz w:val="20"/>
              </w:rPr>
              <w:t>кл</w:t>
            </w:r>
            <w:r w:rsidRPr="00CC41E7">
              <w:rPr>
                <w:b/>
                <w:bCs/>
                <w:sz w:val="20"/>
              </w:rPr>
              <w:t>а</w:t>
            </w:r>
            <w:r w:rsidRPr="00CC41E7">
              <w:rPr>
                <w:b/>
                <w:bCs/>
                <w:sz w:val="20"/>
              </w:rPr>
              <w:t>сиффикации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Наименование кода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Оценка исполн</w:t>
            </w:r>
            <w:r w:rsidRPr="00CC41E7">
              <w:rPr>
                <w:b/>
                <w:bCs/>
                <w:sz w:val="20"/>
              </w:rPr>
              <w:t>е</w:t>
            </w:r>
            <w:r w:rsidRPr="00CC41E7">
              <w:rPr>
                <w:b/>
                <w:bCs/>
                <w:sz w:val="20"/>
              </w:rPr>
              <w:t>ния за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2026 год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103 01 0 001 231 41645410 0 20 0001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Федеральное ка</w:t>
            </w:r>
            <w:r w:rsidRPr="00CC41E7">
              <w:rPr>
                <w:sz w:val="20"/>
              </w:rPr>
              <w:t>з</w:t>
            </w:r>
            <w:r w:rsidRPr="00CC41E7">
              <w:rPr>
                <w:sz w:val="20"/>
              </w:rPr>
              <w:t>начейство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1 610,9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1 643,1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1 676,0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103 01 0 002 241 41645410 0 20 0001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Федеральное ка</w:t>
            </w:r>
            <w:r w:rsidRPr="00CC41E7">
              <w:rPr>
                <w:sz w:val="20"/>
              </w:rPr>
              <w:t>з</w:t>
            </w:r>
            <w:r w:rsidRPr="00CC41E7">
              <w:rPr>
                <w:sz w:val="20"/>
              </w:rPr>
              <w:t>начейство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103 01 0 003 251 41645410 0 20 0001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Федеральное ка</w:t>
            </w:r>
            <w:r w:rsidRPr="00CC41E7">
              <w:rPr>
                <w:sz w:val="20"/>
              </w:rPr>
              <w:t>з</w:t>
            </w:r>
            <w:r w:rsidRPr="00CC41E7">
              <w:rPr>
                <w:sz w:val="20"/>
              </w:rPr>
              <w:t>начейство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103 01 0 004 261 41645410 0 20 0001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Федеральное ка</w:t>
            </w:r>
            <w:r w:rsidRPr="00CC41E7">
              <w:rPr>
                <w:sz w:val="20"/>
              </w:rPr>
              <w:t>з</w:t>
            </w:r>
            <w:r w:rsidRPr="00CC41E7">
              <w:rPr>
                <w:sz w:val="20"/>
              </w:rPr>
              <w:t>начейство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101 01 0 005 010 41645410 0 20 0001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доходы физических лиц с доходов, источн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ком которых является налоговый агент, за исключен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ем доходов, в отношении которых исчисление и упл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та налога осуществляются в соответс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вии со статьями 227, 227.1 и 228 Налогового кодекса Российской Фед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 xml:space="preserve">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991,0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101 01 0 006 010 41645410 0 20 0001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1 01 02010 01 2100 110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доходы физических лиц с доходов, источн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ком которых является налоговый агент, за исключен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ем доходов, в отношении которых исчисление и упл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та налога осуществляются в соответс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вии со статьями 227, 227.1 и 228 Налогового кодекса Российской Фед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2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101 01 0 007 010 41645410 0 20 0001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доходы физических лиц с доходов, источн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ком которых является налоговый агент, за исключен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ем доходов, в отношении которых исчисление и упл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та налога осуществляются в соответс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вии со статьями 227, 227.1 и 228 Налогового кодекса Российской Фед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рации (суммы денежных взысканий (штрафов) по с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ответствующему 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тежу согласно законодательству Российской Федер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101 01 0 008 010 41645410 0 20 0001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1 01 02010 01 4000 110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доходы физических лиц с доходов, источн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ком которых является налоговый агент, за исключен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ем доходов, в отношении которых исчисление и упл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та налога осуществляются в соответс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вии со статьями 227, 227.1 и 228 Налогового кодекса Российской Фед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рации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101 01 0 009 010 41645410 0 20 0001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1 01 02010 01 5000 110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proofErr w:type="gramStart"/>
            <w:r w:rsidRPr="00CC41E7">
              <w:rPr>
                <w:sz w:val="20"/>
              </w:rPr>
              <w:t>Налог на доходы физических лиц с доходов, источн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ком которых является налоговый агент, за исключен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ем доходов, в отношении которых исчисление и упл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та налога осуществляются в соответс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вии со статьями 227, 227.1 и 228 Налогового кодекса Российской Фед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рации (уплата процентов, начисленных на суммы и</w:t>
            </w:r>
            <w:r w:rsidRPr="00CC41E7">
              <w:rPr>
                <w:sz w:val="20"/>
              </w:rPr>
              <w:t>з</w:t>
            </w:r>
            <w:r w:rsidRPr="00CC41E7">
              <w:rPr>
                <w:sz w:val="20"/>
              </w:rPr>
              <w:t>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101 01 0 010 020 41645410 0 20 0001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proofErr w:type="gramStart"/>
            <w:r w:rsidRPr="00CC41E7">
              <w:rPr>
                <w:sz w:val="20"/>
              </w:rPr>
              <w:t>Налог на доходы физических лиц с доходов, получе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ных от осуществления деятельности физическими л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цами, зарегистрированными в качестве индивидуал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ных предприним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телей, нотариусов, занимающихся частной практикой, адвокатов, учредивших адвока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ские кабинеты, и других лиц, занимающихся частной практикой в соответствии со стат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ей 227 Налогового кодекса Российской Федерации (сумма платежа (пер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расчеты, недоимка и задолженность по соответству</w:t>
            </w:r>
            <w:r w:rsidRPr="00CC41E7">
              <w:rPr>
                <w:sz w:val="20"/>
              </w:rPr>
              <w:t>ю</w:t>
            </w:r>
            <w:r w:rsidRPr="00CC41E7">
              <w:rPr>
                <w:sz w:val="20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101 01 0 011 020 41645410 0 20 0001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1 01 02020 01 2100 110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доходы физических лиц с доходов, получе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ных от осуществления деятельности физическими л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цами, зарегистрированными в качестве индивидуал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ных предприним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телей, нотариусов, занимающихся частной практикой, адвокатов, учредивших адвока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ские кабинеты, и других лиц, занимающихся частной практикой в соответствии со стат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ей 227 Налогового кодекса Российской Федерации (пени по соответств</w:t>
            </w:r>
            <w:r w:rsidRPr="00CC41E7">
              <w:rPr>
                <w:sz w:val="20"/>
              </w:rPr>
              <w:t>у</w:t>
            </w:r>
            <w:r w:rsidRPr="00CC41E7">
              <w:rPr>
                <w:sz w:val="20"/>
              </w:rPr>
              <w:t>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101 01 0 012 030 41645410 0 20 0001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1 01 02030 01 1000 110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доходы физических лиц с доходов, получе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ных физическими лицами в соответствии со статьей 228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101 01 0 013 030 41645410 0 20 0001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1 01 02030 01 2100 110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доходы физических лиц с доходов, получе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ных физическими лицами в соответствии со статьей 228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гового кодекса Российской Федерации (пени по соответс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101 01 0 014 030 41645410 0 20 0001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1 01 02030 01 3000 110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доходы физических лиц с доходов, получе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ных физическими лицами в соответствии со статьей 228 Налогового кодекса Российской Федерации (су</w:t>
            </w:r>
            <w:r w:rsidRPr="00CC41E7">
              <w:rPr>
                <w:sz w:val="20"/>
              </w:rPr>
              <w:t>м</w:t>
            </w:r>
            <w:r w:rsidRPr="00CC41E7">
              <w:rPr>
                <w:sz w:val="20"/>
              </w:rPr>
              <w:t>мы денежных взысканий (штрафов) по соответству</w:t>
            </w:r>
            <w:r w:rsidRPr="00CC41E7">
              <w:rPr>
                <w:sz w:val="20"/>
              </w:rPr>
              <w:t>ю</w:t>
            </w:r>
            <w:r w:rsidRPr="00CC41E7">
              <w:rPr>
                <w:sz w:val="20"/>
              </w:rPr>
              <w:t>щему платежу с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101 01 0 015 030 41645410 0 20 0001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1 01 02030 01 4000 110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доходы физических лиц с доходов, получе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ных физическими лицами в соответствии со статьей 228 Налогового кодекса Российской Федерации (пр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чие поступл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101 01 0 016 030 41645410 0 20 0001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1 01 02040 01 1000 110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101 01 0 017 030 41645410 0 20 0001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1 01 02080 01 1000 110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101 01 0 018 030 41645410 0 20 0001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1 01 02080 01 2100 110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color w:val="000000"/>
                <w:sz w:val="20"/>
              </w:rPr>
            </w:pPr>
            <w:r w:rsidRPr="00CC41E7">
              <w:rPr>
                <w:color w:val="000000"/>
                <w:sz w:val="20"/>
              </w:rPr>
              <w:t>101 01 0 019 030 41645410 0 20 0001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1 05 03010 01 1000 110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proofErr w:type="gramStart"/>
            <w:r w:rsidRPr="00CC41E7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ствующ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101 01 0 020 030 41645410 0 20 0001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1 05 03010 01 2100 110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Единый сельскохозяйственный налог (пени по соо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ветс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101 01 0 021 030 41645410 0 20 0001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1 05 03010 01 3000 110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Единый сельскохозяйственный налог (суммы дене</w:t>
            </w:r>
            <w:r w:rsidRPr="00CC41E7">
              <w:rPr>
                <w:sz w:val="20"/>
              </w:rPr>
              <w:t>ж</w:t>
            </w:r>
            <w:r w:rsidRPr="00CC41E7">
              <w:rPr>
                <w:sz w:val="20"/>
              </w:rPr>
              <w:t>ных взысканий (штрафов) по соответствующему 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тежу согласно законодательству Российской Федер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106 10 0 022 030 41645410 0 20 0001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1 06 01030 10 1000 110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имущество физических лиц, взимаемый по ста</w:t>
            </w:r>
            <w:r w:rsidRPr="00CC41E7">
              <w:rPr>
                <w:sz w:val="20"/>
              </w:rPr>
              <w:t>в</w:t>
            </w:r>
            <w:r w:rsidRPr="00CC41E7">
              <w:rPr>
                <w:sz w:val="20"/>
              </w:rPr>
              <w:t>кам, применяемым к объектам налогообложения, расположенным в гран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 xml:space="preserve">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525,0</w:t>
            </w:r>
          </w:p>
        </w:tc>
      </w:tr>
      <w:tr w:rsidR="00CC41E7" w:rsidRPr="00CC41E7" w:rsidTr="00D20414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106 10 0 023 030 41645410 0 20 0001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1 06 01030 10 2100 110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имущество физических лиц, взимаемый по ста</w:t>
            </w:r>
            <w:r w:rsidRPr="00CC41E7">
              <w:rPr>
                <w:sz w:val="20"/>
              </w:rPr>
              <w:t>в</w:t>
            </w:r>
            <w:r w:rsidRPr="00CC41E7">
              <w:rPr>
                <w:sz w:val="20"/>
              </w:rPr>
              <w:t>кам, применяемым к объектам налогообложения, распол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женным в границах сельских поселений (пени по соотве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101 13 0 024 030 41645410 0 20 0001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1 06 01030 13 1000 110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proofErr w:type="gramStart"/>
            <w:r w:rsidRPr="00CC41E7">
              <w:rPr>
                <w:sz w:val="20"/>
              </w:rPr>
              <w:t>Налог на имущество физических лиц, взимаемый по ста</w:t>
            </w:r>
            <w:r w:rsidRPr="00CC41E7">
              <w:rPr>
                <w:sz w:val="20"/>
              </w:rPr>
              <w:t>в</w:t>
            </w:r>
            <w:r w:rsidRPr="00CC41E7">
              <w:rPr>
                <w:sz w:val="20"/>
              </w:rPr>
              <w:t>кам, применяемым к объектам налогообложения, расположенным в границах городских поселений (сумма платежа (перерасчеты, недоимка и задолже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ность по соответствующему платежу, в том числе по о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101 13 0 025 030 41645410 0 20 0001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1 06 01030 13 2100 110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Налог на имущество физических лиц, взимаемый по ста</w:t>
            </w:r>
            <w:r w:rsidRPr="00CC41E7">
              <w:rPr>
                <w:sz w:val="20"/>
              </w:rPr>
              <w:t>в</w:t>
            </w:r>
            <w:r w:rsidRPr="00CC41E7">
              <w:rPr>
                <w:sz w:val="20"/>
              </w:rPr>
              <w:t>кам, применяемым к объектам налогообложения, расположенным в границах городских поселений (п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 по соотве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101 13 0 026 030 41645410 0 20 0001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1 06 01030 13 5000 110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106 10 0 027 033 41645410 0 20 0001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1 06 06033 10 1000 110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с организаций, обладающих земел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ным участком, расположенным в границах сельских посел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 xml:space="preserve">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468,2</w:t>
            </w:r>
          </w:p>
        </w:tc>
      </w:tr>
      <w:tr w:rsidR="00CC41E7" w:rsidRPr="00CC41E7" w:rsidTr="00D20414">
        <w:trPr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106 10 0 028 033 41645410 0 20 0001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1 06 06033 10 2100 110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с организаций, обладающих земел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ным участком, расположенным в границах сельских поселений (пени по соответс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106 10 0 029 033 41645410 0 20 0001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1 06 06033 10 3000 110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с организаций, обладающих земел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ным участком, расположенным в границах сельских посел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 (суммы денежных взысканий (штрафов) по соответствующему платежу согласно законодател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ству Российской Ф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101 13 0 030 030 41645410 0 20 0001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1 06 06033 13 1000 110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proofErr w:type="gramStart"/>
            <w:r w:rsidRPr="00CC41E7">
              <w:rPr>
                <w:sz w:val="20"/>
              </w:rPr>
              <w:t>Земельный налог с организаций, обладающих земел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ным участком, расположенным в границах городских посел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 (сумма платежа (перерасчеты, недоимка и задолже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ность по соответствующему платежу, в том числе по отмененн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101 13 0 031 030 41645410 0 20 0001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1 06 06033 13 2100 110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с организаций, обладающих земел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ным участком, расположенным в границах городских поселений (пени по соотве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101 13 0 032 030 41645410 0 20 0001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1 06 06033 13 3000 110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с организаций, обладающих земел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ным участком, расположенным в границах городских посел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 (суммы денежных взысканий (штрафов) по соответствующему платежу согласно законодател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ству Российской Ф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101 13 0 033 030 41645410 0 20 0001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1 06 06033 13 4000 110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с организаций, обладающих земел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ным участком, расположенным в границах городских поселений (прочие посту</w:t>
            </w:r>
            <w:r w:rsidRPr="00CC41E7">
              <w:rPr>
                <w:sz w:val="20"/>
              </w:rPr>
              <w:t>п</w:t>
            </w:r>
            <w:r w:rsidRPr="00CC41E7">
              <w:rPr>
                <w:sz w:val="20"/>
              </w:rPr>
              <w:t>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106 10 0 034 043 41645410 0 20 0001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1 06 06043 10 1000 110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с физических лиц, обладающих з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мельным участком, расположенным в границах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478,2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487,7</w:t>
            </w:r>
          </w:p>
        </w:tc>
      </w:tr>
      <w:tr w:rsidR="00CC41E7" w:rsidRPr="00CC41E7" w:rsidTr="00D20414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106 10 0 035 043 41645410 0 20 0001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1 06 06043 10 2100 110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с физических лиц, обладающих з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мельным участком, расположенным в границах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 (пени по соо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101 13 0 036 030 41645410 0 20 0001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1 06 06043 13 1000 110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proofErr w:type="gramStart"/>
            <w:r w:rsidRPr="00CC41E7">
              <w:rPr>
                <w:sz w:val="20"/>
              </w:rPr>
              <w:t>Земельный налог с физических лиц, обладающих з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мельным участком, расположенным в границах горо</w:t>
            </w:r>
            <w:r w:rsidRPr="00CC41E7">
              <w:rPr>
                <w:sz w:val="20"/>
              </w:rPr>
              <w:t>д</w:t>
            </w:r>
            <w:r w:rsidRPr="00CC41E7">
              <w:rPr>
                <w:sz w:val="20"/>
              </w:rPr>
              <w:t>ских поселений (сумма платежа (перерасчеты, нед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имка и задолже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ность по соответствующему платежу, в том числе по отм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101 13 0 037 030 41645410 0 20 0001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1 06 06043 13 2100 110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с физических лиц, обладающих з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мельным участком, расположенным в границах горо</w:t>
            </w:r>
            <w:r w:rsidRPr="00CC41E7">
              <w:rPr>
                <w:sz w:val="20"/>
              </w:rPr>
              <w:t>д</w:t>
            </w:r>
            <w:r w:rsidRPr="00CC41E7">
              <w:rPr>
                <w:sz w:val="20"/>
              </w:rPr>
              <w:t>ских поселений (пени по с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108 01 0 038 020 41645410 0 20 0001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 xml:space="preserve">Государственная </w:t>
            </w:r>
            <w:proofErr w:type="spellStart"/>
            <w:r w:rsidRPr="00CC41E7">
              <w:rPr>
                <w:sz w:val="20"/>
              </w:rPr>
              <w:t>пошдина</w:t>
            </w:r>
            <w:proofErr w:type="spellEnd"/>
            <w:r w:rsidRPr="00CC41E7">
              <w:rPr>
                <w:sz w:val="20"/>
              </w:rPr>
              <w:t xml:space="preserve"> за совершение нотариал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ных действий должностными лицами органов местн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 xml:space="preserve">го </w:t>
            </w:r>
            <w:proofErr w:type="spellStart"/>
            <w:r w:rsidRPr="00CC41E7">
              <w:rPr>
                <w:sz w:val="20"/>
              </w:rPr>
              <w:t>самоуправления</w:t>
            </w:r>
            <w:proofErr w:type="gramStart"/>
            <w:r w:rsidRPr="00CC41E7">
              <w:rPr>
                <w:sz w:val="20"/>
              </w:rPr>
              <w:t>,у</w:t>
            </w:r>
            <w:proofErr w:type="gramEnd"/>
            <w:r w:rsidRPr="00CC41E7">
              <w:rPr>
                <w:sz w:val="20"/>
              </w:rPr>
              <w:t>полномоченными</w:t>
            </w:r>
            <w:proofErr w:type="spellEnd"/>
            <w:r w:rsidRPr="00CC41E7">
              <w:rPr>
                <w:sz w:val="20"/>
              </w:rPr>
              <w:t xml:space="preserve"> органами в с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ответствии с законодательными актами Российской Федерации на с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0,4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101 13 0 039 030 41645410 0 20 0001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1 09 04053 13 1000 110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proofErr w:type="gramStart"/>
            <w:r w:rsidRPr="00CC41E7">
              <w:rPr>
                <w:sz w:val="20"/>
              </w:rPr>
              <w:t>Земельный налог (по обязательствам, возникшим до 1 января 2006 года), мобилизуемый на территориях г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родских поселений (сумма платежа (перерасчеты, недоимка и задолженность по соответствующему 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101 13 0 040 030 41645410 0 20 0001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1 09 04053 13 2100 110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Земельный налог (по обязательствам, возникшим до 1 января 2006 года), мобилизуемый на территориях г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родских поселений (пени по соответствующему 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111 10 0 041 025 41645410 0 20 0001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proofErr w:type="gramStart"/>
            <w:r w:rsidRPr="00CC41E7">
              <w:rPr>
                <w:sz w:val="20"/>
              </w:rPr>
              <w:t>Доходы, получаемые в виде арендной платы, а также сре</w:t>
            </w:r>
            <w:r w:rsidRPr="00CC41E7">
              <w:rPr>
                <w:sz w:val="20"/>
              </w:rPr>
              <w:t>д</w:t>
            </w:r>
            <w:r w:rsidRPr="00CC41E7">
              <w:rPr>
                <w:sz w:val="20"/>
              </w:rPr>
              <w:t>ства от продажи права на заключение договоров аренды за земли, находящиеся в собственности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 (за исключением земельных участков муниципальных бюджетных и автономных учрежд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111 10 0 042 025 41645410 0 20 0001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1 11 05027 10 0000 120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Доходы, получаемые в виде арендной платы за з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мельные участки, расположенные в полосе отвода а</w:t>
            </w:r>
            <w:r w:rsidRPr="00CC41E7">
              <w:rPr>
                <w:sz w:val="20"/>
              </w:rPr>
              <w:t>в</w:t>
            </w:r>
            <w:r w:rsidRPr="00CC41E7">
              <w:rPr>
                <w:sz w:val="20"/>
              </w:rPr>
              <w:t>томобильных дорог общего пользования местного зн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чения, находящихся в собственности сельских посел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111 10 0 043 035 41645410 0 20 0001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Доходы от сдачи в аренду имущества, находящегося в оп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ративном управлении органов управления сельских поселений и созданных ими учреждений (за исключ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нием имущества муниципальных бюджетных и авт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номных учрежд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6,8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111 10 0 044 075 41645410 0 20 0001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1 11 05075 10 0000 120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Доходы от сдачи в аренду имущества, составляющего казну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292,2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111 10 0 045 075 41645410 0 20 0001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1 11 05093 10 0000 120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Доходы от предоставления на платной основе парк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вок (парковочных мест), расположенных на автом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бильных дорогах общего пользования местного знач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ния и местах внеуличной дорожной сети, относящихся к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111 10 0 046 075 41645410 0 20 0001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1 11 09035 10 0000 120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 xml:space="preserve">Доходы от эксплуатации и использования </w:t>
            </w:r>
            <w:proofErr w:type="gramStart"/>
            <w:r w:rsidRPr="00CC41E7">
              <w:rPr>
                <w:sz w:val="20"/>
              </w:rPr>
              <w:t>имущества</w:t>
            </w:r>
            <w:proofErr w:type="gramEnd"/>
            <w:r w:rsidRPr="00CC41E7">
              <w:rPr>
                <w:sz w:val="20"/>
              </w:rPr>
              <w:t xml:space="preserve"> авт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мобильных дорог, находящихся в собственности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111 10 0 047 075 41645410 0 20 0001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Прочие поступления от использования имущества, наход</w:t>
            </w:r>
            <w:r w:rsidRPr="00CC41E7">
              <w:rPr>
                <w:sz w:val="20"/>
              </w:rPr>
              <w:t>я</w:t>
            </w:r>
            <w:r w:rsidRPr="00CC41E7">
              <w:rPr>
                <w:sz w:val="20"/>
              </w:rPr>
              <w:t>щегося в собственности сельских поселений (за исключ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нием имущества муниципальных бюджетных и автономных учреждений, а так же имущества мун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ципальных унитарных предприятий, в том числе к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111 10 0 048 045 41645410 0 20 0001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1 11 09045 10 0002 120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Прочие поступления от использования имущества, наход</w:t>
            </w:r>
            <w:r w:rsidRPr="00CC41E7">
              <w:rPr>
                <w:sz w:val="20"/>
              </w:rPr>
              <w:t>я</w:t>
            </w:r>
            <w:r w:rsidRPr="00CC41E7">
              <w:rPr>
                <w:sz w:val="20"/>
              </w:rPr>
              <w:t>щегося в собственности сельских поселений (за исключ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 xml:space="preserve">нием имущества муниципальных бюджетных и унитарных </w:t>
            </w:r>
            <w:proofErr w:type="gramStart"/>
            <w:r w:rsidRPr="00CC41E7">
              <w:rPr>
                <w:sz w:val="20"/>
              </w:rPr>
              <w:t>предприятий</w:t>
            </w:r>
            <w:proofErr w:type="gramEnd"/>
            <w:r w:rsidRPr="00CC41E7">
              <w:rPr>
                <w:sz w:val="20"/>
              </w:rPr>
              <w:t xml:space="preserve"> в том числе казенных) (пл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 xml:space="preserve">та за </w:t>
            </w:r>
            <w:proofErr w:type="spellStart"/>
            <w:r w:rsidRPr="00CC41E7">
              <w:rPr>
                <w:sz w:val="20"/>
              </w:rPr>
              <w:t>найм</w:t>
            </w:r>
            <w:proofErr w:type="spellEnd"/>
            <w:r w:rsidRPr="00CC41E7">
              <w:rPr>
                <w:sz w:val="20"/>
              </w:rPr>
              <w:t xml:space="preserve"> пом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щений)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396,2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113 10 0 049 995 41645410 0 20 0001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1 13 01076 10 0000 130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Доходы от оказания информационных услуг органами местного самоуправления сельских поселений, казе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ными учреждениями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113 10 0 050 995 41645410 0 20 0001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1 13 01540 10 0000 130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Плата за оказание услуг по присоединению объектов д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рожного сервиса к автомобильным дорогам общего пользования местного значения, зачисляемая в бюдж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ты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113 10 0 051 995 41645410 0 20 0001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1 13 01995 10 0028 130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Прочие доходы от оказания платных услуг (работ) п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луч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телями средств бюджетов сельских поселений (Борский КСК)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113 10 0 052 065 41645410 0 20 0001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 xml:space="preserve">1 13 02065 10 0000 130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Доходы, поступающие в порядке возмещения расх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113 10 0 053 065 41645410 0 20 0001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Прочие доходы от компенсации затрат бюджетов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114 10 0 054 065 41645410 0 20 0001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1 14 01050 10 0000 410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от продажи квартир, находящихся в собстве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ности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114 10 0 055 065 41645410 0 20 0001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 xml:space="preserve">1 14 02052 10 0000 410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от реализации   имущества, находящегося в опер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тивном управлении учреждений, находящихся в ведении органов управл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ния сельских поселений (за исключением имущества муниципальных бюджетных и автономных учреждений), в части реализации о</w:t>
            </w:r>
            <w:r w:rsidRPr="00CC41E7">
              <w:rPr>
                <w:sz w:val="20"/>
              </w:rPr>
              <w:t>с</w:t>
            </w:r>
            <w:r w:rsidRPr="00CC41E7">
              <w:rPr>
                <w:sz w:val="20"/>
              </w:rPr>
              <w:t>новных средств по ук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114 10 0 056 065 41645410 0 20 0001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1 14 02052 10 0000 440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от реализации   имущества, находящегося в опер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тивном управлении учреждений, находящихся в ведении органов управл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114 10 0 057 065 41645410 0 20 0001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1 14 02053 10 0000 410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от реализации  иного  имущества, находящ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гося в  собственности сельских поселений (за искл</w:t>
            </w:r>
            <w:r w:rsidRPr="00CC41E7">
              <w:rPr>
                <w:sz w:val="20"/>
              </w:rPr>
              <w:t>ю</w:t>
            </w:r>
            <w:r w:rsidRPr="00CC41E7">
              <w:rPr>
                <w:sz w:val="20"/>
              </w:rPr>
              <w:t>чением  им</w:t>
            </w:r>
            <w:r w:rsidRPr="00CC41E7">
              <w:rPr>
                <w:sz w:val="20"/>
              </w:rPr>
              <w:t>у</w:t>
            </w:r>
            <w:r w:rsidRPr="00CC41E7">
              <w:rPr>
                <w:sz w:val="20"/>
              </w:rPr>
              <w:t>щества  муниципальных   бюджетных и автономных учреждений, а так же имущества муниц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пальных унитарных предприятий, в том числе казе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ных), в части реализации  основных средств по ук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занному имущ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9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114 10 0 058 065 41645410 0 20 0001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1 14 02053 10 0000 440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113 10 0 059 065 41645410 0 20 0001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1 14 04050 10 0000 420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от продажи нематериальных активов, наход</w:t>
            </w:r>
            <w:r w:rsidRPr="00CC41E7">
              <w:rPr>
                <w:sz w:val="20"/>
              </w:rPr>
              <w:t>я</w:t>
            </w:r>
            <w:r w:rsidRPr="00CC41E7">
              <w:rPr>
                <w:sz w:val="20"/>
              </w:rPr>
              <w:t>щихся в собс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113 10 0 060 065 41645410 0 20 0001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1 14 06013 10 0000 430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от продажи земельных участков, госуда</w:t>
            </w:r>
            <w:r w:rsidRPr="00CC41E7">
              <w:rPr>
                <w:sz w:val="20"/>
              </w:rPr>
              <w:t>р</w:t>
            </w:r>
            <w:r w:rsidRPr="00CC41E7">
              <w:rPr>
                <w:sz w:val="20"/>
              </w:rPr>
              <w:t>ственная собственность на которые не разграничена и которые ра</w:t>
            </w:r>
            <w:r w:rsidRPr="00CC41E7">
              <w:rPr>
                <w:sz w:val="20"/>
              </w:rPr>
              <w:t>с</w:t>
            </w:r>
            <w:r w:rsidRPr="00CC41E7">
              <w:rPr>
                <w:sz w:val="20"/>
              </w:rPr>
              <w:t>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113 10 0 061 065 41645410 0 20 0001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мельных участков муниципальных, бюджетных и автоно</w:t>
            </w:r>
            <w:r w:rsidRPr="00CC41E7">
              <w:rPr>
                <w:sz w:val="20"/>
              </w:rPr>
              <w:t>м</w:t>
            </w:r>
            <w:r w:rsidRPr="00CC41E7">
              <w:rPr>
                <w:sz w:val="20"/>
              </w:rPr>
              <w:t>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113 10 0 062 065 41645410 0 20 0001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1 15 02050 10 0000 140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Платежи, взимаемые органами местного самоуправл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ния (организациями) сельских поселений за выполн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ние определенных фун</w:t>
            </w:r>
            <w:r w:rsidRPr="00CC41E7">
              <w:rPr>
                <w:sz w:val="20"/>
              </w:rPr>
              <w:t>к</w:t>
            </w:r>
            <w:r w:rsidRPr="00CC41E7">
              <w:rPr>
                <w:sz w:val="20"/>
              </w:rPr>
              <w:t>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116 01 0 063 010 41645410 0 20 0001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1 16 0701 01 00000 140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proofErr w:type="gramStart"/>
            <w:r w:rsidRPr="00CC41E7">
              <w:rPr>
                <w:sz w:val="20"/>
              </w:rPr>
              <w:t>Штрафы, неустойки, пени, уплаченные в случае пр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срочки исполнения поставщиком (подрядчиком, и</w:t>
            </w:r>
            <w:r w:rsidRPr="00CC41E7">
              <w:rPr>
                <w:sz w:val="20"/>
              </w:rPr>
              <w:t>с</w:t>
            </w:r>
            <w:r w:rsidRPr="00CC41E7">
              <w:rPr>
                <w:sz w:val="20"/>
              </w:rPr>
              <w:t>полнителем) обязательств, предусмотренных муниц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пальным контра</w:t>
            </w:r>
            <w:r w:rsidRPr="00CC41E7">
              <w:rPr>
                <w:sz w:val="20"/>
              </w:rPr>
              <w:t>к</w:t>
            </w:r>
            <w:r w:rsidRPr="00CC41E7">
              <w:rPr>
                <w:sz w:val="20"/>
              </w:rPr>
              <w:t>том, заключенным муниципальным органом, казенным у</w:t>
            </w:r>
            <w:r w:rsidRPr="00CC41E7">
              <w:rPr>
                <w:sz w:val="20"/>
              </w:rPr>
              <w:t>ч</w:t>
            </w:r>
            <w:r w:rsidRPr="00CC41E7">
              <w:rPr>
                <w:sz w:val="20"/>
              </w:rPr>
              <w:t>реждением сельского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3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101 01 0 064 030 41645410 0 20 0001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Федеральная нал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говая служба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1 16 10123 01 0131 140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116 10 0 065 010 41645410 0 20 0001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1 16 18050 10 0000 140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Денежные взыскания (штрафы) за нарушение бюдже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ного законодательства (в части бюджетов сельских посел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116 10 0 066 010 41645410 0 20 0001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1 16 23051 10 0000 140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тателями выступают получатели средств бюджетов сельских посел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116 10 0 067 010 41645410 0 20 0001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1 16 23052 10 0000 140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от возмещения ущерба при возникновении иных страховых случаев, когда выгодоприобретател</w:t>
            </w:r>
            <w:r w:rsidRPr="00CC41E7">
              <w:rPr>
                <w:sz w:val="20"/>
              </w:rPr>
              <w:t>я</w:t>
            </w:r>
            <w:r w:rsidRPr="00CC41E7">
              <w:rPr>
                <w:sz w:val="20"/>
              </w:rPr>
              <w:t>ми выст</w:t>
            </w:r>
            <w:r w:rsidRPr="00CC41E7">
              <w:rPr>
                <w:sz w:val="20"/>
              </w:rPr>
              <w:t>у</w:t>
            </w:r>
            <w:r w:rsidRPr="00CC41E7">
              <w:rPr>
                <w:sz w:val="20"/>
              </w:rPr>
              <w:t>пают получатели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116 10 0 068 010 41645410 0 20 0001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1 16 32000 10 0000 140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Денежные взыскания, налагаемые в возмещение уще</w:t>
            </w:r>
            <w:r w:rsidRPr="00CC41E7">
              <w:rPr>
                <w:sz w:val="20"/>
              </w:rPr>
              <w:t>р</w:t>
            </w:r>
            <w:r w:rsidRPr="00CC41E7">
              <w:rPr>
                <w:sz w:val="20"/>
              </w:rPr>
              <w:t>ба, причиненного в результате незаконного или нец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116 10 0 069 010 41645410 0 20 0001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1 16 33050 10 0000 140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Денежные взыскания (штрафы) за нарушение закон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дательства Российской Федерации о контрактной с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стеме в сфере закупок товаров, работ, услуг для обе</w:t>
            </w:r>
            <w:r w:rsidRPr="00CC41E7">
              <w:rPr>
                <w:sz w:val="20"/>
              </w:rPr>
              <w:t>с</w:t>
            </w:r>
            <w:r w:rsidRPr="00CC41E7">
              <w:rPr>
                <w:sz w:val="20"/>
              </w:rPr>
              <w:t>печения гос</w:t>
            </w:r>
            <w:r w:rsidRPr="00CC41E7">
              <w:rPr>
                <w:sz w:val="20"/>
              </w:rPr>
              <w:t>у</w:t>
            </w:r>
            <w:r w:rsidRPr="00CC41E7">
              <w:rPr>
                <w:sz w:val="20"/>
              </w:rPr>
              <w:t>дарственных и муниципальных нужд для нужд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116 10 0 070 010 41645410 0 20 0001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1 16 37040 10 0000 140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Поступления сумм в возмещение вреда, причиняемого автомобильным дорогам местного значения тран</w:t>
            </w:r>
            <w:r w:rsidRPr="00CC41E7">
              <w:rPr>
                <w:sz w:val="20"/>
              </w:rPr>
              <w:t>с</w:t>
            </w:r>
            <w:r w:rsidRPr="00CC41E7">
              <w:rPr>
                <w:sz w:val="20"/>
              </w:rPr>
              <w:t>портными средствами, осуществляющими перевозки тяжеловесных и (или) крупногабаритных грузов, з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9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116 10 0 071 010 41645410 0 20 0001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1 16 46000 10 0000 140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нансируемых за счет средств муниципальных доро</w:t>
            </w:r>
            <w:r w:rsidRPr="00CC41E7">
              <w:rPr>
                <w:sz w:val="20"/>
              </w:rPr>
              <w:t>ж</w:t>
            </w:r>
            <w:r w:rsidRPr="00CC41E7">
              <w:rPr>
                <w:sz w:val="20"/>
              </w:rPr>
              <w:t>ных фондов сельских поселений, либо в связи с укл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нением от заключения таких контрактов или иных д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гов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116 10 0 072 010 41645410 0 20 0001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1 16 90050 10 0000 140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Прочие поступления от денежных взысканий (штр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фов) и иных сумм в возмещение ущерба, зачисляемые в бюджеты сельских п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117 10 0 073 050 41645410 0 20 0001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 xml:space="preserve">1 17 05050 10 0001 180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неналоговые доходы бюджетов сельских пос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117 10 0 074 050 41645410 0 20 0001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1 17 05050 10 0005 180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Прочие неналоговые доходы бюджетов сельских пос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лений (прочие безвозмездные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117 10 0 075 016 41645410 0 20 0001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 xml:space="preserve">1 17 16000 10 0000 180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Прочие неналоговые доходы бюджетов сельских пос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лений в части невыясненных поступлений, но которым не осущ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ствлен возврат (уточнение) не позднее трех лет со дня их зачисления на единый счет бюджета сельского п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118 10 0 076 016 41645410 0 20 0001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1 18 05000 10 0000 180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Поступления в бюджеты сельских поселений (пер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числения из бюджетов сельских поселений) по урег</w:t>
            </w:r>
            <w:r w:rsidRPr="00CC41E7">
              <w:rPr>
                <w:sz w:val="20"/>
              </w:rPr>
              <w:t>у</w:t>
            </w:r>
            <w:r w:rsidRPr="00CC41E7">
              <w:rPr>
                <w:sz w:val="20"/>
              </w:rPr>
              <w:t>лированию ра</w:t>
            </w:r>
            <w:r w:rsidRPr="00CC41E7">
              <w:rPr>
                <w:sz w:val="20"/>
              </w:rPr>
              <w:t>с</w:t>
            </w:r>
            <w:r w:rsidRPr="00CC41E7">
              <w:rPr>
                <w:sz w:val="20"/>
              </w:rPr>
              <w:t>четов между бюджетами бюджетной системы Российской Федерации по распр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деленным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202 10 0 077 016 41645410 0 20 0001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2 02 15001 10 0000 151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Дотации бюджетам сельских поселений на выравнив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ние бюдже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202 10 0 078 016 41645410 0 20 0001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2 02 15002 10 0000 151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Дотации бюджетам сельских поселений на поддержку мер по обе</w:t>
            </w:r>
            <w:r w:rsidRPr="00CC41E7">
              <w:rPr>
                <w:sz w:val="20"/>
              </w:rPr>
              <w:t>с</w:t>
            </w:r>
            <w:r w:rsidRPr="00CC41E7">
              <w:rPr>
                <w:sz w:val="20"/>
              </w:rPr>
              <w:t>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202 10 0 079 001 41645410 0 20 0001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Дотации бюджетам сельских поселений на выравнив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ние бюджетной обеспеченности из бюджетов муниц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пальных районов (о</w:t>
            </w:r>
            <w:r w:rsidRPr="00CC41E7">
              <w:rPr>
                <w:sz w:val="20"/>
              </w:rPr>
              <w:t>б</w:t>
            </w:r>
            <w:r w:rsidRPr="00CC41E7">
              <w:rPr>
                <w:sz w:val="20"/>
              </w:rPr>
              <w:t>ласть)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right"/>
              <w:rPr>
                <w:sz w:val="20"/>
              </w:rPr>
            </w:pPr>
            <w:r w:rsidRPr="00CC41E7">
              <w:rPr>
                <w:sz w:val="20"/>
              </w:rPr>
              <w:t>6 126,0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10462,3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9270,4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8906,6</w:t>
            </w:r>
          </w:p>
        </w:tc>
      </w:tr>
      <w:tr w:rsidR="00CC41E7" w:rsidRPr="00CC41E7" w:rsidTr="00D20414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202 10 0 080 001 41645410 0 20 0001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Дотации бюджетам сельских поселений на выравнив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ние бюджетной обеспеченности из бюджетов муниц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пальных районов (район)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3 698,9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5 806,7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5 791,7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5 785,0</w:t>
            </w:r>
          </w:p>
        </w:tc>
      </w:tr>
      <w:tr w:rsidR="00CC41E7" w:rsidRPr="00CC41E7" w:rsidTr="00D20414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202 00 0 081 001 41645410 0 20 0001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2 02 19999 00 0000 151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202 10 0 082 001 41645410 0 20 0001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2 02 20077 10 0000 151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CC41E7">
              <w:rPr>
                <w:sz w:val="20"/>
              </w:rPr>
              <w:t>софина</w:t>
            </w:r>
            <w:r w:rsidRPr="00CC41E7">
              <w:rPr>
                <w:sz w:val="20"/>
              </w:rPr>
              <w:t>н</w:t>
            </w:r>
            <w:r w:rsidRPr="00CC41E7">
              <w:rPr>
                <w:sz w:val="20"/>
              </w:rPr>
              <w:t>сирование</w:t>
            </w:r>
            <w:proofErr w:type="spellEnd"/>
            <w:r w:rsidRPr="00CC41E7">
              <w:rPr>
                <w:sz w:val="20"/>
              </w:rPr>
              <w:t xml:space="preserve"> капитальных вложений в объекты муниц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пал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202 10 0 083 001 41645410 0 20 0001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2 02 02116 10 0000 151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Субсидии бюджетам сельских поселений на капитал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 xml:space="preserve">ный ремонт и ремонт автомобильных </w:t>
            </w:r>
            <w:proofErr w:type="gramStart"/>
            <w:r w:rsidRPr="00CC41E7">
              <w:rPr>
                <w:sz w:val="20"/>
              </w:rPr>
              <w:t>дорог общего пользования административных центров субъектов Российской Федер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84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202 10 0 084 001 41645410 0 20 0001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2 02 02137 10 0000 151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Субсидии бюджетам сельских поселений на капитал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ный ремонт и ремонт дворовых территорий мног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квартирных домов, проездов к дворовым территориям многокварти</w:t>
            </w:r>
            <w:r w:rsidRPr="00CC41E7">
              <w:rPr>
                <w:sz w:val="20"/>
              </w:rPr>
              <w:t>р</w:t>
            </w:r>
            <w:r w:rsidRPr="00CC41E7">
              <w:rPr>
                <w:sz w:val="20"/>
              </w:rPr>
              <w:t>ных домов административных центров субъектов Российской Федерации и администрати</w:t>
            </w:r>
            <w:r w:rsidRPr="00CC41E7">
              <w:rPr>
                <w:sz w:val="20"/>
              </w:rPr>
              <w:t>в</w:t>
            </w:r>
            <w:r w:rsidRPr="00CC41E7">
              <w:rPr>
                <w:sz w:val="20"/>
              </w:rPr>
              <w:t>ных центров муниц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пальных районов Московской и Ленинградской областей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202 10 0 085 001 41645410 0 20 0001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2 02 20216 10 0000 151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Субсидии бюджетам сельских поселений на осущест</w:t>
            </w:r>
            <w:r w:rsidRPr="00CC41E7">
              <w:rPr>
                <w:sz w:val="20"/>
              </w:rPr>
              <w:t>в</w:t>
            </w:r>
            <w:r w:rsidRPr="00CC41E7">
              <w:rPr>
                <w:sz w:val="20"/>
              </w:rPr>
              <w:t>ление дорожной деятельности в отношении автом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бильных дорог общего пользования, а также капитал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ного ремонта и ремонта дворовых территорий мног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квартирных домов, пр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ездов к дворовым территориям многоквартирных д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202 10 0 086 999 41645410 0 20 0001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Прочие субсидии бюджетам сельских поселений (по Указу през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дента)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1 710,1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1 840,2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1 840,2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1 840,2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202 10 0 087 999 41645410 0 20 0001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1 020,4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202 10 0 088 999 41645410 0 20 0001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202 10 0 089 999 41645410 0 20 0001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4 714,0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202 10 0 090 999 41645410 0 20 0001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67,5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202 10 0 089 024 41645410 0 20 0001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2 02 30024 10 0000 150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Субвенции бюджетам сельских поселений на выпо</w:t>
            </w:r>
            <w:r w:rsidRPr="00CC41E7">
              <w:rPr>
                <w:sz w:val="20"/>
              </w:rPr>
              <w:t>л</w:t>
            </w:r>
            <w:r w:rsidRPr="00CC41E7">
              <w:rPr>
                <w:sz w:val="20"/>
              </w:rPr>
              <w:t>нение передаваемых полномочий субъектов Росси</w:t>
            </w:r>
            <w:r w:rsidRPr="00CC41E7">
              <w:rPr>
                <w:sz w:val="20"/>
              </w:rPr>
              <w:t>й</w:t>
            </w:r>
            <w:r w:rsidRPr="00CC41E7">
              <w:rPr>
                <w:sz w:val="20"/>
              </w:rPr>
              <w:t>ской Федер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3,5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202 10 0 090 118 41645410 0 20 0001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Субвенции бюджетам сельских поселений на ос</w:t>
            </w:r>
            <w:r w:rsidRPr="00CC41E7">
              <w:rPr>
                <w:sz w:val="20"/>
              </w:rPr>
              <w:t>у</w:t>
            </w:r>
            <w:r w:rsidRPr="00CC41E7">
              <w:rPr>
                <w:sz w:val="20"/>
              </w:rPr>
              <w:t>ществление первичного воинского учета на террит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риях, где отсу</w:t>
            </w:r>
            <w:r w:rsidRPr="00CC41E7">
              <w:rPr>
                <w:sz w:val="20"/>
              </w:rPr>
              <w:t>т</w:t>
            </w:r>
            <w:r w:rsidRPr="00CC41E7">
              <w:rPr>
                <w:sz w:val="20"/>
              </w:rPr>
              <w:t>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174,3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202 10 0 091 118 41645410 0 20 0001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2 02 39999 10 0000 151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202 10 0 092 014 41645410 0 20 0001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CC41E7">
              <w:rPr>
                <w:sz w:val="20"/>
              </w:rPr>
              <w:t>й</w:t>
            </w:r>
            <w:r w:rsidRPr="00CC41E7">
              <w:rPr>
                <w:sz w:val="20"/>
              </w:rPr>
              <w:t>онов на осуществление части полномочий по решению вопросов местного значения в соответствии с закл</w:t>
            </w:r>
            <w:r w:rsidRPr="00CC41E7">
              <w:rPr>
                <w:sz w:val="20"/>
              </w:rPr>
              <w:t>ю</w:t>
            </w:r>
            <w:r w:rsidRPr="00CC41E7">
              <w:rPr>
                <w:sz w:val="20"/>
              </w:rPr>
              <w:t>ченными согл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295,1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202 10 0 093 014 41645410 0 20 0001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2 02 45160 10 0000 151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</w:t>
            </w:r>
            <w:r w:rsidRPr="00CC41E7">
              <w:rPr>
                <w:sz w:val="20"/>
              </w:rPr>
              <w:t>с</w:t>
            </w:r>
            <w:r w:rsidRPr="00CC41E7">
              <w:rPr>
                <w:sz w:val="20"/>
              </w:rPr>
              <w:t>ходов, возникших в результате решений, принятых орган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202 10 0 094 999 41645410 0 20 0001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Прочие межбюджетные трансферты, передаваемые бюджетам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 (на доведение средней заработной платы работников учреждений культуры до средней за</w:t>
            </w:r>
            <w:r w:rsidRPr="00CC41E7">
              <w:rPr>
                <w:sz w:val="20"/>
              </w:rPr>
              <w:t>р</w:t>
            </w:r>
            <w:r w:rsidRPr="00CC41E7">
              <w:rPr>
                <w:sz w:val="20"/>
              </w:rPr>
              <w:t>платы региона)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913,1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97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202 10 0 095 999 41645410 0 20 0001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межбюджетные трансферты, передаваемые бюджетам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8 545,2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3 382,5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4 353,5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4 028,6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202 10 0 096 999 41645410 0 20 0001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межбюджетные трансферты, передаваемые бюджетам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202 10 0 097 999 41645410 0 20 0001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межбюджетные трансферты, передаваемые бюджетам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635,0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202 10 0 098 999 41645410 0 20 0001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межбюджетные трансферты, передаваемые бюджетам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202 10 0 099 999 41645410 0 20 0001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межбюджетные трансферты, передаваемые бюджетам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202 10 0 097 999 41645410 0 20 0001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2 02 90024 10 0000 151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Прочие безвозмездные поступления в бюджеты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 от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202 10 0 098 999 41645410 0 20 0001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2 07 05010 10 0000 180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Безвозмездные поступления от физических и юрид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ческих лиц на финансовое обеспечение дорожной де</w:t>
            </w:r>
            <w:r w:rsidRPr="00CC41E7">
              <w:rPr>
                <w:sz w:val="20"/>
              </w:rPr>
              <w:t>я</w:t>
            </w:r>
            <w:r w:rsidRPr="00CC41E7">
              <w:rPr>
                <w:sz w:val="20"/>
              </w:rPr>
              <w:t>тельности, в том числе добровольных пожертвований, в отношении автомобильных дорог общего пользов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ния м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202 10 0 099 999 41645410 0 20 0001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2 07 05020 10 0000 180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Поступления от денежных пожертвований, предоста</w:t>
            </w:r>
            <w:r w:rsidRPr="00CC41E7">
              <w:rPr>
                <w:sz w:val="20"/>
              </w:rPr>
              <w:t>в</w:t>
            </w:r>
            <w:r w:rsidRPr="00CC41E7">
              <w:rPr>
                <w:sz w:val="20"/>
              </w:rPr>
              <w:t>ляемых физ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ческими лицами получателям средств бюджетов сельских посел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207 10 0 100 030 41645410 0 20 0001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2 07 05030 10 0000 150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Прочие безвозмездные поступления в бюджеты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218 10 0 101 030 41645410 0 20 0001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2 18 00000 10 0000 151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бюджетов сельских поселений от возврата бюджетами бюджетной системы Российской Федер</w:t>
            </w:r>
            <w:r w:rsidRPr="00CC41E7">
              <w:rPr>
                <w:sz w:val="20"/>
              </w:rPr>
              <w:t>а</w:t>
            </w:r>
            <w:r w:rsidRPr="00CC41E7">
              <w:rPr>
                <w:sz w:val="20"/>
              </w:rPr>
              <w:t>ции остатков субсидий, субвенций и иных межбю</w:t>
            </w:r>
            <w:r w:rsidRPr="00CC41E7">
              <w:rPr>
                <w:sz w:val="20"/>
              </w:rPr>
              <w:t>д</w:t>
            </w:r>
            <w:r w:rsidRPr="00CC41E7">
              <w:rPr>
                <w:sz w:val="20"/>
              </w:rPr>
              <w:t>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218 10 0 102 030 41645410 0 20 0001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2 18 60010 10 0000 151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бюджетов сельских поселений от возврата остатков субс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дий, субвенций и иных межбюджетных трансфертов, имеющих ц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левое назначение, прошлых лет из бюджетов муниципальных ра</w:t>
            </w:r>
            <w:r w:rsidRPr="00CC41E7">
              <w:rPr>
                <w:sz w:val="20"/>
              </w:rPr>
              <w:t>й</w:t>
            </w:r>
            <w:r w:rsidRPr="00CC41E7">
              <w:rPr>
                <w:sz w:val="20"/>
              </w:rPr>
              <w:t>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218 10 0 103 030 41645410 0 20 0001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2 18 60020 10 0000 151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бюджетов сельских поселений от возврата остатков субс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дий, субвенций и иных межбюджетных трансфертов, имеющих ц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левое назначение, прошлых лет из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218 10 0 104 030 41645410 0 20 0001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2 18 05000 10 0000 180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бюджетов сельских поселений от возврата орган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110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218 10 0 105 030 41645410 0 20 0001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2 18 05010 10 0000 180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бюджетов сельских поселений от возврата бюджетными учреждениями остатков субсидий пр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218 10 0 106 030 41645410 0 20 0001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2 18 05020 10 0000 180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бюджетов сельских поселений от возврата автономными учреждениями остатков субсидий пр</w:t>
            </w:r>
            <w:r w:rsidRPr="00CC41E7">
              <w:rPr>
                <w:sz w:val="20"/>
              </w:rPr>
              <w:t>о</w:t>
            </w:r>
            <w:r w:rsidRPr="00CC41E7">
              <w:rPr>
                <w:sz w:val="20"/>
              </w:rPr>
              <w:t>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218 10 0 107 030 41645410 0 20 0001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2 18 05030 10 0000 180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Доходы бюджетов сельских поселений от возврата иными орган</w:t>
            </w:r>
            <w:r w:rsidRPr="00CC41E7">
              <w:rPr>
                <w:sz w:val="20"/>
              </w:rPr>
              <w:t>и</w:t>
            </w:r>
            <w:r w:rsidRPr="00CC41E7">
              <w:rPr>
                <w:sz w:val="20"/>
              </w:rPr>
              <w:t>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219 10 0 108 030 41645410 0 20 0001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2 19 00000 10 0000 151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Возврат остатков субсидий, субвенций и иных ме</w:t>
            </w:r>
            <w:r w:rsidRPr="00CC41E7">
              <w:rPr>
                <w:sz w:val="20"/>
              </w:rPr>
              <w:t>ж</w:t>
            </w:r>
            <w:r w:rsidRPr="00CC41E7">
              <w:rPr>
                <w:sz w:val="20"/>
              </w:rPr>
              <w:t>бюджетных трансфертов, имеющих целевое назнач</w:t>
            </w:r>
            <w:r w:rsidRPr="00CC41E7">
              <w:rPr>
                <w:sz w:val="20"/>
              </w:rPr>
              <w:t>е</w:t>
            </w:r>
            <w:r w:rsidRPr="00CC41E7">
              <w:rPr>
                <w:sz w:val="20"/>
              </w:rPr>
              <w:t>ние, прошлых лет из бю</w:t>
            </w:r>
            <w:r w:rsidRPr="00CC41E7">
              <w:rPr>
                <w:sz w:val="20"/>
              </w:rPr>
              <w:t>д</w:t>
            </w:r>
            <w:r w:rsidRPr="00CC41E7">
              <w:rPr>
                <w:sz w:val="20"/>
              </w:rPr>
              <w:t>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219 10 0 109 030 41645410 0 20 0001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2 19 25014 10 0000 151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color w:val="000000"/>
                <w:sz w:val="20"/>
              </w:rPr>
            </w:pPr>
            <w:r w:rsidRPr="00CC41E7">
              <w:rPr>
                <w:color w:val="000000"/>
                <w:sz w:val="20"/>
              </w:rPr>
              <w:t>Возврат остатков субсидий на реализацию меропри</w:t>
            </w:r>
            <w:r w:rsidRPr="00CC41E7">
              <w:rPr>
                <w:color w:val="000000"/>
                <w:sz w:val="20"/>
              </w:rPr>
              <w:t>я</w:t>
            </w:r>
            <w:r w:rsidRPr="00CC41E7">
              <w:rPr>
                <w:color w:val="000000"/>
                <w:sz w:val="20"/>
              </w:rPr>
              <w:t>тий федеральной целевой программы "Культура Ро</w:t>
            </w:r>
            <w:r w:rsidRPr="00CC41E7">
              <w:rPr>
                <w:color w:val="000000"/>
                <w:sz w:val="20"/>
              </w:rPr>
              <w:t>с</w:t>
            </w:r>
            <w:r w:rsidRPr="00CC41E7">
              <w:rPr>
                <w:color w:val="000000"/>
                <w:sz w:val="20"/>
              </w:rPr>
              <w:t>сии (2012 - 2018 годы)" из бюджетов сельских посел</w:t>
            </w:r>
            <w:r w:rsidRPr="00CC41E7">
              <w:rPr>
                <w:color w:val="000000"/>
                <w:sz w:val="20"/>
              </w:rPr>
              <w:t>е</w:t>
            </w:r>
            <w:r w:rsidRPr="00CC41E7">
              <w:rPr>
                <w:color w:val="000000"/>
                <w:sz w:val="2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219 10 0 110 030 41645410 0 20 0001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2 19 25018 10 0000 151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color w:val="000000"/>
                <w:sz w:val="20"/>
              </w:rPr>
            </w:pPr>
            <w:r w:rsidRPr="00CC41E7">
              <w:rPr>
                <w:color w:val="000000"/>
                <w:sz w:val="20"/>
              </w:rPr>
              <w:t>Возврат остатков субсидий на реализацию меропри</w:t>
            </w:r>
            <w:r w:rsidRPr="00CC41E7">
              <w:rPr>
                <w:color w:val="000000"/>
                <w:sz w:val="20"/>
              </w:rPr>
              <w:t>я</w:t>
            </w:r>
            <w:r w:rsidRPr="00CC41E7">
              <w:rPr>
                <w:color w:val="000000"/>
                <w:sz w:val="20"/>
              </w:rPr>
              <w:t>тий федерал</w:t>
            </w:r>
            <w:r w:rsidRPr="00CC41E7">
              <w:rPr>
                <w:color w:val="000000"/>
                <w:sz w:val="20"/>
              </w:rPr>
              <w:t>ь</w:t>
            </w:r>
            <w:r w:rsidRPr="00CC41E7">
              <w:rPr>
                <w:color w:val="000000"/>
                <w:sz w:val="20"/>
              </w:rPr>
              <w:t>ной целевой программы "Устойчивое развитие сельских территорий на 2014 - 2017 годы и на период до 2020 года" из бюджетов сел</w:t>
            </w:r>
            <w:r w:rsidRPr="00CC41E7">
              <w:rPr>
                <w:color w:val="000000"/>
                <w:sz w:val="20"/>
              </w:rPr>
              <w:t>ь</w:t>
            </w:r>
            <w:r w:rsidRPr="00CC41E7">
              <w:rPr>
                <w:color w:val="000000"/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219 10 0 111 030 41645410 0 20 0001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2 19 25020 10 0000 151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color w:val="000000"/>
                <w:sz w:val="20"/>
              </w:rPr>
            </w:pPr>
            <w:r w:rsidRPr="00CC41E7">
              <w:rPr>
                <w:color w:val="000000"/>
                <w:sz w:val="20"/>
              </w:rPr>
              <w:t>Возврат остатков субсидий на мероприятия подпр</w:t>
            </w:r>
            <w:r w:rsidRPr="00CC41E7">
              <w:rPr>
                <w:color w:val="000000"/>
                <w:sz w:val="20"/>
              </w:rPr>
              <w:t>о</w:t>
            </w:r>
            <w:r w:rsidRPr="00CC41E7">
              <w:rPr>
                <w:color w:val="000000"/>
                <w:sz w:val="20"/>
              </w:rPr>
              <w:t>граммы "Обеспечение жильем молодых семей" фед</w:t>
            </w:r>
            <w:r w:rsidRPr="00CC41E7">
              <w:rPr>
                <w:color w:val="000000"/>
                <w:sz w:val="20"/>
              </w:rPr>
              <w:t>е</w:t>
            </w:r>
            <w:r w:rsidRPr="00CC41E7">
              <w:rPr>
                <w:color w:val="000000"/>
                <w:sz w:val="20"/>
              </w:rPr>
              <w:t>ральной цел</w:t>
            </w:r>
            <w:r w:rsidRPr="00CC41E7">
              <w:rPr>
                <w:color w:val="000000"/>
                <w:sz w:val="20"/>
              </w:rPr>
              <w:t>е</w:t>
            </w:r>
            <w:r w:rsidRPr="00CC41E7">
              <w:rPr>
                <w:color w:val="000000"/>
                <w:sz w:val="20"/>
              </w:rPr>
              <w:t>вой программы "Жилище" на 2015 - 2020 годы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lastRenderedPageBreak/>
              <w:t>117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219 10 0 112 030 41645410 0 20 0001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2 19 45160 10 0000 151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color w:val="000000"/>
                <w:sz w:val="20"/>
              </w:rPr>
            </w:pPr>
            <w:r w:rsidRPr="00CC41E7">
              <w:rPr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</w:t>
            </w:r>
            <w:r w:rsidRPr="00CC41E7">
              <w:rPr>
                <w:color w:val="000000"/>
                <w:sz w:val="20"/>
              </w:rPr>
              <w:t>с</w:t>
            </w:r>
            <w:r w:rsidRPr="00CC41E7">
              <w:rPr>
                <w:color w:val="000000"/>
                <w:sz w:val="20"/>
              </w:rPr>
              <w:t>ходов, возникших в результ</w:t>
            </w:r>
            <w:r w:rsidRPr="00CC41E7">
              <w:rPr>
                <w:color w:val="000000"/>
                <w:sz w:val="20"/>
              </w:rPr>
              <w:t>а</w:t>
            </w:r>
            <w:r w:rsidRPr="00CC41E7">
              <w:rPr>
                <w:color w:val="000000"/>
                <w:sz w:val="20"/>
              </w:rPr>
              <w:t>те решений, принятых органами власти другого уровня, из бюджетов сел</w:t>
            </w:r>
            <w:r w:rsidRPr="00CC41E7">
              <w:rPr>
                <w:color w:val="000000"/>
                <w:sz w:val="20"/>
              </w:rPr>
              <w:t>ь</w:t>
            </w:r>
            <w:r w:rsidRPr="00CC41E7">
              <w:rPr>
                <w:color w:val="000000"/>
                <w:sz w:val="20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115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219 10 0 113 030 41645410 0 20 0001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Администрация Борского сел</w:t>
            </w:r>
            <w:r w:rsidRPr="00CC41E7">
              <w:rPr>
                <w:sz w:val="20"/>
              </w:rPr>
              <w:t>ь</w:t>
            </w:r>
            <w:r w:rsidRPr="00CC41E7">
              <w:rPr>
                <w:sz w:val="20"/>
              </w:rPr>
              <w:t>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sz w:val="20"/>
              </w:rPr>
            </w:pPr>
            <w:r w:rsidRPr="00CC41E7">
              <w:rPr>
                <w:sz w:val="20"/>
              </w:rPr>
              <w:t>2 19 60010 10 0000 151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rPr>
                <w:color w:val="000000"/>
                <w:sz w:val="20"/>
              </w:rPr>
            </w:pPr>
            <w:r w:rsidRPr="00CC41E7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</w:t>
            </w:r>
            <w:r w:rsidRPr="00CC41E7">
              <w:rPr>
                <w:color w:val="000000"/>
                <w:sz w:val="20"/>
              </w:rPr>
              <w:t>е</w:t>
            </w:r>
            <w:r w:rsidRPr="00CC41E7">
              <w:rPr>
                <w:color w:val="000000"/>
                <w:sz w:val="20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sz w:val="20"/>
              </w:rPr>
            </w:pPr>
            <w:r w:rsidRPr="00CC41E7">
              <w:rPr>
                <w:sz w:val="20"/>
              </w:rPr>
              <w:t>0,0</w:t>
            </w:r>
          </w:p>
        </w:tc>
      </w:tr>
      <w:tr w:rsidR="00CC41E7" w:rsidRPr="00CC41E7" w:rsidTr="00D20414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right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116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sz w:val="20"/>
              </w:rPr>
            </w:pPr>
            <w:r w:rsidRPr="00CC41E7"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E7" w:rsidRPr="00CC41E7" w:rsidRDefault="00CC41E7" w:rsidP="00CC41E7">
            <w:pPr>
              <w:jc w:val="left"/>
              <w:rPr>
                <w:rFonts w:ascii="Arial CYR" w:hAnsi="Arial CYR" w:cs="Arial CYR"/>
                <w:sz w:val="20"/>
              </w:rPr>
            </w:pPr>
            <w:r w:rsidRPr="00CC41E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left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32 850,6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29 310,2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27 507,0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7" w:rsidRPr="00CC41E7" w:rsidRDefault="00CC41E7" w:rsidP="00CC41E7">
            <w:pPr>
              <w:jc w:val="center"/>
              <w:rPr>
                <w:b/>
                <w:bCs/>
                <w:sz w:val="20"/>
              </w:rPr>
            </w:pPr>
            <w:r w:rsidRPr="00CC41E7">
              <w:rPr>
                <w:b/>
                <w:bCs/>
                <w:sz w:val="20"/>
              </w:rPr>
              <w:t>26 693,1</w:t>
            </w:r>
          </w:p>
        </w:tc>
      </w:tr>
    </w:tbl>
    <w:p w:rsidR="00CC41E7" w:rsidRPr="00CC41E7" w:rsidRDefault="00CC41E7" w:rsidP="004F0387">
      <w:pPr>
        <w:tabs>
          <w:tab w:val="left" w:pos="1134"/>
        </w:tabs>
        <w:rPr>
          <w:color w:val="000000"/>
          <w:sz w:val="20"/>
        </w:rPr>
      </w:pPr>
    </w:p>
    <w:p w:rsidR="00CC41E7" w:rsidRPr="00CC41E7" w:rsidRDefault="00CC41E7">
      <w:pPr>
        <w:tabs>
          <w:tab w:val="left" w:pos="1134"/>
        </w:tabs>
        <w:rPr>
          <w:color w:val="000000"/>
          <w:sz w:val="20"/>
        </w:rPr>
      </w:pPr>
    </w:p>
    <w:sectPr w:rsidR="00CC41E7" w:rsidRPr="00CC41E7" w:rsidSect="00CC41E7">
      <w:pgSz w:w="16838" w:h="11906" w:orient="landscape"/>
      <w:pgMar w:top="1701" w:right="0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47" w:rsidRDefault="00177C47">
      <w:r>
        <w:separator/>
      </w:r>
    </w:p>
  </w:endnote>
  <w:endnote w:type="continuationSeparator" w:id="0">
    <w:p w:rsidR="00177C47" w:rsidRDefault="001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47" w:rsidRDefault="00177C47">
      <w:r>
        <w:separator/>
      </w:r>
    </w:p>
  </w:footnote>
  <w:footnote w:type="continuationSeparator" w:id="0">
    <w:p w:rsidR="00177C47" w:rsidRDefault="0017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E7" w:rsidRDefault="00CC41E7" w:rsidP="009F59F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41E7" w:rsidRDefault="00CC41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2DC1"/>
    <w:multiLevelType w:val="hybridMultilevel"/>
    <w:tmpl w:val="4CEA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F17B0"/>
    <w:multiLevelType w:val="hybridMultilevel"/>
    <w:tmpl w:val="B0FE7B76"/>
    <w:lvl w:ilvl="0" w:tplc="5B80B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3">
    <w:nsid w:val="07114FAC"/>
    <w:multiLevelType w:val="hybridMultilevel"/>
    <w:tmpl w:val="2D661672"/>
    <w:lvl w:ilvl="0" w:tplc="8870C7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7E75262"/>
    <w:multiLevelType w:val="hybridMultilevel"/>
    <w:tmpl w:val="8FBA34D0"/>
    <w:lvl w:ilvl="0" w:tplc="DE68F4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80C6358"/>
    <w:multiLevelType w:val="multilevel"/>
    <w:tmpl w:val="C898F7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6"/>
        </w:tabs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0"/>
        </w:tabs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2"/>
        </w:tabs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44"/>
        </w:tabs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96"/>
        </w:tabs>
        <w:ind w:left="10096" w:hanging="2160"/>
      </w:pPr>
      <w:rPr>
        <w:rFonts w:hint="default"/>
      </w:rPr>
    </w:lvl>
  </w:abstractNum>
  <w:abstractNum w:abstractNumId="6">
    <w:nsid w:val="08753349"/>
    <w:multiLevelType w:val="hybridMultilevel"/>
    <w:tmpl w:val="29449EC0"/>
    <w:lvl w:ilvl="0" w:tplc="0419000F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4168A"/>
    <w:multiLevelType w:val="hybridMultilevel"/>
    <w:tmpl w:val="1C24D5B8"/>
    <w:lvl w:ilvl="0" w:tplc="358CCAA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44D0AF7"/>
    <w:multiLevelType w:val="hybridMultilevel"/>
    <w:tmpl w:val="8A58B7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7C4A04"/>
    <w:multiLevelType w:val="hybridMultilevel"/>
    <w:tmpl w:val="46361A1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1B0F4189"/>
    <w:multiLevelType w:val="hybridMultilevel"/>
    <w:tmpl w:val="CF0A3304"/>
    <w:lvl w:ilvl="0" w:tplc="BB0AE04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9010FE"/>
    <w:multiLevelType w:val="hybridMultilevel"/>
    <w:tmpl w:val="0F604472"/>
    <w:lvl w:ilvl="0" w:tplc="031A6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781BB2"/>
    <w:multiLevelType w:val="hybridMultilevel"/>
    <w:tmpl w:val="6E38BD6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>
    <w:nsid w:val="261A793B"/>
    <w:multiLevelType w:val="multilevel"/>
    <w:tmpl w:val="3B1C30C0"/>
    <w:lvl w:ilvl="0">
      <w:numFmt w:val="bullet"/>
      <w:lvlText w:val="-"/>
      <w:lvlJc w:val="left"/>
      <w:pPr>
        <w:tabs>
          <w:tab w:val="num" w:pos="907"/>
        </w:tabs>
        <w:ind w:left="907" w:hanging="367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174A5"/>
    <w:multiLevelType w:val="multilevel"/>
    <w:tmpl w:val="DD1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8602A"/>
    <w:multiLevelType w:val="hybridMultilevel"/>
    <w:tmpl w:val="0E56599C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7">
    <w:nsid w:val="2CD11193"/>
    <w:multiLevelType w:val="hybridMultilevel"/>
    <w:tmpl w:val="5FB2CB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D4D19"/>
    <w:multiLevelType w:val="multilevel"/>
    <w:tmpl w:val="880246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09166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13277A0"/>
    <w:multiLevelType w:val="hybridMultilevel"/>
    <w:tmpl w:val="0D363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C6B25"/>
    <w:multiLevelType w:val="hybridMultilevel"/>
    <w:tmpl w:val="F1480520"/>
    <w:lvl w:ilvl="0" w:tplc="FBF0B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133D51"/>
    <w:multiLevelType w:val="hybridMultilevel"/>
    <w:tmpl w:val="22A0AF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12B13"/>
    <w:multiLevelType w:val="hybridMultilevel"/>
    <w:tmpl w:val="B6D23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54C31377"/>
    <w:multiLevelType w:val="hybridMultilevel"/>
    <w:tmpl w:val="3A2644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B632E"/>
    <w:multiLevelType w:val="hybridMultilevel"/>
    <w:tmpl w:val="CE60CDFE"/>
    <w:lvl w:ilvl="0" w:tplc="AB82078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94E6A"/>
    <w:multiLevelType w:val="hybridMultilevel"/>
    <w:tmpl w:val="E4E4B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9702C"/>
    <w:multiLevelType w:val="hybridMultilevel"/>
    <w:tmpl w:val="3134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04274"/>
    <w:multiLevelType w:val="hybridMultilevel"/>
    <w:tmpl w:val="65CE0D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0C6953"/>
    <w:multiLevelType w:val="hybridMultilevel"/>
    <w:tmpl w:val="CA8863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8E244B"/>
    <w:multiLevelType w:val="hybridMultilevel"/>
    <w:tmpl w:val="A1DC2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CC0820"/>
    <w:multiLevelType w:val="hybridMultilevel"/>
    <w:tmpl w:val="A58A51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F113A77"/>
    <w:multiLevelType w:val="hybridMultilevel"/>
    <w:tmpl w:val="FA9488B2"/>
    <w:lvl w:ilvl="0" w:tplc="89248E70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E27885"/>
    <w:multiLevelType w:val="multilevel"/>
    <w:tmpl w:val="90E0643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75B43C9E"/>
    <w:multiLevelType w:val="multilevel"/>
    <w:tmpl w:val="91A60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123637"/>
    <w:multiLevelType w:val="hybridMultilevel"/>
    <w:tmpl w:val="416E91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C1735"/>
    <w:multiLevelType w:val="multilevel"/>
    <w:tmpl w:val="886408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C63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38"/>
  </w:num>
  <w:num w:numId="13">
    <w:abstractNumId w:val="41"/>
  </w:num>
  <w:num w:numId="14">
    <w:abstractNumId w:val="14"/>
  </w:num>
  <w:num w:numId="15">
    <w:abstractNumId w:val="19"/>
  </w:num>
  <w:num w:numId="16">
    <w:abstractNumId w:val="42"/>
  </w:num>
  <w:num w:numId="17">
    <w:abstractNumId w:val="15"/>
  </w:num>
  <w:num w:numId="18">
    <w:abstractNumId w:val="39"/>
  </w:num>
  <w:num w:numId="19">
    <w:abstractNumId w:val="29"/>
  </w:num>
  <w:num w:numId="20">
    <w:abstractNumId w:val="33"/>
  </w:num>
  <w:num w:numId="21">
    <w:abstractNumId w:val="13"/>
  </w:num>
  <w:num w:numId="22">
    <w:abstractNumId w:val="9"/>
  </w:num>
  <w:num w:numId="23">
    <w:abstractNumId w:val="16"/>
  </w:num>
  <w:num w:numId="24">
    <w:abstractNumId w:val="21"/>
  </w:num>
  <w:num w:numId="25">
    <w:abstractNumId w:val="24"/>
  </w:num>
  <w:num w:numId="26">
    <w:abstractNumId w:val="20"/>
  </w:num>
  <w:num w:numId="27">
    <w:abstractNumId w:val="3"/>
  </w:num>
  <w:num w:numId="28">
    <w:abstractNumId w:val="7"/>
  </w:num>
  <w:num w:numId="29">
    <w:abstractNumId w:val="22"/>
  </w:num>
  <w:num w:numId="30">
    <w:abstractNumId w:val="11"/>
  </w:num>
  <w:num w:numId="31">
    <w:abstractNumId w:val="34"/>
  </w:num>
  <w:num w:numId="32">
    <w:abstractNumId w:val="35"/>
  </w:num>
  <w:num w:numId="33">
    <w:abstractNumId w:val="1"/>
  </w:num>
  <w:num w:numId="34">
    <w:abstractNumId w:val="17"/>
  </w:num>
  <w:num w:numId="35">
    <w:abstractNumId w:val="36"/>
  </w:num>
  <w:num w:numId="36">
    <w:abstractNumId w:val="25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6"/>
  </w:num>
  <w:num w:numId="41">
    <w:abstractNumId w:val="31"/>
  </w:num>
  <w:num w:numId="42">
    <w:abstractNumId w:val="10"/>
  </w:num>
  <w:num w:numId="43">
    <w:abstractNumId w:val="12"/>
  </w:num>
  <w:num w:numId="44">
    <w:abstractNumId w:val="28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E0"/>
    <w:rsid w:val="00015B2D"/>
    <w:rsid w:val="00027B00"/>
    <w:rsid w:val="00052442"/>
    <w:rsid w:val="00053F39"/>
    <w:rsid w:val="0005525F"/>
    <w:rsid w:val="00060D56"/>
    <w:rsid w:val="00074DA8"/>
    <w:rsid w:val="00085AD4"/>
    <w:rsid w:val="000868C0"/>
    <w:rsid w:val="00093800"/>
    <w:rsid w:val="00095B19"/>
    <w:rsid w:val="000B078E"/>
    <w:rsid w:val="000B2E7C"/>
    <w:rsid w:val="000B40E1"/>
    <w:rsid w:val="000B43BA"/>
    <w:rsid w:val="000B4DE0"/>
    <w:rsid w:val="000B6976"/>
    <w:rsid w:val="000C4F22"/>
    <w:rsid w:val="000D0453"/>
    <w:rsid w:val="000D4A65"/>
    <w:rsid w:val="000D72FA"/>
    <w:rsid w:val="000E0A24"/>
    <w:rsid w:val="000F21FD"/>
    <w:rsid w:val="000F28A6"/>
    <w:rsid w:val="000F3C98"/>
    <w:rsid w:val="001114C4"/>
    <w:rsid w:val="0011719C"/>
    <w:rsid w:val="00117AD4"/>
    <w:rsid w:val="00117DEB"/>
    <w:rsid w:val="001234A4"/>
    <w:rsid w:val="001415CE"/>
    <w:rsid w:val="00146D59"/>
    <w:rsid w:val="00156E07"/>
    <w:rsid w:val="0016713A"/>
    <w:rsid w:val="00177C47"/>
    <w:rsid w:val="0018082B"/>
    <w:rsid w:val="00185BEF"/>
    <w:rsid w:val="001A3274"/>
    <w:rsid w:val="001A68B8"/>
    <w:rsid w:val="001B0032"/>
    <w:rsid w:val="001B14E5"/>
    <w:rsid w:val="001B76A4"/>
    <w:rsid w:val="001D4556"/>
    <w:rsid w:val="001F1C49"/>
    <w:rsid w:val="00206FFA"/>
    <w:rsid w:val="0022092D"/>
    <w:rsid w:val="002315FC"/>
    <w:rsid w:val="00231FAF"/>
    <w:rsid w:val="00256AF8"/>
    <w:rsid w:val="00280EB8"/>
    <w:rsid w:val="00286202"/>
    <w:rsid w:val="00287B89"/>
    <w:rsid w:val="002912ED"/>
    <w:rsid w:val="00293036"/>
    <w:rsid w:val="002A6A0A"/>
    <w:rsid w:val="002C1C7D"/>
    <w:rsid w:val="002C23F8"/>
    <w:rsid w:val="002C3C4E"/>
    <w:rsid w:val="002C5147"/>
    <w:rsid w:val="00304C3B"/>
    <w:rsid w:val="003063EC"/>
    <w:rsid w:val="00315350"/>
    <w:rsid w:val="00316437"/>
    <w:rsid w:val="00341F28"/>
    <w:rsid w:val="00350DE8"/>
    <w:rsid w:val="003674AC"/>
    <w:rsid w:val="00373EC6"/>
    <w:rsid w:val="00380504"/>
    <w:rsid w:val="003973F0"/>
    <w:rsid w:val="003A3639"/>
    <w:rsid w:val="003A38E2"/>
    <w:rsid w:val="003A67D0"/>
    <w:rsid w:val="003B3941"/>
    <w:rsid w:val="003C48D3"/>
    <w:rsid w:val="003C5C56"/>
    <w:rsid w:val="003E3016"/>
    <w:rsid w:val="003E4ED8"/>
    <w:rsid w:val="003E5BE4"/>
    <w:rsid w:val="0040492C"/>
    <w:rsid w:val="004104DA"/>
    <w:rsid w:val="0041411E"/>
    <w:rsid w:val="00424C78"/>
    <w:rsid w:val="004312E0"/>
    <w:rsid w:val="004346CF"/>
    <w:rsid w:val="00436258"/>
    <w:rsid w:val="004456E4"/>
    <w:rsid w:val="00465CE3"/>
    <w:rsid w:val="00466B7A"/>
    <w:rsid w:val="004706D0"/>
    <w:rsid w:val="00477D60"/>
    <w:rsid w:val="00480428"/>
    <w:rsid w:val="00480D63"/>
    <w:rsid w:val="00493B16"/>
    <w:rsid w:val="00496D6E"/>
    <w:rsid w:val="004C3361"/>
    <w:rsid w:val="004D4176"/>
    <w:rsid w:val="004E04EF"/>
    <w:rsid w:val="004E1BC6"/>
    <w:rsid w:val="004F0387"/>
    <w:rsid w:val="004F2BDB"/>
    <w:rsid w:val="004F3462"/>
    <w:rsid w:val="004F3549"/>
    <w:rsid w:val="00507DF1"/>
    <w:rsid w:val="005249B7"/>
    <w:rsid w:val="005264F0"/>
    <w:rsid w:val="0053018F"/>
    <w:rsid w:val="005350D6"/>
    <w:rsid w:val="00535A90"/>
    <w:rsid w:val="0053657A"/>
    <w:rsid w:val="00546FC1"/>
    <w:rsid w:val="00550CF7"/>
    <w:rsid w:val="0055575B"/>
    <w:rsid w:val="005724A5"/>
    <w:rsid w:val="00580976"/>
    <w:rsid w:val="00580C87"/>
    <w:rsid w:val="005845D9"/>
    <w:rsid w:val="0058567B"/>
    <w:rsid w:val="00594236"/>
    <w:rsid w:val="005B03C8"/>
    <w:rsid w:val="005B04BF"/>
    <w:rsid w:val="005D1257"/>
    <w:rsid w:val="00601D4C"/>
    <w:rsid w:val="00614F15"/>
    <w:rsid w:val="00617059"/>
    <w:rsid w:val="006176B4"/>
    <w:rsid w:val="00620787"/>
    <w:rsid w:val="00630C90"/>
    <w:rsid w:val="006326C7"/>
    <w:rsid w:val="006478A3"/>
    <w:rsid w:val="00661C92"/>
    <w:rsid w:val="0066437C"/>
    <w:rsid w:val="00673D3A"/>
    <w:rsid w:val="00674700"/>
    <w:rsid w:val="00675FFC"/>
    <w:rsid w:val="006958B8"/>
    <w:rsid w:val="006A6754"/>
    <w:rsid w:val="006A678D"/>
    <w:rsid w:val="006B207F"/>
    <w:rsid w:val="006B64B6"/>
    <w:rsid w:val="006C7BA9"/>
    <w:rsid w:val="006E6A22"/>
    <w:rsid w:val="006E6BB6"/>
    <w:rsid w:val="006F674C"/>
    <w:rsid w:val="0071176C"/>
    <w:rsid w:val="007130CC"/>
    <w:rsid w:val="00714A6F"/>
    <w:rsid w:val="00720AE2"/>
    <w:rsid w:val="00721998"/>
    <w:rsid w:val="00734558"/>
    <w:rsid w:val="007424E8"/>
    <w:rsid w:val="00743F16"/>
    <w:rsid w:val="00746CB4"/>
    <w:rsid w:val="007506A6"/>
    <w:rsid w:val="00752DD8"/>
    <w:rsid w:val="00771BE6"/>
    <w:rsid w:val="0077373D"/>
    <w:rsid w:val="00773C0D"/>
    <w:rsid w:val="00776764"/>
    <w:rsid w:val="00782050"/>
    <w:rsid w:val="00796D30"/>
    <w:rsid w:val="007A011A"/>
    <w:rsid w:val="007A698A"/>
    <w:rsid w:val="007B19AA"/>
    <w:rsid w:val="007B1FD1"/>
    <w:rsid w:val="007B447C"/>
    <w:rsid w:val="007B453B"/>
    <w:rsid w:val="007B70DC"/>
    <w:rsid w:val="007C6E92"/>
    <w:rsid w:val="007D4B39"/>
    <w:rsid w:val="007E5F52"/>
    <w:rsid w:val="007F0177"/>
    <w:rsid w:val="007F216F"/>
    <w:rsid w:val="007F7A5C"/>
    <w:rsid w:val="00802D88"/>
    <w:rsid w:val="0082131F"/>
    <w:rsid w:val="008267B1"/>
    <w:rsid w:val="00827C4D"/>
    <w:rsid w:val="00837DF1"/>
    <w:rsid w:val="00887153"/>
    <w:rsid w:val="00887748"/>
    <w:rsid w:val="008A172D"/>
    <w:rsid w:val="008B7588"/>
    <w:rsid w:val="008B7AA1"/>
    <w:rsid w:val="008C71EA"/>
    <w:rsid w:val="008D03D7"/>
    <w:rsid w:val="008D06EB"/>
    <w:rsid w:val="008D0FBC"/>
    <w:rsid w:val="008D21DF"/>
    <w:rsid w:val="008E099D"/>
    <w:rsid w:val="008E156C"/>
    <w:rsid w:val="008E47CB"/>
    <w:rsid w:val="008F0DB9"/>
    <w:rsid w:val="008F1356"/>
    <w:rsid w:val="008F160E"/>
    <w:rsid w:val="008F5644"/>
    <w:rsid w:val="00917900"/>
    <w:rsid w:val="00923556"/>
    <w:rsid w:val="00924393"/>
    <w:rsid w:val="00944E3A"/>
    <w:rsid w:val="009454B6"/>
    <w:rsid w:val="0094596F"/>
    <w:rsid w:val="009515E3"/>
    <w:rsid w:val="00956B17"/>
    <w:rsid w:val="00981D15"/>
    <w:rsid w:val="009828CD"/>
    <w:rsid w:val="00984A78"/>
    <w:rsid w:val="009964D6"/>
    <w:rsid w:val="009A09BF"/>
    <w:rsid w:val="009A1A09"/>
    <w:rsid w:val="009A3A8E"/>
    <w:rsid w:val="009A5532"/>
    <w:rsid w:val="009A7494"/>
    <w:rsid w:val="009C1FD5"/>
    <w:rsid w:val="009C24BB"/>
    <w:rsid w:val="009C3496"/>
    <w:rsid w:val="009D0A9F"/>
    <w:rsid w:val="009D226E"/>
    <w:rsid w:val="009D6B27"/>
    <w:rsid w:val="009E6706"/>
    <w:rsid w:val="009F59F1"/>
    <w:rsid w:val="009F7603"/>
    <w:rsid w:val="00A22A11"/>
    <w:rsid w:val="00A25BB5"/>
    <w:rsid w:val="00A45571"/>
    <w:rsid w:val="00A51E1E"/>
    <w:rsid w:val="00A6185A"/>
    <w:rsid w:val="00A61D95"/>
    <w:rsid w:val="00A73234"/>
    <w:rsid w:val="00A86BE5"/>
    <w:rsid w:val="00A938E4"/>
    <w:rsid w:val="00A94B5E"/>
    <w:rsid w:val="00A94DFF"/>
    <w:rsid w:val="00A95D65"/>
    <w:rsid w:val="00AA13D9"/>
    <w:rsid w:val="00AA3D86"/>
    <w:rsid w:val="00AA4569"/>
    <w:rsid w:val="00AB36C9"/>
    <w:rsid w:val="00AB790C"/>
    <w:rsid w:val="00AC370F"/>
    <w:rsid w:val="00AC3719"/>
    <w:rsid w:val="00AD5160"/>
    <w:rsid w:val="00AF5F61"/>
    <w:rsid w:val="00B040F7"/>
    <w:rsid w:val="00B20D11"/>
    <w:rsid w:val="00B30E30"/>
    <w:rsid w:val="00B41D8D"/>
    <w:rsid w:val="00B450D1"/>
    <w:rsid w:val="00B47779"/>
    <w:rsid w:val="00B47BD4"/>
    <w:rsid w:val="00B63902"/>
    <w:rsid w:val="00B755D7"/>
    <w:rsid w:val="00B900E6"/>
    <w:rsid w:val="00B906AE"/>
    <w:rsid w:val="00B90C63"/>
    <w:rsid w:val="00B93406"/>
    <w:rsid w:val="00BA1ED5"/>
    <w:rsid w:val="00BA4A21"/>
    <w:rsid w:val="00BA5A35"/>
    <w:rsid w:val="00BB0975"/>
    <w:rsid w:val="00BB12CD"/>
    <w:rsid w:val="00BB4BD3"/>
    <w:rsid w:val="00BB772C"/>
    <w:rsid w:val="00BB79F6"/>
    <w:rsid w:val="00BC3D7B"/>
    <w:rsid w:val="00BC7952"/>
    <w:rsid w:val="00BD2EED"/>
    <w:rsid w:val="00BD560A"/>
    <w:rsid w:val="00BE3A49"/>
    <w:rsid w:val="00C03737"/>
    <w:rsid w:val="00C043C2"/>
    <w:rsid w:val="00C0739B"/>
    <w:rsid w:val="00C1728C"/>
    <w:rsid w:val="00C2161B"/>
    <w:rsid w:val="00C25A50"/>
    <w:rsid w:val="00C27876"/>
    <w:rsid w:val="00C3289C"/>
    <w:rsid w:val="00C3428B"/>
    <w:rsid w:val="00C35DA3"/>
    <w:rsid w:val="00C362AD"/>
    <w:rsid w:val="00C457F0"/>
    <w:rsid w:val="00C67B83"/>
    <w:rsid w:val="00C76951"/>
    <w:rsid w:val="00C82B3B"/>
    <w:rsid w:val="00C83755"/>
    <w:rsid w:val="00C86694"/>
    <w:rsid w:val="00C97B10"/>
    <w:rsid w:val="00CC41E7"/>
    <w:rsid w:val="00CF3BC1"/>
    <w:rsid w:val="00D03A40"/>
    <w:rsid w:val="00D20414"/>
    <w:rsid w:val="00D209AF"/>
    <w:rsid w:val="00D235F8"/>
    <w:rsid w:val="00D41B40"/>
    <w:rsid w:val="00D43B7E"/>
    <w:rsid w:val="00D53D87"/>
    <w:rsid w:val="00D61F85"/>
    <w:rsid w:val="00D63416"/>
    <w:rsid w:val="00D64226"/>
    <w:rsid w:val="00D662D1"/>
    <w:rsid w:val="00D66B9C"/>
    <w:rsid w:val="00D671F0"/>
    <w:rsid w:val="00D715A3"/>
    <w:rsid w:val="00D83CB7"/>
    <w:rsid w:val="00D96E93"/>
    <w:rsid w:val="00DB36F1"/>
    <w:rsid w:val="00DC18BF"/>
    <w:rsid w:val="00DC3CF9"/>
    <w:rsid w:val="00DC61F3"/>
    <w:rsid w:val="00DC6AE7"/>
    <w:rsid w:val="00DC71DE"/>
    <w:rsid w:val="00DD6EC7"/>
    <w:rsid w:val="00DE4586"/>
    <w:rsid w:val="00DF2A2D"/>
    <w:rsid w:val="00DF53DF"/>
    <w:rsid w:val="00E1328D"/>
    <w:rsid w:val="00E14F99"/>
    <w:rsid w:val="00E326C1"/>
    <w:rsid w:val="00E4385F"/>
    <w:rsid w:val="00E46049"/>
    <w:rsid w:val="00E556AA"/>
    <w:rsid w:val="00E76E92"/>
    <w:rsid w:val="00E90E33"/>
    <w:rsid w:val="00E95F27"/>
    <w:rsid w:val="00EA6F26"/>
    <w:rsid w:val="00EB0518"/>
    <w:rsid w:val="00EB493E"/>
    <w:rsid w:val="00EB51BD"/>
    <w:rsid w:val="00EB6475"/>
    <w:rsid w:val="00EC42B3"/>
    <w:rsid w:val="00ED5A0B"/>
    <w:rsid w:val="00ED7287"/>
    <w:rsid w:val="00EE3BCA"/>
    <w:rsid w:val="00EE5629"/>
    <w:rsid w:val="00EF6611"/>
    <w:rsid w:val="00F02AF3"/>
    <w:rsid w:val="00F11D2A"/>
    <w:rsid w:val="00F228F1"/>
    <w:rsid w:val="00F30D1F"/>
    <w:rsid w:val="00F4527D"/>
    <w:rsid w:val="00F538BD"/>
    <w:rsid w:val="00F576C9"/>
    <w:rsid w:val="00F57B53"/>
    <w:rsid w:val="00F6044E"/>
    <w:rsid w:val="00F61292"/>
    <w:rsid w:val="00F66BC1"/>
    <w:rsid w:val="00F70A26"/>
    <w:rsid w:val="00F72B57"/>
    <w:rsid w:val="00F75355"/>
    <w:rsid w:val="00F761CD"/>
    <w:rsid w:val="00F915DC"/>
    <w:rsid w:val="00FA6F9D"/>
    <w:rsid w:val="00FA710E"/>
    <w:rsid w:val="00FB00BD"/>
    <w:rsid w:val="00FB11CC"/>
    <w:rsid w:val="00FB257D"/>
    <w:rsid w:val="00FC413D"/>
    <w:rsid w:val="00FC6CA9"/>
    <w:rsid w:val="00FD1F77"/>
    <w:rsid w:val="00FE1DED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0B4DE0"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B4DE0"/>
    <w:pPr>
      <w:keepNext/>
      <w:jc w:val="left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15B2D"/>
    <w:pPr>
      <w:keepNext/>
      <w:jc w:val="center"/>
      <w:outlineLvl w:val="2"/>
    </w:pPr>
    <w:rPr>
      <w:b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A6754"/>
    <w:pPr>
      <w:keepNext/>
      <w:ind w:right="-483"/>
      <w:jc w:val="center"/>
      <w:outlineLvl w:val="3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C76951"/>
    <w:pPr>
      <w:keepNext/>
      <w:widowControl w:val="0"/>
      <w:ind w:right="-1050"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76951"/>
    <w:pPr>
      <w:keepNext/>
      <w:widowControl w:val="0"/>
      <w:ind w:right="-1050"/>
      <w:jc w:val="center"/>
      <w:outlineLvl w:val="5"/>
    </w:p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sz w:val="24"/>
      <w:lang w:val="x-none" w:eastAsia="x-none"/>
    </w:rPr>
  </w:style>
  <w:style w:type="paragraph" w:styleId="8">
    <w:name w:val="heading 8"/>
    <w:basedOn w:val="a"/>
    <w:next w:val="a"/>
    <w:qFormat/>
    <w:rsid w:val="000B4DE0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0B4DE0"/>
    <w:pPr>
      <w:keepNext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Заголовок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6747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B4DE0"/>
    <w:rPr>
      <w:sz w:val="24"/>
      <w:lang w:val="x-none" w:eastAsia="x-none"/>
    </w:rPr>
  </w:style>
  <w:style w:type="paragraph" w:styleId="21">
    <w:name w:val="Body Text 2"/>
    <w:basedOn w:val="a"/>
    <w:rsid w:val="000B4DE0"/>
    <w:pPr>
      <w:jc w:val="center"/>
    </w:pPr>
    <w:rPr>
      <w:sz w:val="24"/>
    </w:rPr>
  </w:style>
  <w:style w:type="paragraph" w:styleId="a9">
    <w:name w:val="Block Text"/>
    <w:basedOn w:val="a"/>
    <w:rsid w:val="000B4DE0"/>
    <w:pPr>
      <w:ind w:left="-142" w:right="-483" w:firstLine="862"/>
    </w:pPr>
    <w:rPr>
      <w:sz w:val="24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,Body Text Indent"/>
    <w:basedOn w:val="a"/>
    <w:link w:val="ab"/>
    <w:rsid w:val="000B4DE0"/>
    <w:pPr>
      <w:spacing w:after="120"/>
      <w:ind w:left="283"/>
      <w:jc w:val="left"/>
    </w:pPr>
    <w:rPr>
      <w:sz w:val="20"/>
    </w:rPr>
  </w:style>
  <w:style w:type="character" w:styleId="ac">
    <w:name w:val="Hyperlink"/>
    <w:uiPriority w:val="99"/>
    <w:rsid w:val="000B4DE0"/>
    <w:rPr>
      <w:color w:val="0000FF"/>
      <w:u w:val="single"/>
    </w:rPr>
  </w:style>
  <w:style w:type="paragraph" w:customStyle="1" w:styleId="ConsPlusNormal">
    <w:name w:val="ConsPlusNormal"/>
    <w:rsid w:val="000B4DE0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rsid w:val="000D72FA"/>
    <w:pPr>
      <w:jc w:val="left"/>
    </w:pPr>
    <w:rPr>
      <w:sz w:val="24"/>
    </w:rPr>
  </w:style>
  <w:style w:type="paragraph" w:styleId="ad">
    <w:name w:val="header"/>
    <w:basedOn w:val="a"/>
    <w:rsid w:val="004D417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D4176"/>
  </w:style>
  <w:style w:type="paragraph" w:styleId="af">
    <w:name w:val="footer"/>
    <w:basedOn w:val="a"/>
    <w:link w:val="af0"/>
    <w:rsid w:val="00FE1D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FE1DED"/>
    <w:rPr>
      <w:sz w:val="28"/>
    </w:rPr>
  </w:style>
  <w:style w:type="character" w:customStyle="1" w:styleId="30">
    <w:name w:val="Заголовок 3 Знак"/>
    <w:link w:val="3"/>
    <w:rsid w:val="00015B2D"/>
    <w:rPr>
      <w:b/>
      <w:sz w:val="24"/>
    </w:rPr>
  </w:style>
  <w:style w:type="paragraph" w:customStyle="1" w:styleId="af1">
    <w:name w:val=" Знак Знак Знак"/>
    <w:basedOn w:val="a"/>
    <w:rsid w:val="00015B2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2">
    <w:name w:val="Обычный (Интернет)"/>
    <w:basedOn w:val="a"/>
    <w:rsid w:val="00015B2D"/>
    <w:pPr>
      <w:jc w:val="left"/>
    </w:pPr>
    <w:rPr>
      <w:sz w:val="24"/>
      <w:szCs w:val="24"/>
    </w:rPr>
  </w:style>
  <w:style w:type="character" w:styleId="af3">
    <w:name w:val="Strong"/>
    <w:qFormat/>
    <w:rsid w:val="00015B2D"/>
    <w:rPr>
      <w:b/>
      <w:bCs/>
    </w:rPr>
  </w:style>
  <w:style w:type="character" w:customStyle="1" w:styleId="11">
    <w:name w:val="Заголовок 1 Знак"/>
    <w:link w:val="10"/>
    <w:rsid w:val="009964D6"/>
    <w:rPr>
      <w:b/>
      <w:sz w:val="24"/>
    </w:rPr>
  </w:style>
  <w:style w:type="character" w:customStyle="1" w:styleId="20">
    <w:name w:val="Заголовок 2 Знак"/>
    <w:link w:val="2"/>
    <w:rsid w:val="009964D6"/>
    <w:rPr>
      <w:b/>
      <w:sz w:val="24"/>
    </w:rPr>
  </w:style>
  <w:style w:type="paragraph" w:styleId="af4">
    <w:name w:val="Balloon Text"/>
    <w:basedOn w:val="a"/>
    <w:link w:val="af5"/>
    <w:rsid w:val="00B41D8D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rsid w:val="00B41D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1176C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E76E92"/>
  </w:style>
  <w:style w:type="character" w:customStyle="1" w:styleId="40">
    <w:name w:val="Заголовок 4 Знак"/>
    <w:link w:val="4"/>
    <w:rsid w:val="006A6754"/>
    <w:rPr>
      <w:sz w:val="24"/>
    </w:rPr>
  </w:style>
  <w:style w:type="paragraph" w:customStyle="1" w:styleId="12">
    <w:name w:val="Текст1"/>
    <w:basedOn w:val="a"/>
    <w:rsid w:val="006A6754"/>
    <w:pPr>
      <w:suppressAutoHyphens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link w:val="7"/>
    <w:rsid w:val="00E556AA"/>
    <w:rPr>
      <w:b/>
      <w:sz w:val="24"/>
    </w:rPr>
  </w:style>
  <w:style w:type="character" w:customStyle="1" w:styleId="a8">
    <w:name w:val="Основной текст Знак"/>
    <w:link w:val="a7"/>
    <w:rsid w:val="00E556AA"/>
    <w:rPr>
      <w:sz w:val="24"/>
    </w:rPr>
  </w:style>
  <w:style w:type="character" w:styleId="af6">
    <w:name w:val="FollowedHyperlink"/>
    <w:uiPriority w:val="99"/>
    <w:unhideWhenUsed/>
    <w:rsid w:val="00E556AA"/>
    <w:rPr>
      <w:color w:val="800080"/>
      <w:u w:val="single"/>
    </w:rPr>
  </w:style>
  <w:style w:type="paragraph" w:customStyle="1" w:styleId="xl69">
    <w:name w:val="xl6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556A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556A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556AA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8">
    <w:name w:val="xl78"/>
    <w:basedOn w:val="a"/>
    <w:rsid w:val="00E556AA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9">
    <w:name w:val="xl7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E556A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E556A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3">
    <w:name w:val="xl83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5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55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9">
    <w:name w:val="xl129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38">
    <w:name w:val="xl138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2">
    <w:name w:val="xl14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46">
    <w:name w:val="xl146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55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2">
    <w:name w:val="xl152"/>
    <w:basedOn w:val="a"/>
    <w:rsid w:val="00E556A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E556AA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ConsPlusNonformat">
    <w:name w:val="ConsPlusNonformat"/>
    <w:rsid w:val="00E556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56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8">
    <w:name w:val="xl2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0">
    <w:name w:val="xl3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5">
    <w:name w:val="xl35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">
    <w:name w:val="xl3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8">
    <w:name w:val="xl3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9">
    <w:name w:val="xl39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0">
    <w:name w:val="xl40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">
    <w:name w:val="xl41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5">
    <w:name w:val="xl45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8">
    <w:name w:val="xl4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51">
    <w:name w:val="xl51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4">
    <w:name w:val="Обычный + 14 пт + Черный"/>
    <w:aliases w:val="уплотненный на  0,7 пт"/>
    <w:basedOn w:val="a"/>
    <w:rsid w:val="008A172D"/>
    <w:pPr>
      <w:ind w:firstLine="720"/>
    </w:pPr>
    <w:rPr>
      <w:bCs/>
      <w:color w:val="000000"/>
      <w:spacing w:val="-14"/>
      <w:szCs w:val="28"/>
    </w:rPr>
  </w:style>
  <w:style w:type="paragraph" w:styleId="af7">
    <w:name w:val="List Paragraph"/>
    <w:basedOn w:val="a"/>
    <w:qFormat/>
    <w:rsid w:val="0053018F"/>
    <w:pPr>
      <w:widowControl w:val="0"/>
      <w:spacing w:before="40" w:after="40"/>
      <w:ind w:left="720" w:firstLine="567"/>
      <w:contextualSpacing/>
    </w:pPr>
    <w:rPr>
      <w:rFonts w:ascii="Book Antiqua" w:hAnsi="Book Antiqua"/>
      <w:sz w:val="24"/>
    </w:rPr>
  </w:style>
  <w:style w:type="character" w:customStyle="1" w:styleId="Pro-Gramma">
    <w:name w:val="Pro-Gramma Знак"/>
    <w:link w:val="Pro-Gramma0"/>
    <w:locked/>
    <w:rsid w:val="0053018F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53018F"/>
    <w:pPr>
      <w:spacing w:before="120" w:line="288" w:lineRule="auto"/>
      <w:ind w:left="1134"/>
    </w:pPr>
    <w:rPr>
      <w:rFonts w:ascii="Georgia" w:hAnsi="Georgia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C769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76951"/>
    <w:rPr>
      <w:sz w:val="28"/>
    </w:rPr>
  </w:style>
  <w:style w:type="character" w:customStyle="1" w:styleId="50">
    <w:name w:val="Заголовок 5 Знак"/>
    <w:basedOn w:val="a0"/>
    <w:link w:val="5"/>
    <w:rsid w:val="00C76951"/>
    <w:rPr>
      <w:b/>
      <w:sz w:val="28"/>
    </w:rPr>
  </w:style>
  <w:style w:type="character" w:customStyle="1" w:styleId="60">
    <w:name w:val="Заголовок 6 Знак"/>
    <w:basedOn w:val="a0"/>
    <w:link w:val="6"/>
    <w:rsid w:val="00C76951"/>
    <w:rPr>
      <w:sz w:val="28"/>
    </w:rPr>
  </w:style>
  <w:style w:type="paragraph" w:customStyle="1" w:styleId="ConsNormal">
    <w:name w:val="ConsNormal"/>
    <w:rsid w:val="00C76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7695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2">
    <w:name w:val="Body Text Indent 3"/>
    <w:basedOn w:val="a"/>
    <w:link w:val="33"/>
    <w:rsid w:val="00C76951"/>
    <w:pPr>
      <w:ind w:left="567"/>
    </w:pPr>
  </w:style>
  <w:style w:type="character" w:customStyle="1" w:styleId="33">
    <w:name w:val="Основной текст с отступом 3 Знак"/>
    <w:basedOn w:val="a0"/>
    <w:link w:val="32"/>
    <w:rsid w:val="00C76951"/>
    <w:rPr>
      <w:sz w:val="28"/>
    </w:rPr>
  </w:style>
  <w:style w:type="paragraph" w:styleId="af8">
    <w:name w:val="caption"/>
    <w:basedOn w:val="a"/>
    <w:qFormat/>
    <w:rsid w:val="00C76951"/>
    <w:pPr>
      <w:jc w:val="center"/>
    </w:pPr>
    <w:rPr>
      <w:b/>
    </w:rPr>
  </w:style>
  <w:style w:type="character" w:styleId="HTML">
    <w:name w:val="HTML Acronym"/>
    <w:rsid w:val="00C76951"/>
    <w:rPr>
      <w:noProof w:val="0"/>
      <w:lang w:val="ru-RU"/>
    </w:rPr>
  </w:style>
  <w:style w:type="paragraph" w:styleId="af9">
    <w:name w:val="List Bullet"/>
    <w:basedOn w:val="a"/>
    <w:autoRedefine/>
    <w:rsid w:val="00C76951"/>
    <w:pPr>
      <w:numPr>
        <w:numId w:val="1"/>
      </w:numPr>
      <w:jc w:val="left"/>
    </w:pPr>
    <w:rPr>
      <w:sz w:val="24"/>
    </w:rPr>
  </w:style>
  <w:style w:type="paragraph" w:styleId="afa">
    <w:name w:val="List Number"/>
    <w:basedOn w:val="a"/>
    <w:rsid w:val="00C76951"/>
    <w:pPr>
      <w:numPr>
        <w:numId w:val="2"/>
      </w:numPr>
      <w:jc w:val="left"/>
    </w:pPr>
    <w:rPr>
      <w:sz w:val="24"/>
    </w:rPr>
  </w:style>
  <w:style w:type="paragraph" w:styleId="24">
    <w:name w:val="List 2"/>
    <w:basedOn w:val="a"/>
    <w:rsid w:val="00C76951"/>
    <w:pPr>
      <w:ind w:left="566" w:hanging="283"/>
      <w:jc w:val="left"/>
    </w:pPr>
    <w:rPr>
      <w:sz w:val="24"/>
    </w:rPr>
  </w:style>
  <w:style w:type="paragraph" w:styleId="25">
    <w:name w:val="List Bullet 2"/>
    <w:basedOn w:val="a"/>
    <w:autoRedefine/>
    <w:rsid w:val="00C76951"/>
    <w:pPr>
      <w:numPr>
        <w:numId w:val="3"/>
      </w:numPr>
      <w:jc w:val="left"/>
    </w:pPr>
    <w:rPr>
      <w:sz w:val="24"/>
    </w:rPr>
  </w:style>
  <w:style w:type="paragraph" w:styleId="34">
    <w:name w:val="List Bullet 3"/>
    <w:basedOn w:val="a"/>
    <w:autoRedefine/>
    <w:rsid w:val="00C76951"/>
    <w:pPr>
      <w:numPr>
        <w:numId w:val="4"/>
      </w:numPr>
      <w:jc w:val="left"/>
    </w:pPr>
    <w:rPr>
      <w:sz w:val="24"/>
    </w:rPr>
  </w:style>
  <w:style w:type="paragraph" w:styleId="41">
    <w:name w:val="List Bullet 4"/>
    <w:basedOn w:val="a"/>
    <w:autoRedefine/>
    <w:rsid w:val="00C76951"/>
    <w:pPr>
      <w:numPr>
        <w:numId w:val="5"/>
      </w:numPr>
      <w:jc w:val="left"/>
    </w:pPr>
    <w:rPr>
      <w:sz w:val="24"/>
    </w:rPr>
  </w:style>
  <w:style w:type="paragraph" w:styleId="51">
    <w:name w:val="List Bullet 5"/>
    <w:basedOn w:val="a"/>
    <w:autoRedefine/>
    <w:rsid w:val="00C76951"/>
    <w:pPr>
      <w:numPr>
        <w:numId w:val="6"/>
      </w:numPr>
      <w:jc w:val="left"/>
    </w:pPr>
    <w:rPr>
      <w:sz w:val="24"/>
    </w:rPr>
  </w:style>
  <w:style w:type="paragraph" w:styleId="26">
    <w:name w:val="List Number 2"/>
    <w:basedOn w:val="a"/>
    <w:rsid w:val="00C76951"/>
    <w:pPr>
      <w:numPr>
        <w:numId w:val="7"/>
      </w:numPr>
      <w:jc w:val="left"/>
    </w:pPr>
    <w:rPr>
      <w:sz w:val="24"/>
    </w:rPr>
  </w:style>
  <w:style w:type="paragraph" w:styleId="35">
    <w:name w:val="List Number 3"/>
    <w:basedOn w:val="a"/>
    <w:rsid w:val="00C76951"/>
    <w:pPr>
      <w:numPr>
        <w:numId w:val="8"/>
      </w:numPr>
      <w:jc w:val="left"/>
    </w:pPr>
    <w:rPr>
      <w:sz w:val="24"/>
    </w:rPr>
  </w:style>
  <w:style w:type="paragraph" w:styleId="42">
    <w:name w:val="List Number 4"/>
    <w:basedOn w:val="a"/>
    <w:rsid w:val="00C76951"/>
    <w:pPr>
      <w:numPr>
        <w:numId w:val="10"/>
      </w:numPr>
      <w:jc w:val="left"/>
    </w:pPr>
    <w:rPr>
      <w:sz w:val="24"/>
    </w:rPr>
  </w:style>
  <w:style w:type="paragraph" w:styleId="52">
    <w:name w:val="List Number 5"/>
    <w:basedOn w:val="a"/>
    <w:rsid w:val="00C76951"/>
    <w:pPr>
      <w:numPr>
        <w:numId w:val="12"/>
      </w:numPr>
      <w:jc w:val="left"/>
    </w:pPr>
    <w:rPr>
      <w:sz w:val="24"/>
    </w:rPr>
  </w:style>
  <w:style w:type="paragraph" w:styleId="afb">
    <w:name w:val="Subtitle"/>
    <w:basedOn w:val="a"/>
    <w:link w:val="afc"/>
    <w:qFormat/>
    <w:rsid w:val="00C76951"/>
    <w:pPr>
      <w:widowControl w:val="0"/>
      <w:ind w:right="-1050"/>
      <w:jc w:val="center"/>
    </w:pPr>
    <w:rPr>
      <w:b/>
    </w:rPr>
  </w:style>
  <w:style w:type="character" w:customStyle="1" w:styleId="afc">
    <w:name w:val="Подзаголовок Знак"/>
    <w:basedOn w:val="a0"/>
    <w:link w:val="afb"/>
    <w:rsid w:val="00C76951"/>
    <w:rPr>
      <w:b/>
      <w:sz w:val="28"/>
    </w:rPr>
  </w:style>
  <w:style w:type="paragraph" w:styleId="afd">
    <w:name w:val="Date"/>
    <w:basedOn w:val="a"/>
    <w:next w:val="a"/>
    <w:link w:val="afe"/>
    <w:rsid w:val="00C76951"/>
    <w:pPr>
      <w:jc w:val="left"/>
    </w:pPr>
    <w:rPr>
      <w:sz w:val="24"/>
    </w:rPr>
  </w:style>
  <w:style w:type="character" w:customStyle="1" w:styleId="afe">
    <w:name w:val="Дата Знак"/>
    <w:basedOn w:val="a0"/>
    <w:link w:val="afd"/>
    <w:rsid w:val="00C76951"/>
    <w:rPr>
      <w:sz w:val="24"/>
    </w:rPr>
  </w:style>
  <w:style w:type="paragraph" w:styleId="aff">
    <w:name w:val="Plain Text"/>
    <w:basedOn w:val="a"/>
    <w:link w:val="aff0"/>
    <w:rsid w:val="00C76951"/>
    <w:pPr>
      <w:jc w:val="left"/>
    </w:pPr>
    <w:rPr>
      <w:rFonts w:ascii="Courier New" w:hAnsi="Courier New" w:cs="Courier New"/>
      <w:sz w:val="20"/>
    </w:rPr>
  </w:style>
  <w:style w:type="character" w:customStyle="1" w:styleId="aff0">
    <w:name w:val="Текст Знак"/>
    <w:basedOn w:val="a0"/>
    <w:link w:val="aff"/>
    <w:rsid w:val="00C76951"/>
    <w:rPr>
      <w:rFonts w:ascii="Courier New" w:hAnsi="Courier New" w:cs="Courier New"/>
    </w:rPr>
  </w:style>
  <w:style w:type="paragraph" w:customStyle="1" w:styleId="Nonformat">
    <w:name w:val="Nonformat"/>
    <w:basedOn w:val="a"/>
    <w:rsid w:val="00C76951"/>
    <w:pPr>
      <w:jc w:val="left"/>
    </w:pPr>
    <w:rPr>
      <w:rFonts w:ascii="Consultant" w:hAnsi="Consultant"/>
      <w:sz w:val="20"/>
    </w:rPr>
  </w:style>
  <w:style w:type="paragraph" w:customStyle="1" w:styleId="ConsNonformat">
    <w:name w:val="ConsNonformat"/>
    <w:rsid w:val="00C76951"/>
    <w:rPr>
      <w:rFonts w:ascii="Consultant" w:hAnsi="Consultant"/>
    </w:rPr>
  </w:style>
  <w:style w:type="paragraph" w:customStyle="1" w:styleId="ConsCell">
    <w:name w:val="ConsCell"/>
    <w:rsid w:val="00C76951"/>
    <w:pPr>
      <w:widowControl w:val="0"/>
      <w:snapToGrid w:val="0"/>
    </w:pPr>
    <w:rPr>
      <w:rFonts w:ascii="Arial" w:hAnsi="Arial"/>
    </w:rPr>
  </w:style>
  <w:style w:type="paragraph" w:customStyle="1" w:styleId="xl25">
    <w:name w:val="xl25"/>
    <w:basedOn w:val="a"/>
    <w:rsid w:val="00C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left"/>
    </w:pPr>
    <w:rPr>
      <w:color w:val="000000"/>
      <w:sz w:val="24"/>
    </w:rPr>
  </w:style>
  <w:style w:type="paragraph" w:customStyle="1" w:styleId="xl26">
    <w:name w:val="xl26"/>
    <w:basedOn w:val="a"/>
    <w:rsid w:val="00C76951"/>
    <w:pPr>
      <w:pBdr>
        <w:left w:val="single" w:sz="4" w:space="0" w:color="auto"/>
      </w:pBdr>
      <w:spacing w:before="100" w:after="100"/>
      <w:jc w:val="center"/>
    </w:pPr>
    <w:rPr>
      <w:b/>
      <w:sz w:val="24"/>
    </w:rPr>
  </w:style>
  <w:style w:type="paragraph" w:customStyle="1" w:styleId="xl27">
    <w:name w:val="xl27"/>
    <w:basedOn w:val="a"/>
    <w:rsid w:val="00C76951"/>
    <w:pPr>
      <w:spacing w:before="100" w:after="100"/>
      <w:jc w:val="left"/>
    </w:pPr>
    <w:rPr>
      <w:b/>
      <w:sz w:val="24"/>
    </w:rPr>
  </w:style>
  <w:style w:type="paragraph" w:customStyle="1" w:styleId="xl24">
    <w:name w:val="xl24"/>
    <w:basedOn w:val="a"/>
    <w:rsid w:val="00C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Preformat">
    <w:name w:val="Preformat"/>
    <w:rsid w:val="00C769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C76951"/>
    <w:pPr>
      <w:widowControl w:val="0"/>
      <w:tabs>
        <w:tab w:val="center" w:pos="4153"/>
        <w:tab w:val="right" w:pos="8306"/>
      </w:tabs>
      <w:jc w:val="left"/>
    </w:pPr>
    <w:rPr>
      <w:sz w:val="18"/>
    </w:rPr>
  </w:style>
  <w:style w:type="paragraph" w:styleId="aff1">
    <w:name w:val="Intense Quote"/>
    <w:basedOn w:val="a"/>
    <w:next w:val="a"/>
    <w:link w:val="aff2"/>
    <w:qFormat/>
    <w:rsid w:val="00C76951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360" w:after="360"/>
    </w:pPr>
    <w:rPr>
      <w:rFonts w:ascii="Calibri" w:hAnsi="Calibri"/>
      <w:bCs/>
      <w:iCs/>
      <w:sz w:val="24"/>
    </w:rPr>
  </w:style>
  <w:style w:type="character" w:customStyle="1" w:styleId="aff2">
    <w:name w:val="Выделенная цитата Знак"/>
    <w:basedOn w:val="a0"/>
    <w:link w:val="aff1"/>
    <w:rsid w:val="00C76951"/>
    <w:rPr>
      <w:rFonts w:ascii="Calibri" w:hAnsi="Calibri"/>
      <w:bCs/>
      <w:iCs/>
      <w:sz w:val="24"/>
    </w:rPr>
  </w:style>
  <w:style w:type="character" w:customStyle="1" w:styleId="15">
    <w:name w:val="Стиль1 Знак"/>
    <w:locked/>
    <w:rsid w:val="00C76951"/>
    <w:rPr>
      <w:b/>
      <w:i/>
      <w:sz w:val="28"/>
      <w:lang w:val="ru-RU" w:eastAsia="ru-RU" w:bidi="ar-SA"/>
    </w:rPr>
  </w:style>
  <w:style w:type="paragraph" w:customStyle="1" w:styleId="NoSpacing">
    <w:name w:val="No Spacing"/>
    <w:rsid w:val="00C76951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,Body Text Indent Знак"/>
    <w:link w:val="aa"/>
    <w:rsid w:val="00C76951"/>
  </w:style>
  <w:style w:type="paragraph" w:styleId="aff3">
    <w:name w:val="Document Map"/>
    <w:basedOn w:val="a"/>
    <w:link w:val="aff4"/>
    <w:rsid w:val="00C76951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f4">
    <w:name w:val="Схема документа Знак"/>
    <w:basedOn w:val="a0"/>
    <w:link w:val="aff3"/>
    <w:rsid w:val="00C76951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0B4DE0"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B4DE0"/>
    <w:pPr>
      <w:keepNext/>
      <w:jc w:val="left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15B2D"/>
    <w:pPr>
      <w:keepNext/>
      <w:jc w:val="center"/>
      <w:outlineLvl w:val="2"/>
    </w:pPr>
    <w:rPr>
      <w:b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A6754"/>
    <w:pPr>
      <w:keepNext/>
      <w:ind w:right="-483"/>
      <w:jc w:val="center"/>
      <w:outlineLvl w:val="3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C76951"/>
    <w:pPr>
      <w:keepNext/>
      <w:widowControl w:val="0"/>
      <w:ind w:right="-1050"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76951"/>
    <w:pPr>
      <w:keepNext/>
      <w:widowControl w:val="0"/>
      <w:ind w:right="-1050"/>
      <w:jc w:val="center"/>
      <w:outlineLvl w:val="5"/>
    </w:p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sz w:val="24"/>
      <w:lang w:val="x-none" w:eastAsia="x-none"/>
    </w:rPr>
  </w:style>
  <w:style w:type="paragraph" w:styleId="8">
    <w:name w:val="heading 8"/>
    <w:basedOn w:val="a"/>
    <w:next w:val="a"/>
    <w:qFormat/>
    <w:rsid w:val="000B4DE0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0B4DE0"/>
    <w:pPr>
      <w:keepNext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Заголовок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6747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B4DE0"/>
    <w:rPr>
      <w:sz w:val="24"/>
      <w:lang w:val="x-none" w:eastAsia="x-none"/>
    </w:rPr>
  </w:style>
  <w:style w:type="paragraph" w:styleId="21">
    <w:name w:val="Body Text 2"/>
    <w:basedOn w:val="a"/>
    <w:rsid w:val="000B4DE0"/>
    <w:pPr>
      <w:jc w:val="center"/>
    </w:pPr>
    <w:rPr>
      <w:sz w:val="24"/>
    </w:rPr>
  </w:style>
  <w:style w:type="paragraph" w:styleId="a9">
    <w:name w:val="Block Text"/>
    <w:basedOn w:val="a"/>
    <w:rsid w:val="000B4DE0"/>
    <w:pPr>
      <w:ind w:left="-142" w:right="-483" w:firstLine="862"/>
    </w:pPr>
    <w:rPr>
      <w:sz w:val="24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,Body Text Indent"/>
    <w:basedOn w:val="a"/>
    <w:link w:val="ab"/>
    <w:rsid w:val="000B4DE0"/>
    <w:pPr>
      <w:spacing w:after="120"/>
      <w:ind w:left="283"/>
      <w:jc w:val="left"/>
    </w:pPr>
    <w:rPr>
      <w:sz w:val="20"/>
    </w:rPr>
  </w:style>
  <w:style w:type="character" w:styleId="ac">
    <w:name w:val="Hyperlink"/>
    <w:uiPriority w:val="99"/>
    <w:rsid w:val="000B4DE0"/>
    <w:rPr>
      <w:color w:val="0000FF"/>
      <w:u w:val="single"/>
    </w:rPr>
  </w:style>
  <w:style w:type="paragraph" w:customStyle="1" w:styleId="ConsPlusNormal">
    <w:name w:val="ConsPlusNormal"/>
    <w:rsid w:val="000B4DE0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rsid w:val="000D72FA"/>
    <w:pPr>
      <w:jc w:val="left"/>
    </w:pPr>
    <w:rPr>
      <w:sz w:val="24"/>
    </w:rPr>
  </w:style>
  <w:style w:type="paragraph" w:styleId="ad">
    <w:name w:val="header"/>
    <w:basedOn w:val="a"/>
    <w:rsid w:val="004D417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D4176"/>
  </w:style>
  <w:style w:type="paragraph" w:styleId="af">
    <w:name w:val="footer"/>
    <w:basedOn w:val="a"/>
    <w:link w:val="af0"/>
    <w:rsid w:val="00FE1D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FE1DED"/>
    <w:rPr>
      <w:sz w:val="28"/>
    </w:rPr>
  </w:style>
  <w:style w:type="character" w:customStyle="1" w:styleId="30">
    <w:name w:val="Заголовок 3 Знак"/>
    <w:link w:val="3"/>
    <w:rsid w:val="00015B2D"/>
    <w:rPr>
      <w:b/>
      <w:sz w:val="24"/>
    </w:rPr>
  </w:style>
  <w:style w:type="paragraph" w:customStyle="1" w:styleId="af1">
    <w:name w:val=" Знак Знак Знак"/>
    <w:basedOn w:val="a"/>
    <w:rsid w:val="00015B2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2">
    <w:name w:val="Обычный (Интернет)"/>
    <w:basedOn w:val="a"/>
    <w:rsid w:val="00015B2D"/>
    <w:pPr>
      <w:jc w:val="left"/>
    </w:pPr>
    <w:rPr>
      <w:sz w:val="24"/>
      <w:szCs w:val="24"/>
    </w:rPr>
  </w:style>
  <w:style w:type="character" w:styleId="af3">
    <w:name w:val="Strong"/>
    <w:qFormat/>
    <w:rsid w:val="00015B2D"/>
    <w:rPr>
      <w:b/>
      <w:bCs/>
    </w:rPr>
  </w:style>
  <w:style w:type="character" w:customStyle="1" w:styleId="11">
    <w:name w:val="Заголовок 1 Знак"/>
    <w:link w:val="10"/>
    <w:rsid w:val="009964D6"/>
    <w:rPr>
      <w:b/>
      <w:sz w:val="24"/>
    </w:rPr>
  </w:style>
  <w:style w:type="character" w:customStyle="1" w:styleId="20">
    <w:name w:val="Заголовок 2 Знак"/>
    <w:link w:val="2"/>
    <w:rsid w:val="009964D6"/>
    <w:rPr>
      <w:b/>
      <w:sz w:val="24"/>
    </w:rPr>
  </w:style>
  <w:style w:type="paragraph" w:styleId="af4">
    <w:name w:val="Balloon Text"/>
    <w:basedOn w:val="a"/>
    <w:link w:val="af5"/>
    <w:rsid w:val="00B41D8D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rsid w:val="00B41D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1176C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E76E92"/>
  </w:style>
  <w:style w:type="character" w:customStyle="1" w:styleId="40">
    <w:name w:val="Заголовок 4 Знак"/>
    <w:link w:val="4"/>
    <w:rsid w:val="006A6754"/>
    <w:rPr>
      <w:sz w:val="24"/>
    </w:rPr>
  </w:style>
  <w:style w:type="paragraph" w:customStyle="1" w:styleId="12">
    <w:name w:val="Текст1"/>
    <w:basedOn w:val="a"/>
    <w:rsid w:val="006A6754"/>
    <w:pPr>
      <w:suppressAutoHyphens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link w:val="7"/>
    <w:rsid w:val="00E556AA"/>
    <w:rPr>
      <w:b/>
      <w:sz w:val="24"/>
    </w:rPr>
  </w:style>
  <w:style w:type="character" w:customStyle="1" w:styleId="a8">
    <w:name w:val="Основной текст Знак"/>
    <w:link w:val="a7"/>
    <w:rsid w:val="00E556AA"/>
    <w:rPr>
      <w:sz w:val="24"/>
    </w:rPr>
  </w:style>
  <w:style w:type="character" w:styleId="af6">
    <w:name w:val="FollowedHyperlink"/>
    <w:uiPriority w:val="99"/>
    <w:unhideWhenUsed/>
    <w:rsid w:val="00E556AA"/>
    <w:rPr>
      <w:color w:val="800080"/>
      <w:u w:val="single"/>
    </w:rPr>
  </w:style>
  <w:style w:type="paragraph" w:customStyle="1" w:styleId="xl69">
    <w:name w:val="xl6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556A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556A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556AA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8">
    <w:name w:val="xl78"/>
    <w:basedOn w:val="a"/>
    <w:rsid w:val="00E556AA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9">
    <w:name w:val="xl7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E556A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E556A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3">
    <w:name w:val="xl83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5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55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9">
    <w:name w:val="xl129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38">
    <w:name w:val="xl138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2">
    <w:name w:val="xl14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46">
    <w:name w:val="xl146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55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2">
    <w:name w:val="xl152"/>
    <w:basedOn w:val="a"/>
    <w:rsid w:val="00E556A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E556AA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ConsPlusNonformat">
    <w:name w:val="ConsPlusNonformat"/>
    <w:rsid w:val="00E556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56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8">
    <w:name w:val="xl2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0">
    <w:name w:val="xl3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5">
    <w:name w:val="xl35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">
    <w:name w:val="xl3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8">
    <w:name w:val="xl3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9">
    <w:name w:val="xl39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0">
    <w:name w:val="xl40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">
    <w:name w:val="xl41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5">
    <w:name w:val="xl45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8">
    <w:name w:val="xl4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51">
    <w:name w:val="xl51"/>
    <w:basedOn w:val="a"/>
    <w:rsid w:val="00E5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E5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4">
    <w:name w:val="Обычный + 14 пт + Черный"/>
    <w:aliases w:val="уплотненный на  0,7 пт"/>
    <w:basedOn w:val="a"/>
    <w:rsid w:val="008A172D"/>
    <w:pPr>
      <w:ind w:firstLine="720"/>
    </w:pPr>
    <w:rPr>
      <w:bCs/>
      <w:color w:val="000000"/>
      <w:spacing w:val="-14"/>
      <w:szCs w:val="28"/>
    </w:rPr>
  </w:style>
  <w:style w:type="paragraph" w:styleId="af7">
    <w:name w:val="List Paragraph"/>
    <w:basedOn w:val="a"/>
    <w:qFormat/>
    <w:rsid w:val="0053018F"/>
    <w:pPr>
      <w:widowControl w:val="0"/>
      <w:spacing w:before="40" w:after="40"/>
      <w:ind w:left="720" w:firstLine="567"/>
      <w:contextualSpacing/>
    </w:pPr>
    <w:rPr>
      <w:rFonts w:ascii="Book Antiqua" w:hAnsi="Book Antiqua"/>
      <w:sz w:val="24"/>
    </w:rPr>
  </w:style>
  <w:style w:type="character" w:customStyle="1" w:styleId="Pro-Gramma">
    <w:name w:val="Pro-Gramma Знак"/>
    <w:link w:val="Pro-Gramma0"/>
    <w:locked/>
    <w:rsid w:val="0053018F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53018F"/>
    <w:pPr>
      <w:spacing w:before="120" w:line="288" w:lineRule="auto"/>
      <w:ind w:left="1134"/>
    </w:pPr>
    <w:rPr>
      <w:rFonts w:ascii="Georgia" w:hAnsi="Georgia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C769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76951"/>
    <w:rPr>
      <w:sz w:val="28"/>
    </w:rPr>
  </w:style>
  <w:style w:type="character" w:customStyle="1" w:styleId="50">
    <w:name w:val="Заголовок 5 Знак"/>
    <w:basedOn w:val="a0"/>
    <w:link w:val="5"/>
    <w:rsid w:val="00C76951"/>
    <w:rPr>
      <w:b/>
      <w:sz w:val="28"/>
    </w:rPr>
  </w:style>
  <w:style w:type="character" w:customStyle="1" w:styleId="60">
    <w:name w:val="Заголовок 6 Знак"/>
    <w:basedOn w:val="a0"/>
    <w:link w:val="6"/>
    <w:rsid w:val="00C76951"/>
    <w:rPr>
      <w:sz w:val="28"/>
    </w:rPr>
  </w:style>
  <w:style w:type="paragraph" w:customStyle="1" w:styleId="ConsNormal">
    <w:name w:val="ConsNormal"/>
    <w:rsid w:val="00C76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7695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2">
    <w:name w:val="Body Text Indent 3"/>
    <w:basedOn w:val="a"/>
    <w:link w:val="33"/>
    <w:rsid w:val="00C76951"/>
    <w:pPr>
      <w:ind w:left="567"/>
    </w:pPr>
  </w:style>
  <w:style w:type="character" w:customStyle="1" w:styleId="33">
    <w:name w:val="Основной текст с отступом 3 Знак"/>
    <w:basedOn w:val="a0"/>
    <w:link w:val="32"/>
    <w:rsid w:val="00C76951"/>
    <w:rPr>
      <w:sz w:val="28"/>
    </w:rPr>
  </w:style>
  <w:style w:type="paragraph" w:styleId="af8">
    <w:name w:val="caption"/>
    <w:basedOn w:val="a"/>
    <w:qFormat/>
    <w:rsid w:val="00C76951"/>
    <w:pPr>
      <w:jc w:val="center"/>
    </w:pPr>
    <w:rPr>
      <w:b/>
    </w:rPr>
  </w:style>
  <w:style w:type="character" w:styleId="HTML">
    <w:name w:val="HTML Acronym"/>
    <w:rsid w:val="00C76951"/>
    <w:rPr>
      <w:noProof w:val="0"/>
      <w:lang w:val="ru-RU"/>
    </w:rPr>
  </w:style>
  <w:style w:type="paragraph" w:styleId="af9">
    <w:name w:val="List Bullet"/>
    <w:basedOn w:val="a"/>
    <w:autoRedefine/>
    <w:rsid w:val="00C76951"/>
    <w:pPr>
      <w:numPr>
        <w:numId w:val="1"/>
      </w:numPr>
      <w:jc w:val="left"/>
    </w:pPr>
    <w:rPr>
      <w:sz w:val="24"/>
    </w:rPr>
  </w:style>
  <w:style w:type="paragraph" w:styleId="afa">
    <w:name w:val="List Number"/>
    <w:basedOn w:val="a"/>
    <w:rsid w:val="00C76951"/>
    <w:pPr>
      <w:numPr>
        <w:numId w:val="2"/>
      </w:numPr>
      <w:jc w:val="left"/>
    </w:pPr>
    <w:rPr>
      <w:sz w:val="24"/>
    </w:rPr>
  </w:style>
  <w:style w:type="paragraph" w:styleId="24">
    <w:name w:val="List 2"/>
    <w:basedOn w:val="a"/>
    <w:rsid w:val="00C76951"/>
    <w:pPr>
      <w:ind w:left="566" w:hanging="283"/>
      <w:jc w:val="left"/>
    </w:pPr>
    <w:rPr>
      <w:sz w:val="24"/>
    </w:rPr>
  </w:style>
  <w:style w:type="paragraph" w:styleId="25">
    <w:name w:val="List Bullet 2"/>
    <w:basedOn w:val="a"/>
    <w:autoRedefine/>
    <w:rsid w:val="00C76951"/>
    <w:pPr>
      <w:numPr>
        <w:numId w:val="3"/>
      </w:numPr>
      <w:jc w:val="left"/>
    </w:pPr>
    <w:rPr>
      <w:sz w:val="24"/>
    </w:rPr>
  </w:style>
  <w:style w:type="paragraph" w:styleId="34">
    <w:name w:val="List Bullet 3"/>
    <w:basedOn w:val="a"/>
    <w:autoRedefine/>
    <w:rsid w:val="00C76951"/>
    <w:pPr>
      <w:numPr>
        <w:numId w:val="4"/>
      </w:numPr>
      <w:jc w:val="left"/>
    </w:pPr>
    <w:rPr>
      <w:sz w:val="24"/>
    </w:rPr>
  </w:style>
  <w:style w:type="paragraph" w:styleId="41">
    <w:name w:val="List Bullet 4"/>
    <w:basedOn w:val="a"/>
    <w:autoRedefine/>
    <w:rsid w:val="00C76951"/>
    <w:pPr>
      <w:numPr>
        <w:numId w:val="5"/>
      </w:numPr>
      <w:jc w:val="left"/>
    </w:pPr>
    <w:rPr>
      <w:sz w:val="24"/>
    </w:rPr>
  </w:style>
  <w:style w:type="paragraph" w:styleId="51">
    <w:name w:val="List Bullet 5"/>
    <w:basedOn w:val="a"/>
    <w:autoRedefine/>
    <w:rsid w:val="00C76951"/>
    <w:pPr>
      <w:numPr>
        <w:numId w:val="6"/>
      </w:numPr>
      <w:jc w:val="left"/>
    </w:pPr>
    <w:rPr>
      <w:sz w:val="24"/>
    </w:rPr>
  </w:style>
  <w:style w:type="paragraph" w:styleId="26">
    <w:name w:val="List Number 2"/>
    <w:basedOn w:val="a"/>
    <w:rsid w:val="00C76951"/>
    <w:pPr>
      <w:numPr>
        <w:numId w:val="7"/>
      </w:numPr>
      <w:jc w:val="left"/>
    </w:pPr>
    <w:rPr>
      <w:sz w:val="24"/>
    </w:rPr>
  </w:style>
  <w:style w:type="paragraph" w:styleId="35">
    <w:name w:val="List Number 3"/>
    <w:basedOn w:val="a"/>
    <w:rsid w:val="00C76951"/>
    <w:pPr>
      <w:numPr>
        <w:numId w:val="8"/>
      </w:numPr>
      <w:jc w:val="left"/>
    </w:pPr>
    <w:rPr>
      <w:sz w:val="24"/>
    </w:rPr>
  </w:style>
  <w:style w:type="paragraph" w:styleId="42">
    <w:name w:val="List Number 4"/>
    <w:basedOn w:val="a"/>
    <w:rsid w:val="00C76951"/>
    <w:pPr>
      <w:numPr>
        <w:numId w:val="10"/>
      </w:numPr>
      <w:jc w:val="left"/>
    </w:pPr>
    <w:rPr>
      <w:sz w:val="24"/>
    </w:rPr>
  </w:style>
  <w:style w:type="paragraph" w:styleId="52">
    <w:name w:val="List Number 5"/>
    <w:basedOn w:val="a"/>
    <w:rsid w:val="00C76951"/>
    <w:pPr>
      <w:numPr>
        <w:numId w:val="12"/>
      </w:numPr>
      <w:jc w:val="left"/>
    </w:pPr>
    <w:rPr>
      <w:sz w:val="24"/>
    </w:rPr>
  </w:style>
  <w:style w:type="paragraph" w:styleId="afb">
    <w:name w:val="Subtitle"/>
    <w:basedOn w:val="a"/>
    <w:link w:val="afc"/>
    <w:qFormat/>
    <w:rsid w:val="00C76951"/>
    <w:pPr>
      <w:widowControl w:val="0"/>
      <w:ind w:right="-1050"/>
      <w:jc w:val="center"/>
    </w:pPr>
    <w:rPr>
      <w:b/>
    </w:rPr>
  </w:style>
  <w:style w:type="character" w:customStyle="1" w:styleId="afc">
    <w:name w:val="Подзаголовок Знак"/>
    <w:basedOn w:val="a0"/>
    <w:link w:val="afb"/>
    <w:rsid w:val="00C76951"/>
    <w:rPr>
      <w:b/>
      <w:sz w:val="28"/>
    </w:rPr>
  </w:style>
  <w:style w:type="paragraph" w:styleId="afd">
    <w:name w:val="Date"/>
    <w:basedOn w:val="a"/>
    <w:next w:val="a"/>
    <w:link w:val="afe"/>
    <w:rsid w:val="00C76951"/>
    <w:pPr>
      <w:jc w:val="left"/>
    </w:pPr>
    <w:rPr>
      <w:sz w:val="24"/>
    </w:rPr>
  </w:style>
  <w:style w:type="character" w:customStyle="1" w:styleId="afe">
    <w:name w:val="Дата Знак"/>
    <w:basedOn w:val="a0"/>
    <w:link w:val="afd"/>
    <w:rsid w:val="00C76951"/>
    <w:rPr>
      <w:sz w:val="24"/>
    </w:rPr>
  </w:style>
  <w:style w:type="paragraph" w:styleId="aff">
    <w:name w:val="Plain Text"/>
    <w:basedOn w:val="a"/>
    <w:link w:val="aff0"/>
    <w:rsid w:val="00C76951"/>
    <w:pPr>
      <w:jc w:val="left"/>
    </w:pPr>
    <w:rPr>
      <w:rFonts w:ascii="Courier New" w:hAnsi="Courier New" w:cs="Courier New"/>
      <w:sz w:val="20"/>
    </w:rPr>
  </w:style>
  <w:style w:type="character" w:customStyle="1" w:styleId="aff0">
    <w:name w:val="Текст Знак"/>
    <w:basedOn w:val="a0"/>
    <w:link w:val="aff"/>
    <w:rsid w:val="00C76951"/>
    <w:rPr>
      <w:rFonts w:ascii="Courier New" w:hAnsi="Courier New" w:cs="Courier New"/>
    </w:rPr>
  </w:style>
  <w:style w:type="paragraph" w:customStyle="1" w:styleId="Nonformat">
    <w:name w:val="Nonformat"/>
    <w:basedOn w:val="a"/>
    <w:rsid w:val="00C76951"/>
    <w:pPr>
      <w:jc w:val="left"/>
    </w:pPr>
    <w:rPr>
      <w:rFonts w:ascii="Consultant" w:hAnsi="Consultant"/>
      <w:sz w:val="20"/>
    </w:rPr>
  </w:style>
  <w:style w:type="paragraph" w:customStyle="1" w:styleId="ConsNonformat">
    <w:name w:val="ConsNonformat"/>
    <w:rsid w:val="00C76951"/>
    <w:rPr>
      <w:rFonts w:ascii="Consultant" w:hAnsi="Consultant"/>
    </w:rPr>
  </w:style>
  <w:style w:type="paragraph" w:customStyle="1" w:styleId="ConsCell">
    <w:name w:val="ConsCell"/>
    <w:rsid w:val="00C76951"/>
    <w:pPr>
      <w:widowControl w:val="0"/>
      <w:snapToGrid w:val="0"/>
    </w:pPr>
    <w:rPr>
      <w:rFonts w:ascii="Arial" w:hAnsi="Arial"/>
    </w:rPr>
  </w:style>
  <w:style w:type="paragraph" w:customStyle="1" w:styleId="xl25">
    <w:name w:val="xl25"/>
    <w:basedOn w:val="a"/>
    <w:rsid w:val="00C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left"/>
    </w:pPr>
    <w:rPr>
      <w:color w:val="000000"/>
      <w:sz w:val="24"/>
    </w:rPr>
  </w:style>
  <w:style w:type="paragraph" w:customStyle="1" w:styleId="xl26">
    <w:name w:val="xl26"/>
    <w:basedOn w:val="a"/>
    <w:rsid w:val="00C76951"/>
    <w:pPr>
      <w:pBdr>
        <w:left w:val="single" w:sz="4" w:space="0" w:color="auto"/>
      </w:pBdr>
      <w:spacing w:before="100" w:after="100"/>
      <w:jc w:val="center"/>
    </w:pPr>
    <w:rPr>
      <w:b/>
      <w:sz w:val="24"/>
    </w:rPr>
  </w:style>
  <w:style w:type="paragraph" w:customStyle="1" w:styleId="xl27">
    <w:name w:val="xl27"/>
    <w:basedOn w:val="a"/>
    <w:rsid w:val="00C76951"/>
    <w:pPr>
      <w:spacing w:before="100" w:after="100"/>
      <w:jc w:val="left"/>
    </w:pPr>
    <w:rPr>
      <w:b/>
      <w:sz w:val="24"/>
    </w:rPr>
  </w:style>
  <w:style w:type="paragraph" w:customStyle="1" w:styleId="xl24">
    <w:name w:val="xl24"/>
    <w:basedOn w:val="a"/>
    <w:rsid w:val="00C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Preformat">
    <w:name w:val="Preformat"/>
    <w:rsid w:val="00C769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C76951"/>
    <w:pPr>
      <w:widowControl w:val="0"/>
      <w:tabs>
        <w:tab w:val="center" w:pos="4153"/>
        <w:tab w:val="right" w:pos="8306"/>
      </w:tabs>
      <w:jc w:val="left"/>
    </w:pPr>
    <w:rPr>
      <w:sz w:val="18"/>
    </w:rPr>
  </w:style>
  <w:style w:type="paragraph" w:styleId="aff1">
    <w:name w:val="Intense Quote"/>
    <w:basedOn w:val="a"/>
    <w:next w:val="a"/>
    <w:link w:val="aff2"/>
    <w:qFormat/>
    <w:rsid w:val="00C76951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360" w:after="360"/>
    </w:pPr>
    <w:rPr>
      <w:rFonts w:ascii="Calibri" w:hAnsi="Calibri"/>
      <w:bCs/>
      <w:iCs/>
      <w:sz w:val="24"/>
    </w:rPr>
  </w:style>
  <w:style w:type="character" w:customStyle="1" w:styleId="aff2">
    <w:name w:val="Выделенная цитата Знак"/>
    <w:basedOn w:val="a0"/>
    <w:link w:val="aff1"/>
    <w:rsid w:val="00C76951"/>
    <w:rPr>
      <w:rFonts w:ascii="Calibri" w:hAnsi="Calibri"/>
      <w:bCs/>
      <w:iCs/>
      <w:sz w:val="24"/>
    </w:rPr>
  </w:style>
  <w:style w:type="character" w:customStyle="1" w:styleId="15">
    <w:name w:val="Стиль1 Знак"/>
    <w:locked/>
    <w:rsid w:val="00C76951"/>
    <w:rPr>
      <w:b/>
      <w:i/>
      <w:sz w:val="28"/>
      <w:lang w:val="ru-RU" w:eastAsia="ru-RU" w:bidi="ar-SA"/>
    </w:rPr>
  </w:style>
  <w:style w:type="paragraph" w:customStyle="1" w:styleId="NoSpacing">
    <w:name w:val="No Spacing"/>
    <w:rsid w:val="00C76951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,Body Text Indent Знак"/>
    <w:link w:val="aa"/>
    <w:rsid w:val="00C76951"/>
  </w:style>
  <w:style w:type="paragraph" w:styleId="aff3">
    <w:name w:val="Document Map"/>
    <w:basedOn w:val="a"/>
    <w:link w:val="aff4"/>
    <w:rsid w:val="00C76951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f4">
    <w:name w:val="Схема документа Знак"/>
    <w:basedOn w:val="a0"/>
    <w:link w:val="aff3"/>
    <w:rsid w:val="00C76951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8;&#1077;&#1096;&#1077;&#1085;&#1080;&#1103;%20&#1057;&#1044;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B056B-5B41-4524-8838-50CBEF38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СДТГП.dot</Template>
  <TotalTime>0</TotalTime>
  <Pages>105</Pages>
  <Words>29892</Words>
  <Characters>170387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199880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kom-31-2</dc:creator>
  <cp:lastModifiedBy>User</cp:lastModifiedBy>
  <cp:revision>2</cp:revision>
  <cp:lastPrinted>2023-12-21T11:29:00Z</cp:lastPrinted>
  <dcterms:created xsi:type="dcterms:W3CDTF">2023-12-27T08:59:00Z</dcterms:created>
  <dcterms:modified xsi:type="dcterms:W3CDTF">2023-12-27T08:59:00Z</dcterms:modified>
</cp:coreProperties>
</file>