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B9A0" w14:textId="77777777" w:rsidR="00D45F82" w:rsidRPr="00D45F82" w:rsidRDefault="00D45F82" w:rsidP="00D45F82">
      <w:pPr>
        <w:jc w:val="center"/>
        <w:rPr>
          <w:b/>
          <w:bCs/>
          <w:sz w:val="24"/>
          <w:szCs w:val="18"/>
        </w:rPr>
      </w:pPr>
    </w:p>
    <w:p w14:paraId="3298DDCB" w14:textId="77777777" w:rsidR="00537143" w:rsidRPr="00537143" w:rsidRDefault="00537143" w:rsidP="00537143">
      <w:pPr>
        <w:keepNext/>
        <w:jc w:val="center"/>
        <w:outlineLvl w:val="3"/>
        <w:rPr>
          <w:b/>
          <w:bCs/>
          <w:sz w:val="24"/>
          <w:szCs w:val="24"/>
        </w:rPr>
      </w:pPr>
      <w:r w:rsidRPr="00537143">
        <w:rPr>
          <w:b/>
          <w:bCs/>
          <w:sz w:val="24"/>
          <w:szCs w:val="24"/>
        </w:rPr>
        <w:t xml:space="preserve">АДМИНИСТРАЦИЯ </w:t>
      </w:r>
    </w:p>
    <w:p w14:paraId="2D8186DE" w14:textId="77777777" w:rsidR="00537143" w:rsidRPr="00537143" w:rsidRDefault="00537143" w:rsidP="00537143">
      <w:pPr>
        <w:keepNext/>
        <w:jc w:val="center"/>
        <w:outlineLvl w:val="3"/>
        <w:rPr>
          <w:b/>
          <w:bCs/>
          <w:sz w:val="24"/>
          <w:szCs w:val="24"/>
        </w:rPr>
      </w:pPr>
      <w:r w:rsidRPr="00537143">
        <w:rPr>
          <w:b/>
          <w:bCs/>
          <w:sz w:val="24"/>
          <w:szCs w:val="24"/>
        </w:rPr>
        <w:t xml:space="preserve">МУНИЦИПАЛЬНОГО ОБРАЗОВАНИЯ              </w:t>
      </w:r>
    </w:p>
    <w:p w14:paraId="5D1FCF7C" w14:textId="77777777" w:rsidR="00537143" w:rsidRPr="00537143" w:rsidRDefault="00537143" w:rsidP="00537143">
      <w:pPr>
        <w:jc w:val="center"/>
        <w:rPr>
          <w:b/>
          <w:sz w:val="24"/>
          <w:szCs w:val="24"/>
        </w:rPr>
      </w:pPr>
      <w:r w:rsidRPr="00537143">
        <w:rPr>
          <w:b/>
          <w:sz w:val="24"/>
          <w:szCs w:val="24"/>
        </w:rPr>
        <w:t xml:space="preserve">ГАНЬКОВСКОЕ СЕЛЬСКОЕ ПОСЕЛЕНИЕ </w:t>
      </w:r>
    </w:p>
    <w:p w14:paraId="2867A3E9" w14:textId="77777777" w:rsidR="00537143" w:rsidRPr="00537143" w:rsidRDefault="00537143" w:rsidP="00537143">
      <w:pPr>
        <w:jc w:val="center"/>
        <w:rPr>
          <w:b/>
          <w:sz w:val="24"/>
          <w:szCs w:val="24"/>
        </w:rPr>
      </w:pPr>
      <w:r w:rsidRPr="00537143">
        <w:rPr>
          <w:b/>
          <w:sz w:val="24"/>
          <w:szCs w:val="24"/>
        </w:rPr>
        <w:t xml:space="preserve">ТИХВИНСКОГО МУНИЦИПАЛЬНОГО РАЙОНА </w:t>
      </w:r>
    </w:p>
    <w:p w14:paraId="2B07EFA6" w14:textId="77777777" w:rsidR="00537143" w:rsidRPr="00537143" w:rsidRDefault="00537143" w:rsidP="00537143">
      <w:pPr>
        <w:jc w:val="center"/>
        <w:rPr>
          <w:b/>
          <w:sz w:val="24"/>
          <w:szCs w:val="24"/>
        </w:rPr>
      </w:pPr>
      <w:r w:rsidRPr="00537143">
        <w:rPr>
          <w:b/>
          <w:sz w:val="24"/>
          <w:szCs w:val="24"/>
        </w:rPr>
        <w:t>ЛЕНИНГРАДСКОЙ ОБЛАСТИ</w:t>
      </w:r>
    </w:p>
    <w:p w14:paraId="6A816A26" w14:textId="77777777" w:rsidR="00537143" w:rsidRPr="00537143" w:rsidRDefault="00537143" w:rsidP="00537143">
      <w:pPr>
        <w:jc w:val="center"/>
        <w:rPr>
          <w:b/>
          <w:sz w:val="24"/>
          <w:szCs w:val="24"/>
        </w:rPr>
      </w:pPr>
      <w:r w:rsidRPr="00537143">
        <w:rPr>
          <w:b/>
          <w:sz w:val="24"/>
          <w:szCs w:val="24"/>
        </w:rPr>
        <w:t>(АДМИНИСТРАЦИЯ ГАНЬКОВСКОГО СЕЛЬСКОГО ПОСЕЛЕНИЯ)</w:t>
      </w:r>
    </w:p>
    <w:p w14:paraId="01D23283" w14:textId="77777777" w:rsidR="00537143" w:rsidRPr="00537143" w:rsidRDefault="00537143" w:rsidP="00537143">
      <w:pPr>
        <w:jc w:val="center"/>
        <w:rPr>
          <w:b/>
          <w:sz w:val="24"/>
          <w:szCs w:val="24"/>
        </w:rPr>
      </w:pPr>
    </w:p>
    <w:p w14:paraId="77E884FB" w14:textId="77777777" w:rsidR="00537143" w:rsidRPr="00537143" w:rsidRDefault="00537143" w:rsidP="00537143">
      <w:pPr>
        <w:jc w:val="center"/>
        <w:rPr>
          <w:b/>
          <w:sz w:val="24"/>
          <w:szCs w:val="24"/>
        </w:rPr>
      </w:pPr>
    </w:p>
    <w:p w14:paraId="2E4296A2" w14:textId="4B99A296" w:rsidR="00537143" w:rsidRDefault="00537143" w:rsidP="00537143">
      <w:pPr>
        <w:jc w:val="center"/>
        <w:rPr>
          <w:b/>
          <w:sz w:val="24"/>
          <w:szCs w:val="24"/>
        </w:rPr>
      </w:pPr>
      <w:r w:rsidRPr="00537143">
        <w:rPr>
          <w:b/>
          <w:sz w:val="24"/>
          <w:szCs w:val="24"/>
        </w:rPr>
        <w:t>ПОСТАНОВЛЕНИЕ</w:t>
      </w:r>
    </w:p>
    <w:p w14:paraId="5FFF373F" w14:textId="77777777" w:rsidR="00537143" w:rsidRPr="00537143" w:rsidRDefault="00537143" w:rsidP="00537143">
      <w:pPr>
        <w:jc w:val="center"/>
        <w:rPr>
          <w:sz w:val="24"/>
          <w:szCs w:val="24"/>
        </w:rPr>
      </w:pPr>
    </w:p>
    <w:p w14:paraId="7291EE12" w14:textId="2B8F6A86" w:rsidR="0004002F" w:rsidRPr="00D45F82" w:rsidRDefault="0004002F" w:rsidP="003571D7">
      <w:pPr>
        <w:suppressAutoHyphens/>
        <w:rPr>
          <w:bCs/>
          <w:sz w:val="32"/>
          <w:szCs w:val="22"/>
        </w:rPr>
      </w:pPr>
      <w:r w:rsidRPr="00D45F82">
        <w:rPr>
          <w:bCs/>
          <w:sz w:val="24"/>
          <w:szCs w:val="22"/>
        </w:rPr>
        <w:t xml:space="preserve">от </w:t>
      </w:r>
      <w:r w:rsidR="00594E15">
        <w:rPr>
          <w:bCs/>
          <w:sz w:val="24"/>
          <w:szCs w:val="22"/>
        </w:rPr>
        <w:t>16 ноября 2020 года</w:t>
      </w:r>
      <w:r w:rsidRPr="00D45F82">
        <w:rPr>
          <w:bCs/>
          <w:sz w:val="24"/>
          <w:szCs w:val="22"/>
        </w:rPr>
        <w:t xml:space="preserve"> </w:t>
      </w:r>
      <w:r w:rsidR="00594E15">
        <w:rPr>
          <w:bCs/>
          <w:sz w:val="24"/>
          <w:szCs w:val="22"/>
        </w:rPr>
        <w:tab/>
      </w:r>
      <w:r w:rsidR="00594E15">
        <w:rPr>
          <w:bCs/>
          <w:sz w:val="24"/>
          <w:szCs w:val="22"/>
        </w:rPr>
        <w:tab/>
      </w:r>
      <w:r w:rsidR="00594E15">
        <w:rPr>
          <w:bCs/>
          <w:sz w:val="24"/>
          <w:szCs w:val="22"/>
        </w:rPr>
        <w:tab/>
      </w:r>
      <w:r w:rsidR="00594E15">
        <w:rPr>
          <w:bCs/>
          <w:sz w:val="24"/>
          <w:szCs w:val="22"/>
        </w:rPr>
        <w:tab/>
      </w:r>
      <w:r w:rsidR="00D45F82" w:rsidRPr="00D45F82">
        <w:rPr>
          <w:bCs/>
          <w:sz w:val="24"/>
          <w:szCs w:val="22"/>
        </w:rPr>
        <w:t>№</w:t>
      </w:r>
      <w:r w:rsidR="00594E15">
        <w:rPr>
          <w:bCs/>
          <w:sz w:val="24"/>
          <w:szCs w:val="22"/>
        </w:rPr>
        <w:t>04-</w:t>
      </w:r>
      <w:r w:rsidR="00E61F30">
        <w:rPr>
          <w:bCs/>
          <w:sz w:val="24"/>
          <w:szCs w:val="22"/>
        </w:rPr>
        <w:t>162</w:t>
      </w:r>
      <w:r w:rsidR="00594E15">
        <w:rPr>
          <w:bCs/>
          <w:sz w:val="24"/>
          <w:szCs w:val="22"/>
        </w:rPr>
        <w:t>-а</w:t>
      </w:r>
    </w:p>
    <w:p w14:paraId="636718DB" w14:textId="77777777" w:rsidR="00C44108" w:rsidRPr="00D45F82" w:rsidRDefault="00C44108" w:rsidP="003571D7">
      <w:pPr>
        <w:suppressAutoHyphens/>
        <w:rPr>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C44108" w:rsidRPr="00505607" w14:paraId="545CFF1A" w14:textId="77777777" w:rsidTr="00D45F82">
        <w:tc>
          <w:tcPr>
            <w:tcW w:w="4763" w:type="dxa"/>
            <w:tcBorders>
              <w:top w:val="nil"/>
              <w:left w:val="nil"/>
              <w:bottom w:val="nil"/>
              <w:right w:val="nil"/>
            </w:tcBorders>
            <w:shd w:val="clear" w:color="auto" w:fill="auto"/>
            <w:tcMar>
              <w:left w:w="85" w:type="dxa"/>
              <w:right w:w="85" w:type="dxa"/>
            </w:tcMar>
          </w:tcPr>
          <w:p w14:paraId="05316E31" w14:textId="6ADEB9AC" w:rsidR="00C44108" w:rsidRPr="00036414" w:rsidRDefault="00C44108" w:rsidP="00537143">
            <w:pPr>
              <w:suppressAutoHyphens/>
              <w:rPr>
                <w:b/>
                <w:sz w:val="24"/>
                <w:szCs w:val="24"/>
              </w:rPr>
            </w:pPr>
            <w:r w:rsidRPr="00036414">
              <w:rPr>
                <w:sz w:val="24"/>
                <w:szCs w:val="24"/>
              </w:rPr>
              <w:t xml:space="preserve">Об утверждении административного регламента администрации муниципального образования </w:t>
            </w:r>
            <w:proofErr w:type="spellStart"/>
            <w:r w:rsidR="00537143">
              <w:rPr>
                <w:sz w:val="24"/>
                <w:szCs w:val="24"/>
              </w:rPr>
              <w:t>Ганьковское</w:t>
            </w:r>
            <w:proofErr w:type="spellEnd"/>
            <w:r w:rsidR="00537143">
              <w:rPr>
                <w:sz w:val="24"/>
                <w:szCs w:val="24"/>
              </w:rPr>
              <w:t xml:space="preserve"> сельское поселение Тихвинского</w:t>
            </w:r>
            <w:r w:rsidRPr="00036414">
              <w:rPr>
                <w:sz w:val="24"/>
                <w:szCs w:val="24"/>
              </w:rPr>
              <w:t xml:space="preserve"> муниципальн</w:t>
            </w:r>
            <w:r w:rsidR="00537143">
              <w:rPr>
                <w:sz w:val="24"/>
                <w:szCs w:val="24"/>
              </w:rPr>
              <w:t>ого</w:t>
            </w:r>
            <w:r w:rsidR="00DF5E29" w:rsidRPr="00036414">
              <w:rPr>
                <w:sz w:val="24"/>
                <w:szCs w:val="24"/>
              </w:rPr>
              <w:t xml:space="preserve"> </w:t>
            </w:r>
            <w:r w:rsidRPr="00036414">
              <w:rPr>
                <w:sz w:val="24"/>
                <w:szCs w:val="24"/>
              </w:rPr>
              <w:t>район</w:t>
            </w:r>
            <w:r w:rsidR="00537143">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proofErr w:type="spellStart"/>
            <w:r w:rsidR="00537143" w:rsidRPr="00537143">
              <w:rPr>
                <w:sz w:val="24"/>
                <w:szCs w:val="24"/>
              </w:rPr>
              <w:t>Ганьковское</w:t>
            </w:r>
            <w:proofErr w:type="spellEnd"/>
            <w:r w:rsidR="00537143" w:rsidRPr="00537143">
              <w:rPr>
                <w:sz w:val="24"/>
                <w:szCs w:val="24"/>
              </w:rPr>
              <w:t xml:space="preserve"> сельское поселение Тихвинского муниципального района Ленинградской области</w:t>
            </w:r>
            <w:r w:rsidRPr="00036414">
              <w:rPr>
                <w:sz w:val="24"/>
                <w:szCs w:val="24"/>
              </w:rPr>
              <w:t>»</w:t>
            </w:r>
          </w:p>
        </w:tc>
      </w:tr>
      <w:tr w:rsidR="00C44108" w:rsidRPr="00505607" w14:paraId="15CAF9CB" w14:textId="77777777" w:rsidTr="00D45F82">
        <w:tc>
          <w:tcPr>
            <w:tcW w:w="4763" w:type="dxa"/>
            <w:tcBorders>
              <w:top w:val="nil"/>
              <w:left w:val="nil"/>
              <w:bottom w:val="nil"/>
              <w:right w:val="nil"/>
            </w:tcBorders>
            <w:shd w:val="clear" w:color="auto" w:fill="auto"/>
            <w:tcMar>
              <w:left w:w="85" w:type="dxa"/>
              <w:right w:w="85" w:type="dxa"/>
            </w:tcMar>
          </w:tcPr>
          <w:p w14:paraId="0EB37638" w14:textId="76C2225D" w:rsidR="00C44108" w:rsidRPr="00505607" w:rsidRDefault="00C44108" w:rsidP="00D45F82">
            <w:pPr>
              <w:suppressAutoHyphens/>
              <w:rPr>
                <w:sz w:val="24"/>
              </w:rPr>
            </w:pPr>
          </w:p>
        </w:tc>
      </w:tr>
    </w:tbl>
    <w:p w14:paraId="26DDA41C" w14:textId="77777777" w:rsidR="00D45F82" w:rsidRDefault="00D45F82" w:rsidP="00BF6D08">
      <w:pPr>
        <w:suppressAutoHyphens/>
        <w:ind w:firstLine="720"/>
        <w:rPr>
          <w:sz w:val="24"/>
          <w:szCs w:val="27"/>
        </w:rPr>
      </w:pPr>
    </w:p>
    <w:p w14:paraId="467B13B3" w14:textId="7BF1A708" w:rsidR="00C44108" w:rsidRPr="00AF787C" w:rsidRDefault="00C44108" w:rsidP="00D45F82">
      <w:pPr>
        <w:suppressAutoHyphens/>
        <w:spacing w:after="120"/>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постановлением администрации Тихвинского района </w:t>
      </w:r>
      <w:r w:rsidRPr="002053C5">
        <w:rPr>
          <w:sz w:val="24"/>
          <w:szCs w:val="27"/>
        </w:rPr>
        <w:t xml:space="preserve">от 22 марта 2012 года </w:t>
      </w:r>
      <w:r w:rsidR="00D45F82">
        <w:rPr>
          <w:sz w:val="24"/>
          <w:szCs w:val="27"/>
        </w:rPr>
        <w:t>№ </w:t>
      </w:r>
      <w:r w:rsidRPr="002053C5">
        <w:rPr>
          <w:sz w:val="24"/>
          <w:szCs w:val="27"/>
        </w:rPr>
        <w:t>01-600-а</w:t>
      </w:r>
      <w:r w:rsidRPr="00AF787C">
        <w:rPr>
          <w:sz w:val="24"/>
          <w:szCs w:val="27"/>
        </w:rPr>
        <w:t xml:space="preserve"> «Об</w:t>
      </w:r>
      <w:r w:rsidR="00D45F82">
        <w:rPr>
          <w:sz w:val="24"/>
          <w:szCs w:val="27"/>
        </w:rPr>
        <w:t> </w:t>
      </w:r>
      <w:r w:rsidRPr="00AF787C">
        <w:rPr>
          <w:sz w:val="24"/>
          <w:szCs w:val="27"/>
        </w:rPr>
        <w:t xml:space="preserve">утверждении Порядка разработки и утверждения административных регламентов предоставления муниципальных услуг», администрация </w:t>
      </w:r>
      <w:r w:rsidR="00537143">
        <w:rPr>
          <w:sz w:val="24"/>
          <w:szCs w:val="27"/>
        </w:rPr>
        <w:t xml:space="preserve">Ганьковского сельского поселения </w:t>
      </w:r>
      <w:r w:rsidRPr="00AF787C">
        <w:rPr>
          <w:sz w:val="24"/>
          <w:szCs w:val="27"/>
        </w:rPr>
        <w:t>ПОСТАНОВЛЯЕТ:</w:t>
      </w:r>
    </w:p>
    <w:p w14:paraId="7AAF9A75" w14:textId="00CE2396" w:rsidR="00C44108" w:rsidRPr="00AF787C" w:rsidRDefault="00C44108" w:rsidP="00537143">
      <w:pPr>
        <w:numPr>
          <w:ilvl w:val="0"/>
          <w:numId w:val="2"/>
        </w:numPr>
        <w:suppressAutoHyphens/>
        <w:spacing w:after="120"/>
        <w:rPr>
          <w:sz w:val="24"/>
          <w:szCs w:val="27"/>
        </w:rPr>
      </w:pPr>
      <w:r w:rsidRPr="00AF787C">
        <w:rPr>
          <w:sz w:val="24"/>
          <w:szCs w:val="27"/>
        </w:rPr>
        <w:t xml:space="preserve">Утвердить административный регламент администрации муниципального образования </w:t>
      </w:r>
      <w:proofErr w:type="spellStart"/>
      <w:r w:rsidR="00537143" w:rsidRPr="00537143">
        <w:rPr>
          <w:sz w:val="24"/>
          <w:szCs w:val="27"/>
        </w:rPr>
        <w:t>Ганьковское</w:t>
      </w:r>
      <w:proofErr w:type="spellEnd"/>
      <w:r w:rsidR="00537143" w:rsidRPr="00537143">
        <w:rPr>
          <w:sz w:val="24"/>
          <w:szCs w:val="27"/>
        </w:rPr>
        <w:t xml:space="preserve"> сельское поселение Тихвинского муниципального района Ленинградской области </w:t>
      </w:r>
      <w:r w:rsidRPr="00AF787C">
        <w:rPr>
          <w:sz w:val="24"/>
          <w:szCs w:val="27"/>
        </w:rPr>
        <w:t xml:space="preserve">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proofErr w:type="spellStart"/>
      <w:r w:rsidR="00537143" w:rsidRPr="00537143">
        <w:rPr>
          <w:sz w:val="24"/>
          <w:szCs w:val="24"/>
        </w:rPr>
        <w:t>Ганьковское</w:t>
      </w:r>
      <w:proofErr w:type="spellEnd"/>
      <w:r w:rsidR="00537143" w:rsidRPr="00537143">
        <w:rPr>
          <w:sz w:val="24"/>
          <w:szCs w:val="24"/>
        </w:rPr>
        <w:t xml:space="preserve"> сельское поселение Тихвинского муниципального района Ленинградской области</w:t>
      </w:r>
      <w:r w:rsidRPr="00537143">
        <w:rPr>
          <w:sz w:val="24"/>
          <w:szCs w:val="24"/>
        </w:rPr>
        <w:t>»</w:t>
      </w:r>
      <w:r w:rsidR="00DF5E29" w:rsidRPr="00AF787C">
        <w:rPr>
          <w:sz w:val="24"/>
          <w:szCs w:val="27"/>
        </w:rPr>
        <w:t xml:space="preserve"> (приложение)</w:t>
      </w:r>
      <w:r w:rsidRPr="00AF787C">
        <w:rPr>
          <w:sz w:val="24"/>
          <w:szCs w:val="27"/>
        </w:rPr>
        <w:t>.</w:t>
      </w:r>
    </w:p>
    <w:p w14:paraId="7A80011F" w14:textId="5054DACB" w:rsidR="00537143" w:rsidRPr="00537143" w:rsidRDefault="008443C7" w:rsidP="00537143">
      <w:pPr>
        <w:numPr>
          <w:ilvl w:val="0"/>
          <w:numId w:val="2"/>
        </w:numPr>
        <w:suppressAutoHyphens/>
        <w:spacing w:after="120"/>
        <w:rPr>
          <w:iCs/>
          <w:sz w:val="24"/>
          <w:szCs w:val="27"/>
        </w:rPr>
      </w:pPr>
      <w:r w:rsidRPr="00537143">
        <w:rPr>
          <w:sz w:val="24"/>
          <w:szCs w:val="27"/>
        </w:rPr>
        <w:t xml:space="preserve">Обнародовать </w:t>
      </w:r>
      <w:r w:rsidR="00F45467" w:rsidRPr="00537143">
        <w:rPr>
          <w:sz w:val="24"/>
          <w:szCs w:val="27"/>
        </w:rPr>
        <w:t xml:space="preserve">административный регламент в информационно-телекоммуникационной сети Интернет на </w:t>
      </w:r>
      <w:r w:rsidR="00537143" w:rsidRPr="00537143">
        <w:rPr>
          <w:sz w:val="24"/>
          <w:szCs w:val="27"/>
        </w:rPr>
        <w:t>официальном сайте Ганьковского сельского поселения в сети Интернет (</w:t>
      </w:r>
      <w:hyperlink r:id="rId7" w:history="1">
        <w:r w:rsidR="00537143" w:rsidRPr="00EA4790">
          <w:rPr>
            <w:rStyle w:val="a6"/>
            <w:sz w:val="24"/>
            <w:szCs w:val="27"/>
          </w:rPr>
          <w:t>http://tikhvin.org/gsp/gankovo/</w:t>
        </w:r>
      </w:hyperlink>
      <w:r w:rsidR="00537143" w:rsidRPr="00537143">
        <w:rPr>
          <w:sz w:val="24"/>
          <w:szCs w:val="27"/>
        </w:rPr>
        <w:t>).</w:t>
      </w:r>
    </w:p>
    <w:p w14:paraId="4CC13531" w14:textId="4FF1636C" w:rsidR="00C44108" w:rsidRPr="00537143" w:rsidRDefault="00C44108" w:rsidP="00537143">
      <w:pPr>
        <w:numPr>
          <w:ilvl w:val="0"/>
          <w:numId w:val="2"/>
        </w:numPr>
        <w:suppressAutoHyphens/>
        <w:spacing w:after="120"/>
        <w:rPr>
          <w:iCs/>
          <w:sz w:val="24"/>
          <w:szCs w:val="27"/>
        </w:rPr>
      </w:pPr>
      <w:r w:rsidRPr="00537143">
        <w:rPr>
          <w:sz w:val="24"/>
          <w:szCs w:val="27"/>
        </w:rPr>
        <w:t xml:space="preserve">Настоящее </w:t>
      </w:r>
      <w:r w:rsidRPr="00537143">
        <w:rPr>
          <w:iCs/>
          <w:sz w:val="24"/>
          <w:szCs w:val="27"/>
        </w:rPr>
        <w:t>постановление вступает в силу с момента его обнародования.</w:t>
      </w:r>
    </w:p>
    <w:p w14:paraId="2B2281B4" w14:textId="2F0071D6" w:rsidR="00C44108" w:rsidRPr="00AF787C" w:rsidRDefault="00C44108" w:rsidP="00A60BA9">
      <w:pPr>
        <w:numPr>
          <w:ilvl w:val="0"/>
          <w:numId w:val="2"/>
        </w:numPr>
        <w:suppressAutoHyphens/>
        <w:spacing w:after="120"/>
        <w:rPr>
          <w:sz w:val="24"/>
          <w:szCs w:val="27"/>
        </w:rPr>
      </w:pPr>
      <w:r w:rsidRPr="00AF787C">
        <w:rPr>
          <w:sz w:val="24"/>
          <w:szCs w:val="27"/>
        </w:rPr>
        <w:t xml:space="preserve">Контроль за исполнением настоящего постановления </w:t>
      </w:r>
      <w:r w:rsidR="00537143">
        <w:rPr>
          <w:sz w:val="24"/>
          <w:szCs w:val="27"/>
        </w:rPr>
        <w:t>оставляю за собой</w:t>
      </w:r>
    </w:p>
    <w:p w14:paraId="5B80918F" w14:textId="77777777" w:rsidR="00D45F82" w:rsidRPr="00AF787C" w:rsidRDefault="00D45F82" w:rsidP="00D45F82">
      <w:pPr>
        <w:suppressAutoHyphens/>
        <w:spacing w:after="120"/>
        <w:ind w:right="-1"/>
        <w:rPr>
          <w:sz w:val="24"/>
          <w:szCs w:val="27"/>
        </w:rPr>
      </w:pPr>
    </w:p>
    <w:p w14:paraId="6E5CFBD4" w14:textId="03FADC8C" w:rsidR="00DF5E29" w:rsidRPr="00AF787C" w:rsidRDefault="00DF5E29" w:rsidP="00D45F82">
      <w:pPr>
        <w:suppressAutoHyphens/>
        <w:spacing w:after="120"/>
        <w:ind w:right="-1"/>
        <w:rPr>
          <w:sz w:val="24"/>
          <w:szCs w:val="28"/>
        </w:rPr>
      </w:pPr>
      <w:r w:rsidRPr="00AF787C">
        <w:rPr>
          <w:sz w:val="24"/>
          <w:szCs w:val="28"/>
        </w:rPr>
        <w:t>Глава администрации</w:t>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proofErr w:type="spellStart"/>
      <w:r w:rsidR="00537143">
        <w:rPr>
          <w:sz w:val="24"/>
          <w:szCs w:val="28"/>
        </w:rPr>
        <w:t>Н.С.Арыкова</w:t>
      </w:r>
      <w:proofErr w:type="spellEnd"/>
    </w:p>
    <w:p w14:paraId="0035EEE7" w14:textId="77777777" w:rsidR="00AF787C" w:rsidRDefault="00AF787C" w:rsidP="00D45F82">
      <w:pPr>
        <w:suppressAutoHyphens/>
        <w:spacing w:after="120"/>
        <w:rPr>
          <w:sz w:val="24"/>
          <w:szCs w:val="28"/>
        </w:rPr>
      </w:pPr>
    </w:p>
    <w:p w14:paraId="7EC6C994" w14:textId="77777777" w:rsidR="001D6DB9" w:rsidRDefault="001D6DB9" w:rsidP="003571D7">
      <w:pPr>
        <w:suppressAutoHyphens/>
        <w:rPr>
          <w:sz w:val="22"/>
          <w:szCs w:val="22"/>
        </w:rPr>
      </w:pPr>
    </w:p>
    <w:p w14:paraId="2B304062" w14:textId="77777777" w:rsidR="001D6DB9" w:rsidRPr="00AF787C" w:rsidRDefault="001D6DB9" w:rsidP="003571D7">
      <w:pPr>
        <w:suppressAutoHyphens/>
        <w:rPr>
          <w:sz w:val="22"/>
          <w:szCs w:val="22"/>
        </w:rPr>
      </w:pPr>
    </w:p>
    <w:p w14:paraId="7522AEC3" w14:textId="77777777" w:rsidR="00BF6D08" w:rsidRDefault="00BF6D08" w:rsidP="003571D7">
      <w:pPr>
        <w:suppressAutoHyphens/>
        <w:rPr>
          <w:b/>
          <w:sz w:val="22"/>
          <w:szCs w:val="22"/>
        </w:rPr>
      </w:pPr>
    </w:p>
    <w:p w14:paraId="4E9773C3" w14:textId="77777777" w:rsidR="00BF6D08" w:rsidRDefault="00BF6D08" w:rsidP="003571D7">
      <w:pPr>
        <w:suppressAutoHyphens/>
        <w:rPr>
          <w:b/>
          <w:sz w:val="22"/>
          <w:szCs w:val="22"/>
        </w:rPr>
      </w:pPr>
    </w:p>
    <w:p w14:paraId="2340E2AC" w14:textId="77777777" w:rsidR="00BF6D08" w:rsidRDefault="00BF6D08" w:rsidP="003571D7">
      <w:pPr>
        <w:suppressAutoHyphens/>
        <w:rPr>
          <w:b/>
          <w:sz w:val="22"/>
          <w:szCs w:val="22"/>
        </w:rPr>
      </w:pPr>
    </w:p>
    <w:p w14:paraId="2A1ECF54" w14:textId="2320C404" w:rsidR="00DF5E29" w:rsidRPr="00D32458" w:rsidRDefault="00D45F82" w:rsidP="006A3E62">
      <w:pPr>
        <w:suppressAutoHyphens/>
        <w:ind w:left="5245" w:firstLine="284"/>
        <w:rPr>
          <w:sz w:val="24"/>
          <w:szCs w:val="24"/>
        </w:rPr>
      </w:pPr>
      <w:r w:rsidRPr="00D32458">
        <w:rPr>
          <w:sz w:val="24"/>
          <w:szCs w:val="24"/>
        </w:rPr>
        <w:t>УТВЕРЖДЁН</w:t>
      </w:r>
    </w:p>
    <w:p w14:paraId="7A7A7D0F" w14:textId="6B4815FA" w:rsidR="00DF5E29" w:rsidRPr="00D32458" w:rsidRDefault="00DF5E29" w:rsidP="006A3E62">
      <w:pPr>
        <w:suppressAutoHyphens/>
        <w:ind w:left="5529"/>
        <w:jc w:val="left"/>
        <w:rPr>
          <w:sz w:val="24"/>
          <w:szCs w:val="24"/>
        </w:rPr>
      </w:pPr>
      <w:r w:rsidRPr="00D32458">
        <w:rPr>
          <w:sz w:val="24"/>
          <w:szCs w:val="24"/>
        </w:rPr>
        <w:t>постановлением</w:t>
      </w:r>
      <w:r w:rsidR="006A3E62">
        <w:rPr>
          <w:sz w:val="24"/>
          <w:szCs w:val="24"/>
        </w:rPr>
        <w:t xml:space="preserve"> </w:t>
      </w:r>
      <w:r w:rsidRPr="00D32458">
        <w:rPr>
          <w:sz w:val="24"/>
          <w:szCs w:val="24"/>
        </w:rPr>
        <w:t xml:space="preserve">администрации </w:t>
      </w:r>
      <w:r w:rsidR="00537143">
        <w:rPr>
          <w:sz w:val="24"/>
          <w:szCs w:val="24"/>
        </w:rPr>
        <w:t>Ганьковского сельского поселения</w:t>
      </w:r>
    </w:p>
    <w:p w14:paraId="0B502CF8" w14:textId="609DA653" w:rsidR="006A3E62" w:rsidRDefault="00DF5E29" w:rsidP="006A3E62">
      <w:pPr>
        <w:tabs>
          <w:tab w:val="left" w:pos="5940"/>
        </w:tabs>
        <w:suppressAutoHyphens/>
        <w:ind w:left="5245" w:firstLine="284"/>
        <w:jc w:val="left"/>
        <w:rPr>
          <w:sz w:val="24"/>
          <w:szCs w:val="24"/>
        </w:rPr>
      </w:pPr>
      <w:r w:rsidRPr="00D32458">
        <w:rPr>
          <w:sz w:val="24"/>
          <w:szCs w:val="24"/>
        </w:rPr>
        <w:t xml:space="preserve">от </w:t>
      </w:r>
      <w:r w:rsidR="00594E15">
        <w:rPr>
          <w:sz w:val="24"/>
          <w:szCs w:val="24"/>
        </w:rPr>
        <w:t>16 ноября 2020 года</w:t>
      </w:r>
      <w:r w:rsidR="00643A3F" w:rsidRPr="00D32458">
        <w:rPr>
          <w:sz w:val="24"/>
          <w:szCs w:val="24"/>
        </w:rPr>
        <w:t xml:space="preserve"> </w:t>
      </w:r>
      <w:r w:rsidR="00594E15">
        <w:rPr>
          <w:sz w:val="24"/>
          <w:szCs w:val="24"/>
        </w:rPr>
        <w:t>№04-</w:t>
      </w:r>
      <w:r w:rsidR="00E61F30">
        <w:rPr>
          <w:sz w:val="24"/>
          <w:szCs w:val="24"/>
        </w:rPr>
        <w:t>162</w:t>
      </w:r>
      <w:bookmarkStart w:id="0" w:name="_GoBack"/>
      <w:bookmarkEnd w:id="0"/>
      <w:r w:rsidR="00594E15">
        <w:rPr>
          <w:sz w:val="24"/>
          <w:szCs w:val="24"/>
        </w:rPr>
        <w:t>-а</w:t>
      </w:r>
      <w:r w:rsidR="006A3E62">
        <w:rPr>
          <w:sz w:val="24"/>
          <w:szCs w:val="24"/>
        </w:rPr>
        <w:t xml:space="preserve">       </w:t>
      </w:r>
    </w:p>
    <w:p w14:paraId="0AF28949" w14:textId="494BA9E9" w:rsidR="00DF5E29" w:rsidRPr="00D32458" w:rsidRDefault="00DF5E29" w:rsidP="006A3E62">
      <w:pPr>
        <w:tabs>
          <w:tab w:val="left" w:pos="5940"/>
        </w:tabs>
        <w:suppressAutoHyphens/>
        <w:ind w:left="5245" w:firstLine="284"/>
        <w:jc w:val="left"/>
        <w:rPr>
          <w:sz w:val="24"/>
          <w:szCs w:val="24"/>
        </w:rPr>
      </w:pPr>
      <w:r w:rsidRPr="00D32458">
        <w:rPr>
          <w:sz w:val="24"/>
          <w:szCs w:val="24"/>
        </w:rPr>
        <w:t>(приложение)</w:t>
      </w:r>
    </w:p>
    <w:p w14:paraId="15896D6B" w14:textId="77777777" w:rsidR="00DF5E29" w:rsidRDefault="00DF5E29" w:rsidP="006A3E62">
      <w:pPr>
        <w:suppressAutoHyphens/>
        <w:ind w:left="4536" w:firstLine="284"/>
        <w:rPr>
          <w:szCs w:val="28"/>
        </w:rPr>
      </w:pPr>
    </w:p>
    <w:p w14:paraId="543768AD" w14:textId="77777777" w:rsidR="00D45F82" w:rsidRPr="00643A3F" w:rsidRDefault="00D45F82" w:rsidP="003571D7">
      <w:pPr>
        <w:suppressAutoHyphens/>
        <w:ind w:left="4536"/>
        <w:rPr>
          <w:szCs w:val="28"/>
        </w:rPr>
      </w:pPr>
    </w:p>
    <w:p w14:paraId="62BDD49A" w14:textId="77777777" w:rsidR="008C1B45" w:rsidRDefault="00C44108" w:rsidP="00D45F82">
      <w:pPr>
        <w:suppressAutoHyphens/>
        <w:jc w:val="center"/>
        <w:rPr>
          <w:b/>
          <w:sz w:val="24"/>
          <w:szCs w:val="24"/>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r w:rsidR="00D45F82" w:rsidRPr="00D45F82">
        <w:rPr>
          <w:b/>
          <w:sz w:val="24"/>
          <w:szCs w:val="24"/>
        </w:rPr>
        <w:br/>
      </w:r>
      <w:proofErr w:type="spellStart"/>
      <w:r w:rsidR="00537143" w:rsidRPr="00537143">
        <w:rPr>
          <w:b/>
          <w:sz w:val="24"/>
          <w:szCs w:val="24"/>
        </w:rPr>
        <w:t>Ганьковское</w:t>
      </w:r>
      <w:proofErr w:type="spellEnd"/>
      <w:r w:rsidR="00537143" w:rsidRPr="00537143">
        <w:rPr>
          <w:b/>
          <w:sz w:val="24"/>
          <w:szCs w:val="24"/>
        </w:rPr>
        <w:t xml:space="preserve"> сельское поселение </w:t>
      </w:r>
    </w:p>
    <w:p w14:paraId="6CB7A7A3" w14:textId="28D92D81" w:rsidR="00C44108" w:rsidRPr="00DF5E29" w:rsidRDefault="00537143" w:rsidP="00D45F82">
      <w:pPr>
        <w:suppressAutoHyphens/>
        <w:jc w:val="center"/>
        <w:rPr>
          <w:b/>
          <w:szCs w:val="28"/>
        </w:rPr>
      </w:pPr>
      <w:r w:rsidRPr="00537143">
        <w:rPr>
          <w:b/>
          <w:sz w:val="24"/>
          <w:szCs w:val="24"/>
        </w:rPr>
        <w:t>Тихвинского муниципального района Ленинградской области</w:t>
      </w:r>
      <w:r w:rsidR="00D45F82" w:rsidRPr="00537143">
        <w:rPr>
          <w:b/>
          <w:sz w:val="24"/>
          <w:szCs w:val="24"/>
        </w:rPr>
        <w:br/>
      </w:r>
      <w:r w:rsidR="00C44108" w:rsidRPr="00D45F82">
        <w:rPr>
          <w:b/>
          <w:bCs/>
          <w:sz w:val="24"/>
          <w:szCs w:val="24"/>
        </w:rPr>
        <w:t xml:space="preserve">по предоставлению муниципальной услуги </w:t>
      </w:r>
      <w:r w:rsidR="00D45F82" w:rsidRPr="00D45F82">
        <w:rPr>
          <w:b/>
          <w:bCs/>
          <w:sz w:val="24"/>
          <w:szCs w:val="24"/>
        </w:rPr>
        <w:br/>
      </w:r>
      <w:r w:rsidR="00C44108" w:rsidRPr="00D45F82">
        <w:rPr>
          <w:b/>
          <w:bCs/>
          <w:sz w:val="24"/>
          <w:szCs w:val="24"/>
        </w:rPr>
        <w:t>«</w:t>
      </w:r>
      <w:r w:rsidR="008D2991" w:rsidRPr="00D45F82">
        <w:rPr>
          <w:b/>
          <w:sz w:val="24"/>
          <w:szCs w:val="24"/>
        </w:rPr>
        <w:t xml:space="preserve">Предоставление права на </w:t>
      </w:r>
      <w:r w:rsidR="00C44108" w:rsidRPr="00D45F82">
        <w:rPr>
          <w:b/>
          <w:sz w:val="24"/>
          <w:szCs w:val="24"/>
        </w:rPr>
        <w:t>размещение нестационарного торгового объекта</w:t>
      </w:r>
      <w:r w:rsidR="00D45F82" w:rsidRPr="00D45F82">
        <w:rPr>
          <w:b/>
          <w:sz w:val="24"/>
          <w:szCs w:val="24"/>
        </w:rPr>
        <w:br/>
      </w:r>
      <w:r w:rsidR="00C44108" w:rsidRPr="00D45F82">
        <w:rPr>
          <w:b/>
          <w:sz w:val="24"/>
          <w:szCs w:val="24"/>
        </w:rPr>
        <w:t xml:space="preserve">на территории </w:t>
      </w:r>
      <w:r w:rsidR="001930B9" w:rsidRPr="00D45F82">
        <w:rPr>
          <w:b/>
          <w:sz w:val="24"/>
          <w:szCs w:val="24"/>
        </w:rPr>
        <w:t xml:space="preserve">муниципального образования </w:t>
      </w:r>
      <w:proofErr w:type="spellStart"/>
      <w:r w:rsidR="008C1B45" w:rsidRPr="008C1B45">
        <w:rPr>
          <w:b/>
          <w:sz w:val="24"/>
          <w:szCs w:val="24"/>
        </w:rPr>
        <w:t>Ганьковское</w:t>
      </w:r>
      <w:proofErr w:type="spellEnd"/>
      <w:r w:rsidR="008C1B45" w:rsidRPr="008C1B45">
        <w:rPr>
          <w:b/>
          <w:sz w:val="24"/>
          <w:szCs w:val="24"/>
        </w:rPr>
        <w:t xml:space="preserve"> сельское поселение Тихвинского муниципального района Ленинградской области</w:t>
      </w:r>
      <w:r w:rsidR="00C44108" w:rsidRPr="008C1B45">
        <w:rPr>
          <w:b/>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77777777" w:rsidR="00C44108" w:rsidRPr="006E22AB" w:rsidRDefault="006E22AB" w:rsidP="007E0FA4">
      <w:pPr>
        <w:suppressAutoHyphens/>
        <w:jc w:val="center"/>
        <w:rPr>
          <w:b/>
          <w:szCs w:val="28"/>
        </w:rPr>
      </w:pPr>
      <w:bookmarkStart w:id="1" w:name="Par40"/>
      <w:bookmarkEnd w:id="1"/>
      <w:r w:rsidRPr="006E22AB">
        <w:rPr>
          <w:b/>
          <w:szCs w:val="28"/>
        </w:rPr>
        <w:t>1</w:t>
      </w:r>
      <w:r w:rsidR="00C44108" w:rsidRPr="006E22AB">
        <w:rPr>
          <w:b/>
          <w:szCs w:val="28"/>
        </w:rPr>
        <w:t>. Общие положения</w:t>
      </w:r>
    </w:p>
    <w:p w14:paraId="0293B86F" w14:textId="314F7036" w:rsidR="00C44108" w:rsidRPr="00332DBD" w:rsidRDefault="00C44108" w:rsidP="00D45F82">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sidR="001930B9">
        <w:rPr>
          <w:sz w:val="24"/>
          <w:szCs w:val="24"/>
        </w:rPr>
        <w:t xml:space="preserve">муниципального образования </w:t>
      </w:r>
      <w:proofErr w:type="spellStart"/>
      <w:r w:rsidR="008C1B45" w:rsidRPr="008C1B45">
        <w:rPr>
          <w:sz w:val="24"/>
          <w:szCs w:val="24"/>
        </w:rPr>
        <w:t>Ганьковское</w:t>
      </w:r>
      <w:proofErr w:type="spellEnd"/>
      <w:r w:rsidR="008C1B45" w:rsidRPr="008C1B45">
        <w:rPr>
          <w:sz w:val="24"/>
          <w:szCs w:val="24"/>
        </w:rPr>
        <w:t xml:space="preserve"> сельское поселение Тихвинского муниципального района Ленинградской области</w:t>
      </w:r>
      <w:r w:rsidRPr="008C1B45">
        <w:rPr>
          <w:sz w:val="24"/>
          <w:szCs w:val="24"/>
        </w:rPr>
        <w:t>»</w:t>
      </w:r>
      <w:r w:rsidRPr="00332DBD">
        <w:rPr>
          <w:sz w:val="24"/>
          <w:szCs w:val="24"/>
        </w:rPr>
        <w:t xml:space="preserve"> (далее – муниципальная услуга).</w:t>
      </w:r>
    </w:p>
    <w:p w14:paraId="78172C26" w14:textId="44C69F45" w:rsidR="00C44108" w:rsidRPr="00332DBD" w:rsidRDefault="00C44108" w:rsidP="00D45F82">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w:t>
      </w:r>
      <w:r w:rsidR="008C1B45">
        <w:rPr>
          <w:sz w:val="24"/>
          <w:szCs w:val="24"/>
        </w:rPr>
        <w:t>ипальную услугу</w:t>
      </w:r>
      <w:r w:rsidRPr="00332DBD">
        <w:rPr>
          <w:sz w:val="24"/>
          <w:szCs w:val="24"/>
        </w:rPr>
        <w:t>.</w:t>
      </w:r>
    </w:p>
    <w:p w14:paraId="2C05A5FE" w14:textId="2080080E" w:rsidR="00C44108" w:rsidRPr="00332DBD" w:rsidRDefault="00C44108" w:rsidP="00D45F82">
      <w:pPr>
        <w:suppressAutoHyphens/>
        <w:spacing w:after="120"/>
        <w:ind w:firstLine="709"/>
        <w:rPr>
          <w:sz w:val="24"/>
          <w:szCs w:val="24"/>
        </w:rPr>
      </w:pPr>
      <w:r w:rsidRPr="00332DBD">
        <w:rPr>
          <w:sz w:val="24"/>
          <w:szCs w:val="24"/>
        </w:rPr>
        <w:t xml:space="preserve">1.2.1. Муниципальную услугу предоставляет администрация </w:t>
      </w:r>
      <w:r w:rsidR="008C1B45">
        <w:rPr>
          <w:sz w:val="24"/>
          <w:szCs w:val="24"/>
        </w:rPr>
        <w:t>Ганьковского сельского поселения</w:t>
      </w:r>
      <w:r w:rsidRPr="00332DBD">
        <w:rPr>
          <w:sz w:val="24"/>
          <w:szCs w:val="24"/>
        </w:rPr>
        <w:t xml:space="preserve"> (далее - Администрация). </w:t>
      </w:r>
    </w:p>
    <w:p w14:paraId="6146BC4F" w14:textId="28A6676E" w:rsidR="00C44108" w:rsidRPr="00332DBD" w:rsidRDefault="00C44108" w:rsidP="00D45F82">
      <w:pPr>
        <w:suppressAutoHyphens/>
        <w:spacing w:after="120"/>
        <w:ind w:firstLine="709"/>
        <w:rPr>
          <w:sz w:val="24"/>
          <w:szCs w:val="24"/>
        </w:rPr>
      </w:pPr>
      <w:r w:rsidRPr="00332DBD">
        <w:rPr>
          <w:sz w:val="24"/>
          <w:szCs w:val="24"/>
        </w:rPr>
        <w:t xml:space="preserve">1.2.2. Информация о месте нахождения и графике работы </w:t>
      </w:r>
      <w:r w:rsidR="008C1B45">
        <w:rPr>
          <w:sz w:val="24"/>
          <w:szCs w:val="24"/>
        </w:rPr>
        <w:t>Администрации</w:t>
      </w:r>
      <w:r w:rsidRPr="00332DBD">
        <w:rPr>
          <w:sz w:val="24"/>
          <w:szCs w:val="24"/>
        </w:rPr>
        <w:t>.</w:t>
      </w:r>
    </w:p>
    <w:p w14:paraId="71B3126A" w14:textId="02F79B47" w:rsidR="00C44108" w:rsidRPr="00332DBD" w:rsidRDefault="00C44108" w:rsidP="00D45F82">
      <w:pPr>
        <w:suppressAutoHyphens/>
        <w:spacing w:after="120"/>
        <w:ind w:firstLine="709"/>
        <w:rPr>
          <w:sz w:val="24"/>
          <w:szCs w:val="24"/>
        </w:rPr>
      </w:pPr>
      <w:r w:rsidRPr="00332DBD">
        <w:rPr>
          <w:sz w:val="24"/>
          <w:szCs w:val="24"/>
        </w:rPr>
        <w:t xml:space="preserve">Ленинградская область, Тихвинский муниципальный район, </w:t>
      </w:r>
      <w:proofErr w:type="spellStart"/>
      <w:r w:rsidR="008C1B45">
        <w:rPr>
          <w:sz w:val="24"/>
          <w:szCs w:val="24"/>
        </w:rPr>
        <w:t>Ганьковское</w:t>
      </w:r>
      <w:proofErr w:type="spellEnd"/>
      <w:r w:rsidR="008C1B45">
        <w:rPr>
          <w:sz w:val="24"/>
          <w:szCs w:val="24"/>
        </w:rPr>
        <w:t xml:space="preserve"> сельское поселение, </w:t>
      </w:r>
      <w:proofErr w:type="spellStart"/>
      <w:r w:rsidR="008C1B45">
        <w:rPr>
          <w:sz w:val="24"/>
          <w:szCs w:val="24"/>
        </w:rPr>
        <w:t>д.Ганьково</w:t>
      </w:r>
      <w:proofErr w:type="spellEnd"/>
      <w:r w:rsidR="008C1B45">
        <w:rPr>
          <w:sz w:val="24"/>
          <w:szCs w:val="24"/>
        </w:rPr>
        <w:t xml:space="preserve">, </w:t>
      </w:r>
      <w:proofErr w:type="spellStart"/>
      <w:proofErr w:type="gramStart"/>
      <w:r w:rsidR="008C1B45">
        <w:rPr>
          <w:sz w:val="24"/>
          <w:szCs w:val="24"/>
        </w:rPr>
        <w:t>пер.Клубный</w:t>
      </w:r>
      <w:proofErr w:type="spellEnd"/>
      <w:proofErr w:type="gramEnd"/>
      <w:r w:rsidR="008C1B45">
        <w:rPr>
          <w:sz w:val="24"/>
          <w:szCs w:val="24"/>
        </w:rPr>
        <w:t xml:space="preserve"> дом 8</w:t>
      </w:r>
      <w:r w:rsidRPr="00332DBD">
        <w:rPr>
          <w:sz w:val="24"/>
          <w:szCs w:val="24"/>
        </w:rPr>
        <w:t xml:space="preserve">, 2 этаж, кабинет </w:t>
      </w:r>
      <w:r w:rsidR="008C1B45">
        <w:rPr>
          <w:sz w:val="24"/>
          <w:szCs w:val="24"/>
        </w:rPr>
        <w:t>4</w:t>
      </w:r>
      <w:r w:rsidRPr="00332DBD">
        <w:rPr>
          <w:sz w:val="24"/>
          <w:szCs w:val="24"/>
        </w:rPr>
        <w:t>, телефон: (</w:t>
      </w:r>
      <w:r w:rsidR="008C1B45">
        <w:rPr>
          <w:sz w:val="24"/>
          <w:szCs w:val="24"/>
        </w:rPr>
        <w:t>8-</w:t>
      </w:r>
      <w:r w:rsidRPr="00332DBD">
        <w:rPr>
          <w:sz w:val="24"/>
          <w:szCs w:val="24"/>
        </w:rPr>
        <w:t xml:space="preserve">81367) </w:t>
      </w:r>
      <w:r w:rsidR="008C1B45">
        <w:rPr>
          <w:sz w:val="24"/>
          <w:szCs w:val="24"/>
        </w:rPr>
        <w:t>41-267</w:t>
      </w:r>
      <w:r w:rsidRPr="00332DBD">
        <w:rPr>
          <w:sz w:val="24"/>
          <w:szCs w:val="24"/>
        </w:rPr>
        <w:t>.</w:t>
      </w:r>
    </w:p>
    <w:p w14:paraId="7DD6660A" w14:textId="77777777" w:rsidR="00C44108" w:rsidRPr="00332DBD" w:rsidRDefault="00C44108" w:rsidP="00D45F82">
      <w:pPr>
        <w:suppressAutoHyphens/>
        <w:spacing w:after="120"/>
        <w:ind w:firstLine="709"/>
        <w:rPr>
          <w:sz w:val="24"/>
          <w:szCs w:val="24"/>
        </w:rPr>
      </w:pPr>
      <w:r w:rsidRPr="00332DBD">
        <w:rPr>
          <w:sz w:val="24"/>
          <w:szCs w:val="24"/>
        </w:rPr>
        <w:t xml:space="preserve">Режим работы: </w:t>
      </w:r>
    </w:p>
    <w:p w14:paraId="25157F73" w14:textId="3774E5D3" w:rsidR="00C44108" w:rsidRPr="00332DBD" w:rsidRDefault="00C44108" w:rsidP="00D45F82">
      <w:pPr>
        <w:suppressAutoHyphens/>
        <w:spacing w:after="120"/>
        <w:ind w:firstLine="709"/>
        <w:rPr>
          <w:sz w:val="24"/>
          <w:szCs w:val="24"/>
        </w:rPr>
      </w:pPr>
      <w:r w:rsidRPr="00332DBD">
        <w:rPr>
          <w:sz w:val="24"/>
          <w:szCs w:val="24"/>
        </w:rPr>
        <w:t xml:space="preserve">Понедельник- </w:t>
      </w:r>
      <w:r w:rsidR="008C1B45">
        <w:rPr>
          <w:sz w:val="24"/>
          <w:szCs w:val="24"/>
        </w:rPr>
        <w:t>пятница</w:t>
      </w:r>
      <w:r w:rsidRPr="00332DBD">
        <w:rPr>
          <w:sz w:val="24"/>
          <w:szCs w:val="24"/>
        </w:rPr>
        <w:t xml:space="preserve"> с 8-</w:t>
      </w:r>
      <w:r w:rsidR="008C1B45">
        <w:rPr>
          <w:sz w:val="24"/>
          <w:szCs w:val="24"/>
        </w:rPr>
        <w:t>3</w:t>
      </w:r>
      <w:r w:rsidRPr="00332DBD">
        <w:rPr>
          <w:sz w:val="24"/>
          <w:szCs w:val="24"/>
        </w:rPr>
        <w:t>0 до 17-</w:t>
      </w:r>
      <w:r w:rsidR="008C1B45">
        <w:rPr>
          <w:sz w:val="24"/>
          <w:szCs w:val="24"/>
        </w:rPr>
        <w:t>30</w:t>
      </w:r>
      <w:r w:rsidRPr="00332DBD">
        <w:rPr>
          <w:sz w:val="24"/>
          <w:szCs w:val="24"/>
        </w:rPr>
        <w:t xml:space="preserve"> часов, перерыв с 13-00 до 14-00</w:t>
      </w:r>
      <w:r w:rsidR="006E22AB">
        <w:rPr>
          <w:sz w:val="24"/>
          <w:szCs w:val="24"/>
        </w:rPr>
        <w:t xml:space="preserve"> часов;</w:t>
      </w:r>
    </w:p>
    <w:p w14:paraId="29555CC3" w14:textId="77777777" w:rsidR="00C44108" w:rsidRPr="00332DBD" w:rsidRDefault="009B10CE" w:rsidP="00D45F82">
      <w:pPr>
        <w:suppressAutoHyphens/>
        <w:spacing w:after="120"/>
        <w:ind w:firstLine="709"/>
        <w:rPr>
          <w:sz w:val="24"/>
          <w:szCs w:val="24"/>
        </w:rPr>
      </w:pPr>
      <w:r>
        <w:rPr>
          <w:sz w:val="24"/>
          <w:szCs w:val="24"/>
        </w:rPr>
        <w:t xml:space="preserve">Приёмные дни: </w:t>
      </w:r>
      <w:r w:rsidR="00C44108" w:rsidRPr="00332DBD">
        <w:rPr>
          <w:sz w:val="24"/>
          <w:szCs w:val="24"/>
        </w:rPr>
        <w:t>понедельник, четверг с 10-00 до 16-00 час</w:t>
      </w:r>
      <w:r w:rsidR="006E22AB">
        <w:rPr>
          <w:sz w:val="24"/>
          <w:szCs w:val="24"/>
        </w:rPr>
        <w:t>ов</w:t>
      </w:r>
      <w:r w:rsidR="00C44108" w:rsidRPr="00332DBD">
        <w:rPr>
          <w:sz w:val="24"/>
          <w:szCs w:val="24"/>
        </w:rPr>
        <w:t xml:space="preserve">, перерыв </w:t>
      </w:r>
      <w:r w:rsidR="006E22AB">
        <w:rPr>
          <w:sz w:val="24"/>
          <w:szCs w:val="24"/>
        </w:rPr>
        <w:t>с</w:t>
      </w:r>
      <w:r w:rsidR="00C44108" w:rsidRPr="00332DBD">
        <w:rPr>
          <w:sz w:val="24"/>
          <w:szCs w:val="24"/>
        </w:rPr>
        <w:t xml:space="preserve"> 13-00</w:t>
      </w:r>
      <w:r w:rsidR="006E22AB">
        <w:rPr>
          <w:sz w:val="24"/>
          <w:szCs w:val="24"/>
        </w:rPr>
        <w:t xml:space="preserve"> до</w:t>
      </w:r>
      <w:r w:rsidR="00C44108" w:rsidRPr="00332DBD">
        <w:rPr>
          <w:sz w:val="24"/>
          <w:szCs w:val="24"/>
        </w:rPr>
        <w:t xml:space="preserve"> 14.00</w:t>
      </w:r>
      <w:r w:rsidR="006E22AB">
        <w:rPr>
          <w:sz w:val="24"/>
          <w:szCs w:val="24"/>
        </w:rPr>
        <w:t xml:space="preserve"> часов.</w:t>
      </w:r>
    </w:p>
    <w:p w14:paraId="4AD473BD" w14:textId="266833ED" w:rsidR="00C44108" w:rsidRPr="00332DBD" w:rsidRDefault="00C44108" w:rsidP="00D45F82">
      <w:pPr>
        <w:suppressAutoHyphens/>
        <w:spacing w:after="120"/>
        <w:ind w:firstLine="709"/>
        <w:rPr>
          <w:sz w:val="24"/>
          <w:szCs w:val="24"/>
        </w:rPr>
      </w:pPr>
      <w:r w:rsidRPr="00332DBD">
        <w:rPr>
          <w:sz w:val="24"/>
          <w:szCs w:val="24"/>
        </w:rPr>
        <w:t>1.4. Адрес электронной поч</w:t>
      </w:r>
      <w:r w:rsidR="006E22AB">
        <w:rPr>
          <w:sz w:val="24"/>
          <w:szCs w:val="24"/>
        </w:rPr>
        <w:t xml:space="preserve">ты </w:t>
      </w:r>
      <w:r w:rsidR="008C1B45">
        <w:rPr>
          <w:sz w:val="24"/>
          <w:szCs w:val="24"/>
        </w:rPr>
        <w:t>Администрации</w:t>
      </w:r>
      <w:r w:rsidR="006E22AB">
        <w:rPr>
          <w:sz w:val="24"/>
          <w:szCs w:val="24"/>
        </w:rPr>
        <w:t xml:space="preserve">: </w:t>
      </w:r>
      <w:proofErr w:type="spellStart"/>
      <w:r w:rsidR="008C1B45">
        <w:rPr>
          <w:sz w:val="24"/>
          <w:szCs w:val="24"/>
          <w:lang w:val="en-US"/>
        </w:rPr>
        <w:t>admgankowo</w:t>
      </w:r>
      <w:proofErr w:type="spellEnd"/>
      <w:r w:rsidR="008C1B45">
        <w:rPr>
          <w:sz w:val="24"/>
          <w:szCs w:val="24"/>
        </w:rPr>
        <w:t>@mail</w:t>
      </w:r>
      <w:r w:rsidR="006E22AB">
        <w:rPr>
          <w:sz w:val="24"/>
          <w:szCs w:val="24"/>
        </w:rPr>
        <w:t>.ru.</w:t>
      </w:r>
    </w:p>
    <w:p w14:paraId="5368FDC3" w14:textId="77777777" w:rsidR="00C44108" w:rsidRPr="00332DBD" w:rsidRDefault="00C44108" w:rsidP="00D45F82">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DDC1573" w14:textId="648D2550" w:rsidR="00C44108" w:rsidRDefault="00C44108" w:rsidP="00D45F82">
      <w:pPr>
        <w:suppressAutoHyphens/>
        <w:spacing w:after="120"/>
        <w:ind w:firstLine="709"/>
        <w:rPr>
          <w:sz w:val="24"/>
          <w:szCs w:val="24"/>
        </w:rPr>
      </w:pPr>
      <w:r w:rsidRPr="00332DBD">
        <w:rPr>
          <w:sz w:val="24"/>
          <w:szCs w:val="24"/>
        </w:rPr>
        <w:t xml:space="preserve">1.6. Адрес официального сайта </w:t>
      </w:r>
      <w:r w:rsidR="006E22AB">
        <w:rPr>
          <w:sz w:val="24"/>
          <w:szCs w:val="24"/>
        </w:rPr>
        <w:t>Тихвинского района</w:t>
      </w:r>
      <w:r w:rsidRPr="00332DBD">
        <w:rPr>
          <w:sz w:val="24"/>
          <w:szCs w:val="24"/>
        </w:rPr>
        <w:t xml:space="preserve">: </w:t>
      </w:r>
      <w:hyperlink r:id="rId8" w:history="1">
        <w:r w:rsidR="008C1B45" w:rsidRPr="00EA4790">
          <w:rPr>
            <w:rStyle w:val="a6"/>
            <w:sz w:val="24"/>
            <w:szCs w:val="24"/>
          </w:rPr>
          <w:t>http://tikhvin.org/gsp/gankovo/</w:t>
        </w:r>
      </w:hyperlink>
      <w:r w:rsidR="006E22AB">
        <w:rPr>
          <w:sz w:val="24"/>
          <w:szCs w:val="24"/>
        </w:rPr>
        <w:t>.</w:t>
      </w:r>
    </w:p>
    <w:p w14:paraId="7F2FE764" w14:textId="77777777" w:rsidR="003571D7" w:rsidRDefault="00C44108" w:rsidP="00D45F82">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BCCE907" w14:textId="77777777" w:rsidR="00C44108" w:rsidRPr="00332DBD" w:rsidRDefault="00C44108" w:rsidP="00D45F82">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6E22AB" w:rsidRPr="000C2DC0">
        <w:rPr>
          <w:sz w:val="24"/>
          <w:szCs w:val="24"/>
        </w:rPr>
        <w:t>п</w:t>
      </w:r>
      <w:r w:rsidRPr="000C2DC0">
        <w:rPr>
          <w:sz w:val="24"/>
          <w:szCs w:val="24"/>
        </w:rPr>
        <w:t xml:space="preserve">риложении </w:t>
      </w:r>
      <w:r w:rsidR="00D45F82">
        <w:rPr>
          <w:sz w:val="24"/>
          <w:szCs w:val="24"/>
        </w:rPr>
        <w:t>№ </w:t>
      </w:r>
      <w:r w:rsidRPr="000C2DC0">
        <w:rPr>
          <w:sz w:val="24"/>
          <w:szCs w:val="24"/>
        </w:rPr>
        <w:t>1.</w:t>
      </w:r>
    </w:p>
    <w:p w14:paraId="2F149B91" w14:textId="77777777" w:rsidR="00C44108" w:rsidRPr="00332DBD" w:rsidRDefault="00C44108" w:rsidP="00D45F82">
      <w:pPr>
        <w:suppressAutoHyphens/>
        <w:spacing w:after="120"/>
        <w:ind w:firstLine="709"/>
        <w:rPr>
          <w:sz w:val="24"/>
          <w:szCs w:val="24"/>
        </w:rPr>
      </w:pPr>
      <w:r w:rsidRPr="00332DBD">
        <w:rPr>
          <w:sz w:val="24"/>
          <w:szCs w:val="24"/>
        </w:rPr>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lastRenderedPageBreak/>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 телефону;</w:t>
      </w:r>
    </w:p>
    <w:p w14:paraId="082FF2D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почтовой связью;</w:t>
      </w:r>
    </w:p>
    <w:p w14:paraId="32843C16" w14:textId="117B8652"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личном обращении;</w:t>
      </w:r>
    </w:p>
    <w:p w14:paraId="5F771A4A" w14:textId="22ABFC0B"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на официальном сайте </w:t>
      </w:r>
      <w:r w:rsidR="008C1B45">
        <w:rPr>
          <w:sz w:val="24"/>
          <w:szCs w:val="24"/>
        </w:rPr>
        <w:t>Ганьковского сельского поселения</w:t>
      </w:r>
      <w:r w:rsidRPr="00332DBD">
        <w:rPr>
          <w:sz w:val="24"/>
          <w:szCs w:val="24"/>
        </w:rPr>
        <w:t>;</w:t>
      </w:r>
    </w:p>
    <w:p w14:paraId="773864E4"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9" w:history="1">
        <w:r w:rsidR="007E0FA4" w:rsidRPr="00C33DCA">
          <w:rPr>
            <w:rStyle w:val="a6"/>
            <w:sz w:val="24"/>
            <w:szCs w:val="24"/>
          </w:rPr>
          <w:t>http://gu.</w:t>
        </w:r>
        <w:r w:rsidR="007E0FA4" w:rsidRPr="00C33DCA">
          <w:rPr>
            <w:rStyle w:val="a6"/>
            <w:sz w:val="24"/>
            <w:szCs w:val="24"/>
            <w:lang w:val="en-US"/>
          </w:rPr>
          <w:t>lenobl</w:t>
        </w:r>
        <w:r w:rsidR="007E0FA4" w:rsidRPr="00C33DCA">
          <w:rPr>
            <w:rStyle w:val="a6"/>
            <w:sz w:val="24"/>
            <w:szCs w:val="24"/>
          </w:rPr>
          <w:t>.</w:t>
        </w:r>
        <w:r w:rsidR="007E0FA4" w:rsidRPr="00C33DCA">
          <w:rPr>
            <w:rStyle w:val="a6"/>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ЕПГУ):</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обращении в МФЦ.</w:t>
      </w:r>
    </w:p>
    <w:p w14:paraId="54FDA408" w14:textId="59AD6746"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w:t>
      </w:r>
      <w:r w:rsidR="005C7D4D">
        <w:rPr>
          <w:sz w:val="24"/>
          <w:szCs w:val="24"/>
        </w:rPr>
        <w:t xml:space="preserve">ки специалист, </w:t>
      </w:r>
      <w:r w:rsidR="00D2147F">
        <w:rPr>
          <w:sz w:val="24"/>
          <w:szCs w:val="24"/>
        </w:rPr>
        <w:t xml:space="preserve">должностное лицо, </w:t>
      </w:r>
      <w:r w:rsidRPr="00332DBD">
        <w:rPr>
          <w:sz w:val="24"/>
          <w:szCs w:val="24"/>
        </w:rPr>
        <w:t xml:space="preserve">подробно в вежливой форме информируют заявителя. Ответ на телефонный звонок должен начинаться с информации о наименовании </w:t>
      </w:r>
      <w:r w:rsidR="005C7D4D">
        <w:rPr>
          <w:sz w:val="24"/>
          <w:szCs w:val="24"/>
        </w:rPr>
        <w:t>Администрации</w:t>
      </w:r>
      <w:r w:rsidRPr="00332DBD">
        <w:rPr>
          <w:sz w:val="24"/>
          <w:szCs w:val="24"/>
        </w:rPr>
        <w:t xml:space="preserve">. Время консультирования по телефону не должно превышать 15 минут. В случае если </w:t>
      </w:r>
      <w:r w:rsidR="00D2147F">
        <w:rPr>
          <w:sz w:val="24"/>
          <w:szCs w:val="24"/>
        </w:rPr>
        <w:t>специалист, должностное лицо</w:t>
      </w:r>
      <w:r w:rsidRPr="00332DB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18AA6F7" w14:textId="0D5B00F6"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3</w:t>
      </w:r>
      <w:r w:rsidRPr="00332DBD">
        <w:rPr>
          <w:sz w:val="24"/>
          <w:szCs w:val="24"/>
        </w:rPr>
        <w:t xml:space="preserve">. Приём заявителей в </w:t>
      </w:r>
      <w:r w:rsidR="005C7D4D">
        <w:rPr>
          <w:sz w:val="24"/>
          <w:szCs w:val="24"/>
        </w:rPr>
        <w:t>Администрации</w:t>
      </w:r>
      <w:r w:rsidRPr="00332DBD">
        <w:rPr>
          <w:sz w:val="24"/>
          <w:szCs w:val="24"/>
        </w:rPr>
        <w:t xml:space="preserve"> осуществляется</w:t>
      </w:r>
      <w:r w:rsidR="005C7D4D">
        <w:rPr>
          <w:sz w:val="24"/>
          <w:szCs w:val="24"/>
        </w:rPr>
        <w:t xml:space="preserve"> </w:t>
      </w:r>
      <w:r w:rsidR="00D2147F">
        <w:rPr>
          <w:sz w:val="24"/>
          <w:szCs w:val="24"/>
        </w:rPr>
        <w:t>специалистом</w:t>
      </w:r>
      <w:r w:rsidR="005C7D4D">
        <w:rPr>
          <w:sz w:val="24"/>
          <w:szCs w:val="24"/>
        </w:rPr>
        <w:t xml:space="preserve"> администрации</w:t>
      </w:r>
      <w:r w:rsidR="00D2147F">
        <w:rPr>
          <w:sz w:val="24"/>
          <w:szCs w:val="24"/>
        </w:rPr>
        <w:t>.</w:t>
      </w:r>
      <w:r w:rsidRPr="00332DBD">
        <w:rPr>
          <w:sz w:val="24"/>
          <w:szCs w:val="24"/>
        </w:rPr>
        <w:t xml:space="preserve"> </w:t>
      </w:r>
    </w:p>
    <w:p w14:paraId="4EA29829" w14:textId="77777777" w:rsidR="00C44108" w:rsidRPr="00332DBD" w:rsidRDefault="00C44108" w:rsidP="00D45F82">
      <w:pPr>
        <w:suppressAutoHyphens/>
        <w:spacing w:after="120"/>
        <w:ind w:firstLine="709"/>
        <w:rPr>
          <w:sz w:val="24"/>
          <w:szCs w:val="24"/>
        </w:rPr>
      </w:pPr>
      <w:r w:rsidRPr="00332DBD">
        <w:rPr>
          <w:sz w:val="24"/>
          <w:szCs w:val="24"/>
        </w:rPr>
        <w:t>Время консультирования при личном обращении не должно превышать 15 минут.</w:t>
      </w:r>
    </w:p>
    <w:p w14:paraId="4EB43755" w14:textId="452C19DB"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4</w:t>
      </w:r>
      <w:r w:rsidRPr="00332DBD">
        <w:rPr>
          <w:sz w:val="24"/>
          <w:szCs w:val="24"/>
        </w:rPr>
        <w:t xml:space="preserve">. Информация о местонахождении, контактных телефонах, адресе электронной почты, режиме работы </w:t>
      </w:r>
      <w:r w:rsidR="005C7D4D">
        <w:rPr>
          <w:sz w:val="24"/>
          <w:szCs w:val="24"/>
        </w:rPr>
        <w:t xml:space="preserve">Администрации </w:t>
      </w:r>
      <w:r w:rsidRPr="00332DBD">
        <w:rPr>
          <w:sz w:val="24"/>
          <w:szCs w:val="24"/>
        </w:rPr>
        <w:t>предоставляется</w:t>
      </w:r>
      <w:r w:rsidR="006E22AB">
        <w:rPr>
          <w:sz w:val="24"/>
          <w:szCs w:val="24"/>
        </w:rPr>
        <w:t xml:space="preserve"> </w:t>
      </w:r>
      <w:r w:rsidRPr="00332DBD">
        <w:rPr>
          <w:sz w:val="24"/>
          <w:szCs w:val="24"/>
        </w:rPr>
        <w:t xml:space="preserve">по телефонам 8(81367) </w:t>
      </w:r>
      <w:r w:rsidR="005C7D4D">
        <w:rPr>
          <w:sz w:val="24"/>
          <w:szCs w:val="24"/>
        </w:rPr>
        <w:t xml:space="preserve">41-267, </w:t>
      </w:r>
      <w:r w:rsidRPr="00332DBD">
        <w:rPr>
          <w:sz w:val="24"/>
          <w:szCs w:val="24"/>
        </w:rPr>
        <w:t>а также размещается:</w:t>
      </w:r>
    </w:p>
    <w:p w14:paraId="72BB9AEE" w14:textId="15A7D646" w:rsidR="00C44108" w:rsidRPr="00332DBD" w:rsidRDefault="00C44108" w:rsidP="00A60BA9">
      <w:pPr>
        <w:numPr>
          <w:ilvl w:val="0"/>
          <w:numId w:val="5"/>
        </w:numPr>
        <w:suppressAutoHyphens/>
        <w:spacing w:after="120"/>
        <w:rPr>
          <w:sz w:val="24"/>
          <w:szCs w:val="24"/>
        </w:rPr>
      </w:pPr>
      <w:r w:rsidRPr="00332DBD">
        <w:rPr>
          <w:sz w:val="24"/>
          <w:szCs w:val="24"/>
        </w:rPr>
        <w:t xml:space="preserve">на официальном сайте </w:t>
      </w:r>
      <w:r w:rsidR="005C7D4D">
        <w:rPr>
          <w:sz w:val="24"/>
          <w:szCs w:val="24"/>
        </w:rPr>
        <w:t>Администрации</w:t>
      </w:r>
      <w:r w:rsidRPr="00332DBD">
        <w:rPr>
          <w:sz w:val="24"/>
          <w:szCs w:val="24"/>
        </w:rPr>
        <w:t>;</w:t>
      </w:r>
    </w:p>
    <w:p w14:paraId="2233A19C" w14:textId="62D40887" w:rsidR="00C44108" w:rsidRPr="00332DBD" w:rsidRDefault="00C44108" w:rsidP="00A60BA9">
      <w:pPr>
        <w:numPr>
          <w:ilvl w:val="0"/>
          <w:numId w:val="5"/>
        </w:numPr>
        <w:suppressAutoHyphens/>
        <w:spacing w:after="120"/>
        <w:rPr>
          <w:sz w:val="24"/>
          <w:szCs w:val="24"/>
        </w:rPr>
      </w:pPr>
      <w:r w:rsidRPr="00332DBD">
        <w:rPr>
          <w:sz w:val="24"/>
          <w:szCs w:val="24"/>
        </w:rPr>
        <w:t>на портале государственных и муниципальных услуг (функций) Ленинградской области;</w:t>
      </w:r>
    </w:p>
    <w:p w14:paraId="31CBAEF8" w14:textId="27D99A41" w:rsidR="00C44108" w:rsidRPr="00332DBD" w:rsidRDefault="00C44108" w:rsidP="00A60BA9">
      <w:pPr>
        <w:numPr>
          <w:ilvl w:val="0"/>
          <w:numId w:val="5"/>
        </w:numPr>
        <w:suppressAutoHyphens/>
        <w:spacing w:after="120"/>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6E043D01"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33A53232" w14:textId="77777777" w:rsidR="00C44108" w:rsidRPr="00332DBD" w:rsidRDefault="003571D7" w:rsidP="00D45F82">
      <w:pPr>
        <w:suppressAutoHyphens/>
        <w:spacing w:after="120"/>
        <w:ind w:left="360"/>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A60BA9">
      <w:pPr>
        <w:numPr>
          <w:ilvl w:val="0"/>
          <w:numId w:val="5"/>
        </w:numPr>
        <w:suppressAutoHyphens/>
        <w:spacing w:after="120"/>
        <w:rPr>
          <w:sz w:val="24"/>
          <w:szCs w:val="24"/>
        </w:rPr>
      </w:pPr>
      <w:r w:rsidRPr="00332DBD">
        <w:rPr>
          <w:sz w:val="24"/>
          <w:szCs w:val="24"/>
        </w:rPr>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4366C122" w:rsidR="00C44108" w:rsidRPr="00332DBD" w:rsidRDefault="00C44108" w:rsidP="00A60BA9">
      <w:pPr>
        <w:numPr>
          <w:ilvl w:val="0"/>
          <w:numId w:val="5"/>
        </w:numPr>
        <w:suppressAutoHyphens/>
        <w:spacing w:after="120"/>
        <w:rPr>
          <w:sz w:val="24"/>
          <w:szCs w:val="24"/>
        </w:rPr>
      </w:pPr>
      <w:r w:rsidRPr="00332DBD">
        <w:rPr>
          <w:sz w:val="24"/>
          <w:szCs w:val="24"/>
        </w:rPr>
        <w:t xml:space="preserve">на бумажных носителях, на информационных стендах по месту нахождения </w:t>
      </w:r>
      <w:r w:rsidR="005C7D4D">
        <w:rPr>
          <w:sz w:val="24"/>
          <w:szCs w:val="24"/>
        </w:rPr>
        <w:t>Администрации</w:t>
      </w:r>
      <w:r w:rsidRPr="00332DBD">
        <w:rPr>
          <w:sz w:val="24"/>
          <w:szCs w:val="24"/>
        </w:rPr>
        <w:t>;</w:t>
      </w:r>
    </w:p>
    <w:p w14:paraId="407FABD7"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7CF022A1" w14:textId="580C18EE" w:rsidR="00C44108" w:rsidRPr="00332DBD" w:rsidRDefault="00C44108" w:rsidP="00D45F82">
      <w:pPr>
        <w:suppressAutoHyphens/>
        <w:spacing w:after="120"/>
        <w:ind w:firstLine="709"/>
        <w:rPr>
          <w:sz w:val="24"/>
          <w:szCs w:val="24"/>
        </w:rPr>
      </w:pPr>
      <w:r w:rsidRPr="00332DBD">
        <w:rPr>
          <w:sz w:val="24"/>
          <w:szCs w:val="24"/>
        </w:rPr>
        <w:lastRenderedPageBreak/>
        <w:t>1.9.</w:t>
      </w:r>
      <w:r w:rsidR="00F128C9">
        <w:rPr>
          <w:sz w:val="24"/>
          <w:szCs w:val="24"/>
        </w:rPr>
        <w:t>6</w:t>
      </w:r>
      <w:r w:rsidRPr="00332DBD">
        <w:rPr>
          <w:sz w:val="24"/>
          <w:szCs w:val="24"/>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14:paraId="236D7E4A" w14:textId="63254BA9" w:rsidR="00C44108" w:rsidRPr="00332DBD" w:rsidRDefault="00C44108" w:rsidP="00A60BA9">
      <w:pPr>
        <w:numPr>
          <w:ilvl w:val="0"/>
          <w:numId w:val="6"/>
        </w:numPr>
        <w:suppressAutoHyphens/>
        <w:spacing w:after="120"/>
        <w:rPr>
          <w:sz w:val="24"/>
          <w:szCs w:val="24"/>
        </w:rPr>
      </w:pPr>
      <w:r w:rsidRPr="00332DBD">
        <w:rPr>
          <w:sz w:val="24"/>
          <w:szCs w:val="24"/>
        </w:rPr>
        <w:t>на официальном сайте Администрации;</w:t>
      </w:r>
    </w:p>
    <w:p w14:paraId="3A92A3D7" w14:textId="4322C8CC" w:rsidR="00C44108" w:rsidRPr="00332DBD" w:rsidRDefault="00C44108" w:rsidP="00A60BA9">
      <w:pPr>
        <w:numPr>
          <w:ilvl w:val="0"/>
          <w:numId w:val="6"/>
        </w:numPr>
        <w:suppressAutoHyphens/>
        <w:spacing w:after="120"/>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26A44979" w14:textId="77777777" w:rsidR="00C44108" w:rsidRPr="00332DBD" w:rsidRDefault="00C44108" w:rsidP="00A60BA9">
      <w:pPr>
        <w:numPr>
          <w:ilvl w:val="0"/>
          <w:numId w:val="6"/>
        </w:numPr>
        <w:suppressAutoHyphens/>
        <w:spacing w:after="120"/>
        <w:rPr>
          <w:sz w:val="24"/>
          <w:szCs w:val="24"/>
        </w:rPr>
      </w:pPr>
      <w:r w:rsidRPr="00332DBD">
        <w:rPr>
          <w:sz w:val="24"/>
          <w:szCs w:val="24"/>
        </w:rPr>
        <w:t>в МФЦ.</w:t>
      </w:r>
    </w:p>
    <w:p w14:paraId="07A35CAF" w14:textId="248D2A21"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7</w:t>
      </w:r>
      <w:r w:rsidRPr="00332DBD">
        <w:rPr>
          <w:sz w:val="24"/>
          <w:szCs w:val="24"/>
        </w:rPr>
        <w:t>.</w:t>
      </w:r>
      <w:r w:rsidR="003571D7">
        <w:rPr>
          <w:sz w:val="24"/>
          <w:szCs w:val="24"/>
        </w:rPr>
        <w:t xml:space="preserve"> Информационный стенд в </w:t>
      </w:r>
      <w:r w:rsidR="005C7D4D">
        <w:rPr>
          <w:sz w:val="24"/>
          <w:szCs w:val="24"/>
        </w:rPr>
        <w:t>Администрации</w:t>
      </w:r>
      <w:r w:rsidR="003571D7">
        <w:rPr>
          <w:sz w:val="24"/>
          <w:szCs w:val="24"/>
        </w:rPr>
        <w:t xml:space="preserve"> </w:t>
      </w:r>
      <w:r w:rsidRPr="00332DBD">
        <w:rPr>
          <w:sz w:val="24"/>
          <w:szCs w:val="24"/>
        </w:rPr>
        <w:t xml:space="preserve">размещается по адресу: Ленинградская область, Тихвинский муниципальный район, </w:t>
      </w:r>
      <w:proofErr w:type="spellStart"/>
      <w:r w:rsidR="005C7D4D">
        <w:rPr>
          <w:sz w:val="24"/>
          <w:szCs w:val="24"/>
        </w:rPr>
        <w:t>Ганьковское</w:t>
      </w:r>
      <w:proofErr w:type="spellEnd"/>
      <w:r w:rsidR="005C7D4D">
        <w:rPr>
          <w:sz w:val="24"/>
          <w:szCs w:val="24"/>
        </w:rPr>
        <w:t xml:space="preserve"> сельское поселение, </w:t>
      </w:r>
      <w:proofErr w:type="spellStart"/>
      <w:r w:rsidR="005C7D4D">
        <w:rPr>
          <w:sz w:val="24"/>
          <w:szCs w:val="24"/>
        </w:rPr>
        <w:t>д.Ганьково</w:t>
      </w:r>
      <w:proofErr w:type="spellEnd"/>
      <w:r w:rsidR="005C7D4D">
        <w:rPr>
          <w:sz w:val="24"/>
          <w:szCs w:val="24"/>
        </w:rPr>
        <w:t xml:space="preserve">, </w:t>
      </w:r>
      <w:proofErr w:type="spellStart"/>
      <w:proofErr w:type="gramStart"/>
      <w:r w:rsidR="005C7D4D">
        <w:rPr>
          <w:sz w:val="24"/>
          <w:szCs w:val="24"/>
        </w:rPr>
        <w:t>пер.Клубный</w:t>
      </w:r>
      <w:proofErr w:type="spellEnd"/>
      <w:proofErr w:type="gramEnd"/>
      <w:r w:rsidR="005C7D4D">
        <w:rPr>
          <w:sz w:val="24"/>
          <w:szCs w:val="24"/>
        </w:rPr>
        <w:t>, дом 8</w:t>
      </w:r>
      <w:r w:rsidRPr="00332DBD">
        <w:rPr>
          <w:sz w:val="24"/>
          <w:szCs w:val="24"/>
        </w:rPr>
        <w:t xml:space="preserve">, 2 этаж, у кабинета </w:t>
      </w:r>
      <w:r w:rsidR="00D2147F">
        <w:rPr>
          <w:sz w:val="24"/>
          <w:szCs w:val="24"/>
        </w:rPr>
        <w:t>3</w:t>
      </w:r>
      <w:r w:rsidRPr="00332DBD">
        <w:rPr>
          <w:sz w:val="24"/>
          <w:szCs w:val="24"/>
        </w:rPr>
        <w:t>.</w:t>
      </w:r>
    </w:p>
    <w:p w14:paraId="2127621E" w14:textId="77777777" w:rsidR="00C44108" w:rsidRPr="00332DBD" w:rsidRDefault="00C44108" w:rsidP="00D45F82">
      <w:pPr>
        <w:suppressAutoHyphens/>
        <w:spacing w:after="120"/>
        <w:ind w:firstLine="709"/>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D45F82">
      <w:pPr>
        <w:suppressAutoHyphens/>
        <w:spacing w:after="120"/>
        <w:rPr>
          <w:sz w:val="24"/>
          <w:szCs w:val="24"/>
        </w:rPr>
      </w:pPr>
    </w:p>
    <w:p w14:paraId="3B731DDA" w14:textId="77777777" w:rsidR="00C44108" w:rsidRPr="006E22AB" w:rsidRDefault="006E22AB" w:rsidP="00D45F82">
      <w:pPr>
        <w:suppressAutoHyphens/>
        <w:spacing w:after="120"/>
        <w:ind w:firstLine="709"/>
        <w:jc w:val="center"/>
        <w:rPr>
          <w:b/>
          <w:szCs w:val="28"/>
        </w:rPr>
      </w:pPr>
      <w:bookmarkStart w:id="2" w:name="Par108"/>
      <w:bookmarkEnd w:id="2"/>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D45F82">
      <w:pPr>
        <w:widowControl w:val="0"/>
        <w:suppressAutoHyphens/>
        <w:autoSpaceDE w:val="0"/>
        <w:autoSpaceDN w:val="0"/>
        <w:adjustRightInd w:val="0"/>
        <w:spacing w:after="120"/>
        <w:ind w:firstLine="709"/>
        <w:jc w:val="left"/>
        <w:rPr>
          <w:sz w:val="24"/>
          <w:szCs w:val="24"/>
        </w:rPr>
      </w:pPr>
      <w:bookmarkStart w:id="3" w:name="sub_1021"/>
      <w:r w:rsidRPr="007E0FA4">
        <w:rPr>
          <w:sz w:val="24"/>
          <w:szCs w:val="24"/>
        </w:rPr>
        <w:t>2.1. Полное наименование муниципальной услуги:</w:t>
      </w:r>
    </w:p>
    <w:p w14:paraId="0873C8B4" w14:textId="4B9B24B3"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005C7D4D">
        <w:rPr>
          <w:sz w:val="24"/>
          <w:szCs w:val="24"/>
        </w:rPr>
        <w:t>Ганьковское</w:t>
      </w:r>
      <w:proofErr w:type="spellEnd"/>
      <w:r w:rsidR="005C7D4D">
        <w:rPr>
          <w:sz w:val="24"/>
          <w:szCs w:val="24"/>
        </w:rPr>
        <w:t xml:space="preserve"> сельское поселение </w:t>
      </w:r>
      <w:r w:rsidR="005C7D4D" w:rsidRPr="007E0FA4">
        <w:rPr>
          <w:sz w:val="24"/>
          <w:szCs w:val="24"/>
        </w:rPr>
        <w:t>Тихвинского</w:t>
      </w:r>
      <w:r w:rsidRPr="007E0FA4">
        <w:rPr>
          <w:sz w:val="24"/>
          <w:szCs w:val="24"/>
        </w:rPr>
        <w:t xml:space="preserve"> муниципального района Ленинградской области».</w:t>
      </w:r>
    </w:p>
    <w:p w14:paraId="5CE76580" w14:textId="67489611" w:rsidR="007E0FA4" w:rsidRPr="007E0FA4" w:rsidRDefault="007E0FA4" w:rsidP="00D45F82">
      <w:pPr>
        <w:widowControl w:val="0"/>
        <w:suppressAutoHyphens/>
        <w:autoSpaceDE w:val="0"/>
        <w:autoSpaceDN w:val="0"/>
        <w:adjustRightInd w:val="0"/>
        <w:spacing w:after="120"/>
        <w:ind w:firstLine="709"/>
        <w:rPr>
          <w:sz w:val="24"/>
          <w:szCs w:val="24"/>
        </w:rPr>
      </w:pPr>
      <w:bookmarkStart w:id="4" w:name="sub_1022"/>
      <w:bookmarkEnd w:id="3"/>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«Предоставление права на размещение нестационарного торгового объекта».</w:t>
      </w:r>
    </w:p>
    <w:p w14:paraId="59CFE8E8" w14:textId="6FEFB723" w:rsidR="007E0FA4" w:rsidRPr="007E0FA4" w:rsidRDefault="007E0FA4" w:rsidP="00D45F82">
      <w:pPr>
        <w:widowControl w:val="0"/>
        <w:suppressAutoHyphens/>
        <w:autoSpaceDE w:val="0"/>
        <w:autoSpaceDN w:val="0"/>
        <w:adjustRightInd w:val="0"/>
        <w:spacing w:after="120"/>
        <w:ind w:firstLine="709"/>
        <w:rPr>
          <w:sz w:val="24"/>
          <w:szCs w:val="24"/>
        </w:rPr>
      </w:pPr>
      <w:bookmarkStart w:id="5" w:name="sub_1023"/>
      <w:bookmarkEnd w:id="4"/>
      <w:r w:rsidRPr="007E0FA4">
        <w:rPr>
          <w:sz w:val="24"/>
          <w:szCs w:val="24"/>
        </w:rPr>
        <w:t xml:space="preserve">2.2. Муниципальную услугу предоставляет Администрация муниципального образования </w:t>
      </w:r>
      <w:r w:rsidR="005C7D4D">
        <w:rPr>
          <w:sz w:val="24"/>
          <w:szCs w:val="24"/>
        </w:rPr>
        <w:t>Ганьковского сельского поселения Тихвинского</w:t>
      </w:r>
      <w:r w:rsidRPr="007E0FA4">
        <w:rPr>
          <w:sz w:val="24"/>
          <w:szCs w:val="24"/>
        </w:rPr>
        <w:t xml:space="preserve"> муниципальн</w:t>
      </w:r>
      <w:r w:rsidR="005C7D4D">
        <w:rPr>
          <w:sz w:val="24"/>
          <w:szCs w:val="24"/>
        </w:rPr>
        <w:t>ого</w:t>
      </w:r>
      <w:r w:rsidRPr="007E0FA4">
        <w:rPr>
          <w:sz w:val="24"/>
          <w:szCs w:val="24"/>
        </w:rPr>
        <w:t xml:space="preserve"> район</w:t>
      </w:r>
      <w:r w:rsidR="005C7D4D">
        <w:rPr>
          <w:sz w:val="24"/>
          <w:szCs w:val="24"/>
        </w:rPr>
        <w:t>а</w:t>
      </w:r>
      <w:r w:rsidRPr="007E0FA4">
        <w:rPr>
          <w:sz w:val="24"/>
          <w:szCs w:val="24"/>
        </w:rPr>
        <w:t xml:space="preserve"> Ленинградской области (далее – Администрация).</w:t>
      </w:r>
    </w:p>
    <w:p w14:paraId="2690ADD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0EDFBB50"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w:t>
      </w:r>
    </w:p>
    <w:p w14:paraId="3821A66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r w:rsidRPr="007E0FA4">
        <w:rPr>
          <w:sz w:val="24"/>
          <w:szCs w:val="24"/>
          <w:lang w:val="x-none" w:eastAsia="x-none"/>
        </w:rPr>
        <w:t xml:space="preserve"> </w:t>
      </w:r>
    </w:p>
    <w:p w14:paraId="7DFAB6E7" w14:textId="77777777" w:rsidR="00CE4173"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1) </w:t>
      </w:r>
      <w:bookmarkStart w:id="6" w:name="sub_1025"/>
      <w:bookmarkEnd w:id="5"/>
      <w:r w:rsidRPr="007E0FA4">
        <w:rPr>
          <w:sz w:val="24"/>
          <w:szCs w:val="24"/>
          <w:lang w:eastAsia="x-none"/>
        </w:rPr>
        <w:t>предоставление права на размещение нестационарного торгового объекта.</w:t>
      </w:r>
    </w:p>
    <w:p w14:paraId="1647C02B" w14:textId="3740C988" w:rsidR="007E0FA4" w:rsidRPr="007E0FA4" w:rsidRDefault="007E0FA4" w:rsidP="00D45F82">
      <w:pPr>
        <w:tabs>
          <w:tab w:val="left" w:pos="142"/>
          <w:tab w:val="left" w:pos="284"/>
        </w:tabs>
        <w:suppressAutoHyphens/>
        <w:spacing w:after="120"/>
        <w:rPr>
          <w:sz w:val="24"/>
          <w:szCs w:val="24"/>
          <w:lang w:eastAsia="x-none"/>
        </w:rPr>
      </w:pPr>
      <w:r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proofErr w:type="spellStart"/>
      <w:r w:rsidR="005C7D4D">
        <w:rPr>
          <w:sz w:val="24"/>
          <w:szCs w:val="24"/>
          <w:lang w:eastAsia="x-none"/>
        </w:rPr>
        <w:t>Ганьковское</w:t>
      </w:r>
      <w:proofErr w:type="spellEnd"/>
      <w:r w:rsidR="005C7D4D">
        <w:rPr>
          <w:sz w:val="24"/>
          <w:szCs w:val="24"/>
          <w:lang w:eastAsia="x-none"/>
        </w:rPr>
        <w:t xml:space="preserve"> </w:t>
      </w:r>
      <w:r w:rsidR="00D2147F">
        <w:rPr>
          <w:sz w:val="24"/>
          <w:szCs w:val="24"/>
          <w:lang w:eastAsia="x-none"/>
        </w:rPr>
        <w:t xml:space="preserve">сельское </w:t>
      </w:r>
      <w:r w:rsidR="00D2147F" w:rsidRPr="007E0FA4">
        <w:rPr>
          <w:sz w:val="24"/>
          <w:szCs w:val="24"/>
          <w:lang w:eastAsia="x-none"/>
        </w:rPr>
        <w:t>поселение</w:t>
      </w:r>
      <w:r w:rsidRPr="007E0FA4">
        <w:rPr>
          <w:sz w:val="24"/>
          <w:szCs w:val="24"/>
          <w:lang w:eastAsia="x-none"/>
        </w:rPr>
        <w:t xml:space="preserve"> </w:t>
      </w:r>
      <w:r w:rsidR="001930B9">
        <w:rPr>
          <w:sz w:val="24"/>
          <w:szCs w:val="24"/>
          <w:lang w:eastAsia="x-none"/>
        </w:rPr>
        <w:t>Тихвинского</w:t>
      </w:r>
      <w:r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D45F82">
      <w:pPr>
        <w:tabs>
          <w:tab w:val="left" w:pos="142"/>
          <w:tab w:val="left" w:pos="284"/>
        </w:tabs>
        <w:suppressAutoHyphens/>
        <w:spacing w:after="120"/>
        <w:ind w:firstLine="720"/>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A60BA9">
      <w:pPr>
        <w:numPr>
          <w:ilvl w:val="0"/>
          <w:numId w:val="7"/>
        </w:numPr>
        <w:suppressAutoHyphens/>
        <w:spacing w:after="120"/>
        <w:rPr>
          <w:sz w:val="24"/>
          <w:szCs w:val="24"/>
          <w:lang w:eastAsia="x-none"/>
        </w:rPr>
      </w:pPr>
      <w:r w:rsidRPr="007E0FA4">
        <w:rPr>
          <w:sz w:val="24"/>
          <w:szCs w:val="24"/>
          <w:lang w:val="x-none" w:eastAsia="x-none"/>
        </w:rPr>
        <w:lastRenderedPageBreak/>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547ACD46"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почтовым отправлением;</w:t>
      </w:r>
    </w:p>
    <w:p w14:paraId="0621E062"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6"/>
    <w:p w14:paraId="70EFFA70" w14:textId="77777777" w:rsidR="00C44108" w:rsidRPr="00332DBD" w:rsidRDefault="00C44108" w:rsidP="00D45F82">
      <w:pPr>
        <w:suppressAutoHyphens/>
        <w:spacing w:after="120"/>
        <w:ind w:firstLine="709"/>
        <w:rPr>
          <w:sz w:val="24"/>
          <w:szCs w:val="24"/>
        </w:rPr>
      </w:pPr>
      <w:r w:rsidRPr="00332DBD">
        <w:rPr>
          <w:sz w:val="24"/>
          <w:szCs w:val="24"/>
        </w:rPr>
        <w:t>2.5. Правовыми основаниями для предоставления муниципальной услуги являются:</w:t>
      </w:r>
    </w:p>
    <w:p w14:paraId="416781A4" w14:textId="77777777" w:rsidR="00C44108" w:rsidRPr="00D45F82" w:rsidRDefault="00C44108" w:rsidP="00A60BA9">
      <w:pPr>
        <w:numPr>
          <w:ilvl w:val="0"/>
          <w:numId w:val="8"/>
        </w:numPr>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3AE53A3C" w14:textId="77777777" w:rsidR="008C5D67" w:rsidRPr="00D45F82" w:rsidRDefault="008C5D67" w:rsidP="00A60BA9">
      <w:pPr>
        <w:numPr>
          <w:ilvl w:val="0"/>
          <w:numId w:val="8"/>
        </w:numPr>
        <w:rPr>
          <w:sz w:val="24"/>
          <w:szCs w:val="18"/>
        </w:rPr>
      </w:pPr>
      <w:r w:rsidRPr="00D45F82">
        <w:rPr>
          <w:sz w:val="24"/>
          <w:szCs w:val="18"/>
        </w:rPr>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A60BA9">
      <w:pPr>
        <w:numPr>
          <w:ilvl w:val="0"/>
          <w:numId w:val="8"/>
        </w:numPr>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 xml:space="preserve">772 «Об утверждении Правил включения нестационарных торговых объектов, расположенных на земельных </w:t>
      </w:r>
      <w:r w:rsidRPr="00D45F82">
        <w:rPr>
          <w:sz w:val="24"/>
          <w:szCs w:val="18"/>
        </w:rPr>
        <w:lastRenderedPageBreak/>
        <w:t>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A60BA9">
      <w:pPr>
        <w:numPr>
          <w:ilvl w:val="0"/>
          <w:numId w:val="8"/>
        </w:numPr>
        <w:rPr>
          <w:sz w:val="24"/>
          <w:szCs w:val="18"/>
        </w:rPr>
      </w:pPr>
      <w:r w:rsidRPr="00D45F82">
        <w:rPr>
          <w:sz w:val="24"/>
          <w:szCs w:val="18"/>
        </w:rPr>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A60BA9">
      <w:pPr>
        <w:numPr>
          <w:ilvl w:val="0"/>
          <w:numId w:val="8"/>
        </w:numPr>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44A41323" w14:textId="16AA34B3" w:rsidR="000128C1" w:rsidRPr="000128C1" w:rsidRDefault="000128C1" w:rsidP="000128C1">
      <w:pPr>
        <w:pStyle w:val="af1"/>
        <w:numPr>
          <w:ilvl w:val="0"/>
          <w:numId w:val="8"/>
        </w:numPr>
        <w:suppressAutoHyphens/>
        <w:spacing w:after="120"/>
        <w:rPr>
          <w:sz w:val="24"/>
          <w:szCs w:val="18"/>
        </w:rPr>
      </w:pPr>
      <w:r w:rsidRPr="000128C1">
        <w:rPr>
          <w:sz w:val="24"/>
          <w:szCs w:val="18"/>
        </w:rPr>
        <w:t>другими правовыми актами.</w:t>
      </w:r>
    </w:p>
    <w:p w14:paraId="0495C62A" w14:textId="3C272430"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13D506E8" w:rsidR="00C44108" w:rsidRPr="00332DBD" w:rsidRDefault="00C44108" w:rsidP="00D45F82">
      <w:pPr>
        <w:suppressAutoHyphens/>
        <w:spacing w:after="120"/>
        <w:ind w:firstLine="709"/>
        <w:rPr>
          <w:sz w:val="24"/>
          <w:szCs w:val="24"/>
        </w:rPr>
      </w:pPr>
      <w:r w:rsidRPr="00332DBD">
        <w:rPr>
          <w:sz w:val="24"/>
          <w:szCs w:val="24"/>
        </w:rPr>
        <w:t xml:space="preserve">Для получения права на размещение нестационарного торгового объекта на территории муниципального образования </w:t>
      </w:r>
      <w:proofErr w:type="spellStart"/>
      <w:r w:rsidR="00D2147F">
        <w:rPr>
          <w:sz w:val="24"/>
          <w:szCs w:val="24"/>
        </w:rPr>
        <w:t>Ганьковское</w:t>
      </w:r>
      <w:proofErr w:type="spellEnd"/>
      <w:r w:rsidR="00D2147F">
        <w:rPr>
          <w:sz w:val="24"/>
          <w:szCs w:val="24"/>
        </w:rPr>
        <w:t xml:space="preserve"> сельское поселение </w:t>
      </w:r>
      <w:r w:rsidRPr="00332DBD">
        <w:rPr>
          <w:sz w:val="24"/>
          <w:szCs w:val="24"/>
        </w:rPr>
        <w:t>Тихвинск</w:t>
      </w:r>
      <w:r w:rsidR="00D2147F">
        <w:rPr>
          <w:sz w:val="24"/>
          <w:szCs w:val="24"/>
        </w:rPr>
        <w:t>ого</w:t>
      </w:r>
      <w:r w:rsidRPr="00332DBD">
        <w:rPr>
          <w:sz w:val="24"/>
          <w:szCs w:val="24"/>
        </w:rPr>
        <w:t xml:space="preserve"> муниципальн</w:t>
      </w:r>
      <w:r w:rsidR="00D2147F">
        <w:rPr>
          <w:sz w:val="24"/>
          <w:szCs w:val="24"/>
        </w:rPr>
        <w:t>ого</w:t>
      </w:r>
      <w:r w:rsidRPr="00332DBD">
        <w:rPr>
          <w:sz w:val="24"/>
          <w:szCs w:val="24"/>
        </w:rPr>
        <w:t xml:space="preserve"> район</w:t>
      </w:r>
      <w:r w:rsidR="00D2147F">
        <w:rPr>
          <w:sz w:val="24"/>
          <w:szCs w:val="24"/>
        </w:rPr>
        <w:t>а</w:t>
      </w:r>
      <w:r w:rsidRPr="00332DBD">
        <w:rPr>
          <w:sz w:val="24"/>
          <w:szCs w:val="24"/>
        </w:rPr>
        <w:t xml:space="preserve">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1560E3FA"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в иных случаях – скан-образ или фото документа);</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2B3680EE" w:rsidR="00C44108" w:rsidRPr="00332DBD" w:rsidRDefault="00D2147F" w:rsidP="00D45F82">
      <w:pPr>
        <w:suppressAutoHyphens/>
        <w:spacing w:after="120"/>
        <w:ind w:firstLine="709"/>
        <w:rPr>
          <w:sz w:val="24"/>
          <w:szCs w:val="24"/>
        </w:rPr>
      </w:pPr>
      <w:r>
        <w:rPr>
          <w:sz w:val="24"/>
          <w:szCs w:val="24"/>
        </w:rPr>
        <w:t>Администрация</w:t>
      </w:r>
      <w:r w:rsidR="00C44108" w:rsidRPr="00332DBD">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77777777" w:rsidR="00C44108" w:rsidRPr="00332DBD" w:rsidRDefault="00C44108" w:rsidP="00D45F82">
      <w:pPr>
        <w:suppressAutoHyphens/>
        <w:spacing w:after="120"/>
        <w:ind w:firstLine="709"/>
        <w:rPr>
          <w:sz w:val="24"/>
          <w:szCs w:val="24"/>
        </w:rPr>
      </w:pPr>
      <w:bookmarkStart w:id="7" w:name="Par141"/>
      <w:bookmarkEnd w:id="7"/>
      <w:r w:rsidRPr="00332DBD">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8" w:name="Par142"/>
      <w:bookmarkEnd w:id="8"/>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9" w:name="Par169"/>
      <w:bookmarkEnd w:id="9"/>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14C9BF9B" w14:textId="77777777" w:rsidR="00C44108" w:rsidRPr="00332DBD" w:rsidRDefault="00C44108" w:rsidP="00D45F82">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1AC857AE" w14:textId="77777777" w:rsidR="00C44108" w:rsidRPr="00332DBD" w:rsidRDefault="00C44108" w:rsidP="00D45F82">
      <w:pPr>
        <w:suppressAutoHyphens/>
        <w:spacing w:after="120"/>
        <w:ind w:firstLine="709"/>
        <w:rPr>
          <w:sz w:val="24"/>
          <w:szCs w:val="24"/>
        </w:rPr>
      </w:pPr>
      <w:r w:rsidRPr="00332DBD">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332DBD" w:rsidRDefault="00C44108" w:rsidP="00D45F82">
      <w:pPr>
        <w:suppressAutoHyphens/>
        <w:spacing w:after="120"/>
        <w:ind w:firstLine="709"/>
        <w:rPr>
          <w:sz w:val="24"/>
          <w:szCs w:val="24"/>
        </w:rPr>
      </w:pPr>
      <w:r w:rsidRPr="00332DBD">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332DBD" w:rsidRDefault="00C44108" w:rsidP="00D45F82">
      <w:pPr>
        <w:suppressAutoHyphens/>
        <w:spacing w:after="120"/>
        <w:ind w:firstLine="709"/>
        <w:rPr>
          <w:sz w:val="24"/>
          <w:szCs w:val="24"/>
        </w:rPr>
      </w:pPr>
      <w:r w:rsidRPr="00332DBD">
        <w:rPr>
          <w:sz w:val="24"/>
          <w:szCs w:val="24"/>
        </w:rPr>
        <w:t>3) текст в заявлении не под</w:t>
      </w:r>
      <w:r w:rsidR="004F010F">
        <w:rPr>
          <w:sz w:val="24"/>
          <w:szCs w:val="24"/>
        </w:rPr>
        <w:t>даётся</w:t>
      </w:r>
      <w:r w:rsidRPr="00332DBD">
        <w:rPr>
          <w:sz w:val="24"/>
          <w:szCs w:val="24"/>
        </w:rPr>
        <w:t xml:space="preserve"> прочтению;</w:t>
      </w:r>
    </w:p>
    <w:p w14:paraId="0C4BAA2F" w14:textId="77777777" w:rsidR="00C44108" w:rsidRPr="00332DBD" w:rsidRDefault="00C44108" w:rsidP="00D45F82">
      <w:pPr>
        <w:suppressAutoHyphens/>
        <w:spacing w:after="120"/>
        <w:ind w:firstLine="709"/>
        <w:rPr>
          <w:sz w:val="24"/>
          <w:szCs w:val="24"/>
        </w:rPr>
      </w:pPr>
      <w:r w:rsidRPr="00332DBD">
        <w:rPr>
          <w:sz w:val="24"/>
          <w:szCs w:val="24"/>
        </w:rPr>
        <w:t>4) заявление подписано не уполномоченным лицом;</w:t>
      </w:r>
    </w:p>
    <w:p w14:paraId="4DCC87BE" w14:textId="77777777" w:rsidR="00C44108" w:rsidRPr="00332DBD" w:rsidRDefault="00C44108" w:rsidP="00D45F82">
      <w:pPr>
        <w:suppressAutoHyphens/>
        <w:spacing w:after="120"/>
        <w:ind w:firstLine="709"/>
        <w:rPr>
          <w:sz w:val="24"/>
          <w:szCs w:val="24"/>
        </w:rPr>
      </w:pPr>
      <w:r w:rsidRPr="00332DBD">
        <w:rPr>
          <w:sz w:val="24"/>
          <w:szCs w:val="24"/>
        </w:rPr>
        <w:t>5) пред</w:t>
      </w:r>
      <w:r w:rsidR="00205D1E">
        <w:rPr>
          <w:sz w:val="24"/>
          <w:szCs w:val="24"/>
        </w:rPr>
        <w:t>о</w:t>
      </w:r>
      <w:r w:rsidRPr="00332DBD">
        <w:rPr>
          <w:sz w:val="24"/>
          <w:szCs w:val="24"/>
        </w:rPr>
        <w:t>ставление неполного комплекта документов, указанных в пункт</w:t>
      </w:r>
      <w:r w:rsidR="00205D1E">
        <w:rPr>
          <w:sz w:val="24"/>
          <w:szCs w:val="24"/>
        </w:rPr>
        <w:t>е 2.6</w:t>
      </w:r>
      <w:r w:rsidRPr="00332DBD">
        <w:rPr>
          <w:sz w:val="24"/>
          <w:szCs w:val="24"/>
        </w:rPr>
        <w:t xml:space="preserve"> настоящего Административного регламента.</w:t>
      </w:r>
    </w:p>
    <w:p w14:paraId="3A80667B" w14:textId="77777777" w:rsidR="00C44108" w:rsidRPr="00A16F70" w:rsidRDefault="00C44108" w:rsidP="00D45F82">
      <w:pPr>
        <w:suppressAutoHyphens/>
        <w:spacing w:after="120"/>
        <w:ind w:firstLine="709"/>
        <w:rPr>
          <w:sz w:val="24"/>
          <w:szCs w:val="24"/>
        </w:rPr>
      </w:pPr>
      <w:r w:rsidRPr="00A16F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A16F70" w:rsidRDefault="00A16F70" w:rsidP="00D45F82">
      <w:pPr>
        <w:tabs>
          <w:tab w:val="left" w:pos="142"/>
          <w:tab w:val="left" w:pos="284"/>
        </w:tabs>
        <w:spacing w:after="120"/>
        <w:ind w:firstLine="709"/>
        <w:rPr>
          <w:sz w:val="24"/>
          <w:szCs w:val="24"/>
        </w:rPr>
      </w:pPr>
      <w:bookmarkStart w:id="10" w:name="Par167"/>
      <w:bookmarkEnd w:id="10"/>
      <w:r w:rsidRPr="00A16F70">
        <w:rPr>
          <w:sz w:val="24"/>
          <w:szCs w:val="24"/>
        </w:rPr>
        <w:t>1) заявитель не является хозяйствующим субъектом (юридическим лицом или индивидуальным предпринимателем);</w:t>
      </w:r>
    </w:p>
    <w:p w14:paraId="6C6EF9D1" w14:textId="77777777" w:rsidR="00A16F70" w:rsidRPr="00A16F70" w:rsidRDefault="00A16F70" w:rsidP="00D45F82">
      <w:pPr>
        <w:tabs>
          <w:tab w:val="left" w:pos="142"/>
          <w:tab w:val="left" w:pos="284"/>
        </w:tabs>
        <w:spacing w:after="120"/>
        <w:ind w:firstLine="709"/>
        <w:rPr>
          <w:sz w:val="24"/>
          <w:szCs w:val="24"/>
        </w:rPr>
      </w:pPr>
      <w:r w:rsidRPr="00A16F70">
        <w:rPr>
          <w:sz w:val="24"/>
          <w:szCs w:val="24"/>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7872C03B" w14:textId="38C3D90A" w:rsidR="00A16F70" w:rsidRPr="00A16F70" w:rsidRDefault="00A16F70" w:rsidP="00D45F82">
      <w:pPr>
        <w:tabs>
          <w:tab w:val="left" w:pos="142"/>
          <w:tab w:val="left" w:pos="284"/>
        </w:tabs>
        <w:suppressAutoHyphens/>
        <w:spacing w:after="120"/>
        <w:ind w:firstLine="720"/>
        <w:rPr>
          <w:sz w:val="24"/>
          <w:szCs w:val="24"/>
        </w:rPr>
      </w:pPr>
      <w:r w:rsidRPr="00A16F70">
        <w:rPr>
          <w:sz w:val="24"/>
          <w:szCs w:val="24"/>
        </w:rPr>
        <w:t xml:space="preserve">3) отрицательное решение Комиссии по вопросам размещения нестационарных торговых объектов на территории муниципального образования </w:t>
      </w:r>
      <w:proofErr w:type="spellStart"/>
      <w:r w:rsidR="00D2147F">
        <w:rPr>
          <w:sz w:val="24"/>
          <w:szCs w:val="24"/>
        </w:rPr>
        <w:t>Ганьковское</w:t>
      </w:r>
      <w:proofErr w:type="spellEnd"/>
      <w:r w:rsidR="00D2147F">
        <w:rPr>
          <w:sz w:val="24"/>
          <w:szCs w:val="24"/>
        </w:rPr>
        <w:t xml:space="preserve"> сельское поселение</w:t>
      </w:r>
      <w:r w:rsidRPr="00A16F70">
        <w:rPr>
          <w:sz w:val="24"/>
          <w:szCs w:val="24"/>
        </w:rPr>
        <w:t xml:space="preserve"> </w:t>
      </w:r>
      <w:r>
        <w:rPr>
          <w:sz w:val="24"/>
          <w:szCs w:val="24"/>
        </w:rPr>
        <w:t>Тихвинского</w:t>
      </w:r>
      <w:r w:rsidRPr="00A16F70">
        <w:rPr>
          <w:sz w:val="24"/>
          <w:szCs w:val="24"/>
        </w:rPr>
        <w:t xml:space="preserve"> муниципального района Ленинградской области (далее – Комиссия).</w:t>
      </w:r>
    </w:p>
    <w:p w14:paraId="65459AA2" w14:textId="77777777" w:rsidR="00C44108" w:rsidRPr="00332DBD" w:rsidRDefault="00C44108" w:rsidP="00D45F82">
      <w:pPr>
        <w:suppressAutoHyphens/>
        <w:spacing w:after="120"/>
        <w:ind w:firstLine="709"/>
        <w:rPr>
          <w:sz w:val="24"/>
          <w:szCs w:val="24"/>
        </w:rPr>
      </w:pPr>
      <w:r w:rsidRPr="00332DBD">
        <w:rPr>
          <w:sz w:val="24"/>
          <w:szCs w:val="24"/>
        </w:rPr>
        <w:t>2.12</w:t>
      </w:r>
      <w:r w:rsidR="00205D1E">
        <w:rPr>
          <w:sz w:val="24"/>
          <w:szCs w:val="24"/>
        </w:rPr>
        <w:t>.</w:t>
      </w:r>
      <w:r w:rsidRPr="00332DBD">
        <w:rPr>
          <w:sz w:val="24"/>
          <w:szCs w:val="24"/>
        </w:rPr>
        <w:t xml:space="preserve">  Муниципальная услуга предоставляется бесплатно.</w:t>
      </w:r>
    </w:p>
    <w:p w14:paraId="3A4A14CA" w14:textId="77777777" w:rsidR="00C44108" w:rsidRPr="00332DBD" w:rsidRDefault="00C44108" w:rsidP="00D45F82">
      <w:pPr>
        <w:suppressAutoHyphens/>
        <w:spacing w:after="120"/>
        <w:ind w:firstLine="709"/>
        <w:rPr>
          <w:sz w:val="24"/>
          <w:szCs w:val="24"/>
        </w:rPr>
      </w:pPr>
      <w:r w:rsidRPr="00332DBD">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w:t>
      </w:r>
      <w:r w:rsidR="00A16F70">
        <w:rPr>
          <w:sz w:val="24"/>
          <w:szCs w:val="24"/>
        </w:rPr>
        <w:t xml:space="preserve">нут; </w:t>
      </w:r>
      <w:r w:rsidRPr="00332DBD">
        <w:rPr>
          <w:sz w:val="24"/>
          <w:szCs w:val="24"/>
        </w:rPr>
        <w:t xml:space="preserve">продолжительность </w:t>
      </w:r>
      <w:r w:rsidR="00D45F82">
        <w:rPr>
          <w:sz w:val="24"/>
          <w:szCs w:val="24"/>
        </w:rPr>
        <w:t>приём</w:t>
      </w:r>
      <w:r w:rsidRPr="00332DBD">
        <w:rPr>
          <w:sz w:val="24"/>
          <w:szCs w:val="24"/>
        </w:rPr>
        <w:t>а не превышает 30 минут на одного заявителя.</w:t>
      </w:r>
    </w:p>
    <w:p w14:paraId="470C5E5A" w14:textId="766DCAAC" w:rsidR="00C44108" w:rsidRPr="00332DBD" w:rsidRDefault="00C44108" w:rsidP="00D45F82">
      <w:pPr>
        <w:suppressAutoHyphens/>
        <w:spacing w:after="120"/>
        <w:ind w:firstLine="709"/>
        <w:rPr>
          <w:sz w:val="24"/>
          <w:szCs w:val="24"/>
        </w:rPr>
      </w:pPr>
      <w:r w:rsidRPr="00332DBD">
        <w:rPr>
          <w:sz w:val="24"/>
          <w:szCs w:val="24"/>
        </w:rPr>
        <w:lastRenderedPageBreak/>
        <w:t>2.14. Срок регистрации запроса заявителя о предоставлении муниципальной услуги</w:t>
      </w:r>
      <w:r w:rsidR="009F35D5">
        <w:rPr>
          <w:sz w:val="24"/>
          <w:szCs w:val="24"/>
        </w:rPr>
        <w:t>:</w:t>
      </w:r>
    </w:p>
    <w:p w14:paraId="408C7BC9" w14:textId="76D1DDE4" w:rsidR="00C44108" w:rsidRPr="00332DBD" w:rsidRDefault="00C44108" w:rsidP="00D45F82">
      <w:pPr>
        <w:suppressAutoHyphens/>
        <w:spacing w:after="120"/>
        <w:ind w:firstLine="709"/>
        <w:rPr>
          <w:sz w:val="24"/>
          <w:szCs w:val="24"/>
        </w:rPr>
      </w:pPr>
      <w:r w:rsidRPr="00332DBD">
        <w:rPr>
          <w:sz w:val="24"/>
          <w:szCs w:val="24"/>
        </w:rPr>
        <w:t>2.14.1</w:t>
      </w:r>
      <w:r w:rsidR="00205D1E">
        <w:rPr>
          <w:sz w:val="24"/>
          <w:szCs w:val="24"/>
        </w:rPr>
        <w:t>.</w:t>
      </w:r>
      <w:r w:rsidRPr="00332DBD">
        <w:rPr>
          <w:sz w:val="24"/>
          <w:szCs w:val="24"/>
        </w:rPr>
        <w:t xml:space="preserve"> Запрос заявителя о предоставлении муниципальной услуги регистрируется </w:t>
      </w:r>
      <w:proofErr w:type="gramStart"/>
      <w:r w:rsidRPr="00332DBD">
        <w:rPr>
          <w:sz w:val="24"/>
          <w:szCs w:val="24"/>
        </w:rPr>
        <w:t>в  срок</w:t>
      </w:r>
      <w:proofErr w:type="gramEnd"/>
      <w:r w:rsidRPr="00332DBD">
        <w:rPr>
          <w:sz w:val="24"/>
          <w:szCs w:val="24"/>
        </w:rPr>
        <w:t xml:space="preserve">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D2147F">
        <w:rPr>
          <w:sz w:val="24"/>
          <w:szCs w:val="24"/>
        </w:rPr>
        <w:t>Администрацию</w:t>
      </w:r>
      <w:r w:rsidRPr="00332DBD">
        <w:rPr>
          <w:sz w:val="24"/>
          <w:szCs w:val="24"/>
        </w:rPr>
        <w:t>.</w:t>
      </w:r>
    </w:p>
    <w:p w14:paraId="6875A6BC" w14:textId="193C77BA" w:rsidR="00C44108" w:rsidRPr="00332DBD" w:rsidRDefault="00C44108" w:rsidP="00D45F82">
      <w:pPr>
        <w:suppressAutoHyphens/>
        <w:spacing w:after="120"/>
        <w:ind w:firstLine="709"/>
        <w:rPr>
          <w:sz w:val="24"/>
          <w:szCs w:val="24"/>
        </w:rPr>
      </w:pPr>
      <w:r w:rsidRPr="00332DBD">
        <w:rPr>
          <w:sz w:val="24"/>
          <w:szCs w:val="24"/>
        </w:rPr>
        <w:t>2.14.2</w:t>
      </w:r>
      <w:r w:rsidR="00205D1E">
        <w:rPr>
          <w:sz w:val="24"/>
          <w:szCs w:val="24"/>
        </w:rPr>
        <w:t>.</w:t>
      </w:r>
      <w:r w:rsidRPr="00332DBD">
        <w:rPr>
          <w:sz w:val="24"/>
          <w:szCs w:val="24"/>
        </w:rPr>
        <w:t xml:space="preserve"> Регистрация запроса заявителя о предоставлении муниципальной услуги, переданного на бумажном носителе из МФЦ в </w:t>
      </w:r>
      <w:r w:rsidR="009F35D5">
        <w:rPr>
          <w:sz w:val="24"/>
          <w:szCs w:val="24"/>
        </w:rPr>
        <w:t>Администрацию</w:t>
      </w:r>
      <w:r w:rsidRPr="00332DBD">
        <w:rPr>
          <w:sz w:val="24"/>
          <w:szCs w:val="24"/>
        </w:rPr>
        <w:t xml:space="preserve">, осуществляется в срок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9F35D5">
        <w:rPr>
          <w:sz w:val="24"/>
          <w:szCs w:val="24"/>
        </w:rPr>
        <w:t>Администрацию</w:t>
      </w:r>
      <w:r w:rsidRPr="00332DBD">
        <w:rPr>
          <w:sz w:val="24"/>
          <w:szCs w:val="24"/>
        </w:rPr>
        <w:t>.</w:t>
      </w:r>
    </w:p>
    <w:p w14:paraId="048A568A" w14:textId="77777777" w:rsidR="00C44108" w:rsidRPr="00332DBD" w:rsidRDefault="00C44108" w:rsidP="00D45F82">
      <w:pPr>
        <w:suppressAutoHyphens/>
        <w:spacing w:after="120"/>
        <w:ind w:firstLine="709"/>
        <w:rPr>
          <w:sz w:val="24"/>
          <w:szCs w:val="24"/>
        </w:rPr>
      </w:pPr>
      <w:r w:rsidRPr="00332DBD">
        <w:rPr>
          <w:sz w:val="24"/>
          <w:szCs w:val="24"/>
        </w:rPr>
        <w:t>2.14.3</w:t>
      </w:r>
      <w:r w:rsidR="00205D1E">
        <w:rPr>
          <w:sz w:val="24"/>
          <w:szCs w:val="24"/>
        </w:rPr>
        <w:t>.</w:t>
      </w:r>
      <w:r w:rsidRPr="00332DBD">
        <w:rPr>
          <w:sz w:val="24"/>
          <w:szCs w:val="24"/>
        </w:rPr>
        <w:t xml:space="preserve"> Регистрация запроса заявителя о предоставлении муниципальной услуги, направленного </w:t>
      </w:r>
      <w:r w:rsidR="00A16F70">
        <w:rPr>
          <w:sz w:val="24"/>
          <w:szCs w:val="24"/>
        </w:rPr>
        <w:t xml:space="preserve">в форме электронного документа </w:t>
      </w:r>
      <w:r w:rsidR="0007376C">
        <w:rPr>
          <w:sz w:val="24"/>
          <w:szCs w:val="24"/>
        </w:rPr>
        <w:t xml:space="preserve">Портала </w:t>
      </w:r>
      <w:r w:rsidRPr="00332DBD">
        <w:rPr>
          <w:sz w:val="24"/>
          <w:szCs w:val="24"/>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332DBD" w:rsidRDefault="00C44108" w:rsidP="00D45F82">
      <w:pPr>
        <w:suppressAutoHyphens/>
        <w:spacing w:after="120"/>
        <w:ind w:firstLine="709"/>
        <w:rPr>
          <w:sz w:val="24"/>
          <w:szCs w:val="24"/>
        </w:rPr>
      </w:pPr>
      <w:r w:rsidRPr="00332DBD">
        <w:rPr>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332DBD" w:rsidRDefault="00C44108" w:rsidP="00D45F82">
      <w:pPr>
        <w:suppressAutoHyphens/>
        <w:spacing w:after="120"/>
        <w:ind w:firstLine="709"/>
        <w:rPr>
          <w:sz w:val="24"/>
          <w:szCs w:val="24"/>
        </w:rPr>
      </w:pPr>
      <w:r w:rsidRPr="00332DBD">
        <w:rPr>
          <w:sz w:val="24"/>
          <w:szCs w:val="24"/>
        </w:rPr>
        <w:t>2.15.1. Предоставление муниципальной услуги осуществляется в специально выделенных для этих целей помещениях ОМСУ или в МФЦ.</w:t>
      </w:r>
    </w:p>
    <w:p w14:paraId="64FF3EC5" w14:textId="77777777" w:rsidR="00C44108" w:rsidRPr="00332DBD" w:rsidRDefault="00C44108" w:rsidP="00D45F82">
      <w:pPr>
        <w:suppressAutoHyphens/>
        <w:spacing w:after="120"/>
        <w:ind w:firstLine="709"/>
        <w:rPr>
          <w:sz w:val="24"/>
          <w:szCs w:val="24"/>
        </w:rPr>
      </w:pPr>
      <w:r w:rsidRPr="00332DBD">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64247BCC" w:rsidR="00C44108" w:rsidRPr="00332DBD" w:rsidRDefault="00C44108" w:rsidP="00D45F82">
      <w:pPr>
        <w:suppressAutoHyphens/>
        <w:spacing w:after="120"/>
        <w:ind w:firstLine="709"/>
        <w:rPr>
          <w:sz w:val="24"/>
          <w:szCs w:val="24"/>
        </w:rPr>
      </w:pPr>
      <w:r w:rsidRPr="00332DBD">
        <w:rPr>
          <w:sz w:val="24"/>
          <w:szCs w:val="24"/>
        </w:rPr>
        <w:t xml:space="preserve">3) режим работы </w:t>
      </w:r>
      <w:r w:rsidR="009F35D5">
        <w:rPr>
          <w:sz w:val="24"/>
          <w:szCs w:val="24"/>
        </w:rPr>
        <w:t>Администрации</w:t>
      </w:r>
      <w:r w:rsidRPr="00332DBD">
        <w:rPr>
          <w:sz w:val="24"/>
          <w:szCs w:val="24"/>
        </w:rPr>
        <w:t>, обеспечивающий возможность подачи заявителем запроса о предоставлении муниципальной услуги в течение рабочего времени;</w:t>
      </w:r>
    </w:p>
    <w:p w14:paraId="1CE29047" w14:textId="7B348603" w:rsidR="00C44108" w:rsidRPr="00332DBD" w:rsidRDefault="00C44108" w:rsidP="00D45F82">
      <w:pPr>
        <w:suppressAutoHyphens/>
        <w:spacing w:after="120"/>
        <w:ind w:firstLine="709"/>
        <w:rPr>
          <w:sz w:val="24"/>
          <w:szCs w:val="24"/>
        </w:rPr>
      </w:pPr>
      <w:r w:rsidRPr="00332DBD">
        <w:rPr>
          <w:sz w:val="24"/>
          <w:szCs w:val="24"/>
        </w:rPr>
        <w:t xml:space="preserve">4) возможность получения полной и достоверной информации о муниципальной услуге в </w:t>
      </w:r>
      <w:r w:rsidR="009F35D5">
        <w:rPr>
          <w:sz w:val="24"/>
          <w:szCs w:val="24"/>
        </w:rPr>
        <w:t>Администрации</w:t>
      </w:r>
      <w:r w:rsidRPr="00332DBD">
        <w:rPr>
          <w:sz w:val="24"/>
          <w:szCs w:val="24"/>
        </w:rPr>
        <w:t>, МФЦ, по телефону, на официальном сайте органа, предоставляющего услугу, посредством ПГУ ЛО;</w:t>
      </w:r>
    </w:p>
    <w:p w14:paraId="3AC5C47E" w14:textId="77777777" w:rsidR="00C44108" w:rsidRPr="00332DBD" w:rsidRDefault="00C44108" w:rsidP="00D45F82">
      <w:pPr>
        <w:suppressAutoHyphens/>
        <w:spacing w:after="120"/>
        <w:ind w:firstLine="709"/>
        <w:rPr>
          <w:sz w:val="24"/>
          <w:szCs w:val="24"/>
        </w:rPr>
      </w:pPr>
      <w:r w:rsidRPr="00332DBD">
        <w:rPr>
          <w:sz w:val="24"/>
          <w:szCs w:val="24"/>
        </w:rPr>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781480B6"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профессионализмом должностных лиц Отдела,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lastRenderedPageBreak/>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1" w:name="Par209"/>
      <w:bookmarkStart w:id="12" w:name="sub_1222"/>
      <w:bookmarkEnd w:id="11"/>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B41C2D" w14:textId="77777777" w:rsidR="00C44108" w:rsidRPr="00332DBD" w:rsidRDefault="00C44108" w:rsidP="00D45F82">
      <w:pPr>
        <w:suppressAutoHyphens/>
        <w:spacing w:after="120"/>
        <w:ind w:firstLine="709"/>
        <w:rPr>
          <w:sz w:val="24"/>
          <w:szCs w:val="24"/>
        </w:rPr>
      </w:pPr>
      <w:bookmarkStart w:id="13" w:name="sub_2222"/>
      <w:r w:rsidRPr="00332DBD">
        <w:rPr>
          <w:sz w:val="24"/>
          <w:szCs w:val="24"/>
        </w:rPr>
        <w:t xml:space="preserve">2.17.1.1. В случае подачи документов в Администрацию посредством МФЦ специалист МФЦ, осуществляющий </w:t>
      </w:r>
      <w:r w:rsidR="00D45F82">
        <w:rPr>
          <w:sz w:val="24"/>
          <w:szCs w:val="24"/>
        </w:rPr>
        <w:t>приём</w:t>
      </w:r>
      <w:r w:rsidRPr="00332DBD">
        <w:rPr>
          <w:sz w:val="24"/>
          <w:szCs w:val="24"/>
        </w:rPr>
        <w:t xml:space="preserve"> документов, представленных для получения Муниципальной услуги, выполняет следующие действия:</w:t>
      </w:r>
    </w:p>
    <w:bookmarkEnd w:id="13"/>
    <w:p w14:paraId="29A9B8B9"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определяет предмет обращения;</w:t>
      </w:r>
    </w:p>
    <w:p w14:paraId="6F206AE5"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проводит проверку полномочий лица, подающего документы;</w:t>
      </w:r>
    </w:p>
    <w:p w14:paraId="49B1BD4A"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проводит проверку правильности заполнения запроса;</w:t>
      </w:r>
    </w:p>
    <w:p w14:paraId="42B7A184"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BC126F"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заверяет электронное дело своей электронной подписью;</w:t>
      </w:r>
    </w:p>
    <w:p w14:paraId="5F1BD8C1"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направляет копии документов и реестр документов в Администрацию:</w:t>
      </w:r>
    </w:p>
    <w:p w14:paraId="4A57594D" w14:textId="77777777" w:rsidR="00C44108" w:rsidRPr="00332DBD" w:rsidRDefault="00C44108" w:rsidP="00A60BA9">
      <w:pPr>
        <w:numPr>
          <w:ilvl w:val="0"/>
          <w:numId w:val="10"/>
        </w:numPr>
        <w:suppressAutoHyphens/>
        <w:spacing w:after="120"/>
        <w:ind w:left="1276"/>
        <w:rPr>
          <w:sz w:val="24"/>
          <w:szCs w:val="24"/>
        </w:rPr>
      </w:pPr>
      <w:r w:rsidRPr="00332DBD">
        <w:rPr>
          <w:sz w:val="24"/>
          <w:szCs w:val="24"/>
        </w:rPr>
        <w:t>в электронном виде (в составе пакетов электронных дел) в день обращения заявителя в МФЦ;</w:t>
      </w:r>
    </w:p>
    <w:p w14:paraId="1409BC1D" w14:textId="77777777" w:rsidR="00C44108" w:rsidRPr="00332DBD" w:rsidRDefault="00C44108" w:rsidP="00A60BA9">
      <w:pPr>
        <w:numPr>
          <w:ilvl w:val="0"/>
          <w:numId w:val="10"/>
        </w:numPr>
        <w:suppressAutoHyphens/>
        <w:spacing w:after="120"/>
        <w:ind w:left="1276"/>
        <w:rPr>
          <w:sz w:val="24"/>
          <w:szCs w:val="24"/>
        </w:rPr>
      </w:pPr>
      <w:r w:rsidRPr="00332DBD">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824F8B" w14:textId="5E3863A4" w:rsidR="00C44108" w:rsidRPr="00332DBD" w:rsidRDefault="00C44108" w:rsidP="00D45F82">
      <w:pPr>
        <w:suppressAutoHyphens/>
        <w:spacing w:after="120"/>
        <w:ind w:firstLine="709"/>
        <w:rPr>
          <w:sz w:val="24"/>
          <w:szCs w:val="24"/>
        </w:rPr>
      </w:pPr>
      <w:r w:rsidRPr="00332DBD">
        <w:rPr>
          <w:sz w:val="24"/>
          <w:szCs w:val="24"/>
        </w:rPr>
        <w:t xml:space="preserve">По окончании </w:t>
      </w:r>
      <w:r w:rsidR="00D45F82" w:rsidRPr="00332DBD">
        <w:rPr>
          <w:sz w:val="24"/>
          <w:szCs w:val="24"/>
        </w:rPr>
        <w:t>приёма</w:t>
      </w:r>
      <w:r w:rsidRPr="00332DBD">
        <w:rPr>
          <w:sz w:val="24"/>
          <w:szCs w:val="24"/>
        </w:rPr>
        <w:t xml:space="preserve"> документов специалист МФЦ </w:t>
      </w:r>
      <w:r w:rsidR="004F010F" w:rsidRPr="00332DBD">
        <w:rPr>
          <w:sz w:val="24"/>
          <w:szCs w:val="24"/>
        </w:rPr>
        <w:t>выдаёт</w:t>
      </w:r>
      <w:r w:rsidRPr="00332DBD">
        <w:rPr>
          <w:sz w:val="24"/>
          <w:szCs w:val="24"/>
        </w:rPr>
        <w:t xml:space="preserve"> заявителю расписку в </w:t>
      </w:r>
      <w:r w:rsidR="00D45F82">
        <w:rPr>
          <w:sz w:val="24"/>
          <w:szCs w:val="24"/>
        </w:rPr>
        <w:t>приём</w:t>
      </w:r>
      <w:r w:rsidRPr="00332DBD">
        <w:rPr>
          <w:sz w:val="24"/>
          <w:szCs w:val="24"/>
        </w:rPr>
        <w:t>е документов.</w:t>
      </w:r>
    </w:p>
    <w:p w14:paraId="26326B61" w14:textId="77777777" w:rsidR="00C44108" w:rsidRPr="00332DBD" w:rsidRDefault="00C44108" w:rsidP="00D45F82">
      <w:pPr>
        <w:suppressAutoHyphens/>
        <w:spacing w:after="120"/>
        <w:ind w:firstLine="709"/>
        <w:rPr>
          <w:sz w:val="24"/>
          <w:szCs w:val="24"/>
        </w:rPr>
      </w:pPr>
      <w:bookmarkStart w:id="14" w:name="sub_2223"/>
      <w:r w:rsidRPr="00332DBD">
        <w:rPr>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4"/>
    <w:p w14:paraId="774E2095" w14:textId="77777777" w:rsidR="00C44108" w:rsidRPr="00332DBD" w:rsidRDefault="00C44108" w:rsidP="00A60BA9">
      <w:pPr>
        <w:numPr>
          <w:ilvl w:val="0"/>
          <w:numId w:val="11"/>
        </w:numPr>
        <w:suppressAutoHyphens/>
        <w:spacing w:after="120"/>
        <w:rPr>
          <w:sz w:val="24"/>
          <w:szCs w:val="24"/>
        </w:rPr>
      </w:pPr>
      <w:r w:rsidRPr="00332DBD">
        <w:rPr>
          <w:sz w:val="24"/>
          <w:szCs w:val="24"/>
        </w:rPr>
        <w:t xml:space="preserve">в электронном виде </w:t>
      </w:r>
      <w:r w:rsidR="00D265BE">
        <w:rPr>
          <w:sz w:val="24"/>
          <w:szCs w:val="24"/>
        </w:rPr>
        <w:t xml:space="preserve">- </w:t>
      </w:r>
      <w:r w:rsidRPr="00332DBD">
        <w:rPr>
          <w:sz w:val="24"/>
          <w:szCs w:val="24"/>
        </w:rPr>
        <w:t>в течение 1 рабочего (рабочих) дня (дней) со дня принятия решения о предоставлении (отказе в предоставлении) заявителю услуги;</w:t>
      </w:r>
    </w:p>
    <w:p w14:paraId="0B44E4C0" w14:textId="77777777" w:rsidR="00C44108" w:rsidRPr="00332DBD" w:rsidRDefault="00C44108" w:rsidP="00A60BA9">
      <w:pPr>
        <w:numPr>
          <w:ilvl w:val="0"/>
          <w:numId w:val="11"/>
        </w:numPr>
        <w:suppressAutoHyphens/>
        <w:spacing w:after="120"/>
        <w:rPr>
          <w:sz w:val="24"/>
          <w:szCs w:val="24"/>
        </w:rPr>
      </w:pPr>
      <w:r w:rsidRPr="00332DBD">
        <w:rPr>
          <w:sz w:val="24"/>
          <w:szCs w:val="24"/>
        </w:rPr>
        <w:t xml:space="preserve">на бумажном носителе - в срок не более 3 </w:t>
      </w:r>
      <w:r w:rsidR="0068015B">
        <w:rPr>
          <w:sz w:val="24"/>
          <w:szCs w:val="24"/>
        </w:rPr>
        <w:t xml:space="preserve">рабочих </w:t>
      </w:r>
      <w:r w:rsidRPr="00332DBD">
        <w:rPr>
          <w:sz w:val="24"/>
          <w:szCs w:val="24"/>
        </w:rPr>
        <w:t>дней со дня принятия решения о предоставлении (отказе в предоставлении) заявителю услуги.</w:t>
      </w:r>
    </w:p>
    <w:p w14:paraId="6D084D86" w14:textId="77777777" w:rsidR="00C44108" w:rsidRPr="00332DBD" w:rsidRDefault="00C44108" w:rsidP="00D45F82">
      <w:pPr>
        <w:suppressAutoHyphens/>
        <w:spacing w:after="120"/>
        <w:ind w:firstLine="709"/>
        <w:rPr>
          <w:sz w:val="24"/>
          <w:szCs w:val="24"/>
        </w:rPr>
      </w:pPr>
      <w:r w:rsidRPr="00332DBD">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7292FB39" w14:textId="77777777" w:rsidR="00C44108" w:rsidRPr="00332DBD" w:rsidRDefault="00C44108" w:rsidP="00D45F82">
      <w:pPr>
        <w:suppressAutoHyphens/>
        <w:spacing w:after="120"/>
        <w:ind w:firstLine="709"/>
        <w:rPr>
          <w:sz w:val="24"/>
          <w:szCs w:val="24"/>
        </w:rPr>
      </w:pPr>
      <w:r w:rsidRPr="00332DBD">
        <w:rPr>
          <w:sz w:val="24"/>
          <w:szCs w:val="24"/>
        </w:rPr>
        <w:lastRenderedPageBreak/>
        <w:t>Специалист МФЦ, ответственный за выдачу документов, полученных от Администрации по результатам рассмотрения пред</w:t>
      </w:r>
      <w:r w:rsidR="00D265BE">
        <w:rPr>
          <w:sz w:val="24"/>
          <w:szCs w:val="24"/>
        </w:rPr>
        <w:t>о</w:t>
      </w:r>
      <w:r w:rsidRPr="00332DBD">
        <w:rPr>
          <w:sz w:val="24"/>
          <w:szCs w:val="24"/>
        </w:rPr>
        <w:t>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0BBCA921" w14:textId="77777777" w:rsidR="00C44108" w:rsidRPr="00332DBD" w:rsidRDefault="00C44108" w:rsidP="00D45F82">
      <w:pPr>
        <w:suppressAutoHyphens/>
        <w:spacing w:after="120"/>
        <w:ind w:firstLine="709"/>
        <w:rPr>
          <w:sz w:val="24"/>
          <w:szCs w:val="24"/>
        </w:rPr>
      </w:pPr>
      <w:r w:rsidRPr="00332DBD">
        <w:rPr>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B10E5C" w14:textId="77777777" w:rsidR="00C44108" w:rsidRPr="00332DBD" w:rsidRDefault="00C44108" w:rsidP="00D45F82">
      <w:pPr>
        <w:suppressAutoHyphens/>
        <w:spacing w:after="120"/>
        <w:ind w:firstLine="709"/>
        <w:rPr>
          <w:sz w:val="24"/>
          <w:szCs w:val="24"/>
        </w:rPr>
      </w:pPr>
      <w:r w:rsidRPr="00332DBD">
        <w:rPr>
          <w:sz w:val="24"/>
          <w:szCs w:val="24"/>
        </w:rPr>
        <w:t>Предоставление муниципальной услуги в электронном виде осуществляется при технической реализации услуги на ПГУ ЛО.</w:t>
      </w:r>
    </w:p>
    <w:p w14:paraId="2680C22E" w14:textId="77777777" w:rsidR="00C44108" w:rsidRPr="00332DBD" w:rsidRDefault="00C44108" w:rsidP="00D45F82">
      <w:pPr>
        <w:suppressAutoHyphens/>
        <w:spacing w:after="120"/>
        <w:ind w:firstLine="709"/>
        <w:rPr>
          <w:sz w:val="24"/>
          <w:szCs w:val="24"/>
        </w:rPr>
      </w:pPr>
      <w:r w:rsidRPr="00332DBD">
        <w:rPr>
          <w:sz w:val="24"/>
          <w:szCs w:val="24"/>
        </w:rPr>
        <w:t>Деятельность ПГУ ЛО по организации предоставления муниципальной услуги осуществляется в соответствии с Федеральным законом от 27</w:t>
      </w:r>
      <w:r w:rsidR="00D265BE">
        <w:rPr>
          <w:sz w:val="24"/>
          <w:szCs w:val="24"/>
        </w:rPr>
        <w:t xml:space="preserve"> июля </w:t>
      </w:r>
      <w:r w:rsidRPr="00332DBD">
        <w:rPr>
          <w:sz w:val="24"/>
          <w:szCs w:val="24"/>
        </w:rPr>
        <w:t xml:space="preserve">2010 </w:t>
      </w:r>
      <w:r w:rsidR="00D265BE">
        <w:rPr>
          <w:sz w:val="24"/>
          <w:szCs w:val="24"/>
        </w:rPr>
        <w:t xml:space="preserve">года </w:t>
      </w:r>
      <w:r w:rsidR="00D45F82">
        <w:rPr>
          <w:sz w:val="24"/>
          <w:szCs w:val="24"/>
        </w:rPr>
        <w:t>№ </w:t>
      </w:r>
      <w:r w:rsidRPr="00332DBD">
        <w:rPr>
          <w:sz w:val="24"/>
          <w:szCs w:val="24"/>
        </w:rPr>
        <w:t>210</w:t>
      </w:r>
      <w:r w:rsidR="00D45F82">
        <w:rPr>
          <w:rFonts w:ascii="Cambria Math" w:hAnsi="Cambria Math" w:cs="Nirmala UI"/>
          <w:sz w:val="24"/>
          <w:szCs w:val="24"/>
        </w:rPr>
        <w:t>‑</w:t>
      </w:r>
      <w:r w:rsidRPr="00332DBD">
        <w:rPr>
          <w:sz w:val="24"/>
          <w:szCs w:val="24"/>
        </w:rPr>
        <w:t>ФЗ «Об организации предоставления государственных и муниципальных услуг», Федеральным законом от 27</w:t>
      </w:r>
      <w:r w:rsidR="00D265BE">
        <w:rPr>
          <w:sz w:val="24"/>
          <w:szCs w:val="24"/>
        </w:rPr>
        <w:t xml:space="preserve"> июля </w:t>
      </w:r>
      <w:r w:rsidRPr="00332DBD">
        <w:rPr>
          <w:sz w:val="24"/>
          <w:szCs w:val="24"/>
        </w:rPr>
        <w:t xml:space="preserve">2006 </w:t>
      </w:r>
      <w:r w:rsidR="00D265BE">
        <w:rPr>
          <w:sz w:val="24"/>
          <w:szCs w:val="24"/>
        </w:rPr>
        <w:t xml:space="preserve">года </w:t>
      </w:r>
      <w:r w:rsidR="00D45F82">
        <w:rPr>
          <w:sz w:val="24"/>
          <w:szCs w:val="24"/>
        </w:rPr>
        <w:t>№ </w:t>
      </w:r>
      <w:r w:rsidRPr="00332DBD">
        <w:rPr>
          <w:sz w:val="24"/>
          <w:szCs w:val="24"/>
        </w:rPr>
        <w:t>149</w:t>
      </w:r>
      <w:r w:rsidR="00D45F82">
        <w:rPr>
          <w:sz w:val="24"/>
          <w:szCs w:val="24"/>
        </w:rPr>
        <w:t>‑</w:t>
      </w:r>
      <w:r w:rsidRPr="00332DBD">
        <w:rPr>
          <w:sz w:val="24"/>
          <w:szCs w:val="24"/>
        </w:rPr>
        <w:t>ФЗ «Об информации, информационных технологиях и о защите информации», постановлением Правительства Российской Федерации от 25</w:t>
      </w:r>
      <w:r w:rsidR="00D265BE">
        <w:rPr>
          <w:sz w:val="24"/>
          <w:szCs w:val="24"/>
        </w:rPr>
        <w:t xml:space="preserve"> июня </w:t>
      </w:r>
      <w:r w:rsidRPr="00332DBD">
        <w:rPr>
          <w:sz w:val="24"/>
          <w:szCs w:val="24"/>
        </w:rPr>
        <w:t xml:space="preserve">2012 </w:t>
      </w:r>
      <w:r w:rsidR="00D265BE">
        <w:rPr>
          <w:sz w:val="24"/>
          <w:szCs w:val="24"/>
        </w:rPr>
        <w:t xml:space="preserve">года </w:t>
      </w:r>
      <w:r w:rsidR="00D45F82">
        <w:rPr>
          <w:sz w:val="24"/>
          <w:szCs w:val="24"/>
        </w:rPr>
        <w:t>№ </w:t>
      </w:r>
      <w:r w:rsidRPr="00332DBD">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4A6219F" w14:textId="77777777" w:rsidR="00C44108" w:rsidRPr="00332DBD" w:rsidRDefault="00C44108" w:rsidP="00D45F82">
      <w:pPr>
        <w:suppressAutoHyphens/>
        <w:spacing w:after="120"/>
        <w:ind w:firstLine="709"/>
        <w:rPr>
          <w:sz w:val="24"/>
          <w:szCs w:val="24"/>
        </w:rPr>
      </w:pPr>
      <w:r w:rsidRPr="00332DBD">
        <w:rPr>
          <w:sz w:val="24"/>
          <w:szCs w:val="24"/>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464B277" w14:textId="77777777" w:rsidR="00C44108" w:rsidRPr="00332DBD" w:rsidRDefault="00C44108" w:rsidP="00D45F82">
      <w:pPr>
        <w:suppressAutoHyphens/>
        <w:spacing w:after="120"/>
        <w:ind w:firstLine="709"/>
        <w:rPr>
          <w:sz w:val="24"/>
          <w:szCs w:val="24"/>
        </w:rPr>
      </w:pPr>
      <w:r w:rsidRPr="00332DBD">
        <w:rPr>
          <w:sz w:val="24"/>
          <w:szCs w:val="24"/>
        </w:rPr>
        <w:t xml:space="preserve">2.17.2.2. Муниципальная услуга может быть получена через ПГУ ЛО следующими способами: </w:t>
      </w:r>
    </w:p>
    <w:p w14:paraId="061F7A0B" w14:textId="77777777" w:rsidR="00C44108" w:rsidRPr="00332DBD" w:rsidRDefault="00C44108" w:rsidP="00A60BA9">
      <w:pPr>
        <w:numPr>
          <w:ilvl w:val="0"/>
          <w:numId w:val="12"/>
        </w:numPr>
        <w:suppressAutoHyphens/>
        <w:spacing w:after="120"/>
        <w:rPr>
          <w:sz w:val="24"/>
          <w:szCs w:val="24"/>
        </w:rPr>
      </w:pPr>
      <w:r w:rsidRPr="00332DBD">
        <w:rPr>
          <w:sz w:val="24"/>
          <w:szCs w:val="24"/>
        </w:rPr>
        <w:t xml:space="preserve">с обязательной личной явкой на </w:t>
      </w:r>
      <w:r w:rsidR="00D45F82">
        <w:rPr>
          <w:sz w:val="24"/>
          <w:szCs w:val="24"/>
        </w:rPr>
        <w:t>приём</w:t>
      </w:r>
      <w:r w:rsidRPr="00332DBD">
        <w:rPr>
          <w:sz w:val="24"/>
          <w:szCs w:val="24"/>
        </w:rPr>
        <w:t xml:space="preserve"> в Администрацию;</w:t>
      </w:r>
    </w:p>
    <w:p w14:paraId="0099A050" w14:textId="77777777" w:rsidR="00C44108" w:rsidRPr="00332DBD" w:rsidRDefault="00C44108" w:rsidP="00A60BA9">
      <w:pPr>
        <w:numPr>
          <w:ilvl w:val="0"/>
          <w:numId w:val="12"/>
        </w:numPr>
        <w:suppressAutoHyphens/>
        <w:spacing w:after="120"/>
        <w:rPr>
          <w:sz w:val="24"/>
          <w:szCs w:val="24"/>
        </w:rPr>
      </w:pPr>
      <w:r w:rsidRPr="00332DBD">
        <w:rPr>
          <w:sz w:val="24"/>
          <w:szCs w:val="24"/>
        </w:rPr>
        <w:t xml:space="preserve">без личной явки на </w:t>
      </w:r>
      <w:r w:rsidR="00D45F82">
        <w:rPr>
          <w:sz w:val="24"/>
          <w:szCs w:val="24"/>
        </w:rPr>
        <w:t>приём</w:t>
      </w:r>
      <w:r w:rsidRPr="00332DBD">
        <w:rPr>
          <w:sz w:val="24"/>
          <w:szCs w:val="24"/>
        </w:rPr>
        <w:t xml:space="preserve"> в Администрацию. </w:t>
      </w:r>
    </w:p>
    <w:p w14:paraId="20A7C5E7" w14:textId="77777777" w:rsidR="00C44108" w:rsidRPr="00332DBD" w:rsidRDefault="00C44108" w:rsidP="00D45F82">
      <w:pPr>
        <w:suppressAutoHyphens/>
        <w:spacing w:after="120"/>
        <w:ind w:firstLine="709"/>
        <w:rPr>
          <w:sz w:val="24"/>
          <w:szCs w:val="24"/>
        </w:rPr>
      </w:pPr>
      <w:r w:rsidRPr="00332DBD">
        <w:rPr>
          <w:sz w:val="24"/>
          <w:szCs w:val="24"/>
        </w:rPr>
        <w:t xml:space="preserve">2.17.2.3. Для получения муниципальной услуги без личной явки на </w:t>
      </w:r>
      <w:r w:rsidR="00D45F82">
        <w:rPr>
          <w:sz w:val="24"/>
          <w:szCs w:val="24"/>
        </w:rPr>
        <w:t>приём</w:t>
      </w:r>
      <w:r w:rsidRPr="00332DBD">
        <w:rPr>
          <w:sz w:val="24"/>
          <w:szCs w:val="24"/>
        </w:rPr>
        <w:t xml:space="preserve">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14:paraId="5F5FE22B" w14:textId="77777777" w:rsidR="00C44108" w:rsidRPr="00332DBD" w:rsidRDefault="00C44108" w:rsidP="00D45F82">
      <w:pPr>
        <w:suppressAutoHyphens/>
        <w:spacing w:after="120"/>
        <w:ind w:firstLine="709"/>
        <w:rPr>
          <w:sz w:val="24"/>
          <w:szCs w:val="24"/>
        </w:rPr>
      </w:pPr>
      <w:r w:rsidRPr="00332DBD">
        <w:rPr>
          <w:sz w:val="24"/>
          <w:szCs w:val="24"/>
        </w:rPr>
        <w:t>2.17.2.4. Для подачи заявления через ПГУ ЛО заявитель должен выполнить следующие действия:</w:t>
      </w:r>
    </w:p>
    <w:p w14:paraId="7C747A40" w14:textId="77777777" w:rsidR="00C44108" w:rsidRPr="00332DBD" w:rsidRDefault="00C44108" w:rsidP="00A60BA9">
      <w:pPr>
        <w:numPr>
          <w:ilvl w:val="0"/>
          <w:numId w:val="13"/>
        </w:numPr>
        <w:suppressAutoHyphens/>
        <w:spacing w:after="120"/>
        <w:rPr>
          <w:sz w:val="24"/>
          <w:szCs w:val="24"/>
        </w:rPr>
      </w:pPr>
      <w:r w:rsidRPr="00332DBD">
        <w:rPr>
          <w:sz w:val="24"/>
          <w:szCs w:val="24"/>
        </w:rPr>
        <w:t>пройти идентификацию и аутентификацию в ЕСИА;</w:t>
      </w:r>
    </w:p>
    <w:p w14:paraId="1B82DDB1" w14:textId="77777777" w:rsidR="00C44108" w:rsidRPr="00332DBD" w:rsidRDefault="00C44108" w:rsidP="00A60BA9">
      <w:pPr>
        <w:numPr>
          <w:ilvl w:val="0"/>
          <w:numId w:val="13"/>
        </w:numPr>
        <w:suppressAutoHyphens/>
        <w:spacing w:after="120"/>
        <w:rPr>
          <w:sz w:val="24"/>
          <w:szCs w:val="24"/>
        </w:rPr>
      </w:pPr>
      <w:r w:rsidRPr="00332DBD">
        <w:rPr>
          <w:sz w:val="24"/>
          <w:szCs w:val="24"/>
        </w:rPr>
        <w:t>в личном кабинете на ПГУ ЛО заполнить в электронном виде заявление на оказание услуги;</w:t>
      </w:r>
    </w:p>
    <w:p w14:paraId="067F8D45" w14:textId="77777777" w:rsidR="00C44108" w:rsidRPr="00332DBD" w:rsidRDefault="00D265BE" w:rsidP="00A60BA9">
      <w:pPr>
        <w:numPr>
          <w:ilvl w:val="0"/>
          <w:numId w:val="13"/>
        </w:numPr>
        <w:suppressAutoHyphens/>
        <w:spacing w:after="120"/>
        <w:rPr>
          <w:sz w:val="24"/>
          <w:szCs w:val="24"/>
        </w:rPr>
      </w:pPr>
      <w:r>
        <w:rPr>
          <w:sz w:val="24"/>
          <w:szCs w:val="24"/>
        </w:rPr>
        <w:t>в случае</w:t>
      </w:r>
      <w:r w:rsidR="00C44108" w:rsidRPr="00332DBD">
        <w:rPr>
          <w:sz w:val="24"/>
          <w:szCs w:val="24"/>
        </w:rPr>
        <w:t xml:space="preserve"> если заявитель выбрал способ оказания услуги с личной явкой на </w:t>
      </w:r>
      <w:r w:rsidR="00D45F82">
        <w:rPr>
          <w:sz w:val="24"/>
          <w:szCs w:val="24"/>
        </w:rPr>
        <w:t>приём</w:t>
      </w:r>
      <w:r w:rsidR="00C44108" w:rsidRPr="00332DBD">
        <w:rPr>
          <w:sz w:val="24"/>
          <w:szCs w:val="24"/>
        </w:rPr>
        <w:t xml:space="preserve"> в Администрацию - приложить к заявлению электронные документы;</w:t>
      </w:r>
    </w:p>
    <w:p w14:paraId="665B4BDB" w14:textId="77777777" w:rsidR="00C44108" w:rsidRPr="00332DBD" w:rsidRDefault="00D265BE" w:rsidP="00A60BA9">
      <w:pPr>
        <w:numPr>
          <w:ilvl w:val="0"/>
          <w:numId w:val="13"/>
        </w:numPr>
        <w:suppressAutoHyphens/>
        <w:spacing w:after="120"/>
        <w:rPr>
          <w:sz w:val="24"/>
          <w:szCs w:val="24"/>
        </w:rPr>
      </w:pPr>
      <w:r>
        <w:rPr>
          <w:sz w:val="24"/>
          <w:szCs w:val="24"/>
        </w:rPr>
        <w:t>в случае</w:t>
      </w:r>
      <w:r w:rsidR="00C44108" w:rsidRPr="00332DBD">
        <w:rPr>
          <w:sz w:val="24"/>
          <w:szCs w:val="24"/>
        </w:rPr>
        <w:t xml:space="preserve"> если заявитель выбрал способ оказания услуги без личной явки на </w:t>
      </w:r>
      <w:r w:rsidR="00D45F82">
        <w:rPr>
          <w:sz w:val="24"/>
          <w:szCs w:val="24"/>
        </w:rPr>
        <w:t>приём</w:t>
      </w:r>
      <w:r w:rsidR="00C44108" w:rsidRPr="00332DBD">
        <w:rPr>
          <w:sz w:val="24"/>
          <w:szCs w:val="24"/>
        </w:rPr>
        <w:t xml:space="preserve"> в Администрацию:</w:t>
      </w:r>
    </w:p>
    <w:p w14:paraId="577A0ED0" w14:textId="77777777" w:rsidR="00C44108" w:rsidRPr="00332DBD" w:rsidRDefault="00C44108" w:rsidP="00A60BA9">
      <w:pPr>
        <w:numPr>
          <w:ilvl w:val="1"/>
          <w:numId w:val="13"/>
        </w:numPr>
        <w:suppressAutoHyphens/>
        <w:spacing w:after="120"/>
        <w:rPr>
          <w:sz w:val="24"/>
          <w:szCs w:val="24"/>
        </w:rPr>
      </w:pPr>
      <w:r w:rsidRPr="00332DBD">
        <w:rPr>
          <w:sz w:val="24"/>
          <w:szCs w:val="24"/>
        </w:rPr>
        <w:t xml:space="preserve">приложить к заявлению электронные документы, заверенные усиленной ЭП; </w:t>
      </w:r>
    </w:p>
    <w:p w14:paraId="00971DE1" w14:textId="77777777" w:rsidR="00C44108" w:rsidRPr="00332DBD" w:rsidRDefault="00C44108" w:rsidP="00A60BA9">
      <w:pPr>
        <w:numPr>
          <w:ilvl w:val="1"/>
          <w:numId w:val="13"/>
        </w:numPr>
        <w:suppressAutoHyphens/>
        <w:spacing w:after="120"/>
        <w:rPr>
          <w:sz w:val="24"/>
          <w:szCs w:val="24"/>
        </w:rPr>
      </w:pPr>
      <w:r w:rsidRPr="00332DBD">
        <w:rPr>
          <w:sz w:val="24"/>
          <w:szCs w:val="24"/>
        </w:rPr>
        <w:t>приложить к заявлению электронный документ, заверенный усиленной ЭП нотариуса</w:t>
      </w:r>
      <w:r w:rsidR="00D265BE">
        <w:rPr>
          <w:sz w:val="24"/>
          <w:szCs w:val="24"/>
        </w:rPr>
        <w:t xml:space="preserve"> </w:t>
      </w:r>
      <w:r w:rsidRPr="00332DBD">
        <w:rPr>
          <w:sz w:val="24"/>
          <w:szCs w:val="24"/>
        </w:rPr>
        <w:t>(в случае, если требуется представление документов, заверенных нотариально);</w:t>
      </w:r>
    </w:p>
    <w:p w14:paraId="4061EBD3" w14:textId="77777777" w:rsidR="00C44108" w:rsidRPr="00332DBD" w:rsidRDefault="00C44108" w:rsidP="00A60BA9">
      <w:pPr>
        <w:numPr>
          <w:ilvl w:val="1"/>
          <w:numId w:val="13"/>
        </w:numPr>
        <w:suppressAutoHyphens/>
        <w:spacing w:after="120"/>
        <w:rPr>
          <w:sz w:val="24"/>
          <w:szCs w:val="24"/>
        </w:rPr>
      </w:pPr>
      <w:r w:rsidRPr="00332DBD">
        <w:rPr>
          <w:sz w:val="24"/>
          <w:szCs w:val="24"/>
        </w:rPr>
        <w:t>заверить заявление усиленной ЭП, если иное не установлено действующим законодательством.</w:t>
      </w:r>
    </w:p>
    <w:p w14:paraId="07A0C224" w14:textId="77777777" w:rsidR="00C44108" w:rsidRPr="00332DBD" w:rsidRDefault="00C44108" w:rsidP="00A60BA9">
      <w:pPr>
        <w:numPr>
          <w:ilvl w:val="0"/>
          <w:numId w:val="13"/>
        </w:numPr>
        <w:suppressAutoHyphens/>
        <w:spacing w:after="120"/>
        <w:rPr>
          <w:sz w:val="24"/>
          <w:szCs w:val="24"/>
        </w:rPr>
      </w:pPr>
      <w:r w:rsidRPr="00332DBD">
        <w:rPr>
          <w:sz w:val="24"/>
          <w:szCs w:val="24"/>
        </w:rPr>
        <w:t xml:space="preserve">направить пакет электронных документов в Администрацию посредством функционала ПГУ ЛО. </w:t>
      </w:r>
    </w:p>
    <w:p w14:paraId="3D449EC5" w14:textId="77777777" w:rsidR="00C44108" w:rsidRPr="00332DBD" w:rsidRDefault="00C44108" w:rsidP="00D45F82">
      <w:pPr>
        <w:suppressAutoHyphens/>
        <w:spacing w:after="120"/>
        <w:ind w:firstLine="709"/>
        <w:rPr>
          <w:sz w:val="24"/>
          <w:szCs w:val="24"/>
        </w:rPr>
      </w:pPr>
      <w:r w:rsidRPr="00332DBD">
        <w:rPr>
          <w:sz w:val="24"/>
          <w:szCs w:val="24"/>
        </w:rPr>
        <w:t>2.17.2.5. В результате направления пакета электронных документов, указанных в п</w:t>
      </w:r>
      <w:r w:rsidR="00D265BE">
        <w:rPr>
          <w:sz w:val="24"/>
          <w:szCs w:val="24"/>
        </w:rPr>
        <w:t>ункте</w:t>
      </w:r>
      <w:r w:rsidRPr="00332DBD">
        <w:rPr>
          <w:sz w:val="24"/>
          <w:szCs w:val="24"/>
        </w:rPr>
        <w:t xml:space="preserve">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r w:rsidRPr="00332DBD">
        <w:rPr>
          <w:sz w:val="24"/>
          <w:szCs w:val="24"/>
        </w:rPr>
        <w:lastRenderedPageBreak/>
        <w:t>«</w:t>
      </w:r>
      <w:proofErr w:type="spellStart"/>
      <w:r w:rsidRPr="00332DBD">
        <w:rPr>
          <w:sz w:val="24"/>
          <w:szCs w:val="24"/>
        </w:rPr>
        <w:t>Межвед</w:t>
      </w:r>
      <w:proofErr w:type="spellEnd"/>
      <w:r w:rsidRPr="00332DB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C8BAE2E" w14:textId="77777777" w:rsidR="00C44108" w:rsidRPr="00332DBD" w:rsidRDefault="00C44108" w:rsidP="00D45F82">
      <w:pPr>
        <w:suppressAutoHyphens/>
        <w:spacing w:after="120"/>
        <w:ind w:firstLine="709"/>
        <w:rPr>
          <w:sz w:val="24"/>
          <w:szCs w:val="24"/>
        </w:rPr>
      </w:pPr>
      <w:r w:rsidRPr="00332DBD">
        <w:rPr>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14:paraId="65A5E08B" w14:textId="4EFF89B5" w:rsidR="00C44108" w:rsidRPr="00332DBD" w:rsidRDefault="00C44108" w:rsidP="00A60BA9">
      <w:pPr>
        <w:numPr>
          <w:ilvl w:val="0"/>
          <w:numId w:val="14"/>
        </w:numPr>
        <w:suppressAutoHyphens/>
        <w:spacing w:after="120"/>
        <w:rPr>
          <w:sz w:val="24"/>
          <w:szCs w:val="24"/>
        </w:rPr>
      </w:pPr>
      <w:r w:rsidRPr="00332DBD">
        <w:rPr>
          <w:sz w:val="24"/>
          <w:szCs w:val="24"/>
        </w:rPr>
        <w:t xml:space="preserve">формирует пакет документов, поступивший через ПГУ ЛО, и </w:t>
      </w:r>
      <w:r w:rsidR="004F010F" w:rsidRPr="00332DBD">
        <w:rPr>
          <w:sz w:val="24"/>
          <w:szCs w:val="24"/>
        </w:rPr>
        <w:t>передаёт</w:t>
      </w:r>
      <w:r w:rsidRPr="00332DBD">
        <w:rPr>
          <w:sz w:val="24"/>
          <w:szCs w:val="24"/>
        </w:rPr>
        <w:t xml:space="preserve"> должностному лицу Администрации, </w:t>
      </w:r>
      <w:r w:rsidR="004F010F" w:rsidRPr="00332DBD">
        <w:rPr>
          <w:sz w:val="24"/>
          <w:szCs w:val="24"/>
        </w:rPr>
        <w:t>наделённому</w:t>
      </w:r>
      <w:r w:rsidRPr="00332DBD">
        <w:rPr>
          <w:sz w:val="24"/>
          <w:szCs w:val="24"/>
        </w:rPr>
        <w:t xml:space="preserve"> в соответствии с должностным регламентом функциями по выполнению административной процедуры по </w:t>
      </w:r>
      <w:r w:rsidR="00D45F82">
        <w:rPr>
          <w:sz w:val="24"/>
          <w:szCs w:val="24"/>
        </w:rPr>
        <w:t>приём</w:t>
      </w:r>
      <w:r w:rsidRPr="00332DBD">
        <w:rPr>
          <w:sz w:val="24"/>
          <w:szCs w:val="24"/>
        </w:rPr>
        <w:t>у заявлений и проверке документов, представленных для рассмотрения;</w:t>
      </w:r>
    </w:p>
    <w:p w14:paraId="27A4196D" w14:textId="77777777" w:rsidR="00C44108" w:rsidRPr="00332DBD" w:rsidRDefault="00C44108" w:rsidP="00A60BA9">
      <w:pPr>
        <w:numPr>
          <w:ilvl w:val="0"/>
          <w:numId w:val="14"/>
        </w:numPr>
        <w:suppressAutoHyphens/>
        <w:spacing w:after="120"/>
        <w:rPr>
          <w:sz w:val="24"/>
          <w:szCs w:val="24"/>
        </w:rPr>
      </w:pPr>
      <w:r w:rsidRPr="00332DBD">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32DBD">
        <w:rPr>
          <w:sz w:val="24"/>
          <w:szCs w:val="24"/>
        </w:rPr>
        <w:t>Межвед</w:t>
      </w:r>
      <w:proofErr w:type="spellEnd"/>
      <w:r w:rsidRPr="00332DBD">
        <w:rPr>
          <w:sz w:val="24"/>
          <w:szCs w:val="24"/>
        </w:rPr>
        <w:t xml:space="preserve"> ЛО» формы о принятом решении и переводит дело в архив АИС «</w:t>
      </w:r>
      <w:proofErr w:type="spellStart"/>
      <w:r w:rsidRPr="00332DBD">
        <w:rPr>
          <w:sz w:val="24"/>
          <w:szCs w:val="24"/>
        </w:rPr>
        <w:t>Межвед</w:t>
      </w:r>
      <w:proofErr w:type="spellEnd"/>
      <w:r w:rsidRPr="00332DBD">
        <w:rPr>
          <w:sz w:val="24"/>
          <w:szCs w:val="24"/>
        </w:rPr>
        <w:t xml:space="preserve"> ЛО»;</w:t>
      </w:r>
    </w:p>
    <w:p w14:paraId="5D7037C6" w14:textId="631ACC1B" w:rsidR="00C44108" w:rsidRPr="00332DBD" w:rsidRDefault="00C44108" w:rsidP="00A60BA9">
      <w:pPr>
        <w:numPr>
          <w:ilvl w:val="0"/>
          <w:numId w:val="14"/>
        </w:numPr>
        <w:suppressAutoHyphens/>
        <w:spacing w:after="120"/>
        <w:rPr>
          <w:sz w:val="24"/>
          <w:szCs w:val="24"/>
        </w:rPr>
      </w:pPr>
      <w:r w:rsidRPr="00332DBD">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332DBD">
        <w:rPr>
          <w:sz w:val="24"/>
          <w:szCs w:val="24"/>
        </w:rPr>
        <w:t xml:space="preserve">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14:paraId="35188437" w14:textId="77777777" w:rsidR="00C44108" w:rsidRPr="00332DBD" w:rsidRDefault="00C44108" w:rsidP="00D45F82">
      <w:pPr>
        <w:suppressAutoHyphens/>
        <w:spacing w:after="120"/>
        <w:ind w:firstLine="709"/>
        <w:rPr>
          <w:sz w:val="24"/>
          <w:szCs w:val="24"/>
        </w:rPr>
      </w:pPr>
      <w:r w:rsidRPr="00332DBD">
        <w:rPr>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14:paraId="0895114B" w14:textId="5EB5E78D" w:rsidR="00C44108" w:rsidRPr="00332DBD" w:rsidRDefault="00C44108" w:rsidP="00A60BA9">
      <w:pPr>
        <w:numPr>
          <w:ilvl w:val="0"/>
          <w:numId w:val="15"/>
        </w:numPr>
        <w:suppressAutoHyphens/>
        <w:spacing w:after="120"/>
        <w:rPr>
          <w:sz w:val="24"/>
          <w:szCs w:val="24"/>
        </w:rPr>
      </w:pPr>
      <w:r w:rsidRPr="00332DBD">
        <w:rPr>
          <w:sz w:val="24"/>
          <w:szCs w:val="24"/>
        </w:rPr>
        <w:t>формирует пакет документов, поступивший через ПГУ ЛО, и пере</w:t>
      </w:r>
      <w:r w:rsidR="004F010F">
        <w:rPr>
          <w:sz w:val="24"/>
          <w:szCs w:val="24"/>
        </w:rPr>
        <w:t>даёт</w:t>
      </w:r>
      <w:r w:rsidRPr="00332DBD">
        <w:rPr>
          <w:sz w:val="24"/>
          <w:szCs w:val="24"/>
        </w:rPr>
        <w:t xml:space="preserve"> должностному лицу Администрации, </w:t>
      </w:r>
      <w:r w:rsidR="004F010F">
        <w:rPr>
          <w:sz w:val="24"/>
          <w:szCs w:val="24"/>
        </w:rPr>
        <w:t>наделённ</w:t>
      </w:r>
      <w:r w:rsidRPr="00332DBD">
        <w:rPr>
          <w:sz w:val="24"/>
          <w:szCs w:val="24"/>
        </w:rPr>
        <w:t xml:space="preserve">ому в соответствии с должностным регламентом функциями по выполнению административной процедуры по </w:t>
      </w:r>
      <w:r w:rsidR="00D45F82">
        <w:rPr>
          <w:sz w:val="24"/>
          <w:szCs w:val="24"/>
        </w:rPr>
        <w:t>приём</w:t>
      </w:r>
      <w:r w:rsidRPr="00332DBD">
        <w:rPr>
          <w:sz w:val="24"/>
          <w:szCs w:val="24"/>
        </w:rPr>
        <w:t>у заявлений и проверке документов, представленных для рассмотрения;</w:t>
      </w:r>
    </w:p>
    <w:p w14:paraId="59C51F85" w14:textId="77777777" w:rsidR="00C44108" w:rsidRPr="00332DBD" w:rsidRDefault="00C44108" w:rsidP="00A60BA9">
      <w:pPr>
        <w:numPr>
          <w:ilvl w:val="0"/>
          <w:numId w:val="15"/>
        </w:numPr>
        <w:suppressAutoHyphens/>
        <w:spacing w:after="120"/>
        <w:rPr>
          <w:sz w:val="24"/>
          <w:szCs w:val="24"/>
        </w:rPr>
      </w:pPr>
      <w:r w:rsidRPr="00332DBD">
        <w:rPr>
          <w:sz w:val="24"/>
          <w:szCs w:val="24"/>
        </w:rPr>
        <w:t>формирует через АИС «</w:t>
      </w:r>
      <w:proofErr w:type="spellStart"/>
      <w:r w:rsidRPr="00332DBD">
        <w:rPr>
          <w:sz w:val="24"/>
          <w:szCs w:val="24"/>
        </w:rPr>
        <w:t>Межвед</w:t>
      </w:r>
      <w:proofErr w:type="spellEnd"/>
      <w:r w:rsidRPr="00332DBD">
        <w:rPr>
          <w:sz w:val="24"/>
          <w:szCs w:val="24"/>
        </w:rPr>
        <w:t xml:space="preserve"> ЛО» приглашение на </w:t>
      </w:r>
      <w:r w:rsidR="00D45F82">
        <w:rPr>
          <w:sz w:val="24"/>
          <w:szCs w:val="24"/>
        </w:rPr>
        <w:t>приём</w:t>
      </w:r>
      <w:r w:rsidRPr="00332DBD">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r w:rsidR="00D45F82">
        <w:rPr>
          <w:sz w:val="24"/>
          <w:szCs w:val="24"/>
        </w:rPr>
        <w:t>приём</w:t>
      </w:r>
      <w:r w:rsidRPr="00332DBD">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332DBD">
        <w:rPr>
          <w:sz w:val="24"/>
          <w:szCs w:val="24"/>
        </w:rPr>
        <w:t>е. В АИС «</w:t>
      </w:r>
      <w:proofErr w:type="spellStart"/>
      <w:r w:rsidRPr="00332DBD">
        <w:rPr>
          <w:sz w:val="24"/>
          <w:szCs w:val="24"/>
        </w:rPr>
        <w:t>Межвед</w:t>
      </w:r>
      <w:proofErr w:type="spellEnd"/>
      <w:r w:rsidRPr="00332DBD">
        <w:rPr>
          <w:sz w:val="24"/>
          <w:szCs w:val="24"/>
        </w:rPr>
        <w:t xml:space="preserve"> ЛО» дело переводит в статус «Заявитель </w:t>
      </w:r>
      <w:r w:rsidR="00D45F82" w:rsidRPr="00332DBD">
        <w:rPr>
          <w:sz w:val="24"/>
          <w:szCs w:val="24"/>
        </w:rPr>
        <w:t>приглашён</w:t>
      </w:r>
      <w:r w:rsidRPr="00332DBD">
        <w:rPr>
          <w:sz w:val="24"/>
          <w:szCs w:val="24"/>
        </w:rPr>
        <w:t xml:space="preserve"> на </w:t>
      </w:r>
      <w:r w:rsidR="00D45F82">
        <w:rPr>
          <w:sz w:val="24"/>
          <w:szCs w:val="24"/>
        </w:rPr>
        <w:t>приём</w:t>
      </w:r>
      <w:r w:rsidRPr="00332DBD">
        <w:rPr>
          <w:sz w:val="24"/>
          <w:szCs w:val="24"/>
        </w:rPr>
        <w:t xml:space="preserve">». </w:t>
      </w:r>
    </w:p>
    <w:p w14:paraId="7A5710C6" w14:textId="7777323D" w:rsidR="00C44108" w:rsidRPr="00332DBD" w:rsidRDefault="00C44108" w:rsidP="00D45F82">
      <w:pPr>
        <w:suppressAutoHyphens/>
        <w:spacing w:after="120"/>
        <w:ind w:firstLine="709"/>
        <w:rPr>
          <w:sz w:val="24"/>
          <w:szCs w:val="24"/>
        </w:rPr>
      </w:pPr>
      <w:r w:rsidRPr="00332DBD">
        <w:rPr>
          <w:sz w:val="24"/>
          <w:szCs w:val="24"/>
        </w:rPr>
        <w:t xml:space="preserve">В случае неявки заявителя на </w:t>
      </w:r>
      <w:r w:rsidR="00D45F82">
        <w:rPr>
          <w:sz w:val="24"/>
          <w:szCs w:val="24"/>
        </w:rPr>
        <w:t>приём</w:t>
      </w:r>
      <w:r w:rsidRPr="00332DBD">
        <w:rPr>
          <w:sz w:val="24"/>
          <w:szCs w:val="24"/>
        </w:rPr>
        <w:t xml:space="preserve"> в назначенное время заявление и документы хранятся в АИС «</w:t>
      </w:r>
      <w:proofErr w:type="spellStart"/>
      <w:r w:rsidRPr="00332DBD">
        <w:rPr>
          <w:sz w:val="24"/>
          <w:szCs w:val="24"/>
        </w:rPr>
        <w:t>Межвед</w:t>
      </w:r>
      <w:proofErr w:type="spellEnd"/>
      <w:r w:rsidRPr="00332DBD">
        <w:rPr>
          <w:sz w:val="24"/>
          <w:szCs w:val="24"/>
        </w:rPr>
        <w:t xml:space="preserve"> ЛО» в течение 30 календарных дней, затем должностное лицо Администрации, </w:t>
      </w:r>
      <w:r w:rsidR="004F010F">
        <w:rPr>
          <w:sz w:val="24"/>
          <w:szCs w:val="24"/>
        </w:rPr>
        <w:t>наделённ</w:t>
      </w:r>
      <w:r w:rsidRPr="00332DBD">
        <w:rPr>
          <w:sz w:val="24"/>
          <w:szCs w:val="24"/>
        </w:rPr>
        <w:t xml:space="preserve">ое, в соответствии с должностным регламентом, функциями по </w:t>
      </w:r>
      <w:r w:rsidR="00D45F82">
        <w:rPr>
          <w:sz w:val="24"/>
          <w:szCs w:val="24"/>
        </w:rPr>
        <w:t>приём</w:t>
      </w:r>
      <w:r w:rsidRPr="00332DBD">
        <w:rPr>
          <w:sz w:val="24"/>
          <w:szCs w:val="24"/>
        </w:rPr>
        <w:t>у заявлений и документов через ПГУ ЛО переводит документы в архив АИС «</w:t>
      </w:r>
      <w:proofErr w:type="spellStart"/>
      <w:r w:rsidRPr="00332DBD">
        <w:rPr>
          <w:sz w:val="24"/>
          <w:szCs w:val="24"/>
        </w:rPr>
        <w:t>Межвед</w:t>
      </w:r>
      <w:proofErr w:type="spellEnd"/>
      <w:r w:rsidRPr="00332DBD">
        <w:rPr>
          <w:sz w:val="24"/>
          <w:szCs w:val="24"/>
        </w:rPr>
        <w:t xml:space="preserve"> ЛО».</w:t>
      </w:r>
    </w:p>
    <w:p w14:paraId="792B6580" w14:textId="77777777" w:rsidR="00C44108" w:rsidRPr="00332DBD" w:rsidRDefault="00C44108" w:rsidP="00D45F82">
      <w:pPr>
        <w:suppressAutoHyphens/>
        <w:spacing w:after="120"/>
        <w:ind w:firstLine="709"/>
        <w:rPr>
          <w:sz w:val="24"/>
          <w:szCs w:val="24"/>
        </w:rPr>
      </w:pPr>
      <w:r w:rsidRPr="00332DBD">
        <w:rPr>
          <w:sz w:val="24"/>
          <w:szCs w:val="24"/>
        </w:rPr>
        <w:t xml:space="preserve">Заявитель должен явиться на </w:t>
      </w:r>
      <w:r w:rsidR="00D45F82">
        <w:rPr>
          <w:sz w:val="24"/>
          <w:szCs w:val="24"/>
        </w:rPr>
        <w:t>приём</w:t>
      </w:r>
      <w:r w:rsidRPr="00332DBD">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r w:rsidR="00D45F82">
        <w:rPr>
          <w:sz w:val="24"/>
          <w:szCs w:val="24"/>
        </w:rPr>
        <w:t>приём</w:t>
      </w:r>
      <w:r w:rsidRPr="00332DBD">
        <w:rPr>
          <w:sz w:val="24"/>
          <w:szCs w:val="24"/>
        </w:rPr>
        <w:t>, отмечает факт явки заявителя в АИС «</w:t>
      </w:r>
      <w:proofErr w:type="spellStart"/>
      <w:r w:rsidRPr="00332DBD">
        <w:rPr>
          <w:sz w:val="24"/>
          <w:szCs w:val="24"/>
        </w:rPr>
        <w:t>Межвед</w:t>
      </w:r>
      <w:proofErr w:type="spellEnd"/>
      <w:r w:rsidRPr="00332DBD">
        <w:rPr>
          <w:sz w:val="24"/>
          <w:szCs w:val="24"/>
        </w:rPr>
        <w:t xml:space="preserve"> ЛО», дело переводит в статус «</w:t>
      </w:r>
      <w:r w:rsidR="00D45F82">
        <w:rPr>
          <w:sz w:val="24"/>
          <w:szCs w:val="24"/>
        </w:rPr>
        <w:t>Приём</w:t>
      </w:r>
      <w:r w:rsidRPr="00332DBD">
        <w:rPr>
          <w:sz w:val="24"/>
          <w:szCs w:val="24"/>
        </w:rPr>
        <w:t xml:space="preserve"> заявителя окончен».</w:t>
      </w:r>
    </w:p>
    <w:p w14:paraId="10E1DD28" w14:textId="77777777" w:rsidR="00C44108" w:rsidRPr="00332DBD" w:rsidRDefault="00C44108" w:rsidP="00D45F82">
      <w:pPr>
        <w:suppressAutoHyphens/>
        <w:spacing w:after="120"/>
        <w:ind w:firstLine="709"/>
        <w:rPr>
          <w:sz w:val="24"/>
          <w:szCs w:val="24"/>
        </w:rPr>
      </w:pPr>
      <w:r w:rsidRPr="00332DB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32DBD">
        <w:rPr>
          <w:sz w:val="24"/>
          <w:szCs w:val="24"/>
        </w:rPr>
        <w:t>Межвед</w:t>
      </w:r>
      <w:proofErr w:type="spellEnd"/>
      <w:r w:rsidRPr="00332DBD">
        <w:rPr>
          <w:sz w:val="24"/>
          <w:szCs w:val="24"/>
        </w:rPr>
        <w:t xml:space="preserve"> ЛО» формы о принятом решении и переводит дело в архив АИС «</w:t>
      </w:r>
      <w:proofErr w:type="spellStart"/>
      <w:r w:rsidRPr="00332DBD">
        <w:rPr>
          <w:sz w:val="24"/>
          <w:szCs w:val="24"/>
        </w:rPr>
        <w:t>Межвед</w:t>
      </w:r>
      <w:proofErr w:type="spellEnd"/>
      <w:r w:rsidRPr="00332DBD">
        <w:rPr>
          <w:sz w:val="24"/>
          <w:szCs w:val="24"/>
        </w:rPr>
        <w:t xml:space="preserve"> ЛО».</w:t>
      </w:r>
    </w:p>
    <w:p w14:paraId="43EE1289" w14:textId="29C7C016" w:rsidR="00C44108" w:rsidRPr="00332DBD" w:rsidRDefault="00C44108" w:rsidP="00D45F82">
      <w:pPr>
        <w:suppressAutoHyphens/>
        <w:spacing w:after="120"/>
        <w:ind w:firstLine="709"/>
        <w:rPr>
          <w:sz w:val="24"/>
          <w:szCs w:val="24"/>
        </w:rPr>
      </w:pPr>
      <w:r w:rsidRPr="00332DBD">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w:t>
      </w:r>
      <w:r w:rsidR="006D41BC">
        <w:rPr>
          <w:sz w:val="24"/>
          <w:szCs w:val="24"/>
        </w:rPr>
        <w:t>,</w:t>
      </w:r>
      <w:r w:rsidRPr="00332DBD">
        <w:rPr>
          <w:sz w:val="24"/>
          <w:szCs w:val="24"/>
        </w:rPr>
        <w:t xml:space="preserve"> либо вы</w:t>
      </w:r>
      <w:r w:rsidR="004F010F">
        <w:rPr>
          <w:sz w:val="24"/>
          <w:szCs w:val="24"/>
        </w:rPr>
        <w:t>даёт</w:t>
      </w:r>
      <w:r w:rsidRPr="00332DBD">
        <w:rPr>
          <w:sz w:val="24"/>
          <w:szCs w:val="24"/>
        </w:rPr>
        <w:t xml:space="preserve"> его при личном обращении </w:t>
      </w:r>
      <w:r w:rsidRPr="00332DBD">
        <w:rPr>
          <w:sz w:val="24"/>
          <w:szCs w:val="24"/>
        </w:rPr>
        <w:lastRenderedPageBreak/>
        <w:t>заявителя, либо направляет электронный документ, подписанный усиленной ЭП должностного лица, принявшего решение, в личный кабинет ПГУ.</w:t>
      </w:r>
    </w:p>
    <w:p w14:paraId="1F49E4CB" w14:textId="6F2BF7BB" w:rsidR="00C44108" w:rsidRPr="00332DBD" w:rsidRDefault="00C44108" w:rsidP="00D45F82">
      <w:pPr>
        <w:suppressAutoHyphens/>
        <w:spacing w:after="120"/>
        <w:ind w:firstLine="709"/>
        <w:rPr>
          <w:sz w:val="24"/>
          <w:szCs w:val="24"/>
        </w:rPr>
      </w:pPr>
      <w:r w:rsidRPr="00332DBD">
        <w:rPr>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w:t>
      </w:r>
      <w:r w:rsidR="004F010F">
        <w:rPr>
          <w:sz w:val="24"/>
          <w:szCs w:val="24"/>
        </w:rPr>
        <w:t xml:space="preserve">днём </w:t>
      </w:r>
      <w:r w:rsidRPr="00332DBD">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Pr="00332DBD">
        <w:rPr>
          <w:sz w:val="24"/>
          <w:szCs w:val="24"/>
        </w:rPr>
        <w:t xml:space="preserve">а документов на ПГУ ЛО. </w:t>
      </w:r>
    </w:p>
    <w:p w14:paraId="70DAFD1C" w14:textId="142556D9" w:rsidR="00C44108" w:rsidRPr="00332DBD" w:rsidRDefault="00C44108" w:rsidP="00D45F82">
      <w:pPr>
        <w:suppressAutoHyphens/>
        <w:spacing w:after="120"/>
        <w:ind w:firstLine="709"/>
        <w:rPr>
          <w:sz w:val="24"/>
          <w:szCs w:val="24"/>
        </w:rPr>
      </w:pPr>
      <w:r w:rsidRPr="00332DBD">
        <w:rPr>
          <w:sz w:val="24"/>
          <w:szCs w:val="24"/>
        </w:rPr>
        <w:t>В случае если направленные зая</w:t>
      </w:r>
      <w:r w:rsidR="006D41BC">
        <w:rPr>
          <w:sz w:val="24"/>
          <w:szCs w:val="24"/>
        </w:rPr>
        <w:t xml:space="preserve">вителем (уполномоченным лицом) </w:t>
      </w:r>
      <w:r w:rsidRPr="00332DBD">
        <w:rPr>
          <w:sz w:val="24"/>
          <w:szCs w:val="24"/>
        </w:rPr>
        <w:t xml:space="preserve">электронное заявление и документы не заверены усиленной ЭП, </w:t>
      </w:r>
      <w:r w:rsidR="004F010F">
        <w:rPr>
          <w:sz w:val="24"/>
          <w:szCs w:val="24"/>
        </w:rPr>
        <w:t xml:space="preserve">днём </w:t>
      </w:r>
      <w:r w:rsidRPr="00332DBD">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C2D124F" w14:textId="77777777" w:rsidR="00C44108" w:rsidRPr="00332DBD" w:rsidRDefault="00C44108" w:rsidP="00D45F82">
      <w:pPr>
        <w:suppressAutoHyphens/>
        <w:spacing w:after="120"/>
        <w:ind w:firstLine="709"/>
        <w:rPr>
          <w:sz w:val="24"/>
          <w:szCs w:val="24"/>
        </w:rPr>
      </w:pPr>
      <w:r w:rsidRPr="00332DBD">
        <w:rPr>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243359" w14:textId="77777777" w:rsidR="00C44108" w:rsidRDefault="00C44108" w:rsidP="00D45F82">
      <w:pPr>
        <w:suppressAutoHyphens/>
        <w:spacing w:after="120"/>
        <w:ind w:firstLine="709"/>
        <w:rPr>
          <w:sz w:val="24"/>
          <w:szCs w:val="24"/>
        </w:rPr>
      </w:pPr>
    </w:p>
    <w:p w14:paraId="6FD29E38" w14:textId="77777777" w:rsidR="00C44108" w:rsidRPr="00E90CC0" w:rsidRDefault="00E90CC0" w:rsidP="00D45F82">
      <w:pPr>
        <w:suppressAutoHyphens/>
        <w:spacing w:after="120"/>
        <w:jc w:val="center"/>
        <w:rPr>
          <w:b/>
          <w:szCs w:val="28"/>
        </w:rPr>
      </w:pPr>
      <w:r>
        <w:rPr>
          <w:b/>
          <w:szCs w:val="28"/>
        </w:rPr>
        <w:t>3</w:t>
      </w:r>
      <w:r w:rsidR="00C44108" w:rsidRPr="00E90CC0">
        <w:rPr>
          <w:b/>
          <w:szCs w:val="28"/>
        </w:rPr>
        <w:t xml:space="preserve">. Информация об услугах, являющихся </w:t>
      </w:r>
      <w:r w:rsidR="006D41BC">
        <w:rPr>
          <w:b/>
          <w:szCs w:val="28"/>
        </w:rPr>
        <w:t>н</w:t>
      </w:r>
      <w:r w:rsidR="00C44108" w:rsidRPr="00E90CC0">
        <w:rPr>
          <w:b/>
          <w:szCs w:val="28"/>
        </w:rPr>
        <w:t>еобходимыми</w:t>
      </w:r>
      <w:r>
        <w:rPr>
          <w:b/>
          <w:szCs w:val="28"/>
        </w:rPr>
        <w:t xml:space="preserve"> </w:t>
      </w:r>
      <w:r w:rsidR="00C44108" w:rsidRPr="00E90CC0">
        <w:rPr>
          <w:b/>
          <w:szCs w:val="28"/>
        </w:rPr>
        <w:t>и обязательными для предоставления муниципальной услуги</w:t>
      </w:r>
    </w:p>
    <w:p w14:paraId="7E0CAFB8" w14:textId="77777777" w:rsidR="00C44108" w:rsidRPr="00332DBD" w:rsidRDefault="00C44108" w:rsidP="00D45F82">
      <w:pPr>
        <w:suppressAutoHyphens/>
        <w:spacing w:after="120"/>
        <w:ind w:firstLine="709"/>
        <w:rPr>
          <w:sz w:val="24"/>
          <w:szCs w:val="24"/>
        </w:rPr>
      </w:pPr>
      <w:r w:rsidRPr="00332DBD">
        <w:rPr>
          <w:sz w:val="24"/>
          <w:szCs w:val="24"/>
        </w:rPr>
        <w:t>3.1. Получение услуг, которые являются необходимыми и обязательными для предоставления муниципальной услуги, не требуется.</w:t>
      </w:r>
    </w:p>
    <w:p w14:paraId="47BE1CE8" w14:textId="77777777" w:rsidR="00C44108" w:rsidRDefault="00C44108" w:rsidP="00D45F82">
      <w:pPr>
        <w:suppressAutoHyphens/>
        <w:spacing w:after="120"/>
        <w:ind w:firstLine="709"/>
        <w:rPr>
          <w:sz w:val="24"/>
          <w:szCs w:val="24"/>
        </w:rPr>
      </w:pPr>
      <w:bookmarkStart w:id="15" w:name="Par215"/>
      <w:bookmarkEnd w:id="15"/>
    </w:p>
    <w:p w14:paraId="6367BBE2" w14:textId="77777777" w:rsidR="00C44108" w:rsidRPr="00E27280" w:rsidRDefault="00E27280" w:rsidP="00D45F82">
      <w:pPr>
        <w:suppressAutoHyphens/>
        <w:spacing w:after="120"/>
        <w:jc w:val="center"/>
        <w:rPr>
          <w:b/>
          <w:szCs w:val="28"/>
        </w:rPr>
      </w:pPr>
      <w:r>
        <w:rPr>
          <w:b/>
          <w:szCs w:val="28"/>
        </w:rPr>
        <w:t>4</w:t>
      </w:r>
      <w:r w:rsidR="00C44108" w:rsidRPr="00E27280">
        <w:rPr>
          <w:b/>
          <w:szCs w:val="28"/>
        </w:rPr>
        <w:t>. Состав, последовательность и сроки</w:t>
      </w:r>
      <w:r w:rsidR="006D41BC">
        <w:rPr>
          <w:b/>
          <w:szCs w:val="28"/>
        </w:rPr>
        <w:t xml:space="preserve"> </w:t>
      </w:r>
      <w:r>
        <w:rPr>
          <w:b/>
          <w:szCs w:val="28"/>
        </w:rPr>
        <w:t>в</w:t>
      </w:r>
      <w:r w:rsidR="00C44108" w:rsidRPr="00E27280">
        <w:rPr>
          <w:b/>
          <w:szCs w:val="28"/>
        </w:rPr>
        <w:t>ыполнения</w:t>
      </w:r>
      <w:r>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p>
    <w:p w14:paraId="1D9FB182" w14:textId="77777777" w:rsidR="008979B8" w:rsidRPr="008979B8" w:rsidRDefault="008979B8" w:rsidP="00D45F82">
      <w:pPr>
        <w:tabs>
          <w:tab w:val="left" w:pos="142"/>
          <w:tab w:val="left" w:pos="284"/>
        </w:tabs>
        <w:suppressAutoHyphens/>
        <w:spacing w:after="120"/>
        <w:ind w:firstLine="720"/>
        <w:rPr>
          <w:sz w:val="24"/>
          <w:szCs w:val="24"/>
          <w:lang w:eastAsia="x-none"/>
        </w:rPr>
      </w:pPr>
      <w:bookmarkStart w:id="16" w:name="Par297"/>
      <w:bookmarkStart w:id="17" w:name="Par310"/>
      <w:bookmarkEnd w:id="16"/>
      <w:bookmarkEnd w:id="17"/>
      <w:r>
        <w:rPr>
          <w:b/>
          <w:sz w:val="24"/>
          <w:szCs w:val="24"/>
          <w:lang w:eastAsia="x-none"/>
        </w:rPr>
        <w:t>4</w:t>
      </w:r>
      <w:r w:rsidRPr="008979B8">
        <w:rPr>
          <w:b/>
          <w:sz w:val="24"/>
          <w:szCs w:val="24"/>
          <w:lang w:eastAsia="x-none"/>
        </w:rPr>
        <w:t>.1.</w:t>
      </w:r>
      <w:r w:rsidRPr="008979B8">
        <w:rPr>
          <w:b/>
          <w:bCs/>
          <w:sz w:val="24"/>
          <w:szCs w:val="24"/>
        </w:rPr>
        <w:t xml:space="preserve"> </w:t>
      </w:r>
      <w:r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77777777" w:rsidR="008979B8" w:rsidRPr="008979B8" w:rsidRDefault="008979B8" w:rsidP="00D45F82">
      <w:pPr>
        <w:tabs>
          <w:tab w:val="left" w:pos="142"/>
          <w:tab w:val="left" w:pos="284"/>
        </w:tabs>
        <w:suppressAutoHyphens/>
        <w:spacing w:after="120"/>
        <w:ind w:firstLine="720"/>
        <w:rPr>
          <w:sz w:val="24"/>
          <w:szCs w:val="24"/>
          <w:lang w:eastAsia="x-none"/>
        </w:rPr>
      </w:pPr>
      <w:r>
        <w:rPr>
          <w:sz w:val="24"/>
          <w:szCs w:val="24"/>
          <w:lang w:eastAsia="x-none"/>
        </w:rPr>
        <w:t>4</w:t>
      </w:r>
      <w:r w:rsidRPr="008979B8">
        <w:rPr>
          <w:sz w:val="24"/>
          <w:szCs w:val="24"/>
          <w:lang w:val="x-none" w:eastAsia="x-none"/>
        </w:rPr>
        <w:t>.</w:t>
      </w:r>
      <w:r w:rsidRPr="008979B8">
        <w:rPr>
          <w:sz w:val="24"/>
          <w:szCs w:val="24"/>
          <w:lang w:eastAsia="x-none"/>
        </w:rPr>
        <w:t>1.1</w:t>
      </w:r>
      <w:r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00D45F82">
        <w:rPr>
          <w:sz w:val="24"/>
          <w:szCs w:val="24"/>
        </w:rPr>
        <w:t>приём</w:t>
      </w:r>
      <w:r w:rsidRPr="008979B8">
        <w:rPr>
          <w:sz w:val="24"/>
          <w:szCs w:val="24"/>
        </w:rPr>
        <w:t xml:space="preserve"> и регистрация заявления о предоставлении муниципальной услуги –1</w:t>
      </w:r>
      <w:r w:rsidR="00D45F82">
        <w:rPr>
          <w:sz w:val="24"/>
          <w:szCs w:val="24"/>
        </w:rPr>
        <w:t> </w:t>
      </w:r>
      <w:r w:rsidRPr="008979B8">
        <w:rPr>
          <w:sz w:val="24"/>
          <w:szCs w:val="24"/>
        </w:rPr>
        <w:t>рабочий день;</w:t>
      </w:r>
    </w:p>
    <w:p w14:paraId="5A62F2E5"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77777777" w:rsidR="008979B8" w:rsidRPr="008979B8" w:rsidRDefault="008979B8" w:rsidP="00A60BA9">
      <w:pPr>
        <w:numPr>
          <w:ilvl w:val="0"/>
          <w:numId w:val="16"/>
        </w:numPr>
        <w:suppressAutoHyphens/>
        <w:spacing w:after="120"/>
        <w:ind w:left="851"/>
        <w:rPr>
          <w:sz w:val="24"/>
          <w:szCs w:val="24"/>
          <w:u w:val="single"/>
        </w:rPr>
      </w:pPr>
      <w:r w:rsidRPr="008979B8">
        <w:rPr>
          <w:sz w:val="24"/>
          <w:szCs w:val="24"/>
        </w:rPr>
        <w:t>- принятие решения о предоставлении муниципальной услуги или об отказе в предоставлении муниципальной услуги – 2 рабочих дня;</w:t>
      </w:r>
    </w:p>
    <w:p w14:paraId="47F76573"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77777777" w:rsidR="008979B8" w:rsidRPr="008979B8" w:rsidRDefault="008979B8" w:rsidP="00D45F82">
      <w:pPr>
        <w:tabs>
          <w:tab w:val="left" w:pos="142"/>
          <w:tab w:val="left" w:pos="284"/>
        </w:tabs>
        <w:suppressAutoHyphens/>
        <w:spacing w:after="120"/>
        <w:ind w:firstLine="720"/>
        <w:rPr>
          <w:sz w:val="24"/>
          <w:szCs w:val="24"/>
        </w:rPr>
      </w:pPr>
      <w:r w:rsidRPr="0007376C">
        <w:rPr>
          <w:sz w:val="24"/>
          <w:szCs w:val="24"/>
        </w:rPr>
        <w:t>4</w:t>
      </w:r>
      <w:r w:rsidRPr="008979B8">
        <w:rPr>
          <w:sz w:val="24"/>
          <w:szCs w:val="24"/>
        </w:rPr>
        <w:t xml:space="preserve">.1.2. </w:t>
      </w:r>
      <w:r w:rsidR="00D45F82">
        <w:rPr>
          <w:sz w:val="24"/>
          <w:szCs w:val="24"/>
        </w:rPr>
        <w:t>Приём</w:t>
      </w:r>
      <w:r w:rsidRPr="008979B8">
        <w:rPr>
          <w:sz w:val="24"/>
          <w:szCs w:val="24"/>
        </w:rPr>
        <w:t xml:space="preserve"> и регистрация заявления о предоставлении муниципальной услуги.</w:t>
      </w:r>
    </w:p>
    <w:p w14:paraId="02C2D25F" w14:textId="77777777" w:rsidR="00B91BFA" w:rsidRPr="00B91BFA" w:rsidRDefault="00B91BFA" w:rsidP="00D45F82">
      <w:pPr>
        <w:tabs>
          <w:tab w:val="left" w:pos="142"/>
          <w:tab w:val="left" w:pos="284"/>
        </w:tabs>
        <w:spacing w:after="120"/>
        <w:ind w:firstLine="720"/>
        <w:rPr>
          <w:bCs/>
          <w:sz w:val="24"/>
          <w:szCs w:val="24"/>
        </w:rPr>
      </w:pPr>
      <w:r>
        <w:rPr>
          <w:sz w:val="24"/>
          <w:szCs w:val="24"/>
        </w:rPr>
        <w:t>4</w:t>
      </w:r>
      <w:r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Pr="00B91BFA">
        <w:rPr>
          <w:bCs/>
          <w:sz w:val="24"/>
          <w:szCs w:val="24"/>
        </w:rPr>
        <w:t xml:space="preserve">через ПГУ ЛО </w:t>
      </w:r>
      <w:r w:rsidRPr="00B91BFA">
        <w:rPr>
          <w:sz w:val="24"/>
          <w:szCs w:val="24"/>
        </w:rPr>
        <w:t xml:space="preserve">заявления </w:t>
      </w:r>
      <w:r w:rsidRPr="00B91BFA">
        <w:rPr>
          <w:bCs/>
          <w:sz w:val="24"/>
          <w:szCs w:val="24"/>
        </w:rPr>
        <w:t>и документов, перечисленных в пункте 2.6 настоящего регламента.</w:t>
      </w:r>
    </w:p>
    <w:p w14:paraId="070D2CA7" w14:textId="56F90816" w:rsidR="00B91BFA" w:rsidRPr="00B91BFA" w:rsidRDefault="00B91BFA" w:rsidP="00D45F82">
      <w:pPr>
        <w:tabs>
          <w:tab w:val="left" w:pos="142"/>
          <w:tab w:val="left" w:pos="284"/>
        </w:tabs>
        <w:spacing w:after="120"/>
        <w:ind w:firstLine="720"/>
        <w:rPr>
          <w:sz w:val="24"/>
          <w:szCs w:val="24"/>
        </w:rPr>
      </w:pPr>
      <w:bookmarkStart w:id="18" w:name="sub_6001"/>
      <w:r>
        <w:rPr>
          <w:sz w:val="24"/>
          <w:szCs w:val="24"/>
        </w:rPr>
        <w:lastRenderedPageBreak/>
        <w:t>4</w:t>
      </w:r>
      <w:r w:rsidRPr="00B91BFA">
        <w:rPr>
          <w:sz w:val="24"/>
          <w:szCs w:val="24"/>
        </w:rPr>
        <w:t xml:space="preserve">.1.2.2. Лицо, ответственное за выполнение административной процедуры: специалист </w:t>
      </w:r>
      <w:r w:rsidR="009F35D5">
        <w:rPr>
          <w:sz w:val="24"/>
          <w:szCs w:val="24"/>
        </w:rPr>
        <w:t>администрации</w:t>
      </w:r>
      <w:r w:rsidRPr="00B91BFA">
        <w:rPr>
          <w:sz w:val="24"/>
          <w:szCs w:val="24"/>
        </w:rPr>
        <w:t xml:space="preserve">, ответственный за </w:t>
      </w:r>
      <w:r w:rsidR="00D45F82">
        <w:rPr>
          <w:sz w:val="24"/>
          <w:szCs w:val="24"/>
        </w:rPr>
        <w:t>приём</w:t>
      </w:r>
      <w:r w:rsidRPr="00B91BFA">
        <w:rPr>
          <w:sz w:val="24"/>
          <w:szCs w:val="24"/>
        </w:rPr>
        <w:t xml:space="preserve"> документов.</w:t>
      </w:r>
      <w:bookmarkStart w:id="19" w:name="sub_121061"/>
      <w:bookmarkEnd w:id="18"/>
    </w:p>
    <w:bookmarkEnd w:id="19"/>
    <w:p w14:paraId="1F76C79B" w14:textId="63E78405" w:rsidR="00B91BFA" w:rsidRPr="00B91BFA" w:rsidRDefault="00B91BFA" w:rsidP="00D45F82">
      <w:pPr>
        <w:widowControl w:val="0"/>
        <w:tabs>
          <w:tab w:val="left" w:pos="142"/>
          <w:tab w:val="left" w:pos="284"/>
        </w:tabs>
        <w:autoSpaceDE w:val="0"/>
        <w:autoSpaceDN w:val="0"/>
        <w:adjustRightInd w:val="0"/>
        <w:spacing w:after="120"/>
        <w:ind w:firstLine="720"/>
        <w:rPr>
          <w:sz w:val="24"/>
          <w:szCs w:val="24"/>
        </w:rPr>
      </w:pPr>
      <w:r>
        <w:rPr>
          <w:sz w:val="24"/>
          <w:szCs w:val="24"/>
        </w:rPr>
        <w:t>4</w:t>
      </w:r>
      <w:r w:rsidRPr="00B91BFA">
        <w:rPr>
          <w:sz w:val="24"/>
          <w:szCs w:val="24"/>
        </w:rPr>
        <w:t xml:space="preserve">.1.2.3. Содержание административных действий, продолжительность и (или) максимальный срок их выполнения: специалист </w:t>
      </w:r>
      <w:r w:rsidR="009F35D5">
        <w:rPr>
          <w:sz w:val="24"/>
          <w:szCs w:val="24"/>
        </w:rPr>
        <w:t>Администрации</w:t>
      </w:r>
      <w:r w:rsidRPr="00B91BFA">
        <w:rPr>
          <w:sz w:val="24"/>
          <w:szCs w:val="24"/>
        </w:rPr>
        <w:t xml:space="preserve">, ответственный за </w:t>
      </w:r>
      <w:r w:rsidR="00D45F82">
        <w:rPr>
          <w:sz w:val="24"/>
          <w:szCs w:val="24"/>
        </w:rPr>
        <w:t>приём</w:t>
      </w:r>
      <w:r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Pr="00B91BFA">
        <w:rPr>
          <w:sz w:val="24"/>
          <w:szCs w:val="24"/>
        </w:rPr>
        <w:t xml:space="preserve">е документов (в случае личного обращения заявителя с заявлением о предоставлении муниципальной услуги в Администрацию) специалист </w:t>
      </w:r>
      <w:r w:rsidR="009F35D5">
        <w:rPr>
          <w:sz w:val="24"/>
          <w:szCs w:val="24"/>
        </w:rPr>
        <w:t>Администрации</w:t>
      </w:r>
      <w:r w:rsidRPr="00B91BFA">
        <w:rPr>
          <w:sz w:val="24"/>
          <w:szCs w:val="24"/>
        </w:rPr>
        <w:t xml:space="preserve"> отказывает заявителю в </w:t>
      </w:r>
      <w:r w:rsidR="00D45F82">
        <w:rPr>
          <w:sz w:val="24"/>
          <w:szCs w:val="24"/>
        </w:rPr>
        <w:t>приём</w:t>
      </w:r>
      <w:r w:rsidRPr="00B91BFA">
        <w:rPr>
          <w:sz w:val="24"/>
          <w:szCs w:val="24"/>
        </w:rPr>
        <w:t>е документов.</w:t>
      </w:r>
    </w:p>
    <w:p w14:paraId="2AD453FA" w14:textId="26F8FD5D" w:rsidR="00B91BFA" w:rsidRPr="00B91BFA" w:rsidRDefault="00655901" w:rsidP="00D45F82">
      <w:pPr>
        <w:widowControl w:val="0"/>
        <w:tabs>
          <w:tab w:val="left" w:pos="142"/>
          <w:tab w:val="left" w:pos="284"/>
        </w:tabs>
        <w:autoSpaceDE w:val="0"/>
        <w:autoSpaceDN w:val="0"/>
        <w:adjustRightInd w:val="0"/>
        <w:spacing w:after="120"/>
        <w:ind w:firstLine="720"/>
        <w:rPr>
          <w:sz w:val="24"/>
          <w:szCs w:val="24"/>
        </w:rPr>
      </w:pPr>
      <w:r>
        <w:rPr>
          <w:sz w:val="24"/>
          <w:szCs w:val="24"/>
        </w:rPr>
        <w:t>4</w:t>
      </w:r>
      <w:r w:rsidR="00B91BFA" w:rsidRPr="00B91BFA">
        <w:rPr>
          <w:sz w:val="24"/>
          <w:szCs w:val="24"/>
        </w:rPr>
        <w:t>.1.2.4.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.1.3. Рассмотрение документов о предоставлении муниципальной услуги.</w:t>
      </w:r>
    </w:p>
    <w:p w14:paraId="3F683CC0"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4</w:t>
      </w:r>
      <w:r w:rsidR="008979B8" w:rsidRPr="008979B8">
        <w:rPr>
          <w:sz w:val="24"/>
          <w:szCs w:val="24"/>
        </w:rPr>
        <w:t>.1.3.1.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8979B8" w:rsidRPr="008979B8">
        <w:rPr>
          <w:bCs/>
          <w:sz w:val="24"/>
          <w:szCs w:val="24"/>
        </w:rPr>
        <w:t>.</w:t>
      </w:r>
    </w:p>
    <w:p w14:paraId="1CEF5C58" w14:textId="6E485754"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.1.3.2. Лицо, ответственное за выполнение административной процедуры: ответственный специалист </w:t>
      </w:r>
      <w:r w:rsidR="009F35D5">
        <w:rPr>
          <w:sz w:val="24"/>
          <w:szCs w:val="24"/>
        </w:rPr>
        <w:t>Администрации</w:t>
      </w:r>
      <w:r w:rsidR="008979B8" w:rsidRPr="008979B8">
        <w:rPr>
          <w:sz w:val="24"/>
          <w:szCs w:val="24"/>
        </w:rPr>
        <w:t xml:space="preserve">. </w:t>
      </w:r>
    </w:p>
    <w:p w14:paraId="25B65BCF"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05EDDE72" w:rsidR="008979B8" w:rsidRPr="008979B8" w:rsidRDefault="00D45F82" w:rsidP="00A60BA9">
      <w:pPr>
        <w:widowControl w:val="0"/>
        <w:numPr>
          <w:ilvl w:val="0"/>
          <w:numId w:val="17"/>
        </w:numPr>
        <w:tabs>
          <w:tab w:val="left" w:pos="142"/>
          <w:tab w:val="left" w:pos="284"/>
        </w:tabs>
        <w:suppressAutoHyphens/>
        <w:autoSpaceDE w:val="0"/>
        <w:autoSpaceDN w:val="0"/>
        <w:adjustRightInd w:val="0"/>
        <w:spacing w:after="120"/>
        <w:ind w:left="1134" w:hanging="447"/>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1E105758" w14:textId="3F51BE5F" w:rsidR="008979B8" w:rsidRPr="008979B8" w:rsidRDefault="00D45F82" w:rsidP="00A60BA9">
      <w:pPr>
        <w:widowControl w:val="0"/>
        <w:numPr>
          <w:ilvl w:val="0"/>
          <w:numId w:val="17"/>
        </w:numPr>
        <w:suppressAutoHyphens/>
        <w:autoSpaceDE w:val="0"/>
        <w:autoSpaceDN w:val="0"/>
        <w:adjustRightInd w:val="0"/>
        <w:spacing w:after="120"/>
        <w:ind w:left="1134" w:hanging="447"/>
        <w:rPr>
          <w:sz w:val="24"/>
          <w:szCs w:val="24"/>
        </w:rPr>
      </w:pPr>
      <w:r>
        <w:rPr>
          <w:sz w:val="24"/>
          <w:szCs w:val="24"/>
        </w:rPr>
        <w:t>Ф</w:t>
      </w:r>
      <w:r w:rsidR="008979B8" w:rsidRPr="008979B8">
        <w:rPr>
          <w:sz w:val="24"/>
          <w:szCs w:val="24"/>
        </w:rPr>
        <w:t>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54D00949" w:rsidR="008979B8" w:rsidRPr="00D45F82" w:rsidRDefault="00D45F82" w:rsidP="00A60BA9">
      <w:pPr>
        <w:widowControl w:val="0"/>
        <w:numPr>
          <w:ilvl w:val="0"/>
          <w:numId w:val="17"/>
        </w:numPr>
        <w:tabs>
          <w:tab w:val="left" w:pos="142"/>
          <w:tab w:val="left" w:pos="1134"/>
        </w:tabs>
        <w:suppressAutoHyphens/>
        <w:autoSpaceDE w:val="0"/>
        <w:autoSpaceDN w:val="0"/>
        <w:adjustRightInd w:val="0"/>
        <w:spacing w:after="120"/>
        <w:ind w:left="1134" w:hanging="447"/>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9F35D5">
        <w:rPr>
          <w:sz w:val="24"/>
          <w:szCs w:val="24"/>
        </w:rPr>
        <w:t xml:space="preserve">Администрации </w:t>
      </w:r>
      <w:r w:rsidR="008979B8" w:rsidRPr="00D45F82">
        <w:rPr>
          <w:sz w:val="24"/>
          <w:szCs w:val="24"/>
        </w:rPr>
        <w:t>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9F35D5">
        <w:rPr>
          <w:sz w:val="24"/>
          <w:szCs w:val="24"/>
        </w:rPr>
        <w:t>Администрации</w:t>
      </w:r>
      <w:r w:rsidR="001D6DB9" w:rsidRPr="00D45F82">
        <w:rPr>
          <w:sz w:val="24"/>
          <w:szCs w:val="24"/>
        </w:rPr>
        <w:t xml:space="preserve"> </w:t>
      </w:r>
      <w:r w:rsidR="008979B8" w:rsidRPr="00D45F82">
        <w:rPr>
          <w:sz w:val="24"/>
          <w:szCs w:val="24"/>
        </w:rPr>
        <w:t>готовит проведение заседания Комиссии.</w:t>
      </w:r>
    </w:p>
    <w:p w14:paraId="610CD8A7" w14:textId="77777777" w:rsidR="008979B8" w:rsidRPr="008979B8" w:rsidRDefault="00971EEB" w:rsidP="00D45F82">
      <w:pPr>
        <w:widowControl w:val="0"/>
        <w:suppressAutoHyphens/>
        <w:autoSpaceDE w:val="0"/>
        <w:autoSpaceDN w:val="0"/>
        <w:adjustRightInd w:val="0"/>
        <w:spacing w:after="120"/>
        <w:ind w:firstLine="720"/>
        <w:rPr>
          <w:sz w:val="24"/>
          <w:szCs w:val="24"/>
          <w:u w:val="single"/>
        </w:rPr>
      </w:pPr>
      <w:r>
        <w:rPr>
          <w:sz w:val="24"/>
          <w:szCs w:val="24"/>
        </w:rPr>
        <w:t>4</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lastRenderedPageBreak/>
        <w:t>4</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57A115DA" w:rsidR="008979B8" w:rsidRPr="008979B8"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4</w:t>
      </w:r>
      <w:r w:rsidR="008979B8" w:rsidRPr="008979B8">
        <w:rPr>
          <w:sz w:val="24"/>
          <w:szCs w:val="24"/>
        </w:rPr>
        <w:t xml:space="preserve">.1.4.1. Основание для начала административной процедуры: представление ответственным специалистом </w:t>
      </w:r>
      <w:r w:rsidR="009F35D5">
        <w:rPr>
          <w:sz w:val="24"/>
          <w:szCs w:val="24"/>
        </w:rPr>
        <w:t xml:space="preserve">Администрации </w:t>
      </w:r>
      <w:r w:rsidR="008979B8" w:rsidRPr="008979B8">
        <w:rPr>
          <w:sz w:val="24"/>
          <w:szCs w:val="24"/>
        </w:rPr>
        <w:t>проекта повестки дня заседания Комиссии, в которое включен вопрос о рассмотрении заявления и документов заявителя, должностному лицу, 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2DC9592E"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.1.4.2. Лицо, ответственное за выполнение административной процедуры: ответственный специалист </w:t>
      </w:r>
      <w:r w:rsidR="009F35D5" w:rsidRPr="009F35D5">
        <w:rPr>
          <w:sz w:val="24"/>
          <w:szCs w:val="24"/>
        </w:rPr>
        <w:t>Администрации</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3DE1DE80"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0AC4402B" w:rsidR="008979B8" w:rsidRPr="008979B8" w:rsidRDefault="00D45F82" w:rsidP="009F35D5">
      <w:pPr>
        <w:widowControl w:val="0"/>
        <w:numPr>
          <w:ilvl w:val="0"/>
          <w:numId w:val="18"/>
        </w:numPr>
        <w:suppressAutoHyphens/>
        <w:autoSpaceDE w:val="0"/>
        <w:autoSpaceDN w:val="0"/>
        <w:adjustRightInd w:val="0"/>
        <w:spacing w:after="120"/>
        <w:rPr>
          <w:sz w:val="24"/>
          <w:szCs w:val="24"/>
        </w:rPr>
      </w:pPr>
      <w:r>
        <w:rPr>
          <w:sz w:val="24"/>
          <w:szCs w:val="24"/>
        </w:rPr>
        <w:t>П</w:t>
      </w:r>
      <w:r w:rsidR="008979B8" w:rsidRPr="008979B8">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9F35D5" w:rsidRPr="009F35D5">
        <w:rPr>
          <w:sz w:val="24"/>
          <w:szCs w:val="24"/>
        </w:rPr>
        <w:t xml:space="preserve">Администрации </w:t>
      </w:r>
      <w:r w:rsidR="008979B8" w:rsidRPr="008979B8">
        <w:rPr>
          <w:sz w:val="24"/>
          <w:szCs w:val="24"/>
        </w:rPr>
        <w:t xml:space="preserve">готовит проект решения об отказе в предоставлении муниципальной услуги. В случае положительного решения Комиссии ответственный специалист </w:t>
      </w:r>
      <w:r w:rsidR="009F35D5" w:rsidRPr="009F35D5">
        <w:rPr>
          <w:sz w:val="24"/>
          <w:szCs w:val="24"/>
        </w:rPr>
        <w:t>Администрации</w:t>
      </w:r>
      <w:r w:rsidR="008979B8" w:rsidRPr="008979B8">
        <w:rPr>
          <w:sz w:val="24"/>
          <w:szCs w:val="24"/>
        </w:rPr>
        <w:t xml:space="preserve"> готовит проект постановления о внесении изменений в Схему.</w:t>
      </w:r>
    </w:p>
    <w:p w14:paraId="2DC5CCD3" w14:textId="77777777" w:rsidR="008979B8" w:rsidRPr="00D45F82" w:rsidRDefault="00971EEB" w:rsidP="00D45F82">
      <w:pPr>
        <w:widowControl w:val="0"/>
        <w:suppressAutoHyphens/>
        <w:autoSpaceDE w:val="0"/>
        <w:autoSpaceDN w:val="0"/>
        <w:adjustRightInd w:val="0"/>
        <w:spacing w:after="120"/>
        <w:ind w:firstLine="720"/>
        <w:rPr>
          <w:sz w:val="24"/>
          <w:szCs w:val="24"/>
          <w:u w:val="single"/>
        </w:rPr>
      </w:pPr>
      <w:r w:rsidRPr="00D45F82">
        <w:rPr>
          <w:sz w:val="24"/>
          <w:szCs w:val="24"/>
        </w:rPr>
        <w:t>4</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77777777" w:rsidR="008979B8" w:rsidRPr="00D45F82" w:rsidRDefault="00971EEB" w:rsidP="00D45F82">
      <w:pPr>
        <w:widowControl w:val="0"/>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sidRPr="00D45F82">
        <w:rPr>
          <w:sz w:val="24"/>
          <w:szCs w:val="24"/>
        </w:rPr>
        <w:t>4</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77777777" w:rsidR="008979B8" w:rsidRPr="00D45F82" w:rsidRDefault="00971EEB" w:rsidP="00D45F82">
      <w:pPr>
        <w:widowControl w:val="0"/>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u w:val="single"/>
        </w:rPr>
      </w:pPr>
      <w:r w:rsidRPr="00D45F82">
        <w:rPr>
          <w:sz w:val="24"/>
          <w:szCs w:val="24"/>
        </w:rPr>
        <w:t>4</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.1.5.5. Результат выполнения административной процедуры: подписание решения</w:t>
      </w:r>
      <w:r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4</w:t>
      </w:r>
      <w:r w:rsidR="008979B8" w:rsidRPr="008979B8">
        <w:rPr>
          <w:sz w:val="24"/>
          <w:szCs w:val="24"/>
        </w:rPr>
        <w:t>.1.6. Выдача результата предоставления муниципальной услуги.</w:t>
      </w:r>
    </w:p>
    <w:p w14:paraId="5EDF5336" w14:textId="77777777" w:rsidR="00D602E7" w:rsidRPr="00D602E7" w:rsidRDefault="00D602E7" w:rsidP="00D45F82">
      <w:pPr>
        <w:autoSpaceDE w:val="0"/>
        <w:autoSpaceDN w:val="0"/>
        <w:adjustRightInd w:val="0"/>
        <w:spacing w:after="120"/>
        <w:ind w:firstLine="720"/>
        <w:rPr>
          <w:color w:val="000000"/>
          <w:sz w:val="24"/>
          <w:szCs w:val="24"/>
        </w:rPr>
      </w:pPr>
      <w:r w:rsidRPr="00D602E7">
        <w:rPr>
          <w:color w:val="000000"/>
          <w:sz w:val="24"/>
          <w:szCs w:val="24"/>
        </w:rPr>
        <w:lastRenderedPageBreak/>
        <w:t>4.</w:t>
      </w:r>
      <w:r>
        <w:rPr>
          <w:color w:val="000000"/>
          <w:sz w:val="24"/>
          <w:szCs w:val="24"/>
        </w:rPr>
        <w:t>1.</w:t>
      </w:r>
      <w:r w:rsidRPr="00D602E7">
        <w:rPr>
          <w:color w:val="000000"/>
          <w:sz w:val="24"/>
          <w:szCs w:val="24"/>
        </w:rPr>
        <w:t>6.</w:t>
      </w:r>
      <w:r>
        <w:rPr>
          <w:color w:val="000000"/>
          <w:sz w:val="24"/>
          <w:szCs w:val="24"/>
        </w:rPr>
        <w:t>1</w:t>
      </w:r>
      <w:r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38882259" w14:textId="77777777" w:rsidR="00D602E7" w:rsidRDefault="00D602E7" w:rsidP="00D45F82">
      <w:pPr>
        <w:tabs>
          <w:tab w:val="left" w:pos="142"/>
          <w:tab w:val="left" w:pos="284"/>
        </w:tabs>
        <w:suppressAutoHyphens/>
        <w:spacing w:after="120"/>
        <w:ind w:firstLine="720"/>
        <w:rPr>
          <w:color w:val="000000"/>
          <w:sz w:val="24"/>
          <w:szCs w:val="24"/>
        </w:rPr>
      </w:pPr>
      <w:r w:rsidRPr="00D602E7">
        <w:rPr>
          <w:color w:val="000000"/>
          <w:sz w:val="24"/>
          <w:szCs w:val="24"/>
        </w:rPr>
        <w:t>4.</w:t>
      </w:r>
      <w:r>
        <w:rPr>
          <w:color w:val="000000"/>
          <w:sz w:val="24"/>
          <w:szCs w:val="24"/>
        </w:rPr>
        <w:t>1.</w:t>
      </w:r>
      <w:r w:rsidRPr="00D602E7">
        <w:rPr>
          <w:color w:val="000000"/>
          <w:sz w:val="24"/>
          <w:szCs w:val="24"/>
        </w:rPr>
        <w:t>6.</w:t>
      </w:r>
      <w:r>
        <w:rPr>
          <w:color w:val="000000"/>
          <w:sz w:val="24"/>
          <w:szCs w:val="24"/>
        </w:rPr>
        <w:t>2</w:t>
      </w:r>
      <w:r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599A811A" w14:textId="77777777" w:rsidR="00E440CE" w:rsidRPr="00D602E7" w:rsidRDefault="00E440CE" w:rsidP="00D45F82">
      <w:pPr>
        <w:tabs>
          <w:tab w:val="left" w:pos="142"/>
          <w:tab w:val="left" w:pos="284"/>
        </w:tabs>
        <w:suppressAutoHyphens/>
        <w:spacing w:after="120"/>
        <w:ind w:firstLine="720"/>
        <w:rPr>
          <w:color w:val="000000"/>
          <w:sz w:val="24"/>
          <w:szCs w:val="24"/>
        </w:rPr>
      </w:pPr>
    </w:p>
    <w:p w14:paraId="1757BB4F" w14:textId="77777777" w:rsidR="008979B8" w:rsidRDefault="00971EEB"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t>4</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BB978A7"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45F82">
        <w:rPr>
          <w:sz w:val="24"/>
          <w:szCs w:val="24"/>
        </w:rPr>
        <w:t>№ </w:t>
      </w:r>
      <w:r w:rsidR="008979B8"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104F8"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без личной явки на </w:t>
      </w:r>
      <w:r w:rsidR="00D45F82">
        <w:rPr>
          <w:sz w:val="24"/>
          <w:szCs w:val="24"/>
        </w:rPr>
        <w:t>приём</w:t>
      </w:r>
      <w:r w:rsidRPr="008979B8">
        <w:rPr>
          <w:sz w:val="24"/>
          <w:szCs w:val="24"/>
        </w:rPr>
        <w:t xml:space="preserve"> в Администрацию. </w:t>
      </w:r>
    </w:p>
    <w:p w14:paraId="0BD85B53"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14:paraId="06342C90"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пройти идентификацию и аутентификацию в ЕСИА;</w:t>
      </w:r>
    </w:p>
    <w:p w14:paraId="4508A924"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w:t>
      </w:r>
    </w:p>
    <w:p w14:paraId="5828BD33"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заверить заявление УКЭП, если иное не установлено действующим законодательством;</w:t>
      </w:r>
    </w:p>
    <w:p w14:paraId="49C35E76"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lastRenderedPageBreak/>
        <w:t>направить пакет электронных документов в Администрацию посредством функционала ПГУ ЛО.</w:t>
      </w:r>
    </w:p>
    <w:p w14:paraId="670BA184"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Pr>
          <w:sz w:val="24"/>
          <w:szCs w:val="24"/>
        </w:rPr>
        <w:t>4</w:t>
      </w:r>
      <w:r w:rsidR="008979B8" w:rsidRPr="008979B8">
        <w:rPr>
          <w:sz w:val="24"/>
          <w:szCs w:val="24"/>
        </w:rPr>
        <w:t>.2.5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44403E30" w14:textId="32EA4942"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 </w:t>
      </w:r>
    </w:p>
    <w:p w14:paraId="6F9E8D3A" w14:textId="55AABB5B"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5319F0A" w14:textId="7E85A881"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w:t>
      </w:r>
    </w:p>
    <w:p w14:paraId="1BAF0CBD" w14:textId="693C42FF"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xml:space="preserve">, которое должно содержать следующую информацию: адрес </w:t>
      </w:r>
      <w:r w:rsidR="009F35D5" w:rsidRPr="009F35D5">
        <w:rPr>
          <w:sz w:val="24"/>
          <w:szCs w:val="24"/>
        </w:rPr>
        <w:t>Администрации</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5F9F7A1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9F35D5" w:rsidRPr="009F35D5">
        <w:rPr>
          <w:sz w:val="24"/>
          <w:szCs w:val="24"/>
        </w:rPr>
        <w:t>Администрации</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57536671"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9F35D5" w:rsidRPr="009F35D5">
        <w:rPr>
          <w:sz w:val="24"/>
          <w:szCs w:val="24"/>
        </w:rPr>
        <w:t>Администрации</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3483CF6A"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9F35D5" w:rsidRPr="009F35D5">
        <w:rPr>
          <w:sz w:val="24"/>
          <w:szCs w:val="24"/>
        </w:rPr>
        <w:t>Администрации</w:t>
      </w:r>
      <w:r w:rsidRPr="008979B8">
        <w:rPr>
          <w:sz w:val="24"/>
          <w:szCs w:val="24"/>
        </w:rPr>
        <w:t xml:space="preserve"> 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w:t>
      </w:r>
      <w:r w:rsidR="007C52A1">
        <w:rPr>
          <w:sz w:val="24"/>
          <w:szCs w:val="24"/>
        </w:rPr>
        <w:lastRenderedPageBreak/>
        <w:t xml:space="preserve">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6C30A6A" w14:textId="1F6D8B97" w:rsidR="008979B8" w:rsidRPr="008979B8" w:rsidRDefault="007C52A1" w:rsidP="00D45F82">
      <w:pPr>
        <w:suppressAutoHyphens/>
        <w:spacing w:after="120"/>
        <w:ind w:firstLine="720"/>
        <w:outlineLvl w:val="1"/>
        <w:rPr>
          <w:sz w:val="24"/>
          <w:szCs w:val="24"/>
        </w:rPr>
      </w:pPr>
      <w:r>
        <w:rPr>
          <w:sz w:val="24"/>
          <w:szCs w:val="24"/>
        </w:rPr>
        <w:t>4</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УКЭП, </w:t>
      </w:r>
      <w:r w:rsidR="004F010F">
        <w:rPr>
          <w:sz w:val="24"/>
          <w:szCs w:val="24"/>
        </w:rPr>
        <w:t xml:space="preserve">днём </w:t>
      </w:r>
      <w:r w:rsidRPr="008979B8">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77777777" w:rsidR="008979B8" w:rsidRPr="008979B8" w:rsidRDefault="007C52A1" w:rsidP="00D45F82">
      <w:pPr>
        <w:suppressAutoHyphens/>
        <w:spacing w:after="120"/>
        <w:ind w:firstLine="720"/>
        <w:outlineLvl w:val="1"/>
        <w:rPr>
          <w:sz w:val="24"/>
          <w:szCs w:val="24"/>
        </w:rPr>
      </w:pPr>
      <w:r>
        <w:rPr>
          <w:sz w:val="24"/>
          <w:szCs w:val="24"/>
        </w:rPr>
        <w:t>4</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Pr>
          <w:sz w:val="24"/>
          <w:szCs w:val="24"/>
        </w:rPr>
        <w:t xml:space="preserve">оставления муниципальной услуги </w:t>
      </w:r>
      <w:r w:rsidR="008979B8" w:rsidRPr="008979B8">
        <w:rPr>
          <w:sz w:val="24"/>
          <w:szCs w:val="24"/>
        </w:rP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77777777" w:rsidR="008979B8" w:rsidRPr="008979B8" w:rsidRDefault="007C52A1" w:rsidP="00D45F82">
      <w:pPr>
        <w:suppressAutoHyphens/>
        <w:spacing w:after="120"/>
        <w:ind w:firstLine="720"/>
        <w:rPr>
          <w:b/>
          <w:sz w:val="24"/>
          <w:szCs w:val="24"/>
          <w:lang w:val="x-none" w:eastAsia="x-none"/>
        </w:rPr>
      </w:pPr>
      <w:r>
        <w:rPr>
          <w:b/>
          <w:spacing w:val="-6"/>
          <w:sz w:val="24"/>
          <w:szCs w:val="24"/>
          <w:lang w:eastAsia="x-none"/>
        </w:rPr>
        <w:t>4</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определяет предмет обращения;</w:t>
      </w:r>
    </w:p>
    <w:p w14:paraId="3D26F86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 xml:space="preserve">заверяет электронное дело своей </w:t>
      </w:r>
      <w:hyperlink r:id="rId10" w:history="1">
        <w:r w:rsidRPr="008979B8">
          <w:rPr>
            <w:sz w:val="24"/>
            <w:szCs w:val="24"/>
          </w:rPr>
          <w:t>электронной подписью</w:t>
        </w:r>
      </w:hyperlink>
      <w:r w:rsidRPr="008979B8">
        <w:rPr>
          <w:sz w:val="24"/>
          <w:szCs w:val="24"/>
        </w:rPr>
        <w:t xml:space="preserve"> (далее – ЭП);</w:t>
      </w:r>
    </w:p>
    <w:p w14:paraId="77DA7CB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lastRenderedPageBreak/>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6C9658A3" w:rsidR="008979B8" w:rsidRPr="008979B8" w:rsidRDefault="007C52A1" w:rsidP="00D45F82">
      <w:pPr>
        <w:suppressAutoHyphens/>
        <w:spacing w:after="120"/>
        <w:ind w:firstLine="720"/>
        <w:rPr>
          <w:rFonts w:ascii="Courier New" w:hAnsi="Courier New" w:cs="Courier New"/>
          <w:sz w:val="24"/>
          <w:szCs w:val="24"/>
        </w:rPr>
      </w:pPr>
      <w:r>
        <w:rPr>
          <w:sz w:val="24"/>
          <w:szCs w:val="24"/>
        </w:rPr>
        <w:t>4</w:t>
      </w:r>
      <w:r w:rsidR="008979B8" w:rsidRPr="008979B8">
        <w:rPr>
          <w:sz w:val="24"/>
          <w:szCs w:val="24"/>
        </w:rPr>
        <w:t>.3.2.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298121"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07061773"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Pr>
          <w:sz w:val="24"/>
          <w:szCs w:val="24"/>
        </w:rPr>
        <w:t xml:space="preserve"> </w:t>
      </w:r>
      <w:r w:rsidR="008979B8" w:rsidRPr="008979B8">
        <w:rPr>
          <w:sz w:val="24"/>
          <w:szCs w:val="24"/>
        </w:rPr>
        <w:t>в Администрацию заявление, подписанное уполномоченным работником МФЦ</w:t>
      </w:r>
      <w:r>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332F335B" w:rsidR="008979B8" w:rsidRPr="00D45F82" w:rsidRDefault="007C52A1" w:rsidP="00D45F82">
      <w:pPr>
        <w:widowControl w:val="0"/>
        <w:tabs>
          <w:tab w:val="left" w:pos="142"/>
          <w:tab w:val="left" w:pos="284"/>
        </w:tabs>
        <w:suppressAutoHyphens/>
        <w:autoSpaceDE w:val="0"/>
        <w:autoSpaceDN w:val="0"/>
        <w:adjustRightInd w:val="0"/>
        <w:spacing w:after="120"/>
        <w:ind w:firstLine="720"/>
        <w:rPr>
          <w:sz w:val="23"/>
          <w:szCs w:val="23"/>
        </w:rPr>
      </w:pPr>
      <w:r w:rsidRPr="00D45F82">
        <w:rPr>
          <w:sz w:val="23"/>
          <w:szCs w:val="23"/>
        </w:rPr>
        <w:t>4</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000CFB6B"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.3.3.3. Направление МФЦ заявления, а также указанных в пункте </w:t>
      </w:r>
      <w:r>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1C1AF0B5"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Pr>
          <w:sz w:val="24"/>
          <w:szCs w:val="24"/>
        </w:rPr>
        <w:t xml:space="preserve"> документов и (или) информации. </w:t>
      </w:r>
      <w:r w:rsidR="008979B8" w:rsidRPr="008979B8">
        <w:rPr>
          <w:sz w:val="24"/>
          <w:szCs w:val="24"/>
        </w:rPr>
        <w:t xml:space="preserve">В указанном случае течение предусмотренных настоящим регламентом сроков предоставления муниципальной </w:t>
      </w:r>
      <w:r w:rsidR="008979B8" w:rsidRPr="008979B8">
        <w:rPr>
          <w:sz w:val="24"/>
          <w:szCs w:val="24"/>
        </w:rPr>
        <w:lastRenderedPageBreak/>
        <w:t>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10BDC21A"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7C20F65E" w14:textId="6883BD8A"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в МФЦ последнего из таких документов.</w:t>
      </w:r>
    </w:p>
    <w:p w14:paraId="17986811"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.3.3.7. Заявитель имеет право обратиться в МФЦ в целях получения информации</w:t>
      </w:r>
      <w:r>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Pr>
          <w:sz w:val="24"/>
          <w:szCs w:val="24"/>
        </w:rPr>
        <w:t xml:space="preserve"> </w:t>
      </w:r>
      <w:r w:rsidR="008979B8" w:rsidRPr="008979B8">
        <w:rPr>
          <w:sz w:val="24"/>
          <w:szCs w:val="24"/>
        </w:rPr>
        <w:t>в 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4A8716E6"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296A3555"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721CAE9B" w14:textId="61B9BC82"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.3.10</w:t>
      </w:r>
      <w:r>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5163778E" w14:textId="77777777" w:rsidR="00A928EF" w:rsidRDefault="00A928EF" w:rsidP="00D45F82">
      <w:pPr>
        <w:suppressAutoHyphens/>
        <w:spacing w:after="120"/>
        <w:ind w:firstLine="709"/>
        <w:rPr>
          <w:sz w:val="24"/>
          <w:szCs w:val="24"/>
        </w:rPr>
      </w:pPr>
    </w:p>
    <w:p w14:paraId="6FEE572D" w14:textId="77777777" w:rsidR="00C44108" w:rsidRPr="00A928EF" w:rsidRDefault="00A928EF" w:rsidP="00D45F82">
      <w:pPr>
        <w:suppressAutoHyphens/>
        <w:spacing w:after="120"/>
        <w:jc w:val="center"/>
        <w:rPr>
          <w:b/>
          <w:szCs w:val="28"/>
        </w:rPr>
      </w:pPr>
      <w:r w:rsidRPr="00A928EF">
        <w:rPr>
          <w:b/>
          <w:szCs w:val="28"/>
        </w:rPr>
        <w:t>5.</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77777777" w:rsidR="00C44108" w:rsidRPr="00332DBD" w:rsidRDefault="00C44108" w:rsidP="00D45F82">
      <w:pPr>
        <w:suppressAutoHyphens/>
        <w:spacing w:after="120"/>
        <w:ind w:firstLine="709"/>
        <w:rPr>
          <w:sz w:val="24"/>
          <w:szCs w:val="24"/>
        </w:rPr>
      </w:pPr>
      <w:r w:rsidRPr="00332DBD">
        <w:rPr>
          <w:sz w:val="24"/>
          <w:szCs w:val="24"/>
        </w:rPr>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77777777" w:rsidR="00C44108" w:rsidRPr="00332DBD" w:rsidRDefault="00E03F12" w:rsidP="00D45F82">
      <w:pPr>
        <w:suppressAutoHyphens/>
        <w:spacing w:after="120"/>
        <w:ind w:firstLine="709"/>
        <w:rPr>
          <w:sz w:val="24"/>
          <w:szCs w:val="24"/>
        </w:rPr>
      </w:pPr>
      <w:r>
        <w:rPr>
          <w:sz w:val="24"/>
          <w:szCs w:val="24"/>
        </w:rPr>
        <w:t xml:space="preserve">5.2.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28DA3CF4" w:rsidR="00C44108" w:rsidRPr="006A3E62" w:rsidRDefault="00C44108" w:rsidP="00D45F82">
      <w:pPr>
        <w:suppressAutoHyphens/>
        <w:spacing w:after="120"/>
        <w:ind w:firstLine="709"/>
        <w:rPr>
          <w:sz w:val="24"/>
          <w:szCs w:val="24"/>
        </w:rPr>
      </w:pPr>
      <w:r w:rsidRPr="006A3E62">
        <w:rPr>
          <w:sz w:val="24"/>
          <w:szCs w:val="24"/>
        </w:rPr>
        <w:t>5.2</w:t>
      </w:r>
      <w:r w:rsidR="00E03F12" w:rsidRPr="006A3E62">
        <w:rPr>
          <w:sz w:val="24"/>
          <w:szCs w:val="24"/>
        </w:rPr>
        <w:t>.1</w:t>
      </w:r>
      <w:r w:rsidRPr="006A3E62">
        <w:rPr>
          <w:sz w:val="24"/>
          <w:szCs w:val="24"/>
        </w:rPr>
        <w:t xml:space="preserve">. </w:t>
      </w:r>
      <w:r w:rsidR="006A3E62" w:rsidRPr="006A3E62">
        <w:rPr>
          <w:sz w:val="24"/>
          <w:szCs w:val="24"/>
        </w:rPr>
        <w:t xml:space="preserve">Глава администрации </w:t>
      </w:r>
      <w:r w:rsidRPr="006A3E62">
        <w:rPr>
          <w:sz w:val="24"/>
          <w:szCs w:val="24"/>
        </w:rPr>
        <w:t xml:space="preserve">осуществляет текущий контроль соблюдения последовательности действий, определённых административными процедурами по </w:t>
      </w:r>
      <w:r w:rsidRPr="006A3E62">
        <w:rPr>
          <w:sz w:val="24"/>
          <w:szCs w:val="24"/>
        </w:rPr>
        <w:lastRenderedPageBreak/>
        <w:t>предоставлению муниципальной услуги, принятием решений и обеспечением сохранности оформленных дел.</w:t>
      </w:r>
    </w:p>
    <w:p w14:paraId="1542BADC" w14:textId="573FA827" w:rsidR="00C44108" w:rsidRPr="00332DBD" w:rsidRDefault="00C44108" w:rsidP="00D45F82">
      <w:pPr>
        <w:suppressAutoHyphens/>
        <w:spacing w:after="120"/>
        <w:ind w:firstLine="709"/>
        <w:rPr>
          <w:sz w:val="24"/>
          <w:szCs w:val="24"/>
        </w:rPr>
      </w:pPr>
      <w:r w:rsidRPr="006A3E62">
        <w:rPr>
          <w:sz w:val="24"/>
          <w:szCs w:val="24"/>
        </w:rPr>
        <w:t>5.</w:t>
      </w:r>
      <w:r w:rsidR="00E03F12" w:rsidRPr="006A3E62">
        <w:rPr>
          <w:sz w:val="24"/>
          <w:szCs w:val="24"/>
        </w:rPr>
        <w:t>2.2</w:t>
      </w:r>
      <w:r w:rsidRPr="006A3E62">
        <w:rPr>
          <w:sz w:val="24"/>
          <w:szCs w:val="24"/>
        </w:rPr>
        <w:t xml:space="preserve">. Текущий контроль осуществляется </w:t>
      </w:r>
      <w:r w:rsidR="004F010F" w:rsidRPr="006A3E62">
        <w:rPr>
          <w:sz w:val="24"/>
          <w:szCs w:val="24"/>
        </w:rPr>
        <w:t>путём</w:t>
      </w:r>
      <w:r w:rsidRPr="006A3E62">
        <w:rPr>
          <w:sz w:val="24"/>
          <w:szCs w:val="24"/>
        </w:rPr>
        <w:t xml:space="preserve"> проведения проверок соблюдения </w:t>
      </w:r>
      <w:r w:rsidR="006A3E62" w:rsidRPr="006A3E62">
        <w:rPr>
          <w:sz w:val="24"/>
          <w:szCs w:val="24"/>
        </w:rPr>
        <w:t>ответственным должностным лиц</w:t>
      </w:r>
      <w:r w:rsidR="006A3E62">
        <w:rPr>
          <w:sz w:val="24"/>
          <w:szCs w:val="24"/>
        </w:rPr>
        <w:t>ом</w:t>
      </w:r>
      <w:r w:rsidRPr="006A3E62">
        <w:rPr>
          <w:sz w:val="24"/>
          <w:szCs w:val="24"/>
        </w:rPr>
        <w:t xml:space="preserve"> настоящего Административного регламента.</w:t>
      </w:r>
    </w:p>
    <w:p w14:paraId="3C074677" w14:textId="2EDAE6B6"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2.3</w:t>
      </w:r>
      <w:r w:rsidRPr="00332DBD">
        <w:rPr>
          <w:sz w:val="24"/>
          <w:szCs w:val="24"/>
        </w:rPr>
        <w:t xml:space="preserve">. Руководитель и </w:t>
      </w:r>
      <w:r w:rsidR="006A3E62" w:rsidRPr="006A3E62">
        <w:rPr>
          <w:sz w:val="24"/>
          <w:szCs w:val="24"/>
        </w:rPr>
        <w:t>ответственн</w:t>
      </w:r>
      <w:r w:rsidR="006A3E62">
        <w:rPr>
          <w:sz w:val="24"/>
          <w:szCs w:val="24"/>
        </w:rPr>
        <w:t>ое</w:t>
      </w:r>
      <w:r w:rsidR="006A3E62" w:rsidRPr="006A3E62">
        <w:rPr>
          <w:sz w:val="24"/>
          <w:szCs w:val="24"/>
        </w:rPr>
        <w:t xml:space="preserve"> должностн</w:t>
      </w:r>
      <w:r w:rsidR="006A3E62">
        <w:rPr>
          <w:sz w:val="24"/>
          <w:szCs w:val="24"/>
        </w:rPr>
        <w:t>ое</w:t>
      </w:r>
      <w:r w:rsidR="006A3E62" w:rsidRPr="006A3E62">
        <w:rPr>
          <w:sz w:val="24"/>
          <w:szCs w:val="24"/>
        </w:rPr>
        <w:t xml:space="preserve"> лицо</w:t>
      </w:r>
      <w:r w:rsidRPr="006A3E62">
        <w:rPr>
          <w:sz w:val="24"/>
          <w:szCs w:val="24"/>
        </w:rPr>
        <w:t xml:space="preserve"> </w:t>
      </w:r>
      <w:r w:rsidR="009F35D5">
        <w:rPr>
          <w:sz w:val="24"/>
          <w:szCs w:val="24"/>
        </w:rPr>
        <w:t>Администрации</w:t>
      </w:r>
      <w:r w:rsidRPr="00332DBD">
        <w:rPr>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Pr="00332DBD">
        <w:rPr>
          <w:sz w:val="24"/>
          <w:szCs w:val="24"/>
        </w:rPr>
        <w:t>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D45F82">
      <w:pPr>
        <w:suppressAutoHyphens/>
        <w:spacing w:after="120"/>
        <w:ind w:firstLine="709"/>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A60BA9">
      <w:pPr>
        <w:numPr>
          <w:ilvl w:val="0"/>
          <w:numId w:val="27"/>
        </w:numPr>
        <w:suppressAutoHyphens/>
        <w:spacing w:after="120"/>
        <w:rPr>
          <w:sz w:val="24"/>
          <w:szCs w:val="24"/>
        </w:rPr>
      </w:pPr>
      <w:r w:rsidRPr="00332DBD">
        <w:rPr>
          <w:sz w:val="24"/>
          <w:szCs w:val="24"/>
        </w:rPr>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A60BA9">
      <w:pPr>
        <w:numPr>
          <w:ilvl w:val="0"/>
          <w:numId w:val="27"/>
        </w:numPr>
        <w:suppressAutoHyphens/>
        <w:spacing w:after="120"/>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A60BA9">
      <w:pPr>
        <w:numPr>
          <w:ilvl w:val="0"/>
          <w:numId w:val="27"/>
        </w:numPr>
        <w:suppressAutoHyphens/>
        <w:spacing w:after="120"/>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A60BA9">
      <w:pPr>
        <w:numPr>
          <w:ilvl w:val="0"/>
          <w:numId w:val="27"/>
        </w:numPr>
        <w:suppressAutoHyphens/>
        <w:spacing w:after="120"/>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44FF940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2.4</w:t>
      </w:r>
      <w:r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009F35D5">
        <w:rPr>
          <w:sz w:val="24"/>
          <w:szCs w:val="24"/>
        </w:rPr>
        <w:t>Администрации</w:t>
      </w:r>
      <w:r w:rsidRPr="00332DBD">
        <w:rPr>
          <w:sz w:val="24"/>
          <w:szCs w:val="24"/>
        </w:rPr>
        <w:t>.</w:t>
      </w:r>
    </w:p>
    <w:p w14:paraId="56D7B743" w14:textId="77777777" w:rsidR="00C44108" w:rsidRPr="00332DBD" w:rsidRDefault="00E03F12" w:rsidP="00D45F82">
      <w:pPr>
        <w:suppressAutoHyphens/>
        <w:spacing w:after="120"/>
        <w:ind w:firstLine="709"/>
        <w:rPr>
          <w:sz w:val="24"/>
          <w:szCs w:val="24"/>
        </w:rPr>
      </w:pPr>
      <w:r>
        <w:rPr>
          <w:sz w:val="24"/>
          <w:szCs w:val="24"/>
        </w:rPr>
        <w:t xml:space="preserve">5.3.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3.1</w:t>
      </w:r>
      <w:r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w:t>
      </w:r>
      <w:r w:rsidRPr="00332DBD">
        <w:rPr>
          <w:sz w:val="24"/>
          <w:szCs w:val="24"/>
        </w:rPr>
        <w:lastRenderedPageBreak/>
        <w:t xml:space="preserve">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4</w:t>
      </w:r>
      <w:r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6EC80285" w:rsidR="00C44108" w:rsidRPr="008443C7" w:rsidRDefault="00C44108" w:rsidP="00D45F82">
      <w:pPr>
        <w:suppressAutoHyphens/>
        <w:spacing w:after="120"/>
        <w:ind w:firstLine="709"/>
        <w:rPr>
          <w:sz w:val="24"/>
          <w:szCs w:val="24"/>
        </w:rPr>
      </w:pPr>
      <w:r w:rsidRPr="008443C7">
        <w:rPr>
          <w:sz w:val="24"/>
          <w:szCs w:val="24"/>
        </w:rPr>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е у руководителя</w:t>
      </w:r>
      <w:r w:rsidR="00552DE5">
        <w:rPr>
          <w:sz w:val="24"/>
          <w:szCs w:val="24"/>
        </w:rPr>
        <w:t xml:space="preserve"> </w:t>
      </w:r>
      <w:r w:rsidR="00552DE5" w:rsidRPr="00552DE5">
        <w:rPr>
          <w:sz w:val="24"/>
          <w:szCs w:val="24"/>
        </w:rPr>
        <w:t>Администрации</w:t>
      </w:r>
      <w:r w:rsidRPr="008443C7">
        <w:rPr>
          <w:sz w:val="24"/>
          <w:szCs w:val="24"/>
        </w:rPr>
        <w:t xml:space="preserve">. </w:t>
      </w:r>
    </w:p>
    <w:p w14:paraId="5C094941" w14:textId="77777777" w:rsidR="00C44108" w:rsidRPr="00332DBD" w:rsidRDefault="00E03F12" w:rsidP="00D45F82">
      <w:pPr>
        <w:suppressAutoHyphens/>
        <w:spacing w:after="120"/>
        <w:ind w:firstLine="709"/>
        <w:rPr>
          <w:sz w:val="24"/>
          <w:szCs w:val="24"/>
        </w:rPr>
      </w:pPr>
      <w:r>
        <w:rPr>
          <w:sz w:val="24"/>
          <w:szCs w:val="24"/>
        </w:rPr>
        <w:t xml:space="preserve">5.5.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Pr>
          <w:sz w:val="24"/>
          <w:szCs w:val="24"/>
        </w:rPr>
        <w:t>слуги</w:t>
      </w:r>
      <w:r w:rsidR="002F2589">
        <w:rPr>
          <w:sz w:val="24"/>
          <w:szCs w:val="24"/>
        </w:rPr>
        <w:t>.</w:t>
      </w:r>
    </w:p>
    <w:p w14:paraId="6B4C35ED"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5.1</w:t>
      </w:r>
      <w:r w:rsidRPr="00332DBD">
        <w:rPr>
          <w:sz w:val="24"/>
          <w:szCs w:val="24"/>
        </w:rPr>
        <w:t>.</w:t>
      </w:r>
      <w:r w:rsidR="00E03F12">
        <w:rPr>
          <w:sz w:val="24"/>
          <w:szCs w:val="24"/>
        </w:rPr>
        <w:t xml:space="preserve"> </w:t>
      </w:r>
      <w:r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Pr="00332DBD">
        <w:rPr>
          <w:sz w:val="24"/>
          <w:szCs w:val="24"/>
        </w:rPr>
        <w:t>.</w:t>
      </w:r>
    </w:p>
    <w:p w14:paraId="65BDB3D7"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5.2</w:t>
      </w:r>
      <w:r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9A92AEE" w14:textId="77777777" w:rsidR="00C44108" w:rsidRPr="00332DBD" w:rsidRDefault="00C44108" w:rsidP="00D45F82">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0AE8D" w14:textId="77777777" w:rsidR="0099446C" w:rsidRPr="00332DBD" w:rsidRDefault="0099446C" w:rsidP="00D45F82">
      <w:pPr>
        <w:suppressAutoHyphens/>
        <w:spacing w:after="120"/>
        <w:rPr>
          <w:sz w:val="24"/>
          <w:szCs w:val="24"/>
        </w:rPr>
      </w:pPr>
    </w:p>
    <w:p w14:paraId="2B9512A4" w14:textId="77777777" w:rsidR="00C44108" w:rsidRPr="00E03F12" w:rsidRDefault="00E03F12" w:rsidP="00D45F82">
      <w:pPr>
        <w:suppressAutoHyphens/>
        <w:spacing w:after="120"/>
        <w:jc w:val="center"/>
        <w:rPr>
          <w:b/>
          <w:szCs w:val="28"/>
        </w:rPr>
      </w:pPr>
      <w:bookmarkStart w:id="20" w:name="Par321"/>
      <w:bookmarkEnd w:id="20"/>
      <w:r w:rsidRPr="00E03F12">
        <w:rPr>
          <w:b/>
          <w:szCs w:val="28"/>
        </w:rPr>
        <w:t>6</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77777777" w:rsidR="009F39F9" w:rsidRPr="009F39F9" w:rsidRDefault="009F39F9" w:rsidP="00D45F82">
      <w:pPr>
        <w:suppressAutoHyphens/>
        <w:autoSpaceDE w:val="0"/>
        <w:autoSpaceDN w:val="0"/>
        <w:adjustRightInd w:val="0"/>
        <w:spacing w:after="120"/>
        <w:ind w:firstLine="709"/>
        <w:rPr>
          <w:sz w:val="24"/>
          <w:szCs w:val="24"/>
        </w:rPr>
      </w:pPr>
      <w:bookmarkStart w:id="21" w:name="Par367"/>
      <w:bookmarkEnd w:id="21"/>
      <w:r>
        <w:rPr>
          <w:sz w:val="24"/>
          <w:szCs w:val="24"/>
        </w:rPr>
        <w:t>6</w:t>
      </w:r>
      <w:r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регистрации запроса заявителя о предоставлении муниципальной услуги, запроса, указанного в </w:t>
      </w:r>
      <w:hyperlink r:id="rId11"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62C93CF2" w14:textId="7B753F4C"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F39F9">
        <w:rPr>
          <w:sz w:val="24"/>
          <w:szCs w:val="24"/>
        </w:rPr>
        <w:lastRenderedPageBreak/>
        <w:t xml:space="preserve">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2"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D3404CD"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FA9141A"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4"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5"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26EFC27B" w14:textId="044D071D"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w:t>
      </w:r>
      <w:r w:rsidRPr="009F39F9">
        <w:rPr>
          <w:sz w:val="24"/>
          <w:szCs w:val="24"/>
        </w:rPr>
        <w:lastRenderedPageBreak/>
        <w:t xml:space="preserve">муниципальной услуги, либо в предоставлении муниципальной, за исключением случаев, предусмотренных </w:t>
      </w:r>
      <w:hyperlink r:id="rId16" w:history="1">
        <w:r w:rsidRPr="009F39F9">
          <w:rPr>
            <w:sz w:val="24"/>
            <w:szCs w:val="24"/>
          </w:rPr>
          <w:t>пунктом 4 части 1 статьи 7</w:t>
        </w:r>
      </w:hyperlink>
      <w:r w:rsidRPr="009F39F9">
        <w:rPr>
          <w:sz w:val="24"/>
          <w:szCs w:val="24"/>
        </w:rPr>
        <w:t xml:space="preserve"> Федерального закона </w:t>
      </w:r>
      <w:r w:rsidR="00D45F82">
        <w:rPr>
          <w:sz w:val="24"/>
          <w:szCs w:val="24"/>
        </w:rPr>
        <w:t>№ </w:t>
      </w:r>
      <w:r w:rsidRPr="009F39F9">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Pr>
          <w:sz w:val="24"/>
          <w:szCs w:val="24"/>
        </w:rPr>
        <w:t>объём</w:t>
      </w:r>
      <w:r w:rsidRPr="009F39F9">
        <w:rPr>
          <w:sz w:val="24"/>
          <w:szCs w:val="24"/>
        </w:rPr>
        <w:t xml:space="preserve">е в порядке, определенном </w:t>
      </w:r>
      <w:hyperlink r:id="rId17"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704ABD1" w14:textId="7477080E"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.3. Жалоба </w:t>
      </w:r>
      <w:r w:rsidR="004F010F">
        <w:rPr>
          <w:sz w:val="24"/>
          <w:szCs w:val="24"/>
        </w:rPr>
        <w:t>подаётся</w:t>
      </w:r>
      <w:r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F39F9">
          <w:rPr>
            <w:sz w:val="24"/>
            <w:szCs w:val="24"/>
          </w:rPr>
          <w:t>части 5 статьи 11.2</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57888" w14:textId="65C95FB0"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w:t>
      </w:r>
    </w:p>
    <w:p w14:paraId="56CDD0D9" w14:textId="46F8B819"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D1EDB3" w14:textId="644E755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4F010F" w:rsidRPr="009F39F9">
          <w:rPr>
            <w:sz w:val="24"/>
            <w:szCs w:val="24"/>
          </w:rPr>
          <w:t>статьёй</w:t>
        </w:r>
        <w:r w:rsidRPr="009F39F9">
          <w:rPr>
            <w:sz w:val="24"/>
            <w:szCs w:val="24"/>
          </w:rPr>
          <w:t xml:space="preserve"> 11.1</w:t>
        </w:r>
      </w:hyperlink>
      <w:r w:rsidRPr="009F39F9">
        <w:rPr>
          <w:sz w:val="24"/>
          <w:szCs w:val="24"/>
        </w:rPr>
        <w:t xml:space="preserve"> Федерального закона </w:t>
      </w:r>
      <w:r w:rsidR="00D45F82">
        <w:rPr>
          <w:sz w:val="24"/>
          <w:szCs w:val="24"/>
        </w:rPr>
        <w:t>№ </w:t>
      </w:r>
      <w:r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402E1111"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Pr="009F39F9">
        <w:rPr>
          <w:sz w:val="24"/>
          <w:szCs w:val="24"/>
        </w:rPr>
        <w:t>регистрации.</w:t>
      </w:r>
    </w:p>
    <w:p w14:paraId="7C9E8D57"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22" w:name="P448"/>
      <w:bookmarkEnd w:id="22"/>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3" w:name="P449"/>
      <w:bookmarkEnd w:id="23"/>
      <w:r w:rsidRPr="009F39F9">
        <w:rPr>
          <w:sz w:val="24"/>
          <w:szCs w:val="24"/>
        </w:rPr>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2AC188DF" w14:textId="77777777" w:rsidR="00C44108" w:rsidRPr="00D45F82" w:rsidRDefault="00D45F82" w:rsidP="00D45F82">
      <w:pPr>
        <w:widowControl w:val="0"/>
        <w:suppressAutoHyphens/>
        <w:autoSpaceDE w:val="0"/>
        <w:autoSpaceDN w:val="0"/>
        <w:adjustRightInd w:val="0"/>
        <w:ind w:left="5670"/>
        <w:jc w:val="left"/>
        <w:outlineLvl w:val="1"/>
        <w:rPr>
          <w:bCs/>
          <w:sz w:val="22"/>
          <w:szCs w:val="22"/>
          <w:lang w:eastAsia="en-US"/>
        </w:rPr>
      </w:pPr>
      <w:r>
        <w:rPr>
          <w:rFonts w:eastAsia="Calibri"/>
          <w:szCs w:val="28"/>
          <w:lang w:eastAsia="en-US"/>
        </w:rPr>
        <w:br w:type="page"/>
      </w:r>
      <w:r w:rsidR="00C44108" w:rsidRPr="00D45F82">
        <w:rPr>
          <w:bCs/>
          <w:sz w:val="22"/>
          <w:szCs w:val="22"/>
        </w:rPr>
        <w:lastRenderedPageBreak/>
        <w:t xml:space="preserve">Приложение </w:t>
      </w:r>
      <w:r w:rsidRPr="00D45F82">
        <w:rPr>
          <w:bCs/>
          <w:sz w:val="22"/>
          <w:szCs w:val="22"/>
        </w:rPr>
        <w:t>№ </w:t>
      </w:r>
      <w:r w:rsidR="00C44108"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4A6D88B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BE3EDCD" w14:textId="77777777"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Волосово, усадьба СХТ,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lastRenderedPageBreak/>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w:t>
            </w:r>
            <w:r w:rsidRPr="0030211C">
              <w:rPr>
                <w:color w:val="000000"/>
                <w:sz w:val="20"/>
              </w:rPr>
              <w:lastRenderedPageBreak/>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lastRenderedPageBreak/>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 xml:space="preserve">Понедельник - суббота с 9.00 до 20.00. </w:t>
            </w:r>
            <w:r w:rsidRPr="0030211C">
              <w:rPr>
                <w:bCs/>
                <w:color w:val="000000"/>
                <w:sz w:val="20"/>
              </w:rPr>
              <w:lastRenderedPageBreak/>
              <w:t>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lastRenderedPageBreak/>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lastRenderedPageBreak/>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537143">
          <w:footerReference w:type="default" r:id="rId20"/>
          <w:pgSz w:w="11906" w:h="16838" w:code="9"/>
          <w:pgMar w:top="1134" w:right="907" w:bottom="426"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77777777" w:rsidR="00CE2F3A" w:rsidRDefault="00C44108" w:rsidP="001930B9">
      <w:pPr>
        <w:widowControl w:val="0"/>
        <w:suppressAutoHyphens/>
        <w:autoSpaceDE w:val="0"/>
        <w:autoSpaceDN w:val="0"/>
        <w:jc w:val="center"/>
        <w:rPr>
          <w:b/>
          <w:szCs w:val="28"/>
        </w:rPr>
      </w:pPr>
      <w:bookmarkStart w:id="24" w:name="Par823"/>
      <w:bookmarkEnd w:id="24"/>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r w:rsidR="00790566">
        <w:rPr>
          <w:b/>
          <w:szCs w:val="28"/>
        </w:rPr>
        <w:t>Тихвинского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7777777" w:rsidR="00C44108" w:rsidRPr="00F44848" w:rsidRDefault="00C44108" w:rsidP="001930B9">
      <w:pPr>
        <w:suppressAutoHyphens/>
        <w:autoSpaceDE w:val="0"/>
        <w:autoSpaceDN w:val="0"/>
        <w:adjustRightInd w:val="0"/>
        <w:ind w:left="4536"/>
        <w:jc w:val="left"/>
        <w:rPr>
          <w:rFonts w:eastAsia="Calibri"/>
          <w:sz w:val="24"/>
          <w:szCs w:val="24"/>
          <w:lang w:eastAsia="en-US"/>
        </w:rPr>
      </w:pPr>
      <w:r w:rsidRPr="00F44848">
        <w:rPr>
          <w:rFonts w:eastAsia="Calibri"/>
          <w:sz w:val="24"/>
          <w:szCs w:val="24"/>
          <w:lang w:eastAsia="en-US"/>
        </w:rPr>
        <w:t>В___ _____________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r w:rsidRPr="00D415F8">
        <w:rPr>
          <w:rFonts w:eastAsia="Calibri"/>
          <w:sz w:val="24"/>
          <w:szCs w:val="24"/>
          <w:lang w:eastAsia="en-US"/>
        </w:rPr>
        <w:t>ОГРН</w:t>
      </w:r>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5" w:name="Par826"/>
      <w:bookmarkEnd w:id="25"/>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77777777"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6" w:name="Par880"/>
      <w:bookmarkStart w:id="27" w:name="Par883"/>
      <w:bookmarkStart w:id="28" w:name="Par937"/>
      <w:bookmarkEnd w:id="26"/>
      <w:bookmarkEnd w:id="27"/>
      <w:bookmarkEnd w:id="28"/>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9" w:name="Par984"/>
      <w:bookmarkEnd w:id="29"/>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B726" w14:textId="77777777" w:rsidR="00B07144" w:rsidRDefault="00B07144">
      <w:r>
        <w:separator/>
      </w:r>
    </w:p>
  </w:endnote>
  <w:endnote w:type="continuationSeparator" w:id="0">
    <w:p w14:paraId="34FDA1E5" w14:textId="77777777" w:rsidR="00B07144" w:rsidRDefault="00B0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74F" w14:textId="77777777" w:rsidR="00594E15" w:rsidRDefault="00594E1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41B6" w14:textId="77777777" w:rsidR="00B07144" w:rsidRDefault="00B07144">
      <w:r>
        <w:separator/>
      </w:r>
    </w:p>
  </w:footnote>
  <w:footnote w:type="continuationSeparator" w:id="0">
    <w:p w14:paraId="285FBBBC" w14:textId="77777777" w:rsidR="00B07144" w:rsidRDefault="00B071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BE10A2"/>
    <w:multiLevelType w:val="hybridMultilevel"/>
    <w:tmpl w:val="356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0"/>
  </w:num>
  <w:num w:numId="4">
    <w:abstractNumId w:val="8"/>
  </w:num>
  <w:num w:numId="5">
    <w:abstractNumId w:val="1"/>
  </w:num>
  <w:num w:numId="6">
    <w:abstractNumId w:val="18"/>
  </w:num>
  <w:num w:numId="7">
    <w:abstractNumId w:val="25"/>
  </w:num>
  <w:num w:numId="8">
    <w:abstractNumId w:val="22"/>
  </w:num>
  <w:num w:numId="9">
    <w:abstractNumId w:val="21"/>
  </w:num>
  <w:num w:numId="10">
    <w:abstractNumId w:val="10"/>
  </w:num>
  <w:num w:numId="11">
    <w:abstractNumId w:val="28"/>
  </w:num>
  <w:num w:numId="12">
    <w:abstractNumId w:val="16"/>
  </w:num>
  <w:num w:numId="13">
    <w:abstractNumId w:val="27"/>
  </w:num>
  <w:num w:numId="14">
    <w:abstractNumId w:val="23"/>
  </w:num>
  <w:num w:numId="15">
    <w:abstractNumId w:val="2"/>
  </w:num>
  <w:num w:numId="16">
    <w:abstractNumId w:val="9"/>
  </w:num>
  <w:num w:numId="17">
    <w:abstractNumId w:val="11"/>
  </w:num>
  <w:num w:numId="18">
    <w:abstractNumId w:val="12"/>
  </w:num>
  <w:num w:numId="19">
    <w:abstractNumId w:val="14"/>
  </w:num>
  <w:num w:numId="20">
    <w:abstractNumId w:val="5"/>
  </w:num>
  <w:num w:numId="21">
    <w:abstractNumId w:val="7"/>
  </w:num>
  <w:num w:numId="22">
    <w:abstractNumId w:val="29"/>
  </w:num>
  <w:num w:numId="23">
    <w:abstractNumId w:val="26"/>
  </w:num>
  <w:num w:numId="24">
    <w:abstractNumId w:val="19"/>
  </w:num>
  <w:num w:numId="25">
    <w:abstractNumId w:val="4"/>
  </w:num>
  <w:num w:numId="26">
    <w:abstractNumId w:val="15"/>
  </w:num>
  <w:num w:numId="27">
    <w:abstractNumId w:val="17"/>
  </w:num>
  <w:num w:numId="28">
    <w:abstractNumId w:val="24"/>
  </w:num>
  <w:num w:numId="29">
    <w:abstractNumId w:val="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0"/>
    <w:rsid w:val="000128C1"/>
    <w:rsid w:val="00036414"/>
    <w:rsid w:val="0004002F"/>
    <w:rsid w:val="00064AFD"/>
    <w:rsid w:val="00072ED7"/>
    <w:rsid w:val="0007376C"/>
    <w:rsid w:val="000A5DA9"/>
    <w:rsid w:val="000C2DC0"/>
    <w:rsid w:val="00105D03"/>
    <w:rsid w:val="001930B9"/>
    <w:rsid w:val="001A7E5A"/>
    <w:rsid w:val="001B5C55"/>
    <w:rsid w:val="001D30F6"/>
    <w:rsid w:val="001D6DB9"/>
    <w:rsid w:val="002053C5"/>
    <w:rsid w:val="00205D1E"/>
    <w:rsid w:val="002829CF"/>
    <w:rsid w:val="00284511"/>
    <w:rsid w:val="002F2589"/>
    <w:rsid w:val="0030211C"/>
    <w:rsid w:val="00332DBD"/>
    <w:rsid w:val="00343DD6"/>
    <w:rsid w:val="003571D7"/>
    <w:rsid w:val="00421A66"/>
    <w:rsid w:val="00442573"/>
    <w:rsid w:val="004444C1"/>
    <w:rsid w:val="00480B42"/>
    <w:rsid w:val="00487208"/>
    <w:rsid w:val="004921BC"/>
    <w:rsid w:val="004E6300"/>
    <w:rsid w:val="004F010F"/>
    <w:rsid w:val="004F788E"/>
    <w:rsid w:val="005065ED"/>
    <w:rsid w:val="005160C3"/>
    <w:rsid w:val="00537143"/>
    <w:rsid w:val="00552DE5"/>
    <w:rsid w:val="005861F1"/>
    <w:rsid w:val="00594E15"/>
    <w:rsid w:val="005B2C57"/>
    <w:rsid w:val="005C7D4D"/>
    <w:rsid w:val="005F1BAA"/>
    <w:rsid w:val="005F5BF6"/>
    <w:rsid w:val="0061013A"/>
    <w:rsid w:val="00643A3F"/>
    <w:rsid w:val="00655901"/>
    <w:rsid w:val="0067738B"/>
    <w:rsid w:val="0068015B"/>
    <w:rsid w:val="006A3E62"/>
    <w:rsid w:val="006D41BC"/>
    <w:rsid w:val="006E22AB"/>
    <w:rsid w:val="006F13FC"/>
    <w:rsid w:val="00700BF1"/>
    <w:rsid w:val="007334DA"/>
    <w:rsid w:val="00746FEA"/>
    <w:rsid w:val="00790566"/>
    <w:rsid w:val="00790810"/>
    <w:rsid w:val="007C52A1"/>
    <w:rsid w:val="007E0FA4"/>
    <w:rsid w:val="00803430"/>
    <w:rsid w:val="008443C7"/>
    <w:rsid w:val="008979B8"/>
    <w:rsid w:val="008C1B45"/>
    <w:rsid w:val="008C5D67"/>
    <w:rsid w:val="008D2991"/>
    <w:rsid w:val="008D4AE8"/>
    <w:rsid w:val="0093501D"/>
    <w:rsid w:val="009516BC"/>
    <w:rsid w:val="00971EEB"/>
    <w:rsid w:val="0099446C"/>
    <w:rsid w:val="009B10CE"/>
    <w:rsid w:val="009B3FA0"/>
    <w:rsid w:val="009B654D"/>
    <w:rsid w:val="009F35D5"/>
    <w:rsid w:val="009F39F9"/>
    <w:rsid w:val="00A0010C"/>
    <w:rsid w:val="00A11BC0"/>
    <w:rsid w:val="00A1242C"/>
    <w:rsid w:val="00A13F0A"/>
    <w:rsid w:val="00A16F70"/>
    <w:rsid w:val="00A3453E"/>
    <w:rsid w:val="00A60BA9"/>
    <w:rsid w:val="00A60F94"/>
    <w:rsid w:val="00A6226E"/>
    <w:rsid w:val="00A928EF"/>
    <w:rsid w:val="00AC0F46"/>
    <w:rsid w:val="00AC4C1E"/>
    <w:rsid w:val="00AF0221"/>
    <w:rsid w:val="00AF787C"/>
    <w:rsid w:val="00B07144"/>
    <w:rsid w:val="00B21138"/>
    <w:rsid w:val="00B36101"/>
    <w:rsid w:val="00B37CDE"/>
    <w:rsid w:val="00B4081A"/>
    <w:rsid w:val="00B4111B"/>
    <w:rsid w:val="00B72357"/>
    <w:rsid w:val="00B91BFA"/>
    <w:rsid w:val="00BD21C8"/>
    <w:rsid w:val="00BF6D08"/>
    <w:rsid w:val="00C44108"/>
    <w:rsid w:val="00C51325"/>
    <w:rsid w:val="00CB68EA"/>
    <w:rsid w:val="00CE2F3A"/>
    <w:rsid w:val="00CE4173"/>
    <w:rsid w:val="00D2147F"/>
    <w:rsid w:val="00D265BE"/>
    <w:rsid w:val="00D32458"/>
    <w:rsid w:val="00D45F82"/>
    <w:rsid w:val="00D602E7"/>
    <w:rsid w:val="00D84D38"/>
    <w:rsid w:val="00DB6ED1"/>
    <w:rsid w:val="00DD2488"/>
    <w:rsid w:val="00DF2873"/>
    <w:rsid w:val="00DF5E29"/>
    <w:rsid w:val="00E03F12"/>
    <w:rsid w:val="00E1214D"/>
    <w:rsid w:val="00E27280"/>
    <w:rsid w:val="00E32AE6"/>
    <w:rsid w:val="00E440CE"/>
    <w:rsid w:val="00E61F30"/>
    <w:rsid w:val="00E90CC0"/>
    <w:rsid w:val="00E91F44"/>
    <w:rsid w:val="00EB1427"/>
    <w:rsid w:val="00EC6EFD"/>
    <w:rsid w:val="00ED09CB"/>
    <w:rsid w:val="00EE6705"/>
    <w:rsid w:val="00F128C9"/>
    <w:rsid w:val="00F416D1"/>
    <w:rsid w:val="00F44848"/>
    <w:rsid w:val="00F45467"/>
    <w:rsid w:val="00F5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6">
    <w:name w:val="Hyperlink"/>
    <w:unhideWhenUsed/>
    <w:rsid w:val="00C44108"/>
    <w:rPr>
      <w:color w:val="0000FF"/>
      <w:u w:val="single"/>
    </w:rPr>
  </w:style>
  <w:style w:type="paragraph" w:styleId="a7">
    <w:name w:val="header"/>
    <w:basedOn w:val="a0"/>
    <w:link w:val="a8"/>
    <w:unhideWhenUsed/>
    <w:rsid w:val="00C44108"/>
    <w:pPr>
      <w:tabs>
        <w:tab w:val="center" w:pos="4677"/>
        <w:tab w:val="right" w:pos="9355"/>
      </w:tabs>
      <w:suppressAutoHyphens/>
      <w:jc w:val="left"/>
    </w:pPr>
    <w:rPr>
      <w:sz w:val="20"/>
      <w:lang w:eastAsia="ar-SA"/>
    </w:rPr>
  </w:style>
  <w:style w:type="character" w:customStyle="1" w:styleId="a8">
    <w:name w:val="Верхний колонтитул Знак"/>
    <w:link w:val="a7"/>
    <w:rsid w:val="00C44108"/>
    <w:rPr>
      <w:lang w:val="ru-RU" w:eastAsia="ar-SA" w:bidi="ar-SA"/>
    </w:rPr>
  </w:style>
  <w:style w:type="paragraph" w:styleId="a9">
    <w:name w:val="footer"/>
    <w:basedOn w:val="a0"/>
    <w:link w:val="aa"/>
    <w:unhideWhenUsed/>
    <w:rsid w:val="00C44108"/>
    <w:pPr>
      <w:tabs>
        <w:tab w:val="center" w:pos="4677"/>
        <w:tab w:val="right" w:pos="9355"/>
      </w:tabs>
      <w:suppressAutoHyphens/>
      <w:jc w:val="left"/>
    </w:pPr>
    <w:rPr>
      <w:sz w:val="20"/>
      <w:lang w:eastAsia="ar-SA"/>
    </w:rPr>
  </w:style>
  <w:style w:type="character" w:customStyle="1" w:styleId="aa">
    <w:name w:val="Нижний колонтитул Знак"/>
    <w:link w:val="a9"/>
    <w:rsid w:val="00C44108"/>
    <w:rPr>
      <w:lang w:val="ru-RU" w:eastAsia="ar-SA" w:bidi="ar-SA"/>
    </w:rPr>
  </w:style>
  <w:style w:type="paragraph" w:styleId="ab">
    <w:name w:val="Balloon Text"/>
    <w:basedOn w:val="a0"/>
    <w:link w:val="ac"/>
    <w:semiHidden/>
    <w:unhideWhenUsed/>
    <w:rsid w:val="00C44108"/>
    <w:pPr>
      <w:suppressAutoHyphens/>
      <w:jc w:val="left"/>
    </w:pPr>
    <w:rPr>
      <w:rFonts w:ascii="Tahoma" w:hAnsi="Tahoma" w:cs="Tahoma"/>
      <w:sz w:val="16"/>
      <w:szCs w:val="16"/>
      <w:lang w:eastAsia="ar-SA"/>
    </w:rPr>
  </w:style>
  <w:style w:type="character" w:customStyle="1" w:styleId="ac">
    <w:name w:val="Текст выноски Знак"/>
    <w:link w:val="ab"/>
    <w:semiHidden/>
    <w:rsid w:val="00C44108"/>
    <w:rPr>
      <w:rFonts w:ascii="Tahoma" w:hAnsi="Tahoma" w:cs="Tahoma"/>
      <w:sz w:val="16"/>
      <w:szCs w:val="16"/>
      <w:lang w:val="ru-RU" w:eastAsia="ar-SA" w:bidi="ar-SA"/>
    </w:rPr>
  </w:style>
  <w:style w:type="table" w:styleId="ad">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e">
    <w:name w:val="Title"/>
    <w:basedOn w:val="a0"/>
    <w:link w:val="af"/>
    <w:qFormat/>
    <w:rsid w:val="00C44108"/>
    <w:pPr>
      <w:jc w:val="center"/>
    </w:pPr>
    <w:rPr>
      <w:szCs w:val="24"/>
      <w:lang w:val="x-none" w:eastAsia="x-none"/>
    </w:rPr>
  </w:style>
  <w:style w:type="character" w:customStyle="1" w:styleId="af">
    <w:name w:val="Заголовок Знак"/>
    <w:link w:val="ae"/>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1">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0">
    <w:name w:val="page number"/>
    <w:basedOn w:val="a1"/>
    <w:rsid w:val="0061013A"/>
  </w:style>
  <w:style w:type="paragraph" w:styleId="af1">
    <w:name w:val="List Paragraph"/>
    <w:basedOn w:val="a0"/>
    <w:uiPriority w:val="34"/>
    <w:qFormat/>
    <w:rsid w:val="00A345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gankovo/"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ikhvin.org/gsp/gankovo/"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22</TotalTime>
  <Pages>1</Pages>
  <Words>13767</Words>
  <Characters>78476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92059</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Admin</cp:lastModifiedBy>
  <cp:revision>8</cp:revision>
  <cp:lastPrinted>2020-11-03T06:08:00Z</cp:lastPrinted>
  <dcterms:created xsi:type="dcterms:W3CDTF">2020-11-05T09:38:00Z</dcterms:created>
  <dcterms:modified xsi:type="dcterms:W3CDTF">2020-11-16T08:16:00Z</dcterms:modified>
</cp:coreProperties>
</file>