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83" w:rsidRDefault="00842983" w:rsidP="005603EE">
      <w:pPr>
        <w:pStyle w:val="a"/>
        <w:jc w:val="center"/>
        <w:rPr>
          <w:b/>
        </w:rPr>
      </w:pPr>
      <w:r>
        <w:rPr>
          <w:b/>
        </w:rPr>
        <w:t xml:space="preserve">АДМИНИСТРАЦИЯ </w:t>
      </w:r>
    </w:p>
    <w:p w:rsidR="00842983" w:rsidRDefault="00842983" w:rsidP="005603EE">
      <w:pPr>
        <w:pStyle w:val="a"/>
        <w:jc w:val="center"/>
        <w:rPr>
          <w:b/>
        </w:rPr>
      </w:pPr>
      <w:r>
        <w:rPr>
          <w:b/>
        </w:rPr>
        <w:t>МУНИЦИПАЛЬНОГО ОБРАЗОВАНИЯ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ГАНЬКОВСКОЕ СЕЛЬСКОЕ ПОСЕЛЕНИЕ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ГАНЬКОВСКОГО СЕЛЬСКОГО ПОСЕЛЕНИЯ)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ind w:right="467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26 декабря 2018 года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№04-282-а</w:t>
      </w: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Cs/>
          <w:color w:val="000000"/>
          <w:sz w:val="24"/>
          <w:szCs w:val="24"/>
        </w:rPr>
      </w:pPr>
    </w:p>
    <w:p w:rsidR="00842983" w:rsidRDefault="00842983" w:rsidP="005603EE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Cs/>
          <w:color w:val="000000"/>
          <w:sz w:val="24"/>
          <w:szCs w:val="24"/>
        </w:rPr>
      </w:pPr>
    </w:p>
    <w:p w:rsidR="00842983" w:rsidRDefault="00842983" w:rsidP="00C97D7C">
      <w:pPr>
        <w:spacing w:after="0" w:line="240" w:lineRule="auto"/>
        <w:ind w:right="43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территории»</w:t>
      </w:r>
      <w:r w:rsidRPr="00C85B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214A">
        <w:rPr>
          <w:rFonts w:ascii="Times New Roman" w:hAnsi="Times New Roman"/>
          <w:sz w:val="24"/>
          <w:szCs w:val="24"/>
          <w:lang w:eastAsia="ru-RU"/>
        </w:rPr>
        <w:t>утвержденн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7A214A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ем администрации Ганьков</w:t>
      </w:r>
      <w:r w:rsidRPr="007A214A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18 октября </w:t>
      </w:r>
      <w:r w:rsidRPr="00C85B86">
        <w:rPr>
          <w:rFonts w:ascii="Times New Roman" w:hAnsi="Times New Roman"/>
          <w:sz w:val="24"/>
          <w:szCs w:val="24"/>
          <w:lang w:eastAsia="ru-RU"/>
        </w:rPr>
        <w:t>2017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№04</w:t>
      </w:r>
      <w:r w:rsidRPr="007A214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235</w:t>
      </w:r>
      <w:r w:rsidRPr="007A214A">
        <w:rPr>
          <w:rFonts w:ascii="Times New Roman" w:hAnsi="Times New Roman"/>
          <w:sz w:val="24"/>
          <w:szCs w:val="24"/>
          <w:lang w:eastAsia="ru-RU"/>
        </w:rPr>
        <w:t>-а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2983" w:rsidRDefault="00842983" w:rsidP="00C97D7C">
      <w:pPr>
        <w:spacing w:after="0" w:line="240" w:lineRule="auto"/>
        <w:ind w:right="43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983" w:rsidRDefault="00842983" w:rsidP="00C97D7C">
      <w:pPr>
        <w:spacing w:after="0" w:line="240" w:lineRule="auto"/>
        <w:ind w:right="43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983" w:rsidRDefault="00842983" w:rsidP="007A214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14A">
        <w:rPr>
          <w:rFonts w:ascii="Times New Roman" w:hAnsi="Times New Roman"/>
          <w:sz w:val="24"/>
          <w:szCs w:val="24"/>
          <w:lang w:eastAsia="ru-RU"/>
        </w:rPr>
        <w:t>В соответствии с Методическим</w:t>
      </w:r>
      <w:r>
        <w:rPr>
          <w:rFonts w:ascii="Times New Roman" w:hAnsi="Times New Roman"/>
          <w:sz w:val="24"/>
          <w:szCs w:val="24"/>
          <w:lang w:eastAsia="ru-RU"/>
        </w:rPr>
        <w:t>и рекомендациями по разработке а</w:t>
      </w:r>
      <w:r w:rsidRPr="007A214A"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 w:rsidRPr="00B016CF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533502829"/>
      <w:r w:rsidRPr="00B016CF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>», администрация Ганьков</w:t>
      </w:r>
      <w:r w:rsidRPr="007A214A">
        <w:rPr>
          <w:rFonts w:ascii="Times New Roman" w:hAnsi="Times New Roman"/>
          <w:sz w:val="24"/>
          <w:szCs w:val="24"/>
          <w:lang w:eastAsia="ru-RU"/>
        </w:rPr>
        <w:t>ского сельского поселения ПОСТАНОВЛЯЕТ:</w:t>
      </w:r>
    </w:p>
    <w:p w:rsidR="00842983" w:rsidRPr="00B016CF" w:rsidRDefault="00842983" w:rsidP="00B0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6CF">
        <w:rPr>
          <w:rFonts w:ascii="Times New Roman" w:hAnsi="Times New Roman"/>
          <w:sz w:val="24"/>
          <w:szCs w:val="24"/>
        </w:rPr>
        <w:t xml:space="preserve">1. Внести изменения в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B016CF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B016CF">
        <w:rPr>
          <w:rFonts w:ascii="Times New Roman" w:hAnsi="Times New Roman"/>
          <w:sz w:val="24"/>
          <w:szCs w:val="24"/>
        </w:rPr>
        <w:t>утвержденный постановлением администрации Ганьковског</w:t>
      </w:r>
      <w:r>
        <w:rPr>
          <w:rFonts w:ascii="Times New Roman" w:hAnsi="Times New Roman"/>
          <w:sz w:val="24"/>
          <w:szCs w:val="24"/>
        </w:rPr>
        <w:t>о сельского поселения от 18 октября 2017</w:t>
      </w:r>
      <w:r w:rsidRPr="00B016C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№04-235</w:t>
      </w:r>
      <w:r w:rsidRPr="00B016CF">
        <w:rPr>
          <w:rFonts w:ascii="Times New Roman" w:hAnsi="Times New Roman"/>
          <w:sz w:val="24"/>
          <w:szCs w:val="24"/>
        </w:rPr>
        <w:t xml:space="preserve">-а, изложив </w:t>
      </w:r>
      <w:r>
        <w:rPr>
          <w:rFonts w:ascii="Times New Roman" w:hAnsi="Times New Roman"/>
          <w:sz w:val="24"/>
          <w:szCs w:val="24"/>
        </w:rPr>
        <w:t>пункт 2.4.</w:t>
      </w:r>
      <w:r w:rsidRPr="00B016CF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842983" w:rsidRPr="00C85B86" w:rsidRDefault="00842983" w:rsidP="00B0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16CF">
        <w:rPr>
          <w:rFonts w:ascii="Times New Roman" w:hAnsi="Times New Roman"/>
          <w:sz w:val="24"/>
          <w:szCs w:val="24"/>
        </w:rPr>
        <w:t xml:space="preserve"> «</w:t>
      </w:r>
      <w:r w:rsidRPr="00B016CF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C85B86">
        <w:rPr>
          <w:rFonts w:ascii="Times New Roman" w:hAnsi="Times New Roman"/>
          <w:b/>
          <w:sz w:val="24"/>
          <w:szCs w:val="24"/>
        </w:rPr>
        <w:t>:</w:t>
      </w:r>
    </w:p>
    <w:p w:rsidR="00842983" w:rsidRPr="00C85B86" w:rsidRDefault="00842983" w:rsidP="00C85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5B86">
        <w:rPr>
          <w:rFonts w:ascii="Times New Roman" w:hAnsi="Times New Roman"/>
          <w:b/>
          <w:sz w:val="24"/>
          <w:szCs w:val="24"/>
        </w:rPr>
        <w:t>Срок предоставления муниципальной услуги составляет не более 17 календарных дней или 13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842983" w:rsidRPr="00C85B86" w:rsidRDefault="00842983" w:rsidP="00C85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5B86">
        <w:rPr>
          <w:rFonts w:ascii="Times New Roman" w:hAnsi="Times New Roman"/>
          <w:b/>
          <w:sz w:val="24"/>
          <w:szCs w:val="24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заявлений».</w:t>
      </w:r>
    </w:p>
    <w:p w:rsidR="00842983" w:rsidRPr="00B016CF" w:rsidRDefault="00842983" w:rsidP="00B01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6CF">
        <w:rPr>
          <w:rFonts w:ascii="Times New Roman" w:hAnsi="Times New Roman"/>
          <w:sz w:val="24"/>
          <w:szCs w:val="24"/>
        </w:rPr>
        <w:t xml:space="preserve">2. </w:t>
      </w:r>
      <w:r w:rsidRPr="00B016CF">
        <w:rPr>
          <w:rFonts w:ascii="Times New Roman" w:hAnsi="Times New Roman"/>
          <w:bCs/>
          <w:sz w:val="24"/>
          <w:szCs w:val="24"/>
        </w:rPr>
        <w:t xml:space="preserve">Обнародовать настоящее постановление путём размещения в сети Интернет </w:t>
      </w:r>
      <w:r w:rsidRPr="00B016CF">
        <w:rPr>
          <w:rFonts w:ascii="Times New Roman" w:hAnsi="Times New Roman"/>
          <w:sz w:val="24"/>
          <w:szCs w:val="24"/>
        </w:rPr>
        <w:t>на официальном сайте Ганьковского сельского поселения /</w:t>
      </w:r>
      <w:hyperlink r:id="rId4" w:history="1">
        <w:r w:rsidRPr="00B016CF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http://tikhvin.org/gsp/gankovo/</w:t>
        </w:r>
      </w:hyperlink>
      <w:r w:rsidRPr="00B016C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016CF">
        <w:rPr>
          <w:rFonts w:ascii="Times New Roman" w:hAnsi="Times New Roman"/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Ганьковское сельское поселение деревня Ганьково, переулок Клубный, дом 8.</w:t>
      </w:r>
    </w:p>
    <w:p w:rsidR="00842983" w:rsidRPr="00B016CF" w:rsidRDefault="00842983" w:rsidP="00B0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6CF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842983" w:rsidRPr="007A214A" w:rsidRDefault="00842983" w:rsidP="00B0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983" w:rsidRPr="00097A2D" w:rsidRDefault="00842983" w:rsidP="00097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83" w:rsidRPr="00097A2D" w:rsidRDefault="00842983" w:rsidP="00097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A2D">
        <w:rPr>
          <w:rFonts w:ascii="Times New Roman" w:hAnsi="Times New Roman"/>
          <w:sz w:val="24"/>
          <w:szCs w:val="24"/>
        </w:rPr>
        <w:t>Главы администрации Ганьковского</w:t>
      </w:r>
    </w:p>
    <w:p w:rsidR="00842983" w:rsidRPr="00097A2D" w:rsidRDefault="00842983" w:rsidP="00097A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A2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Н.С.Арыкова</w:t>
      </w:r>
    </w:p>
    <w:p w:rsidR="00842983" w:rsidRPr="00097A2D" w:rsidRDefault="00842983" w:rsidP="00097A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983" w:rsidRPr="00C85B86" w:rsidRDefault="00842983" w:rsidP="00B0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2983" w:rsidRDefault="00842983" w:rsidP="00B0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42983" w:rsidSect="0080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596"/>
    <w:rsid w:val="00021156"/>
    <w:rsid w:val="00097A2D"/>
    <w:rsid w:val="000E2FB0"/>
    <w:rsid w:val="000E6E6D"/>
    <w:rsid w:val="00125E91"/>
    <w:rsid w:val="00131F04"/>
    <w:rsid w:val="00143AF8"/>
    <w:rsid w:val="001C65C6"/>
    <w:rsid w:val="002509BD"/>
    <w:rsid w:val="00462C43"/>
    <w:rsid w:val="005603EE"/>
    <w:rsid w:val="00572953"/>
    <w:rsid w:val="005916DA"/>
    <w:rsid w:val="005B74A6"/>
    <w:rsid w:val="0070744F"/>
    <w:rsid w:val="007A214A"/>
    <w:rsid w:val="008075BD"/>
    <w:rsid w:val="00842983"/>
    <w:rsid w:val="00923BD6"/>
    <w:rsid w:val="00A95CC5"/>
    <w:rsid w:val="00B016CF"/>
    <w:rsid w:val="00C26381"/>
    <w:rsid w:val="00C85B86"/>
    <w:rsid w:val="00C97D7C"/>
    <w:rsid w:val="00D6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7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4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Без интервала"/>
    <w:uiPriority w:val="99"/>
    <w:rsid w:val="005603E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16C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/gsp/ganko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455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Евгений Кабин</dc:creator>
  <cp:keywords/>
  <dc:description/>
  <cp:lastModifiedBy>Administrator</cp:lastModifiedBy>
  <cp:revision>5</cp:revision>
  <cp:lastPrinted>2018-12-27T11:43:00Z</cp:lastPrinted>
  <dcterms:created xsi:type="dcterms:W3CDTF">2018-12-27T09:47:00Z</dcterms:created>
  <dcterms:modified xsi:type="dcterms:W3CDTF">2018-12-27T11:44:00Z</dcterms:modified>
</cp:coreProperties>
</file>