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52" w:rsidRDefault="00037E52" w:rsidP="00F43112">
      <w:pPr>
        <w:jc w:val="right"/>
        <w:rPr>
          <w:color w:val="000000"/>
        </w:rPr>
      </w:pPr>
    </w:p>
    <w:p w:rsidR="00037E52" w:rsidRDefault="00037E52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037E52" w:rsidRDefault="00037E52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037E52" w:rsidRPr="0057581D" w:rsidRDefault="00037E52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</w:t>
      </w:r>
      <w:r w:rsidRPr="0057581D">
        <w:rPr>
          <w:color w:val="000000"/>
          <w:u w:val="single"/>
        </w:rPr>
        <w:t>Развитие сферы культуры и спорта Коськовского сельского поселения</w:t>
      </w:r>
      <w:r>
        <w:rPr>
          <w:color w:val="000000"/>
          <w:u w:val="single"/>
        </w:rPr>
        <w:t>»</w:t>
      </w:r>
      <w:r w:rsidRPr="0057581D">
        <w:rPr>
          <w:color w:val="000000"/>
          <w:u w:val="single"/>
        </w:rPr>
        <w:t xml:space="preserve"> </w:t>
      </w:r>
    </w:p>
    <w:p w:rsidR="00037E52" w:rsidRDefault="00037E52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037E52" w:rsidTr="00F43112">
        <w:trPr>
          <w:jc w:val="center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Default="00037E52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57581D" w:rsidRDefault="00037E52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Default="00037E52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57581D" w:rsidRDefault="00037E52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Default="00037E52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037E52" w:rsidRDefault="00037E52" w:rsidP="00F43112">
      <w:pPr>
        <w:jc w:val="center"/>
        <w:rPr>
          <w:color w:val="000000"/>
        </w:rPr>
      </w:pPr>
    </w:p>
    <w:p w:rsidR="00037E52" w:rsidRPr="00F43112" w:rsidRDefault="00037E52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037E52" w:rsidRDefault="00037E52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037E52" w:rsidRDefault="00037E52" w:rsidP="00F43112">
      <w:pPr>
        <w:jc w:val="both"/>
        <w:rPr>
          <w:color w:val="000000"/>
        </w:rPr>
      </w:pPr>
    </w:p>
    <w:tbl>
      <w:tblPr>
        <w:tblW w:w="1560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3420"/>
        <w:gridCol w:w="1260"/>
        <w:gridCol w:w="720"/>
        <w:gridCol w:w="1080"/>
        <w:gridCol w:w="1260"/>
        <w:gridCol w:w="720"/>
        <w:gridCol w:w="1260"/>
        <w:gridCol w:w="720"/>
        <w:gridCol w:w="1080"/>
        <w:gridCol w:w="1260"/>
        <w:gridCol w:w="860"/>
      </w:tblGrid>
      <w:tr w:rsidR="00037E52" w:rsidRPr="00A200CA" w:rsidTr="00B13DA3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vanish/>
                <w:color w:val="000000"/>
                <w:sz w:val="22"/>
                <w:szCs w:val="22"/>
              </w:rPr>
              <w:t>#G0</w:t>
            </w:r>
            <w:r w:rsidRPr="00A200CA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b/>
                <w:bCs/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план на 2016 год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b/>
                <w:bCs/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A200CA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  <w:r w:rsidRPr="00A200CA">
              <w:rPr>
                <w:b/>
                <w:color w:val="000000"/>
                <w:sz w:val="22"/>
                <w:szCs w:val="22"/>
              </w:rPr>
              <w:t>2016г.</w:t>
            </w:r>
          </w:p>
        </w:tc>
      </w:tr>
      <w:tr w:rsidR="00037E52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  <w:r w:rsidRPr="00A200C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37E52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Про</w:t>
            </w: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A200CA">
              <w:rPr>
                <w:b/>
                <w:bCs/>
                <w:color w:val="000000"/>
                <w:sz w:val="22"/>
                <w:szCs w:val="22"/>
              </w:rPr>
              <w:t>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jc w:val="center"/>
              <w:rPr>
                <w:color w:val="000000"/>
              </w:rPr>
            </w:pPr>
            <w:r w:rsidRPr="00A200CA">
              <w:rPr>
                <w:b/>
                <w:bCs/>
                <w:color w:val="000000"/>
                <w:sz w:val="22"/>
                <w:szCs w:val="22"/>
              </w:rPr>
              <w:t>Про-чие</w:t>
            </w:r>
          </w:p>
        </w:tc>
      </w:tr>
      <w:tr w:rsidR="00037E52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jc w:val="center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037E52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tabs>
                <w:tab w:val="center" w:pos="8121"/>
                <w:tab w:val="left" w:pos="9456"/>
              </w:tabs>
            </w:pPr>
            <w:r w:rsidRPr="00A200CA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</w:p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>3707052,00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</w:p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92332,00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</w:p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>3614720,00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114EFD" w:rsidRDefault="00037E52" w:rsidP="00C72AFC">
            <w:pPr>
              <w:jc w:val="right"/>
              <w:rPr>
                <w:color w:val="000000"/>
              </w:rPr>
            </w:pPr>
          </w:p>
          <w:p w:rsidR="00037E52" w:rsidRPr="00114EFD" w:rsidRDefault="00037E52" w:rsidP="00C72AFC">
            <w:pPr>
              <w:jc w:val="right"/>
              <w:rPr>
                <w:color w:val="000000"/>
              </w:rPr>
            </w:pPr>
            <w:r w:rsidRPr="00114EFD">
              <w:rPr>
                <w:color w:val="000000"/>
                <w:sz w:val="22"/>
                <w:szCs w:val="22"/>
              </w:rPr>
              <w:t>2915414,01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114EFD" w:rsidRDefault="00037E52" w:rsidP="00C72AFC">
            <w:pPr>
              <w:jc w:val="right"/>
              <w:rPr>
                <w:color w:val="000000"/>
              </w:rPr>
            </w:pPr>
          </w:p>
          <w:p w:rsidR="00037E52" w:rsidRPr="00114EFD" w:rsidRDefault="00037E52" w:rsidP="00C72AFC">
            <w:pPr>
              <w:jc w:val="right"/>
              <w:rPr>
                <w:color w:val="000000"/>
              </w:rPr>
            </w:pPr>
            <w:r w:rsidRPr="00114EFD">
              <w:rPr>
                <w:color w:val="000000"/>
                <w:sz w:val="22"/>
                <w:szCs w:val="22"/>
              </w:rPr>
              <w:t>84024,13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</w:p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2831389,88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37E52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>469068,00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44268,00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>424800,00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280276,01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15877,30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264398,71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37E52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  <w:r w:rsidRPr="00A200CA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>311800,00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212735,04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212735,04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rPr>
                <w:color w:val="000000"/>
              </w:rPr>
            </w:pPr>
            <w:r w:rsidRPr="00A200CA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37E52" w:rsidRPr="00A200CA" w:rsidTr="00B13DA3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F43112">
            <w:pPr>
              <w:suppressAutoHyphens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4487920,00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136600,00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b/>
                <w:color w:val="000000"/>
              </w:rPr>
            </w:pPr>
            <w:r w:rsidRPr="00A200CA">
              <w:rPr>
                <w:b/>
                <w:color w:val="000000"/>
                <w:sz w:val="22"/>
                <w:szCs w:val="22"/>
              </w:rPr>
              <w:t>4351320,00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3408425,06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99901,43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C72AF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3308523,63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7E52" w:rsidRPr="00A200CA" w:rsidRDefault="00037E52" w:rsidP="00D55DEE">
            <w:pPr>
              <w:rPr>
                <w:b/>
                <w:color w:val="000000"/>
              </w:rPr>
            </w:pPr>
          </w:p>
        </w:tc>
      </w:tr>
    </w:tbl>
    <w:p w:rsidR="00037E52" w:rsidRDefault="00037E52" w:rsidP="003D137E">
      <w:pPr>
        <w:rPr>
          <w:szCs w:val="20"/>
        </w:rPr>
      </w:pPr>
    </w:p>
    <w:p w:rsidR="00037E52" w:rsidRDefault="00037E52" w:rsidP="003D137E">
      <w:pPr>
        <w:rPr>
          <w:szCs w:val="20"/>
        </w:rPr>
      </w:pPr>
      <w:r>
        <w:rPr>
          <w:szCs w:val="20"/>
        </w:rPr>
        <w:t xml:space="preserve">   </w:t>
      </w:r>
    </w:p>
    <w:p w:rsidR="00037E52" w:rsidRDefault="00037E52" w:rsidP="003D137E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p w:rsidR="00037E52" w:rsidRDefault="00037E52" w:rsidP="00F43112">
      <w:pPr>
        <w:ind w:firstLine="225"/>
        <w:jc w:val="both"/>
        <w:rPr>
          <w:color w:val="000000"/>
        </w:rPr>
      </w:pPr>
    </w:p>
    <w:p w:rsidR="00037E52" w:rsidRPr="00F43112" w:rsidRDefault="00037E52" w:rsidP="00F43112">
      <w:pPr>
        <w:rPr>
          <w:szCs w:val="20"/>
        </w:rPr>
      </w:pPr>
    </w:p>
    <w:sectPr w:rsidR="00037E52" w:rsidRPr="00F43112" w:rsidSect="003D545F">
      <w:pgSz w:w="16838" w:h="11906" w:orient="landscape"/>
      <w:pgMar w:top="794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52" w:rsidRDefault="00037E52">
      <w:r>
        <w:separator/>
      </w:r>
    </w:p>
  </w:endnote>
  <w:endnote w:type="continuationSeparator" w:id="1">
    <w:p w:rsidR="00037E52" w:rsidRDefault="00037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52" w:rsidRDefault="00037E52">
      <w:r>
        <w:separator/>
      </w:r>
    </w:p>
  </w:footnote>
  <w:footnote w:type="continuationSeparator" w:id="1">
    <w:p w:rsidR="00037E52" w:rsidRDefault="00037E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75pt;height:21.75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2A2B"/>
    <w:rsid w:val="00014DE2"/>
    <w:rsid w:val="00022159"/>
    <w:rsid w:val="000239DD"/>
    <w:rsid w:val="00026E18"/>
    <w:rsid w:val="00030EC8"/>
    <w:rsid w:val="00031D1D"/>
    <w:rsid w:val="00037E52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85E9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14EFD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064B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A7A9B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20F"/>
    <w:rsid w:val="003C44BE"/>
    <w:rsid w:val="003C5A96"/>
    <w:rsid w:val="003C5BE4"/>
    <w:rsid w:val="003C5F79"/>
    <w:rsid w:val="003D1163"/>
    <w:rsid w:val="003D137E"/>
    <w:rsid w:val="003D31F2"/>
    <w:rsid w:val="003D545F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10E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236F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0564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D33E5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00CA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E3F5E"/>
    <w:rsid w:val="00AF18EA"/>
    <w:rsid w:val="00AF52B9"/>
    <w:rsid w:val="00AF6567"/>
    <w:rsid w:val="00B016A3"/>
    <w:rsid w:val="00B0727A"/>
    <w:rsid w:val="00B13936"/>
    <w:rsid w:val="00B13DA3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2AFC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C68C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5AE8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228</Words>
  <Characters>1304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kulinova-n-p</cp:lastModifiedBy>
  <cp:revision>3</cp:revision>
  <cp:lastPrinted>2016-05-18T09:42:00Z</cp:lastPrinted>
  <dcterms:created xsi:type="dcterms:W3CDTF">2016-10-10T11:28:00Z</dcterms:created>
  <dcterms:modified xsi:type="dcterms:W3CDTF">2016-10-13T11:41:00Z</dcterms:modified>
</cp:coreProperties>
</file>