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2F" w:rsidRDefault="00335C2F" w:rsidP="00F43112">
      <w:pPr>
        <w:jc w:val="right"/>
        <w:rPr>
          <w:color w:val="000000"/>
        </w:rPr>
      </w:pP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335C2F" w:rsidRPr="0057581D" w:rsidRDefault="00335C2F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:rsidR="00335C2F" w:rsidRDefault="00335C2F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335C2F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335C2F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335C2F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335C2F" w:rsidRDefault="00335C2F" w:rsidP="00F43112">
      <w:pPr>
        <w:jc w:val="center"/>
        <w:rPr>
          <w:color w:val="000000"/>
        </w:rPr>
      </w:pPr>
    </w:p>
    <w:p w:rsidR="00335C2F" w:rsidRDefault="00335C2F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335C2F" w:rsidRPr="00542716" w:rsidRDefault="00335C2F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335C2F" w:rsidRDefault="00335C2F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605"/>
        <w:gridCol w:w="4320"/>
        <w:gridCol w:w="1080"/>
        <w:gridCol w:w="720"/>
        <w:gridCol w:w="1260"/>
        <w:gridCol w:w="1080"/>
        <w:gridCol w:w="900"/>
        <w:gridCol w:w="1080"/>
        <w:gridCol w:w="720"/>
        <w:gridCol w:w="1080"/>
        <w:gridCol w:w="1080"/>
        <w:gridCol w:w="720"/>
      </w:tblGrid>
      <w:tr w:rsidR="00335C2F" w:rsidRPr="005F0BC3" w:rsidTr="0032271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E25791">
            <w:pPr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vanish/>
                <w:color w:val="000000"/>
                <w:sz w:val="20"/>
                <w:szCs w:val="20"/>
              </w:rPr>
              <w:t>#G0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2016г.</w:t>
            </w: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>чие</w:t>
            </w: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23655,86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23655,86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Создание условий для эффективного функционирования надежного и качественного обеспечения жителей и социально значимых объектов коммунальными услугами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Программа по борьбе с борщевиком Сосновского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F0BC3"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F0BC3">
              <w:rPr>
                <w:color w:val="000000"/>
                <w:sz w:val="20"/>
                <w:szCs w:val="20"/>
              </w:rPr>
              <w:t>7900,00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190545,31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190545,31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rPr>
          <w:trHeight w:val="897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428490,00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56100,00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0C4EBD">
            <w:pPr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32271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21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F0BC3">
              <w:rPr>
                <w:b/>
                <w:color w:val="000000"/>
                <w:sz w:val="20"/>
                <w:szCs w:val="20"/>
              </w:rPr>
              <w:t>4573,00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F0BC3">
              <w:rPr>
                <w:b/>
                <w:color w:val="000000"/>
                <w:sz w:val="20"/>
                <w:szCs w:val="20"/>
              </w:rPr>
              <w:t>0583,00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624513,59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252123,59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35C2F" w:rsidRDefault="00335C2F" w:rsidP="00F43112">
      <w:pPr>
        <w:rPr>
          <w:szCs w:val="20"/>
        </w:rPr>
      </w:pPr>
    </w:p>
    <w:p w:rsidR="00335C2F" w:rsidRDefault="00335C2F" w:rsidP="00F43112">
      <w:pPr>
        <w:rPr>
          <w:szCs w:val="20"/>
        </w:rPr>
      </w:pPr>
    </w:p>
    <w:p w:rsidR="00335C2F" w:rsidRPr="00F43112" w:rsidRDefault="00335C2F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335C2F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2F" w:rsidRDefault="00335C2F">
      <w:r>
        <w:separator/>
      </w:r>
    </w:p>
  </w:endnote>
  <w:endnote w:type="continuationSeparator" w:id="0">
    <w:p w:rsidR="00335C2F" w:rsidRDefault="0033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2F" w:rsidRDefault="00335C2F">
      <w:r>
        <w:separator/>
      </w:r>
    </w:p>
  </w:footnote>
  <w:footnote w:type="continuationSeparator" w:id="0">
    <w:p w:rsidR="00335C2F" w:rsidRDefault="0033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224C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716"/>
    <w:rsid w:val="00322ED2"/>
    <w:rsid w:val="00323EC1"/>
    <w:rsid w:val="00324284"/>
    <w:rsid w:val="00331F5C"/>
    <w:rsid w:val="0033220B"/>
    <w:rsid w:val="003327A8"/>
    <w:rsid w:val="00332BF2"/>
    <w:rsid w:val="00335C2F"/>
    <w:rsid w:val="003369BF"/>
    <w:rsid w:val="00343291"/>
    <w:rsid w:val="00344718"/>
    <w:rsid w:val="00356FB6"/>
    <w:rsid w:val="00361201"/>
    <w:rsid w:val="00362E34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28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0BC3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3974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212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061AF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4AFA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1539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2015-07-14T11:18:00Z</cp:lastPrinted>
  <dcterms:created xsi:type="dcterms:W3CDTF">2016-10-10T12:14:00Z</dcterms:created>
  <dcterms:modified xsi:type="dcterms:W3CDTF">2016-10-10T12:14:00Z</dcterms:modified>
</cp:coreProperties>
</file>