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D3" w:rsidRDefault="00DA32D3" w:rsidP="00F43112">
      <w:pPr>
        <w:jc w:val="right"/>
        <w:rPr>
          <w:color w:val="000000"/>
        </w:rPr>
      </w:pPr>
    </w:p>
    <w:p w:rsidR="00DA32D3" w:rsidRPr="00754607" w:rsidRDefault="00DA32D3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4607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DA32D3" w:rsidRPr="00754607" w:rsidRDefault="00DA32D3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4607">
        <w:rPr>
          <w:rFonts w:ascii="Times New Roman" w:hAnsi="Times New Roman" w:cs="Times New Roman"/>
          <w:color w:val="000000"/>
          <w:sz w:val="24"/>
          <w:szCs w:val="24"/>
        </w:rPr>
        <w:t>о реализации мероприятий муниципальной программы</w:t>
      </w:r>
    </w:p>
    <w:p w:rsidR="00DA32D3" w:rsidRPr="00754607" w:rsidRDefault="00DA32D3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460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</w:t>
      </w:r>
    </w:p>
    <w:p w:rsidR="00DA32D3" w:rsidRPr="00754607" w:rsidRDefault="00DA32D3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46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наименование муниципальной программы</w:t>
      </w:r>
    </w:p>
    <w:p w:rsidR="00DA32D3" w:rsidRPr="00754607" w:rsidRDefault="00DA32D3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DA32D3" w:rsidRPr="00754607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54607" w:rsidRDefault="00DA32D3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54607" w:rsidRDefault="00DA32D3" w:rsidP="00D55DEE">
            <w:pPr>
              <w:jc w:val="center"/>
              <w:rPr>
                <w:b/>
                <w:color w:val="000000"/>
              </w:rPr>
            </w:pPr>
            <w:r w:rsidRPr="00754607"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54607" w:rsidRDefault="00DA32D3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54607" w:rsidRDefault="00DA32D3" w:rsidP="00D55DEE">
            <w:pPr>
              <w:jc w:val="center"/>
              <w:rPr>
                <w:b/>
                <w:color w:val="000000"/>
              </w:rPr>
            </w:pPr>
            <w:r w:rsidRPr="00754607">
              <w:rPr>
                <w:b/>
                <w:color w:val="000000"/>
              </w:rPr>
              <w:t>2016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54607" w:rsidRDefault="00DA32D3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</w:tr>
    </w:tbl>
    <w:p w:rsidR="00DA32D3" w:rsidRPr="00754607" w:rsidRDefault="00DA32D3" w:rsidP="00F43112">
      <w:pPr>
        <w:jc w:val="center"/>
        <w:rPr>
          <w:color w:val="000000"/>
        </w:rPr>
      </w:pPr>
    </w:p>
    <w:p w:rsidR="00DA32D3" w:rsidRDefault="00DA32D3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DA32D3" w:rsidRPr="00542716" w:rsidRDefault="00DA32D3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DA32D3" w:rsidRDefault="00DA32D3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605"/>
        <w:gridCol w:w="3240"/>
        <w:gridCol w:w="1260"/>
        <w:gridCol w:w="720"/>
        <w:gridCol w:w="1260"/>
        <w:gridCol w:w="1260"/>
        <w:gridCol w:w="1040"/>
        <w:gridCol w:w="1120"/>
        <w:gridCol w:w="900"/>
        <w:gridCol w:w="900"/>
        <w:gridCol w:w="1260"/>
        <w:gridCol w:w="1080"/>
      </w:tblGrid>
      <w:tr w:rsidR="00DA32D3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754607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DA32D3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32D3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DA32D3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DA32D3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5277AE" w:rsidRDefault="00DA32D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Ремонт участка асфальтобетонного покрытия автомобильной дороги общего пользования местного значения ул. Прохоровская  в д. Исаково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578685,00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67985,00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DA32D3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Default="00DA32D3" w:rsidP="00D55DEE">
            <w:pPr>
              <w:tabs>
                <w:tab w:val="center" w:pos="8121"/>
                <w:tab w:val="left" w:pos="9456"/>
              </w:tabs>
            </w:pPr>
            <w:r>
              <w:t xml:space="preserve">Ремонт грунтового покрытия </w:t>
            </w:r>
            <w:r>
              <w:rPr>
                <w:color w:val="000000"/>
              </w:rPr>
              <w:t xml:space="preserve">автомобильных дорог общего пользования местного значения </w:t>
            </w:r>
            <w:r>
              <w:t xml:space="preserve">ул. Школьной и ул. Береговой в д. Коськово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267615,00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Default="00DA32D3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267615,00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DA32D3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5277AE" w:rsidRDefault="00DA32D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47724,00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796D09" w:rsidRDefault="00DA32D3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DA32D3" w:rsidRPr="00F43112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Default="00DA32D3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F43112" w:rsidRDefault="00DA32D3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54831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154831">
              <w:rPr>
                <w:color w:val="000000"/>
                <w:sz w:val="20"/>
                <w:szCs w:val="20"/>
              </w:rPr>
              <w:t>273500,00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54831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54831" w:rsidRDefault="00DA32D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54831" w:rsidRDefault="00DA32D3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154831">
              <w:rPr>
                <w:color w:val="000000"/>
                <w:sz w:val="20"/>
                <w:szCs w:val="20"/>
              </w:rPr>
              <w:t>273500,00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F43112" w:rsidRDefault="00DA32D3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54831" w:rsidRDefault="00DA32D3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154831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54831" w:rsidRDefault="00DA32D3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54831" w:rsidRDefault="00DA32D3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54831" w:rsidRDefault="00DA32D3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154831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F43112" w:rsidRDefault="00DA32D3" w:rsidP="00D55DEE">
            <w:pPr>
              <w:rPr>
                <w:color w:val="000000"/>
              </w:rPr>
            </w:pPr>
          </w:p>
        </w:tc>
      </w:tr>
      <w:tr w:rsidR="00DA32D3" w:rsidRPr="001D6036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F43112">
            <w:pPr>
              <w:suppressAutoHyphens/>
              <w:rPr>
                <w:b/>
                <w:color w:val="000000"/>
              </w:rPr>
            </w:pPr>
            <w:r w:rsidRPr="001D6036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542716">
            <w:pPr>
              <w:jc w:val="right"/>
              <w:rPr>
                <w:b/>
                <w:color w:val="000000"/>
              </w:rPr>
            </w:pPr>
            <w:r w:rsidRPr="001D6036">
              <w:rPr>
                <w:b/>
                <w:color w:val="000000"/>
                <w:sz w:val="22"/>
                <w:szCs w:val="22"/>
              </w:rPr>
              <w:t>1299300,00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542716">
            <w:pPr>
              <w:jc w:val="right"/>
              <w:rPr>
                <w:b/>
                <w:color w:val="000000"/>
              </w:rPr>
            </w:pPr>
            <w:r w:rsidRPr="001D6036">
              <w:rPr>
                <w:b/>
                <w:color w:val="000000"/>
                <w:sz w:val="22"/>
                <w:szCs w:val="22"/>
              </w:rPr>
              <w:t>510700,00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197084">
            <w:pPr>
              <w:jc w:val="right"/>
              <w:rPr>
                <w:b/>
                <w:color w:val="000000"/>
              </w:rPr>
            </w:pPr>
            <w:r w:rsidRPr="001D6036">
              <w:rPr>
                <w:b/>
                <w:color w:val="000000"/>
                <w:sz w:val="22"/>
                <w:szCs w:val="22"/>
              </w:rPr>
              <w:t>788600,00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D55DEE">
            <w:pPr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197084">
            <w:pPr>
              <w:jc w:val="right"/>
              <w:rPr>
                <w:b/>
                <w:color w:val="000000"/>
              </w:rPr>
            </w:pPr>
            <w:r w:rsidRPr="001D6036">
              <w:rPr>
                <w:b/>
                <w:color w:val="000000"/>
                <w:sz w:val="22"/>
                <w:szCs w:val="22"/>
              </w:rPr>
              <w:t>206724,00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1970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1970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197084">
            <w:pPr>
              <w:jc w:val="right"/>
              <w:rPr>
                <w:b/>
                <w:color w:val="000000"/>
              </w:rPr>
            </w:pPr>
            <w:r w:rsidRPr="001D6036">
              <w:rPr>
                <w:b/>
                <w:color w:val="000000"/>
                <w:sz w:val="22"/>
                <w:szCs w:val="22"/>
              </w:rPr>
              <w:t>206724,00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3" w:rsidRPr="001D6036" w:rsidRDefault="00DA32D3" w:rsidP="00D55DEE">
            <w:pPr>
              <w:rPr>
                <w:b/>
                <w:color w:val="000000"/>
              </w:rPr>
            </w:pPr>
          </w:p>
        </w:tc>
      </w:tr>
    </w:tbl>
    <w:p w:rsidR="00DA32D3" w:rsidRDefault="00DA32D3" w:rsidP="00F43112">
      <w:pPr>
        <w:rPr>
          <w:szCs w:val="20"/>
        </w:rPr>
      </w:pPr>
    </w:p>
    <w:p w:rsidR="00DA32D3" w:rsidRDefault="00DA32D3" w:rsidP="00F43112">
      <w:pPr>
        <w:rPr>
          <w:szCs w:val="20"/>
        </w:rPr>
      </w:pPr>
    </w:p>
    <w:p w:rsidR="00DA32D3" w:rsidRPr="00F43112" w:rsidRDefault="00DA32D3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DA32D3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D3" w:rsidRDefault="00DA32D3">
      <w:r>
        <w:separator/>
      </w:r>
    </w:p>
  </w:endnote>
  <w:endnote w:type="continuationSeparator" w:id="1">
    <w:p w:rsidR="00DA32D3" w:rsidRDefault="00DA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D3" w:rsidRDefault="00DA32D3">
      <w:r>
        <w:separator/>
      </w:r>
    </w:p>
  </w:footnote>
  <w:footnote w:type="continuationSeparator" w:id="1">
    <w:p w:rsidR="00DA32D3" w:rsidRDefault="00DA3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54607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D3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80089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32D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222</Words>
  <Characters>1270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4</cp:revision>
  <cp:lastPrinted>2016-05-18T09:43:00Z</cp:lastPrinted>
  <dcterms:created xsi:type="dcterms:W3CDTF">2016-05-18T08:27:00Z</dcterms:created>
  <dcterms:modified xsi:type="dcterms:W3CDTF">2016-05-30T06:52:00Z</dcterms:modified>
</cp:coreProperties>
</file>