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B6" w:rsidRDefault="004C2CB6" w:rsidP="00F43112">
      <w:pPr>
        <w:jc w:val="right"/>
        <w:rPr>
          <w:color w:val="000000"/>
        </w:rPr>
      </w:pPr>
    </w:p>
    <w:p w:rsidR="004C2CB6" w:rsidRDefault="004C2CB6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4C2CB6" w:rsidRDefault="004C2CB6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4C2CB6" w:rsidRPr="0057581D" w:rsidRDefault="004C2CB6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поселении»</w:t>
      </w:r>
      <w:r w:rsidRPr="0057581D">
        <w:rPr>
          <w:color w:val="000000"/>
          <w:u w:val="single"/>
        </w:rPr>
        <w:t xml:space="preserve"> </w:t>
      </w:r>
    </w:p>
    <w:p w:rsidR="004C2CB6" w:rsidRDefault="004C2CB6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4C2CB6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Default="004C2CB6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57581D" w:rsidRDefault="004C2CB6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Default="004C2CB6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57581D" w:rsidRDefault="004C2CB6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Default="004C2CB6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4C2CB6" w:rsidRDefault="004C2CB6" w:rsidP="00F43112">
      <w:pPr>
        <w:jc w:val="center"/>
        <w:rPr>
          <w:color w:val="000000"/>
        </w:rPr>
      </w:pPr>
    </w:p>
    <w:p w:rsidR="004C2CB6" w:rsidRDefault="004C2CB6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4C2CB6" w:rsidRPr="00542716" w:rsidRDefault="004C2CB6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4C2CB6" w:rsidRDefault="004C2CB6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120"/>
        <w:gridCol w:w="900"/>
        <w:gridCol w:w="900"/>
        <w:gridCol w:w="1260"/>
        <w:gridCol w:w="1080"/>
      </w:tblGrid>
      <w:tr w:rsidR="004C2CB6" w:rsidRPr="0089050F" w:rsidTr="001D6036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vanish/>
                <w:color w:val="000000"/>
                <w:sz w:val="22"/>
                <w:szCs w:val="22"/>
              </w:rPr>
              <w:t>#G0</w:t>
            </w:r>
            <w:r w:rsidRPr="0089050F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89050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план на 2016 год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факт за 2 квартал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  <w:r w:rsidRPr="0089050F">
              <w:rPr>
                <w:b/>
                <w:color w:val="000000"/>
                <w:sz w:val="22"/>
                <w:szCs w:val="22"/>
              </w:rPr>
              <w:t>2016г.</w:t>
            </w:r>
          </w:p>
        </w:tc>
      </w:tr>
      <w:tr w:rsidR="004C2CB6" w:rsidRPr="0089050F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89050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C2CB6" w:rsidRPr="0089050F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4C2CB6" w:rsidRPr="0089050F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jc w:val="center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4C2CB6" w:rsidRPr="0089050F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 xml:space="preserve">Ремонт участка асфальтобетонного покрытия автомобильной дороги общего пользования местного значения ул. Прохоровская  в д. Исаково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578685,00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510700,00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67985,00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4C2CB6" w:rsidRPr="0089050F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89050F">
              <w:rPr>
                <w:sz w:val="22"/>
                <w:szCs w:val="22"/>
              </w:rPr>
              <w:t xml:space="preserve">Ремонт грунтового покрытия </w:t>
            </w:r>
            <w:r w:rsidRPr="0089050F">
              <w:rPr>
                <w:color w:val="000000"/>
                <w:sz w:val="22"/>
                <w:szCs w:val="22"/>
              </w:rPr>
              <w:t xml:space="preserve">автомобильных дорог общего пользования местного значения </w:t>
            </w:r>
            <w:r w:rsidRPr="0089050F">
              <w:rPr>
                <w:sz w:val="22"/>
                <w:szCs w:val="22"/>
              </w:rPr>
              <w:t xml:space="preserve">ул. Школьной и ул. Береговой в д. Коськово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973768,59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973768,59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4C2CB6" w:rsidRPr="0089050F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89050F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179500,00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179500,00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59826,48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59826,48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4C2CB6" w:rsidRPr="0089050F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273500,00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273500,00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224051,74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color w:val="000000"/>
                <w:sz w:val="22"/>
                <w:szCs w:val="22"/>
              </w:rPr>
            </w:pPr>
            <w:r w:rsidRPr="0089050F">
              <w:rPr>
                <w:color w:val="000000"/>
                <w:sz w:val="22"/>
                <w:szCs w:val="22"/>
              </w:rPr>
              <w:t>224051,74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color w:val="000000"/>
                <w:sz w:val="22"/>
                <w:szCs w:val="22"/>
              </w:rPr>
            </w:pPr>
          </w:p>
        </w:tc>
      </w:tr>
      <w:tr w:rsidR="004C2CB6" w:rsidRPr="0089050F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2005453,59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510700,00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1494753,59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300878,22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9050F">
              <w:rPr>
                <w:b/>
                <w:color w:val="000000"/>
                <w:sz w:val="22"/>
                <w:szCs w:val="22"/>
              </w:rPr>
              <w:t>300878,22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CB6" w:rsidRPr="0089050F" w:rsidRDefault="004C2CB6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C2CB6" w:rsidRDefault="004C2CB6" w:rsidP="00F43112">
      <w:pPr>
        <w:rPr>
          <w:szCs w:val="20"/>
        </w:rPr>
      </w:pPr>
    </w:p>
    <w:p w:rsidR="004C2CB6" w:rsidRDefault="004C2CB6" w:rsidP="00F43112">
      <w:pPr>
        <w:rPr>
          <w:szCs w:val="20"/>
        </w:rPr>
      </w:pPr>
    </w:p>
    <w:p w:rsidR="004C2CB6" w:rsidRPr="00F43112" w:rsidRDefault="004C2CB6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4C2CB6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B6" w:rsidRDefault="004C2CB6">
      <w:r>
        <w:separator/>
      </w:r>
    </w:p>
  </w:endnote>
  <w:endnote w:type="continuationSeparator" w:id="0">
    <w:p w:rsidR="004C2CB6" w:rsidRDefault="004C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B6" w:rsidRDefault="004C2CB6">
      <w:r>
        <w:separator/>
      </w:r>
    </w:p>
  </w:footnote>
  <w:footnote w:type="continuationSeparator" w:id="0">
    <w:p w:rsidR="004C2CB6" w:rsidRDefault="004C2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2970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C2CB6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0F36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2BD0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9050F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685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27B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1BCA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220</Words>
  <Characters>1258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2016-07-14T10:58:00Z</cp:lastPrinted>
  <dcterms:created xsi:type="dcterms:W3CDTF">2016-07-14T08:33:00Z</dcterms:created>
  <dcterms:modified xsi:type="dcterms:W3CDTF">2016-07-14T10:58:00Z</dcterms:modified>
</cp:coreProperties>
</file>