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EF" w:rsidRDefault="001C4BEF" w:rsidP="00F43112">
      <w:pPr>
        <w:jc w:val="right"/>
        <w:rPr>
          <w:color w:val="000000"/>
        </w:rPr>
      </w:pPr>
    </w:p>
    <w:p w:rsidR="001C4BEF" w:rsidRDefault="001C4BEF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1C4BEF" w:rsidRDefault="001C4BEF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1C4BEF" w:rsidRPr="0057581D" w:rsidRDefault="001C4BEF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Pr="0057581D">
        <w:rPr>
          <w:color w:val="000000"/>
          <w:u w:val="single"/>
        </w:rPr>
        <w:t xml:space="preserve"> на 2014-2016 годы</w:t>
      </w:r>
    </w:p>
    <w:p w:rsidR="001C4BEF" w:rsidRDefault="001C4BEF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1C4BEF" w:rsidRDefault="001C4BEF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Ind w:w="165" w:type="dxa"/>
        <w:tblLayout w:type="fixed"/>
        <w:tblCellMar>
          <w:left w:w="165" w:type="dxa"/>
          <w:right w:w="165" w:type="dxa"/>
        </w:tblCellMar>
        <w:tblLook w:val="0000"/>
      </w:tblPr>
      <w:tblGrid>
        <w:gridCol w:w="885"/>
        <w:gridCol w:w="450"/>
        <w:gridCol w:w="1995"/>
        <w:gridCol w:w="2220"/>
        <w:gridCol w:w="5340"/>
      </w:tblGrid>
      <w:tr w:rsidR="001C4BEF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Default="001C4BEF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57581D" w:rsidRDefault="001C4BEF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Default="001C4BEF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57581D" w:rsidRDefault="001C4BEF" w:rsidP="00D55DEE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2014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Default="001C4BEF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1C4BEF" w:rsidRDefault="001C4BEF" w:rsidP="00F43112">
      <w:pPr>
        <w:jc w:val="center"/>
        <w:rPr>
          <w:color w:val="000000"/>
        </w:rPr>
      </w:pPr>
    </w:p>
    <w:p w:rsidR="001C4BEF" w:rsidRDefault="001C4BEF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1C4BEF" w:rsidRPr="00542716" w:rsidRDefault="001C4BEF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1C4BEF" w:rsidRDefault="001C4BEF" w:rsidP="00F43112">
      <w:pPr>
        <w:jc w:val="both"/>
        <w:rPr>
          <w:color w:val="000000"/>
        </w:rPr>
      </w:pPr>
    </w:p>
    <w:tbl>
      <w:tblPr>
        <w:tblW w:w="15465" w:type="dxa"/>
        <w:tblInd w:w="7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965"/>
        <w:gridCol w:w="2700"/>
        <w:gridCol w:w="1260"/>
        <w:gridCol w:w="900"/>
        <w:gridCol w:w="900"/>
        <w:gridCol w:w="1260"/>
        <w:gridCol w:w="1040"/>
        <w:gridCol w:w="1300"/>
        <w:gridCol w:w="900"/>
        <w:gridCol w:w="900"/>
        <w:gridCol w:w="1260"/>
        <w:gridCol w:w="1080"/>
      </w:tblGrid>
      <w:tr w:rsidR="001C4BEF" w:rsidRPr="00796D09" w:rsidTr="00AE5EB9">
        <w:trPr>
          <w:hidden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1C4BEF" w:rsidRPr="00796D09" w:rsidRDefault="001C4BE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2014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1C4BEF" w:rsidRPr="00796D09" w:rsidRDefault="001C4BE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2014г.</w:t>
            </w:r>
          </w:p>
        </w:tc>
      </w:tr>
      <w:tr w:rsidR="001C4BEF" w:rsidRPr="00796D09" w:rsidTr="00AE5EB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C4BEF" w:rsidRPr="00796D09" w:rsidTr="00AE5EB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1C4BEF" w:rsidRPr="00796D09" w:rsidTr="00AE5EB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1C4BEF" w:rsidRPr="00796D09" w:rsidTr="00AE5EB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5277AE" w:rsidRDefault="001C4BEF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rPr>
                <w:color w:val="000000"/>
              </w:rPr>
              <w:t>Капитальный ремонт и ремонт дорог общего пользования в д. Коськово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587400,00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587400,00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1C4BEF" w:rsidRPr="00796D09" w:rsidTr="00AE5EB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5277AE" w:rsidRDefault="001C4BEF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t>Капитальный ремонт и ремонт дворовых территорий в дер. Коськово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1C4BEF" w:rsidRPr="00796D09" w:rsidTr="00AE5EB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5277AE" w:rsidRDefault="001C4BEF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t>Содержание дорог общего пользования местного значения в Коськовском сельском поселении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299500,00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299500,00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110003,52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11003,52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796D09" w:rsidRDefault="001C4BEF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1C4BEF" w:rsidRPr="00F43112" w:rsidTr="00AE5EB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F43112" w:rsidRDefault="001C4BEF" w:rsidP="00F43112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F43112" w:rsidRDefault="001C4BEF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F43112" w:rsidRDefault="001C4BEF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1386900,00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F43112" w:rsidRDefault="001C4BEF" w:rsidP="00542716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F43112" w:rsidRDefault="001C4BEF" w:rsidP="00542716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F43112" w:rsidRDefault="001C4BEF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1386900,00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F43112" w:rsidRDefault="001C4BEF" w:rsidP="00D55DEE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Default="001C4BEF" w:rsidP="00A4723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20453,52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F43112" w:rsidRDefault="001C4BEF" w:rsidP="00A4723E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F43112" w:rsidRDefault="001C4BEF" w:rsidP="00A4723E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Default="001C4BEF" w:rsidP="00A4723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20453,52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BEF" w:rsidRPr="00F43112" w:rsidRDefault="001C4BEF" w:rsidP="00D55DEE">
            <w:pPr>
              <w:rPr>
                <w:color w:val="000000"/>
              </w:rPr>
            </w:pPr>
          </w:p>
        </w:tc>
      </w:tr>
    </w:tbl>
    <w:p w:rsidR="001C4BEF" w:rsidRDefault="001C4BEF" w:rsidP="00F43112">
      <w:pPr>
        <w:rPr>
          <w:szCs w:val="20"/>
        </w:rPr>
      </w:pPr>
    </w:p>
    <w:p w:rsidR="001C4BEF" w:rsidRDefault="001C4BEF" w:rsidP="00F43112">
      <w:pPr>
        <w:rPr>
          <w:szCs w:val="20"/>
        </w:rPr>
      </w:pPr>
    </w:p>
    <w:p w:rsidR="001C4BEF" w:rsidRDefault="001C4BEF" w:rsidP="00F43112">
      <w:pPr>
        <w:rPr>
          <w:szCs w:val="20"/>
        </w:rPr>
      </w:pPr>
      <w:r>
        <w:rPr>
          <w:szCs w:val="20"/>
        </w:rPr>
        <w:t>Глава администрации                     М.А. Степанов</w:t>
      </w:r>
    </w:p>
    <w:p w:rsidR="001C4BEF" w:rsidRDefault="001C4BEF" w:rsidP="00F43112">
      <w:pPr>
        <w:rPr>
          <w:szCs w:val="20"/>
        </w:rPr>
      </w:pPr>
    </w:p>
    <w:p w:rsidR="001C4BEF" w:rsidRPr="00F43112" w:rsidRDefault="001C4BEF" w:rsidP="00F43112">
      <w:pPr>
        <w:rPr>
          <w:szCs w:val="20"/>
        </w:rPr>
      </w:pPr>
      <w:r>
        <w:rPr>
          <w:szCs w:val="20"/>
        </w:rPr>
        <w:t>Гл. бухгалтер                                    Н.Н. Боровская</w:t>
      </w:r>
    </w:p>
    <w:sectPr w:rsidR="001C4BEF" w:rsidRPr="00F43112" w:rsidSect="00CF3AC2">
      <w:pgSz w:w="16838" w:h="11906" w:orient="landscape"/>
      <w:pgMar w:top="907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BEF" w:rsidRDefault="001C4BEF">
      <w:r>
        <w:separator/>
      </w:r>
    </w:p>
  </w:endnote>
  <w:endnote w:type="continuationSeparator" w:id="0">
    <w:p w:rsidR="001C4BEF" w:rsidRDefault="001C4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BEF" w:rsidRDefault="001C4BEF">
      <w:r>
        <w:separator/>
      </w:r>
    </w:p>
  </w:footnote>
  <w:footnote w:type="continuationSeparator" w:id="0">
    <w:p w:rsidR="001C4BEF" w:rsidRDefault="001C4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1.6pt;height:21.6pt" o:bullet="t">
        <v:imagedata r:id="rId1" o:title=""/>
      </v:shape>
    </w:pict>
  </w:numPicBullet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4BEF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74B3F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96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B7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46E9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233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3D9E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E1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186</Words>
  <Characters>1061</Characters>
  <Application>Microsoft Office Outlook</Application>
  <DocSecurity>0</DocSecurity>
  <Lines>0</Lines>
  <Paragraphs>0</Paragraphs>
  <ScaleCrop>false</ScaleCrop>
  <Company>УФНС России по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borovskaja-n-n</cp:lastModifiedBy>
  <cp:revision>3</cp:revision>
  <cp:lastPrinted>2014-10-28T11:35:00Z</cp:lastPrinted>
  <dcterms:created xsi:type="dcterms:W3CDTF">2015-02-27T11:16:00Z</dcterms:created>
  <dcterms:modified xsi:type="dcterms:W3CDTF">2015-02-27T11:26:00Z</dcterms:modified>
</cp:coreProperties>
</file>