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21" w:rsidRDefault="00613121" w:rsidP="00F43112">
      <w:pPr>
        <w:jc w:val="right"/>
        <w:rPr>
          <w:color w:val="000000"/>
        </w:rPr>
      </w:pPr>
    </w:p>
    <w:p w:rsidR="00613121" w:rsidRDefault="00613121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13121" w:rsidRDefault="00613121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13121" w:rsidRPr="0057581D" w:rsidRDefault="00613121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на 2014-2016 годы</w:t>
      </w:r>
    </w:p>
    <w:p w:rsidR="00613121" w:rsidRDefault="00613121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13121" w:rsidRDefault="00613121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613121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Default="00613121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57581D" w:rsidRDefault="0061312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Default="00613121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57581D" w:rsidRDefault="00613121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Default="00613121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13121" w:rsidRDefault="00613121" w:rsidP="00F43112">
      <w:pPr>
        <w:jc w:val="center"/>
        <w:rPr>
          <w:color w:val="000000"/>
        </w:rPr>
      </w:pPr>
    </w:p>
    <w:p w:rsidR="00613121" w:rsidRDefault="00613121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13121" w:rsidRPr="00542716" w:rsidRDefault="00613121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13121" w:rsidRDefault="00613121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613121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613121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13121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13121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13121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5277AE" w:rsidRDefault="00613121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Капитальный ремонт и ремонт дворовых территорий в дер.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1266031,00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1266031,00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1266031,00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1266031,00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13121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5277AE" w:rsidRDefault="00613121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120869,00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120869,00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33010,56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33010,56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796D09" w:rsidRDefault="00613121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13121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54271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1386900,00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Default="00613121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1299041,56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Default="00613121" w:rsidP="00A47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1299041,56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121" w:rsidRPr="00F43112" w:rsidRDefault="00613121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13121" w:rsidRDefault="00613121" w:rsidP="00F43112">
      <w:pPr>
        <w:rPr>
          <w:szCs w:val="20"/>
        </w:rPr>
      </w:pPr>
      <w:r>
        <w:rPr>
          <w:szCs w:val="20"/>
        </w:rPr>
        <w:t xml:space="preserve"> Не исполнена программа в части средств на содержание дорог, в связи с отсутствием необходимости в расчистке дорог от снега.</w:t>
      </w:r>
    </w:p>
    <w:p w:rsidR="00613121" w:rsidRDefault="00613121" w:rsidP="00F43112">
      <w:pPr>
        <w:rPr>
          <w:szCs w:val="20"/>
        </w:rPr>
      </w:pPr>
    </w:p>
    <w:p w:rsidR="00613121" w:rsidRDefault="00613121" w:rsidP="00F43112">
      <w:pPr>
        <w:rPr>
          <w:szCs w:val="20"/>
        </w:rPr>
      </w:pPr>
    </w:p>
    <w:p w:rsidR="00613121" w:rsidRDefault="00613121" w:rsidP="00F43112">
      <w:pPr>
        <w:rPr>
          <w:szCs w:val="20"/>
        </w:rPr>
      </w:pPr>
    </w:p>
    <w:p w:rsidR="00613121" w:rsidRDefault="00613121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613121" w:rsidRDefault="00613121" w:rsidP="00F43112">
      <w:pPr>
        <w:rPr>
          <w:szCs w:val="20"/>
        </w:rPr>
      </w:pPr>
    </w:p>
    <w:p w:rsidR="00613121" w:rsidRPr="00F43112" w:rsidRDefault="00613121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613121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21" w:rsidRDefault="00613121">
      <w:r>
        <w:separator/>
      </w:r>
    </w:p>
  </w:endnote>
  <w:endnote w:type="continuationSeparator" w:id="0">
    <w:p w:rsidR="00613121" w:rsidRDefault="0061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21" w:rsidRDefault="00613121">
      <w:r>
        <w:separator/>
      </w:r>
    </w:p>
  </w:footnote>
  <w:footnote w:type="continuationSeparator" w:id="0">
    <w:p w:rsidR="00613121" w:rsidRDefault="00613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14A01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13121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22DB"/>
    <w:rsid w:val="00AB5AAA"/>
    <w:rsid w:val="00AB6E53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192</Words>
  <Characters>1095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2015-02-27T11:24:00Z</dcterms:created>
  <dcterms:modified xsi:type="dcterms:W3CDTF">2015-02-27T11:24:00Z</dcterms:modified>
</cp:coreProperties>
</file>