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EF" w:rsidRDefault="006D1FEF" w:rsidP="00F43112">
      <w:pPr>
        <w:jc w:val="right"/>
        <w:rPr>
          <w:color w:val="000000"/>
        </w:rPr>
      </w:pPr>
    </w:p>
    <w:p w:rsidR="006D1FEF" w:rsidRDefault="006D1FEF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6D1FEF" w:rsidRDefault="006D1FEF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6D1FEF" w:rsidRPr="0057581D" w:rsidRDefault="006D1FEF" w:rsidP="00F43112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>Развитие сферы культуры и спорта Коськовского сельского поселения на 2014-201</w:t>
      </w:r>
      <w:r>
        <w:rPr>
          <w:color w:val="000000"/>
          <w:u w:val="single"/>
        </w:rPr>
        <w:t>7</w:t>
      </w:r>
      <w:r w:rsidRPr="0057581D">
        <w:rPr>
          <w:color w:val="000000"/>
          <w:u w:val="single"/>
        </w:rPr>
        <w:t xml:space="preserve"> годы</w:t>
      </w:r>
    </w:p>
    <w:p w:rsidR="006D1FEF" w:rsidRDefault="006D1FEF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6D1FEF" w:rsidRDefault="006D1FEF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6D1FEF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Default="006D1FEF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57581D" w:rsidRDefault="006D1FEF" w:rsidP="00D55D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Default="006D1FEF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57581D" w:rsidRDefault="006D1FEF" w:rsidP="00D55DEE">
            <w:pPr>
              <w:jc w:val="center"/>
              <w:rPr>
                <w:b/>
                <w:bCs/>
                <w:color w:val="000000"/>
              </w:rPr>
            </w:pPr>
            <w:r w:rsidRPr="0057581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Default="006D1FEF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6D1FEF" w:rsidRDefault="006D1FEF" w:rsidP="00F43112">
      <w:pPr>
        <w:jc w:val="center"/>
        <w:rPr>
          <w:color w:val="000000"/>
        </w:rPr>
      </w:pPr>
    </w:p>
    <w:p w:rsidR="006D1FEF" w:rsidRPr="00F43112" w:rsidRDefault="006D1FEF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6D1FEF" w:rsidRDefault="006D1FEF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6D1FEF" w:rsidRDefault="006D1FEF" w:rsidP="00F43112">
      <w:pPr>
        <w:jc w:val="both"/>
        <w:rPr>
          <w:color w:val="000000"/>
        </w:rPr>
      </w:pPr>
    </w:p>
    <w:tbl>
      <w:tblPr>
        <w:tblW w:w="15285" w:type="dxa"/>
        <w:tblInd w:w="-58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65"/>
        <w:gridCol w:w="3240"/>
        <w:gridCol w:w="1260"/>
        <w:gridCol w:w="720"/>
        <w:gridCol w:w="720"/>
        <w:gridCol w:w="1260"/>
        <w:gridCol w:w="1040"/>
        <w:gridCol w:w="1300"/>
        <w:gridCol w:w="720"/>
        <w:gridCol w:w="720"/>
        <w:gridCol w:w="1260"/>
        <w:gridCol w:w="1080"/>
      </w:tblGrid>
      <w:tr w:rsidR="006D1FEF" w:rsidRPr="00F43112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jc w:val="center"/>
              <w:rPr>
                <w:color w:val="000000"/>
              </w:rPr>
            </w:pPr>
            <w:r w:rsidRPr="00F43112">
              <w:rPr>
                <w:vanish/>
                <w:color w:val="000000"/>
                <w:sz w:val="22"/>
                <w:szCs w:val="22"/>
              </w:rPr>
              <w:t>#G0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6D1FEF" w:rsidRPr="00F43112" w:rsidRDefault="006D1FEF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план на 201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6D1FEF" w:rsidRPr="00F43112" w:rsidRDefault="006D1FEF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6D1FEF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Default="006D1FEF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Default="006D1FEF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Default="006D1FEF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Default="006D1FEF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Default="006D1FEF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Default="006D1FEF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</w:tr>
      <w:tr w:rsidR="006D1FEF" w:rsidRPr="00F43112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F43112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F43112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F43112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F43112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F43112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F43112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F43112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6D1FEF" w:rsidRPr="00F43112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6D1FEF" w:rsidRPr="00F43112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tabs>
                <w:tab w:val="center" w:pos="8121"/>
                <w:tab w:val="left" w:pos="9456"/>
              </w:tabs>
            </w:pPr>
            <w:r w:rsidRPr="00F43112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Default="006D1FEF" w:rsidP="00D55DEE">
            <w:pPr>
              <w:rPr>
                <w:color w:val="000000"/>
              </w:rPr>
            </w:pPr>
          </w:p>
          <w:p w:rsidR="006D1FEF" w:rsidRPr="00F43112" w:rsidRDefault="006D1FEF" w:rsidP="00D55D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3166700,00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Default="006D1FEF" w:rsidP="00197084">
            <w:pPr>
              <w:rPr>
                <w:color w:val="000000"/>
              </w:rPr>
            </w:pPr>
          </w:p>
          <w:p w:rsidR="006D1FEF" w:rsidRPr="00F43112" w:rsidRDefault="006D1FEF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3166700,00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Default="006D1FEF" w:rsidP="00197084">
            <w:pPr>
              <w:rPr>
                <w:color w:val="000000"/>
              </w:rPr>
            </w:pPr>
          </w:p>
          <w:p w:rsidR="006D1FEF" w:rsidRPr="00F43112" w:rsidRDefault="006D1FEF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1515651,89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Default="006D1FEF" w:rsidP="00197084">
            <w:pPr>
              <w:rPr>
                <w:color w:val="000000"/>
              </w:rPr>
            </w:pPr>
          </w:p>
          <w:p w:rsidR="006D1FEF" w:rsidRPr="00F43112" w:rsidRDefault="006D1FEF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1515651,89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D1FEF" w:rsidRPr="00F43112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381794,00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381794,00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162920,09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162920,09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D1FEF" w:rsidRPr="00F43112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F43112">
            <w:pPr>
              <w:suppressAutoHyphens/>
              <w:rPr>
                <w:b/>
                <w:bCs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6D1FEF" w:rsidRPr="00F43112" w:rsidRDefault="006D1FEF" w:rsidP="00F43112">
            <w:pPr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sz w:val="22"/>
                <w:szCs w:val="22"/>
              </w:rPr>
              <w:t>на 2014 –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F43112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300106,00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300106,00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121939,52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121939,52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D1FEF" w:rsidRPr="00F43112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F43112">
            <w:pPr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Default="006D1FEF" w:rsidP="00D55D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3848600,00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Default="006D1FEF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3848600,00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Default="006D1FEF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1800511,50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Default="006D1FEF" w:rsidP="001970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1800511,50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EF" w:rsidRPr="00F43112" w:rsidRDefault="006D1FEF" w:rsidP="00D55DEE">
            <w:pPr>
              <w:rPr>
                <w:color w:val="000000"/>
              </w:rPr>
            </w:pPr>
          </w:p>
        </w:tc>
      </w:tr>
    </w:tbl>
    <w:p w:rsidR="006D1FEF" w:rsidRDefault="006D1FEF" w:rsidP="003D137E"/>
    <w:p w:rsidR="006D1FEF" w:rsidRDefault="006D1FEF" w:rsidP="003D137E">
      <w:r>
        <w:t xml:space="preserve">   </w:t>
      </w:r>
    </w:p>
    <w:p w:rsidR="006D1FEF" w:rsidRDefault="006D1FEF" w:rsidP="003D137E">
      <w:r>
        <w:t xml:space="preserve">                           Глава администрации                                   М.А. Степанов                                    Гл. бухгалтер                                 Н.Н. Боровская</w:t>
      </w:r>
    </w:p>
    <w:p w:rsidR="006D1FEF" w:rsidRDefault="006D1FEF" w:rsidP="00F43112">
      <w:pPr>
        <w:ind w:firstLine="225"/>
        <w:jc w:val="both"/>
        <w:rPr>
          <w:color w:val="000000"/>
        </w:rPr>
      </w:pPr>
    </w:p>
    <w:p w:rsidR="006D1FEF" w:rsidRPr="00F43112" w:rsidRDefault="006D1FEF" w:rsidP="00F43112">
      <w:bookmarkStart w:id="0" w:name="_PictureBullets"/>
      <w:r w:rsidRPr="00943D5B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1.75pt" o:bullet="t">
            <v:imagedata r:id="rId7" o:title=""/>
          </v:shape>
        </w:pict>
      </w:r>
      <w:bookmarkEnd w:id="0"/>
    </w:p>
    <w:sectPr w:rsidR="006D1FEF" w:rsidRPr="00F43112" w:rsidSect="003D137E">
      <w:pgSz w:w="16838" w:h="11906" w:orient="landscape"/>
      <w:pgMar w:top="794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FEF" w:rsidRDefault="006D1FEF">
      <w:r>
        <w:separator/>
      </w:r>
    </w:p>
  </w:endnote>
  <w:endnote w:type="continuationSeparator" w:id="1">
    <w:p w:rsidR="006D1FEF" w:rsidRDefault="006D1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FEF" w:rsidRDefault="006D1FEF">
      <w:r>
        <w:separator/>
      </w:r>
    </w:p>
  </w:footnote>
  <w:footnote w:type="continuationSeparator" w:id="1">
    <w:p w:rsidR="006D1FEF" w:rsidRDefault="006D1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18C3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4148A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9C48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20DA1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A7C25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1D6BF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120F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D0682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15DA9"/>
    <w:rsid w:val="00322ED2"/>
    <w:rsid w:val="00323EC1"/>
    <w:rsid w:val="00324284"/>
    <w:rsid w:val="00331F5C"/>
    <w:rsid w:val="0033220B"/>
    <w:rsid w:val="003327A8"/>
    <w:rsid w:val="00332BF2"/>
    <w:rsid w:val="003369BF"/>
    <w:rsid w:val="00340027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137E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2CD3"/>
    <w:rsid w:val="0051486D"/>
    <w:rsid w:val="0052331D"/>
    <w:rsid w:val="005249E8"/>
    <w:rsid w:val="0052520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252C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1FEF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0719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964"/>
    <w:rsid w:val="00941614"/>
    <w:rsid w:val="00941FE2"/>
    <w:rsid w:val="00942C4C"/>
    <w:rsid w:val="00943333"/>
    <w:rsid w:val="00943D5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</w:style>
  <w:style w:type="character" w:styleId="FootnoteReference">
    <w:name w:val="footnote reference"/>
    <w:basedOn w:val="DefaultParagraphFont"/>
    <w:uiPriority w:val="99"/>
    <w:semiHidden/>
    <w:rsid w:val="0052331D"/>
    <w:rPr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232</Words>
  <Characters>1324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kulinova-n-p</cp:lastModifiedBy>
  <cp:revision>4</cp:revision>
  <cp:lastPrinted>2015-07-14T11:21:00Z</cp:lastPrinted>
  <dcterms:created xsi:type="dcterms:W3CDTF">2015-07-14T09:46:00Z</dcterms:created>
  <dcterms:modified xsi:type="dcterms:W3CDTF">2016-03-23T11:52:00Z</dcterms:modified>
</cp:coreProperties>
</file>