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CD" w:rsidRDefault="002C71CD" w:rsidP="001D4A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1CD" w:rsidRPr="00E67F6C" w:rsidRDefault="002C71CD" w:rsidP="00E67F6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1 отчета</w:t>
      </w: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1CD" w:rsidRPr="00E67F6C" w:rsidRDefault="002C71CD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О Т Ч Е Т</w:t>
      </w:r>
    </w:p>
    <w:p w:rsidR="002C71CD" w:rsidRPr="00E67F6C" w:rsidRDefault="002C71CD" w:rsidP="00E6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hAnsi="Times New Roman"/>
          <w:sz w:val="28"/>
          <w:szCs w:val="24"/>
          <w:lang w:eastAsia="ru-RU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2C71CD" w:rsidRPr="00E67F6C" w:rsidRDefault="002C71CD" w:rsidP="00E67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01 октября </w:t>
      </w:r>
      <w:smartTag w:uri="urn:schemas-microsoft-com:office:smarttags" w:element="metricconverter">
        <w:smartTagPr>
          <w:attr w:name="ProductID" w:val="2014 г"/>
        </w:smartTagPr>
        <w:r w:rsidRPr="00E67F6C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4 </w:t>
        </w:r>
        <w:r w:rsidRPr="00E67F6C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E67F6C">
        <w:rPr>
          <w:rFonts w:ascii="Times New Roman" w:hAnsi="Times New Roman"/>
          <w:sz w:val="28"/>
          <w:szCs w:val="28"/>
          <w:lang w:eastAsia="ru-RU"/>
        </w:rPr>
        <w:t>.</w:t>
      </w:r>
    </w:p>
    <w:p w:rsidR="002C71CD" w:rsidRPr="00E67F6C" w:rsidRDefault="002C71CD" w:rsidP="00E67F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 Коськовское сельское поселение Тихвинского муниципального района Ленинградской области</w:t>
      </w:r>
    </w:p>
    <w:p w:rsidR="002C71CD" w:rsidRPr="00E67F6C" w:rsidRDefault="002C71CD" w:rsidP="00E67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(наименование муниципального образования)</w:t>
      </w: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C71CD" w:rsidRPr="00E67F6C" w:rsidRDefault="002C71CD" w:rsidP="00E67F6C">
      <w:pPr>
        <w:numPr>
          <w:ilvl w:val="0"/>
          <w:numId w:val="3"/>
        </w:numPr>
        <w:spacing w:after="0" w:line="240" w:lineRule="auto"/>
        <w:ind w:left="900"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 xml:space="preserve">Расходы </w:t>
      </w:r>
    </w:p>
    <w:p w:rsidR="002C71CD" w:rsidRPr="00E67F6C" w:rsidRDefault="002C71CD" w:rsidP="00E67F6C">
      <w:pPr>
        <w:spacing w:after="0" w:line="240" w:lineRule="auto"/>
        <w:ind w:left="1274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в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2C71CD" w:rsidRPr="00223BD7" w:rsidTr="00223BD7">
        <w:tc>
          <w:tcPr>
            <w:tcW w:w="7020" w:type="dxa"/>
            <w:gridSpan w:val="4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субсидии из областного бюджета Ленинградской области</w:t>
            </w:r>
          </w:p>
        </w:tc>
        <w:tc>
          <w:tcPr>
            <w:tcW w:w="3263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223BD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772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2C71CD" w:rsidRPr="00223BD7" w:rsidTr="00223BD7">
        <w:trPr>
          <w:trHeight w:val="641"/>
        </w:trPr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Поступило в бюджет </w:t>
            </w:r>
          </w:p>
        </w:tc>
        <w:tc>
          <w:tcPr>
            <w:tcW w:w="144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Кассовые расходы бюджета</w:t>
            </w:r>
          </w:p>
        </w:tc>
        <w:tc>
          <w:tcPr>
            <w:tcW w:w="216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463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97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За счет бюджетных средств</w:t>
            </w:r>
            <w:r w:rsidRPr="00223BD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584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</w:tr>
      <w:tr w:rsidR="002C71CD" w:rsidRPr="00223BD7" w:rsidTr="00223BD7">
        <w:trPr>
          <w:trHeight w:val="641"/>
        </w:trPr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144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81628,37</w:t>
            </w:r>
          </w:p>
        </w:tc>
        <w:tc>
          <w:tcPr>
            <w:tcW w:w="216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51571,63</w:t>
            </w:r>
          </w:p>
        </w:tc>
        <w:tc>
          <w:tcPr>
            <w:tcW w:w="180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133200,00</w:t>
            </w:r>
          </w:p>
        </w:tc>
        <w:tc>
          <w:tcPr>
            <w:tcW w:w="180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88800,00</w:t>
            </w:r>
          </w:p>
        </w:tc>
        <w:tc>
          <w:tcPr>
            <w:tcW w:w="1463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88800,00</w:t>
            </w:r>
          </w:p>
        </w:tc>
        <w:tc>
          <w:tcPr>
            <w:tcW w:w="1597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1558865,00</w:t>
            </w:r>
          </w:p>
        </w:tc>
        <w:tc>
          <w:tcPr>
            <w:tcW w:w="1591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1558865,00</w:t>
            </w:r>
          </w:p>
        </w:tc>
        <w:tc>
          <w:tcPr>
            <w:tcW w:w="1584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C71CD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2C71CD" w:rsidRPr="00E67F6C" w:rsidRDefault="002C71C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2C71CD" w:rsidRPr="00E67F6C" w:rsidRDefault="002C71CD" w:rsidP="00E67F6C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2C71CD" w:rsidRPr="00E67F6C" w:rsidRDefault="002C71CD" w:rsidP="00E67F6C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6"/>
        <w:gridCol w:w="1162"/>
        <w:gridCol w:w="1259"/>
        <w:gridCol w:w="1080"/>
        <w:gridCol w:w="1080"/>
        <w:gridCol w:w="723"/>
        <w:gridCol w:w="1134"/>
        <w:gridCol w:w="850"/>
        <w:gridCol w:w="850"/>
        <w:gridCol w:w="1080"/>
        <w:gridCol w:w="1260"/>
        <w:gridCol w:w="1080"/>
        <w:gridCol w:w="1080"/>
      </w:tblGrid>
      <w:tr w:rsidR="002C71CD" w:rsidRPr="00223BD7" w:rsidTr="007D7A61">
        <w:tc>
          <w:tcPr>
            <w:tcW w:w="2006" w:type="dxa"/>
            <w:vMerge w:val="restart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учреждения культуры</w:t>
            </w:r>
          </w:p>
        </w:tc>
        <w:tc>
          <w:tcPr>
            <w:tcW w:w="4581" w:type="dxa"/>
            <w:gridSpan w:val="4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Фонд заработной платы (без начислений на оплаты труда)</w:t>
            </w:r>
          </w:p>
        </w:tc>
        <w:tc>
          <w:tcPr>
            <w:tcW w:w="3557" w:type="dxa"/>
            <w:gridSpan w:val="4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Среднесписочная численность</w:t>
            </w:r>
          </w:p>
        </w:tc>
        <w:tc>
          <w:tcPr>
            <w:tcW w:w="4500" w:type="dxa"/>
            <w:gridSpan w:val="4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2C71CD" w:rsidRPr="00223BD7" w:rsidTr="007D7A61">
        <w:tc>
          <w:tcPr>
            <w:tcW w:w="2006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9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8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23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85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85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108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08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персонал</w:t>
            </w:r>
          </w:p>
        </w:tc>
        <w:tc>
          <w:tcPr>
            <w:tcW w:w="108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Вспомогательный персонал</w:t>
            </w: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 «Коськовский ДЦ»</w:t>
            </w:r>
          </w:p>
        </w:tc>
        <w:tc>
          <w:tcPr>
            <w:tcW w:w="1162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924140,54</w:t>
            </w:r>
          </w:p>
        </w:tc>
        <w:tc>
          <w:tcPr>
            <w:tcW w:w="1259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287349,30</w:t>
            </w:r>
          </w:p>
        </w:tc>
        <w:tc>
          <w:tcPr>
            <w:tcW w:w="108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539164,60</w:t>
            </w:r>
          </w:p>
        </w:tc>
        <w:tc>
          <w:tcPr>
            <w:tcW w:w="108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97626,64</w:t>
            </w:r>
          </w:p>
        </w:tc>
        <w:tc>
          <w:tcPr>
            <w:tcW w:w="723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20536,46</w:t>
            </w:r>
          </w:p>
        </w:tc>
        <w:tc>
          <w:tcPr>
            <w:tcW w:w="126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31927,70</w:t>
            </w:r>
          </w:p>
        </w:tc>
        <w:tc>
          <w:tcPr>
            <w:tcW w:w="108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19969,06</w:t>
            </w:r>
          </w:p>
        </w:tc>
        <w:tc>
          <w:tcPr>
            <w:tcW w:w="1080" w:type="dxa"/>
          </w:tcPr>
          <w:p w:rsidR="002C71CD" w:rsidRPr="00223BD7" w:rsidRDefault="002C71CD" w:rsidP="007D7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10847,40</w:t>
            </w: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2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924140,54</w:t>
            </w:r>
          </w:p>
        </w:tc>
        <w:tc>
          <w:tcPr>
            <w:tcW w:w="1259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287349,30</w:t>
            </w:r>
          </w:p>
        </w:tc>
        <w:tc>
          <w:tcPr>
            <w:tcW w:w="108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539164,60</w:t>
            </w:r>
          </w:p>
        </w:tc>
        <w:tc>
          <w:tcPr>
            <w:tcW w:w="108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97626,64</w:t>
            </w:r>
          </w:p>
        </w:tc>
        <w:tc>
          <w:tcPr>
            <w:tcW w:w="723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20536,46</w:t>
            </w:r>
          </w:p>
        </w:tc>
        <w:tc>
          <w:tcPr>
            <w:tcW w:w="126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31927,70</w:t>
            </w:r>
          </w:p>
        </w:tc>
        <w:tc>
          <w:tcPr>
            <w:tcW w:w="108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19969,06</w:t>
            </w:r>
          </w:p>
        </w:tc>
        <w:tc>
          <w:tcPr>
            <w:tcW w:w="1080" w:type="dxa"/>
          </w:tcPr>
          <w:p w:rsidR="002C71CD" w:rsidRPr="001B61CA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B61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10847,40</w:t>
            </w: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в т.ч. библиотеки</w:t>
            </w: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концертные организации</w:t>
            </w: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>КДУ</w:t>
            </w:r>
          </w:p>
        </w:tc>
        <w:tc>
          <w:tcPr>
            <w:tcW w:w="1162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924140,54</w:t>
            </w:r>
          </w:p>
        </w:tc>
        <w:tc>
          <w:tcPr>
            <w:tcW w:w="1259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287349,30</w:t>
            </w:r>
          </w:p>
        </w:tc>
        <w:tc>
          <w:tcPr>
            <w:tcW w:w="108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539164,60</w:t>
            </w:r>
          </w:p>
        </w:tc>
        <w:tc>
          <w:tcPr>
            <w:tcW w:w="108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97626,64</w:t>
            </w:r>
          </w:p>
        </w:tc>
        <w:tc>
          <w:tcPr>
            <w:tcW w:w="723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20536,46</w:t>
            </w:r>
          </w:p>
        </w:tc>
        <w:tc>
          <w:tcPr>
            <w:tcW w:w="126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31927,70</w:t>
            </w:r>
          </w:p>
        </w:tc>
        <w:tc>
          <w:tcPr>
            <w:tcW w:w="108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19969,06</w:t>
            </w:r>
          </w:p>
        </w:tc>
        <w:tc>
          <w:tcPr>
            <w:tcW w:w="1080" w:type="dxa"/>
          </w:tcPr>
          <w:p w:rsidR="002C71CD" w:rsidRPr="00223BD7" w:rsidRDefault="002C71CD" w:rsidP="00476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10847,40</w:t>
            </w:r>
          </w:p>
        </w:tc>
      </w:tr>
      <w:tr w:rsidR="002C71CD" w:rsidRPr="00223BD7" w:rsidTr="007D7A61">
        <w:tc>
          <w:tcPr>
            <w:tcW w:w="2006" w:type="dxa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B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прочие </w:t>
            </w:r>
          </w:p>
        </w:tc>
        <w:tc>
          <w:tcPr>
            <w:tcW w:w="1162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71CD" w:rsidRPr="00E67F6C" w:rsidRDefault="002C71CD" w:rsidP="00E67F6C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2C71CD" w:rsidRDefault="002C71C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C71CD" w:rsidRDefault="002C71C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C71CD" w:rsidRPr="00E67F6C" w:rsidRDefault="002C71CD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67F6C">
        <w:rPr>
          <w:rFonts w:ascii="Times New Roman" w:hAnsi="Times New Roman"/>
          <w:b/>
          <w:sz w:val="24"/>
          <w:szCs w:val="24"/>
          <w:lang w:eastAsia="ru-RU"/>
        </w:rPr>
        <w:t>стр. 3 отчета</w:t>
      </w:r>
    </w:p>
    <w:p w:rsidR="002C71CD" w:rsidRDefault="002C71CD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2C71CD" w:rsidRPr="00E67F6C" w:rsidRDefault="002C71CD" w:rsidP="00E67F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hAnsi="Times New Roman"/>
          <w:b/>
          <w:sz w:val="28"/>
          <w:szCs w:val="28"/>
          <w:lang w:eastAsia="ru-RU"/>
        </w:rPr>
        <w:t>. Целевые показатели</w:t>
      </w: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2C71CD" w:rsidRPr="00223BD7" w:rsidTr="00223BD7">
        <w:trPr>
          <w:trHeight w:val="646"/>
        </w:trPr>
        <w:tc>
          <w:tcPr>
            <w:tcW w:w="72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20" w:type="dxa"/>
            <w:gridSpan w:val="4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3420" w:type="dxa"/>
            <w:gridSpan w:val="3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Достигнутое значение на отчетную дату</w:t>
            </w:r>
          </w:p>
        </w:tc>
      </w:tr>
      <w:tr w:rsidR="002C71CD" w:rsidRPr="00223BD7" w:rsidTr="00223BD7">
        <w:trPr>
          <w:trHeight w:val="321"/>
        </w:trPr>
        <w:tc>
          <w:tcPr>
            <w:tcW w:w="720" w:type="dxa"/>
            <w:vMerge w:val="restart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vMerge w:val="restart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муниципальном районе</w:t>
            </w: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2C71CD" w:rsidRPr="00223BD7" w:rsidTr="00223BD7">
        <w:trPr>
          <w:trHeight w:val="321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321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321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321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2C71CD" w:rsidRPr="00223BD7" w:rsidTr="00223BD7">
        <w:trPr>
          <w:trHeight w:val="321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106"/>
        </w:trPr>
        <w:tc>
          <w:tcPr>
            <w:tcW w:w="720" w:type="dxa"/>
            <w:vMerge w:val="restart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vMerge w:val="restart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Рост заработной платы работников учреждений культуры по сравнению с 2013 годом</w:t>
            </w: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125,7</w:t>
            </w:r>
          </w:p>
        </w:tc>
      </w:tr>
      <w:tr w:rsidR="002C71CD" w:rsidRPr="00223BD7" w:rsidTr="00223BD7">
        <w:trPr>
          <w:trHeight w:val="106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в т.ч. библиотеки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106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музеи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106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концертные организации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106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125,7</w:t>
            </w:r>
          </w:p>
        </w:tc>
      </w:tr>
      <w:tr w:rsidR="002C71CD" w:rsidRPr="00223BD7" w:rsidTr="00223BD7">
        <w:trPr>
          <w:trHeight w:val="106"/>
        </w:trPr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4500" w:type="dxa"/>
            <w:gridSpan w:val="2"/>
            <w:vMerge/>
            <w:vAlign w:val="center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3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trHeight w:val="420"/>
        </w:trPr>
        <w:tc>
          <w:tcPr>
            <w:tcW w:w="14940" w:type="dxa"/>
            <w:gridSpan w:val="10"/>
          </w:tcPr>
          <w:p w:rsidR="002C71CD" w:rsidRPr="00223BD7" w:rsidRDefault="002C71CD" w:rsidP="00223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Справочно:</w:t>
            </w: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2C71CD" w:rsidRPr="00223BD7" w:rsidTr="00223BD7">
        <w:trPr>
          <w:trHeight w:val="645"/>
        </w:trPr>
        <w:tc>
          <w:tcPr>
            <w:tcW w:w="504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интервал соотношения</w:t>
            </w:r>
          </w:p>
        </w:tc>
        <w:tc>
          <w:tcPr>
            <w:tcW w:w="162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менее 2</w:t>
            </w:r>
          </w:p>
        </w:tc>
        <w:tc>
          <w:tcPr>
            <w:tcW w:w="162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от 2,01 до 4</w:t>
            </w:r>
          </w:p>
        </w:tc>
        <w:tc>
          <w:tcPr>
            <w:tcW w:w="180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от 4,01 до 6</w:t>
            </w:r>
          </w:p>
        </w:tc>
        <w:tc>
          <w:tcPr>
            <w:tcW w:w="162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от 6,01 до 8</w:t>
            </w:r>
          </w:p>
        </w:tc>
        <w:tc>
          <w:tcPr>
            <w:tcW w:w="162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от 8,01 до 10</w:t>
            </w:r>
          </w:p>
        </w:tc>
        <w:tc>
          <w:tcPr>
            <w:tcW w:w="1620" w:type="dxa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D7">
              <w:rPr>
                <w:rFonts w:ascii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2C71CD" w:rsidRPr="00223BD7" w:rsidTr="00223BD7">
        <w:trPr>
          <w:trHeight w:val="645"/>
        </w:trPr>
        <w:tc>
          <w:tcPr>
            <w:tcW w:w="504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число учреждений</w:t>
            </w:r>
          </w:p>
        </w:tc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Наименьшее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71CD" w:rsidRPr="00223BD7" w:rsidTr="00223BD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3BD7">
              <w:rPr>
                <w:rFonts w:ascii="Times New Roman" w:hAnsi="Times New Roman"/>
                <w:sz w:val="28"/>
                <w:szCs w:val="28"/>
                <w:lang w:eastAsia="ru-RU"/>
              </w:rPr>
              <w:t>Наибольшее соотношение</w:t>
            </w:r>
          </w:p>
        </w:tc>
        <w:tc>
          <w:tcPr>
            <w:tcW w:w="3240" w:type="dxa"/>
            <w:gridSpan w:val="2"/>
            <w:vAlign w:val="center"/>
          </w:tcPr>
          <w:p w:rsidR="002C71CD" w:rsidRPr="00223BD7" w:rsidRDefault="002C71CD" w:rsidP="00223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C71CD" w:rsidRPr="00E67F6C" w:rsidRDefault="002C71CD" w:rsidP="001B61CA">
      <w:pPr>
        <w:spacing w:after="0" w:line="240" w:lineRule="auto"/>
        <w:ind w:left="7080" w:hanging="60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Руководитель финансового</w:t>
      </w:r>
    </w:p>
    <w:p w:rsidR="002C71CD" w:rsidRPr="00E67F6C" w:rsidRDefault="002C71CD" w:rsidP="00E67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дминистрации   ______________   </w:t>
      </w:r>
      <w:r w:rsidRPr="001B61CA">
        <w:rPr>
          <w:rFonts w:ascii="Times New Roman" w:hAnsi="Times New Roman"/>
          <w:sz w:val="24"/>
          <w:szCs w:val="24"/>
          <w:u w:val="single"/>
          <w:lang w:eastAsia="ru-RU"/>
        </w:rPr>
        <w:t xml:space="preserve">Степанов М.А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E67F6C">
        <w:rPr>
          <w:rFonts w:ascii="Times New Roman" w:hAnsi="Times New Roman"/>
          <w:sz w:val="24"/>
          <w:szCs w:val="24"/>
          <w:lang w:eastAsia="ru-RU"/>
        </w:rPr>
        <w:t>(уполномоченного) орган</w:t>
      </w:r>
      <w:r w:rsidRPr="00E67F6C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  ___________    </w:t>
      </w:r>
      <w:r w:rsidRPr="001B61CA">
        <w:rPr>
          <w:rFonts w:ascii="Times New Roman" w:hAnsi="Times New Roman"/>
          <w:sz w:val="24"/>
          <w:szCs w:val="24"/>
          <w:u w:val="single"/>
          <w:lang w:eastAsia="ru-RU"/>
        </w:rPr>
        <w:t>Боровская Н.Н.</w:t>
      </w:r>
    </w:p>
    <w:p w:rsidR="002C71CD" w:rsidRPr="00E67F6C" w:rsidRDefault="002C71CD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  <w:r w:rsidRPr="00E67F6C">
        <w:rPr>
          <w:rFonts w:ascii="Times New Roman" w:hAnsi="Times New Roman"/>
          <w:sz w:val="20"/>
          <w:szCs w:val="20"/>
          <w:lang w:eastAsia="ru-RU"/>
        </w:rPr>
        <w:t xml:space="preserve"> (подпись)          (расшифровка подписи)</w:t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</w:r>
      <w:r w:rsidRPr="00E67F6C">
        <w:rPr>
          <w:rFonts w:ascii="Times New Roman" w:hAnsi="Times New Roman"/>
          <w:sz w:val="20"/>
          <w:szCs w:val="20"/>
          <w:lang w:eastAsia="ru-RU"/>
        </w:rPr>
        <w:tab/>
        <w:t xml:space="preserve">     (подпись)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E67F6C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2C71CD" w:rsidRPr="00E67F6C" w:rsidRDefault="002C71CD" w:rsidP="00E67F6C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ru-RU"/>
        </w:rPr>
      </w:pPr>
    </w:p>
    <w:p w:rsidR="002C71CD" w:rsidRPr="00660E84" w:rsidRDefault="002C71CD" w:rsidP="00660E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7F6C">
        <w:rPr>
          <w:rFonts w:ascii="Times New Roman" w:hAnsi="Times New Roman"/>
          <w:sz w:val="24"/>
          <w:szCs w:val="24"/>
          <w:lang w:eastAsia="ru-RU"/>
        </w:rPr>
        <w:t>Исп.</w:t>
      </w:r>
      <w:r>
        <w:rPr>
          <w:rFonts w:ascii="Times New Roman" w:hAnsi="Times New Roman"/>
          <w:sz w:val="24"/>
          <w:szCs w:val="24"/>
          <w:lang w:eastAsia="ru-RU"/>
        </w:rPr>
        <w:t xml:space="preserve"> Боровская Н.Н.</w:t>
      </w:r>
      <w:r w:rsidRPr="00E67F6C">
        <w:rPr>
          <w:rFonts w:ascii="Times New Roman" w:hAnsi="Times New Roman"/>
          <w:sz w:val="24"/>
          <w:szCs w:val="24"/>
          <w:lang w:eastAsia="ru-RU"/>
        </w:rPr>
        <w:t xml:space="preserve">, № тел. </w:t>
      </w:r>
      <w:r>
        <w:rPr>
          <w:rFonts w:ascii="Times New Roman" w:hAnsi="Times New Roman"/>
          <w:sz w:val="24"/>
          <w:szCs w:val="24"/>
          <w:lang w:eastAsia="ru-RU"/>
        </w:rPr>
        <w:t>(81367)43137</w:t>
      </w:r>
    </w:p>
    <w:sectPr w:rsidR="002C71CD" w:rsidRPr="00660E8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CD" w:rsidRDefault="002C71CD" w:rsidP="00E67F6C">
      <w:pPr>
        <w:spacing w:after="0" w:line="240" w:lineRule="auto"/>
      </w:pPr>
      <w:r>
        <w:separator/>
      </w:r>
    </w:p>
  </w:endnote>
  <w:endnote w:type="continuationSeparator" w:id="1">
    <w:p w:rsidR="002C71CD" w:rsidRDefault="002C71CD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CD" w:rsidRDefault="002C71CD" w:rsidP="00E67F6C">
      <w:pPr>
        <w:spacing w:after="0" w:line="240" w:lineRule="auto"/>
      </w:pPr>
      <w:r>
        <w:separator/>
      </w:r>
    </w:p>
  </w:footnote>
  <w:footnote w:type="continuationSeparator" w:id="1">
    <w:p w:rsidR="002C71CD" w:rsidRDefault="002C71CD" w:rsidP="00E67F6C">
      <w:pPr>
        <w:spacing w:after="0" w:line="240" w:lineRule="auto"/>
      </w:pPr>
      <w:r>
        <w:continuationSeparator/>
      </w:r>
    </w:p>
  </w:footnote>
  <w:footnote w:id="2">
    <w:p w:rsidR="002C71CD" w:rsidRDefault="002C71CD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3">
    <w:p w:rsidR="002C71CD" w:rsidRDefault="002C71CD" w:rsidP="00E67F6C">
      <w:pPr>
        <w:pStyle w:val="FootnoteText"/>
      </w:pPr>
      <w:r>
        <w:rPr>
          <w:rStyle w:val="FootnoteReference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240B4"/>
    <w:rsid w:val="000565B0"/>
    <w:rsid w:val="0015307E"/>
    <w:rsid w:val="001B61CA"/>
    <w:rsid w:val="001D4ACC"/>
    <w:rsid w:val="001F34FE"/>
    <w:rsid w:val="00213476"/>
    <w:rsid w:val="002159F6"/>
    <w:rsid w:val="00223BD7"/>
    <w:rsid w:val="00224FDD"/>
    <w:rsid w:val="0023066E"/>
    <w:rsid w:val="00247B75"/>
    <w:rsid w:val="00280389"/>
    <w:rsid w:val="002C71CD"/>
    <w:rsid w:val="003342D5"/>
    <w:rsid w:val="00342FB4"/>
    <w:rsid w:val="003445B1"/>
    <w:rsid w:val="003511AC"/>
    <w:rsid w:val="003D3B3C"/>
    <w:rsid w:val="003D7EA8"/>
    <w:rsid w:val="003E3DA9"/>
    <w:rsid w:val="00427AD8"/>
    <w:rsid w:val="00456901"/>
    <w:rsid w:val="00476D17"/>
    <w:rsid w:val="005430D7"/>
    <w:rsid w:val="00557BAA"/>
    <w:rsid w:val="005762E8"/>
    <w:rsid w:val="00595CD9"/>
    <w:rsid w:val="005B4461"/>
    <w:rsid w:val="005C1877"/>
    <w:rsid w:val="00660E84"/>
    <w:rsid w:val="00695D5C"/>
    <w:rsid w:val="007260BC"/>
    <w:rsid w:val="0072763B"/>
    <w:rsid w:val="007363BA"/>
    <w:rsid w:val="00757804"/>
    <w:rsid w:val="00784331"/>
    <w:rsid w:val="00787E48"/>
    <w:rsid w:val="007D7A61"/>
    <w:rsid w:val="007F644D"/>
    <w:rsid w:val="00851090"/>
    <w:rsid w:val="00853C92"/>
    <w:rsid w:val="008B3E38"/>
    <w:rsid w:val="008E7D31"/>
    <w:rsid w:val="009C31D3"/>
    <w:rsid w:val="00A06D44"/>
    <w:rsid w:val="00A174F1"/>
    <w:rsid w:val="00AB4119"/>
    <w:rsid w:val="00B3177C"/>
    <w:rsid w:val="00BC5AE7"/>
    <w:rsid w:val="00C32E2B"/>
    <w:rsid w:val="00C4456E"/>
    <w:rsid w:val="00C91D69"/>
    <w:rsid w:val="00CA55D3"/>
    <w:rsid w:val="00CB0375"/>
    <w:rsid w:val="00CD5DF6"/>
    <w:rsid w:val="00D4583F"/>
    <w:rsid w:val="00D54F3E"/>
    <w:rsid w:val="00D74874"/>
    <w:rsid w:val="00D941E4"/>
    <w:rsid w:val="00D965C6"/>
    <w:rsid w:val="00E260B8"/>
    <w:rsid w:val="00E26A2D"/>
    <w:rsid w:val="00E27B8F"/>
    <w:rsid w:val="00E67F6C"/>
    <w:rsid w:val="00EB08D6"/>
    <w:rsid w:val="00EB1B6B"/>
    <w:rsid w:val="00EE3A2F"/>
    <w:rsid w:val="00F92CD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510</Words>
  <Characters>2913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</dc:title>
  <dc:subject/>
  <dc:creator>*</dc:creator>
  <cp:keywords/>
  <dc:description/>
  <cp:lastModifiedBy>kulinova-n-p</cp:lastModifiedBy>
  <cp:revision>3</cp:revision>
  <cp:lastPrinted>2014-10-02T10:19:00Z</cp:lastPrinted>
  <dcterms:created xsi:type="dcterms:W3CDTF">2014-10-02T10:20:00Z</dcterms:created>
  <dcterms:modified xsi:type="dcterms:W3CDTF">2014-10-07T08:28:00Z</dcterms:modified>
</cp:coreProperties>
</file>