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4" w:rsidRDefault="006A3974" w:rsidP="00F43112">
      <w:pPr>
        <w:jc w:val="right"/>
        <w:rPr>
          <w:color w:val="000000"/>
        </w:rPr>
      </w:pPr>
    </w:p>
    <w:p w:rsidR="006A3974" w:rsidRDefault="006A397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A3974" w:rsidRDefault="006A397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A3974" w:rsidRPr="0057581D" w:rsidRDefault="006A3974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</w:p>
    <w:p w:rsidR="006A3974" w:rsidRDefault="006A397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6A397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Default="006A397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7581D" w:rsidRDefault="006A397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Default="006A397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7581D" w:rsidRDefault="006A3974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Default="006A397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A3974" w:rsidRDefault="006A3974" w:rsidP="00F43112">
      <w:pPr>
        <w:jc w:val="center"/>
        <w:rPr>
          <w:color w:val="000000"/>
        </w:rPr>
      </w:pPr>
    </w:p>
    <w:p w:rsidR="006A3974" w:rsidRDefault="006A397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A3974" w:rsidRPr="00542716" w:rsidRDefault="006A3974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A3974" w:rsidRDefault="006A3974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605"/>
        <w:gridCol w:w="4320"/>
        <w:gridCol w:w="1260"/>
        <w:gridCol w:w="720"/>
        <w:gridCol w:w="1260"/>
        <w:gridCol w:w="1080"/>
        <w:gridCol w:w="900"/>
        <w:gridCol w:w="1080"/>
        <w:gridCol w:w="720"/>
        <w:gridCol w:w="720"/>
        <w:gridCol w:w="1080"/>
        <w:gridCol w:w="900"/>
      </w:tblGrid>
      <w:tr w:rsidR="006A3974" w:rsidRPr="005F0BC3" w:rsidTr="005F0BC3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E25791">
            <w:pPr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vanish/>
                <w:color w:val="000000"/>
                <w:sz w:val="20"/>
                <w:szCs w:val="20"/>
              </w:rPr>
              <w:t>#G0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A3974" w:rsidRPr="005F0BC3" w:rsidRDefault="006A3974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A3974" w:rsidRPr="005F0BC3" w:rsidRDefault="006A3974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факт за 2 квартал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2016г.</w:t>
            </w: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11827,93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11827,93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Создание условий для эффективного функционирования надежного и качественного обеспечения жителей и социально значимых объектов коммунальными услугами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1170871,00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1141600,00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29271,00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Программа по борьбе с борщевиком Сосновского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467900,00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467900,00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66336,85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66336,85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974" w:rsidRPr="005F0BC3" w:rsidTr="005F0BC3">
        <w:trPr>
          <w:trHeight w:val="897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428490,00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56100,00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0C4EBD">
            <w:pPr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A3974" w:rsidRPr="005F0BC3" w:rsidTr="005F0BC3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2174573,00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1513990,00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660583,00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96164,78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96164,78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974" w:rsidRPr="005F0BC3" w:rsidRDefault="006A3974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A3974" w:rsidRDefault="006A3974" w:rsidP="00F43112">
      <w:pPr>
        <w:rPr>
          <w:szCs w:val="20"/>
        </w:rPr>
      </w:pPr>
    </w:p>
    <w:p w:rsidR="006A3974" w:rsidRDefault="006A3974" w:rsidP="00F43112">
      <w:pPr>
        <w:rPr>
          <w:szCs w:val="20"/>
        </w:rPr>
      </w:pPr>
    </w:p>
    <w:p w:rsidR="006A3974" w:rsidRPr="00F43112" w:rsidRDefault="006A3974" w:rsidP="00F43112">
      <w:pPr>
        <w:rPr>
          <w:szCs w:val="20"/>
        </w:rPr>
      </w:pPr>
      <w:r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A3974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74" w:rsidRDefault="006A3974">
      <w:r>
        <w:separator/>
      </w:r>
    </w:p>
  </w:endnote>
  <w:endnote w:type="continuationSeparator" w:id="0">
    <w:p w:rsidR="006A3974" w:rsidRDefault="006A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74" w:rsidRDefault="006A3974">
      <w:r>
        <w:separator/>
      </w:r>
    </w:p>
  </w:footnote>
  <w:footnote w:type="continuationSeparator" w:id="0">
    <w:p w:rsidR="006A3974" w:rsidRDefault="006A3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56FB6"/>
    <w:rsid w:val="00361201"/>
    <w:rsid w:val="00362E34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0BC3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3974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061AF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266</Words>
  <Characters>1517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2015-07-14T11:18:00Z</cp:lastPrinted>
  <dcterms:created xsi:type="dcterms:W3CDTF">2016-07-14T10:54:00Z</dcterms:created>
  <dcterms:modified xsi:type="dcterms:W3CDTF">2016-07-14T10:54:00Z</dcterms:modified>
</cp:coreProperties>
</file>