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E8" w:rsidRDefault="00571CE8" w:rsidP="004D7B50">
      <w:pPr>
        <w:jc w:val="center"/>
        <w:rPr>
          <w:b/>
          <w:bCs/>
          <w:sz w:val="16"/>
          <w:szCs w:val="16"/>
        </w:rPr>
      </w:pPr>
    </w:p>
    <w:p w:rsidR="00571CE8" w:rsidRDefault="00571CE8" w:rsidP="004D7B50">
      <w:pPr>
        <w:jc w:val="center"/>
        <w:rPr>
          <w:b/>
          <w:bCs/>
          <w:sz w:val="16"/>
          <w:szCs w:val="16"/>
        </w:rPr>
      </w:pPr>
    </w:p>
    <w:p w:rsidR="00571CE8" w:rsidRDefault="00571CE8" w:rsidP="004D7B50">
      <w:pPr>
        <w:jc w:val="center"/>
        <w:rPr>
          <w:b/>
          <w:bCs/>
          <w:sz w:val="16"/>
          <w:szCs w:val="16"/>
        </w:rPr>
      </w:pPr>
    </w:p>
    <w:p w:rsidR="00571CE8" w:rsidRDefault="00571CE8" w:rsidP="004D7B50">
      <w:pPr>
        <w:jc w:val="center"/>
        <w:rPr>
          <w:b/>
          <w:bCs/>
          <w:sz w:val="16"/>
          <w:szCs w:val="16"/>
        </w:rPr>
      </w:pPr>
    </w:p>
    <w:p w:rsidR="00571CE8" w:rsidRPr="004D7B50" w:rsidRDefault="00571CE8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ОТЧЕТ</w:t>
      </w:r>
    </w:p>
    <w:p w:rsidR="00571CE8" w:rsidRPr="004D7B50" w:rsidRDefault="00571CE8" w:rsidP="004D7B50">
      <w:pPr>
        <w:jc w:val="center"/>
        <w:rPr>
          <w:b/>
          <w:sz w:val="20"/>
          <w:szCs w:val="20"/>
        </w:rPr>
      </w:pPr>
      <w:r w:rsidRPr="004D7B50">
        <w:rPr>
          <w:b/>
          <w:sz w:val="20"/>
          <w:szCs w:val="20"/>
        </w:rPr>
        <w:t xml:space="preserve">об использовании предоставленной </w:t>
      </w:r>
      <w:r w:rsidRPr="004D7B50">
        <w:rPr>
          <w:b/>
          <w:bCs/>
          <w:sz w:val="20"/>
          <w:szCs w:val="20"/>
        </w:rPr>
        <w:t xml:space="preserve">субсидии </w:t>
      </w:r>
      <w:r w:rsidRPr="004D7B50">
        <w:rPr>
          <w:b/>
          <w:sz w:val="20"/>
          <w:szCs w:val="20"/>
        </w:rPr>
        <w:t xml:space="preserve">из областного бюджета Ленинградской области бюджетам поселений в целях софинансирования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5" w:history="1">
        <w:r w:rsidRPr="004D7B50">
          <w:rPr>
            <w:b/>
            <w:sz w:val="20"/>
            <w:szCs w:val="20"/>
          </w:rPr>
          <w:t>законом</w:t>
        </w:r>
      </w:hyperlink>
      <w:r w:rsidRPr="004D7B50">
        <w:rPr>
          <w:b/>
          <w:sz w:val="20"/>
          <w:szCs w:val="20"/>
        </w:rPr>
        <w:t xml:space="preserve"> от 12 мая 2015 года № 42-оз «О 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</w:p>
    <w:p w:rsidR="00571CE8" w:rsidRPr="004D7B50" w:rsidRDefault="00571CE8" w:rsidP="004D7B50">
      <w:pPr>
        <w:jc w:val="center"/>
        <w:rPr>
          <w:b/>
          <w:bCs/>
          <w:sz w:val="20"/>
          <w:szCs w:val="20"/>
        </w:rPr>
      </w:pPr>
      <w:r w:rsidRPr="004D7B50">
        <w:rPr>
          <w:b/>
          <w:bCs/>
          <w:sz w:val="20"/>
          <w:szCs w:val="20"/>
        </w:rPr>
        <w:t>по состоянию на 01</w:t>
      </w:r>
      <w:r>
        <w:rPr>
          <w:b/>
          <w:bCs/>
          <w:sz w:val="20"/>
          <w:szCs w:val="20"/>
        </w:rPr>
        <w:t>.10</w:t>
      </w:r>
      <w:r w:rsidRPr="004D7B50">
        <w:rPr>
          <w:b/>
          <w:bCs/>
          <w:sz w:val="20"/>
          <w:szCs w:val="20"/>
        </w:rPr>
        <w:t>.201</w:t>
      </w:r>
      <w:r>
        <w:rPr>
          <w:b/>
          <w:bCs/>
          <w:sz w:val="20"/>
          <w:szCs w:val="20"/>
        </w:rPr>
        <w:t>6</w:t>
      </w:r>
      <w:r w:rsidRPr="004D7B50">
        <w:rPr>
          <w:b/>
          <w:bCs/>
          <w:sz w:val="20"/>
          <w:szCs w:val="20"/>
        </w:rPr>
        <w:t xml:space="preserve"> года (нарастающим итогом)</w:t>
      </w:r>
    </w:p>
    <w:p w:rsidR="00571CE8" w:rsidRDefault="00571CE8" w:rsidP="004D7B5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Коськовское сельское поселение Тихвинского муниципального района</w:t>
      </w:r>
    </w:p>
    <w:p w:rsidR="00571CE8" w:rsidRDefault="00571CE8" w:rsidP="004D7B50">
      <w:pPr>
        <w:jc w:val="center"/>
        <w:rPr>
          <w:b/>
          <w:bCs/>
          <w:sz w:val="20"/>
          <w:szCs w:val="20"/>
        </w:rPr>
      </w:pPr>
    </w:p>
    <w:p w:rsidR="00571CE8" w:rsidRPr="004D7B50" w:rsidRDefault="00571CE8" w:rsidP="004D7B50">
      <w:pPr>
        <w:jc w:val="center"/>
        <w:rPr>
          <w:b/>
          <w:bCs/>
          <w:sz w:val="20"/>
          <w:szCs w:val="20"/>
        </w:rPr>
      </w:pPr>
    </w:p>
    <w:tbl>
      <w:tblPr>
        <w:tblW w:w="1586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87"/>
        <w:gridCol w:w="1230"/>
        <w:gridCol w:w="1110"/>
        <w:gridCol w:w="1080"/>
        <w:gridCol w:w="1080"/>
        <w:gridCol w:w="900"/>
        <w:gridCol w:w="969"/>
        <w:gridCol w:w="833"/>
        <w:gridCol w:w="898"/>
        <w:gridCol w:w="879"/>
        <w:gridCol w:w="947"/>
        <w:gridCol w:w="825"/>
        <w:gridCol w:w="1021"/>
        <w:gridCol w:w="871"/>
        <w:gridCol w:w="947"/>
        <w:gridCol w:w="990"/>
      </w:tblGrid>
      <w:tr w:rsidR="00571CE8" w:rsidRPr="0071539E" w:rsidTr="00CC2125">
        <w:tc>
          <w:tcPr>
            <w:tcW w:w="1287" w:type="dxa"/>
            <w:vMerge w:val="restart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Наимено-вание проекта</w:t>
            </w:r>
          </w:p>
        </w:tc>
        <w:tc>
          <w:tcPr>
            <w:tcW w:w="1230" w:type="dxa"/>
            <w:vMerge w:val="restart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Плановые показатели результа-тивности использования субсидии в соответствии с соглашением</w:t>
            </w:r>
          </w:p>
        </w:tc>
        <w:tc>
          <w:tcPr>
            <w:tcW w:w="1110" w:type="dxa"/>
            <w:vMerge w:val="restart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Фактические показатели результа-тивности использования субсидии</w:t>
            </w:r>
          </w:p>
        </w:tc>
        <w:tc>
          <w:tcPr>
            <w:tcW w:w="4029" w:type="dxa"/>
            <w:gridSpan w:val="4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Сведения об объемах финансирования</w:t>
            </w:r>
          </w:p>
        </w:tc>
        <w:tc>
          <w:tcPr>
            <w:tcW w:w="3557" w:type="dxa"/>
            <w:gridSpan w:val="4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на 01.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10.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(нарастающим итогом)</w:t>
            </w:r>
          </w:p>
        </w:tc>
        <w:tc>
          <w:tcPr>
            <w:tcW w:w="3664" w:type="dxa"/>
            <w:gridSpan w:val="4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Исполнено за последний квартал 201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0" w:type="dxa"/>
            <w:vMerge w:val="restart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Неисполь-зованный остаток  межбюджетного трансферта (рублей)</w:t>
            </w:r>
          </w:p>
        </w:tc>
      </w:tr>
      <w:tr w:rsidR="00571CE8" w:rsidRPr="0071539E" w:rsidTr="00CC2125">
        <w:tc>
          <w:tcPr>
            <w:tcW w:w="1287" w:type="dxa"/>
            <w:vMerge/>
          </w:tcPr>
          <w:p w:rsidR="00571CE8" w:rsidRPr="0071539E" w:rsidRDefault="00571CE8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vMerge/>
          </w:tcPr>
          <w:p w:rsidR="00571CE8" w:rsidRPr="0071539E" w:rsidRDefault="00571CE8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vMerge/>
          </w:tcPr>
          <w:p w:rsidR="00571CE8" w:rsidRPr="0071539E" w:rsidRDefault="00571CE8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80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900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69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внебюд-жетных источни-ков</w:t>
            </w:r>
          </w:p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33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898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9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внебюджетных источни-ков</w:t>
            </w:r>
          </w:p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825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 (рублей)</w:t>
            </w:r>
          </w:p>
        </w:tc>
        <w:tc>
          <w:tcPr>
            <w:tcW w:w="1021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местного бюджета (рублей)</w:t>
            </w:r>
          </w:p>
        </w:tc>
        <w:tc>
          <w:tcPr>
            <w:tcW w:w="947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За счет средств внебю-джетных источни-ков</w:t>
            </w:r>
          </w:p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539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(рублей)</w:t>
            </w:r>
          </w:p>
        </w:tc>
        <w:tc>
          <w:tcPr>
            <w:tcW w:w="990" w:type="dxa"/>
            <w:vMerge/>
          </w:tcPr>
          <w:p w:rsidR="00571CE8" w:rsidRPr="0071539E" w:rsidRDefault="00571CE8" w:rsidP="00B8471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CE8" w:rsidRPr="0071539E" w:rsidTr="00CC2125">
        <w:tc>
          <w:tcPr>
            <w:tcW w:w="1287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30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0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9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33" w:type="dxa"/>
          </w:tcPr>
          <w:p w:rsidR="00571CE8" w:rsidRPr="0071539E" w:rsidRDefault="00571CE8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98" w:type="dxa"/>
          </w:tcPr>
          <w:p w:rsidR="00571CE8" w:rsidRPr="0071539E" w:rsidRDefault="00571CE8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9" w:type="dxa"/>
          </w:tcPr>
          <w:p w:rsidR="00571CE8" w:rsidRPr="0071539E" w:rsidRDefault="00571CE8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47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25" w:type="dxa"/>
          </w:tcPr>
          <w:p w:rsidR="00571CE8" w:rsidRPr="0071539E" w:rsidRDefault="00571CE8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1" w:type="dxa"/>
          </w:tcPr>
          <w:p w:rsidR="00571CE8" w:rsidRPr="0071539E" w:rsidRDefault="00571CE8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1" w:type="dxa"/>
          </w:tcPr>
          <w:p w:rsidR="00571CE8" w:rsidRPr="0071539E" w:rsidRDefault="00571CE8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47" w:type="dxa"/>
          </w:tcPr>
          <w:p w:rsidR="00571CE8" w:rsidRPr="0071539E" w:rsidRDefault="00571CE8" w:rsidP="00B84713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0" w:type="dxa"/>
          </w:tcPr>
          <w:p w:rsidR="00571CE8" w:rsidRPr="0071539E" w:rsidRDefault="00571CE8" w:rsidP="004D7B5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71539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71CE8" w:rsidRPr="00352C68" w:rsidTr="00CC2125">
        <w:tc>
          <w:tcPr>
            <w:tcW w:w="1287" w:type="dxa"/>
          </w:tcPr>
          <w:p w:rsidR="00571CE8" w:rsidRPr="00352C68" w:rsidRDefault="00571CE8" w:rsidP="00B8471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352C68">
              <w:rPr>
                <w:rFonts w:ascii="Times New Roman" w:hAnsi="Times New Roman" w:cs="Times New Roman"/>
                <w:sz w:val="18"/>
                <w:szCs w:val="18"/>
              </w:rPr>
              <w:t>Замена и установка котельного оборудования (котел водогрейный мощностью 1.0 МВт в комплекте с дымососом ДН-6,3) в котельной деревни Коськово</w:t>
            </w:r>
          </w:p>
        </w:tc>
        <w:tc>
          <w:tcPr>
            <w:tcW w:w="1230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C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10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52C6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1180870</w:t>
            </w:r>
          </w:p>
        </w:tc>
        <w:tc>
          <w:tcPr>
            <w:tcW w:w="1080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</w:t>
            </w:r>
          </w:p>
        </w:tc>
        <w:tc>
          <w:tcPr>
            <w:tcW w:w="900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29270</w:t>
            </w:r>
          </w:p>
        </w:tc>
        <w:tc>
          <w:tcPr>
            <w:tcW w:w="969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10000</w:t>
            </w:r>
          </w:p>
        </w:tc>
        <w:tc>
          <w:tcPr>
            <w:tcW w:w="833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98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9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25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1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71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47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</w:tcPr>
          <w:p w:rsidR="00571CE8" w:rsidRPr="00352C68" w:rsidRDefault="00571CE8" w:rsidP="00352C6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1141600</w:t>
            </w:r>
          </w:p>
        </w:tc>
      </w:tr>
      <w:tr w:rsidR="00571CE8" w:rsidRPr="00352C68" w:rsidTr="00CC2125">
        <w:tc>
          <w:tcPr>
            <w:tcW w:w="1287" w:type="dxa"/>
          </w:tcPr>
          <w:p w:rsidR="00571CE8" w:rsidRPr="00352C68" w:rsidRDefault="00571CE8" w:rsidP="00B84713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30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10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80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1180870</w:t>
            </w:r>
          </w:p>
        </w:tc>
        <w:tc>
          <w:tcPr>
            <w:tcW w:w="1080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1141600</w:t>
            </w:r>
          </w:p>
        </w:tc>
        <w:tc>
          <w:tcPr>
            <w:tcW w:w="900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29270</w:t>
            </w:r>
          </w:p>
        </w:tc>
        <w:tc>
          <w:tcPr>
            <w:tcW w:w="969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833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98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9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7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25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21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871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47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 w:rsidRPr="00352C68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0" w:type="dxa"/>
          </w:tcPr>
          <w:p w:rsidR="00571CE8" w:rsidRPr="00352C68" w:rsidRDefault="00571CE8" w:rsidP="000B701B">
            <w:pPr>
              <w:pStyle w:val="ConsPlusNonforma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1141600</w:t>
            </w:r>
          </w:p>
        </w:tc>
      </w:tr>
    </w:tbl>
    <w:p w:rsidR="00571CE8" w:rsidRPr="0071539E" w:rsidRDefault="00571CE8" w:rsidP="004D7B50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</w:p>
    <w:p w:rsidR="00571CE8" w:rsidRPr="0071539E" w:rsidRDefault="00571CE8" w:rsidP="004D7B50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4809" w:type="pct"/>
        <w:tblLayout w:type="fixed"/>
        <w:tblLook w:val="0000"/>
      </w:tblPr>
      <w:tblGrid>
        <w:gridCol w:w="4502"/>
        <w:gridCol w:w="1303"/>
        <w:gridCol w:w="1146"/>
        <w:gridCol w:w="924"/>
        <w:gridCol w:w="1132"/>
        <w:gridCol w:w="958"/>
        <w:gridCol w:w="902"/>
        <w:gridCol w:w="1141"/>
        <w:gridCol w:w="976"/>
        <w:gridCol w:w="1237"/>
      </w:tblGrid>
      <w:tr w:rsidR="00571CE8" w:rsidRPr="00CC2125" w:rsidTr="00352C68">
        <w:trPr>
          <w:trHeight w:val="390"/>
        </w:trPr>
        <w:tc>
          <w:tcPr>
            <w:tcW w:w="2041" w:type="pct"/>
            <w:gridSpan w:val="2"/>
            <w:noWrap/>
          </w:tcPr>
          <w:p w:rsidR="00571CE8" w:rsidRPr="00CC2125" w:rsidRDefault="00571CE8" w:rsidP="00B84713">
            <w:pPr>
              <w:spacing w:line="240" w:lineRule="atLeast"/>
              <w:rPr>
                <w:sz w:val="20"/>
                <w:szCs w:val="20"/>
              </w:rPr>
            </w:pPr>
            <w:r w:rsidRPr="00CC2125">
              <w:rPr>
                <w:sz w:val="20"/>
                <w:szCs w:val="20"/>
              </w:rPr>
              <w:t xml:space="preserve">Глава администрации поселения   ____________   </w:t>
            </w:r>
            <w:r w:rsidRPr="00CC2125">
              <w:rPr>
                <w:sz w:val="20"/>
                <w:szCs w:val="20"/>
                <w:u w:val="single"/>
              </w:rPr>
              <w:t>Степанов М.А.</w:t>
            </w:r>
            <w:r w:rsidRPr="00CC2125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403" w:type="pct"/>
            <w:noWrap/>
            <w:vAlign w:val="bottom"/>
          </w:tcPr>
          <w:p w:rsidR="00571CE8" w:rsidRPr="00CC2125" w:rsidRDefault="00571CE8" w:rsidP="00B84713">
            <w:pPr>
              <w:rPr>
                <w:sz w:val="20"/>
                <w:szCs w:val="20"/>
              </w:rPr>
            </w:pPr>
          </w:p>
        </w:tc>
        <w:tc>
          <w:tcPr>
            <w:tcW w:w="325" w:type="pct"/>
            <w:noWrap/>
            <w:vAlign w:val="bottom"/>
          </w:tcPr>
          <w:p w:rsidR="00571CE8" w:rsidRPr="00CC2125" w:rsidRDefault="00571CE8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bottom"/>
          </w:tcPr>
          <w:p w:rsidR="00571CE8" w:rsidRPr="00CC2125" w:rsidRDefault="00571CE8" w:rsidP="00B84713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 w:val="restart"/>
          </w:tcPr>
          <w:p w:rsidR="00571CE8" w:rsidRPr="00CC2125" w:rsidRDefault="00571CE8" w:rsidP="00B84713">
            <w:pPr>
              <w:jc w:val="center"/>
              <w:rPr>
                <w:sz w:val="20"/>
                <w:szCs w:val="20"/>
              </w:rPr>
            </w:pPr>
            <w:r w:rsidRPr="00CC2125">
              <w:rPr>
                <w:sz w:val="20"/>
                <w:szCs w:val="20"/>
              </w:rPr>
              <w:t xml:space="preserve">Согласовано:                                                                председатель комитета  по местному самоуправлению, межнациональным и межконфессиональным отношениям Ленинградской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5" w:type="pct"/>
          </w:tcPr>
          <w:p w:rsidR="00571CE8" w:rsidRPr="00CC2125" w:rsidRDefault="00571CE8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571CE8" w:rsidRPr="0071539E" w:rsidTr="00B84713">
        <w:trPr>
          <w:trHeight w:val="210"/>
        </w:trPr>
        <w:tc>
          <w:tcPr>
            <w:tcW w:w="2041" w:type="pct"/>
            <w:gridSpan w:val="2"/>
            <w:noWrap/>
            <w:vAlign w:val="bottom"/>
          </w:tcPr>
          <w:p w:rsidR="00571CE8" w:rsidRPr="0071539E" w:rsidRDefault="00571CE8" w:rsidP="00B84713">
            <w:pPr>
              <w:spacing w:line="240" w:lineRule="atLeast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(подпись)   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571CE8" w:rsidRPr="00CC2125" w:rsidTr="00B84713">
        <w:trPr>
          <w:trHeight w:val="480"/>
        </w:trPr>
        <w:tc>
          <w:tcPr>
            <w:tcW w:w="2444" w:type="pct"/>
            <w:gridSpan w:val="3"/>
            <w:noWrap/>
            <w:vAlign w:val="bottom"/>
          </w:tcPr>
          <w:p w:rsidR="00571CE8" w:rsidRPr="00CC2125" w:rsidRDefault="00571CE8" w:rsidP="00B84713">
            <w:pPr>
              <w:rPr>
                <w:sz w:val="20"/>
                <w:szCs w:val="20"/>
              </w:rPr>
            </w:pPr>
            <w:r w:rsidRPr="00CC2125">
              <w:rPr>
                <w:sz w:val="20"/>
                <w:szCs w:val="20"/>
              </w:rPr>
              <w:t xml:space="preserve">Руководитель финансового органа    ___________   </w:t>
            </w:r>
            <w:r w:rsidRPr="00CC2125">
              <w:rPr>
                <w:sz w:val="20"/>
                <w:szCs w:val="20"/>
                <w:u w:val="single"/>
              </w:rPr>
              <w:t>Боровская Н.Н.</w:t>
            </w:r>
          </w:p>
        </w:tc>
        <w:tc>
          <w:tcPr>
            <w:tcW w:w="325" w:type="pct"/>
            <w:noWrap/>
            <w:vAlign w:val="bottom"/>
          </w:tcPr>
          <w:p w:rsidR="00571CE8" w:rsidRPr="00CC2125" w:rsidRDefault="00571CE8" w:rsidP="00B84713">
            <w:pPr>
              <w:rPr>
                <w:sz w:val="20"/>
                <w:szCs w:val="20"/>
              </w:rPr>
            </w:pPr>
          </w:p>
        </w:tc>
        <w:tc>
          <w:tcPr>
            <w:tcW w:w="398" w:type="pct"/>
            <w:noWrap/>
            <w:vAlign w:val="bottom"/>
          </w:tcPr>
          <w:p w:rsidR="00571CE8" w:rsidRPr="00CC2125" w:rsidRDefault="00571CE8" w:rsidP="00B84713">
            <w:pPr>
              <w:rPr>
                <w:sz w:val="20"/>
                <w:szCs w:val="20"/>
              </w:rPr>
            </w:pPr>
          </w:p>
        </w:tc>
        <w:tc>
          <w:tcPr>
            <w:tcW w:w="1398" w:type="pct"/>
            <w:gridSpan w:val="4"/>
            <w:vMerge/>
            <w:vAlign w:val="center"/>
          </w:tcPr>
          <w:p w:rsidR="00571CE8" w:rsidRPr="00CC2125" w:rsidRDefault="00571CE8" w:rsidP="00B84713">
            <w:pPr>
              <w:rPr>
                <w:sz w:val="20"/>
                <w:szCs w:val="20"/>
              </w:rPr>
            </w:pPr>
          </w:p>
        </w:tc>
        <w:tc>
          <w:tcPr>
            <w:tcW w:w="435" w:type="pct"/>
          </w:tcPr>
          <w:p w:rsidR="00571CE8" w:rsidRPr="00CC2125" w:rsidRDefault="00571CE8" w:rsidP="00B84713">
            <w:pPr>
              <w:jc w:val="center"/>
              <w:rPr>
                <w:sz w:val="20"/>
                <w:szCs w:val="20"/>
              </w:rPr>
            </w:pPr>
          </w:p>
        </w:tc>
      </w:tr>
      <w:tr w:rsidR="00571CE8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                                        (подпись)       (фамилия, инициалы)</w:t>
            </w:r>
          </w:p>
        </w:tc>
        <w:tc>
          <w:tcPr>
            <w:tcW w:w="403" w:type="pct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571CE8" w:rsidRDefault="00571CE8" w:rsidP="00B84713">
            <w:pPr>
              <w:rPr>
                <w:sz w:val="16"/>
                <w:szCs w:val="16"/>
              </w:rPr>
            </w:pPr>
          </w:p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654" w:type="pct"/>
            <w:gridSpan w:val="2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</w:t>
            </w:r>
          </w:p>
        </w:tc>
        <w:tc>
          <w:tcPr>
            <w:tcW w:w="744" w:type="pct"/>
            <w:gridSpan w:val="2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>______________________</w:t>
            </w:r>
          </w:p>
        </w:tc>
        <w:tc>
          <w:tcPr>
            <w:tcW w:w="435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571CE8" w:rsidRPr="000B701B" w:rsidTr="00B84713">
        <w:trPr>
          <w:trHeight w:val="375"/>
        </w:trPr>
        <w:tc>
          <w:tcPr>
            <w:tcW w:w="1583" w:type="pct"/>
            <w:noWrap/>
            <w:vAlign w:val="bottom"/>
          </w:tcPr>
          <w:p w:rsidR="00571CE8" w:rsidRPr="000B701B" w:rsidRDefault="00571CE8" w:rsidP="00B84713">
            <w:pPr>
              <w:rPr>
                <w:sz w:val="18"/>
                <w:szCs w:val="18"/>
              </w:rPr>
            </w:pPr>
            <w:r w:rsidRPr="000B701B">
              <w:rPr>
                <w:sz w:val="18"/>
                <w:szCs w:val="18"/>
              </w:rPr>
              <w:t xml:space="preserve">Исполнитель       </w:t>
            </w:r>
            <w:r w:rsidRPr="000B701B">
              <w:rPr>
                <w:sz w:val="18"/>
                <w:szCs w:val="18"/>
                <w:u w:val="single"/>
              </w:rPr>
              <w:t>Боровская Н.Н. (81367)43137</w:t>
            </w:r>
            <w:r w:rsidRPr="000B701B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458" w:type="pct"/>
            <w:noWrap/>
            <w:vAlign w:val="bottom"/>
          </w:tcPr>
          <w:p w:rsidR="00571CE8" w:rsidRPr="000B701B" w:rsidRDefault="00571CE8" w:rsidP="00B84713">
            <w:pPr>
              <w:rPr>
                <w:sz w:val="18"/>
                <w:szCs w:val="18"/>
              </w:rPr>
            </w:pPr>
          </w:p>
        </w:tc>
        <w:tc>
          <w:tcPr>
            <w:tcW w:w="403" w:type="pct"/>
            <w:noWrap/>
            <w:vAlign w:val="bottom"/>
          </w:tcPr>
          <w:p w:rsidR="00571CE8" w:rsidRPr="000B701B" w:rsidRDefault="00571CE8" w:rsidP="00B84713">
            <w:pPr>
              <w:rPr>
                <w:sz w:val="18"/>
                <w:szCs w:val="18"/>
              </w:rPr>
            </w:pPr>
          </w:p>
        </w:tc>
        <w:tc>
          <w:tcPr>
            <w:tcW w:w="325" w:type="pct"/>
            <w:noWrap/>
            <w:vAlign w:val="bottom"/>
          </w:tcPr>
          <w:p w:rsidR="00571CE8" w:rsidRPr="000B701B" w:rsidRDefault="00571CE8" w:rsidP="00B84713">
            <w:pPr>
              <w:rPr>
                <w:sz w:val="18"/>
                <w:szCs w:val="18"/>
              </w:rPr>
            </w:pPr>
          </w:p>
        </w:tc>
        <w:tc>
          <w:tcPr>
            <w:tcW w:w="398" w:type="pct"/>
            <w:noWrap/>
            <w:vAlign w:val="bottom"/>
          </w:tcPr>
          <w:p w:rsidR="00571CE8" w:rsidRPr="000B701B" w:rsidRDefault="00571CE8" w:rsidP="00B84713">
            <w:pPr>
              <w:rPr>
                <w:sz w:val="18"/>
                <w:szCs w:val="18"/>
              </w:rPr>
            </w:pPr>
          </w:p>
        </w:tc>
        <w:tc>
          <w:tcPr>
            <w:tcW w:w="654" w:type="pct"/>
            <w:gridSpan w:val="2"/>
          </w:tcPr>
          <w:p w:rsidR="00571CE8" w:rsidRPr="000B701B" w:rsidRDefault="00571CE8" w:rsidP="00B84713">
            <w:pPr>
              <w:jc w:val="center"/>
              <w:rPr>
                <w:sz w:val="18"/>
                <w:szCs w:val="18"/>
              </w:rPr>
            </w:pPr>
            <w:r w:rsidRPr="000B701B">
              <w:rPr>
                <w:sz w:val="18"/>
                <w:szCs w:val="18"/>
              </w:rPr>
              <w:t xml:space="preserve">(подпись)                           </w:t>
            </w:r>
          </w:p>
        </w:tc>
        <w:tc>
          <w:tcPr>
            <w:tcW w:w="744" w:type="pct"/>
            <w:gridSpan w:val="2"/>
          </w:tcPr>
          <w:p w:rsidR="00571CE8" w:rsidRPr="000B701B" w:rsidRDefault="00571CE8" w:rsidP="00B84713">
            <w:pPr>
              <w:jc w:val="center"/>
              <w:rPr>
                <w:sz w:val="18"/>
                <w:szCs w:val="18"/>
              </w:rPr>
            </w:pPr>
            <w:r w:rsidRPr="000B701B">
              <w:rPr>
                <w:sz w:val="18"/>
                <w:szCs w:val="18"/>
              </w:rPr>
              <w:t>(фамилия, инициалы)</w:t>
            </w:r>
          </w:p>
        </w:tc>
        <w:tc>
          <w:tcPr>
            <w:tcW w:w="435" w:type="pct"/>
          </w:tcPr>
          <w:p w:rsidR="00571CE8" w:rsidRPr="000B701B" w:rsidRDefault="00571CE8" w:rsidP="00B84713">
            <w:pPr>
              <w:jc w:val="center"/>
              <w:rPr>
                <w:sz w:val="18"/>
                <w:szCs w:val="18"/>
              </w:rPr>
            </w:pPr>
          </w:p>
        </w:tc>
      </w:tr>
      <w:tr w:rsidR="00571CE8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  <w:r w:rsidRPr="0071539E">
              <w:rPr>
                <w:sz w:val="16"/>
                <w:szCs w:val="16"/>
              </w:rPr>
              <w:t xml:space="preserve">                            (фамилия, инициалы)   (номер телефона)</w:t>
            </w:r>
          </w:p>
        </w:tc>
        <w:tc>
          <w:tcPr>
            <w:tcW w:w="403" w:type="pct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</w:tr>
      <w:tr w:rsidR="00571CE8" w:rsidRPr="0071539E" w:rsidTr="00B84713">
        <w:trPr>
          <w:trHeight w:val="255"/>
        </w:trPr>
        <w:tc>
          <w:tcPr>
            <w:tcW w:w="2041" w:type="pct"/>
            <w:gridSpan w:val="2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403" w:type="pct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325" w:type="pct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398" w:type="pct"/>
            <w:noWrap/>
            <w:vAlign w:val="bottom"/>
          </w:tcPr>
          <w:p w:rsidR="00571CE8" w:rsidRPr="0071539E" w:rsidRDefault="00571CE8" w:rsidP="00B84713">
            <w:pPr>
              <w:rPr>
                <w:sz w:val="16"/>
                <w:szCs w:val="16"/>
              </w:rPr>
            </w:pPr>
          </w:p>
        </w:tc>
        <w:tc>
          <w:tcPr>
            <w:tcW w:w="337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7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3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5" w:type="pct"/>
          </w:tcPr>
          <w:p w:rsidR="00571CE8" w:rsidRPr="0071539E" w:rsidRDefault="00571CE8" w:rsidP="00B84713">
            <w:pPr>
              <w:jc w:val="center"/>
              <w:rPr>
                <w:sz w:val="16"/>
                <w:szCs w:val="16"/>
              </w:rPr>
            </w:pPr>
          </w:p>
        </w:tc>
      </w:tr>
    </w:tbl>
    <w:p w:rsidR="00571CE8" w:rsidRPr="0071539E" w:rsidRDefault="00571CE8" w:rsidP="004D7B50">
      <w:pPr>
        <w:widowControl w:val="0"/>
        <w:autoSpaceDE w:val="0"/>
        <w:autoSpaceDN w:val="0"/>
        <w:adjustRightInd w:val="0"/>
        <w:jc w:val="right"/>
        <w:outlineLvl w:val="0"/>
        <w:rPr>
          <w:sz w:val="16"/>
          <w:szCs w:val="16"/>
        </w:rPr>
        <w:sectPr w:rsidR="00571CE8" w:rsidRPr="0071539E" w:rsidSect="00806EB9">
          <w:pgSz w:w="16838" w:h="11905" w:orient="landscape"/>
          <w:pgMar w:top="142" w:right="1134" w:bottom="163" w:left="1134" w:header="720" w:footer="720" w:gutter="0"/>
          <w:cols w:space="708"/>
          <w:noEndnote/>
          <w:docGrid w:linePitch="326"/>
        </w:sectPr>
      </w:pPr>
    </w:p>
    <w:p w:rsidR="00571CE8" w:rsidRPr="0071539E" w:rsidRDefault="00571CE8" w:rsidP="004D7B50">
      <w:pPr>
        <w:contextualSpacing/>
        <w:jc w:val="both"/>
        <w:rPr>
          <w:sz w:val="27"/>
          <w:szCs w:val="27"/>
        </w:rPr>
      </w:pPr>
    </w:p>
    <w:p w:rsidR="00571CE8" w:rsidRPr="0071539E" w:rsidRDefault="00571CE8" w:rsidP="004D7B50">
      <w:pPr>
        <w:contextualSpacing/>
        <w:jc w:val="both"/>
        <w:rPr>
          <w:b/>
          <w:sz w:val="27"/>
          <w:szCs w:val="27"/>
        </w:rPr>
      </w:pPr>
    </w:p>
    <w:p w:rsidR="00571CE8" w:rsidRPr="0071539E" w:rsidRDefault="00571CE8" w:rsidP="004D7B50">
      <w:pPr>
        <w:widowControl w:val="0"/>
        <w:autoSpaceDE w:val="0"/>
        <w:autoSpaceDN w:val="0"/>
        <w:adjustRightInd w:val="0"/>
        <w:contextualSpacing/>
        <w:rPr>
          <w:sz w:val="27"/>
          <w:szCs w:val="27"/>
        </w:rPr>
      </w:pPr>
    </w:p>
    <w:p w:rsidR="00571CE8" w:rsidRPr="0071539E" w:rsidRDefault="00571CE8" w:rsidP="004D7B50">
      <w:pPr>
        <w:widowControl w:val="0"/>
        <w:autoSpaceDE w:val="0"/>
        <w:autoSpaceDN w:val="0"/>
        <w:adjustRightInd w:val="0"/>
        <w:contextualSpacing/>
        <w:rPr>
          <w:sz w:val="26"/>
          <w:szCs w:val="26"/>
        </w:rPr>
      </w:pPr>
    </w:p>
    <w:p w:rsidR="00571CE8" w:rsidRDefault="00571CE8"/>
    <w:sectPr w:rsidR="00571CE8" w:rsidSect="004D7B5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55C1A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B50"/>
    <w:rsid w:val="00091C18"/>
    <w:rsid w:val="000B701B"/>
    <w:rsid w:val="000E568E"/>
    <w:rsid w:val="000F2173"/>
    <w:rsid w:val="00151570"/>
    <w:rsid w:val="001E6F78"/>
    <w:rsid w:val="003108B7"/>
    <w:rsid w:val="00352C68"/>
    <w:rsid w:val="00404570"/>
    <w:rsid w:val="00487B9D"/>
    <w:rsid w:val="00497917"/>
    <w:rsid w:val="004D7B50"/>
    <w:rsid w:val="005543BB"/>
    <w:rsid w:val="00571CE8"/>
    <w:rsid w:val="006C1891"/>
    <w:rsid w:val="006E0D8A"/>
    <w:rsid w:val="007073FB"/>
    <w:rsid w:val="0071539E"/>
    <w:rsid w:val="0075506D"/>
    <w:rsid w:val="007659F6"/>
    <w:rsid w:val="00806EB9"/>
    <w:rsid w:val="00810A80"/>
    <w:rsid w:val="00842503"/>
    <w:rsid w:val="008E46CB"/>
    <w:rsid w:val="009253FE"/>
    <w:rsid w:val="00A84176"/>
    <w:rsid w:val="00B84713"/>
    <w:rsid w:val="00BE286F"/>
    <w:rsid w:val="00C519F7"/>
    <w:rsid w:val="00CC2125"/>
    <w:rsid w:val="00D7561E"/>
    <w:rsid w:val="00EC61FA"/>
    <w:rsid w:val="00F3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B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7B5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ListParagraph1">
    <w:name w:val="List Paragraph1"/>
    <w:basedOn w:val="Normal"/>
    <w:uiPriority w:val="99"/>
    <w:rsid w:val="004D7B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489</Words>
  <Characters>2790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Анна Анатольевна ЕГОРОВА</dc:creator>
  <cp:keywords/>
  <dc:description/>
  <cp:lastModifiedBy>borovskaja-n-n</cp:lastModifiedBy>
  <cp:revision>2</cp:revision>
  <dcterms:created xsi:type="dcterms:W3CDTF">2016-09-29T11:41:00Z</dcterms:created>
  <dcterms:modified xsi:type="dcterms:W3CDTF">2016-09-29T11:41:00Z</dcterms:modified>
</cp:coreProperties>
</file>