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28" w:rsidRDefault="00CF4D28" w:rsidP="00F43112">
      <w:pPr>
        <w:jc w:val="right"/>
        <w:rPr>
          <w:color w:val="000000"/>
        </w:rPr>
      </w:pPr>
    </w:p>
    <w:p w:rsidR="00CF4D28" w:rsidRDefault="00CF4D28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CF4D28" w:rsidRDefault="00CF4D28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CF4D28" w:rsidRPr="0057581D" w:rsidRDefault="00CF4D28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Создание условий для эффективного выполнения органами местного самоуправления своих полномочий на территории Коськовского сельского поселения</w:t>
      </w:r>
      <w:r w:rsidRPr="0057581D">
        <w:rPr>
          <w:color w:val="000000"/>
          <w:u w:val="single"/>
        </w:rPr>
        <w:t xml:space="preserve"> на 2014-2016 годы</w:t>
      </w:r>
    </w:p>
    <w:p w:rsidR="00CF4D28" w:rsidRDefault="00CF4D28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CF4D28" w:rsidRDefault="00CF4D28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CF4D28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Default="00CF4D28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57581D" w:rsidRDefault="00CF4D28" w:rsidP="00D55D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Default="00CF4D28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57581D" w:rsidRDefault="00CF4D28" w:rsidP="00D55DEE">
            <w:pPr>
              <w:jc w:val="center"/>
              <w:rPr>
                <w:b/>
                <w:bCs/>
                <w:color w:val="000000"/>
              </w:rPr>
            </w:pPr>
            <w:r w:rsidRPr="0057581D">
              <w:rPr>
                <w:b/>
                <w:bCs/>
                <w:color w:val="000000"/>
              </w:rPr>
              <w:t>2014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Default="00CF4D28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CF4D28" w:rsidRDefault="00CF4D28" w:rsidP="00F43112">
      <w:pPr>
        <w:jc w:val="center"/>
        <w:rPr>
          <w:color w:val="000000"/>
        </w:rPr>
      </w:pPr>
    </w:p>
    <w:p w:rsidR="00CF4D28" w:rsidRDefault="00CF4D28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CF4D28" w:rsidRPr="00542716" w:rsidRDefault="00CF4D28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CF4D28" w:rsidRDefault="00CF4D28" w:rsidP="00F43112">
      <w:pPr>
        <w:jc w:val="both"/>
        <w:rPr>
          <w:color w:val="000000"/>
        </w:rPr>
      </w:pPr>
    </w:p>
    <w:tbl>
      <w:tblPr>
        <w:tblW w:w="15285" w:type="dxa"/>
        <w:tblInd w:w="-58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785"/>
        <w:gridCol w:w="3420"/>
        <w:gridCol w:w="1080"/>
        <w:gridCol w:w="720"/>
        <w:gridCol w:w="1080"/>
        <w:gridCol w:w="1260"/>
        <w:gridCol w:w="900"/>
        <w:gridCol w:w="1120"/>
        <w:gridCol w:w="720"/>
        <w:gridCol w:w="1080"/>
        <w:gridCol w:w="1260"/>
        <w:gridCol w:w="860"/>
      </w:tblGrid>
      <w:tr w:rsidR="00CF4D28" w:rsidRPr="00796D09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CF4D28" w:rsidRPr="00796D09" w:rsidRDefault="00CF4D2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2014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CF4D28" w:rsidRPr="00796D09" w:rsidRDefault="00CF4D2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2014г.</w:t>
            </w:r>
          </w:p>
        </w:tc>
      </w:tr>
      <w:tr w:rsidR="00CF4D28" w:rsidRPr="00796D09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F4D28" w:rsidRPr="00796D09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CF4D28" w:rsidRPr="00796D09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CF4D28" w:rsidRPr="00796D09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5277AE" w:rsidRDefault="00CF4D28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42324,30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42324,30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42324,30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42324,30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CF4D28" w:rsidRPr="00796D09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5277AE" w:rsidRDefault="00CF4D28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Благоустройство сельских населенных пунктов </w:t>
            </w:r>
            <w:r>
              <w:t>Коськовского сельского</w:t>
            </w:r>
            <w:r w:rsidRPr="007774DB">
              <w:t xml:space="preserve"> поселения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675255,52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675255,52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675255,52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675255,52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CF4D28" w:rsidRPr="00796D09">
        <w:trPr>
          <w:trHeight w:val="1218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5277AE" w:rsidRDefault="00CF4D28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283410,00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260060,00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23350,00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282700,00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259350,00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23350,00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796D09" w:rsidRDefault="00CF4D28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CF4D28" w:rsidRPr="005B765E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5B765E" w:rsidRDefault="00CF4D28" w:rsidP="00F43112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5B765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5B765E" w:rsidRDefault="00CF4D28" w:rsidP="00D55D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5B765E" w:rsidRDefault="00CF4D28" w:rsidP="005427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1000989,82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5B765E" w:rsidRDefault="00CF4D28" w:rsidP="005427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5B765E" w:rsidRDefault="00CF4D28" w:rsidP="005427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765E">
              <w:rPr>
                <w:b/>
                <w:bCs/>
                <w:color w:val="000000"/>
                <w:sz w:val="20"/>
                <w:szCs w:val="20"/>
              </w:rPr>
              <w:t>260060,00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5B765E" w:rsidRDefault="00CF4D28" w:rsidP="005427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740929,82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5B765E" w:rsidRDefault="00CF4D28" w:rsidP="00D55D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5B765E" w:rsidRDefault="00CF4D28" w:rsidP="00A472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1000279,82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5B765E" w:rsidRDefault="00CF4D28" w:rsidP="00A472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5B765E" w:rsidRDefault="00CF4D28" w:rsidP="00A472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259350,00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5B765E" w:rsidRDefault="00CF4D28" w:rsidP="00A472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740929,82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28" w:rsidRPr="005B765E" w:rsidRDefault="00CF4D28" w:rsidP="00D55D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F4D28" w:rsidRDefault="00CF4D28" w:rsidP="00F43112">
      <w:r>
        <w:t>Экономия субсидии из областного бюджета образовалась в результате проведения проверки сметной документации на обустройство пожарных водоемов.</w:t>
      </w:r>
    </w:p>
    <w:p w:rsidR="00CF4D28" w:rsidRDefault="00CF4D28" w:rsidP="00F43112"/>
    <w:p w:rsidR="00CF4D28" w:rsidRDefault="00CF4D28" w:rsidP="00F43112"/>
    <w:p w:rsidR="00CF4D28" w:rsidRDefault="00CF4D28" w:rsidP="00F43112"/>
    <w:p w:rsidR="00CF4D28" w:rsidRPr="00F43112" w:rsidRDefault="00CF4D28" w:rsidP="00F43112">
      <w:r>
        <w:t>Глава администрации                                     М.А. Степанов                                           Гл. бухгалтер                                                    Н.Н. Боровская</w:t>
      </w:r>
      <w:bookmarkStart w:id="0" w:name="_PictureBullets"/>
      <w:r w:rsidRPr="00F9525E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1.75pt" o:bullet="t">
            <v:imagedata r:id="rId7" o:title=""/>
          </v:shape>
        </w:pict>
      </w:r>
      <w:bookmarkEnd w:id="0"/>
    </w:p>
    <w:sectPr w:rsidR="00CF4D28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D28" w:rsidRDefault="00CF4D28">
      <w:r>
        <w:separator/>
      </w:r>
    </w:p>
  </w:endnote>
  <w:endnote w:type="continuationSeparator" w:id="1">
    <w:p w:rsidR="00CF4D28" w:rsidRDefault="00CF4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D28" w:rsidRDefault="00CF4D28">
      <w:r>
        <w:separator/>
      </w:r>
    </w:p>
  </w:footnote>
  <w:footnote w:type="continuationSeparator" w:id="1">
    <w:p w:rsidR="00CF4D28" w:rsidRDefault="00CF4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18C3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4148A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9C48E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20DA1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A7C25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1D6BF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120F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D068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47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EBD"/>
    <w:rsid w:val="000D382A"/>
    <w:rsid w:val="000E349F"/>
    <w:rsid w:val="000F236E"/>
    <w:rsid w:val="000F4260"/>
    <w:rsid w:val="000F59AF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671F0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2BE4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B765E"/>
    <w:rsid w:val="005C27C8"/>
    <w:rsid w:val="005C2CE1"/>
    <w:rsid w:val="005C6F35"/>
    <w:rsid w:val="005D3EE9"/>
    <w:rsid w:val="005D5D38"/>
    <w:rsid w:val="005D71E8"/>
    <w:rsid w:val="005E274F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64D15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774DB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0675A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64F05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8F6621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37E1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6F40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48B0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2671A"/>
    <w:rsid w:val="00C3241E"/>
    <w:rsid w:val="00C35D5F"/>
    <w:rsid w:val="00C37AA5"/>
    <w:rsid w:val="00C43A37"/>
    <w:rsid w:val="00C53102"/>
    <w:rsid w:val="00C541B4"/>
    <w:rsid w:val="00C55DB5"/>
    <w:rsid w:val="00C727C4"/>
    <w:rsid w:val="00C74779"/>
    <w:rsid w:val="00C82D81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CF4D28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1114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B60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706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725"/>
    <w:rsid w:val="00E67A9A"/>
    <w:rsid w:val="00E72F54"/>
    <w:rsid w:val="00E7708E"/>
    <w:rsid w:val="00E77B84"/>
    <w:rsid w:val="00E84826"/>
    <w:rsid w:val="00E909FE"/>
    <w:rsid w:val="00E9646A"/>
    <w:rsid w:val="00E972FF"/>
    <w:rsid w:val="00E97687"/>
    <w:rsid w:val="00EA1C5B"/>
    <w:rsid w:val="00EA38FC"/>
    <w:rsid w:val="00EA3AC8"/>
    <w:rsid w:val="00EA4E7F"/>
    <w:rsid w:val="00EA5CB5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5958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525E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</w:style>
  <w:style w:type="character" w:styleId="FootnoteReference">
    <w:name w:val="footnote reference"/>
    <w:basedOn w:val="DefaultParagraphFont"/>
    <w:uiPriority w:val="99"/>
    <w:semiHidden/>
    <w:rsid w:val="0052331D"/>
    <w:rPr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8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232</Words>
  <Characters>1323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kulinova-n-p</cp:lastModifiedBy>
  <cp:revision>6</cp:revision>
  <cp:lastPrinted>2015-02-27T12:10:00Z</cp:lastPrinted>
  <dcterms:created xsi:type="dcterms:W3CDTF">2015-02-27T12:02:00Z</dcterms:created>
  <dcterms:modified xsi:type="dcterms:W3CDTF">2015-11-13T09:14:00Z</dcterms:modified>
</cp:coreProperties>
</file>