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2D" w:rsidRPr="00C1032D" w:rsidRDefault="00C1032D" w:rsidP="00C1032D">
      <w:pPr>
        <w:pStyle w:val="Heading"/>
        <w:jc w:val="center"/>
        <w:rPr>
          <w:sz w:val="26"/>
          <w:szCs w:val="26"/>
        </w:rPr>
      </w:pPr>
      <w:r w:rsidRPr="00C1032D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</w:t>
      </w:r>
    </w:p>
    <w:p w:rsidR="00C1032D" w:rsidRPr="00C1032D" w:rsidRDefault="006C28CD" w:rsidP="00C1032D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КОСЬКОВ</w:t>
      </w:r>
      <w:r w:rsidR="00C1032D" w:rsidRPr="00C1032D">
        <w:rPr>
          <w:b/>
          <w:bCs/>
          <w:color w:val="000000"/>
          <w:sz w:val="26"/>
          <w:szCs w:val="26"/>
        </w:rPr>
        <w:t>СКОЕ СЕЛЬСКОЕ ПОСЕЛЕНИЕ</w:t>
      </w:r>
    </w:p>
    <w:p w:rsidR="00C1032D" w:rsidRPr="00C1032D" w:rsidRDefault="00C1032D" w:rsidP="00C1032D">
      <w:pPr>
        <w:jc w:val="center"/>
        <w:rPr>
          <w:b/>
          <w:bCs/>
          <w:color w:val="000000"/>
          <w:sz w:val="26"/>
          <w:szCs w:val="26"/>
        </w:rPr>
      </w:pPr>
      <w:r w:rsidRPr="00C1032D">
        <w:rPr>
          <w:b/>
          <w:bCs/>
          <w:color w:val="000000"/>
          <w:sz w:val="26"/>
          <w:szCs w:val="26"/>
        </w:rPr>
        <w:t>ТИХВИНСКОГО МУНИЦИПАЛЬНОГО РАЙОНА</w:t>
      </w:r>
    </w:p>
    <w:p w:rsidR="00C1032D" w:rsidRPr="00C1032D" w:rsidRDefault="00C1032D" w:rsidP="00C1032D">
      <w:pPr>
        <w:jc w:val="center"/>
        <w:rPr>
          <w:b/>
          <w:bCs/>
          <w:color w:val="000000"/>
          <w:sz w:val="26"/>
          <w:szCs w:val="26"/>
        </w:rPr>
      </w:pPr>
      <w:r w:rsidRPr="00C1032D">
        <w:rPr>
          <w:b/>
          <w:bCs/>
          <w:color w:val="000000"/>
          <w:sz w:val="26"/>
          <w:szCs w:val="26"/>
        </w:rPr>
        <w:t>ЛЕНИНГРАДСКОЙ ОБЛАСТИ</w:t>
      </w:r>
    </w:p>
    <w:p w:rsidR="00C1032D" w:rsidRPr="00C1032D" w:rsidRDefault="00C1032D" w:rsidP="00C1032D">
      <w:pPr>
        <w:jc w:val="center"/>
        <w:rPr>
          <w:b/>
          <w:bCs/>
          <w:color w:val="000000"/>
          <w:sz w:val="26"/>
          <w:szCs w:val="26"/>
        </w:rPr>
      </w:pPr>
      <w:r w:rsidRPr="00C1032D">
        <w:rPr>
          <w:b/>
          <w:bCs/>
          <w:color w:val="000000"/>
          <w:sz w:val="26"/>
          <w:szCs w:val="26"/>
        </w:rPr>
        <w:t xml:space="preserve">(АДМИНИСТРАЦИЯ </w:t>
      </w:r>
      <w:r w:rsidR="006C28CD">
        <w:rPr>
          <w:b/>
          <w:bCs/>
          <w:color w:val="000000"/>
          <w:sz w:val="26"/>
          <w:szCs w:val="26"/>
        </w:rPr>
        <w:t>КОСЬКОВ</w:t>
      </w:r>
      <w:r w:rsidRPr="00C1032D">
        <w:rPr>
          <w:b/>
          <w:bCs/>
          <w:color w:val="000000"/>
          <w:sz w:val="26"/>
          <w:szCs w:val="26"/>
        </w:rPr>
        <w:t>СКОГО СЕЛЬСКОГО ПОСЕЛЕНИЯ)</w:t>
      </w:r>
    </w:p>
    <w:p w:rsidR="00C1032D" w:rsidRPr="00061B3B" w:rsidRDefault="00C1032D" w:rsidP="00C1032D">
      <w:pPr>
        <w:jc w:val="center"/>
        <w:rPr>
          <w:b/>
          <w:bCs/>
          <w:color w:val="000000"/>
        </w:rPr>
      </w:pPr>
    </w:p>
    <w:p w:rsidR="00B52D22" w:rsidRDefault="00C1032D" w:rsidP="00C1032D">
      <w:pPr>
        <w:tabs>
          <w:tab w:val="left" w:pos="7377"/>
        </w:tabs>
        <w:jc w:val="left"/>
        <w:rPr>
          <w:b/>
          <w:sz w:val="32"/>
        </w:rPr>
      </w:pPr>
      <w:r>
        <w:rPr>
          <w:b/>
          <w:sz w:val="32"/>
        </w:rPr>
        <w:tab/>
      </w: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43515A">
      <w:pPr>
        <w:tabs>
          <w:tab w:val="left" w:pos="567"/>
          <w:tab w:val="left" w:pos="3686"/>
        </w:tabs>
      </w:pPr>
      <w:r>
        <w:tab/>
        <w:t>27 марта 2020 г.</w:t>
      </w:r>
      <w:r>
        <w:tab/>
        <w:t>0</w:t>
      </w:r>
      <w:r w:rsidR="006C28CD">
        <w:t>6</w:t>
      </w:r>
      <w:r>
        <w:t>-</w:t>
      </w:r>
      <w:r w:rsidR="006C28CD">
        <w:t>24/1</w:t>
      </w:r>
      <w:r w:rsidR="00967F42">
        <w:t>-</w:t>
      </w:r>
      <w:r>
        <w:t>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43515A" w:rsidP="0043515A">
            <w:pPr>
              <w:rPr>
                <w:b/>
                <w:sz w:val="24"/>
                <w:szCs w:val="24"/>
              </w:rPr>
            </w:pPr>
            <w:bookmarkStart w:id="0" w:name="_GoBack"/>
            <w:r w:rsidRPr="0043515A">
              <w:rPr>
                <w:rFonts w:eastAsia="Arial Unicode MS"/>
                <w:bCs/>
                <w:color w:val="000000"/>
                <w:sz w:val="24"/>
                <w:szCs w:val="24"/>
              </w:rPr>
              <w:t>О реализации Указа Президента Российской Федерации от 25</w:t>
            </w: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 марта </w:t>
            </w:r>
            <w:r w:rsidRPr="0043515A">
              <w:rPr>
                <w:rFonts w:eastAsia="Arial Unicode MS"/>
                <w:bCs/>
                <w:color w:val="000000"/>
                <w:sz w:val="24"/>
                <w:szCs w:val="24"/>
              </w:rPr>
              <w:t>2020 года №</w:t>
            </w:r>
            <w:r w:rsidR="006C28CD"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 </w:t>
            </w:r>
            <w:r w:rsidRPr="0043515A">
              <w:rPr>
                <w:rFonts w:eastAsia="Arial Unicode MS"/>
                <w:bCs/>
                <w:color w:val="000000"/>
                <w:sz w:val="24"/>
                <w:szCs w:val="24"/>
              </w:rPr>
              <w:t>206 «Об объявлении в Российской Федерации нераб</w:t>
            </w:r>
            <w:r w:rsidRPr="0043515A">
              <w:rPr>
                <w:rFonts w:eastAsia="Arial Unicode MS"/>
                <w:bCs/>
                <w:color w:val="000000"/>
                <w:sz w:val="24"/>
                <w:szCs w:val="24"/>
              </w:rPr>
              <w:t>о</w:t>
            </w:r>
            <w:r w:rsidRPr="0043515A">
              <w:rPr>
                <w:rFonts w:eastAsia="Arial Unicode MS"/>
                <w:bCs/>
                <w:color w:val="000000"/>
                <w:sz w:val="24"/>
                <w:szCs w:val="24"/>
              </w:rPr>
              <w:t>чих дней»</w:t>
            </w:r>
            <w:bookmarkEnd w:id="0"/>
          </w:p>
        </w:tc>
      </w:tr>
      <w:tr w:rsidR="0043515A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515A" w:rsidRPr="0043515A" w:rsidRDefault="0043515A" w:rsidP="00B52D22">
            <w:pPr>
              <w:rPr>
                <w:rFonts w:eastAsia="Arial Unicode MS"/>
                <w:bCs/>
                <w:color w:val="000000"/>
                <w:sz w:val="24"/>
                <w:szCs w:val="24"/>
              </w:rPr>
            </w:pP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43515A" w:rsidRPr="0043515A" w:rsidRDefault="0043515A" w:rsidP="00A6493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515A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>На основании части 3 статьи 5 Федерального закона от 6 октября 2003 года № 131-ФЗ «Об общих принципах организации местного сам</w:t>
      </w:r>
      <w:r w:rsidRPr="0043515A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>о</w:t>
      </w:r>
      <w:r w:rsidRPr="0043515A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>управления в Российской Федерации», Указа Президента Российской Ф</w:t>
      </w:r>
      <w:r w:rsidRPr="0043515A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>е</w:t>
      </w:r>
      <w:r w:rsidRPr="0043515A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 xml:space="preserve">дерации от 25 марта 2020 года №206 «Об объявлении в Российской </w:t>
      </w:r>
      <w:r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>Ф</w:t>
      </w:r>
      <w:r w:rsidRPr="0043515A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>ед</w:t>
      </w:r>
      <w:r w:rsidRPr="0043515A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>е</w:t>
      </w:r>
      <w:r w:rsidRPr="0043515A"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 xml:space="preserve">рации нерабочих дней», </w:t>
      </w:r>
      <w:r w:rsidRPr="0043515A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6C28CD">
        <w:rPr>
          <w:rFonts w:ascii="Times New Roman" w:hAnsi="Times New Roman" w:cs="Times New Roman"/>
          <w:b w:val="0"/>
          <w:sz w:val="28"/>
          <w:szCs w:val="28"/>
        </w:rPr>
        <w:t>Коськов</w:t>
      </w:r>
      <w:r w:rsidR="00C1032D">
        <w:rPr>
          <w:rFonts w:ascii="Times New Roman" w:hAnsi="Times New Roman" w:cs="Times New Roman"/>
          <w:b w:val="0"/>
          <w:sz w:val="28"/>
          <w:szCs w:val="28"/>
        </w:rPr>
        <w:t xml:space="preserve">ского сельского поселения </w:t>
      </w:r>
      <w:r w:rsidRPr="0043515A">
        <w:rPr>
          <w:rFonts w:ascii="Times New Roman" w:hAnsi="Times New Roman" w:cs="Times New Roman"/>
          <w:b w:val="0"/>
          <w:sz w:val="28"/>
          <w:szCs w:val="28"/>
        </w:rPr>
        <w:t xml:space="preserve"> ПОСТАНОВЛЯЕТ:</w:t>
      </w:r>
    </w:p>
    <w:p w:rsidR="0043515A" w:rsidRPr="0043515A" w:rsidRDefault="0043515A" w:rsidP="00356B8A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515A">
        <w:rPr>
          <w:rFonts w:ascii="Times New Roman" w:hAnsi="Times New Roman" w:cs="Times New Roman"/>
          <w:b w:val="0"/>
          <w:sz w:val="28"/>
          <w:szCs w:val="28"/>
        </w:rPr>
        <w:t xml:space="preserve">1. В период с 30 марта по 3 апреля 2020 года: </w:t>
      </w:r>
    </w:p>
    <w:p w:rsidR="0043515A" w:rsidRPr="0043515A" w:rsidRDefault="0043515A" w:rsidP="0043515A">
      <w:pPr>
        <w:autoSpaceDE w:val="0"/>
        <w:autoSpaceDN w:val="0"/>
        <w:adjustRightInd w:val="0"/>
        <w:ind w:firstLine="720"/>
        <w:rPr>
          <w:bCs/>
        </w:rPr>
      </w:pPr>
      <w:r>
        <w:rPr>
          <w:bCs/>
        </w:rPr>
        <w:t>1.</w:t>
      </w:r>
      <w:r w:rsidR="00CF2131">
        <w:rPr>
          <w:bCs/>
        </w:rPr>
        <w:t>1</w:t>
      </w:r>
      <w:r>
        <w:rPr>
          <w:bCs/>
        </w:rPr>
        <w:t xml:space="preserve">. </w:t>
      </w:r>
      <w:r w:rsidRPr="0043515A">
        <w:rPr>
          <w:bCs/>
        </w:rPr>
        <w:t>Предприятиям и организациям жилищно-коммунального хозя</w:t>
      </w:r>
      <w:r w:rsidRPr="0043515A">
        <w:rPr>
          <w:bCs/>
        </w:rPr>
        <w:t>й</w:t>
      </w:r>
      <w:r w:rsidRPr="0043515A">
        <w:rPr>
          <w:bCs/>
        </w:rPr>
        <w:t>ства</w:t>
      </w:r>
      <w:r w:rsidR="00CF2131">
        <w:rPr>
          <w:bCs/>
        </w:rPr>
        <w:t xml:space="preserve">, расположенным на территории </w:t>
      </w:r>
      <w:r w:rsidR="006C28CD">
        <w:rPr>
          <w:bCs/>
        </w:rPr>
        <w:t>Коськов</w:t>
      </w:r>
      <w:r w:rsidR="00CF2131">
        <w:rPr>
          <w:bCs/>
        </w:rPr>
        <w:t xml:space="preserve">ского сельского поселения, </w:t>
      </w:r>
      <w:r w:rsidRPr="0043515A">
        <w:rPr>
          <w:bCs/>
        </w:rPr>
        <w:t xml:space="preserve"> обеспечить бесперебойную работу по предоставлению услуг в сфере ж</w:t>
      </w:r>
      <w:r w:rsidRPr="0043515A">
        <w:rPr>
          <w:bCs/>
        </w:rPr>
        <w:t>и</w:t>
      </w:r>
      <w:r w:rsidRPr="0043515A">
        <w:rPr>
          <w:bCs/>
        </w:rPr>
        <w:t>лищно-коммунального хозяйства, предоставлению услуг в сфере энергет</w:t>
      </w:r>
      <w:r w:rsidRPr="0043515A">
        <w:rPr>
          <w:bCs/>
        </w:rPr>
        <w:t>и</w:t>
      </w:r>
      <w:r w:rsidRPr="0043515A">
        <w:rPr>
          <w:bCs/>
        </w:rPr>
        <w:t xml:space="preserve">ки. Обеспечить бесперебойную работу по вывозу </w:t>
      </w:r>
      <w:proofErr w:type="gramStart"/>
      <w:r w:rsidRPr="0043515A">
        <w:rPr>
          <w:bCs/>
        </w:rPr>
        <w:t>твердых</w:t>
      </w:r>
      <w:proofErr w:type="gramEnd"/>
      <w:r w:rsidRPr="0043515A">
        <w:rPr>
          <w:bCs/>
        </w:rPr>
        <w:t xml:space="preserve"> бытовых и ко</w:t>
      </w:r>
      <w:r w:rsidRPr="0043515A">
        <w:rPr>
          <w:bCs/>
        </w:rPr>
        <w:t>м</w:t>
      </w:r>
      <w:r w:rsidRPr="0043515A">
        <w:rPr>
          <w:bCs/>
        </w:rPr>
        <w:t>мунальных отходов;</w:t>
      </w:r>
    </w:p>
    <w:p w:rsidR="0043515A" w:rsidRPr="0043515A" w:rsidRDefault="0043515A" w:rsidP="0043515A">
      <w:pPr>
        <w:autoSpaceDE w:val="0"/>
        <w:autoSpaceDN w:val="0"/>
        <w:adjustRightInd w:val="0"/>
        <w:ind w:firstLine="720"/>
        <w:rPr>
          <w:bCs/>
        </w:rPr>
      </w:pPr>
      <w:r>
        <w:rPr>
          <w:bCs/>
        </w:rPr>
        <w:t>1.</w:t>
      </w:r>
      <w:r w:rsidR="00CF2131">
        <w:rPr>
          <w:bCs/>
        </w:rPr>
        <w:t>2</w:t>
      </w:r>
      <w:r>
        <w:rPr>
          <w:bCs/>
        </w:rPr>
        <w:t xml:space="preserve">. </w:t>
      </w:r>
      <w:r w:rsidR="006C28CD" w:rsidRPr="0043515A">
        <w:rPr>
          <w:bCs/>
        </w:rPr>
        <w:t>Приостановить работу торговых организаций, за исключением организаций, обеспечивающих население продуктами питания, товарами первой необходимости, хозяйственными товарами;</w:t>
      </w:r>
    </w:p>
    <w:p w:rsidR="0043515A" w:rsidRPr="0043515A" w:rsidRDefault="0043515A" w:rsidP="0043515A">
      <w:pPr>
        <w:autoSpaceDE w:val="0"/>
        <w:autoSpaceDN w:val="0"/>
        <w:adjustRightInd w:val="0"/>
        <w:ind w:firstLine="720"/>
        <w:rPr>
          <w:bCs/>
        </w:rPr>
      </w:pPr>
      <w:r>
        <w:rPr>
          <w:bCs/>
        </w:rPr>
        <w:t>1.</w:t>
      </w:r>
      <w:r w:rsidR="00CF2131">
        <w:rPr>
          <w:bCs/>
        </w:rPr>
        <w:t>3</w:t>
      </w:r>
      <w:r>
        <w:rPr>
          <w:bCs/>
        </w:rPr>
        <w:t>.</w:t>
      </w:r>
      <w:r w:rsidRPr="0043515A">
        <w:rPr>
          <w:bCs/>
        </w:rPr>
        <w:t xml:space="preserve"> </w:t>
      </w:r>
      <w:r w:rsidR="00690DE6" w:rsidRPr="0043515A">
        <w:rPr>
          <w:bCs/>
        </w:rPr>
        <w:t xml:space="preserve">Приостановить работу организаций в сфере культуры, спорта и туризма, расположенных на территории </w:t>
      </w:r>
      <w:r w:rsidR="00690DE6">
        <w:rPr>
          <w:bCs/>
        </w:rPr>
        <w:t>Коськовского сельского посел</w:t>
      </w:r>
      <w:r w:rsidR="00690DE6">
        <w:rPr>
          <w:bCs/>
        </w:rPr>
        <w:t>е</w:t>
      </w:r>
      <w:r w:rsidR="00690DE6">
        <w:rPr>
          <w:bCs/>
        </w:rPr>
        <w:t>ния;</w:t>
      </w:r>
    </w:p>
    <w:p w:rsidR="0043515A" w:rsidRDefault="0043515A" w:rsidP="0043515A">
      <w:pPr>
        <w:autoSpaceDE w:val="0"/>
        <w:autoSpaceDN w:val="0"/>
        <w:adjustRightInd w:val="0"/>
        <w:ind w:firstLine="720"/>
        <w:rPr>
          <w:bCs/>
        </w:rPr>
      </w:pPr>
      <w:r>
        <w:rPr>
          <w:bCs/>
        </w:rPr>
        <w:t>1.</w:t>
      </w:r>
      <w:r w:rsidR="00CF2131">
        <w:rPr>
          <w:bCs/>
        </w:rPr>
        <w:t>4</w:t>
      </w:r>
      <w:r>
        <w:rPr>
          <w:bCs/>
        </w:rPr>
        <w:t xml:space="preserve">. </w:t>
      </w:r>
      <w:r w:rsidR="00690DE6" w:rsidRPr="0043515A">
        <w:rPr>
          <w:bCs/>
        </w:rPr>
        <w:t>Гражданам старше 65 лет воздержаться от посещения общ</w:t>
      </w:r>
      <w:r w:rsidR="00690DE6" w:rsidRPr="0043515A">
        <w:rPr>
          <w:bCs/>
        </w:rPr>
        <w:t>е</w:t>
      </w:r>
      <w:r w:rsidR="00690DE6" w:rsidRPr="0043515A">
        <w:rPr>
          <w:bCs/>
        </w:rPr>
        <w:t>ственных мест</w:t>
      </w:r>
      <w:r w:rsidR="00690DE6">
        <w:rPr>
          <w:bCs/>
        </w:rPr>
        <w:t>;</w:t>
      </w:r>
    </w:p>
    <w:p w:rsidR="00F417FB" w:rsidRPr="0043515A" w:rsidRDefault="00F417FB" w:rsidP="0043515A">
      <w:pPr>
        <w:autoSpaceDE w:val="0"/>
        <w:autoSpaceDN w:val="0"/>
        <w:adjustRightInd w:val="0"/>
        <w:ind w:firstLine="720"/>
        <w:rPr>
          <w:bCs/>
        </w:rPr>
      </w:pPr>
      <w:r>
        <w:rPr>
          <w:bCs/>
        </w:rPr>
        <w:t xml:space="preserve">1.5. </w:t>
      </w:r>
      <w:r w:rsidR="00690DE6" w:rsidRPr="0043515A">
        <w:rPr>
          <w:bCs/>
        </w:rPr>
        <w:t>Гражданам, прибывшим на территорию Российской Федерации из-за границы, незамедлительно сообщать о своем прибытии в органы Р</w:t>
      </w:r>
      <w:r w:rsidR="00690DE6" w:rsidRPr="0043515A">
        <w:rPr>
          <w:bCs/>
        </w:rPr>
        <w:t>о</w:t>
      </w:r>
      <w:r w:rsidR="00690DE6" w:rsidRPr="0043515A">
        <w:rPr>
          <w:bCs/>
        </w:rPr>
        <w:t xml:space="preserve">спотребнадзора, либо по телефону диспетчерской службы администрации </w:t>
      </w:r>
      <w:r w:rsidR="00690DE6">
        <w:rPr>
          <w:bCs/>
        </w:rPr>
        <w:t xml:space="preserve">Тихвинского района </w:t>
      </w:r>
      <w:r w:rsidR="00690DE6" w:rsidRPr="0043515A">
        <w:rPr>
          <w:bCs/>
        </w:rPr>
        <w:t>71-135,</w:t>
      </w:r>
      <w:r w:rsidR="00690DE6">
        <w:rPr>
          <w:bCs/>
        </w:rPr>
        <w:t xml:space="preserve"> администрации </w:t>
      </w:r>
      <w:r w:rsidR="00690DE6">
        <w:rPr>
          <w:bCs/>
        </w:rPr>
        <w:t>Коськов</w:t>
      </w:r>
      <w:r w:rsidR="00690DE6">
        <w:rPr>
          <w:bCs/>
        </w:rPr>
        <w:t>ского сельского пос</w:t>
      </w:r>
      <w:r w:rsidR="00690DE6">
        <w:rPr>
          <w:bCs/>
        </w:rPr>
        <w:t>е</w:t>
      </w:r>
      <w:r w:rsidR="00690DE6">
        <w:rPr>
          <w:bCs/>
        </w:rPr>
        <w:t xml:space="preserve">ления </w:t>
      </w:r>
      <w:r w:rsidR="00690DE6">
        <w:rPr>
          <w:bCs/>
        </w:rPr>
        <w:t>43-171</w:t>
      </w:r>
      <w:r w:rsidR="00690DE6">
        <w:rPr>
          <w:bCs/>
        </w:rPr>
        <w:t xml:space="preserve">, </w:t>
      </w:r>
      <w:r w:rsidR="00690DE6" w:rsidRPr="0043515A">
        <w:rPr>
          <w:bCs/>
        </w:rPr>
        <w:t xml:space="preserve"> либо 112</w:t>
      </w:r>
      <w:r w:rsidR="00690DE6">
        <w:rPr>
          <w:bCs/>
        </w:rPr>
        <w:t>;</w:t>
      </w:r>
    </w:p>
    <w:p w:rsidR="0043515A" w:rsidRPr="0043515A" w:rsidRDefault="00CF2131" w:rsidP="0043515A">
      <w:pPr>
        <w:autoSpaceDE w:val="0"/>
        <w:autoSpaceDN w:val="0"/>
        <w:adjustRightInd w:val="0"/>
        <w:ind w:firstLine="540"/>
        <w:rPr>
          <w:bCs/>
        </w:rPr>
      </w:pPr>
      <w:r>
        <w:rPr>
          <w:bCs/>
        </w:rPr>
        <w:t>1.</w:t>
      </w:r>
      <w:r w:rsidR="008D38EC">
        <w:rPr>
          <w:bCs/>
        </w:rPr>
        <w:t>6</w:t>
      </w:r>
      <w:r w:rsidR="0043515A">
        <w:rPr>
          <w:bCs/>
        </w:rPr>
        <w:t xml:space="preserve">. </w:t>
      </w:r>
      <w:r w:rsidR="00690DE6" w:rsidRPr="0043515A">
        <w:rPr>
          <w:bCs/>
        </w:rPr>
        <w:t xml:space="preserve">Гражданам, прибывшим из зарубежных стран, обеспечить свою изоляцию на дому на 14 дней со дня прибытия на территорию Российской </w:t>
      </w:r>
      <w:r w:rsidR="00690DE6" w:rsidRPr="0043515A">
        <w:rPr>
          <w:bCs/>
        </w:rPr>
        <w:lastRenderedPageBreak/>
        <w:t>Федерации, осуществлять вызов медицинского работника амбулаторно-поликлинического учреждения по месту жительства для осмотра</w:t>
      </w:r>
      <w:r w:rsidR="00690DE6">
        <w:rPr>
          <w:bCs/>
        </w:rPr>
        <w:t>;</w:t>
      </w:r>
    </w:p>
    <w:p w:rsidR="0043515A" w:rsidRPr="0043515A" w:rsidRDefault="00CF2131" w:rsidP="0043515A">
      <w:pPr>
        <w:autoSpaceDE w:val="0"/>
        <w:autoSpaceDN w:val="0"/>
        <w:adjustRightInd w:val="0"/>
        <w:ind w:firstLine="720"/>
        <w:rPr>
          <w:bCs/>
        </w:rPr>
      </w:pPr>
      <w:r>
        <w:rPr>
          <w:bCs/>
        </w:rPr>
        <w:t>1.</w:t>
      </w:r>
      <w:r w:rsidR="008D38EC">
        <w:rPr>
          <w:bCs/>
        </w:rPr>
        <w:t>7</w:t>
      </w:r>
      <w:r w:rsidR="0043515A">
        <w:rPr>
          <w:bCs/>
        </w:rPr>
        <w:t xml:space="preserve">. </w:t>
      </w:r>
      <w:r w:rsidR="00690DE6" w:rsidRPr="0043515A">
        <w:rPr>
          <w:bCs/>
        </w:rPr>
        <w:t xml:space="preserve">Работодателям, осуществляющим деятельность на территории </w:t>
      </w:r>
      <w:r w:rsidR="00690DE6">
        <w:rPr>
          <w:bCs/>
        </w:rPr>
        <w:t>Коськовского сельского поселения,</w:t>
      </w:r>
      <w:r w:rsidR="00690DE6" w:rsidRPr="0043515A">
        <w:rPr>
          <w:bCs/>
        </w:rPr>
        <w:t xml:space="preserve"> установить нерабочие дни с сохран</w:t>
      </w:r>
      <w:r w:rsidR="00690DE6" w:rsidRPr="0043515A">
        <w:rPr>
          <w:bCs/>
        </w:rPr>
        <w:t>е</w:t>
      </w:r>
      <w:r w:rsidR="00690DE6" w:rsidRPr="0043515A">
        <w:rPr>
          <w:bCs/>
        </w:rPr>
        <w:t>нием за работниками заработной платы, за исключением работников, п</w:t>
      </w:r>
      <w:r w:rsidR="00690DE6" w:rsidRPr="0043515A">
        <w:rPr>
          <w:bCs/>
        </w:rPr>
        <w:t>е</w:t>
      </w:r>
      <w:r w:rsidR="00690DE6" w:rsidRPr="0043515A">
        <w:rPr>
          <w:bCs/>
        </w:rPr>
        <w:t>речисленных в пункте 2 Указа Президента Российской Федерации от 25</w:t>
      </w:r>
      <w:r w:rsidR="00690DE6">
        <w:rPr>
          <w:bCs/>
        </w:rPr>
        <w:t xml:space="preserve"> марта </w:t>
      </w:r>
      <w:r w:rsidR="00690DE6" w:rsidRPr="0043515A">
        <w:rPr>
          <w:bCs/>
        </w:rPr>
        <w:t>2020</w:t>
      </w:r>
      <w:r w:rsidR="00690DE6">
        <w:rPr>
          <w:bCs/>
        </w:rPr>
        <w:t xml:space="preserve"> года</w:t>
      </w:r>
      <w:r w:rsidR="00690DE6" w:rsidRPr="0043515A">
        <w:rPr>
          <w:bCs/>
        </w:rPr>
        <w:t xml:space="preserve"> №206</w:t>
      </w:r>
      <w:r w:rsidR="00690DE6">
        <w:rPr>
          <w:bCs/>
        </w:rPr>
        <w:t>:</w:t>
      </w:r>
    </w:p>
    <w:p w:rsidR="0043515A" w:rsidRPr="0043515A" w:rsidRDefault="00CF2131" w:rsidP="0043515A">
      <w:pPr>
        <w:autoSpaceDE w:val="0"/>
        <w:autoSpaceDN w:val="0"/>
        <w:adjustRightInd w:val="0"/>
        <w:ind w:firstLine="720"/>
        <w:rPr>
          <w:bCs/>
        </w:rPr>
      </w:pPr>
      <w:r>
        <w:rPr>
          <w:bCs/>
        </w:rPr>
        <w:t>1.</w:t>
      </w:r>
      <w:r w:rsidR="008D38EC">
        <w:rPr>
          <w:bCs/>
        </w:rPr>
        <w:t>8</w:t>
      </w:r>
      <w:r w:rsidR="0043515A">
        <w:rPr>
          <w:bCs/>
        </w:rPr>
        <w:t xml:space="preserve">. </w:t>
      </w:r>
      <w:r w:rsidR="00690DE6">
        <w:rPr>
          <w:bCs/>
        </w:rPr>
        <w:t>о</w:t>
      </w:r>
      <w:r w:rsidR="00690DE6" w:rsidRPr="0043515A">
        <w:rPr>
          <w:bCs/>
        </w:rPr>
        <w:t>существлять мероприятия, направленные на выявление рабо</w:t>
      </w:r>
      <w:r w:rsidR="00690DE6" w:rsidRPr="0043515A">
        <w:rPr>
          <w:bCs/>
        </w:rPr>
        <w:t>т</w:t>
      </w:r>
      <w:r w:rsidR="00690DE6" w:rsidRPr="0043515A">
        <w:rPr>
          <w:bCs/>
        </w:rPr>
        <w:t>ников с признаками инфекционного заболевания (повышенная температ</w:t>
      </w:r>
      <w:r w:rsidR="00690DE6" w:rsidRPr="0043515A">
        <w:rPr>
          <w:bCs/>
        </w:rPr>
        <w:t>у</w:t>
      </w:r>
      <w:r w:rsidR="00690DE6" w:rsidRPr="0043515A">
        <w:rPr>
          <w:bCs/>
        </w:rPr>
        <w:t>ра тела, кашель и др.) и недопущение нахождения таких работников на р</w:t>
      </w:r>
      <w:r w:rsidR="00690DE6" w:rsidRPr="0043515A">
        <w:rPr>
          <w:bCs/>
        </w:rPr>
        <w:t>а</w:t>
      </w:r>
      <w:r w:rsidR="00690DE6" w:rsidRPr="0043515A">
        <w:rPr>
          <w:bCs/>
        </w:rPr>
        <w:t>бочем месте;</w:t>
      </w:r>
    </w:p>
    <w:p w:rsidR="00BE43EE" w:rsidRDefault="00CF2131" w:rsidP="00BE43EE">
      <w:pPr>
        <w:autoSpaceDE w:val="0"/>
        <w:autoSpaceDN w:val="0"/>
        <w:adjustRightInd w:val="0"/>
        <w:ind w:firstLine="720"/>
        <w:rPr>
          <w:bCs/>
        </w:rPr>
      </w:pPr>
      <w:r>
        <w:rPr>
          <w:bCs/>
        </w:rPr>
        <w:t>1.</w:t>
      </w:r>
      <w:r w:rsidR="008D38EC">
        <w:rPr>
          <w:bCs/>
        </w:rPr>
        <w:t>9</w:t>
      </w:r>
      <w:r w:rsidR="0043515A">
        <w:rPr>
          <w:bCs/>
        </w:rPr>
        <w:t>.</w:t>
      </w:r>
      <w:r w:rsidR="0043515A" w:rsidRPr="0043515A">
        <w:rPr>
          <w:bCs/>
        </w:rPr>
        <w:t xml:space="preserve"> </w:t>
      </w:r>
      <w:r w:rsidR="00690DE6">
        <w:rPr>
          <w:bCs/>
        </w:rPr>
        <w:t>а</w:t>
      </w:r>
      <w:r w:rsidR="00690DE6" w:rsidRPr="0043515A">
        <w:rPr>
          <w:bCs/>
        </w:rPr>
        <w:t>ктивизировать внедрение дистанционных способов осущест</w:t>
      </w:r>
      <w:r w:rsidR="00690DE6" w:rsidRPr="0043515A">
        <w:rPr>
          <w:bCs/>
        </w:rPr>
        <w:t>в</w:t>
      </w:r>
      <w:r w:rsidR="00690DE6" w:rsidRPr="0043515A">
        <w:rPr>
          <w:bCs/>
        </w:rPr>
        <w:t>ления работниками трудовых функций, а также проведения собраний, с</w:t>
      </w:r>
      <w:r w:rsidR="00690DE6" w:rsidRPr="0043515A">
        <w:rPr>
          <w:bCs/>
        </w:rPr>
        <w:t>о</w:t>
      </w:r>
      <w:r w:rsidR="00690DE6" w:rsidRPr="0043515A">
        <w:rPr>
          <w:bCs/>
        </w:rPr>
        <w:t>вещаний и иных подобных мероприятий с использованием сетей связи о</w:t>
      </w:r>
      <w:r w:rsidR="00690DE6" w:rsidRPr="0043515A">
        <w:rPr>
          <w:bCs/>
        </w:rPr>
        <w:t>б</w:t>
      </w:r>
      <w:r w:rsidR="00690DE6" w:rsidRPr="0043515A">
        <w:rPr>
          <w:bCs/>
        </w:rPr>
        <w:t>щего пользования;</w:t>
      </w:r>
    </w:p>
    <w:p w:rsidR="0043515A" w:rsidRPr="0043515A" w:rsidRDefault="00BE43EE" w:rsidP="00BE43EE">
      <w:pPr>
        <w:autoSpaceDE w:val="0"/>
        <w:autoSpaceDN w:val="0"/>
        <w:adjustRightInd w:val="0"/>
        <w:ind w:firstLine="720"/>
        <w:rPr>
          <w:bCs/>
        </w:rPr>
      </w:pPr>
      <w:r>
        <w:rPr>
          <w:bCs/>
        </w:rPr>
        <w:t>1.</w:t>
      </w:r>
      <w:r w:rsidR="008D38EC">
        <w:rPr>
          <w:bCs/>
        </w:rPr>
        <w:t xml:space="preserve">9.1. </w:t>
      </w:r>
      <w:r w:rsidR="00690DE6">
        <w:rPr>
          <w:bCs/>
        </w:rPr>
        <w:t>о</w:t>
      </w:r>
      <w:r w:rsidR="00690DE6" w:rsidRPr="0043515A">
        <w:rPr>
          <w:bCs/>
        </w:rPr>
        <w:t>беспечить дезинфекцию контактных поверхностей (мебели, оргтехники и др.) в помещениях в течение дня, использование в помещ</w:t>
      </w:r>
      <w:r w:rsidR="00690DE6" w:rsidRPr="0043515A">
        <w:rPr>
          <w:bCs/>
        </w:rPr>
        <w:t>е</w:t>
      </w:r>
      <w:r w:rsidR="00690DE6" w:rsidRPr="0043515A">
        <w:rPr>
          <w:bCs/>
        </w:rPr>
        <w:t>ниях оборудования по обеззараживанию воздуха.</w:t>
      </w:r>
    </w:p>
    <w:p w:rsidR="0043515A" w:rsidRPr="0043515A" w:rsidRDefault="00BE43EE" w:rsidP="00BE43EE">
      <w:pPr>
        <w:autoSpaceDE w:val="0"/>
        <w:autoSpaceDN w:val="0"/>
        <w:adjustRightInd w:val="0"/>
        <w:ind w:firstLine="720"/>
        <w:rPr>
          <w:bCs/>
        </w:rPr>
      </w:pPr>
      <w:r>
        <w:rPr>
          <w:bCs/>
        </w:rPr>
        <w:t>1.</w:t>
      </w:r>
      <w:r w:rsidR="008D38EC">
        <w:rPr>
          <w:bCs/>
        </w:rPr>
        <w:t>9</w:t>
      </w:r>
      <w:r w:rsidR="0043515A" w:rsidRPr="0043515A">
        <w:rPr>
          <w:bCs/>
        </w:rPr>
        <w:t xml:space="preserve">.2. </w:t>
      </w:r>
      <w:r w:rsidR="008D38EC">
        <w:rPr>
          <w:bCs/>
        </w:rPr>
        <w:t xml:space="preserve"> </w:t>
      </w:r>
      <w:r w:rsidR="00690DE6" w:rsidRPr="0043515A">
        <w:rPr>
          <w:bCs/>
        </w:rPr>
        <w:t>Рекомендовать юридическим лицам и индивидуальным пре</w:t>
      </w:r>
      <w:r w:rsidR="00690DE6" w:rsidRPr="0043515A">
        <w:rPr>
          <w:bCs/>
        </w:rPr>
        <w:t>д</w:t>
      </w:r>
      <w:r w:rsidR="00690DE6" w:rsidRPr="0043515A">
        <w:rPr>
          <w:bCs/>
        </w:rPr>
        <w:t>принимателям, осуществляющим деятельность в местах скопления людей регулярно проводить мероприятия по дезинфекции, включая дезинфекцию оборудования и инвентаря, обеззараживание воздуха, обеспечение дези</w:t>
      </w:r>
      <w:r w:rsidR="00690DE6" w:rsidRPr="0043515A">
        <w:rPr>
          <w:bCs/>
        </w:rPr>
        <w:t>н</w:t>
      </w:r>
      <w:r w:rsidR="00690DE6" w:rsidRPr="0043515A">
        <w:rPr>
          <w:bCs/>
        </w:rPr>
        <w:t>фекционными средствами для обработки рук, поверхностей и инвентаря.</w:t>
      </w:r>
    </w:p>
    <w:p w:rsidR="00CF2131" w:rsidRDefault="00CF2131" w:rsidP="00BE43EE">
      <w:pPr>
        <w:autoSpaceDE w:val="0"/>
        <w:autoSpaceDN w:val="0"/>
        <w:adjustRightInd w:val="0"/>
        <w:ind w:firstLine="720"/>
        <w:rPr>
          <w:rFonts w:eastAsia="Arial Unicode MS"/>
          <w:bCs/>
          <w:color w:val="000000"/>
        </w:rPr>
      </w:pPr>
      <w:r>
        <w:rPr>
          <w:bCs/>
        </w:rPr>
        <w:t>2</w:t>
      </w:r>
      <w:r w:rsidR="0043515A" w:rsidRPr="0043515A">
        <w:rPr>
          <w:bCs/>
        </w:rPr>
        <w:t xml:space="preserve">.  </w:t>
      </w:r>
      <w:proofErr w:type="gramStart"/>
      <w:r w:rsidR="0043515A" w:rsidRPr="0043515A">
        <w:rPr>
          <w:rFonts w:eastAsia="Arial Unicode MS"/>
          <w:bCs/>
          <w:color w:val="000000"/>
        </w:rPr>
        <w:t>Контроль за</w:t>
      </w:r>
      <w:proofErr w:type="gramEnd"/>
      <w:r w:rsidR="0043515A" w:rsidRPr="0043515A">
        <w:rPr>
          <w:rFonts w:eastAsia="Arial Unicode MS"/>
          <w:bCs/>
          <w:color w:val="000000"/>
        </w:rPr>
        <w:t xml:space="preserve"> исполнением постановления </w:t>
      </w:r>
      <w:r>
        <w:rPr>
          <w:rFonts w:eastAsia="Arial Unicode MS"/>
          <w:bCs/>
          <w:color w:val="000000"/>
        </w:rPr>
        <w:t>оставляю за собой.</w:t>
      </w:r>
    </w:p>
    <w:p w:rsidR="0043515A" w:rsidRPr="008D38EC" w:rsidRDefault="00CF2131" w:rsidP="008D38EC">
      <w:pPr>
        <w:autoSpaceDE w:val="0"/>
        <w:autoSpaceDN w:val="0"/>
        <w:adjustRightInd w:val="0"/>
        <w:ind w:firstLine="720"/>
        <w:rPr>
          <w:rFonts w:eastAsia="Arial Unicode MS"/>
          <w:bCs/>
          <w:color w:val="000000"/>
        </w:rPr>
      </w:pPr>
      <w:r>
        <w:rPr>
          <w:rFonts w:eastAsia="Arial Unicode MS"/>
          <w:bCs/>
          <w:color w:val="000000"/>
        </w:rPr>
        <w:t>3</w:t>
      </w:r>
      <w:r w:rsidR="00BE43EE">
        <w:rPr>
          <w:rFonts w:eastAsia="Arial Unicode MS"/>
          <w:bCs/>
          <w:color w:val="000000"/>
        </w:rPr>
        <w:t xml:space="preserve">. </w:t>
      </w:r>
      <w:r w:rsidR="0043515A" w:rsidRPr="0043515A">
        <w:rPr>
          <w:rFonts w:eastAsia="Arial Unicode MS"/>
          <w:bCs/>
          <w:color w:val="000000"/>
        </w:rPr>
        <w:t xml:space="preserve">Постановление вступает в силу </w:t>
      </w:r>
      <w:proofErr w:type="gramStart"/>
      <w:r w:rsidR="0043515A" w:rsidRPr="0043515A">
        <w:rPr>
          <w:rFonts w:eastAsia="Arial Unicode MS"/>
          <w:bCs/>
          <w:color w:val="000000"/>
        </w:rPr>
        <w:t>с даты</w:t>
      </w:r>
      <w:proofErr w:type="gramEnd"/>
      <w:r w:rsidR="0043515A" w:rsidRPr="0043515A">
        <w:rPr>
          <w:rFonts w:eastAsia="Arial Unicode MS"/>
          <w:bCs/>
          <w:color w:val="000000"/>
        </w:rPr>
        <w:t xml:space="preserve"> официального обнародов</w:t>
      </w:r>
      <w:r w:rsidR="0043515A" w:rsidRPr="0043515A">
        <w:rPr>
          <w:rFonts w:eastAsia="Arial Unicode MS"/>
          <w:bCs/>
          <w:color w:val="000000"/>
        </w:rPr>
        <w:t>а</w:t>
      </w:r>
      <w:r w:rsidR="0043515A" w:rsidRPr="0043515A">
        <w:rPr>
          <w:rFonts w:eastAsia="Arial Unicode MS"/>
          <w:bCs/>
          <w:color w:val="000000"/>
        </w:rPr>
        <w:t>ния в информаци</w:t>
      </w:r>
      <w:r w:rsidR="00BE43EE">
        <w:rPr>
          <w:rFonts w:eastAsia="Arial Unicode MS"/>
          <w:bCs/>
          <w:color w:val="000000"/>
        </w:rPr>
        <w:t xml:space="preserve">онно-телекоммуникационной сети </w:t>
      </w:r>
      <w:r w:rsidR="0043515A" w:rsidRPr="0043515A">
        <w:rPr>
          <w:rFonts w:eastAsia="Arial Unicode MS"/>
          <w:bCs/>
          <w:color w:val="000000"/>
        </w:rPr>
        <w:t xml:space="preserve">Интернет </w:t>
      </w:r>
      <w:r w:rsidR="00690DE6">
        <w:rPr>
          <w:rFonts w:eastAsia="Arial Unicode MS"/>
          <w:bCs/>
          <w:color w:val="000000"/>
        </w:rPr>
        <w:t>Коськов</w:t>
      </w:r>
      <w:r>
        <w:rPr>
          <w:rFonts w:eastAsia="Arial Unicode MS"/>
          <w:bCs/>
          <w:color w:val="000000"/>
        </w:rPr>
        <w:t>ск</w:t>
      </w:r>
      <w:r>
        <w:rPr>
          <w:rFonts w:eastAsia="Arial Unicode MS"/>
          <w:bCs/>
          <w:color w:val="000000"/>
        </w:rPr>
        <w:t>о</w:t>
      </w:r>
      <w:r>
        <w:rPr>
          <w:rFonts w:eastAsia="Arial Unicode MS"/>
          <w:bCs/>
          <w:color w:val="000000"/>
        </w:rPr>
        <w:t>го сельского поселения</w:t>
      </w:r>
      <w:r w:rsidR="0043515A" w:rsidRPr="0043515A">
        <w:rPr>
          <w:rFonts w:eastAsia="Arial Unicode MS"/>
          <w:bCs/>
          <w:color w:val="000000"/>
        </w:rPr>
        <w:t>.</w:t>
      </w:r>
    </w:p>
    <w:p w:rsidR="008D38EC" w:rsidRDefault="008D38EC" w:rsidP="006F3F8C"/>
    <w:p w:rsidR="00690DE6" w:rsidRDefault="00690DE6" w:rsidP="006F3F8C"/>
    <w:p w:rsidR="00690DE6" w:rsidRDefault="00690DE6" w:rsidP="006F3F8C"/>
    <w:p w:rsidR="008D38EC" w:rsidRDefault="008D38EC" w:rsidP="006F3F8C"/>
    <w:p w:rsidR="00690DE6" w:rsidRDefault="00BE43EE" w:rsidP="006F3F8C">
      <w:r w:rsidRPr="006F3F8C">
        <w:t>Глава администрации</w:t>
      </w:r>
    </w:p>
    <w:p w:rsidR="00690DE6" w:rsidRDefault="00690DE6" w:rsidP="006F3F8C">
      <w:r>
        <w:t>Коськовского сельского</w:t>
      </w:r>
    </w:p>
    <w:p w:rsidR="00BE43EE" w:rsidRPr="006F3F8C" w:rsidRDefault="00690DE6" w:rsidP="006F3F8C">
      <w:r>
        <w:t>поселения</w:t>
      </w:r>
      <w:r w:rsidR="00BE43EE" w:rsidRPr="006F3F8C">
        <w:t xml:space="preserve"> </w:t>
      </w:r>
      <w:r w:rsidR="00BE43EE" w:rsidRPr="006F3F8C">
        <w:tab/>
      </w:r>
      <w:r w:rsidR="00BE43EE" w:rsidRPr="006F3F8C">
        <w:tab/>
      </w:r>
      <w:r w:rsidR="00BE43EE" w:rsidRPr="006F3F8C">
        <w:tab/>
      </w:r>
      <w:r w:rsidR="00BE43EE" w:rsidRPr="006F3F8C">
        <w:tab/>
      </w:r>
      <w:r w:rsidR="00BE43EE" w:rsidRPr="006F3F8C">
        <w:tab/>
      </w:r>
      <w:r w:rsidR="00BE43EE" w:rsidRPr="006F3F8C">
        <w:tab/>
      </w:r>
      <w:r w:rsidR="00CF2131">
        <w:t xml:space="preserve">   </w:t>
      </w:r>
      <w:r>
        <w:t xml:space="preserve">              </w:t>
      </w:r>
      <w:r w:rsidR="00CF2131">
        <w:t xml:space="preserve"> </w:t>
      </w:r>
      <w:r>
        <w:t>М.А.Степанов</w:t>
      </w:r>
      <w:r w:rsidR="00BE43EE" w:rsidRPr="006F3F8C">
        <w:t xml:space="preserve"> </w:t>
      </w:r>
    </w:p>
    <w:p w:rsidR="008D38EC" w:rsidRDefault="008D38EC" w:rsidP="00CF2131">
      <w:pPr>
        <w:autoSpaceDE w:val="0"/>
        <w:autoSpaceDN w:val="0"/>
        <w:adjustRightInd w:val="0"/>
        <w:rPr>
          <w:rFonts w:eastAsia="Arial Unicode MS"/>
          <w:bCs/>
          <w:color w:val="000000"/>
        </w:rPr>
      </w:pPr>
    </w:p>
    <w:p w:rsidR="00690DE6" w:rsidRDefault="00690DE6" w:rsidP="00CF2131">
      <w:pPr>
        <w:autoSpaceDE w:val="0"/>
        <w:autoSpaceDN w:val="0"/>
        <w:adjustRightInd w:val="0"/>
        <w:rPr>
          <w:rFonts w:eastAsia="Arial Unicode MS"/>
          <w:bCs/>
          <w:color w:val="000000"/>
        </w:rPr>
      </w:pPr>
    </w:p>
    <w:p w:rsidR="00690DE6" w:rsidRDefault="00690DE6" w:rsidP="00CF2131">
      <w:pPr>
        <w:autoSpaceDE w:val="0"/>
        <w:autoSpaceDN w:val="0"/>
        <w:adjustRightInd w:val="0"/>
        <w:rPr>
          <w:rFonts w:eastAsia="Arial Unicode MS"/>
          <w:bCs/>
          <w:color w:val="000000"/>
        </w:rPr>
      </w:pPr>
    </w:p>
    <w:p w:rsidR="00690DE6" w:rsidRDefault="00690DE6" w:rsidP="00CF2131">
      <w:pPr>
        <w:autoSpaceDE w:val="0"/>
        <w:autoSpaceDN w:val="0"/>
        <w:adjustRightInd w:val="0"/>
        <w:rPr>
          <w:rFonts w:eastAsia="Arial Unicode MS"/>
          <w:bCs/>
          <w:color w:val="000000"/>
        </w:rPr>
      </w:pPr>
    </w:p>
    <w:p w:rsidR="00690DE6" w:rsidRDefault="00690DE6" w:rsidP="00CF2131">
      <w:pPr>
        <w:autoSpaceDE w:val="0"/>
        <w:autoSpaceDN w:val="0"/>
        <w:adjustRightInd w:val="0"/>
        <w:rPr>
          <w:rFonts w:eastAsia="Arial Unicode MS"/>
          <w:bCs/>
          <w:color w:val="000000"/>
        </w:rPr>
      </w:pPr>
    </w:p>
    <w:p w:rsidR="00690DE6" w:rsidRDefault="00690DE6" w:rsidP="00CF2131">
      <w:pPr>
        <w:autoSpaceDE w:val="0"/>
        <w:autoSpaceDN w:val="0"/>
        <w:adjustRightInd w:val="0"/>
        <w:rPr>
          <w:rFonts w:eastAsia="Arial Unicode MS"/>
          <w:bCs/>
          <w:color w:val="000000"/>
        </w:rPr>
      </w:pPr>
    </w:p>
    <w:p w:rsidR="00690DE6" w:rsidRDefault="00690DE6" w:rsidP="00CF2131">
      <w:pPr>
        <w:autoSpaceDE w:val="0"/>
        <w:autoSpaceDN w:val="0"/>
        <w:adjustRightInd w:val="0"/>
        <w:rPr>
          <w:rFonts w:eastAsia="Arial Unicode MS"/>
          <w:bCs/>
          <w:color w:val="000000"/>
        </w:rPr>
      </w:pPr>
    </w:p>
    <w:p w:rsidR="00BE43EE" w:rsidRDefault="00690DE6" w:rsidP="00CF2131">
      <w:pPr>
        <w:autoSpaceDE w:val="0"/>
        <w:autoSpaceDN w:val="0"/>
        <w:adjustRightInd w:val="0"/>
        <w:rPr>
          <w:rFonts w:eastAsia="Arial Unicode MS"/>
          <w:bCs/>
          <w:color w:val="000000"/>
          <w:sz w:val="20"/>
          <w:szCs w:val="20"/>
        </w:rPr>
      </w:pPr>
      <w:r>
        <w:rPr>
          <w:rFonts w:eastAsia="Arial Unicode MS"/>
          <w:bCs/>
          <w:color w:val="000000"/>
          <w:sz w:val="20"/>
          <w:szCs w:val="20"/>
        </w:rPr>
        <w:t>Ермакова Любовь Ивановна</w:t>
      </w:r>
    </w:p>
    <w:p w:rsidR="00CF2131" w:rsidRPr="00CF2131" w:rsidRDefault="00CF2131" w:rsidP="00CF2131">
      <w:pPr>
        <w:autoSpaceDE w:val="0"/>
        <w:autoSpaceDN w:val="0"/>
        <w:adjustRightInd w:val="0"/>
        <w:rPr>
          <w:rFonts w:eastAsia="Arial Unicode MS"/>
          <w:bCs/>
          <w:color w:val="000000"/>
          <w:sz w:val="20"/>
          <w:szCs w:val="20"/>
        </w:rPr>
      </w:pPr>
      <w:r>
        <w:rPr>
          <w:rFonts w:eastAsia="Arial Unicode MS"/>
          <w:bCs/>
          <w:color w:val="000000"/>
          <w:sz w:val="20"/>
          <w:szCs w:val="20"/>
        </w:rPr>
        <w:t>8(813-67)</w:t>
      </w:r>
      <w:r w:rsidR="00690DE6">
        <w:rPr>
          <w:rFonts w:eastAsia="Arial Unicode MS"/>
          <w:bCs/>
          <w:color w:val="000000"/>
          <w:sz w:val="20"/>
          <w:szCs w:val="20"/>
        </w:rPr>
        <w:t>43-140</w:t>
      </w:r>
    </w:p>
    <w:p w:rsidR="00BE43EE" w:rsidRDefault="00BE43EE" w:rsidP="009538D3">
      <w:pPr>
        <w:autoSpaceDE w:val="0"/>
        <w:autoSpaceDN w:val="0"/>
        <w:adjustRightInd w:val="0"/>
        <w:ind w:firstLine="540"/>
        <w:rPr>
          <w:rFonts w:eastAsia="Arial Unicode MS"/>
          <w:bCs/>
          <w:color w:val="000000"/>
        </w:rPr>
      </w:pPr>
    </w:p>
    <w:p w:rsidR="00BE43EE" w:rsidRDefault="00BE43EE" w:rsidP="009538D3">
      <w:pPr>
        <w:autoSpaceDE w:val="0"/>
        <w:autoSpaceDN w:val="0"/>
        <w:adjustRightInd w:val="0"/>
        <w:ind w:firstLine="540"/>
        <w:rPr>
          <w:rFonts w:eastAsia="Arial Unicode MS"/>
          <w:bCs/>
          <w:color w:val="000000"/>
        </w:rPr>
      </w:pPr>
    </w:p>
    <w:sectPr w:rsidR="00BE43EE" w:rsidSect="00AF6855"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2CD" w:rsidRDefault="003562CD" w:rsidP="00AF6855">
      <w:r>
        <w:separator/>
      </w:r>
    </w:p>
  </w:endnote>
  <w:endnote w:type="continuationSeparator" w:id="0">
    <w:p w:rsidR="003562CD" w:rsidRDefault="003562CD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2CD" w:rsidRDefault="003562CD" w:rsidP="00AF6855">
      <w:r>
        <w:separator/>
      </w:r>
    </w:p>
  </w:footnote>
  <w:footnote w:type="continuationSeparator" w:id="0">
    <w:p w:rsidR="003562CD" w:rsidRDefault="003562CD" w:rsidP="00AF6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7A42"/>
    <w:multiLevelType w:val="multilevel"/>
    <w:tmpl w:val="0C4C3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0" w:hanging="60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93"/>
    <w:rsid w:val="000478EB"/>
    <w:rsid w:val="000A4C8B"/>
    <w:rsid w:val="000C3B24"/>
    <w:rsid w:val="000E78DD"/>
    <w:rsid w:val="000F1A02"/>
    <w:rsid w:val="00137667"/>
    <w:rsid w:val="001464B2"/>
    <w:rsid w:val="00166733"/>
    <w:rsid w:val="001A2440"/>
    <w:rsid w:val="001B4F8D"/>
    <w:rsid w:val="001F265D"/>
    <w:rsid w:val="00285D0C"/>
    <w:rsid w:val="00286000"/>
    <w:rsid w:val="002A2B11"/>
    <w:rsid w:val="002F22EB"/>
    <w:rsid w:val="00326996"/>
    <w:rsid w:val="003562CD"/>
    <w:rsid w:val="0036487A"/>
    <w:rsid w:val="0043001D"/>
    <w:rsid w:val="0043515A"/>
    <w:rsid w:val="004914DD"/>
    <w:rsid w:val="00511A2B"/>
    <w:rsid w:val="00523283"/>
    <w:rsid w:val="00554BEC"/>
    <w:rsid w:val="00595F6F"/>
    <w:rsid w:val="005C0140"/>
    <w:rsid w:val="006415B0"/>
    <w:rsid w:val="006463D8"/>
    <w:rsid w:val="00690DE6"/>
    <w:rsid w:val="006C28CD"/>
    <w:rsid w:val="00711921"/>
    <w:rsid w:val="00723562"/>
    <w:rsid w:val="00764840"/>
    <w:rsid w:val="00796BD1"/>
    <w:rsid w:val="00841230"/>
    <w:rsid w:val="008A3858"/>
    <w:rsid w:val="008D38EC"/>
    <w:rsid w:val="00967F42"/>
    <w:rsid w:val="00980C93"/>
    <w:rsid w:val="009840BA"/>
    <w:rsid w:val="009847E6"/>
    <w:rsid w:val="00A03876"/>
    <w:rsid w:val="00A04B33"/>
    <w:rsid w:val="00A13C7B"/>
    <w:rsid w:val="00AE1A2A"/>
    <w:rsid w:val="00AE71CB"/>
    <w:rsid w:val="00AF6855"/>
    <w:rsid w:val="00B52D22"/>
    <w:rsid w:val="00B83D8D"/>
    <w:rsid w:val="00B95FEE"/>
    <w:rsid w:val="00BB5838"/>
    <w:rsid w:val="00BE43EE"/>
    <w:rsid w:val="00BF2B0B"/>
    <w:rsid w:val="00C1032D"/>
    <w:rsid w:val="00CF2131"/>
    <w:rsid w:val="00D368DC"/>
    <w:rsid w:val="00D36FD4"/>
    <w:rsid w:val="00D97342"/>
    <w:rsid w:val="00DF5501"/>
    <w:rsid w:val="00F417FB"/>
    <w:rsid w:val="00F4320C"/>
    <w:rsid w:val="00F71B7A"/>
    <w:rsid w:val="00FE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733"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166733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66733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rsid w:val="00166733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rsid w:val="00166733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rsid w:val="00166733"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sid w:val="00166733"/>
    <w:rPr>
      <w:sz w:val="24"/>
    </w:rPr>
  </w:style>
  <w:style w:type="paragraph" w:styleId="3">
    <w:name w:val="Body Text 3"/>
    <w:basedOn w:val="a"/>
    <w:rsid w:val="00166733"/>
    <w:pPr>
      <w:ind w:right="850"/>
    </w:pPr>
    <w:rPr>
      <w:sz w:val="24"/>
    </w:rPr>
  </w:style>
  <w:style w:type="paragraph" w:styleId="20">
    <w:name w:val="Body Text 2"/>
    <w:basedOn w:val="a"/>
    <w:rsid w:val="00166733"/>
    <w:pPr>
      <w:numPr>
        <w:ilvl w:val="12"/>
      </w:numPr>
    </w:pPr>
    <w:rPr>
      <w:sz w:val="24"/>
    </w:rPr>
  </w:style>
  <w:style w:type="paragraph" w:styleId="a6">
    <w:name w:val="Body Text Indent"/>
    <w:basedOn w:val="a"/>
    <w:rsid w:val="00166733"/>
    <w:pPr>
      <w:ind w:hanging="142"/>
    </w:pPr>
    <w:rPr>
      <w:sz w:val="24"/>
    </w:rPr>
  </w:style>
  <w:style w:type="paragraph" w:styleId="21">
    <w:name w:val="Body Text Indent 2"/>
    <w:basedOn w:val="a"/>
    <w:rsid w:val="00166733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paragraph" w:customStyle="1" w:styleId="ConsPlusTitle">
    <w:name w:val="ConsPlusTitle"/>
    <w:rsid w:val="0043515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Heading">
    <w:name w:val="Heading"/>
    <w:rsid w:val="00C1032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733"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166733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66733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rsid w:val="00166733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rsid w:val="00166733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rsid w:val="00166733"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sid w:val="00166733"/>
    <w:rPr>
      <w:sz w:val="24"/>
    </w:rPr>
  </w:style>
  <w:style w:type="paragraph" w:styleId="3">
    <w:name w:val="Body Text 3"/>
    <w:basedOn w:val="a"/>
    <w:rsid w:val="00166733"/>
    <w:pPr>
      <w:ind w:right="850"/>
    </w:pPr>
    <w:rPr>
      <w:sz w:val="24"/>
    </w:rPr>
  </w:style>
  <w:style w:type="paragraph" w:styleId="20">
    <w:name w:val="Body Text 2"/>
    <w:basedOn w:val="a"/>
    <w:rsid w:val="00166733"/>
    <w:pPr>
      <w:numPr>
        <w:ilvl w:val="12"/>
      </w:numPr>
    </w:pPr>
    <w:rPr>
      <w:sz w:val="24"/>
    </w:rPr>
  </w:style>
  <w:style w:type="paragraph" w:styleId="a6">
    <w:name w:val="Body Text Indent"/>
    <w:basedOn w:val="a"/>
    <w:rsid w:val="00166733"/>
    <w:pPr>
      <w:ind w:hanging="142"/>
    </w:pPr>
    <w:rPr>
      <w:sz w:val="24"/>
    </w:rPr>
  </w:style>
  <w:style w:type="paragraph" w:styleId="21">
    <w:name w:val="Body Text Indent 2"/>
    <w:basedOn w:val="a"/>
    <w:rsid w:val="00166733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paragraph" w:customStyle="1" w:styleId="ConsPlusTitle">
    <w:name w:val="ConsPlusTitle"/>
    <w:rsid w:val="0043515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Heading">
    <w:name w:val="Heading"/>
    <w:rsid w:val="00C1032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9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0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Трошина Александра Валентиновна</dc:creator>
  <cp:lastModifiedBy>kos-3</cp:lastModifiedBy>
  <cp:revision>2</cp:revision>
  <cp:lastPrinted>2020-03-30T07:26:00Z</cp:lastPrinted>
  <dcterms:created xsi:type="dcterms:W3CDTF">2020-04-08T11:39:00Z</dcterms:created>
  <dcterms:modified xsi:type="dcterms:W3CDTF">2020-04-08T11:39:00Z</dcterms:modified>
</cp:coreProperties>
</file>