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AA" w:rsidRPr="00891FE2" w:rsidRDefault="002C3BAA" w:rsidP="00AB30C6">
      <w:pPr>
        <w:jc w:val="center"/>
        <w:rPr>
          <w:b/>
        </w:rPr>
      </w:pPr>
      <w:r w:rsidRPr="00891FE2">
        <w:rPr>
          <w:b/>
          <w:sz w:val="32"/>
          <w:szCs w:val="32"/>
        </w:rPr>
        <w:t>Доклад об осуществлении государственного контроля (надзора),</w:t>
      </w:r>
      <w:r>
        <w:rPr>
          <w:b/>
          <w:sz w:val="32"/>
          <w:szCs w:val="32"/>
        </w:rPr>
        <w:t xml:space="preserve"> муниципального контроля за 2023</w:t>
      </w:r>
      <w:r w:rsidRPr="00891FE2">
        <w:rPr>
          <w:b/>
          <w:sz w:val="32"/>
          <w:szCs w:val="32"/>
        </w:rPr>
        <w:t xml:space="preserve"> год</w:t>
      </w:r>
    </w:p>
    <w:p w:rsidR="002C3BAA" w:rsidRPr="00755FAF" w:rsidRDefault="002C3BAA"/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C3BAA" w:rsidRDefault="002C3BAA" w:rsidP="0083213D">
      <w:pPr>
        <w:rPr>
          <w:sz w:val="32"/>
          <w:szCs w:val="32"/>
        </w:rPr>
      </w:pPr>
    </w:p>
    <w:p w:rsidR="002C3BAA" w:rsidRPr="000C2E69" w:rsidRDefault="002C3BAA" w:rsidP="00C01E32">
      <w:pPr>
        <w:ind w:firstLine="709"/>
        <w:jc w:val="both"/>
      </w:pPr>
      <w:r w:rsidRPr="000C2E69">
        <w:t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3BAA" w:rsidRPr="000C2E69" w:rsidRDefault="002C3BAA" w:rsidP="00C01E32">
      <w:pPr>
        <w:ind w:firstLine="709"/>
        <w:jc w:val="both"/>
      </w:pPr>
      <w:r w:rsidRPr="000C2E69">
        <w:t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регулирующих, в числе прочего, осуществление муниципального контроля</w:t>
      </w:r>
      <w:r>
        <w:t xml:space="preserve"> в сфере благоустройства</w:t>
      </w:r>
      <w:r w:rsidRPr="000C2E69">
        <w:t xml:space="preserve">. </w:t>
      </w:r>
    </w:p>
    <w:p w:rsidR="002C3BAA" w:rsidRPr="00182DAF" w:rsidRDefault="002C3BAA" w:rsidP="00AC2962">
      <w:pPr>
        <w:jc w:val="both"/>
        <w:rPr>
          <w:color w:val="000000"/>
        </w:rPr>
      </w:pPr>
      <w:r w:rsidRPr="00182DAF">
        <w:rPr>
          <w:color w:val="000000"/>
        </w:rPr>
        <w:t>Проведение муниципального контроля в сфере благоустройства осуществляется в соответствии с:</w:t>
      </w:r>
    </w:p>
    <w:p w:rsidR="002C3BAA" w:rsidRPr="00182DAF" w:rsidRDefault="002C3BAA" w:rsidP="00AC2962">
      <w:pPr>
        <w:jc w:val="both"/>
        <w:rPr>
          <w:color w:val="000000"/>
        </w:rPr>
      </w:pPr>
      <w:r w:rsidRPr="00182DAF">
        <w:rPr>
          <w:color w:val="000000"/>
        </w:rPr>
        <w:t>- Конституция Российской Федерации;</w:t>
      </w:r>
    </w:p>
    <w:p w:rsidR="002C3BAA" w:rsidRPr="00182DAF" w:rsidRDefault="002C3BAA" w:rsidP="00AC2962">
      <w:pPr>
        <w:jc w:val="both"/>
        <w:rPr>
          <w:color w:val="000000"/>
        </w:rPr>
      </w:pPr>
      <w:r w:rsidRPr="00182DAF">
        <w:rPr>
          <w:color w:val="000000"/>
        </w:rPr>
        <w:t>- Земельный кодекс Российской Федерации;</w:t>
      </w:r>
    </w:p>
    <w:p w:rsidR="002C3BAA" w:rsidRPr="00182DAF" w:rsidRDefault="002C3BAA" w:rsidP="00AC2962">
      <w:pPr>
        <w:jc w:val="both"/>
        <w:rPr>
          <w:color w:val="000000"/>
        </w:rPr>
      </w:pPr>
      <w:r w:rsidRPr="00182DAF">
        <w:rPr>
          <w:color w:val="000000"/>
        </w:rPr>
        <w:t>- Градостроительный кодекс Российской Федерации;</w:t>
      </w:r>
    </w:p>
    <w:p w:rsidR="002C3BAA" w:rsidRDefault="002C3BAA" w:rsidP="00AC2962">
      <w:pPr>
        <w:jc w:val="both"/>
      </w:pPr>
      <w:r w:rsidRPr="00182DAF">
        <w:rPr>
          <w:color w:val="000000"/>
        </w:rPr>
        <w:t>- Кодекс Российской Федерации об административных правонарушениях (далее - КоАП);</w:t>
      </w:r>
      <w:r w:rsidRPr="00AC2962">
        <w:t xml:space="preserve"> </w:t>
      </w:r>
    </w:p>
    <w:p w:rsidR="002C3BAA" w:rsidRDefault="002C3BAA" w:rsidP="00AC2962">
      <w:pPr>
        <w:jc w:val="both"/>
      </w:pPr>
    </w:p>
    <w:p w:rsidR="002C3BAA" w:rsidRPr="000C2E69" w:rsidRDefault="002C3BAA" w:rsidP="00AC2962">
      <w:pPr>
        <w:jc w:val="both"/>
      </w:pPr>
      <w:r w:rsidRPr="000C2E69">
        <w:t xml:space="preserve">Более детальная, конкретизированная регламентация содержится в подзаконных нормативных актах, Постановлениях Правительства РФ. </w:t>
      </w:r>
    </w:p>
    <w:p w:rsidR="002C3BAA" w:rsidRPr="000C2E69" w:rsidRDefault="002C3BAA" w:rsidP="004E71A8">
      <w:pPr>
        <w:spacing w:after="120"/>
        <w:ind w:right="-5"/>
        <w:jc w:val="both"/>
      </w:pPr>
      <w:r w:rsidRPr="000C2E69">
        <w:t>Кроме того, порядок организации и осуществления муниципального контроля</w:t>
      </w:r>
      <w:r>
        <w:t xml:space="preserve"> в сфере благоустройства</w:t>
      </w:r>
      <w:r w:rsidRPr="000C2E69">
        <w:t xml:space="preserve"> урегулирован решением совета депутатов Мелегежского сельского поселения от 23 декабря 2022</w:t>
      </w:r>
      <w:r>
        <w:t xml:space="preserve"> года  №07-147</w:t>
      </w:r>
      <w:r w:rsidRPr="000C2E69">
        <w:t xml:space="preserve"> "</w:t>
      </w:r>
      <w:bookmarkStart w:id="0" w:name="_Hlk83892347"/>
      <w:r w:rsidRPr="004E71A8">
        <w:t xml:space="preserve"> </w:t>
      </w:r>
      <w:r w:rsidRPr="00124671">
        <w:t xml:space="preserve">Об утверждении Положения о муниципальном контроле в сфере благоустройства территории </w:t>
      </w:r>
      <w:r>
        <w:t>Мелегежского</w:t>
      </w:r>
      <w:r w:rsidRPr="00124671">
        <w:t xml:space="preserve"> сельского поселения </w:t>
      </w:r>
      <w:bookmarkEnd w:id="0"/>
      <w:r w:rsidRPr="000C2E69">
        <w:rPr>
          <w:bCs/>
        </w:rPr>
        <w:t>"</w:t>
      </w:r>
      <w:r w:rsidRPr="000C2E69">
        <w:t>.</w:t>
      </w:r>
    </w:p>
    <w:p w:rsidR="002C3BAA" w:rsidRPr="000C2E69" w:rsidRDefault="002C3BAA" w:rsidP="00C01E32">
      <w:pPr>
        <w:ind w:firstLine="709"/>
        <w:jc w:val="both"/>
      </w:pPr>
      <w:r w:rsidRPr="000C2E69">
        <w:t>Объектами муниципального контроля (далее - объект контроля) являются:</w:t>
      </w:r>
    </w:p>
    <w:p w:rsidR="002C3BAA" w:rsidRPr="00124671" w:rsidRDefault="002C3BAA" w:rsidP="004E71A8">
      <w:pPr>
        <w:spacing w:after="120"/>
        <w:ind w:firstLine="709"/>
        <w:jc w:val="both"/>
      </w:pPr>
      <w:r w:rsidRPr="00124671"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2C3BAA" w:rsidRPr="00124671" w:rsidRDefault="002C3BAA" w:rsidP="004E71A8">
      <w:pPr>
        <w:spacing w:after="120"/>
        <w:ind w:firstLine="709"/>
        <w:jc w:val="both"/>
      </w:pPr>
      <w:r w:rsidRPr="00124671"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требования; </w:t>
      </w:r>
    </w:p>
    <w:p w:rsidR="002C3BAA" w:rsidRPr="00124671" w:rsidRDefault="002C3BAA" w:rsidP="004E71A8">
      <w:pPr>
        <w:spacing w:after="120"/>
        <w:ind w:firstLine="709"/>
        <w:jc w:val="both"/>
      </w:pPr>
      <w:r w:rsidRPr="00124671">
        <w:t xml:space="preserve">3) 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 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 </w:t>
      </w:r>
    </w:p>
    <w:p w:rsidR="002C3BAA" w:rsidRPr="00755FAF" w:rsidRDefault="002C3BAA" w:rsidP="0083213D">
      <w:pPr>
        <w:rPr>
          <w:sz w:val="32"/>
          <w:szCs w:val="32"/>
        </w:rPr>
      </w:pP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C3BAA" w:rsidRDefault="002C3BAA" w:rsidP="00C01E3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3BAA" w:rsidRPr="00C01E32" w:rsidRDefault="002C3BAA" w:rsidP="00C01E3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E32">
        <w:rPr>
          <w:rFonts w:ascii="Times New Roman" w:hAnsi="Times New Roman"/>
          <w:sz w:val="24"/>
          <w:szCs w:val="24"/>
        </w:rPr>
        <w:t xml:space="preserve">Контрольным органом, наделенным полномочиями по осуществлению муниципального контроля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  <w:r w:rsidRPr="00C01E32">
        <w:rPr>
          <w:rFonts w:ascii="Times New Roman" w:hAnsi="Times New Roman"/>
          <w:sz w:val="24"/>
          <w:szCs w:val="24"/>
        </w:rPr>
        <w:t xml:space="preserve"> является администрация Мелегежского сельского поселения.</w:t>
      </w:r>
    </w:p>
    <w:p w:rsidR="002C3BAA" w:rsidRPr="00C01E32" w:rsidRDefault="002C3BAA" w:rsidP="00C01E32">
      <w:pPr>
        <w:ind w:firstLine="709"/>
        <w:jc w:val="both"/>
      </w:pPr>
      <w:r w:rsidRPr="00C01E32">
        <w:t>Система оценки и управления рисками при осуществлении муниципального контроля</w:t>
      </w:r>
      <w:r>
        <w:t xml:space="preserve"> в сфере благоустройства</w:t>
      </w:r>
      <w:r w:rsidRPr="00C01E32">
        <w:t xml:space="preserve"> на территории Мелегежского сельского поселения не применяется, плановые контрольные мероприятия не проводятся.</w:t>
      </w:r>
    </w:p>
    <w:p w:rsidR="002C3BAA" w:rsidRPr="00C01E32" w:rsidRDefault="002C3BAA" w:rsidP="00C01E32">
      <w:pPr>
        <w:widowControl w:val="0"/>
        <w:ind w:firstLine="708"/>
        <w:jc w:val="both"/>
        <w:rPr>
          <w:iCs/>
        </w:rPr>
      </w:pPr>
      <w:r w:rsidRPr="00C01E32">
        <w:rPr>
          <w:iCs/>
        </w:rPr>
        <w:t xml:space="preserve">В соответствии с частью 7 статьи 22 </w:t>
      </w:r>
      <w:r w:rsidRPr="00C01E32">
        <w:t>Федерального закона от 31.07.2020№ 248-ФЗ</w:t>
      </w:r>
      <w:r w:rsidRPr="00C01E32">
        <w:rPr>
          <w:iCs/>
        </w:rPr>
        <w:t xml:space="preserve"> система оценки и управления рисками при осуществлении муниципального контроля не применяется. </w:t>
      </w:r>
    </w:p>
    <w:p w:rsidR="002C3BAA" w:rsidRPr="00C01E32" w:rsidRDefault="002C3BAA" w:rsidP="00C01E32">
      <w:pPr>
        <w:ind w:firstLine="708"/>
        <w:jc w:val="both"/>
      </w:pPr>
      <w:r w:rsidRPr="00C01E32">
        <w:t>При осуществлении муниципального контроля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 2015  № 415».</w:t>
      </w:r>
    </w:p>
    <w:p w:rsidR="002C3BAA" w:rsidRPr="00C01E32" w:rsidRDefault="002C3BAA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2C3BAA" w:rsidRPr="00C01E32" w:rsidRDefault="002C3BAA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2C3BAA" w:rsidRPr="00C01E32" w:rsidRDefault="002C3BAA" w:rsidP="00C01E32"/>
    <w:p w:rsidR="002C3BAA" w:rsidRPr="00755FAF" w:rsidRDefault="002C3BAA" w:rsidP="00886888">
      <w:pPr>
        <w:rPr>
          <w:sz w:val="32"/>
          <w:szCs w:val="32"/>
        </w:rPr>
      </w:pP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C3BAA" w:rsidRPr="00755FAF" w:rsidRDefault="002C3BAA" w:rsidP="00886888">
      <w:pPr>
        <w:rPr>
          <w:sz w:val="32"/>
          <w:szCs w:val="32"/>
        </w:rPr>
      </w:pPr>
    </w:p>
    <w:p w:rsidR="002C3BAA" w:rsidRPr="00302563" w:rsidRDefault="002C3BAA" w:rsidP="00302563">
      <w:pPr>
        <w:ind w:firstLine="708"/>
        <w:jc w:val="both"/>
      </w:pPr>
      <w:r w:rsidRPr="00302563">
        <w:t>Муниципальный контроль на территории Мелегежского сельского поселения и его материально-техническое обеспечение осуществляется за счет средств бюджета муниципального образования Мелегежское сельское поселение..</w:t>
      </w:r>
    </w:p>
    <w:p w:rsidR="002C3BAA" w:rsidRPr="00302563" w:rsidRDefault="002C3BAA" w:rsidP="00302563">
      <w:pPr>
        <w:ind w:firstLine="708"/>
        <w:jc w:val="both"/>
      </w:pPr>
      <w:r w:rsidRPr="00302563">
        <w:t>На проведение проверок ден</w:t>
      </w:r>
      <w:r>
        <w:t>ежные средства из бюджета в 2023</w:t>
      </w:r>
      <w:r w:rsidRPr="00302563">
        <w:t xml:space="preserve"> году не выделялись.</w:t>
      </w:r>
    </w:p>
    <w:p w:rsidR="002C3BAA" w:rsidRPr="00302563" w:rsidRDefault="002C3BAA" w:rsidP="00302563">
      <w:pPr>
        <w:ind w:firstLine="708"/>
        <w:jc w:val="both"/>
      </w:pPr>
      <w:r w:rsidRPr="00302563">
        <w:t>Следует отметить, что для должностных лиц органа муниципального контроля, осуществление муниципального контроля, является не единственной трудовой функцией.</w:t>
      </w:r>
    </w:p>
    <w:p w:rsidR="002C3BAA" w:rsidRDefault="002C3BAA" w:rsidP="00886888">
      <w:pPr>
        <w:rPr>
          <w:sz w:val="32"/>
          <w:szCs w:val="32"/>
        </w:rPr>
      </w:pPr>
    </w:p>
    <w:p w:rsidR="002C3BAA" w:rsidRPr="00886888" w:rsidRDefault="002C3BAA" w:rsidP="00886888">
      <w:pPr>
        <w:rPr>
          <w:sz w:val="32"/>
          <w:szCs w:val="32"/>
        </w:rPr>
      </w:pP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C3BAA" w:rsidRPr="00302563" w:rsidRDefault="002C3BAA" w:rsidP="00302563">
      <w:pPr>
        <w:ind w:firstLine="709"/>
        <w:jc w:val="both"/>
      </w:pPr>
      <w:r w:rsidRPr="008928ED">
        <w:rPr>
          <w:sz w:val="26"/>
          <w:szCs w:val="26"/>
        </w:rPr>
        <w:t xml:space="preserve">Муниципальный контроль, осуществляется должностными лицами, </w:t>
      </w:r>
      <w:r w:rsidRPr="00302563">
        <w:t>уполномоченными на осуществление муниципального контроля на территории поселения в форме проверок (внеплановых) соблюдения юридическими лицами, индивидуальными предпринимателями и физическими лицами, не являющимися индивидуальными предпринимателями, требований действующего законодательства.</w:t>
      </w:r>
    </w:p>
    <w:p w:rsidR="002C3BAA" w:rsidRPr="00302563" w:rsidRDefault="002C3BAA" w:rsidP="00302563">
      <w:pPr>
        <w:ind w:firstLine="708"/>
        <w:jc w:val="both"/>
      </w:pPr>
      <w:r w:rsidRPr="00302563">
        <w:t>В целях пресечения нарушений юридическими лицами и индивидуальными предпринимателями обязательных требований, в сфере муниципального контроля разработана и утверждена программа рисков причинения вреда (ущерба) охраняемым законом ценностям:</w:t>
      </w:r>
    </w:p>
    <w:p w:rsidR="002C3BAA" w:rsidRPr="00302563" w:rsidRDefault="002C3BAA" w:rsidP="00302563">
      <w:pPr>
        <w:ind w:firstLine="708"/>
        <w:jc w:val="both"/>
      </w:pPr>
      <w:r w:rsidRPr="00302563">
        <w:t>Задачами программы являются:</w:t>
      </w:r>
    </w:p>
    <w:p w:rsidR="002C3BAA" w:rsidRPr="00302563" w:rsidRDefault="002C3BA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2C3BAA" w:rsidRPr="00302563" w:rsidRDefault="002C3BA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iCs/>
          <w:sz w:val="24"/>
          <w:szCs w:val="24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C3BAA" w:rsidRPr="00302563" w:rsidRDefault="002C3BA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C3BAA" w:rsidRPr="00302563" w:rsidRDefault="002C3BA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3BAA" w:rsidRPr="00302563" w:rsidRDefault="002C3BAA" w:rsidP="003025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 xml:space="preserve">-оценка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C3BAA" w:rsidRPr="00302563" w:rsidRDefault="002C3BAA" w:rsidP="00302563">
      <w:pPr>
        <w:spacing w:after="120"/>
        <w:ind w:firstLine="709"/>
        <w:jc w:val="both"/>
      </w:pPr>
      <w:r w:rsidRPr="00302563">
        <w:t>При осуществлении муниципального контроля контрольный орган проводит следующие виды профилактических мероприятий: информирование, объявление предостережения, консультирование, обобщение правоприменительной практики.</w:t>
      </w:r>
    </w:p>
    <w:p w:rsidR="002C3BAA" w:rsidRPr="00302563" w:rsidRDefault="002C3BAA" w:rsidP="00302563">
      <w:pPr>
        <w:spacing w:after="120"/>
        <w:ind w:firstLine="709"/>
        <w:jc w:val="both"/>
        <w:rPr>
          <w:bCs/>
        </w:rPr>
      </w:pPr>
      <w:r w:rsidRPr="00302563">
        <w:rPr>
          <w:bCs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аттестованных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C3BAA" w:rsidRPr="00302563" w:rsidRDefault="002C3BAA" w:rsidP="00302563">
      <w:pPr>
        <w:spacing w:after="120"/>
        <w:ind w:firstLine="709"/>
        <w:jc w:val="both"/>
      </w:pPr>
    </w:p>
    <w:p w:rsidR="002C3BAA" w:rsidRPr="00886888" w:rsidRDefault="002C3BAA" w:rsidP="00C01E3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6"/>
          <w:szCs w:val="26"/>
        </w:rPr>
        <w:tab/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C3BAA" w:rsidRDefault="002C3BAA" w:rsidP="00886888">
      <w:pPr>
        <w:rPr>
          <w:sz w:val="32"/>
          <w:szCs w:val="32"/>
        </w:rPr>
      </w:pPr>
    </w:p>
    <w:p w:rsidR="002C3BAA" w:rsidRPr="00302563" w:rsidRDefault="002C3BAA" w:rsidP="00AB30C6">
      <w:pPr>
        <w:ind w:firstLine="540"/>
        <w:jc w:val="both"/>
      </w:pPr>
      <w:r w:rsidRPr="00302563"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2C3BAA" w:rsidRPr="00302563" w:rsidRDefault="002C3BAA" w:rsidP="00AB30C6">
      <w:pPr>
        <w:widowControl w:val="0"/>
        <w:jc w:val="both"/>
      </w:pPr>
      <w:r w:rsidRPr="00302563">
        <w:tab/>
        <w:t>1) решений об отнесении объектов контроля к категориям риска;</w:t>
      </w:r>
    </w:p>
    <w:p w:rsidR="002C3BAA" w:rsidRPr="00302563" w:rsidRDefault="002C3BAA" w:rsidP="00AB30C6">
      <w:pPr>
        <w:widowControl w:val="0"/>
        <w:jc w:val="both"/>
      </w:pPr>
      <w:r w:rsidRPr="00302563">
        <w:tab/>
        <w:t>2) решений о включении контрольных мероприятий в план проведения плановых контрольных мероприятий;</w:t>
      </w:r>
    </w:p>
    <w:p w:rsidR="002C3BAA" w:rsidRPr="00302563" w:rsidRDefault="002C3BAA" w:rsidP="00AB30C6">
      <w:pPr>
        <w:widowControl w:val="0"/>
        <w:jc w:val="both"/>
      </w:pPr>
      <w:r w:rsidRPr="00302563">
        <w:tab/>
        <w:t>3) решений, принятых по результатам контрольных мероприятий, в том числе в части сроков исполнения этих решений.</w:t>
      </w:r>
    </w:p>
    <w:p w:rsidR="002C3BAA" w:rsidRPr="00302563" w:rsidRDefault="002C3BAA" w:rsidP="00886888"/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C3BAA" w:rsidRDefault="002C3BAA" w:rsidP="00886888">
      <w:pPr>
        <w:rPr>
          <w:sz w:val="32"/>
          <w:szCs w:val="32"/>
        </w:rPr>
      </w:pPr>
    </w:p>
    <w:p w:rsidR="002C3BAA" w:rsidRPr="00302563" w:rsidRDefault="002C3BAA" w:rsidP="00FE14A5">
      <w:pPr>
        <w:widowControl w:val="0"/>
        <w:ind w:firstLine="708"/>
        <w:jc w:val="both"/>
      </w:pPr>
      <w:r w:rsidRPr="00302563"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2C3BAA" w:rsidRPr="00302563" w:rsidRDefault="002C3BAA" w:rsidP="00FE14A5">
      <w:pPr>
        <w:jc w:val="both"/>
        <w:rPr>
          <w:rFonts w:ascii="Verdana" w:hAnsi="Verdana"/>
        </w:rPr>
      </w:pPr>
      <w:r w:rsidRPr="00302563">
        <w:rPr>
          <w:i/>
        </w:rPr>
        <w:tab/>
      </w:r>
      <w:r w:rsidRPr="00302563">
        <w:t>В систему показателей результативности и эффективности деятельности контрольных органов входят:</w:t>
      </w:r>
    </w:p>
    <w:p w:rsidR="002C3BAA" w:rsidRPr="00302563" w:rsidRDefault="002C3BAA" w:rsidP="00FE14A5">
      <w:pPr>
        <w:jc w:val="both"/>
        <w:rPr>
          <w:rFonts w:ascii="Verdana" w:hAnsi="Verdana"/>
        </w:rPr>
      </w:pPr>
      <w:r w:rsidRPr="00302563"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2C3BAA" w:rsidRPr="00302563" w:rsidRDefault="002C3BAA" w:rsidP="00302563">
      <w:pPr>
        <w:jc w:val="both"/>
      </w:pPr>
      <w:r w:rsidRPr="00302563"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лиц, предусмотренные положением о виде контроля</w:t>
      </w:r>
    </w:p>
    <w:p w:rsidR="002C3BAA" w:rsidRPr="00302563" w:rsidRDefault="002C3BAA" w:rsidP="00886888"/>
    <w:p w:rsidR="002C3BAA" w:rsidRPr="00302563" w:rsidRDefault="002C3BAA" w:rsidP="00886888"/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2C3BAA" w:rsidRPr="00F828AB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2C3BAA" w:rsidRPr="00886888" w:rsidRDefault="002C3BA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C3BAA" w:rsidRPr="00AB30C6" w:rsidRDefault="002C3BAA" w:rsidP="00886888">
      <w:pPr>
        <w:rPr>
          <w:sz w:val="32"/>
          <w:szCs w:val="32"/>
        </w:rPr>
      </w:pPr>
    </w:p>
    <w:p w:rsidR="002C3BAA" w:rsidRPr="00F96ACA" w:rsidRDefault="002C3BAA" w:rsidP="00302563">
      <w:pPr>
        <w:autoSpaceDE w:val="0"/>
        <w:autoSpaceDN w:val="0"/>
        <w:adjustRightInd w:val="0"/>
        <w:ind w:firstLine="708"/>
        <w:jc w:val="both"/>
      </w:pPr>
      <w:r w:rsidRPr="00F96ACA">
        <w:t>Отсутствие проведения в отчётном периоде внеплановых проверок показывает, что со стороны юридических лиц и индивидуальных предпринимателей правонарушения либо отсутствуют, либо выявленные нарушения устраняются по требованию граждан.</w:t>
      </w:r>
    </w:p>
    <w:p w:rsidR="002C3BAA" w:rsidRPr="00781F06" w:rsidRDefault="002C3BAA" w:rsidP="00302563">
      <w:pPr>
        <w:ind w:firstLine="708"/>
        <w:jc w:val="both"/>
      </w:pPr>
      <w:r>
        <w:t xml:space="preserve">Отсутствие оснований для проведения внеплановых проверок говорит об эффективности </w:t>
      </w:r>
      <w:r w:rsidRPr="00FF714A">
        <w:t>профилактик</w:t>
      </w:r>
      <w:r>
        <w:t>и</w:t>
      </w:r>
      <w:r w:rsidRPr="00FF714A">
        <w:t xml:space="preserve"> нарушений юридическими лицами и индивидуальными предприним</w:t>
      </w:r>
      <w:r>
        <w:t xml:space="preserve">ателями обязательных требований, требований, установленных муниципальными правовыми актами </w:t>
      </w:r>
      <w:r w:rsidRPr="00FF714A">
        <w:t>и содействие укреплению законности и предупреждению правонарушений.</w:t>
      </w:r>
      <w:r w:rsidRPr="00781F06">
        <w:t xml:space="preserve"> </w:t>
      </w:r>
    </w:p>
    <w:p w:rsidR="002C3BAA" w:rsidRPr="00781F06" w:rsidRDefault="002C3BAA" w:rsidP="00302563">
      <w:pPr>
        <w:ind w:firstLine="709"/>
        <w:jc w:val="both"/>
      </w:pPr>
      <w:r w:rsidRPr="00781F06">
        <w:t>Для достижения эффективных результатов муниципального контроля необходимо проведение следующих мероприятий:</w:t>
      </w:r>
    </w:p>
    <w:p w:rsidR="002C3BAA" w:rsidRPr="00781F06" w:rsidRDefault="002C3BAA" w:rsidP="00302563">
      <w:pPr>
        <w:tabs>
          <w:tab w:val="left" w:pos="567"/>
        </w:tabs>
        <w:ind w:firstLine="709"/>
        <w:jc w:val="both"/>
      </w:pPr>
      <w:r w:rsidRPr="00781F06"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2C3BAA" w:rsidRPr="00781F06" w:rsidRDefault="002C3BAA" w:rsidP="00302563">
      <w:pPr>
        <w:tabs>
          <w:tab w:val="left" w:pos="567"/>
        </w:tabs>
        <w:ind w:firstLine="709"/>
        <w:jc w:val="both"/>
      </w:pPr>
      <w:r w:rsidRPr="00781F06"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2C3BAA" w:rsidRPr="00AB30C6" w:rsidRDefault="002C3BAA" w:rsidP="00302563">
      <w:pPr>
        <w:tabs>
          <w:tab w:val="left" w:pos="567"/>
        </w:tabs>
        <w:ind w:firstLine="709"/>
        <w:jc w:val="both"/>
      </w:pPr>
      <w:r w:rsidRPr="00781F06">
        <w:t xml:space="preserve">- организацию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контроля </w:t>
      </w:r>
      <w:r>
        <w:t xml:space="preserve">в сфере благоустройства </w:t>
      </w:r>
      <w:r w:rsidRPr="00781F06">
        <w:t>по актуальным вопросам осуществления ко</w:t>
      </w:r>
      <w:r>
        <w:t>нтрольно-надзорной деятельности</w:t>
      </w:r>
    </w:p>
    <w:p w:rsidR="002C3BAA" w:rsidRPr="00AB30C6" w:rsidRDefault="002C3BAA" w:rsidP="00886888">
      <w:pPr>
        <w:rPr>
          <w:sz w:val="32"/>
          <w:szCs w:val="32"/>
        </w:rPr>
      </w:pPr>
    </w:p>
    <w:p w:rsidR="002C3BAA" w:rsidRPr="00886888" w:rsidRDefault="002C3BAA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2C3BAA" w:rsidRPr="00AB30C6" w:rsidRDefault="002C3BAA" w:rsidP="00886888">
      <w:pPr>
        <w:rPr>
          <w:sz w:val="32"/>
          <w:szCs w:val="32"/>
        </w:rPr>
      </w:pPr>
    </w:p>
    <w:p w:rsidR="002C3BAA" w:rsidRPr="00AB30C6" w:rsidRDefault="002C3BAA" w:rsidP="00886888">
      <w:pPr>
        <w:rPr>
          <w:sz w:val="32"/>
          <w:szCs w:val="32"/>
        </w:rPr>
      </w:pPr>
    </w:p>
    <w:p w:rsidR="002C3BAA" w:rsidRPr="00AB30C6" w:rsidRDefault="002C3BAA" w:rsidP="00886888">
      <w:pPr>
        <w:rPr>
          <w:sz w:val="32"/>
          <w:szCs w:val="32"/>
        </w:rPr>
      </w:pPr>
    </w:p>
    <w:p w:rsidR="002C3BAA" w:rsidRDefault="002C3BAA" w:rsidP="00AB30C6">
      <w:pPr>
        <w:rPr>
          <w:sz w:val="32"/>
          <w:szCs w:val="32"/>
        </w:rPr>
      </w:pPr>
    </w:p>
    <w:p w:rsidR="002C3BAA" w:rsidRPr="00AB30C6" w:rsidRDefault="002C3BAA" w:rsidP="00886888">
      <w:pPr>
        <w:rPr>
          <w:sz w:val="32"/>
          <w:szCs w:val="32"/>
        </w:rPr>
      </w:pPr>
    </w:p>
    <w:sectPr w:rsidR="002C3BAA" w:rsidRPr="00AB30C6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AA" w:rsidRDefault="002C3BAA" w:rsidP="00404177">
      <w:r>
        <w:separator/>
      </w:r>
    </w:p>
  </w:endnote>
  <w:endnote w:type="continuationSeparator" w:id="0">
    <w:p w:rsidR="002C3BAA" w:rsidRDefault="002C3BA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AA" w:rsidRDefault="002C3BA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C3BAA" w:rsidRDefault="002C3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AA" w:rsidRDefault="002C3BAA" w:rsidP="00404177">
      <w:r>
        <w:separator/>
      </w:r>
    </w:p>
  </w:footnote>
  <w:footnote w:type="continuationSeparator" w:id="0">
    <w:p w:rsidR="002C3BAA" w:rsidRDefault="002C3BA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AA" w:rsidRPr="00404177" w:rsidRDefault="002C3BAA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C2E69"/>
    <w:rsid w:val="00124671"/>
    <w:rsid w:val="00146E89"/>
    <w:rsid w:val="00150A30"/>
    <w:rsid w:val="00182DAF"/>
    <w:rsid w:val="00206C0A"/>
    <w:rsid w:val="00225008"/>
    <w:rsid w:val="002C3BAA"/>
    <w:rsid w:val="002F00C4"/>
    <w:rsid w:val="00302563"/>
    <w:rsid w:val="003C0A71"/>
    <w:rsid w:val="00404177"/>
    <w:rsid w:val="0042029C"/>
    <w:rsid w:val="00453EC8"/>
    <w:rsid w:val="004E71A8"/>
    <w:rsid w:val="005542D8"/>
    <w:rsid w:val="005A1F26"/>
    <w:rsid w:val="005B5D4B"/>
    <w:rsid w:val="006961EB"/>
    <w:rsid w:val="006B3AF9"/>
    <w:rsid w:val="00755FAF"/>
    <w:rsid w:val="00781F06"/>
    <w:rsid w:val="0083213D"/>
    <w:rsid w:val="00843529"/>
    <w:rsid w:val="00886888"/>
    <w:rsid w:val="00891FE2"/>
    <w:rsid w:val="008928ED"/>
    <w:rsid w:val="008A0EF2"/>
    <w:rsid w:val="008B5A80"/>
    <w:rsid w:val="008E7D6B"/>
    <w:rsid w:val="00A043B0"/>
    <w:rsid w:val="00A6696F"/>
    <w:rsid w:val="00AB30C6"/>
    <w:rsid w:val="00AC2962"/>
    <w:rsid w:val="00AC400A"/>
    <w:rsid w:val="00B60E9C"/>
    <w:rsid w:val="00B628C6"/>
    <w:rsid w:val="00C01E32"/>
    <w:rsid w:val="00C45B65"/>
    <w:rsid w:val="00CD6E5D"/>
    <w:rsid w:val="00CE156A"/>
    <w:rsid w:val="00D315C7"/>
    <w:rsid w:val="00D524F4"/>
    <w:rsid w:val="00DA0BF9"/>
    <w:rsid w:val="00DD671F"/>
    <w:rsid w:val="00E12C5D"/>
    <w:rsid w:val="00E14580"/>
    <w:rsid w:val="00E51B38"/>
    <w:rsid w:val="00E823FF"/>
    <w:rsid w:val="00E84A28"/>
    <w:rsid w:val="00E92127"/>
    <w:rsid w:val="00F0148E"/>
    <w:rsid w:val="00F10891"/>
    <w:rsid w:val="00F10BA1"/>
    <w:rsid w:val="00F31C3C"/>
    <w:rsid w:val="00F754CF"/>
    <w:rsid w:val="00F828AB"/>
    <w:rsid w:val="00F96ACA"/>
    <w:rsid w:val="00FE14A5"/>
    <w:rsid w:val="00FE4CAC"/>
    <w:rsid w:val="00FE5962"/>
    <w:rsid w:val="00FF00AC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B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1521</Words>
  <Characters>8670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2023-03-13T10:06:00Z</dcterms:created>
  <dcterms:modified xsi:type="dcterms:W3CDTF">2024-03-04T12:09:00Z</dcterms:modified>
</cp:coreProperties>
</file>