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40A" w:rsidRPr="00891FE2" w:rsidRDefault="00FA540A" w:rsidP="00AB30C6">
      <w:pPr>
        <w:jc w:val="center"/>
        <w:rPr>
          <w:b/>
        </w:rPr>
      </w:pPr>
      <w:r w:rsidRPr="00891FE2">
        <w:rPr>
          <w:b/>
          <w:sz w:val="32"/>
          <w:szCs w:val="32"/>
        </w:rPr>
        <w:t>Доклад об осуществлении государственного контроля (надзора),</w:t>
      </w:r>
      <w:r>
        <w:rPr>
          <w:b/>
          <w:sz w:val="32"/>
          <w:szCs w:val="32"/>
        </w:rPr>
        <w:t xml:space="preserve"> муниципального контроля за 2023</w:t>
      </w:r>
      <w:r w:rsidRPr="00891FE2">
        <w:rPr>
          <w:b/>
          <w:sz w:val="32"/>
          <w:szCs w:val="32"/>
        </w:rPr>
        <w:t xml:space="preserve"> год</w:t>
      </w:r>
    </w:p>
    <w:p w:rsidR="00FA540A" w:rsidRPr="00755FAF" w:rsidRDefault="00FA540A"/>
    <w:p w:rsidR="00FA540A" w:rsidRPr="00F828AB" w:rsidRDefault="00FA540A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FA540A" w:rsidRPr="00F828AB" w:rsidRDefault="00FA540A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FA540A" w:rsidRPr="00886888" w:rsidRDefault="00FA540A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A540A" w:rsidRDefault="00FA540A" w:rsidP="0083213D">
      <w:pPr>
        <w:rPr>
          <w:sz w:val="32"/>
          <w:szCs w:val="32"/>
        </w:rPr>
      </w:pPr>
    </w:p>
    <w:p w:rsidR="00FA540A" w:rsidRPr="000C2E69" w:rsidRDefault="00FA540A" w:rsidP="00C01E32">
      <w:pPr>
        <w:ind w:firstLine="709"/>
        <w:jc w:val="both"/>
      </w:pPr>
      <w:r w:rsidRPr="000C2E69">
        <w:t>Системообразующим нормативным правовым актом в сфере контрольно-надзорной деятельности органов исполнительной власти и органов местного самоуправления является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A540A" w:rsidRPr="000C2E69" w:rsidRDefault="00FA540A" w:rsidP="00C01E32">
      <w:pPr>
        <w:ind w:firstLine="709"/>
        <w:jc w:val="both"/>
      </w:pPr>
      <w:r w:rsidRPr="000C2E69">
        <w:t xml:space="preserve">Исполнение органами функций по муниципальному контролю регулируется также положениями Федерального закона от 06.10.2003 № 131-ФЗ «Об общих принципах организации местного самоуправления в Российской Федерации» и совокупностью специальных нормативных правовых актов, регулирующих, в числе прочего, осуществление муниципального жилищного контроля. </w:t>
      </w:r>
    </w:p>
    <w:p w:rsidR="00FA540A" w:rsidRDefault="00FA540A" w:rsidP="00C01E32">
      <w:pPr>
        <w:ind w:firstLine="709"/>
        <w:jc w:val="both"/>
      </w:pPr>
      <w:r w:rsidRPr="000C2E69">
        <w:t xml:space="preserve">Особенности организации и осуществления муниципального контроля </w:t>
      </w:r>
      <w:r w:rsidRPr="00131725">
        <w:rPr>
          <w:bCs/>
        </w:rPr>
        <w:t>на автомобильном транспорте и в дорожном хозяйстве</w:t>
      </w:r>
      <w:r w:rsidRPr="000C2E69">
        <w:t xml:space="preserve"> установлены  </w:t>
      </w:r>
      <w:r w:rsidRPr="00131725">
        <w:rPr>
          <w:bCs/>
          <w:kern w:val="32"/>
        </w:rPr>
        <w:t>Федеральным законом от 08.11.2007 №259-ФЗ «Устав автомобильного транспорта и городского наземного электрического транспорта»,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bCs/>
          <w:kern w:val="32"/>
        </w:rPr>
        <w:t>.</w:t>
      </w:r>
    </w:p>
    <w:p w:rsidR="00FA540A" w:rsidRPr="000C2E69" w:rsidRDefault="00FA540A" w:rsidP="00C01E32">
      <w:pPr>
        <w:ind w:firstLine="709"/>
        <w:jc w:val="both"/>
      </w:pPr>
      <w:r w:rsidRPr="000C2E69">
        <w:t xml:space="preserve">Более детальная, конкретизированная регламентация содержится в подзаконных нормативных актах, Постановлениях Правительства РФ. </w:t>
      </w:r>
    </w:p>
    <w:p w:rsidR="00FA540A" w:rsidRPr="000C2E69" w:rsidRDefault="00FA540A" w:rsidP="00C01E32">
      <w:pPr>
        <w:ind w:firstLine="709"/>
        <w:jc w:val="both"/>
      </w:pPr>
      <w:r w:rsidRPr="000C2E69">
        <w:t>Кроме того, порядок организации и осуществления муниципального жилищного контроля урегулирован</w:t>
      </w:r>
      <w:r>
        <w:t xml:space="preserve"> решением</w:t>
      </w:r>
      <w:r w:rsidRPr="000C2E69">
        <w:t xml:space="preserve"> совета депутатов М</w:t>
      </w:r>
      <w:r>
        <w:t xml:space="preserve">елегежского сельского поселения </w:t>
      </w:r>
      <w:r w:rsidRPr="000C2E69">
        <w:t>от 23 декабря 2022года  №07-14</w:t>
      </w:r>
      <w:r>
        <w:t>5</w:t>
      </w:r>
      <w:r w:rsidRPr="000C2E69">
        <w:t xml:space="preserve"> "</w:t>
      </w:r>
      <w:r w:rsidRPr="000C2E69">
        <w:rPr>
          <w:bCs/>
        </w:rPr>
        <w:t xml:space="preserve">Об утверждении Положения о муниципальном </w:t>
      </w:r>
      <w:r>
        <w:rPr>
          <w:bCs/>
        </w:rPr>
        <w:t xml:space="preserve">контроле </w:t>
      </w:r>
      <w:r w:rsidRPr="00131725">
        <w:rPr>
          <w:bCs/>
        </w:rPr>
        <w:t>на автомобильном транспорте и в дорожном хозяйстве</w:t>
      </w:r>
      <w:r w:rsidRPr="00677F47">
        <w:rPr>
          <w:bCs/>
        </w:rPr>
        <w:t xml:space="preserve"> на территории муниципального образования </w:t>
      </w:r>
      <w:r>
        <w:rPr>
          <w:bCs/>
        </w:rPr>
        <w:t>Мелегежское сельское поселение Тихвинского муниципального района Ленинградской области", с изменениями  от 22 декабря 2023 года №07-179.</w:t>
      </w:r>
    </w:p>
    <w:p w:rsidR="00FA540A" w:rsidRDefault="00FA540A" w:rsidP="00C01E32">
      <w:pPr>
        <w:ind w:firstLine="709"/>
        <w:jc w:val="both"/>
      </w:pPr>
      <w:r w:rsidRPr="000C2E69">
        <w:t>Объектами муниципального контроля (далее - объект контроля) являются:</w:t>
      </w:r>
    </w:p>
    <w:p w:rsidR="00FA540A" w:rsidRPr="00240708" w:rsidRDefault="00FA540A" w:rsidP="00C56DDF">
      <w:pPr>
        <w:ind w:firstLine="709"/>
        <w:jc w:val="both"/>
      </w:pPr>
      <w:r w:rsidRPr="00240708"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(бездействие):</w:t>
      </w:r>
    </w:p>
    <w:p w:rsidR="00FA540A" w:rsidRPr="00240708" w:rsidRDefault="00FA540A" w:rsidP="00C56DDF">
      <w:pPr>
        <w:ind w:firstLine="709"/>
        <w:jc w:val="both"/>
      </w:pPr>
      <w:r w:rsidRPr="00240708">
        <w:t>а) деятельность по перевозке пассажиров и грузов автомобильным транспортом и городским наземным электрическим транспортом (за исключением международных автомобильных перевозок), в том числе деятельность по организованной перевозке группы детей автобусами, деятельность по перевозке опасных грузов, а также деятельность по перевозке пассажиров и грузов для собственных нужд (за исключением деятельности по перевозкам пассажиров и иных лиц автобусами);</w:t>
      </w:r>
    </w:p>
    <w:p w:rsidR="00FA540A" w:rsidRPr="00240708" w:rsidRDefault="00FA540A" w:rsidP="00C56DDF">
      <w:pPr>
        <w:spacing w:after="120"/>
        <w:ind w:firstLine="709"/>
        <w:jc w:val="both"/>
      </w:pPr>
      <w:r w:rsidRPr="00240708">
        <w:t>б) деятельность по перевозке пассажиров и иных лиц автобусами, подлежащая лицензированию;</w:t>
      </w:r>
    </w:p>
    <w:p w:rsidR="00FA540A" w:rsidRPr="00240708" w:rsidRDefault="00FA540A" w:rsidP="00C56DDF">
      <w:pPr>
        <w:spacing w:after="120"/>
        <w:ind w:firstLine="709"/>
        <w:jc w:val="both"/>
      </w:pPr>
      <w:r w:rsidRPr="00240708">
        <w:t>в) деятельность по оказанию услуг автовокзалами, автостанциями;</w:t>
      </w:r>
    </w:p>
    <w:p w:rsidR="00FA540A" w:rsidRPr="00240708" w:rsidRDefault="00FA540A" w:rsidP="00C56DDF">
      <w:pPr>
        <w:spacing w:after="120"/>
        <w:ind w:firstLine="709"/>
        <w:jc w:val="both"/>
      </w:pPr>
      <w:r w:rsidRPr="00240708">
        <w:t>г) деятельность по осуществлению международных автомобильных перевозок;</w:t>
      </w:r>
    </w:p>
    <w:p w:rsidR="00FA540A" w:rsidRPr="00240708" w:rsidRDefault="00FA540A" w:rsidP="00C56DDF">
      <w:pPr>
        <w:spacing w:after="120"/>
        <w:ind w:firstLine="709"/>
        <w:jc w:val="both"/>
      </w:pPr>
      <w:r w:rsidRPr="00240708">
        <w:t>д) деятельность по осуществлению работ по капитальному ремонту, ремонту и содержанию автомобильных дорог общего пользования;</w:t>
      </w:r>
    </w:p>
    <w:p w:rsidR="00FA540A" w:rsidRPr="00240708" w:rsidRDefault="00FA540A" w:rsidP="00C56DDF">
      <w:pPr>
        <w:spacing w:after="120"/>
        <w:ind w:firstLine="709"/>
        <w:jc w:val="both"/>
      </w:pPr>
      <w:r w:rsidRPr="00240708">
        <w:t>е) деятельность по использованию полос отвода и (или) придорожных полос автомобильных дорог общего пользования федерального значения;</w:t>
      </w:r>
    </w:p>
    <w:p w:rsidR="00FA540A" w:rsidRPr="00240708" w:rsidRDefault="00FA540A" w:rsidP="00C56DDF">
      <w:pPr>
        <w:spacing w:after="120"/>
        <w:ind w:firstLine="709"/>
        <w:jc w:val="both"/>
      </w:pPr>
      <w:r w:rsidRPr="00240708"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требования:</w:t>
      </w:r>
    </w:p>
    <w:p w:rsidR="00FA540A" w:rsidRPr="00240708" w:rsidRDefault="00FA540A" w:rsidP="00C56DDF">
      <w:pPr>
        <w:spacing w:after="120"/>
        <w:ind w:firstLine="709"/>
        <w:jc w:val="both"/>
      </w:pPr>
      <w:r w:rsidRPr="00240708">
        <w:t>а) внесение платы за проезд по платным автомобильным дорогам общего пользования, платным участкам таких автомобильных дорог;</w:t>
      </w:r>
    </w:p>
    <w:p w:rsidR="00FA540A" w:rsidRPr="00240708" w:rsidRDefault="00FA540A" w:rsidP="00C56DDF">
      <w:pPr>
        <w:spacing w:after="120"/>
        <w:ind w:firstLine="709"/>
        <w:jc w:val="both"/>
      </w:pPr>
      <w:r w:rsidRPr="00240708">
        <w:t>б) внесение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тонн;</w:t>
      </w:r>
    </w:p>
    <w:p w:rsidR="00FA540A" w:rsidRPr="00240708" w:rsidRDefault="00FA540A" w:rsidP="00C56DDF">
      <w:pPr>
        <w:spacing w:after="120"/>
        <w:ind w:firstLine="709"/>
        <w:jc w:val="both"/>
      </w:pPr>
      <w:r w:rsidRPr="00240708">
        <w:t>в) дорожно-строительные материалы, указанные в приложении №1 к техническому регламенту Таможенного союза «Безопасность автомобильных дорог» (ТР ТС 014/2011);</w:t>
      </w:r>
    </w:p>
    <w:p w:rsidR="00FA540A" w:rsidRPr="00240708" w:rsidRDefault="00FA540A" w:rsidP="00C56DDF">
      <w:pPr>
        <w:spacing w:after="120"/>
        <w:ind w:firstLine="709"/>
        <w:jc w:val="both"/>
      </w:pPr>
      <w:r w:rsidRPr="00240708">
        <w:t>г) дорожно-строительные изделия, указанные в приложении №2 к техническому регламенту Таможенного союза «Безопасность автомобильных дорог» (ТР ТС 014/2011);</w:t>
      </w:r>
    </w:p>
    <w:p w:rsidR="00FA540A" w:rsidRPr="00240708" w:rsidRDefault="00FA540A" w:rsidP="00C56DDF">
      <w:pPr>
        <w:spacing w:after="120"/>
        <w:ind w:firstLine="709"/>
        <w:jc w:val="both"/>
      </w:pPr>
      <w:r w:rsidRPr="00240708">
        <w:t>3) здания, помещения, сооружения, линейные объекты, территории, земельные участки, оборудование, устройства, предметы, материалы, транспортные средства, другие объекты, которыми граждане и организации владеют и (или) пользуются, к которым предъявляются обязательные требования (далее - производственные объекты):</w:t>
      </w:r>
    </w:p>
    <w:p w:rsidR="00FA540A" w:rsidRPr="00240708" w:rsidRDefault="00FA540A" w:rsidP="00C56DDF">
      <w:pPr>
        <w:spacing w:after="120"/>
        <w:ind w:firstLine="709"/>
        <w:jc w:val="both"/>
      </w:pPr>
      <w:r w:rsidRPr="00240708">
        <w:t>а) остановочный пункт, в том числе расположенный на территории автовокзала или автостанции;</w:t>
      </w:r>
    </w:p>
    <w:p w:rsidR="00FA540A" w:rsidRPr="00240708" w:rsidRDefault="00FA540A" w:rsidP="00C56DDF">
      <w:pPr>
        <w:spacing w:after="120"/>
        <w:ind w:firstLine="709"/>
        <w:jc w:val="both"/>
      </w:pPr>
      <w:r w:rsidRPr="00240708">
        <w:t>б) транспортное средство;</w:t>
      </w:r>
    </w:p>
    <w:p w:rsidR="00FA540A" w:rsidRPr="00240708" w:rsidRDefault="00FA540A" w:rsidP="00C56DDF">
      <w:pPr>
        <w:spacing w:after="120"/>
        <w:ind w:firstLine="709"/>
        <w:jc w:val="both"/>
      </w:pPr>
      <w:r w:rsidRPr="00240708">
        <w:t>в) автомобильная дорога общего пользования федерального значения и искусственные дорожные сооружения на ней;</w:t>
      </w:r>
    </w:p>
    <w:p w:rsidR="00FA540A" w:rsidRPr="00240708" w:rsidRDefault="00FA540A" w:rsidP="00C56DDF">
      <w:pPr>
        <w:spacing w:after="120"/>
        <w:ind w:firstLine="709"/>
        <w:jc w:val="both"/>
      </w:pPr>
      <w:r w:rsidRPr="00240708">
        <w:t>г) примыкания к автомобильным дорогам федерального значения, в том числе примыкания объектов дорожного сервиса;</w:t>
      </w:r>
    </w:p>
    <w:p w:rsidR="00FA540A" w:rsidRPr="00240708" w:rsidRDefault="00FA540A" w:rsidP="00C56DDF">
      <w:pPr>
        <w:spacing w:after="120"/>
        <w:ind w:firstLine="709"/>
        <w:jc w:val="both"/>
      </w:pPr>
      <w:r w:rsidRPr="00240708">
        <w:t>д) объекты дорожного сервиса, расположенные в границах полос отвода и (или) придорожных полос автомобильных дорог общего пользования федерального значения;</w:t>
      </w:r>
    </w:p>
    <w:p w:rsidR="00FA540A" w:rsidRPr="00240708" w:rsidRDefault="00FA540A" w:rsidP="00C56DDF">
      <w:pPr>
        <w:spacing w:after="120"/>
        <w:ind w:firstLine="709"/>
        <w:jc w:val="both"/>
      </w:pPr>
      <w:r w:rsidRPr="00240708">
        <w:t>е) придорожные полосы и полосы отвода автомобильных дорог общего пользования.</w:t>
      </w:r>
    </w:p>
    <w:p w:rsidR="00FA540A" w:rsidRPr="00755FAF" w:rsidRDefault="00FA540A" w:rsidP="00C56DDF">
      <w:pPr>
        <w:rPr>
          <w:sz w:val="32"/>
          <w:szCs w:val="32"/>
        </w:rPr>
      </w:pPr>
    </w:p>
    <w:p w:rsidR="00FA540A" w:rsidRPr="00F828AB" w:rsidRDefault="00FA540A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FA540A" w:rsidRPr="00F828AB" w:rsidRDefault="00FA540A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FA540A" w:rsidRPr="00886888" w:rsidRDefault="00FA540A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FA540A" w:rsidRDefault="00FA540A" w:rsidP="00C01E32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A540A" w:rsidRPr="00C01E32" w:rsidRDefault="00FA540A" w:rsidP="00C01E32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1E32">
        <w:rPr>
          <w:rFonts w:ascii="Times New Roman" w:hAnsi="Times New Roman"/>
          <w:sz w:val="24"/>
          <w:szCs w:val="24"/>
        </w:rPr>
        <w:t xml:space="preserve">Контрольным органом, наделенным полномочиями по осуществлению муниципального </w:t>
      </w:r>
      <w:r w:rsidRPr="00C01E32">
        <w:rPr>
          <w:rFonts w:ascii="Times New Roman" w:hAnsi="Times New Roman"/>
          <w:bCs/>
          <w:sz w:val="24"/>
          <w:szCs w:val="24"/>
        </w:rPr>
        <w:t>жилищного</w:t>
      </w:r>
      <w:r w:rsidRPr="00C01E32">
        <w:rPr>
          <w:rFonts w:ascii="Times New Roman" w:hAnsi="Times New Roman"/>
          <w:sz w:val="24"/>
          <w:szCs w:val="24"/>
        </w:rPr>
        <w:t xml:space="preserve"> контроля  является администрация Мелегежского сельского поселения.</w:t>
      </w:r>
    </w:p>
    <w:p w:rsidR="00FA540A" w:rsidRPr="00C01E32" w:rsidRDefault="00FA540A" w:rsidP="00C01E32">
      <w:pPr>
        <w:ind w:firstLine="709"/>
        <w:jc w:val="both"/>
      </w:pPr>
      <w:r w:rsidRPr="00C01E32">
        <w:t>Система оценки и управления рисками при осуществлении муниципального жилищного контроля на территории Мелегежского сельского поселения не применяется, плановые контрольные мероприятия не проводятся.</w:t>
      </w:r>
    </w:p>
    <w:p w:rsidR="00FA540A" w:rsidRPr="00C01E32" w:rsidRDefault="00FA540A" w:rsidP="00C01E32">
      <w:pPr>
        <w:widowControl w:val="0"/>
        <w:ind w:firstLine="708"/>
        <w:jc w:val="both"/>
        <w:rPr>
          <w:iCs/>
        </w:rPr>
      </w:pPr>
      <w:r w:rsidRPr="00C01E32">
        <w:rPr>
          <w:iCs/>
        </w:rPr>
        <w:t xml:space="preserve">В соответствии с частью 7 статьи 22 </w:t>
      </w:r>
      <w:r w:rsidRPr="00C01E32">
        <w:t>Федерального закона от 31.07.2020№ 248-ФЗ</w:t>
      </w:r>
      <w:r w:rsidRPr="00C01E32">
        <w:rPr>
          <w:iCs/>
        </w:rPr>
        <w:t xml:space="preserve"> система оценки и управления рисками при осуществлении муниципального контроля не применяется. </w:t>
      </w:r>
    </w:p>
    <w:p w:rsidR="00FA540A" w:rsidRPr="00C01E32" w:rsidRDefault="00FA540A" w:rsidP="00C01E32">
      <w:pPr>
        <w:ind w:firstLine="708"/>
        <w:jc w:val="both"/>
      </w:pPr>
      <w:r w:rsidRPr="00C01E32">
        <w:t>При осуществлении муниципального контроля быть начато после внесения в единый реестр контрольных (надзорных) мероприятий сведений (далее – ЕРКНМ), в соответствии с Правилами формирования и ведения ЕРКНМ, утвержденными постановлением Правительства Российской Федерации от 16.04.2021 № 604«Об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28.04. 2015  № 415».</w:t>
      </w:r>
    </w:p>
    <w:p w:rsidR="00FA540A" w:rsidRPr="00C01E32" w:rsidRDefault="00FA540A" w:rsidP="00C01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1E32">
        <w:rPr>
          <w:rFonts w:ascii="Times New Roman" w:hAnsi="Times New Roman" w:cs="Times New Roman"/>
          <w:sz w:val="24"/>
          <w:szCs w:val="24"/>
        </w:rPr>
        <w:t>При сборе, обработке, анализе и учете сведений об объектах контроля для целей их учета используется информация, представляемая в соответствии с нормативными правовыми актами, информация, получаемая в рамках межведомственного взаимодействия, а также общедоступная информация.</w:t>
      </w:r>
    </w:p>
    <w:p w:rsidR="00FA540A" w:rsidRPr="00C01E32" w:rsidRDefault="00FA540A" w:rsidP="00C01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1E32">
        <w:rPr>
          <w:rFonts w:ascii="Times New Roman" w:hAnsi="Times New Roman" w:cs="Times New Roman"/>
          <w:sz w:val="24"/>
          <w:szCs w:val="24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:rsidR="00FA540A" w:rsidRPr="00C01E32" w:rsidRDefault="00FA540A" w:rsidP="00C01E32"/>
    <w:p w:rsidR="00FA540A" w:rsidRPr="00755FAF" w:rsidRDefault="00FA540A" w:rsidP="00886888">
      <w:pPr>
        <w:rPr>
          <w:sz w:val="32"/>
          <w:szCs w:val="32"/>
        </w:rPr>
      </w:pPr>
    </w:p>
    <w:p w:rsidR="00FA540A" w:rsidRPr="00F828AB" w:rsidRDefault="00FA540A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FA540A" w:rsidRPr="00886888" w:rsidRDefault="00FA540A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FA540A" w:rsidRPr="00755FAF" w:rsidRDefault="00FA540A" w:rsidP="00886888">
      <w:pPr>
        <w:rPr>
          <w:sz w:val="32"/>
          <w:szCs w:val="32"/>
        </w:rPr>
      </w:pPr>
    </w:p>
    <w:p w:rsidR="00FA540A" w:rsidRPr="00302563" w:rsidRDefault="00FA540A" w:rsidP="00302563">
      <w:pPr>
        <w:ind w:firstLine="708"/>
        <w:jc w:val="both"/>
      </w:pPr>
      <w:r w:rsidRPr="00302563">
        <w:t>Муниципальный контроль на территории Мелегежского сельского поселения и его материально-техническое обеспечение осуществляется за счет средств бюджета муниципального образования Мелегежское сельское поселение..</w:t>
      </w:r>
    </w:p>
    <w:p w:rsidR="00FA540A" w:rsidRPr="00302563" w:rsidRDefault="00FA540A" w:rsidP="00302563">
      <w:pPr>
        <w:ind w:firstLine="708"/>
        <w:jc w:val="both"/>
      </w:pPr>
      <w:r w:rsidRPr="00302563">
        <w:t>На проведение проверок денежные средства из бюджета в 2022 году не выделялись.</w:t>
      </w:r>
    </w:p>
    <w:p w:rsidR="00FA540A" w:rsidRPr="00302563" w:rsidRDefault="00FA540A" w:rsidP="00302563">
      <w:pPr>
        <w:ind w:firstLine="708"/>
        <w:jc w:val="both"/>
      </w:pPr>
      <w:r w:rsidRPr="00302563">
        <w:t>Следует отметить, что для должностных лиц органа муниципального контроля, осуществление муниципального контроля, является не единственной трудовой функцией.</w:t>
      </w:r>
    </w:p>
    <w:p w:rsidR="00FA540A" w:rsidRDefault="00FA540A" w:rsidP="00886888">
      <w:pPr>
        <w:rPr>
          <w:sz w:val="32"/>
          <w:szCs w:val="32"/>
        </w:rPr>
      </w:pPr>
    </w:p>
    <w:p w:rsidR="00FA540A" w:rsidRPr="00886888" w:rsidRDefault="00FA540A" w:rsidP="00886888">
      <w:pPr>
        <w:rPr>
          <w:sz w:val="32"/>
          <w:szCs w:val="32"/>
        </w:rPr>
      </w:pPr>
    </w:p>
    <w:p w:rsidR="00FA540A" w:rsidRPr="00F828AB" w:rsidRDefault="00FA540A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FA540A" w:rsidRPr="00F828AB" w:rsidRDefault="00FA540A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FA540A" w:rsidRPr="00886888" w:rsidRDefault="00FA540A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FA540A" w:rsidRPr="00302563" w:rsidRDefault="00FA540A" w:rsidP="00302563">
      <w:pPr>
        <w:ind w:firstLine="709"/>
        <w:jc w:val="both"/>
      </w:pPr>
      <w:r w:rsidRPr="00C56DDF">
        <w:t>Муниципальный контроль, осуществляется должностными лицами,</w:t>
      </w:r>
      <w:r w:rsidRPr="008928ED">
        <w:rPr>
          <w:sz w:val="26"/>
          <w:szCs w:val="26"/>
        </w:rPr>
        <w:t xml:space="preserve"> </w:t>
      </w:r>
      <w:r w:rsidRPr="00302563">
        <w:t>уполномоченными на осуществление муниципального контроля на территории поселения в форме проверок (внеплановых) соблюдения юридическими лицами, индивидуальными предпринимателями и физическими лицами, не являющимися индивидуальными предпринимателями, требований действующего законодательства.</w:t>
      </w:r>
    </w:p>
    <w:p w:rsidR="00FA540A" w:rsidRPr="00302563" w:rsidRDefault="00FA540A" w:rsidP="00302563">
      <w:pPr>
        <w:ind w:firstLine="708"/>
        <w:jc w:val="both"/>
      </w:pPr>
      <w:r w:rsidRPr="00302563">
        <w:t>В целях пресечения нарушений юридическими лицами и индивидуальными предпринимателями обязательных требований, в сфере муниципального контроля разработана и утверждена программа рисков причинения вреда (ущерба) охраняемым законом ценностям:</w:t>
      </w:r>
    </w:p>
    <w:p w:rsidR="00FA540A" w:rsidRPr="00302563" w:rsidRDefault="00FA540A" w:rsidP="00302563">
      <w:pPr>
        <w:ind w:firstLine="708"/>
        <w:jc w:val="both"/>
      </w:pPr>
      <w:r w:rsidRPr="00302563">
        <w:t>Задачами программы являются:</w:t>
      </w:r>
    </w:p>
    <w:p w:rsidR="00FA540A" w:rsidRPr="00302563" w:rsidRDefault="00FA540A" w:rsidP="00302563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02563">
        <w:rPr>
          <w:rFonts w:ascii="Times New Roman" w:hAnsi="Times New Roman"/>
          <w:sz w:val="24"/>
          <w:szCs w:val="24"/>
        </w:rPr>
        <w:t>-укрепление системы профилактики нарушений рисков причинения вреда (ущерба) охраняемым законом ценностям;</w:t>
      </w:r>
    </w:p>
    <w:p w:rsidR="00FA540A" w:rsidRPr="00302563" w:rsidRDefault="00FA540A" w:rsidP="00302563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02563">
        <w:rPr>
          <w:rFonts w:ascii="Times New Roman" w:hAnsi="Times New Roman"/>
          <w:iCs/>
          <w:sz w:val="24"/>
          <w:szCs w:val="24"/>
        </w:rPr>
        <w:t>-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FA540A" w:rsidRPr="00302563" w:rsidRDefault="00FA540A" w:rsidP="00302563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02563">
        <w:rPr>
          <w:rFonts w:ascii="Times New Roman" w:hAnsi="Times New Roman"/>
          <w:sz w:val="24"/>
          <w:szCs w:val="24"/>
        </w:rPr>
        <w:t>-оценка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FA540A" w:rsidRPr="00302563" w:rsidRDefault="00FA540A" w:rsidP="00302563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02563">
        <w:rPr>
          <w:rFonts w:ascii="Times New Roman" w:hAnsi="Times New Roman"/>
          <w:sz w:val="24"/>
          <w:szCs w:val="24"/>
        </w:rPr>
        <w:t>-выявление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FA540A" w:rsidRPr="00302563" w:rsidRDefault="00FA540A" w:rsidP="00302563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02563">
        <w:rPr>
          <w:rFonts w:ascii="Times New Roman" w:hAnsi="Times New Roman"/>
          <w:sz w:val="24"/>
          <w:szCs w:val="24"/>
        </w:rPr>
        <w:t xml:space="preserve">-оценка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FA540A" w:rsidRPr="00302563" w:rsidRDefault="00FA540A" w:rsidP="00302563">
      <w:pPr>
        <w:spacing w:after="120"/>
        <w:ind w:firstLine="709"/>
        <w:jc w:val="both"/>
      </w:pPr>
      <w:r w:rsidRPr="00302563">
        <w:t>При осуществлении муниципального контроля контрольный орган проводит следующие виды профилактических мероприятий: информирование, объявление предостережения, консультирование, обобщение правоприменительной практики.</w:t>
      </w:r>
    </w:p>
    <w:p w:rsidR="00FA540A" w:rsidRPr="00302563" w:rsidRDefault="00FA540A" w:rsidP="00302563">
      <w:pPr>
        <w:spacing w:after="120"/>
        <w:ind w:firstLine="709"/>
        <w:jc w:val="both"/>
        <w:rPr>
          <w:bCs/>
        </w:rPr>
      </w:pPr>
      <w:r w:rsidRPr="00302563">
        <w:rPr>
          <w:bCs/>
        </w:rPr>
        <w:t>При необходимости контрольный орган привлекает к проведению контрольных мероприятий экспертов, экспертные организации, аттестованных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:rsidR="00FA540A" w:rsidRPr="00302563" w:rsidRDefault="00FA540A" w:rsidP="00302563">
      <w:pPr>
        <w:spacing w:after="120"/>
        <w:ind w:firstLine="709"/>
        <w:jc w:val="both"/>
      </w:pPr>
    </w:p>
    <w:p w:rsidR="00FA540A" w:rsidRPr="00886888" w:rsidRDefault="00FA540A" w:rsidP="00C01E32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26"/>
          <w:szCs w:val="26"/>
        </w:rPr>
        <w:tab/>
      </w:r>
    </w:p>
    <w:p w:rsidR="00FA540A" w:rsidRPr="00F828AB" w:rsidRDefault="00FA540A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FA540A" w:rsidRPr="00F828AB" w:rsidRDefault="00FA540A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FA540A" w:rsidRPr="00886888" w:rsidRDefault="00FA540A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FA540A" w:rsidRDefault="00FA540A" w:rsidP="00886888">
      <w:pPr>
        <w:rPr>
          <w:sz w:val="32"/>
          <w:szCs w:val="32"/>
        </w:rPr>
      </w:pPr>
    </w:p>
    <w:p w:rsidR="00FA540A" w:rsidRPr="00302563" w:rsidRDefault="00FA540A" w:rsidP="00AB30C6">
      <w:pPr>
        <w:ind w:firstLine="540"/>
        <w:jc w:val="both"/>
      </w:pPr>
      <w:r w:rsidRPr="00302563"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 имеют право на досудебное обжалование:</w:t>
      </w:r>
    </w:p>
    <w:p w:rsidR="00FA540A" w:rsidRPr="00302563" w:rsidRDefault="00FA540A" w:rsidP="00AB30C6">
      <w:pPr>
        <w:widowControl w:val="0"/>
        <w:jc w:val="both"/>
      </w:pPr>
      <w:r w:rsidRPr="00302563">
        <w:tab/>
        <w:t>1) решений об отнесении объектов контроля к категориям риска;</w:t>
      </w:r>
    </w:p>
    <w:p w:rsidR="00FA540A" w:rsidRPr="00302563" w:rsidRDefault="00FA540A" w:rsidP="00AB30C6">
      <w:pPr>
        <w:widowControl w:val="0"/>
        <w:jc w:val="both"/>
      </w:pPr>
      <w:r w:rsidRPr="00302563">
        <w:tab/>
        <w:t>2) решений о включении контрольных мероприятий в план проведения плановых контрольных мероприятий;</w:t>
      </w:r>
    </w:p>
    <w:p w:rsidR="00FA540A" w:rsidRPr="00302563" w:rsidRDefault="00FA540A" w:rsidP="00AB30C6">
      <w:pPr>
        <w:widowControl w:val="0"/>
        <w:jc w:val="both"/>
      </w:pPr>
      <w:r w:rsidRPr="00302563">
        <w:tab/>
        <w:t>3) решений, принятых по результатам контрольных мероприятий, в том числе в части сроков исполнения этих решений.</w:t>
      </w:r>
    </w:p>
    <w:p w:rsidR="00FA540A" w:rsidRPr="00302563" w:rsidRDefault="00FA540A" w:rsidP="00886888"/>
    <w:p w:rsidR="00FA540A" w:rsidRPr="00F828AB" w:rsidRDefault="00FA540A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FA540A" w:rsidRPr="00F828AB" w:rsidRDefault="00FA540A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FA540A" w:rsidRPr="00886888" w:rsidRDefault="00FA540A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FA540A" w:rsidRDefault="00FA540A" w:rsidP="00886888">
      <w:pPr>
        <w:rPr>
          <w:sz w:val="32"/>
          <w:szCs w:val="32"/>
        </w:rPr>
      </w:pPr>
    </w:p>
    <w:p w:rsidR="00FA540A" w:rsidRPr="00302563" w:rsidRDefault="00FA540A" w:rsidP="00FE14A5">
      <w:pPr>
        <w:widowControl w:val="0"/>
        <w:ind w:firstLine="708"/>
        <w:jc w:val="both"/>
      </w:pPr>
      <w:r w:rsidRPr="00302563">
        <w:t>Оценка результативности и эффективности деятельности контрольного органа в части осуществления муниципального контроля осуществляется на основе системы показателей результативности и эффективности.</w:t>
      </w:r>
    </w:p>
    <w:p w:rsidR="00FA540A" w:rsidRPr="00302563" w:rsidRDefault="00FA540A" w:rsidP="00FE14A5">
      <w:pPr>
        <w:jc w:val="both"/>
        <w:rPr>
          <w:rFonts w:ascii="Verdana" w:hAnsi="Verdana"/>
        </w:rPr>
      </w:pPr>
      <w:r w:rsidRPr="00302563">
        <w:rPr>
          <w:i/>
        </w:rPr>
        <w:tab/>
      </w:r>
      <w:r w:rsidRPr="00302563">
        <w:t>В систему показателей результативности и эффективности деятельности контрольных органов входят:</w:t>
      </w:r>
    </w:p>
    <w:p w:rsidR="00FA540A" w:rsidRPr="00302563" w:rsidRDefault="00FA540A" w:rsidP="00FE14A5">
      <w:pPr>
        <w:jc w:val="both"/>
        <w:rPr>
          <w:rFonts w:ascii="Verdana" w:hAnsi="Verdana"/>
        </w:rPr>
      </w:pPr>
      <w:r w:rsidRPr="00302563">
        <w:tab/>
        <w:t>1) ключевые показатели видов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соответствующий контрольный орган;</w:t>
      </w:r>
    </w:p>
    <w:p w:rsidR="00FA540A" w:rsidRPr="00302563" w:rsidRDefault="00FA540A" w:rsidP="00302563">
      <w:pPr>
        <w:jc w:val="both"/>
      </w:pPr>
      <w:r w:rsidRPr="00302563">
        <w:tab/>
        <w:t>2) индикативные показатели видов контроля,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лиц, предусмотренные положением о виде контроля</w:t>
      </w:r>
    </w:p>
    <w:p w:rsidR="00FA540A" w:rsidRPr="00302563" w:rsidRDefault="00FA540A" w:rsidP="00886888"/>
    <w:p w:rsidR="00FA540A" w:rsidRPr="00302563" w:rsidRDefault="00FA540A" w:rsidP="00886888"/>
    <w:p w:rsidR="00FA540A" w:rsidRPr="00F828AB" w:rsidRDefault="00FA540A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FA540A" w:rsidRPr="00F828AB" w:rsidRDefault="00FA540A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FA540A" w:rsidRPr="00886888" w:rsidRDefault="00FA540A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FA540A" w:rsidRPr="00AB30C6" w:rsidRDefault="00FA540A" w:rsidP="00886888">
      <w:pPr>
        <w:rPr>
          <w:sz w:val="32"/>
          <w:szCs w:val="32"/>
        </w:rPr>
      </w:pPr>
    </w:p>
    <w:p w:rsidR="00FA540A" w:rsidRPr="00F96ACA" w:rsidRDefault="00FA540A" w:rsidP="00302563">
      <w:pPr>
        <w:autoSpaceDE w:val="0"/>
        <w:autoSpaceDN w:val="0"/>
        <w:adjustRightInd w:val="0"/>
        <w:ind w:firstLine="708"/>
        <w:jc w:val="both"/>
      </w:pPr>
      <w:r w:rsidRPr="00F96ACA">
        <w:t>Отсутствие проведения в отчётном периоде внеплановых проверок показывает, что со стороны юридических лиц и индивидуальных предпринимателей правонарушения либо отсутствуют, либо выявленные нарушения устраняются по требованию граждан.</w:t>
      </w:r>
    </w:p>
    <w:p w:rsidR="00FA540A" w:rsidRPr="00781F06" w:rsidRDefault="00FA540A" w:rsidP="00302563">
      <w:pPr>
        <w:ind w:firstLine="708"/>
        <w:jc w:val="both"/>
      </w:pPr>
      <w:r>
        <w:t xml:space="preserve">Отсутствие оснований для проведения внеплановых проверок говорит об эффективности </w:t>
      </w:r>
      <w:r w:rsidRPr="00FF714A">
        <w:t>профилактик</w:t>
      </w:r>
      <w:r>
        <w:t>и</w:t>
      </w:r>
      <w:r w:rsidRPr="00FF714A">
        <w:t xml:space="preserve"> нарушений юридическими лицами и индивидуальными предприним</w:t>
      </w:r>
      <w:r>
        <w:t xml:space="preserve">ателями обязательных требований, требований, установленных муниципальными правовыми актами </w:t>
      </w:r>
      <w:r w:rsidRPr="00FF714A">
        <w:t>и содействие укреплению законности и предупреждению правонарушений.</w:t>
      </w:r>
      <w:r w:rsidRPr="00781F06">
        <w:t xml:space="preserve"> </w:t>
      </w:r>
    </w:p>
    <w:p w:rsidR="00FA540A" w:rsidRPr="00781F06" w:rsidRDefault="00FA540A" w:rsidP="00302563">
      <w:pPr>
        <w:ind w:firstLine="709"/>
        <w:jc w:val="both"/>
      </w:pPr>
      <w:r w:rsidRPr="00781F06">
        <w:t>Для достижения эффективных результатов муниципального контроля необходимо проведение следующих мероприятий:</w:t>
      </w:r>
    </w:p>
    <w:p w:rsidR="00FA540A" w:rsidRPr="00781F06" w:rsidRDefault="00FA540A" w:rsidP="00302563">
      <w:pPr>
        <w:tabs>
          <w:tab w:val="left" w:pos="567"/>
        </w:tabs>
        <w:ind w:firstLine="709"/>
        <w:jc w:val="both"/>
      </w:pPr>
      <w:r w:rsidRPr="00781F06">
        <w:t>- продолжить информационно-разъяснительную работу с юридическими лицами, индивидуальными предпринимателями, чья деятельность подлежит контролю, с целью разъяснения им положений действующего законодательства, изменений в законодательстве;</w:t>
      </w:r>
    </w:p>
    <w:p w:rsidR="00FA540A" w:rsidRPr="00781F06" w:rsidRDefault="00FA540A" w:rsidP="00302563">
      <w:pPr>
        <w:tabs>
          <w:tab w:val="left" w:pos="567"/>
        </w:tabs>
        <w:ind w:firstLine="709"/>
        <w:jc w:val="both"/>
      </w:pPr>
      <w:r w:rsidRPr="00781F06">
        <w:t>- продолжить рабочие выезды в целях профилактических мероприятий о недопустимости нарушений обязательных требований, мероприятий на опережение подачи письменных обращений от граждан;</w:t>
      </w:r>
    </w:p>
    <w:p w:rsidR="00FA540A" w:rsidRPr="00AB30C6" w:rsidRDefault="00FA540A" w:rsidP="00302563">
      <w:pPr>
        <w:tabs>
          <w:tab w:val="left" w:pos="567"/>
        </w:tabs>
        <w:ind w:firstLine="709"/>
        <w:jc w:val="both"/>
      </w:pPr>
      <w:r w:rsidRPr="00781F06">
        <w:t>- организацию повышения квалификации сотрудников, осуществляющих муниципальный контроль, в том числе в форме семинаров, совместных совещаний органов государственного жилищного контроля по актуальным вопросам осуществления ко</w:t>
      </w:r>
      <w:r>
        <w:t>нтрольно-надзорной деятельности</w:t>
      </w:r>
    </w:p>
    <w:p w:rsidR="00FA540A" w:rsidRPr="00AB30C6" w:rsidRDefault="00FA540A" w:rsidP="00886888">
      <w:pPr>
        <w:rPr>
          <w:sz w:val="32"/>
          <w:szCs w:val="32"/>
        </w:rPr>
      </w:pPr>
    </w:p>
    <w:p w:rsidR="00FA540A" w:rsidRPr="00886888" w:rsidRDefault="00FA540A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FA540A" w:rsidRPr="00AB30C6" w:rsidRDefault="00FA540A" w:rsidP="00886888">
      <w:pPr>
        <w:rPr>
          <w:sz w:val="32"/>
          <w:szCs w:val="32"/>
        </w:rPr>
      </w:pPr>
    </w:p>
    <w:p w:rsidR="00FA540A" w:rsidRPr="00AB30C6" w:rsidRDefault="00FA540A" w:rsidP="00886888">
      <w:pPr>
        <w:rPr>
          <w:sz w:val="32"/>
          <w:szCs w:val="32"/>
        </w:rPr>
      </w:pPr>
    </w:p>
    <w:p w:rsidR="00FA540A" w:rsidRPr="00AB30C6" w:rsidRDefault="00FA540A" w:rsidP="00886888">
      <w:pPr>
        <w:rPr>
          <w:sz w:val="32"/>
          <w:szCs w:val="32"/>
        </w:rPr>
      </w:pPr>
    </w:p>
    <w:p w:rsidR="00FA540A" w:rsidRPr="00755FAF" w:rsidRDefault="00FA540A" w:rsidP="00AB30C6">
      <w:pPr>
        <w:rPr>
          <w:sz w:val="32"/>
          <w:szCs w:val="32"/>
        </w:rPr>
      </w:pPr>
    </w:p>
    <w:p w:rsidR="00FA540A" w:rsidRDefault="00FA540A" w:rsidP="00AB30C6">
      <w:pPr>
        <w:rPr>
          <w:sz w:val="32"/>
          <w:szCs w:val="32"/>
        </w:rPr>
      </w:pPr>
    </w:p>
    <w:p w:rsidR="00FA540A" w:rsidRDefault="00FA540A" w:rsidP="00AB30C6">
      <w:pPr>
        <w:rPr>
          <w:sz w:val="32"/>
          <w:szCs w:val="32"/>
        </w:rPr>
      </w:pPr>
    </w:p>
    <w:p w:rsidR="00FA540A" w:rsidRDefault="00FA540A" w:rsidP="00AB30C6">
      <w:pPr>
        <w:rPr>
          <w:sz w:val="32"/>
          <w:szCs w:val="32"/>
        </w:rPr>
      </w:pPr>
    </w:p>
    <w:p w:rsidR="00FA540A" w:rsidRDefault="00FA540A" w:rsidP="00AB30C6">
      <w:pPr>
        <w:rPr>
          <w:sz w:val="32"/>
          <w:szCs w:val="32"/>
        </w:rPr>
      </w:pPr>
    </w:p>
    <w:p w:rsidR="00FA540A" w:rsidRPr="00AB30C6" w:rsidRDefault="00FA540A" w:rsidP="00886888">
      <w:pPr>
        <w:rPr>
          <w:sz w:val="32"/>
          <w:szCs w:val="32"/>
        </w:rPr>
      </w:pPr>
    </w:p>
    <w:sectPr w:rsidR="00FA540A" w:rsidRPr="00AB30C6" w:rsidSect="0088688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40A" w:rsidRDefault="00FA540A" w:rsidP="00404177">
      <w:r>
        <w:separator/>
      </w:r>
    </w:p>
  </w:endnote>
  <w:endnote w:type="continuationSeparator" w:id="0">
    <w:p w:rsidR="00FA540A" w:rsidRDefault="00FA540A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40A" w:rsidRDefault="00FA540A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FA540A" w:rsidRDefault="00FA54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40A" w:rsidRDefault="00FA540A" w:rsidP="00404177">
      <w:r>
        <w:separator/>
      </w:r>
    </w:p>
  </w:footnote>
  <w:footnote w:type="continuationSeparator" w:id="0">
    <w:p w:rsidR="00FA540A" w:rsidRDefault="00FA540A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40A" w:rsidRPr="00404177" w:rsidRDefault="00FA540A" w:rsidP="00404177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removePersonalInformatio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888"/>
    <w:rsid w:val="00001278"/>
    <w:rsid w:val="00010F2E"/>
    <w:rsid w:val="000C2E69"/>
    <w:rsid w:val="00131725"/>
    <w:rsid w:val="00146E89"/>
    <w:rsid w:val="00240708"/>
    <w:rsid w:val="00252F21"/>
    <w:rsid w:val="002B1AAE"/>
    <w:rsid w:val="00302563"/>
    <w:rsid w:val="00404177"/>
    <w:rsid w:val="0042029C"/>
    <w:rsid w:val="005542D8"/>
    <w:rsid w:val="005A1F26"/>
    <w:rsid w:val="005B5D4B"/>
    <w:rsid w:val="00635B60"/>
    <w:rsid w:val="0066220F"/>
    <w:rsid w:val="00677F47"/>
    <w:rsid w:val="006961EB"/>
    <w:rsid w:val="006B286E"/>
    <w:rsid w:val="006B3AF9"/>
    <w:rsid w:val="00755FAF"/>
    <w:rsid w:val="00781F06"/>
    <w:rsid w:val="007B0A2C"/>
    <w:rsid w:val="0083213D"/>
    <w:rsid w:val="00837DC5"/>
    <w:rsid w:val="00843529"/>
    <w:rsid w:val="008863F3"/>
    <w:rsid w:val="00886888"/>
    <w:rsid w:val="00891FE2"/>
    <w:rsid w:val="008928ED"/>
    <w:rsid w:val="008A0EF2"/>
    <w:rsid w:val="008B5A80"/>
    <w:rsid w:val="008E7D6B"/>
    <w:rsid w:val="00926728"/>
    <w:rsid w:val="009B6873"/>
    <w:rsid w:val="00A043B0"/>
    <w:rsid w:val="00A6696F"/>
    <w:rsid w:val="00AB30C6"/>
    <w:rsid w:val="00AC400A"/>
    <w:rsid w:val="00B628C6"/>
    <w:rsid w:val="00C01E32"/>
    <w:rsid w:val="00C56DDF"/>
    <w:rsid w:val="00CD6E5D"/>
    <w:rsid w:val="00CE156A"/>
    <w:rsid w:val="00D315C7"/>
    <w:rsid w:val="00D524F4"/>
    <w:rsid w:val="00DA0BF9"/>
    <w:rsid w:val="00DD671F"/>
    <w:rsid w:val="00DF170D"/>
    <w:rsid w:val="00E12C5D"/>
    <w:rsid w:val="00E14580"/>
    <w:rsid w:val="00E51B38"/>
    <w:rsid w:val="00E823FF"/>
    <w:rsid w:val="00F0148E"/>
    <w:rsid w:val="00F31C3C"/>
    <w:rsid w:val="00F754CF"/>
    <w:rsid w:val="00F828AB"/>
    <w:rsid w:val="00F96ACA"/>
    <w:rsid w:val="00FA540A"/>
    <w:rsid w:val="00FE14A5"/>
    <w:rsid w:val="00FE4CAC"/>
    <w:rsid w:val="00FF00AC"/>
    <w:rsid w:val="00FF7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417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0417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0417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0417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04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41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B30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AB3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1847</Words>
  <Characters>10530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2023-03-13T10:53:00Z</dcterms:created>
  <dcterms:modified xsi:type="dcterms:W3CDTF">2024-03-04T11:46:00Z</dcterms:modified>
</cp:coreProperties>
</file>