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5A" w:rsidRDefault="0052215A" w:rsidP="00CA0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2215A" w:rsidRPr="00245296" w:rsidRDefault="0052215A" w:rsidP="00CA0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Мелегежское сельское</w:t>
      </w:r>
      <w:r w:rsidRPr="00245296">
        <w:rPr>
          <w:rFonts w:ascii="Times New Roman" w:hAnsi="Times New Roman"/>
          <w:b/>
          <w:sz w:val="24"/>
          <w:szCs w:val="24"/>
        </w:rPr>
        <w:t xml:space="preserve"> поселение </w:t>
      </w:r>
    </w:p>
    <w:p w:rsidR="0052215A" w:rsidRPr="00245296" w:rsidRDefault="0052215A" w:rsidP="00CA07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45296">
        <w:rPr>
          <w:rFonts w:ascii="Times New Roman" w:hAnsi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52215A" w:rsidRPr="00DC6D77" w:rsidRDefault="0052215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2021 году по начислениям за </w:t>
      </w:r>
      <w:r w:rsidRPr="00DC6D7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DC6D77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52215A" w:rsidRDefault="0052215A" w:rsidP="00CA07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2215A" w:rsidRPr="00C918A1" w:rsidRDefault="0052215A" w:rsidP="00CA07C9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918A1">
        <w:rPr>
          <w:rFonts w:ascii="Times New Roman" w:hAnsi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52215A" w:rsidRPr="00C918A1" w:rsidRDefault="0052215A" w:rsidP="00CA07C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215A" w:rsidRPr="00C918A1" w:rsidRDefault="0052215A" w:rsidP="00CA0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18A1">
        <w:rPr>
          <w:rFonts w:ascii="Times New Roman" w:hAnsi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утвержденным постановлением администрации Тихвинского муниципального района </w:t>
      </w:r>
      <w:r w:rsidRPr="00C918A1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C918A1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C918A1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C918A1">
        <w:rPr>
          <w:rFonts w:ascii="Times New Roman" w:hAnsi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>07  -01/1-а</w:t>
      </w:r>
      <w:r w:rsidRPr="00C918A1">
        <w:rPr>
          <w:rFonts w:ascii="Times New Roman" w:hAnsi="Times New Roman"/>
          <w:sz w:val="24"/>
          <w:szCs w:val="24"/>
          <w:u w:val="single"/>
        </w:rPr>
        <w:t>.</w:t>
      </w:r>
    </w:p>
    <w:p w:rsidR="0052215A" w:rsidRPr="00C918A1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В целях оценки налоговых расходов </w:t>
      </w:r>
      <w:r>
        <w:rPr>
          <w:rFonts w:ascii="Times New Roman" w:hAnsi="Times New Roman"/>
          <w:sz w:val="24"/>
          <w:szCs w:val="24"/>
        </w:rPr>
        <w:t>администрацией Мелегежского сель</w:t>
      </w:r>
      <w:r w:rsidRPr="00C918A1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го</w:t>
      </w:r>
      <w:r w:rsidRPr="00C918A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C918A1">
        <w:rPr>
          <w:rFonts w:ascii="Times New Roman" w:hAnsi="Times New Roman"/>
          <w:sz w:val="24"/>
          <w:szCs w:val="24"/>
        </w:rPr>
        <w:t xml:space="preserve"> сформированы: </w:t>
      </w:r>
    </w:p>
    <w:p w:rsidR="0052215A" w:rsidRPr="00C918A1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1) перечень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 муниципального района Ленинградской области на 202</w:t>
      </w:r>
      <w:r>
        <w:rPr>
          <w:rFonts w:ascii="Times New Roman" w:hAnsi="Times New Roman"/>
          <w:sz w:val="24"/>
          <w:szCs w:val="24"/>
        </w:rPr>
        <w:t>2</w:t>
      </w:r>
      <w:r w:rsidRPr="00C918A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C918A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C918A1">
        <w:rPr>
          <w:rFonts w:ascii="Times New Roman" w:hAnsi="Times New Roman"/>
          <w:sz w:val="24"/>
          <w:szCs w:val="24"/>
        </w:rPr>
        <w:t xml:space="preserve"> годов (постановление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от </w:t>
      </w:r>
      <w:r>
        <w:rPr>
          <w:rFonts w:ascii="Times New Roman" w:hAnsi="Times New Roman"/>
          <w:sz w:val="24"/>
          <w:szCs w:val="24"/>
        </w:rPr>
        <w:t>11.01</w:t>
      </w:r>
      <w:r w:rsidRPr="00C918A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918A1">
        <w:rPr>
          <w:rFonts w:ascii="Times New Roman" w:hAnsi="Times New Roman"/>
          <w:sz w:val="24"/>
          <w:szCs w:val="24"/>
        </w:rPr>
        <w:t xml:space="preserve"> №0</w:t>
      </w:r>
      <w:r>
        <w:rPr>
          <w:rFonts w:ascii="Times New Roman" w:hAnsi="Times New Roman"/>
          <w:sz w:val="24"/>
          <w:szCs w:val="24"/>
        </w:rPr>
        <w:t>7</w:t>
      </w:r>
      <w:r w:rsidRPr="00C918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01/2-а</w:t>
      </w:r>
      <w:r w:rsidRPr="00C918A1">
        <w:rPr>
          <w:rFonts w:ascii="Times New Roman" w:hAnsi="Times New Roman"/>
          <w:sz w:val="24"/>
          <w:szCs w:val="24"/>
        </w:rPr>
        <w:t>);</w:t>
      </w:r>
    </w:p>
    <w:p w:rsidR="0052215A" w:rsidRPr="00C918A1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2) паспорт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 муниципального района Ленинградской области на 202</w:t>
      </w:r>
      <w:r>
        <w:rPr>
          <w:rFonts w:ascii="Times New Roman" w:hAnsi="Times New Roman"/>
          <w:sz w:val="24"/>
          <w:szCs w:val="24"/>
        </w:rPr>
        <w:t>2</w:t>
      </w:r>
      <w:r w:rsidRPr="00C918A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C918A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C918A1">
        <w:rPr>
          <w:rFonts w:ascii="Times New Roman" w:hAnsi="Times New Roman"/>
          <w:sz w:val="24"/>
          <w:szCs w:val="24"/>
        </w:rPr>
        <w:t xml:space="preserve"> годов.</w:t>
      </w:r>
    </w:p>
    <w:p w:rsidR="0052215A" w:rsidRPr="00C918A1" w:rsidRDefault="0052215A" w:rsidP="00061DEC">
      <w:pPr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 w:rsidRPr="00EB6749">
        <w:rPr>
          <w:rFonts w:ascii="Times New Roman" w:hAnsi="Times New Roman"/>
          <w:sz w:val="24"/>
          <w:szCs w:val="24"/>
        </w:rPr>
        <w:t xml:space="preserve">09 ноября 2020 </w:t>
      </w:r>
      <w:bookmarkStart w:id="0" w:name="_GoBack"/>
      <w:bookmarkEnd w:id="0"/>
      <w:r w:rsidRPr="00EB6749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8A1">
        <w:rPr>
          <w:rFonts w:ascii="Times New Roman" w:hAnsi="Times New Roman"/>
          <w:sz w:val="24"/>
          <w:szCs w:val="24"/>
        </w:rPr>
        <w:t>№0</w:t>
      </w:r>
      <w:r>
        <w:rPr>
          <w:rFonts w:ascii="Times New Roman" w:hAnsi="Times New Roman"/>
          <w:sz w:val="24"/>
          <w:szCs w:val="24"/>
        </w:rPr>
        <w:t>7</w:t>
      </w:r>
      <w:r w:rsidRPr="00C918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61</w:t>
      </w:r>
      <w:r w:rsidRPr="00C918A1">
        <w:rPr>
          <w:rFonts w:ascii="Times New Roman" w:hAnsi="Times New Roman"/>
          <w:sz w:val="24"/>
          <w:szCs w:val="24"/>
        </w:rPr>
        <w:t xml:space="preserve"> </w:t>
      </w:r>
      <w:r w:rsidRPr="00061DEC">
        <w:rPr>
          <w:rFonts w:ascii="Times New Roman" w:hAnsi="Times New Roman"/>
          <w:sz w:val="24"/>
          <w:szCs w:val="24"/>
        </w:rPr>
        <w:t>«</w:t>
      </w:r>
      <w:r w:rsidRPr="00EB6749">
        <w:rPr>
          <w:rFonts w:ascii="Times New Roman" w:hAnsi="Times New Roman"/>
          <w:color w:val="000000"/>
          <w:sz w:val="24"/>
          <w:szCs w:val="24"/>
        </w:rPr>
        <w:t>Об установлении земельного налога на территории муниципального образования Мелегежского сельского поселения Тихвинского муниципального района Ленинградской области</w:t>
      </w:r>
      <w:r w:rsidRPr="00061DE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установлены</w:t>
      </w:r>
      <w:r w:rsidRPr="00C918A1">
        <w:rPr>
          <w:rFonts w:ascii="Times New Roman" w:hAnsi="Times New Roman"/>
          <w:sz w:val="24"/>
          <w:szCs w:val="24"/>
        </w:rPr>
        <w:t xml:space="preserve"> налоговые льготы по земельному налогу для физических лиц:</w:t>
      </w:r>
    </w:p>
    <w:p w:rsidR="0052215A" w:rsidRPr="000371F9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71F9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у</w:t>
      </w:r>
      <w:r w:rsidRPr="000371F9">
        <w:rPr>
          <w:rFonts w:ascii="Times New Roman" w:hAnsi="Times New Roman"/>
          <w:color w:val="000000"/>
        </w:rPr>
        <w:t>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Федерации»</w:t>
      </w:r>
    </w:p>
    <w:p w:rsidR="0052215A" w:rsidRPr="00444FB0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15A" w:rsidRPr="00C918A1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 Основной вид налоговых расходов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 муниципального района Ленинградской области в зависимости от целевой категории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8A1">
        <w:rPr>
          <w:rFonts w:ascii="Times New Roman" w:hAnsi="Times New Roman"/>
          <w:sz w:val="24"/>
          <w:szCs w:val="24"/>
        </w:rPr>
        <w:t>социальный.</w:t>
      </w:r>
    </w:p>
    <w:p w:rsidR="0052215A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Объем налоговых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>за</w:t>
      </w:r>
      <w:r w:rsidRPr="00C918A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C918A1">
        <w:rPr>
          <w:rFonts w:ascii="Times New Roman" w:hAnsi="Times New Roman"/>
          <w:sz w:val="24"/>
          <w:szCs w:val="24"/>
        </w:rPr>
        <w:t xml:space="preserve"> году (оценка)</w:t>
      </w:r>
      <w:r>
        <w:rPr>
          <w:rFonts w:ascii="Times New Roman" w:hAnsi="Times New Roman"/>
          <w:sz w:val="24"/>
          <w:szCs w:val="24"/>
        </w:rPr>
        <w:t>:</w:t>
      </w:r>
    </w:p>
    <w:p w:rsidR="0052215A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"/>
        <w:gridCol w:w="6066"/>
        <w:gridCol w:w="2599"/>
      </w:tblGrid>
      <w:tr w:rsidR="0052215A" w:rsidRPr="00B154D1" w:rsidTr="00B154D1">
        <w:trPr>
          <w:trHeight w:val="792"/>
          <w:jc w:val="center"/>
        </w:trPr>
        <w:tc>
          <w:tcPr>
            <w:tcW w:w="721" w:type="dxa"/>
          </w:tcPr>
          <w:p w:rsidR="0052215A" w:rsidRPr="00B154D1" w:rsidRDefault="0052215A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:rsidR="0052215A" w:rsidRPr="00B154D1" w:rsidRDefault="0052215A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52215A" w:rsidRPr="00B154D1" w:rsidRDefault="0052215A" w:rsidP="00B154D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Выпадающие доходы бюджета -налоговые расходы, (тыс. руб.)</w:t>
            </w:r>
          </w:p>
        </w:tc>
      </w:tr>
      <w:tr w:rsidR="0052215A" w:rsidRPr="00B154D1" w:rsidTr="00B154D1">
        <w:trPr>
          <w:trHeight w:val="261"/>
          <w:jc w:val="center"/>
        </w:trPr>
        <w:tc>
          <w:tcPr>
            <w:tcW w:w="9386" w:type="dxa"/>
            <w:gridSpan w:val="3"/>
          </w:tcPr>
          <w:p w:rsidR="0052215A" w:rsidRPr="00B154D1" w:rsidRDefault="0052215A" w:rsidP="00B154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52215A" w:rsidRPr="00B154D1" w:rsidTr="00B154D1">
        <w:trPr>
          <w:trHeight w:val="1315"/>
          <w:jc w:val="center"/>
        </w:trPr>
        <w:tc>
          <w:tcPr>
            <w:tcW w:w="721" w:type="dxa"/>
          </w:tcPr>
          <w:p w:rsidR="0052215A" w:rsidRPr="00B154D1" w:rsidRDefault="0052215A" w:rsidP="00B15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66" w:type="dxa"/>
          </w:tcPr>
          <w:p w:rsidR="0052215A" w:rsidRPr="00B154D1" w:rsidRDefault="0052215A" w:rsidP="00B154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2215A" w:rsidRPr="00B154D1" w:rsidRDefault="0052215A" w:rsidP="00B154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-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Федерации»</w:t>
            </w:r>
          </w:p>
        </w:tc>
        <w:tc>
          <w:tcPr>
            <w:tcW w:w="2599" w:type="dxa"/>
          </w:tcPr>
          <w:p w:rsidR="0052215A" w:rsidRPr="00B154D1" w:rsidRDefault="0052215A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15A" w:rsidRPr="00B154D1" w:rsidRDefault="0052215A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15A" w:rsidRPr="00B154D1" w:rsidRDefault="0052215A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15A" w:rsidRPr="00B154D1" w:rsidRDefault="0052215A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2215A" w:rsidRDefault="0052215A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762">
        <w:rPr>
          <w:rFonts w:ascii="Times New Roman" w:hAnsi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62">
        <w:rPr>
          <w:rFonts w:ascii="Times New Roman" w:hAnsi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/>
          <w:sz w:val="24"/>
          <w:szCs w:val="24"/>
        </w:rPr>
        <w:t>расходов) в 202</w:t>
      </w:r>
      <w:r>
        <w:rPr>
          <w:rFonts w:ascii="Times New Roman" w:hAnsi="Times New Roman"/>
          <w:sz w:val="24"/>
          <w:szCs w:val="24"/>
        </w:rPr>
        <w:t>2</w:t>
      </w:r>
      <w:r w:rsidRPr="00752B1A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за 2021 год </w:t>
      </w:r>
      <w:r w:rsidRPr="0050776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62">
        <w:rPr>
          <w:rFonts w:ascii="Times New Roman" w:hAnsi="Times New Roman"/>
          <w:sz w:val="24"/>
          <w:szCs w:val="24"/>
        </w:rPr>
        <w:t xml:space="preserve">оценке составил </w:t>
      </w:r>
      <w:r>
        <w:rPr>
          <w:rFonts w:ascii="Times New Roman" w:hAnsi="Times New Roman"/>
          <w:sz w:val="24"/>
          <w:szCs w:val="24"/>
        </w:rPr>
        <w:t>1 тыс.</w:t>
      </w:r>
      <w:r w:rsidRPr="00507762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52215A" w:rsidRPr="0063147E" w:rsidRDefault="0052215A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15A" w:rsidRPr="002859A2" w:rsidRDefault="0052215A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/>
          <w:b/>
          <w:sz w:val="24"/>
          <w:szCs w:val="24"/>
        </w:rPr>
        <w:t xml:space="preserve"> Оценка эффективности налоговых расходов</w:t>
      </w:r>
    </w:p>
    <w:p w:rsidR="0052215A" w:rsidRDefault="0052215A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215A" w:rsidRPr="00507762" w:rsidRDefault="0052215A" w:rsidP="00CA07C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7762">
        <w:rPr>
          <w:rFonts w:ascii="Times New Roman" w:hAnsi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/>
          <w:sz w:val="24"/>
          <w:szCs w:val="24"/>
        </w:rPr>
        <w:t xml:space="preserve"> предоставления плательщикам льгот</w:t>
      </w:r>
      <w:r>
        <w:rPr>
          <w:rFonts w:ascii="Times New Roman" w:hAnsi="Times New Roman"/>
          <w:sz w:val="24"/>
          <w:szCs w:val="24"/>
        </w:rPr>
        <w:t>,</w:t>
      </w:r>
      <w:r w:rsidRPr="00507762">
        <w:rPr>
          <w:rFonts w:ascii="Times New Roman" w:hAnsi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52215A" w:rsidRDefault="0052215A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215A" w:rsidRPr="00604C76" w:rsidRDefault="0052215A" w:rsidP="00CA07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4C76">
        <w:rPr>
          <w:rFonts w:ascii="Times New Roman" w:hAnsi="Times New Roman"/>
          <w:b/>
          <w:sz w:val="24"/>
          <w:szCs w:val="24"/>
        </w:rPr>
        <w:t>2.1 Оценка целесообразности налогового расхода</w:t>
      </w:r>
    </w:p>
    <w:p w:rsidR="0052215A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215A" w:rsidRPr="002859A2" w:rsidRDefault="0052215A" w:rsidP="00CA0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9A2">
        <w:rPr>
          <w:rFonts w:ascii="Times New Roman" w:hAnsi="Times New Roman"/>
          <w:sz w:val="24"/>
          <w:szCs w:val="24"/>
        </w:rPr>
        <w:t>. Оценка востребованности плательщиками предоставленных льгот</w:t>
      </w:r>
    </w:p>
    <w:p w:rsidR="0052215A" w:rsidRDefault="0052215A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1E55">
        <w:rPr>
          <w:rFonts w:ascii="Times New Roman" w:hAnsi="Times New Roman"/>
          <w:sz w:val="24"/>
          <w:szCs w:val="24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</w:t>
      </w:r>
      <w:smartTag w:uri="urn:schemas-microsoft-com:office:smarttags" w:element="metricconverter">
        <w:smartTagPr>
          <w:attr w:name="ProductID" w:val="2021 г"/>
        </w:smartTagPr>
        <w:r w:rsidRPr="008E1E55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21</w:t>
        </w:r>
        <w:r w:rsidRPr="008E1E5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E1E55">
        <w:rPr>
          <w:rFonts w:ascii="Times New Roman" w:hAnsi="Times New Roman"/>
          <w:sz w:val="24"/>
          <w:szCs w:val="24"/>
        </w:rPr>
        <w:t>. составила:</w:t>
      </w:r>
    </w:p>
    <w:p w:rsidR="0052215A" w:rsidRPr="008E1E55" w:rsidRDefault="0052215A" w:rsidP="00CA07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5"/>
        <w:gridCol w:w="3017"/>
      </w:tblGrid>
      <w:tr w:rsidR="0052215A" w:rsidRPr="00B154D1" w:rsidTr="00B154D1">
        <w:trPr>
          <w:trHeight w:val="273"/>
          <w:jc w:val="center"/>
        </w:trPr>
        <w:tc>
          <w:tcPr>
            <w:tcW w:w="5515" w:type="dxa"/>
          </w:tcPr>
          <w:p w:rsidR="0052215A" w:rsidRPr="00B154D1" w:rsidRDefault="0052215A" w:rsidP="00B15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:rsidR="0052215A" w:rsidRPr="00B154D1" w:rsidRDefault="0052215A" w:rsidP="00B15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154D1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B15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215A" w:rsidRPr="00B154D1" w:rsidTr="00B154D1">
        <w:trPr>
          <w:trHeight w:val="829"/>
          <w:jc w:val="center"/>
        </w:trPr>
        <w:tc>
          <w:tcPr>
            <w:tcW w:w="5515" w:type="dxa"/>
          </w:tcPr>
          <w:p w:rsidR="0052215A" w:rsidRPr="00B154D1" w:rsidRDefault="0052215A" w:rsidP="00B154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:rsidR="0052215A" w:rsidRPr="00B154D1" w:rsidRDefault="0052215A" w:rsidP="00B15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2215A" w:rsidRPr="00B154D1" w:rsidTr="00B154D1">
        <w:trPr>
          <w:trHeight w:val="273"/>
          <w:jc w:val="center"/>
        </w:trPr>
        <w:tc>
          <w:tcPr>
            <w:tcW w:w="5515" w:type="dxa"/>
          </w:tcPr>
          <w:p w:rsidR="0052215A" w:rsidRPr="00B154D1" w:rsidRDefault="0052215A" w:rsidP="00B154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:rsidR="0052215A" w:rsidRPr="00B154D1" w:rsidRDefault="0052215A" w:rsidP="00B15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</w:tr>
      <w:tr w:rsidR="0052215A" w:rsidRPr="00B154D1" w:rsidTr="00B154D1">
        <w:trPr>
          <w:trHeight w:val="273"/>
          <w:jc w:val="center"/>
        </w:trPr>
        <w:tc>
          <w:tcPr>
            <w:tcW w:w="5515" w:type="dxa"/>
          </w:tcPr>
          <w:p w:rsidR="0052215A" w:rsidRPr="00B154D1" w:rsidRDefault="0052215A" w:rsidP="00B154D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54D1">
              <w:rPr>
                <w:rFonts w:ascii="Times New Roman" w:hAnsi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:rsidR="0052215A" w:rsidRPr="00B154D1" w:rsidRDefault="0052215A" w:rsidP="00B15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4D1">
              <w:rPr>
                <w:rFonts w:ascii="Times New Roman" w:hAnsi="Times New Roman"/>
                <w:b/>
                <w:sz w:val="24"/>
                <w:szCs w:val="24"/>
              </w:rPr>
              <w:t>1,2%</w:t>
            </w:r>
          </w:p>
        </w:tc>
      </w:tr>
    </w:tbl>
    <w:p w:rsidR="0052215A" w:rsidRDefault="0052215A" w:rsidP="00CA07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15A" w:rsidRPr="00FB62BC" w:rsidRDefault="0052215A" w:rsidP="00CA07C9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B62BC">
        <w:rPr>
          <w:rFonts w:ascii="Times New Roman" w:hAnsi="Times New Roman"/>
          <w:b/>
          <w:sz w:val="24"/>
          <w:szCs w:val="24"/>
        </w:rPr>
        <w:t>2.2. Оценка результативности налоговых расходов</w:t>
      </w:r>
    </w:p>
    <w:p w:rsidR="0052215A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E57">
        <w:rPr>
          <w:rFonts w:ascii="Times New Roman" w:hAnsi="Times New Roman"/>
          <w:sz w:val="24"/>
          <w:szCs w:val="24"/>
        </w:rPr>
        <w:t xml:space="preserve">2.2.1. Оценка вклада </w:t>
      </w:r>
      <w:r>
        <w:rPr>
          <w:rFonts w:ascii="Times New Roman" w:hAnsi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/>
          <w:sz w:val="24"/>
          <w:szCs w:val="24"/>
        </w:rPr>
        <w:t>льготы в изменение значения 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E57">
        <w:rPr>
          <w:rFonts w:ascii="Times New Roman" w:hAnsi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52215A" w:rsidRDefault="0052215A" w:rsidP="000F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/>
          <w:sz w:val="24"/>
          <w:szCs w:val="24"/>
        </w:rPr>
        <w:t>Стратеги</w:t>
      </w:r>
      <w:r>
        <w:rPr>
          <w:rFonts w:ascii="Times New Roman" w:hAnsi="Times New Roman"/>
          <w:sz w:val="24"/>
          <w:szCs w:val="24"/>
        </w:rPr>
        <w:t>и</w:t>
      </w:r>
      <w:r w:rsidRPr="007A4CAC">
        <w:rPr>
          <w:rFonts w:ascii="Times New Roman" w:hAnsi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/>
          <w:sz w:val="24"/>
          <w:szCs w:val="24"/>
        </w:rPr>
        <w:t xml:space="preserve">муниципальный район Ленинградской области на </w:t>
      </w:r>
      <w:r>
        <w:rPr>
          <w:rFonts w:ascii="Times New Roman" w:hAnsi="Times New Roman"/>
          <w:sz w:val="24"/>
          <w:szCs w:val="24"/>
        </w:rPr>
        <w:t xml:space="preserve">период до </w:t>
      </w:r>
      <w:smartTag w:uri="urn:schemas-microsoft-com:office:smarttags" w:element="metricconverter">
        <w:smartTagPr>
          <w:attr w:name="ProductID" w:val="2030 г"/>
        </w:smartTagPr>
        <w:r>
          <w:rPr>
            <w:rFonts w:ascii="Times New Roman" w:hAnsi="Times New Roman"/>
            <w:sz w:val="24"/>
            <w:szCs w:val="24"/>
          </w:rPr>
          <w:t xml:space="preserve">2030 </w:t>
        </w:r>
        <w:r w:rsidRPr="007A4CAC">
          <w:rPr>
            <w:rFonts w:ascii="Times New Roman" w:hAnsi="Times New Roman"/>
            <w:sz w:val="24"/>
            <w:szCs w:val="24"/>
          </w:rPr>
          <w:t>г</w:t>
        </w:r>
      </w:smartTag>
      <w:r w:rsidRPr="007A4CAC">
        <w:rPr>
          <w:rFonts w:ascii="Times New Roman" w:hAnsi="Times New Roman"/>
          <w:sz w:val="24"/>
          <w:szCs w:val="24"/>
        </w:rPr>
        <w:t>.</w:t>
      </w:r>
    </w:p>
    <w:p w:rsidR="0052215A" w:rsidRPr="00FB62BC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2BC">
        <w:rPr>
          <w:rFonts w:ascii="Times New Roman" w:hAnsi="Times New Roman"/>
          <w:sz w:val="24"/>
          <w:szCs w:val="24"/>
        </w:rPr>
        <w:t>2.2.2. Оценка бюджетной эффективности налоговых расходов</w:t>
      </w:r>
      <w:r>
        <w:rPr>
          <w:rFonts w:ascii="Times New Roman" w:hAnsi="Times New Roman"/>
          <w:sz w:val="24"/>
          <w:szCs w:val="24"/>
        </w:rPr>
        <w:t>.</w:t>
      </w:r>
    </w:p>
    <w:p w:rsidR="0052215A" w:rsidRPr="00C918A1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без применения налоговых расходов отсутствуют. </w:t>
      </w:r>
    </w:p>
    <w:p w:rsidR="0052215A" w:rsidRDefault="0052215A" w:rsidP="00CA07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>2.2.3. Оценка совокупного бюджетного эффекта налогового расхода</w:t>
      </w:r>
    </w:p>
    <w:p w:rsidR="0052215A" w:rsidRPr="00C918A1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>
        <w:rPr>
          <w:rFonts w:ascii="Times New Roman" w:hAnsi="Times New Roman"/>
          <w:sz w:val="24"/>
          <w:szCs w:val="24"/>
        </w:rPr>
        <w:t>эффекта (самоокупае</w:t>
      </w:r>
      <w:r w:rsidRPr="00C918A1">
        <w:rPr>
          <w:rFonts w:ascii="Times New Roman" w:hAnsi="Times New Roman"/>
          <w:sz w:val="24"/>
          <w:szCs w:val="24"/>
        </w:rPr>
        <w:t>мости) проводится только в отношении стимулирующих налоговых расходов.</w:t>
      </w:r>
    </w:p>
    <w:p w:rsidR="0052215A" w:rsidRPr="00C918A1" w:rsidRDefault="0052215A" w:rsidP="00CA07C9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52215A" w:rsidRPr="00C918A1" w:rsidRDefault="0052215A" w:rsidP="00CA07C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18A1">
        <w:rPr>
          <w:rFonts w:ascii="Times New Roman" w:hAnsi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52215A" w:rsidRPr="00C918A1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15A" w:rsidRDefault="0052215A" w:rsidP="00CE55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79">
        <w:rPr>
          <w:rFonts w:ascii="Times New Roman" w:hAnsi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</w:t>
      </w:r>
      <w:r w:rsidRPr="00AE0079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 эффективными и подлежат сохранению и применению в 2022 году. </w:t>
      </w:r>
    </w:p>
    <w:p w:rsidR="0052215A" w:rsidRDefault="0052215A" w:rsidP="00CE5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 01 января 2022 года решением</w:t>
      </w:r>
      <w:r w:rsidRPr="00C918A1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>09</w:t>
      </w:r>
      <w:r w:rsidRPr="00C918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11.2020</w:t>
      </w:r>
      <w:r w:rsidRPr="00C918A1">
        <w:rPr>
          <w:rFonts w:ascii="Times New Roman" w:hAnsi="Times New Roman"/>
          <w:sz w:val="24"/>
          <w:szCs w:val="24"/>
        </w:rPr>
        <w:t xml:space="preserve"> №0</w:t>
      </w:r>
      <w:r>
        <w:rPr>
          <w:rFonts w:ascii="Times New Roman" w:hAnsi="Times New Roman"/>
          <w:sz w:val="24"/>
          <w:szCs w:val="24"/>
        </w:rPr>
        <w:t>7</w:t>
      </w:r>
      <w:r w:rsidRPr="00C918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61</w:t>
      </w:r>
      <w:r w:rsidRPr="00C918A1">
        <w:rPr>
          <w:rFonts w:ascii="Times New Roman" w:hAnsi="Times New Roman"/>
          <w:sz w:val="24"/>
          <w:szCs w:val="24"/>
        </w:rPr>
        <w:t xml:space="preserve"> </w:t>
      </w:r>
      <w:r w:rsidRPr="00061DEC">
        <w:rPr>
          <w:rFonts w:ascii="Times New Roman" w:hAnsi="Times New Roman"/>
          <w:sz w:val="24"/>
          <w:szCs w:val="24"/>
        </w:rPr>
        <w:t>«</w:t>
      </w:r>
      <w:r w:rsidRPr="00061DEC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 установлении</w:t>
      </w:r>
      <w:r w:rsidRPr="00061DEC">
        <w:rPr>
          <w:rFonts w:ascii="Times New Roman" w:hAnsi="Times New Roman"/>
          <w:color w:val="000000"/>
          <w:sz w:val="24"/>
          <w:szCs w:val="24"/>
        </w:rPr>
        <w:t xml:space="preserve"> земельно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61DEC">
        <w:rPr>
          <w:rFonts w:ascii="Times New Roman" w:hAnsi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61DE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овые ставки</w:t>
      </w:r>
      <w:r w:rsidRPr="00C918A1">
        <w:rPr>
          <w:rFonts w:ascii="Times New Roman" w:hAnsi="Times New Roman"/>
          <w:sz w:val="24"/>
          <w:szCs w:val="24"/>
        </w:rPr>
        <w:t xml:space="preserve"> по земельному налогу</w:t>
      </w:r>
      <w:r>
        <w:rPr>
          <w:rFonts w:ascii="Times New Roman" w:hAnsi="Times New Roman"/>
          <w:sz w:val="24"/>
          <w:szCs w:val="24"/>
        </w:rPr>
        <w:t xml:space="preserve"> установлены в соответствии с главой 31 Налогового кодекса Российской Федерации.</w:t>
      </w:r>
    </w:p>
    <w:p w:rsidR="0052215A" w:rsidRPr="004635CC" w:rsidRDefault="0052215A" w:rsidP="00CA0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2215A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5A" w:rsidRDefault="0052215A" w:rsidP="004C2F4B">
      <w:pPr>
        <w:spacing w:after="0" w:line="240" w:lineRule="auto"/>
      </w:pPr>
      <w:r>
        <w:separator/>
      </w:r>
    </w:p>
  </w:endnote>
  <w:endnote w:type="continuationSeparator" w:id="0">
    <w:p w:rsidR="0052215A" w:rsidRDefault="0052215A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5A" w:rsidRDefault="0052215A" w:rsidP="004C2F4B">
      <w:pPr>
        <w:spacing w:after="0" w:line="240" w:lineRule="auto"/>
      </w:pPr>
      <w:r>
        <w:separator/>
      </w:r>
    </w:p>
  </w:footnote>
  <w:footnote w:type="continuationSeparator" w:id="0">
    <w:p w:rsidR="0052215A" w:rsidRDefault="0052215A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cs="Times New Roman"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cs="Times New Roman"/>
      </w:r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89E"/>
    <w:rsid w:val="000000B6"/>
    <w:rsid w:val="000371F9"/>
    <w:rsid w:val="000575D7"/>
    <w:rsid w:val="00057C53"/>
    <w:rsid w:val="00061DEC"/>
    <w:rsid w:val="000A2109"/>
    <w:rsid w:val="000F151E"/>
    <w:rsid w:val="000F5BE1"/>
    <w:rsid w:val="00100A0A"/>
    <w:rsid w:val="00101858"/>
    <w:rsid w:val="00112DC7"/>
    <w:rsid w:val="001331FF"/>
    <w:rsid w:val="001800D8"/>
    <w:rsid w:val="001A40C8"/>
    <w:rsid w:val="001C0429"/>
    <w:rsid w:val="001E0818"/>
    <w:rsid w:val="001E41CF"/>
    <w:rsid w:val="00201633"/>
    <w:rsid w:val="002269A4"/>
    <w:rsid w:val="0023489E"/>
    <w:rsid w:val="00245296"/>
    <w:rsid w:val="00265FF7"/>
    <w:rsid w:val="00283AE4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43897"/>
    <w:rsid w:val="00375264"/>
    <w:rsid w:val="003A062D"/>
    <w:rsid w:val="003C75E3"/>
    <w:rsid w:val="00435CA1"/>
    <w:rsid w:val="00435E8C"/>
    <w:rsid w:val="00437580"/>
    <w:rsid w:val="00444AA7"/>
    <w:rsid w:val="00444FB0"/>
    <w:rsid w:val="004518BE"/>
    <w:rsid w:val="004635CC"/>
    <w:rsid w:val="00485871"/>
    <w:rsid w:val="004A5321"/>
    <w:rsid w:val="004A7F01"/>
    <w:rsid w:val="004B19BB"/>
    <w:rsid w:val="004C2F4B"/>
    <w:rsid w:val="004E63D2"/>
    <w:rsid w:val="004F7DEF"/>
    <w:rsid w:val="005008C1"/>
    <w:rsid w:val="00507762"/>
    <w:rsid w:val="005123B3"/>
    <w:rsid w:val="0052215A"/>
    <w:rsid w:val="005235ED"/>
    <w:rsid w:val="00532082"/>
    <w:rsid w:val="00544E2A"/>
    <w:rsid w:val="00555214"/>
    <w:rsid w:val="00563294"/>
    <w:rsid w:val="00571F03"/>
    <w:rsid w:val="00582230"/>
    <w:rsid w:val="00582DB0"/>
    <w:rsid w:val="00583C29"/>
    <w:rsid w:val="005C662F"/>
    <w:rsid w:val="005D2D9C"/>
    <w:rsid w:val="005E558A"/>
    <w:rsid w:val="005F62F8"/>
    <w:rsid w:val="00604C76"/>
    <w:rsid w:val="00615AB1"/>
    <w:rsid w:val="0063147E"/>
    <w:rsid w:val="00633039"/>
    <w:rsid w:val="006355DF"/>
    <w:rsid w:val="00635876"/>
    <w:rsid w:val="006464B9"/>
    <w:rsid w:val="00647B09"/>
    <w:rsid w:val="00654099"/>
    <w:rsid w:val="00654A54"/>
    <w:rsid w:val="00676E90"/>
    <w:rsid w:val="00685C7B"/>
    <w:rsid w:val="006921E4"/>
    <w:rsid w:val="006B2AD8"/>
    <w:rsid w:val="006B7250"/>
    <w:rsid w:val="006C529F"/>
    <w:rsid w:val="006E0978"/>
    <w:rsid w:val="00713CDC"/>
    <w:rsid w:val="00752B1A"/>
    <w:rsid w:val="00786002"/>
    <w:rsid w:val="007A02B2"/>
    <w:rsid w:val="007A4CAC"/>
    <w:rsid w:val="007A7046"/>
    <w:rsid w:val="007B6B11"/>
    <w:rsid w:val="007D23AE"/>
    <w:rsid w:val="007E1DCC"/>
    <w:rsid w:val="00805FB1"/>
    <w:rsid w:val="0081320F"/>
    <w:rsid w:val="008157AF"/>
    <w:rsid w:val="008208F3"/>
    <w:rsid w:val="00844BFA"/>
    <w:rsid w:val="00857EFD"/>
    <w:rsid w:val="00872794"/>
    <w:rsid w:val="008E1E55"/>
    <w:rsid w:val="008F05B1"/>
    <w:rsid w:val="009003F5"/>
    <w:rsid w:val="009048D1"/>
    <w:rsid w:val="009273DF"/>
    <w:rsid w:val="00965B20"/>
    <w:rsid w:val="00975C49"/>
    <w:rsid w:val="00983E04"/>
    <w:rsid w:val="00996BE7"/>
    <w:rsid w:val="009B4E57"/>
    <w:rsid w:val="009B66D2"/>
    <w:rsid w:val="009C74A7"/>
    <w:rsid w:val="009D3897"/>
    <w:rsid w:val="009F4F8D"/>
    <w:rsid w:val="00A04A11"/>
    <w:rsid w:val="00A4411E"/>
    <w:rsid w:val="00A5606E"/>
    <w:rsid w:val="00A6774A"/>
    <w:rsid w:val="00A74128"/>
    <w:rsid w:val="00AA28AE"/>
    <w:rsid w:val="00AE0079"/>
    <w:rsid w:val="00AE5649"/>
    <w:rsid w:val="00AE7913"/>
    <w:rsid w:val="00B154D1"/>
    <w:rsid w:val="00B66921"/>
    <w:rsid w:val="00B8553A"/>
    <w:rsid w:val="00BC75ED"/>
    <w:rsid w:val="00BE26EF"/>
    <w:rsid w:val="00BF5DF8"/>
    <w:rsid w:val="00C04783"/>
    <w:rsid w:val="00C20C18"/>
    <w:rsid w:val="00C24A91"/>
    <w:rsid w:val="00C57054"/>
    <w:rsid w:val="00C61F99"/>
    <w:rsid w:val="00C654D4"/>
    <w:rsid w:val="00C84A07"/>
    <w:rsid w:val="00C918A1"/>
    <w:rsid w:val="00CA07C9"/>
    <w:rsid w:val="00CD239D"/>
    <w:rsid w:val="00CD71C7"/>
    <w:rsid w:val="00CE2EBD"/>
    <w:rsid w:val="00CE556A"/>
    <w:rsid w:val="00CF56A2"/>
    <w:rsid w:val="00D55468"/>
    <w:rsid w:val="00D711DB"/>
    <w:rsid w:val="00D83F1F"/>
    <w:rsid w:val="00D919EB"/>
    <w:rsid w:val="00DB177F"/>
    <w:rsid w:val="00DB7F29"/>
    <w:rsid w:val="00DC571F"/>
    <w:rsid w:val="00DC6D77"/>
    <w:rsid w:val="00DD4E90"/>
    <w:rsid w:val="00DE4123"/>
    <w:rsid w:val="00E11D1C"/>
    <w:rsid w:val="00E32A59"/>
    <w:rsid w:val="00E51C36"/>
    <w:rsid w:val="00E55671"/>
    <w:rsid w:val="00E7126C"/>
    <w:rsid w:val="00E71756"/>
    <w:rsid w:val="00E91C1E"/>
    <w:rsid w:val="00EB6749"/>
    <w:rsid w:val="00ED45F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62BC"/>
    <w:rsid w:val="00FD771F"/>
    <w:rsid w:val="00FF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9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2B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62BC"/>
    <w:rPr>
      <w:rFonts w:ascii="Calibri Light" w:hAnsi="Calibri Light" w:cs="Times New Roman"/>
      <w:color w:val="2F5496"/>
      <w:sz w:val="32"/>
      <w:szCs w:val="32"/>
    </w:rPr>
  </w:style>
  <w:style w:type="table" w:styleId="TableGrid">
    <w:name w:val="Table Grid"/>
    <w:basedOn w:val="TableNormal"/>
    <w:uiPriority w:val="99"/>
    <w:rsid w:val="00E91C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69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19E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2F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2F4B"/>
    <w:rPr>
      <w:rFonts w:cs="Times New Roman"/>
    </w:rPr>
  </w:style>
  <w:style w:type="paragraph" w:styleId="NoSpacing">
    <w:name w:val="No Spacing"/>
    <w:uiPriority w:val="99"/>
    <w:qFormat/>
    <w:rsid w:val="00FB62B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922</Words>
  <Characters>5261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makarova-e-v</cp:lastModifiedBy>
  <cp:revision>18</cp:revision>
  <cp:lastPrinted>2020-10-20T08:59:00Z</cp:lastPrinted>
  <dcterms:created xsi:type="dcterms:W3CDTF">2023-02-03T10:16:00Z</dcterms:created>
  <dcterms:modified xsi:type="dcterms:W3CDTF">2023-02-14T06:38:00Z</dcterms:modified>
</cp:coreProperties>
</file>