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E16BF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16BF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947CA" w:rsidRPr="00E16BFD" w:rsidRDefault="00A947CA" w:rsidP="00E16BF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16B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47CA" w:rsidRPr="00E16BFD" w:rsidRDefault="00A947CA" w:rsidP="00E16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МЕЛЕГЕЖСКОЕ СЕЛЬСКОЕ ПОСЕЛЕНИЕ</w:t>
      </w:r>
    </w:p>
    <w:p w:rsidR="00A947CA" w:rsidRPr="00E16BFD" w:rsidRDefault="00A947CA" w:rsidP="00E16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A947CA" w:rsidRPr="00E16BFD" w:rsidRDefault="00A947CA" w:rsidP="00E16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A947CA" w:rsidRPr="00E16BFD" w:rsidRDefault="00A947CA" w:rsidP="00E16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A947CA" w:rsidRPr="00E16BFD" w:rsidRDefault="00A947CA" w:rsidP="00E16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7CA" w:rsidRPr="00E16BFD" w:rsidRDefault="00A947CA" w:rsidP="00E16BF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6BF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A947CA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23 октября 2023 года                        </w:t>
      </w:r>
      <w:r w:rsidRPr="00AF7F9B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07-104-а</w:t>
      </w: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935"/>
      </w:tblGrid>
      <w:tr w:rsidR="00A947CA" w:rsidRPr="00387E40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AF7F9B" w:rsidRDefault="00A947CA" w:rsidP="00AF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прогнозе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Мелегежского сельского  поселения на 2024 год и на плановый период 2025 и 2026</w:t>
            </w:r>
            <w:r w:rsidRPr="00AF7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A947CA" w:rsidRPr="00387E40" w:rsidTr="00AF7F9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AF7F9B" w:rsidRDefault="00A947CA" w:rsidP="00AF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7CA" w:rsidRPr="00AF7F9B" w:rsidRDefault="00A947CA" w:rsidP="00E16B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7F9B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173 Бюджетного кодекса Российской Федерации, со статьями 21.3, 28 Положения о бюджетном процессе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Мелегежское</w:t>
      </w:r>
      <w:r w:rsidRPr="00AF7F9B">
        <w:rPr>
          <w:rFonts w:ascii="Times New Roman" w:hAnsi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области, администрация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  <w:r w:rsidRPr="00AF7F9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F7F9B">
        <w:rPr>
          <w:rFonts w:ascii="Times New Roman" w:hAnsi="Times New Roman"/>
          <w:color w:val="000000"/>
          <w:sz w:val="28"/>
          <w:szCs w:val="28"/>
        </w:rPr>
        <w:t xml:space="preserve">1. Одобрить 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 поселения на 2024 год и на плановый период 2025 и 2026</w:t>
      </w:r>
      <w:r w:rsidRPr="00AF7F9B">
        <w:rPr>
          <w:rFonts w:ascii="Times New Roman" w:hAnsi="Times New Roman"/>
          <w:color w:val="000000"/>
          <w:sz w:val="28"/>
          <w:szCs w:val="28"/>
        </w:rPr>
        <w:t xml:space="preserve"> годов (приложение).</w:t>
      </w: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F7F9B">
        <w:rPr>
          <w:rFonts w:ascii="Times New Roman" w:hAnsi="Times New Roman"/>
          <w:color w:val="000000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 на 2024 год и на плановый период 2025 и 2026</w:t>
      </w:r>
      <w:r w:rsidRPr="00AF7F9B">
        <w:rPr>
          <w:rFonts w:ascii="Times New Roman" w:hAnsi="Times New Roman"/>
          <w:color w:val="000000"/>
          <w:sz w:val="28"/>
          <w:szCs w:val="28"/>
        </w:rPr>
        <w:t xml:space="preserve"> годов обнародовать путем размещения в сети Интернет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  <w:r w:rsidRPr="00AF7F9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F7F9B">
        <w:rPr>
          <w:rFonts w:ascii="Times New Roman" w:hAnsi="Times New Roman"/>
          <w:color w:val="000000"/>
          <w:sz w:val="28"/>
          <w:szCs w:val="28"/>
        </w:rPr>
        <w:t>3. Контроль  за исполнением настоящего постановления оставляю за собой.</w:t>
      </w: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7CA" w:rsidRPr="00AF7F9B" w:rsidRDefault="00A947CA" w:rsidP="00AF7F9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F7F9B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 w:rsidRPr="00AF7F9B">
        <w:rPr>
          <w:rFonts w:ascii="Times New Roman" w:hAnsi="Times New Roman"/>
          <w:color w:val="000000"/>
          <w:sz w:val="28"/>
          <w:szCs w:val="28"/>
        </w:rPr>
        <w:tab/>
      </w:r>
      <w:r w:rsidRPr="00AF7F9B">
        <w:rPr>
          <w:rFonts w:ascii="Times New Roman" w:hAnsi="Times New Roman"/>
          <w:color w:val="000000"/>
          <w:sz w:val="28"/>
          <w:szCs w:val="28"/>
        </w:rPr>
        <w:tab/>
      </w:r>
      <w:r w:rsidRPr="00AF7F9B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  <w:r w:rsidRPr="00AF7F9B">
        <w:rPr>
          <w:rFonts w:ascii="Times New Roman" w:hAnsi="Times New Roman"/>
          <w:color w:val="000000"/>
          <w:sz w:val="28"/>
          <w:szCs w:val="28"/>
        </w:rPr>
        <w:tab/>
      </w:r>
      <w:r w:rsidRPr="00AF7F9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С. Ю. Прохоренко</w:t>
      </w: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Pr="004B56F2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sz w:val="18"/>
          <w:szCs w:val="18"/>
          <w:lang w:eastAsia="ru-RU"/>
        </w:rPr>
      </w:pPr>
      <w:r w:rsidRPr="004B56F2">
        <w:rPr>
          <w:rFonts w:ascii="Times New Roman" w:hAnsi="Times New Roman"/>
          <w:sz w:val="18"/>
          <w:szCs w:val="18"/>
          <w:lang w:eastAsia="ru-RU"/>
        </w:rPr>
        <w:t>Макарова Елена Владиславовна</w:t>
      </w:r>
    </w:p>
    <w:p w:rsidR="00A947CA" w:rsidRPr="004B56F2" w:rsidRDefault="00A947CA" w:rsidP="004C4562">
      <w:pPr>
        <w:spacing w:after="0" w:line="240" w:lineRule="auto"/>
        <w:ind w:firstLine="225"/>
        <w:jc w:val="both"/>
        <w:rPr>
          <w:rFonts w:ascii="Times New Roman" w:hAnsi="Times New Roman"/>
          <w:sz w:val="18"/>
          <w:szCs w:val="18"/>
          <w:lang w:eastAsia="ru-RU"/>
        </w:rPr>
      </w:pPr>
      <w:r w:rsidRPr="004B56F2">
        <w:rPr>
          <w:rFonts w:ascii="Times New Roman" w:hAnsi="Times New Roman"/>
          <w:sz w:val="18"/>
          <w:szCs w:val="18"/>
          <w:lang w:eastAsia="ru-RU"/>
        </w:rPr>
        <w:t>8(81367)-38154</w:t>
      </w:r>
    </w:p>
    <w:p w:rsidR="00A947CA" w:rsidRDefault="00A947CA" w:rsidP="00AE4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AE4AB2">
      <w:pPr>
        <w:spacing w:after="0" w:line="240" w:lineRule="auto"/>
        <w:ind w:firstLine="2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Pr="00B028A7" w:rsidRDefault="00A947CA" w:rsidP="004B56F2">
      <w:pPr>
        <w:spacing w:after="0" w:line="240" w:lineRule="auto"/>
        <w:ind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A947CA" w:rsidRDefault="00A947CA" w:rsidP="004B56F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  <w:r w:rsidRPr="00B028A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A947CA" w:rsidRDefault="00A947CA" w:rsidP="004B56F2">
      <w:pPr>
        <w:spacing w:after="0" w:line="240" w:lineRule="auto"/>
        <w:ind w:left="5664"/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Мелегежского сельского поселения</w:t>
      </w:r>
    </w:p>
    <w:p w:rsidR="00A947CA" w:rsidRDefault="00A947CA" w:rsidP="004B5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</w:t>
      </w:r>
      <w:r w:rsidRPr="003212D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 октября 2023 года</w:t>
      </w:r>
      <w:r w:rsidRPr="003212D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07-104-а</w:t>
      </w:r>
    </w:p>
    <w:p w:rsidR="00A947CA" w:rsidRPr="0093107D" w:rsidRDefault="00A947CA" w:rsidP="004B56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A947CA" w:rsidRDefault="00A947CA" w:rsidP="00AE04B3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47CA" w:rsidRDefault="00A947CA" w:rsidP="00AE04B3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A947CA" w:rsidRPr="00252E6D" w:rsidRDefault="00A947CA" w:rsidP="00AE04B3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A947CA" w:rsidRPr="00252E6D" w:rsidRDefault="00A947CA" w:rsidP="00AE04B3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Мелегежского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2024 год и на плановый период 2025 и 2026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7CA" w:rsidRDefault="00A947CA" w:rsidP="00AE04B3">
      <w:pPr>
        <w:pStyle w:val="Heading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A947CA" w:rsidRPr="00252E6D" w:rsidRDefault="00A947CA" w:rsidP="00AE04B3">
      <w:pPr>
        <w:pStyle w:val="Heading1"/>
        <w:shd w:val="clear" w:color="auto" w:fill="FFFFFF"/>
        <w:spacing w:before="0" w:line="240" w:lineRule="auto"/>
        <w:ind w:right="-1"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</w:pPr>
      <w:smartTag w:uri="urn:schemas-microsoft-com:office:smarttags" w:element="place">
        <w:r w:rsidRPr="00252E6D">
          <w:rPr>
            <w:rFonts w:ascii="Times New Roman" w:hAnsi="Times New Roman"/>
            <w:b/>
            <w:color w:val="auto"/>
            <w:sz w:val="28"/>
            <w:szCs w:val="28"/>
            <w:lang w:val="en-US" w:eastAsia="ru-RU"/>
          </w:rPr>
          <w:t>I</w:t>
        </w:r>
        <w:r w:rsidRPr="00252E6D">
          <w:rPr>
            <w:rFonts w:ascii="Times New Roman" w:hAnsi="Times New Roman"/>
            <w:b/>
            <w:color w:val="auto"/>
            <w:sz w:val="28"/>
            <w:szCs w:val="28"/>
            <w:lang w:eastAsia="ru-RU"/>
          </w:rPr>
          <w:t>.</w:t>
        </w:r>
      </w:smartTag>
      <w:r w:rsidRPr="00252E6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252E6D"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A947CA" w:rsidRPr="00252E6D" w:rsidRDefault="00A947CA" w:rsidP="00AE04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Мелегежского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2024 год и на плановый период 2025 и 2026</w:t>
      </w:r>
      <w:r w:rsidRPr="00252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47CA" w:rsidRDefault="00A947CA" w:rsidP="00AE04B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47CA" w:rsidRPr="00252E6D" w:rsidRDefault="00A947CA" w:rsidP="00AE04B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показатели</w:t>
      </w:r>
    </w:p>
    <w:p w:rsidR="00A947CA" w:rsidRPr="00252E6D" w:rsidRDefault="00A947CA" w:rsidP="00AE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>прогноза социально-экономического развития</w:t>
      </w:r>
      <w:r w:rsidRPr="00252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947CA" w:rsidRPr="00D847A4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2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Мелегежское</w:t>
      </w:r>
      <w:r w:rsidRPr="00252E6D">
        <w:rPr>
          <w:rFonts w:ascii="Times New Roman" w:hAnsi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47A4">
        <w:rPr>
          <w:rFonts w:ascii="Times New Roman" w:hAnsi="Times New Roman"/>
          <w:b/>
          <w:bCs/>
          <w:sz w:val="28"/>
          <w:szCs w:val="28"/>
        </w:rPr>
        <w:t>поселение</w:t>
      </w:r>
    </w:p>
    <w:p w:rsidR="00A947CA" w:rsidRPr="00D847A4" w:rsidRDefault="00A947CA" w:rsidP="00AE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2024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(очередной финансовый год)</w:t>
      </w:r>
      <w:r w:rsidRPr="00D847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947CA" w:rsidRPr="00D847A4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2025 - 2026</w:t>
      </w:r>
      <w:r w:rsidRPr="00D847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  </w:t>
      </w:r>
    </w:p>
    <w:p w:rsidR="00A947CA" w:rsidRPr="00D847A4" w:rsidRDefault="00A947CA" w:rsidP="00AE0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11"/>
        <w:gridCol w:w="1134"/>
        <w:gridCol w:w="1134"/>
        <w:gridCol w:w="1134"/>
        <w:gridCol w:w="1134"/>
        <w:gridCol w:w="1134"/>
        <w:gridCol w:w="1134"/>
      </w:tblGrid>
      <w:tr w:rsidR="00A947CA" w:rsidRPr="00B27D9E" w:rsidTr="00F40615"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7D9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изм.</w:t>
            </w:r>
          </w:p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47CA" w:rsidRPr="00B27D9E" w:rsidTr="00F40615">
        <w:trPr>
          <w:trHeight w:val="271"/>
        </w:trPr>
        <w:tc>
          <w:tcPr>
            <w:tcW w:w="3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47CA" w:rsidRPr="00B27D9E" w:rsidTr="00F4061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января текущего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</w:tr>
      <w:tr w:rsidR="00A947CA" w:rsidRPr="00B27D9E" w:rsidTr="00F4061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947CA" w:rsidRPr="00B27D9E" w:rsidTr="00F4061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малых и средних предприятий, включая микроприятия </w:t>
            </w:r>
          </w:p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7CA" w:rsidRPr="00B27D9E" w:rsidTr="00F4061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</w:t>
            </w:r>
          </w:p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947CA" w:rsidRPr="00B27D9E" w:rsidTr="00F4061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</w:pPr>
            <w:r>
              <w:t>49 000</w:t>
            </w:r>
            <w:r w:rsidRPr="00B27D9E"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</w:pPr>
            <w:r w:rsidRPr="00B27D9E">
              <w:t>51101,0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</w:pPr>
            <w:r w:rsidRPr="00B27D9E">
              <w:t>54167,0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</w:pPr>
            <w:r w:rsidRPr="00B27D9E">
              <w:t>57417,0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7CA" w:rsidRPr="00B27D9E" w:rsidRDefault="00A947CA" w:rsidP="00F40615">
            <w:pPr>
              <w:jc w:val="center"/>
            </w:pPr>
            <w:r w:rsidRPr="00B27D9E">
              <w:t>60862,0</w:t>
            </w:r>
          </w:p>
        </w:tc>
      </w:tr>
    </w:tbl>
    <w:p w:rsidR="00A947CA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7CA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7CA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7CA" w:rsidRPr="00092E8D" w:rsidRDefault="00A947CA" w:rsidP="00AE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8D">
        <w:rPr>
          <w:rFonts w:ascii="Times New Roman" w:hAnsi="Times New Roman"/>
          <w:b/>
          <w:bCs/>
          <w:sz w:val="28"/>
          <w:szCs w:val="28"/>
        </w:rPr>
        <w:t>Общая оценка социально-экономической ситуации</w:t>
      </w:r>
      <w:r w:rsidRPr="00092E8D">
        <w:rPr>
          <w:rFonts w:ascii="Times New Roman" w:hAnsi="Times New Roman"/>
          <w:sz w:val="28"/>
          <w:szCs w:val="28"/>
        </w:rPr>
        <w:t xml:space="preserve"> </w:t>
      </w:r>
    </w:p>
    <w:p w:rsidR="00A947CA" w:rsidRPr="00092E8D" w:rsidRDefault="00A947CA" w:rsidP="00AE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8D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Мелегежском сельском</w:t>
      </w:r>
      <w:r w:rsidRPr="00092E8D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47CA" w:rsidRPr="00092E8D" w:rsidRDefault="00A947CA" w:rsidP="00AE04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2022</w:t>
      </w:r>
      <w:r w:rsidRPr="00AF7F9B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Мелегежское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сельское поселение адаптировалось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A947CA" w:rsidRPr="00AF7F9B" w:rsidRDefault="00A947CA" w:rsidP="00AE04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F9B">
        <w:rPr>
          <w:rFonts w:ascii="Times New Roman" w:hAnsi="Times New Roman"/>
          <w:bCs/>
          <w:sz w:val="28"/>
          <w:szCs w:val="28"/>
        </w:rPr>
        <w:t>На фоне снижения заболеваемости и возвращения к привычной жизни в 2021 году в регионе были созданы все условия для обеспечения режима наибольшего благоприятствования для восстановления экономического роста.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Уровень регистрируемой безработицы в </w:t>
      </w:r>
      <w:r>
        <w:rPr>
          <w:rFonts w:ascii="Times New Roman" w:hAnsi="Times New Roman"/>
          <w:bCs/>
          <w:sz w:val="28"/>
          <w:szCs w:val="28"/>
        </w:rPr>
        <w:t>Мелегежском</w:t>
      </w:r>
      <w:r w:rsidRPr="00AF7F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7F9B">
        <w:rPr>
          <w:rFonts w:ascii="Times New Roman" w:hAnsi="Times New Roman"/>
          <w:bCs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01.01.2023</w:t>
      </w:r>
      <w:r w:rsidRPr="00AF7F9B">
        <w:rPr>
          <w:rFonts w:ascii="Times New Roman" w:hAnsi="Times New Roman"/>
          <w:sz w:val="28"/>
          <w:szCs w:val="28"/>
        </w:rPr>
        <w:t xml:space="preserve"> составил 0,</w:t>
      </w:r>
      <w:r>
        <w:rPr>
          <w:rFonts w:ascii="Times New Roman" w:hAnsi="Times New Roman"/>
          <w:sz w:val="28"/>
          <w:szCs w:val="28"/>
        </w:rPr>
        <w:t>6% (на 1,15 п/п выше к 01.01.2022 – 1,82</w:t>
      </w:r>
      <w:r w:rsidRPr="00AF7F9B">
        <w:rPr>
          <w:rFonts w:ascii="Times New Roman" w:hAnsi="Times New Roman"/>
          <w:sz w:val="28"/>
          <w:szCs w:val="28"/>
        </w:rPr>
        <w:t>%).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Напряженность на рынке труда </w:t>
      </w:r>
      <w:r>
        <w:rPr>
          <w:rFonts w:ascii="Times New Roman" w:hAnsi="Times New Roman"/>
          <w:bCs/>
          <w:sz w:val="28"/>
          <w:szCs w:val="28"/>
        </w:rPr>
        <w:t>Мелегежского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F7F9B">
        <w:rPr>
          <w:rFonts w:ascii="Times New Roman" w:hAnsi="Times New Roman"/>
          <w:sz w:val="28"/>
          <w:szCs w:val="28"/>
        </w:rPr>
        <w:t xml:space="preserve"> (соотношение ищущих работу граждан</w:t>
      </w:r>
      <w:r>
        <w:rPr>
          <w:rFonts w:ascii="Times New Roman" w:hAnsi="Times New Roman"/>
          <w:sz w:val="28"/>
          <w:szCs w:val="28"/>
        </w:rPr>
        <w:t xml:space="preserve"> и вакансий) на 01.01.2023 – 2</w:t>
      </w:r>
      <w:r w:rsidRPr="00AF7F9B">
        <w:rPr>
          <w:rFonts w:ascii="Times New Roman" w:hAnsi="Times New Roman"/>
          <w:sz w:val="28"/>
          <w:szCs w:val="28"/>
        </w:rPr>
        <w:t xml:space="preserve"> человека/ вакансию (</w:t>
      </w:r>
      <w:r>
        <w:rPr>
          <w:rFonts w:ascii="Times New Roman" w:hAnsi="Times New Roman"/>
          <w:sz w:val="28"/>
          <w:szCs w:val="28"/>
        </w:rPr>
        <w:t>увеличилось на 1</w:t>
      </w:r>
      <w:r w:rsidRPr="00AF7F9B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>ека/ вакансию к 01.01.2022 – 1</w:t>
      </w:r>
      <w:r w:rsidRPr="00AF7F9B">
        <w:rPr>
          <w:rFonts w:ascii="Times New Roman" w:hAnsi="Times New Roman"/>
          <w:sz w:val="28"/>
          <w:szCs w:val="28"/>
        </w:rPr>
        <w:t xml:space="preserve"> человек/вакансию). 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Среднемесячная начисленная заработная плата работников крупных и средних предприятий по </w:t>
      </w:r>
      <w:r w:rsidRPr="00AF7F9B">
        <w:rPr>
          <w:rFonts w:ascii="Times New Roman" w:hAnsi="Times New Roman"/>
          <w:bCs/>
          <w:sz w:val="28"/>
          <w:szCs w:val="28"/>
        </w:rPr>
        <w:t>сельскому поселению</w:t>
      </w:r>
      <w:r w:rsidRPr="00AF7F9B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49000,0 руб. - рост на 1,03</w:t>
      </w:r>
      <w:r w:rsidRPr="00AF7F9B">
        <w:rPr>
          <w:rFonts w:ascii="Times New Roman" w:hAnsi="Times New Roman"/>
          <w:sz w:val="28"/>
          <w:szCs w:val="28"/>
        </w:rPr>
        <w:t>%.</w:t>
      </w:r>
    </w:p>
    <w:p w:rsidR="00A947CA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7CA" w:rsidRPr="00AF7F9B" w:rsidRDefault="00A947CA" w:rsidP="00AE04B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iCs/>
          <w:sz w:val="28"/>
          <w:szCs w:val="28"/>
        </w:rPr>
        <w:t xml:space="preserve">Демографическая ситуация характеризовалась ростом уровня естественной убыли населения.  </w:t>
      </w:r>
      <w:r w:rsidRPr="00AF7F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Мелегежского</w:t>
      </w:r>
      <w:r w:rsidRPr="00AF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AF7F9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на 31.12.2022</w:t>
      </w:r>
      <w:r w:rsidRPr="00AF7F9B">
        <w:rPr>
          <w:rFonts w:ascii="Times New Roman" w:hAnsi="Times New Roman"/>
          <w:b/>
          <w:sz w:val="28"/>
          <w:szCs w:val="28"/>
        </w:rPr>
        <w:t xml:space="preserve"> г.</w:t>
      </w:r>
      <w:r w:rsidRPr="00AF7F9B">
        <w:rPr>
          <w:rFonts w:ascii="Times New Roman" w:hAnsi="Times New Roman"/>
          <w:sz w:val="28"/>
          <w:szCs w:val="28"/>
        </w:rPr>
        <w:t xml:space="preserve"> составила 1</w:t>
      </w:r>
      <w:r>
        <w:rPr>
          <w:rFonts w:ascii="Times New Roman" w:hAnsi="Times New Roman"/>
          <w:sz w:val="28"/>
          <w:szCs w:val="28"/>
        </w:rPr>
        <w:t>0</w:t>
      </w:r>
      <w:r w:rsidRPr="00AF7F9B">
        <w:rPr>
          <w:rFonts w:ascii="Times New Roman" w:hAnsi="Times New Roman"/>
          <w:sz w:val="28"/>
          <w:szCs w:val="28"/>
        </w:rPr>
        <w:t>04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A947CA" w:rsidRPr="00AF7F9B" w:rsidRDefault="00A947CA" w:rsidP="00AE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</w:rPr>
        <w:t xml:space="preserve">   </w:t>
      </w:r>
      <w:r w:rsidRPr="00AF7F9B">
        <w:rPr>
          <w:rFonts w:ascii="Times New Roman" w:hAnsi="Times New Roman"/>
          <w:sz w:val="28"/>
          <w:szCs w:val="28"/>
        </w:rPr>
        <w:tab/>
        <w:t>Демографическая ситуация характеризуется следующими показателями:</w:t>
      </w:r>
    </w:p>
    <w:p w:rsidR="00A947CA" w:rsidRPr="00AF7F9B" w:rsidRDefault="00A947CA" w:rsidP="00AE04B3">
      <w:pPr>
        <w:spacing w:after="0" w:line="240" w:lineRule="auto"/>
        <w:ind w:left="7080" w:firstLine="708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1276"/>
        <w:gridCol w:w="1276"/>
        <w:gridCol w:w="1417"/>
      </w:tblGrid>
      <w:tr w:rsidR="00A947CA" w:rsidRPr="00B27D9E" w:rsidTr="00F40615">
        <w:trPr>
          <w:trHeight w:val="258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2022</w:t>
              </w: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2023</w:t>
              </w: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7D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 w:rsidRPr="00B27D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947CA" w:rsidRPr="00B27D9E" w:rsidTr="00F40615">
        <w:trPr>
          <w:trHeight w:val="273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947CA" w:rsidRPr="00B27D9E" w:rsidTr="00F40615">
        <w:trPr>
          <w:trHeight w:val="267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7CA" w:rsidRPr="00B27D9E" w:rsidTr="00F40615">
        <w:trPr>
          <w:trHeight w:val="258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A947CA" w:rsidRPr="00B27D9E" w:rsidTr="00F40615">
        <w:trPr>
          <w:trHeight w:val="258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A947CA" w:rsidRPr="00B27D9E" w:rsidTr="00F40615">
        <w:trPr>
          <w:trHeight w:val="258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947CA" w:rsidRPr="00B27D9E" w:rsidTr="00F40615">
        <w:trPr>
          <w:trHeight w:val="258"/>
          <w:jc w:val="center"/>
        </w:trPr>
        <w:tc>
          <w:tcPr>
            <w:tcW w:w="5240" w:type="dxa"/>
          </w:tcPr>
          <w:p w:rsidR="00A947CA" w:rsidRPr="00B27D9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9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A947CA" w:rsidRPr="00B27D9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</w:tbl>
    <w:p w:rsidR="00A947CA" w:rsidRPr="00AF7F9B" w:rsidRDefault="00A947CA" w:rsidP="00AE0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F9B">
        <w:rPr>
          <w:rFonts w:ascii="Times New Roman" w:hAnsi="Times New Roman"/>
          <w:sz w:val="24"/>
          <w:szCs w:val="24"/>
        </w:rPr>
        <w:t xml:space="preserve"> 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>Возрастная структ</w:t>
      </w:r>
      <w:r>
        <w:rPr>
          <w:rFonts w:ascii="Times New Roman" w:hAnsi="Times New Roman"/>
          <w:sz w:val="28"/>
          <w:szCs w:val="28"/>
        </w:rPr>
        <w:t>ура населения ГСП (на 01.01.2022</w:t>
      </w:r>
      <w:r w:rsidRPr="00AF7F9B">
        <w:rPr>
          <w:rFonts w:ascii="Times New Roman" w:hAnsi="Times New Roman"/>
          <w:sz w:val="28"/>
          <w:szCs w:val="28"/>
        </w:rPr>
        <w:t xml:space="preserve"> г.)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A947CA" w:rsidRPr="00AF7F9B" w:rsidRDefault="00A947CA" w:rsidP="00AE04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>в общей численности населения доля лиц младше трудоспособного возраста – 1</w:t>
      </w:r>
      <w:r>
        <w:rPr>
          <w:rFonts w:ascii="Times New Roman" w:hAnsi="Times New Roman"/>
          <w:spacing w:val="2"/>
          <w:sz w:val="28"/>
          <w:szCs w:val="28"/>
        </w:rPr>
        <w:t>6 %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1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%); </w:t>
      </w:r>
    </w:p>
    <w:p w:rsidR="00A947CA" w:rsidRPr="00AF7F9B" w:rsidRDefault="00A947CA" w:rsidP="00AE04B3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лиц </w:t>
      </w:r>
      <w:r>
        <w:rPr>
          <w:rFonts w:ascii="Times New Roman" w:hAnsi="Times New Roman"/>
          <w:spacing w:val="2"/>
          <w:sz w:val="28"/>
          <w:szCs w:val="28"/>
        </w:rPr>
        <w:t>трудоспособного возраста – 60% (на 01.01.2022 г. – 59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%);</w:t>
      </w:r>
    </w:p>
    <w:p w:rsidR="00A947CA" w:rsidRPr="00AF7F9B" w:rsidRDefault="00A947CA" w:rsidP="00AE04B3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pacing w:val="2"/>
          <w:sz w:val="28"/>
          <w:szCs w:val="28"/>
        </w:rPr>
        <w:t xml:space="preserve">старше трудоспособного возраста – </w:t>
      </w:r>
      <w:r>
        <w:rPr>
          <w:rFonts w:ascii="Times New Roman" w:hAnsi="Times New Roman"/>
          <w:spacing w:val="2"/>
          <w:sz w:val="28"/>
          <w:szCs w:val="28"/>
        </w:rPr>
        <w:t>29% (на 01.01.2022</w:t>
      </w:r>
      <w:r w:rsidRPr="00AF7F9B">
        <w:rPr>
          <w:rFonts w:ascii="Times New Roman" w:hAnsi="Times New Roman"/>
          <w:spacing w:val="2"/>
          <w:sz w:val="28"/>
          <w:szCs w:val="28"/>
        </w:rPr>
        <w:t xml:space="preserve"> г. – 2</w:t>
      </w:r>
      <w:r>
        <w:rPr>
          <w:rFonts w:ascii="Times New Roman" w:hAnsi="Times New Roman"/>
          <w:spacing w:val="2"/>
          <w:sz w:val="28"/>
          <w:szCs w:val="28"/>
        </w:rPr>
        <w:t>9</w:t>
      </w:r>
      <w:r w:rsidRPr="00AF7F9B">
        <w:rPr>
          <w:rFonts w:ascii="Times New Roman" w:hAnsi="Times New Roman"/>
          <w:spacing w:val="2"/>
          <w:sz w:val="28"/>
          <w:szCs w:val="28"/>
        </w:rPr>
        <w:t>%).</w:t>
      </w:r>
    </w:p>
    <w:p w:rsidR="00A947CA" w:rsidRPr="00AF7F9B" w:rsidRDefault="00A947CA" w:rsidP="00AE0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Чис</w:t>
      </w:r>
      <w:r>
        <w:rPr>
          <w:rFonts w:ascii="Times New Roman" w:hAnsi="Times New Roman"/>
          <w:sz w:val="28"/>
          <w:szCs w:val="28"/>
          <w:lang w:eastAsia="ru-RU"/>
        </w:rPr>
        <w:t>ленность населения на 01.07.2023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г. составила 1</w:t>
      </w:r>
      <w:r>
        <w:rPr>
          <w:rFonts w:ascii="Times New Roman" w:hAnsi="Times New Roman"/>
          <w:sz w:val="28"/>
          <w:szCs w:val="28"/>
          <w:lang w:eastAsia="ru-RU"/>
        </w:rPr>
        <w:t>001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человек, </w:t>
      </w:r>
      <w:r w:rsidRPr="00AF7F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увеличилась по сравнению с началом года 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AF7F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человека или на 0,1.</w:t>
      </w:r>
    </w:p>
    <w:p w:rsidR="00A947CA" w:rsidRPr="00AF7F9B" w:rsidRDefault="00A947CA" w:rsidP="00AE0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b/>
          <w:sz w:val="28"/>
          <w:szCs w:val="28"/>
        </w:rPr>
        <w:t>По оценке</w:t>
      </w:r>
      <w:r w:rsidRPr="00AF7F9B">
        <w:rPr>
          <w:rFonts w:ascii="Times New Roman" w:hAnsi="Times New Roman"/>
          <w:sz w:val="28"/>
          <w:szCs w:val="28"/>
        </w:rPr>
        <w:t xml:space="preserve"> численность постоянного населения </w:t>
      </w:r>
      <w:r>
        <w:rPr>
          <w:rFonts w:ascii="Times New Roman" w:hAnsi="Times New Roman"/>
          <w:bCs/>
          <w:sz w:val="28"/>
          <w:szCs w:val="28"/>
        </w:rPr>
        <w:t>Мелегежского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AF7F9B">
        <w:rPr>
          <w:rFonts w:ascii="Times New Roman" w:hAnsi="Times New Roman"/>
          <w:sz w:val="28"/>
          <w:szCs w:val="28"/>
        </w:rPr>
        <w:t xml:space="preserve">поселения </w:t>
      </w:r>
      <w:r w:rsidRPr="00AF7F9B">
        <w:rPr>
          <w:rFonts w:ascii="Times New Roman" w:hAnsi="Times New Roman"/>
          <w:b/>
          <w:sz w:val="28"/>
          <w:szCs w:val="28"/>
        </w:rPr>
        <w:t>на 1 января 2023 года</w:t>
      </w:r>
      <w:r w:rsidRPr="00AF7F9B">
        <w:rPr>
          <w:rFonts w:ascii="Times New Roman" w:hAnsi="Times New Roman"/>
          <w:sz w:val="28"/>
          <w:szCs w:val="28"/>
        </w:rPr>
        <w:t xml:space="preserve"> составит 1</w:t>
      </w:r>
      <w:r>
        <w:rPr>
          <w:rFonts w:ascii="Times New Roman" w:hAnsi="Times New Roman"/>
          <w:sz w:val="28"/>
          <w:szCs w:val="28"/>
        </w:rPr>
        <w:t>004</w:t>
      </w:r>
      <w:r w:rsidRPr="00AF7F9B">
        <w:rPr>
          <w:rFonts w:ascii="Times New Roman" w:hAnsi="Times New Roman"/>
          <w:sz w:val="28"/>
          <w:szCs w:val="28"/>
        </w:rPr>
        <w:t xml:space="preserve"> человек к уровню 202</w:t>
      </w:r>
      <w:r>
        <w:rPr>
          <w:rFonts w:ascii="Times New Roman" w:hAnsi="Times New Roman"/>
          <w:sz w:val="28"/>
          <w:szCs w:val="28"/>
        </w:rPr>
        <w:t>2</w:t>
      </w:r>
      <w:r w:rsidRPr="00AF7F9B">
        <w:rPr>
          <w:rFonts w:ascii="Times New Roman" w:hAnsi="Times New Roman"/>
          <w:sz w:val="28"/>
          <w:szCs w:val="28"/>
        </w:rPr>
        <w:t xml:space="preserve"> года (+</w:t>
      </w:r>
      <w:r>
        <w:rPr>
          <w:rFonts w:ascii="Times New Roman" w:hAnsi="Times New Roman"/>
          <w:sz w:val="28"/>
          <w:szCs w:val="28"/>
        </w:rPr>
        <w:t>2</w:t>
      </w:r>
      <w:r w:rsidRPr="00AF7F9B">
        <w:rPr>
          <w:rFonts w:ascii="Times New Roman" w:hAnsi="Times New Roman"/>
          <w:sz w:val="28"/>
          <w:szCs w:val="28"/>
        </w:rPr>
        <w:t xml:space="preserve"> чел.). Увеличение численности населения муниципального образования в 2022 году будет обусловлено миграционным приростом населения, уровень которого вырастет и составит в 2022 году (</w:t>
      </w:r>
      <w:r>
        <w:rPr>
          <w:rFonts w:ascii="Times New Roman" w:hAnsi="Times New Roman"/>
          <w:sz w:val="28"/>
          <w:szCs w:val="28"/>
        </w:rPr>
        <w:t>1</w:t>
      </w:r>
      <w:r w:rsidRPr="00AF7F9B">
        <w:rPr>
          <w:rFonts w:ascii="Times New Roman" w:hAnsi="Times New Roman"/>
          <w:sz w:val="28"/>
          <w:szCs w:val="28"/>
        </w:rPr>
        <w:t xml:space="preserve"> чел.). Коэффициент смертности уменьшиться с </w:t>
      </w:r>
      <w:r>
        <w:rPr>
          <w:rFonts w:ascii="Times New Roman" w:hAnsi="Times New Roman"/>
          <w:sz w:val="28"/>
          <w:szCs w:val="28"/>
        </w:rPr>
        <w:t>16</w:t>
      </w:r>
      <w:r w:rsidRPr="00AF7F9B">
        <w:rPr>
          <w:rFonts w:ascii="Times New Roman" w:hAnsi="Times New Roman"/>
          <w:sz w:val="28"/>
          <w:szCs w:val="28"/>
        </w:rPr>
        <w:t xml:space="preserve"> человека в 2021 году до 12,</w:t>
      </w:r>
      <w:r>
        <w:rPr>
          <w:rFonts w:ascii="Times New Roman" w:hAnsi="Times New Roman"/>
          <w:sz w:val="28"/>
          <w:szCs w:val="28"/>
        </w:rPr>
        <w:t>9</w:t>
      </w:r>
      <w:r w:rsidRPr="00AF7F9B">
        <w:rPr>
          <w:rFonts w:ascii="Times New Roman" w:hAnsi="Times New Roman"/>
          <w:sz w:val="28"/>
          <w:szCs w:val="28"/>
        </w:rPr>
        <w:t xml:space="preserve"> человека в 2022 году, коэффициент рождаемости </w:t>
      </w:r>
      <w:r>
        <w:rPr>
          <w:rFonts w:ascii="Times New Roman" w:hAnsi="Times New Roman"/>
          <w:sz w:val="28"/>
          <w:szCs w:val="28"/>
        </w:rPr>
        <w:t>увеличится</w:t>
      </w:r>
      <w:r w:rsidRPr="00AF7F9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9,9</w:t>
      </w:r>
      <w:r w:rsidRPr="00AF7F9B">
        <w:rPr>
          <w:rFonts w:ascii="Times New Roman" w:hAnsi="Times New Roman"/>
          <w:sz w:val="28"/>
          <w:szCs w:val="28"/>
        </w:rPr>
        <w:t xml:space="preserve"> человека на 1000 населения (2021 – </w:t>
      </w:r>
      <w:r>
        <w:rPr>
          <w:rFonts w:ascii="Times New Roman" w:hAnsi="Times New Roman"/>
          <w:sz w:val="28"/>
          <w:szCs w:val="28"/>
        </w:rPr>
        <w:t>9,0</w:t>
      </w:r>
      <w:r w:rsidRPr="00AF7F9B">
        <w:rPr>
          <w:rFonts w:ascii="Times New Roman" w:hAnsi="Times New Roman"/>
          <w:sz w:val="28"/>
          <w:szCs w:val="28"/>
        </w:rPr>
        <w:t xml:space="preserve">). </w:t>
      </w:r>
    </w:p>
    <w:p w:rsidR="00A947CA" w:rsidRPr="00AF7F9B" w:rsidRDefault="00A947CA" w:rsidP="00AE04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b/>
          <w:sz w:val="28"/>
          <w:szCs w:val="28"/>
        </w:rPr>
        <w:t>В 2023 - 2025 гг.</w:t>
      </w:r>
      <w:r w:rsidRPr="00AF7F9B">
        <w:rPr>
          <w:rFonts w:ascii="Times New Roman" w:hAnsi="Times New Roman"/>
          <w:sz w:val="28"/>
          <w:szCs w:val="28"/>
        </w:rPr>
        <w:t xml:space="preserve"> развитие демографической ситуации в </w:t>
      </w:r>
      <w:r>
        <w:rPr>
          <w:rFonts w:ascii="Times New Roman" w:hAnsi="Times New Roman"/>
          <w:bCs/>
          <w:sz w:val="28"/>
          <w:szCs w:val="28"/>
        </w:rPr>
        <w:t>Мелегежском</w:t>
      </w:r>
      <w:r w:rsidRPr="00AF7F9B">
        <w:rPr>
          <w:rFonts w:ascii="Times New Roman" w:hAnsi="Times New Roman"/>
          <w:bCs/>
          <w:sz w:val="28"/>
          <w:szCs w:val="28"/>
        </w:rPr>
        <w:t xml:space="preserve"> сельском</w:t>
      </w:r>
      <w:r w:rsidRPr="00AF7F9B">
        <w:rPr>
          <w:rFonts w:ascii="Times New Roman" w:hAnsi="Times New Roman"/>
          <w:sz w:val="28"/>
          <w:szCs w:val="28"/>
        </w:rPr>
        <w:t xml:space="preserve"> поселении прогнозируется с учетом влияния сложившихся в последние годы тенденций рождаемости, смертности и миграции. </w:t>
      </w:r>
    </w:p>
    <w:p w:rsidR="00A947CA" w:rsidRPr="00AF7F9B" w:rsidRDefault="00A947CA" w:rsidP="00AE04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Увеличение численности населения поселения по-прежнему будет обусловлено миграционным приростом населения. Прогнозируется к 2025 году постепенное увеличение населения. </w:t>
      </w:r>
    </w:p>
    <w:p w:rsidR="00A947CA" w:rsidRPr="00AF7F9B" w:rsidRDefault="00A947CA" w:rsidP="00AE04B3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</w:t>
      </w: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Малый бизнес</w:t>
      </w: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pStyle w:val="a"/>
        <w:jc w:val="both"/>
        <w:rPr>
          <w:szCs w:val="28"/>
        </w:rPr>
      </w:pPr>
      <w:r w:rsidRPr="00AF7F9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поселения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  <w:r w:rsidRPr="00AF7F9B">
        <w:rPr>
          <w:rFonts w:ascii="Times New Roman" w:hAnsi="Times New Roman"/>
          <w:sz w:val="28"/>
          <w:szCs w:val="28"/>
        </w:rPr>
        <w:tab/>
      </w: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1 января 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года на территории поселения в сфере малого бизнеса были зарегистрированы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AF7F9B">
        <w:rPr>
          <w:rFonts w:ascii="Times New Roman" w:hAnsi="Times New Roman"/>
          <w:sz w:val="28"/>
          <w:szCs w:val="28"/>
          <w:lang w:eastAsia="ru-RU"/>
        </w:rPr>
        <w:t>предприятий,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них 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– среднее предприятие - 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C4A">
        <w:rPr>
          <w:rFonts w:ascii="Times New Roman" w:hAnsi="Times New Roman"/>
          <w:sz w:val="28"/>
          <w:szCs w:val="28"/>
          <w:lang w:eastAsia="ru-RU"/>
        </w:rPr>
        <w:t>АО «СП Андреевское»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предпринимателя, </w:t>
      </w:r>
      <w:r>
        <w:rPr>
          <w:rFonts w:ascii="Times New Roman" w:hAnsi="Times New Roman"/>
          <w:sz w:val="28"/>
          <w:szCs w:val="28"/>
          <w:lang w:eastAsia="ru-RU"/>
        </w:rPr>
        <w:t>ООО « Компания АРК», ООО «Мелегежа»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47CA" w:rsidRPr="00AF7F9B" w:rsidRDefault="00A947CA" w:rsidP="00AE04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Ожидается, что деятельность субъектов малого бизнеса и потребительского рынка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2024</w:t>
        </w:r>
        <w:r w:rsidRPr="00AF7F9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и 2025-2026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гг. на территории поселения будет продолжена. Необходимо создать условия для образования новых, содействия развитию имеющихся мелких и средних предприятий.</w:t>
      </w: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ab/>
        <w:t xml:space="preserve">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осуществляющих свою деятельность на территории поселения. </w:t>
      </w: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В целях нормального функционирования жизнеобеспечения населения выполняются неотложные мероприятий в сферах ЖКХ, благоустройства и др., а именно: </w:t>
      </w:r>
    </w:p>
    <w:p w:rsidR="00A947CA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2022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>произведен текущий ремонт ЦКиД «Андреевский»</w:t>
      </w: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2023 году обустроены детские игровые площадки</w:t>
      </w:r>
    </w:p>
    <w:p w:rsidR="00A947CA" w:rsidRPr="00AF7F9B" w:rsidRDefault="00A947CA" w:rsidP="00AE04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2024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планируется 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территорий. В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дальнейшем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Мелегежского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планирует активно участвовать в реализации программ с участием финансирования бюджетов всех уровней.</w:t>
      </w:r>
    </w:p>
    <w:p w:rsidR="00A947CA" w:rsidRPr="00AF7F9B" w:rsidRDefault="00A947CA" w:rsidP="00AE04B3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47CA" w:rsidRPr="00AF7F9B" w:rsidRDefault="00A947CA" w:rsidP="00AE0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9B">
        <w:rPr>
          <w:rFonts w:ascii="Times New Roman" w:hAnsi="Times New Roman"/>
          <w:b/>
          <w:bCs/>
          <w:sz w:val="28"/>
          <w:szCs w:val="28"/>
        </w:rPr>
        <w:t xml:space="preserve"> Труд и занятость </w:t>
      </w:r>
    </w:p>
    <w:p w:rsidR="00A947CA" w:rsidRPr="00AF7F9B" w:rsidRDefault="00A947CA" w:rsidP="00AE04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году рынок труда </w:t>
      </w:r>
      <w:r>
        <w:rPr>
          <w:rFonts w:ascii="Times New Roman" w:hAnsi="Times New Roman"/>
          <w:sz w:val="28"/>
          <w:szCs w:val="28"/>
          <w:lang w:eastAsia="ru-RU"/>
        </w:rPr>
        <w:t>Мелегежского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поселения постепенно стабилизировался </w:t>
      </w:r>
    </w:p>
    <w:p w:rsidR="00A947CA" w:rsidRPr="00AF7F9B" w:rsidRDefault="00A947CA" w:rsidP="00AE04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7F9B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Основные тенденции развития рынка труда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2022</w:t>
        </w:r>
        <w:r w:rsidRPr="00AF7F9B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г</w:t>
        </w:r>
      </w:smartTag>
      <w:r w:rsidRPr="00AF7F9B">
        <w:rPr>
          <w:rFonts w:ascii="Times New Roman" w:hAnsi="Times New Roman"/>
          <w:sz w:val="28"/>
          <w:szCs w:val="28"/>
          <w:u w:val="single"/>
          <w:lang w:eastAsia="ru-RU"/>
        </w:rPr>
        <w:t>.:</w:t>
      </w:r>
    </w:p>
    <w:p w:rsidR="00A947CA" w:rsidRPr="00AF7F9B" w:rsidRDefault="00A947CA" w:rsidP="00AE04B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Уровень регистрируемой безработицы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Мелегежском сельском поселении на 01.01.2023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составил 0,</w:t>
      </w:r>
      <w:r>
        <w:rPr>
          <w:rFonts w:ascii="Times New Roman" w:hAnsi="Times New Roman"/>
          <w:sz w:val="28"/>
          <w:szCs w:val="28"/>
          <w:lang w:eastAsia="ru-RU"/>
        </w:rPr>
        <w:t>5% (на 0,1 п/п ниже к 01.01.2022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– 0,5%);</w:t>
      </w:r>
    </w:p>
    <w:p w:rsidR="00A947CA" w:rsidRDefault="00A947CA" w:rsidP="00AE04B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7F9B">
        <w:rPr>
          <w:rFonts w:ascii="Times New Roman" w:hAnsi="Times New Roman"/>
          <w:i/>
          <w:sz w:val="28"/>
          <w:szCs w:val="28"/>
          <w:lang w:eastAsia="ru-RU"/>
        </w:rPr>
        <w:t xml:space="preserve"> человек</w:t>
      </w:r>
      <w:r w:rsidRPr="00AF7F9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A947CA" w:rsidRPr="00AF7F9B" w:rsidRDefault="00A947CA" w:rsidP="00AE04B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i/>
          <w:sz w:val="28"/>
          <w:szCs w:val="28"/>
          <w:lang w:eastAsia="ru-RU"/>
        </w:rPr>
        <w:t>Численность занятого в экономике населения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на начало </w:t>
      </w:r>
      <w:smartTag w:uri="urn:schemas-microsoft-com:office:smarttags" w:element="metricconverter">
        <w:smartTagPr>
          <w:attr w:name="ProductID" w:val="2022 г"/>
        </w:smartTagPr>
        <w:r w:rsidRPr="00AF7F9B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AF7F9B">
        <w:rPr>
          <w:rFonts w:ascii="Times New Roman" w:hAnsi="Times New Roman"/>
          <w:sz w:val="28"/>
          <w:szCs w:val="28"/>
          <w:lang w:eastAsia="ru-RU"/>
        </w:rPr>
        <w:t xml:space="preserve">. была </w:t>
      </w:r>
      <w:r w:rsidRPr="00AF7F9B">
        <w:rPr>
          <w:rFonts w:ascii="Times New Roman" w:hAnsi="Times New Roman"/>
          <w:i/>
          <w:sz w:val="28"/>
          <w:szCs w:val="28"/>
          <w:lang w:eastAsia="ru-RU"/>
        </w:rPr>
        <w:t>582 человек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47CA" w:rsidRPr="00AF7F9B" w:rsidRDefault="00A947CA" w:rsidP="00AE0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крупных и средних предприятий и организаций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AF7F9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F7F9B">
        <w:rPr>
          <w:rFonts w:ascii="Times New Roman" w:hAnsi="Times New Roman"/>
          <w:sz w:val="28"/>
          <w:szCs w:val="28"/>
        </w:rPr>
        <w:t xml:space="preserve">. составила </w:t>
      </w:r>
      <w:r>
        <w:rPr>
          <w:rFonts w:ascii="Times New Roman" w:hAnsi="Times New Roman"/>
          <w:sz w:val="28"/>
          <w:szCs w:val="28"/>
        </w:rPr>
        <w:t>370,0</w:t>
      </w:r>
      <w:r w:rsidRPr="00AF7F9B">
        <w:rPr>
          <w:rFonts w:ascii="Times New Roman" w:hAnsi="Times New Roman"/>
          <w:sz w:val="28"/>
          <w:szCs w:val="28"/>
        </w:rPr>
        <w:t xml:space="preserve"> человек или 10</w:t>
      </w:r>
      <w:r>
        <w:rPr>
          <w:rFonts w:ascii="Times New Roman" w:hAnsi="Times New Roman"/>
          <w:sz w:val="28"/>
          <w:szCs w:val="28"/>
        </w:rPr>
        <w:t>0</w:t>
      </w:r>
      <w:r w:rsidRPr="00AF7F9B">
        <w:rPr>
          <w:rFonts w:ascii="Times New Roman" w:hAnsi="Times New Roman"/>
          <w:sz w:val="28"/>
          <w:szCs w:val="28"/>
        </w:rPr>
        <w:t xml:space="preserve">% к аналогичному периоду прошлого года. </w:t>
      </w:r>
    </w:p>
    <w:p w:rsidR="00A947CA" w:rsidRPr="00AF7F9B" w:rsidRDefault="00A947CA" w:rsidP="00AE0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7CA" w:rsidRPr="00AF7F9B" w:rsidRDefault="00A947CA" w:rsidP="00AE0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7CA" w:rsidRPr="00AF7F9B" w:rsidRDefault="00A947CA" w:rsidP="00AE0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2024-2026</w:t>
      </w:r>
      <w:r w:rsidRPr="00AF7F9B">
        <w:rPr>
          <w:rFonts w:ascii="Times New Roman" w:hAnsi="Times New Roman"/>
          <w:b/>
          <w:sz w:val="28"/>
          <w:szCs w:val="28"/>
          <w:lang w:eastAsia="ru-RU"/>
        </w:rPr>
        <w:t xml:space="preserve"> годах прогнозируется:</w:t>
      </w:r>
    </w:p>
    <w:p w:rsidR="00A947CA" w:rsidRPr="00AF7F9B" w:rsidRDefault="00A947CA" w:rsidP="00AE0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- показатель уровня регистрируемой безработицы по годам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%,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%, 0,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7F9B">
        <w:rPr>
          <w:rFonts w:ascii="Times New Roman" w:hAnsi="Times New Roman"/>
          <w:sz w:val="28"/>
          <w:szCs w:val="28"/>
          <w:lang w:eastAsia="ru-RU"/>
        </w:rPr>
        <w:t>% соответственно;</w:t>
      </w:r>
    </w:p>
    <w:p w:rsidR="00A947CA" w:rsidRPr="00AF7F9B" w:rsidRDefault="00A947CA" w:rsidP="00AE0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- численность официально зарегистрированных в службе занятости безработных граждан ост</w:t>
      </w:r>
      <w:r>
        <w:rPr>
          <w:rFonts w:ascii="Times New Roman" w:hAnsi="Times New Roman"/>
          <w:sz w:val="28"/>
          <w:szCs w:val="28"/>
          <w:lang w:eastAsia="ru-RU"/>
        </w:rPr>
        <w:t>анется на уровне прошлого года 3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 человека в 2023 году, в 2024 году, в 2025 году. </w:t>
      </w:r>
    </w:p>
    <w:p w:rsidR="00A947CA" w:rsidRPr="00AF7F9B" w:rsidRDefault="00A947CA" w:rsidP="00AE04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Уровень заработной платы является важнейшим показателем жизненного уровня населения. Ожидаемый уровень начисленной среднемесячной заработной платы к концу 2022 года – </w:t>
      </w:r>
      <w:r>
        <w:rPr>
          <w:rFonts w:ascii="Times New Roman" w:hAnsi="Times New Roman"/>
          <w:sz w:val="28"/>
          <w:szCs w:val="28"/>
        </w:rPr>
        <w:t>51101</w:t>
      </w:r>
      <w:r w:rsidRPr="00AF7F9B">
        <w:rPr>
          <w:rFonts w:ascii="Times New Roman" w:hAnsi="Times New Roman"/>
          <w:sz w:val="28"/>
          <w:szCs w:val="28"/>
        </w:rPr>
        <w:t xml:space="preserve"> рубля (1,04% к АППГ). </w:t>
      </w:r>
    </w:p>
    <w:p w:rsidR="00A947CA" w:rsidRPr="00AF7F9B" w:rsidRDefault="00A947CA" w:rsidP="00AE04B3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>Прогнозируемый рост среднемесячной начисленной заработной платы работников крупных и средних предприятий на уровне: в 2023 – 1,0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F7F9B">
        <w:rPr>
          <w:rFonts w:ascii="Times New Roman" w:hAnsi="Times New Roman"/>
          <w:sz w:val="28"/>
          <w:szCs w:val="28"/>
          <w:lang w:eastAsia="ru-RU"/>
        </w:rPr>
        <w:t xml:space="preserve">%, 2024 – 1,04%, 2025 - 1,04 %.  </w:t>
      </w:r>
    </w:p>
    <w:p w:rsidR="00A947CA" w:rsidRPr="00AF7F9B" w:rsidRDefault="00A947CA" w:rsidP="00AE04B3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F7F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47CA" w:rsidRPr="004945FA" w:rsidRDefault="00A947CA" w:rsidP="00AE04B3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  <w:sectPr w:rsidR="00A947CA" w:rsidRPr="004945FA" w:rsidSect="006A5AE1">
          <w:footerReference w:type="even" r:id="rId7"/>
          <w:footerReference w:type="default" r:id="rId8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15520" w:type="dxa"/>
        <w:tblInd w:w="93" w:type="dxa"/>
        <w:tblLook w:val="0000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520"/>
      </w:tblGrid>
      <w:tr w:rsidR="00A947CA" w:rsidRPr="004A108E" w:rsidTr="00F40615">
        <w:trPr>
          <w:trHeight w:val="37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75"/>
            <w:bookmarkStart w:id="1" w:name="_GoBack"/>
            <w:bookmarkEnd w:id="0"/>
            <w:bookmarkEnd w:id="1"/>
            <w:r w:rsidRPr="004A10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Мелегежское  сельское поселение Тихвинского муниципального района Ленинградской области</w:t>
            </w:r>
          </w:p>
        </w:tc>
      </w:tr>
      <w:tr w:rsidR="00A947CA" w:rsidRPr="004A108E" w:rsidTr="00F40615">
        <w:trPr>
          <w:trHeight w:val="8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20256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Демографические показатели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1 008,0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Естественный прирост ( 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47CA" w:rsidRPr="004A108E" w:rsidTr="00F40615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947CA" w:rsidRPr="004A108E" w:rsidTr="00F40615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947CA" w:rsidRPr="004A108E" w:rsidTr="00F4061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310 000,0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947CA" w:rsidRPr="004A108E" w:rsidTr="00F4061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947CA" w:rsidRPr="004A108E" w:rsidTr="00F40615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A947CA" w:rsidRPr="004A108E" w:rsidTr="00F4061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A947CA" w:rsidRPr="004A108E" w:rsidTr="00F4061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947CA" w:rsidRPr="004A108E" w:rsidTr="00F4061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A947CA" w:rsidRPr="004A108E" w:rsidTr="00F40615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57 417,0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60 862,0</w:t>
            </w:r>
          </w:p>
        </w:tc>
      </w:tr>
      <w:tr w:rsidR="00A947CA" w:rsidRPr="004A108E" w:rsidTr="00F40615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08723D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7CA" w:rsidRPr="0008723D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7CA" w:rsidRPr="0008723D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47CA" w:rsidRPr="004A108E" w:rsidTr="00F4061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47CA" w:rsidRPr="0008723D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08723D" w:rsidRDefault="00A947CA" w:rsidP="00F40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47CA" w:rsidRPr="0008723D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08723D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7CA" w:rsidRPr="004A108E" w:rsidTr="00F4061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47CA" w:rsidRPr="0008723D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CA" w:rsidRPr="0008723D" w:rsidRDefault="00A947CA" w:rsidP="00F4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7CA" w:rsidRPr="004A108E" w:rsidRDefault="00A947CA" w:rsidP="00F40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0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47CA" w:rsidRPr="00AF7F9B" w:rsidRDefault="00A947CA" w:rsidP="00AE04B3">
      <w:pPr>
        <w:spacing w:after="0" w:line="240" w:lineRule="auto"/>
        <w:jc w:val="center"/>
      </w:pPr>
    </w:p>
    <w:p w:rsidR="00A947CA" w:rsidRDefault="00A947CA" w:rsidP="00AE04B3">
      <w:pPr>
        <w:pStyle w:val="Heading1"/>
        <w:shd w:val="clear" w:color="auto" w:fill="FFFFFF"/>
        <w:spacing w:before="0" w:line="240" w:lineRule="auto"/>
        <w:ind w:right="-1"/>
        <w:jc w:val="center"/>
        <w:rPr>
          <w:lang w:eastAsia="ru-RU"/>
        </w:rPr>
      </w:pPr>
    </w:p>
    <w:sectPr w:rsidR="00A947CA" w:rsidSect="00AE04B3">
      <w:footerReference w:type="even" r:id="rId9"/>
      <w:footerReference w:type="default" r:id="rId10"/>
      <w:pgSz w:w="16838" w:h="11906" w:orient="landscape"/>
      <w:pgMar w:top="153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CA" w:rsidRDefault="00A947CA" w:rsidP="00183EB6">
      <w:pPr>
        <w:spacing w:after="0" w:line="240" w:lineRule="auto"/>
      </w:pPr>
      <w:r>
        <w:separator/>
      </w:r>
    </w:p>
  </w:endnote>
  <w:endnote w:type="continuationSeparator" w:id="0">
    <w:p w:rsidR="00A947CA" w:rsidRDefault="00A947CA" w:rsidP="0018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CA" w:rsidRDefault="00A947CA" w:rsidP="006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7CA" w:rsidRDefault="00A947CA" w:rsidP="006A5A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CA" w:rsidRDefault="00A947CA" w:rsidP="006A5AE1">
    <w:pPr>
      <w:pStyle w:val="Footer"/>
      <w:framePr w:wrap="around" w:vAnchor="text" w:hAnchor="margin" w:xAlign="right" w:y="1"/>
      <w:rPr>
        <w:rStyle w:val="PageNumber"/>
      </w:rPr>
    </w:pPr>
  </w:p>
  <w:p w:rsidR="00A947CA" w:rsidRDefault="00A947CA" w:rsidP="006A5AE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CA" w:rsidRDefault="00A947CA" w:rsidP="006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7CA" w:rsidRDefault="00A947CA" w:rsidP="006A5AE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CA" w:rsidRDefault="00A947CA" w:rsidP="006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947CA" w:rsidRDefault="00A947CA" w:rsidP="006A5A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CA" w:rsidRDefault="00A947CA" w:rsidP="00183EB6">
      <w:pPr>
        <w:spacing w:after="0" w:line="240" w:lineRule="auto"/>
      </w:pPr>
      <w:r>
        <w:separator/>
      </w:r>
    </w:p>
  </w:footnote>
  <w:footnote w:type="continuationSeparator" w:id="0">
    <w:p w:rsidR="00A947CA" w:rsidRDefault="00A947CA" w:rsidP="0018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6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45436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975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F8018C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421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91828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5E04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6E402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3A7F61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468101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17A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1B54B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4AE6B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F8127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18714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FBF1A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7"/>
  </w:num>
  <w:num w:numId="5">
    <w:abstractNumId w:val="3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E4"/>
    <w:rsid w:val="000078F7"/>
    <w:rsid w:val="0001377B"/>
    <w:rsid w:val="00027A7D"/>
    <w:rsid w:val="0005364E"/>
    <w:rsid w:val="0006512F"/>
    <w:rsid w:val="0008723D"/>
    <w:rsid w:val="00092E8D"/>
    <w:rsid w:val="000A1176"/>
    <w:rsid w:val="000A3A6E"/>
    <w:rsid w:val="000B40A0"/>
    <w:rsid w:val="000C3C90"/>
    <w:rsid w:val="000F61C7"/>
    <w:rsid w:val="0011760B"/>
    <w:rsid w:val="00124436"/>
    <w:rsid w:val="00131C4A"/>
    <w:rsid w:val="0013237A"/>
    <w:rsid w:val="001336AD"/>
    <w:rsid w:val="0016429F"/>
    <w:rsid w:val="00165279"/>
    <w:rsid w:val="00167FBB"/>
    <w:rsid w:val="00182C67"/>
    <w:rsid w:val="00183EB6"/>
    <w:rsid w:val="001929BC"/>
    <w:rsid w:val="001A4839"/>
    <w:rsid w:val="001B4D7F"/>
    <w:rsid w:val="001D7EBA"/>
    <w:rsid w:val="00200A2F"/>
    <w:rsid w:val="00231CED"/>
    <w:rsid w:val="00235641"/>
    <w:rsid w:val="00252E6D"/>
    <w:rsid w:val="00256EB8"/>
    <w:rsid w:val="00264A8F"/>
    <w:rsid w:val="00296758"/>
    <w:rsid w:val="002A57CA"/>
    <w:rsid w:val="002A7DFA"/>
    <w:rsid w:val="002C50E3"/>
    <w:rsid w:val="002D04FD"/>
    <w:rsid w:val="002D30F8"/>
    <w:rsid w:val="002E5BA3"/>
    <w:rsid w:val="003212DD"/>
    <w:rsid w:val="003408FE"/>
    <w:rsid w:val="003440F6"/>
    <w:rsid w:val="00364271"/>
    <w:rsid w:val="00367BEB"/>
    <w:rsid w:val="00374D4F"/>
    <w:rsid w:val="00386246"/>
    <w:rsid w:val="00387E40"/>
    <w:rsid w:val="003B2A95"/>
    <w:rsid w:val="003B3409"/>
    <w:rsid w:val="003C1F98"/>
    <w:rsid w:val="003C7A93"/>
    <w:rsid w:val="00411360"/>
    <w:rsid w:val="00417CCB"/>
    <w:rsid w:val="00426119"/>
    <w:rsid w:val="0043374A"/>
    <w:rsid w:val="00434859"/>
    <w:rsid w:val="004531A0"/>
    <w:rsid w:val="00454BB3"/>
    <w:rsid w:val="004750DD"/>
    <w:rsid w:val="00480559"/>
    <w:rsid w:val="004945FA"/>
    <w:rsid w:val="004A108E"/>
    <w:rsid w:val="004B56F2"/>
    <w:rsid w:val="004C4562"/>
    <w:rsid w:val="004E0A48"/>
    <w:rsid w:val="004E67E8"/>
    <w:rsid w:val="004F7CEE"/>
    <w:rsid w:val="005055C7"/>
    <w:rsid w:val="0052200D"/>
    <w:rsid w:val="0052558F"/>
    <w:rsid w:val="00536BF3"/>
    <w:rsid w:val="00562330"/>
    <w:rsid w:val="00574DA0"/>
    <w:rsid w:val="00592007"/>
    <w:rsid w:val="005D0D59"/>
    <w:rsid w:val="005D7C7A"/>
    <w:rsid w:val="005F4657"/>
    <w:rsid w:val="00614273"/>
    <w:rsid w:val="00641EF5"/>
    <w:rsid w:val="006525D0"/>
    <w:rsid w:val="006568D8"/>
    <w:rsid w:val="006A5AE1"/>
    <w:rsid w:val="006A66FF"/>
    <w:rsid w:val="006B5485"/>
    <w:rsid w:val="006D67F1"/>
    <w:rsid w:val="006E2C9E"/>
    <w:rsid w:val="006E2D3E"/>
    <w:rsid w:val="006F6971"/>
    <w:rsid w:val="007321FD"/>
    <w:rsid w:val="00742491"/>
    <w:rsid w:val="00752E4E"/>
    <w:rsid w:val="0076145D"/>
    <w:rsid w:val="00793614"/>
    <w:rsid w:val="007A402E"/>
    <w:rsid w:val="007B4337"/>
    <w:rsid w:val="007C410F"/>
    <w:rsid w:val="007E26B7"/>
    <w:rsid w:val="00800A18"/>
    <w:rsid w:val="00812106"/>
    <w:rsid w:val="008302E3"/>
    <w:rsid w:val="00855BC1"/>
    <w:rsid w:val="00863AA2"/>
    <w:rsid w:val="00893EB7"/>
    <w:rsid w:val="008A5D86"/>
    <w:rsid w:val="008B0470"/>
    <w:rsid w:val="008C1025"/>
    <w:rsid w:val="008C2688"/>
    <w:rsid w:val="008F6683"/>
    <w:rsid w:val="00917736"/>
    <w:rsid w:val="0093107D"/>
    <w:rsid w:val="00945080"/>
    <w:rsid w:val="00947226"/>
    <w:rsid w:val="00950353"/>
    <w:rsid w:val="00963430"/>
    <w:rsid w:val="00974719"/>
    <w:rsid w:val="0097582D"/>
    <w:rsid w:val="00977099"/>
    <w:rsid w:val="009829E4"/>
    <w:rsid w:val="009B25A5"/>
    <w:rsid w:val="009B4824"/>
    <w:rsid w:val="009B740B"/>
    <w:rsid w:val="009D01D7"/>
    <w:rsid w:val="009D6A85"/>
    <w:rsid w:val="009E3584"/>
    <w:rsid w:val="009E6517"/>
    <w:rsid w:val="009E6A6F"/>
    <w:rsid w:val="009F507F"/>
    <w:rsid w:val="00A109C9"/>
    <w:rsid w:val="00A15F30"/>
    <w:rsid w:val="00A24533"/>
    <w:rsid w:val="00A52881"/>
    <w:rsid w:val="00A800D1"/>
    <w:rsid w:val="00A811E8"/>
    <w:rsid w:val="00A837DE"/>
    <w:rsid w:val="00A876C7"/>
    <w:rsid w:val="00A91169"/>
    <w:rsid w:val="00A915DB"/>
    <w:rsid w:val="00A947CA"/>
    <w:rsid w:val="00AB648E"/>
    <w:rsid w:val="00AC1B8E"/>
    <w:rsid w:val="00AE04B3"/>
    <w:rsid w:val="00AE4AB2"/>
    <w:rsid w:val="00AF7F9B"/>
    <w:rsid w:val="00B028A7"/>
    <w:rsid w:val="00B0797D"/>
    <w:rsid w:val="00B1013C"/>
    <w:rsid w:val="00B27D9E"/>
    <w:rsid w:val="00B52E5E"/>
    <w:rsid w:val="00B753B9"/>
    <w:rsid w:val="00B83705"/>
    <w:rsid w:val="00B9611E"/>
    <w:rsid w:val="00BA14A0"/>
    <w:rsid w:val="00BC687E"/>
    <w:rsid w:val="00BD0356"/>
    <w:rsid w:val="00BE49D0"/>
    <w:rsid w:val="00C03875"/>
    <w:rsid w:val="00C138FC"/>
    <w:rsid w:val="00C21166"/>
    <w:rsid w:val="00C2482E"/>
    <w:rsid w:val="00C264B2"/>
    <w:rsid w:val="00C37EF7"/>
    <w:rsid w:val="00C57AD6"/>
    <w:rsid w:val="00C657DD"/>
    <w:rsid w:val="00C8144B"/>
    <w:rsid w:val="00C87592"/>
    <w:rsid w:val="00C93FD0"/>
    <w:rsid w:val="00C96423"/>
    <w:rsid w:val="00CB294B"/>
    <w:rsid w:val="00CB3D6F"/>
    <w:rsid w:val="00CD4D60"/>
    <w:rsid w:val="00CE20CC"/>
    <w:rsid w:val="00D52971"/>
    <w:rsid w:val="00D5297E"/>
    <w:rsid w:val="00D53812"/>
    <w:rsid w:val="00D847A4"/>
    <w:rsid w:val="00D84C7D"/>
    <w:rsid w:val="00D85F6A"/>
    <w:rsid w:val="00D903E2"/>
    <w:rsid w:val="00DA15D5"/>
    <w:rsid w:val="00DC1C8C"/>
    <w:rsid w:val="00DD4981"/>
    <w:rsid w:val="00E06D3A"/>
    <w:rsid w:val="00E0782A"/>
    <w:rsid w:val="00E16BFD"/>
    <w:rsid w:val="00E23E9B"/>
    <w:rsid w:val="00E33551"/>
    <w:rsid w:val="00E33ED9"/>
    <w:rsid w:val="00E416C6"/>
    <w:rsid w:val="00E42195"/>
    <w:rsid w:val="00E50082"/>
    <w:rsid w:val="00E57A76"/>
    <w:rsid w:val="00E6702C"/>
    <w:rsid w:val="00E70BCE"/>
    <w:rsid w:val="00E963F9"/>
    <w:rsid w:val="00EB5030"/>
    <w:rsid w:val="00EC65A2"/>
    <w:rsid w:val="00ED26CC"/>
    <w:rsid w:val="00F018BB"/>
    <w:rsid w:val="00F04A1E"/>
    <w:rsid w:val="00F148FF"/>
    <w:rsid w:val="00F40615"/>
    <w:rsid w:val="00F40D98"/>
    <w:rsid w:val="00F66A52"/>
    <w:rsid w:val="00F84656"/>
    <w:rsid w:val="00FA1571"/>
    <w:rsid w:val="00FA5CEF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6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0F6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68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40F6"/>
    <w:rPr>
      <w:rFonts w:ascii="Cambria" w:hAnsi="Cambria" w:cs="Times New Roman"/>
      <w:color w:val="243F60"/>
    </w:rPr>
  </w:style>
  <w:style w:type="paragraph" w:customStyle="1" w:styleId="Heading">
    <w:name w:val="Heading"/>
    <w:uiPriority w:val="99"/>
    <w:rsid w:val="009829E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">
    <w:name w:val="Обычн"/>
    <w:link w:val="a0"/>
    <w:uiPriority w:val="99"/>
    <w:rsid w:val="008C2688"/>
    <w:pPr>
      <w:widowControl w:val="0"/>
    </w:pPr>
    <w:rPr>
      <w:rFonts w:eastAsia="Times New Roman"/>
    </w:rPr>
  </w:style>
  <w:style w:type="character" w:customStyle="1" w:styleId="a0">
    <w:name w:val="Обычн Знак"/>
    <w:link w:val="a"/>
    <w:uiPriority w:val="99"/>
    <w:locked/>
    <w:rsid w:val="008C2688"/>
    <w:rPr>
      <w:rFonts w:eastAsia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8C2688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68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2688"/>
    <w:pPr>
      <w:ind w:left="720"/>
      <w:contextualSpacing/>
    </w:pPr>
  </w:style>
  <w:style w:type="paragraph" w:styleId="NoSpacing">
    <w:name w:val="No Spacing"/>
    <w:uiPriority w:val="99"/>
    <w:qFormat/>
    <w:rsid w:val="008C2688"/>
    <w:rPr>
      <w:lang w:eastAsia="en-US"/>
    </w:rPr>
  </w:style>
  <w:style w:type="paragraph" w:customStyle="1" w:styleId="font5">
    <w:name w:val="font5"/>
    <w:basedOn w:val="Normal"/>
    <w:uiPriority w:val="99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C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C68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C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C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C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C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BC6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BC6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E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EB6"/>
    <w:rPr>
      <w:rFonts w:cs="Times New Roman"/>
    </w:rPr>
  </w:style>
  <w:style w:type="paragraph" w:styleId="List">
    <w:name w:val="List"/>
    <w:basedOn w:val="Normal"/>
    <w:uiPriority w:val="99"/>
    <w:rsid w:val="00344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Preformat">
    <w:name w:val="Preformat"/>
    <w:uiPriority w:val="99"/>
    <w:rsid w:val="003440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440F6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3440F6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3440F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440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40F6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44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40F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3440F6"/>
    <w:rPr>
      <w:rFonts w:cs="Times New Roman"/>
      <w:color w:val="800080"/>
      <w:u w:val="single"/>
    </w:rPr>
  </w:style>
  <w:style w:type="paragraph" w:customStyle="1" w:styleId="font6">
    <w:name w:val="font6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Normal"/>
    <w:uiPriority w:val="99"/>
    <w:rsid w:val="003440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34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3440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3440F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Normal"/>
    <w:uiPriority w:val="99"/>
    <w:rsid w:val="003440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Normal"/>
    <w:uiPriority w:val="99"/>
    <w:rsid w:val="003440F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Normal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Normal"/>
    <w:uiPriority w:val="99"/>
    <w:rsid w:val="003440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Normal"/>
    <w:uiPriority w:val="99"/>
    <w:rsid w:val="003440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Normal"/>
    <w:uiPriority w:val="99"/>
    <w:rsid w:val="003440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Normal"/>
    <w:uiPriority w:val="99"/>
    <w:rsid w:val="003440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Normal"/>
    <w:uiPriority w:val="99"/>
    <w:rsid w:val="003440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Normal"/>
    <w:uiPriority w:val="99"/>
    <w:rsid w:val="00344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Normal"/>
    <w:uiPriority w:val="99"/>
    <w:rsid w:val="003440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Normal"/>
    <w:uiPriority w:val="99"/>
    <w:rsid w:val="003440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Normal"/>
    <w:uiPriority w:val="99"/>
    <w:rsid w:val="003440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Normal"/>
    <w:uiPriority w:val="99"/>
    <w:rsid w:val="003440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Normal"/>
    <w:uiPriority w:val="99"/>
    <w:rsid w:val="003440F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Normal"/>
    <w:uiPriority w:val="99"/>
    <w:rsid w:val="003440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Normal"/>
    <w:uiPriority w:val="99"/>
    <w:rsid w:val="003440F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Normal"/>
    <w:uiPriority w:val="99"/>
    <w:rsid w:val="003440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Normal"/>
    <w:uiPriority w:val="99"/>
    <w:rsid w:val="003440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Normal"/>
    <w:uiPriority w:val="99"/>
    <w:rsid w:val="003440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0F6"/>
  </w:style>
  <w:style w:type="paragraph" w:customStyle="1" w:styleId="Default">
    <w:name w:val="Default"/>
    <w:uiPriority w:val="99"/>
    <w:rsid w:val="003440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3440F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344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440F6"/>
    <w:rPr>
      <w:rFonts w:ascii="Consolas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440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40F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font8">
    <w:name w:val="font8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font9">
    <w:name w:val="font9"/>
    <w:basedOn w:val="Normal"/>
    <w:uiPriority w:val="99"/>
    <w:rsid w:val="003440F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440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4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Normal"/>
    <w:uiPriority w:val="99"/>
    <w:rsid w:val="003440F6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3440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D9669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11</Pages>
  <Words>2170</Words>
  <Characters>12375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 Н</dc:creator>
  <cp:keywords/>
  <dc:description/>
  <cp:lastModifiedBy>makarova-e-v</cp:lastModifiedBy>
  <cp:revision>47</cp:revision>
  <cp:lastPrinted>2023-11-14T09:33:00Z</cp:lastPrinted>
  <dcterms:created xsi:type="dcterms:W3CDTF">2022-10-03T13:31:00Z</dcterms:created>
  <dcterms:modified xsi:type="dcterms:W3CDTF">2023-11-20T06:34:00Z</dcterms:modified>
</cp:coreProperties>
</file>