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D6" w:rsidRPr="009F2320" w:rsidRDefault="001B27D6" w:rsidP="0005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2320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B27D6" w:rsidRPr="009F2320" w:rsidRDefault="001B27D6" w:rsidP="0005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2320">
        <w:rPr>
          <w:rFonts w:ascii="Times New Roman" w:hAnsi="Times New Roman"/>
          <w:b/>
          <w:sz w:val="24"/>
          <w:szCs w:val="24"/>
        </w:rPr>
        <w:t>МЕЛЕГЕЖСКОЕ СЕЛЬСКОЕ ПОСЕЛЕНИЕ</w:t>
      </w:r>
    </w:p>
    <w:p w:rsidR="001B27D6" w:rsidRPr="009F2320" w:rsidRDefault="001B27D6" w:rsidP="0005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2320">
        <w:rPr>
          <w:rFonts w:ascii="Times New Roman" w:hAnsi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1B27D6" w:rsidRPr="009F2320" w:rsidRDefault="001B27D6" w:rsidP="0005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2320">
        <w:rPr>
          <w:rFonts w:ascii="Times New Roman" w:hAnsi="Times New Roman"/>
          <w:b/>
          <w:sz w:val="24"/>
          <w:szCs w:val="24"/>
        </w:rPr>
        <w:t>(АДМИНИСТРАЦИЯ МЕЛЕГЕЖСКОГО СЕЛЬСКОГО ПОСЕЛЕНИЯ)</w:t>
      </w:r>
    </w:p>
    <w:p w:rsidR="001B27D6" w:rsidRPr="009F2320" w:rsidRDefault="001B27D6" w:rsidP="000511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B27D6" w:rsidRPr="000511D1" w:rsidRDefault="001B27D6" w:rsidP="000511D1">
      <w:pPr>
        <w:tabs>
          <w:tab w:val="left" w:pos="4962"/>
        </w:tabs>
        <w:jc w:val="center"/>
        <w:rPr>
          <w:rFonts w:ascii="Times New Roman" w:hAnsi="Times New Roman"/>
          <w:b/>
          <w:sz w:val="28"/>
          <w:szCs w:val="28"/>
        </w:rPr>
      </w:pPr>
      <w:r w:rsidRPr="009F2320">
        <w:rPr>
          <w:rFonts w:ascii="Times New Roman" w:hAnsi="Times New Roman"/>
          <w:b/>
          <w:sz w:val="26"/>
          <w:szCs w:val="26"/>
        </w:rPr>
        <w:t>ПОСТАНОВЛЕНИЕ</w:t>
      </w:r>
    </w:p>
    <w:p w:rsidR="001B27D6" w:rsidRPr="000511D1" w:rsidRDefault="001B27D6" w:rsidP="000511D1">
      <w:pPr>
        <w:tabs>
          <w:tab w:val="left" w:pos="567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0511D1">
        <w:rPr>
          <w:rFonts w:ascii="Times New Roman" w:hAnsi="Times New Roman"/>
          <w:sz w:val="28"/>
          <w:szCs w:val="28"/>
        </w:rPr>
        <w:tab/>
      </w:r>
      <w:r w:rsidRPr="000511D1">
        <w:rPr>
          <w:rFonts w:ascii="Times New Roman" w:hAnsi="Times New Roman"/>
          <w:sz w:val="24"/>
          <w:szCs w:val="24"/>
        </w:rPr>
        <w:t xml:space="preserve">3 ноября </w:t>
      </w:r>
      <w:smartTag w:uri="urn:schemas-microsoft-com:office:smarttags" w:element="metricconverter">
        <w:smartTagPr>
          <w:attr w:name="ProductID" w:val="2023 г"/>
        </w:smartTagPr>
        <w:r w:rsidRPr="000511D1">
          <w:rPr>
            <w:rFonts w:ascii="Times New Roman" w:hAnsi="Times New Roman"/>
            <w:sz w:val="24"/>
            <w:szCs w:val="24"/>
          </w:rPr>
          <w:t>202</w:t>
        </w:r>
        <w:r>
          <w:rPr>
            <w:rFonts w:ascii="Times New Roman" w:hAnsi="Times New Roman"/>
            <w:sz w:val="24"/>
            <w:szCs w:val="24"/>
          </w:rPr>
          <w:t>3</w:t>
        </w:r>
        <w:r w:rsidRPr="000511D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0511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07-106</w:t>
      </w:r>
      <w:r w:rsidRPr="000511D1">
        <w:rPr>
          <w:rFonts w:ascii="Times New Roman" w:hAnsi="Times New Roman"/>
          <w:sz w:val="24"/>
          <w:szCs w:val="24"/>
        </w:rPr>
        <w:t>-а</w:t>
      </w:r>
    </w:p>
    <w:p w:rsidR="001B27D6" w:rsidRPr="000511D1" w:rsidRDefault="001B27D6" w:rsidP="000511D1">
      <w:pPr>
        <w:jc w:val="both"/>
        <w:rPr>
          <w:rFonts w:ascii="Times New Roman" w:hAnsi="Times New Roman"/>
          <w:b/>
          <w:sz w:val="24"/>
          <w:szCs w:val="24"/>
        </w:rPr>
      </w:pPr>
      <w:r w:rsidRPr="000511D1">
        <w:rPr>
          <w:rFonts w:ascii="Times New Roman" w:hAnsi="Times New Roman"/>
          <w:b/>
          <w:sz w:val="24"/>
          <w:szCs w:val="24"/>
        </w:rPr>
        <w:t>от ________________</w:t>
      </w:r>
      <w:r>
        <w:rPr>
          <w:rFonts w:ascii="Times New Roman" w:hAnsi="Times New Roman"/>
          <w:b/>
          <w:sz w:val="24"/>
          <w:szCs w:val="24"/>
        </w:rPr>
        <w:t xml:space="preserve">_______      </w:t>
      </w:r>
      <w:r w:rsidRPr="000511D1">
        <w:rPr>
          <w:rFonts w:ascii="Times New Roman" w:hAnsi="Times New Roman"/>
          <w:b/>
          <w:sz w:val="24"/>
          <w:szCs w:val="24"/>
        </w:rPr>
        <w:t>№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</w:tblGrid>
      <w:tr w:rsidR="001B27D6" w:rsidRPr="000511D1" w:rsidTr="009F2320">
        <w:trPr>
          <w:trHeight w:val="1793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B27D6" w:rsidRPr="000511D1" w:rsidRDefault="001B27D6" w:rsidP="009F23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D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051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 п</w:t>
            </w:r>
            <w:r w:rsidRPr="000511D1">
              <w:rPr>
                <w:rStyle w:val="FontStyle34"/>
                <w:b w:val="0"/>
                <w:bCs/>
                <w:sz w:val="24"/>
                <w:szCs w:val="24"/>
              </w:rPr>
              <w:t xml:space="preserve">рофилактических </w:t>
            </w:r>
            <w:r w:rsidRPr="009F2320">
              <w:rPr>
                <w:rStyle w:val="FontStyle34"/>
                <w:b w:val="0"/>
                <w:bCs/>
              </w:rPr>
              <w:t>мероприятий, направленных на предупреждение нарушений обязательных требований жилищного законодательства в сфере  муниципального жилищного контроля</w:t>
            </w:r>
            <w:r w:rsidRPr="009F2320">
              <w:rPr>
                <w:rStyle w:val="FontStyle34"/>
                <w:bCs/>
              </w:rPr>
              <w:t xml:space="preserve"> </w:t>
            </w:r>
            <w:r w:rsidRPr="009F2320">
              <w:rPr>
                <w:rFonts w:ascii="Times New Roman" w:hAnsi="Times New Roman"/>
              </w:rPr>
              <w:t>в границах муниципального образования Мелегежское сельское поселение Тихвинского  муниципального района Ленинградской области,</w:t>
            </w:r>
            <w:r w:rsidRPr="009F2320">
              <w:rPr>
                <w:rFonts w:ascii="Times New Roman" w:hAnsi="Times New Roman"/>
                <w:shd w:val="clear" w:color="auto" w:fill="FFFFFF"/>
              </w:rPr>
              <w:t xml:space="preserve"> на 2024 год</w:t>
            </w:r>
          </w:p>
        </w:tc>
      </w:tr>
      <w:tr w:rsidR="001B27D6" w:rsidRPr="000511D1" w:rsidTr="009F2320">
        <w:trPr>
          <w:trHeight w:val="266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B27D6" w:rsidRPr="000511D1" w:rsidRDefault="001B27D6" w:rsidP="00051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7D6" w:rsidRPr="000511D1" w:rsidRDefault="001B27D6" w:rsidP="000511D1">
      <w:pPr>
        <w:ind w:firstLine="225"/>
        <w:jc w:val="both"/>
        <w:rPr>
          <w:rFonts w:ascii="Times New Roman" w:hAnsi="Times New Roman"/>
          <w:sz w:val="24"/>
          <w:szCs w:val="24"/>
        </w:rPr>
      </w:pPr>
    </w:p>
    <w:p w:rsidR="001B27D6" w:rsidRPr="000D3DDD" w:rsidRDefault="001B27D6" w:rsidP="009F23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2320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предупреждения нарушений обязательных требований жилищного законодательства в сфере  муниципального жилищного  контроля в границах муниципального образования Мелегежское сельское поселение Тихвинского  муниципального района Ленинградской области, администрация Мелегежского сельского поселения  </w:t>
      </w:r>
      <w:r w:rsidRPr="000D3DDD">
        <w:rPr>
          <w:rFonts w:ascii="Times New Roman" w:hAnsi="Times New Roman"/>
          <w:b/>
          <w:sz w:val="24"/>
          <w:szCs w:val="24"/>
        </w:rPr>
        <w:t>ПОСТАНОВЛЯЕТ:</w:t>
      </w:r>
    </w:p>
    <w:p w:rsidR="001B27D6" w:rsidRDefault="001B27D6" w:rsidP="009F23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2320">
        <w:rPr>
          <w:rFonts w:ascii="Times New Roman" w:hAnsi="Times New Roman"/>
          <w:sz w:val="24"/>
          <w:szCs w:val="24"/>
        </w:rPr>
        <w:t>1. Утвердить</w:t>
      </w:r>
      <w:r w:rsidRPr="009F232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F2320">
        <w:rPr>
          <w:rFonts w:ascii="Times New Roman" w:hAnsi="Times New Roman"/>
          <w:sz w:val="24"/>
          <w:szCs w:val="24"/>
          <w:shd w:val="clear" w:color="auto" w:fill="FFFFFF"/>
        </w:rPr>
        <w:t>Программу п</w:t>
      </w:r>
      <w:r w:rsidRPr="009F2320">
        <w:rPr>
          <w:rStyle w:val="FontStyle34"/>
          <w:b w:val="0"/>
          <w:bCs/>
          <w:sz w:val="24"/>
          <w:szCs w:val="24"/>
        </w:rPr>
        <w:t>рофилактических мероприятий, направленных на предупреждение нарушений обязательных требований жилищного законодательства в сфере муниципального жилищного контроля</w:t>
      </w:r>
      <w:r w:rsidRPr="009F2320">
        <w:rPr>
          <w:rStyle w:val="FontStyle34"/>
          <w:bCs/>
          <w:sz w:val="24"/>
          <w:szCs w:val="24"/>
        </w:rPr>
        <w:t xml:space="preserve"> </w:t>
      </w:r>
      <w:r w:rsidRPr="009F2320">
        <w:rPr>
          <w:rFonts w:ascii="Times New Roman" w:hAnsi="Times New Roman"/>
          <w:sz w:val="24"/>
          <w:szCs w:val="24"/>
        </w:rPr>
        <w:t>в границах муниципального образования Мелегежское сельское поселение Тихвинского муниципального района Ленинградской области</w:t>
      </w:r>
      <w:r w:rsidRPr="009F2320">
        <w:rPr>
          <w:rFonts w:ascii="Times New Roman" w:hAnsi="Times New Roman"/>
          <w:sz w:val="24"/>
          <w:szCs w:val="24"/>
          <w:shd w:val="clear" w:color="auto" w:fill="FFFFFF"/>
        </w:rPr>
        <w:t xml:space="preserve"> на 2024 год (приложение)</w:t>
      </w:r>
      <w:r w:rsidRPr="009F2320">
        <w:rPr>
          <w:rFonts w:ascii="Times New Roman" w:hAnsi="Times New Roman"/>
          <w:sz w:val="24"/>
          <w:szCs w:val="24"/>
        </w:rPr>
        <w:t>.</w:t>
      </w:r>
    </w:p>
    <w:p w:rsidR="001B27D6" w:rsidRPr="009F2320" w:rsidRDefault="001B27D6" w:rsidP="009F23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2320">
        <w:rPr>
          <w:rFonts w:ascii="Times New Roman" w:hAnsi="Times New Roman"/>
          <w:sz w:val="24"/>
          <w:szCs w:val="24"/>
        </w:rPr>
        <w:t xml:space="preserve">2. Обнародовать </w:t>
      </w:r>
      <w:r w:rsidRPr="009F2320">
        <w:rPr>
          <w:rFonts w:ascii="Times New Roman" w:hAnsi="Times New Roman"/>
          <w:sz w:val="24"/>
          <w:szCs w:val="24"/>
          <w:shd w:val="clear" w:color="auto" w:fill="FFFFFF"/>
        </w:rPr>
        <w:t>Программу п</w:t>
      </w:r>
      <w:r w:rsidRPr="009F2320">
        <w:rPr>
          <w:rStyle w:val="FontStyle34"/>
          <w:b w:val="0"/>
          <w:bCs/>
          <w:sz w:val="24"/>
          <w:szCs w:val="24"/>
        </w:rPr>
        <w:t>рофилактических мероприятий, направленных на предупреждение нарушений обязательных требований жилищного законодательства в сфере  муниципального жилищного контроля</w:t>
      </w:r>
      <w:r w:rsidRPr="009F2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2320">
        <w:rPr>
          <w:rFonts w:ascii="Times New Roman" w:hAnsi="Times New Roman"/>
          <w:sz w:val="24"/>
          <w:szCs w:val="24"/>
        </w:rPr>
        <w:t>в границах муниципального образования Мелегежское сельское  поселение Тихвинского муниципального района Ленинградской области,</w:t>
      </w:r>
      <w:r w:rsidRPr="009F2320">
        <w:rPr>
          <w:rFonts w:ascii="Times New Roman" w:hAnsi="Times New Roman"/>
          <w:sz w:val="24"/>
          <w:szCs w:val="24"/>
          <w:shd w:val="clear" w:color="auto" w:fill="FFFFFF"/>
        </w:rPr>
        <w:t xml:space="preserve"> на 2024 год</w:t>
      </w:r>
      <w:r w:rsidRPr="009F2320">
        <w:rPr>
          <w:rFonts w:ascii="Times New Roman" w:hAnsi="Times New Roman"/>
          <w:sz w:val="24"/>
          <w:szCs w:val="24"/>
        </w:rPr>
        <w:t xml:space="preserve"> на официальном сайте Мелегежского сельского поселения в сети Интернет.</w:t>
      </w:r>
    </w:p>
    <w:p w:rsidR="001B27D6" w:rsidRDefault="001B27D6" w:rsidP="009F232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2320">
        <w:rPr>
          <w:rFonts w:ascii="Times New Roman" w:hAnsi="Times New Roman"/>
          <w:sz w:val="24"/>
          <w:szCs w:val="24"/>
        </w:rPr>
        <w:t xml:space="preserve">3. </w:t>
      </w:r>
      <w:r w:rsidRPr="009F2320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 постановления оставляю за собой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B27D6" w:rsidRDefault="001B27D6" w:rsidP="009F232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7D6" w:rsidRDefault="001B27D6" w:rsidP="009F2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320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9F2320">
        <w:rPr>
          <w:rFonts w:ascii="Times New Roman" w:hAnsi="Times New Roman"/>
          <w:sz w:val="24"/>
          <w:szCs w:val="24"/>
        </w:rPr>
        <w:tab/>
      </w:r>
      <w:r w:rsidRPr="009F2320">
        <w:rPr>
          <w:rFonts w:ascii="Times New Roman" w:hAnsi="Times New Roman"/>
          <w:sz w:val="24"/>
          <w:szCs w:val="24"/>
        </w:rPr>
        <w:tab/>
      </w:r>
      <w:r w:rsidRPr="009F2320">
        <w:rPr>
          <w:rFonts w:ascii="Times New Roman" w:hAnsi="Times New Roman"/>
          <w:sz w:val="24"/>
          <w:szCs w:val="24"/>
        </w:rPr>
        <w:tab/>
      </w:r>
      <w:r w:rsidRPr="009F2320">
        <w:rPr>
          <w:rFonts w:ascii="Times New Roman" w:hAnsi="Times New Roman"/>
          <w:sz w:val="24"/>
          <w:szCs w:val="24"/>
        </w:rPr>
        <w:tab/>
      </w:r>
      <w:r w:rsidRPr="009F2320">
        <w:rPr>
          <w:rFonts w:ascii="Times New Roman" w:hAnsi="Times New Roman"/>
          <w:sz w:val="24"/>
          <w:szCs w:val="24"/>
        </w:rPr>
        <w:tab/>
      </w:r>
      <w:r w:rsidRPr="009F2320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F2320">
        <w:rPr>
          <w:rFonts w:ascii="Times New Roman" w:hAnsi="Times New Roman"/>
          <w:sz w:val="24"/>
          <w:szCs w:val="24"/>
        </w:rPr>
        <w:t xml:space="preserve">  С.Ю. Прохоренк</w:t>
      </w:r>
      <w:r>
        <w:rPr>
          <w:rFonts w:ascii="Times New Roman" w:hAnsi="Times New Roman"/>
          <w:sz w:val="24"/>
          <w:szCs w:val="24"/>
        </w:rPr>
        <w:t>о</w:t>
      </w:r>
    </w:p>
    <w:p w:rsidR="001B27D6" w:rsidRDefault="001B27D6" w:rsidP="009F2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7D6" w:rsidRPr="009F2320" w:rsidRDefault="001B27D6" w:rsidP="009F2320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9F2320">
        <w:rPr>
          <w:rFonts w:ascii="Times New Roman" w:hAnsi="Times New Roman"/>
          <w:sz w:val="18"/>
          <w:szCs w:val="18"/>
        </w:rPr>
        <w:t>Огурцова Наталья Николаевна,</w:t>
      </w:r>
    </w:p>
    <w:p w:rsidR="001B27D6" w:rsidRPr="009F2320" w:rsidRDefault="001B27D6" w:rsidP="009F232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2320">
        <w:rPr>
          <w:rFonts w:ascii="Times New Roman" w:hAnsi="Times New Roman"/>
          <w:sz w:val="18"/>
          <w:szCs w:val="18"/>
        </w:rPr>
        <w:t>38-245</w:t>
      </w:r>
    </w:p>
    <w:p w:rsidR="001B27D6" w:rsidRDefault="001B27D6" w:rsidP="000511D1">
      <w:pPr>
        <w:rPr>
          <w:color w:val="000000"/>
          <w:sz w:val="24"/>
        </w:rPr>
      </w:pPr>
    </w:p>
    <w:p w:rsidR="001B27D6" w:rsidRDefault="001B27D6" w:rsidP="00612AE3">
      <w:pPr>
        <w:pStyle w:val="ConsPlusNormal"/>
        <w:ind w:left="5040"/>
        <w:outlineLvl w:val="0"/>
        <w:rPr>
          <w:color w:val="000000"/>
          <w:sz w:val="24"/>
          <w:szCs w:val="24"/>
        </w:rPr>
      </w:pPr>
    </w:p>
    <w:p w:rsidR="001B27D6" w:rsidRPr="00D90F34" w:rsidRDefault="001B27D6" w:rsidP="00612AE3">
      <w:pPr>
        <w:pStyle w:val="ConsPlusNormal"/>
        <w:ind w:left="5040"/>
        <w:outlineLvl w:val="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УТВЕРЖДЕНА</w:t>
      </w:r>
    </w:p>
    <w:p w:rsidR="001B27D6" w:rsidRPr="00D90F34" w:rsidRDefault="001B27D6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постановлением администрации</w:t>
      </w:r>
    </w:p>
    <w:p w:rsidR="001B27D6" w:rsidRPr="00D90F34" w:rsidRDefault="001B27D6" w:rsidP="00612AE3">
      <w:pPr>
        <w:pStyle w:val="ConsPlusNormal"/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Мелегежского сельского поселения</w:t>
      </w:r>
    </w:p>
    <w:p w:rsidR="001B27D6" w:rsidRPr="00D90F34" w:rsidRDefault="001B27D6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3 ноября</w:t>
      </w:r>
      <w:r w:rsidRPr="00D90F34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D90F34">
          <w:rPr>
            <w:color w:val="000000"/>
            <w:sz w:val="24"/>
            <w:szCs w:val="24"/>
          </w:rPr>
          <w:t>20</w:t>
        </w:r>
        <w:r>
          <w:rPr>
            <w:color w:val="000000"/>
            <w:sz w:val="24"/>
            <w:szCs w:val="24"/>
          </w:rPr>
          <w:t xml:space="preserve">23 </w:t>
        </w:r>
        <w:r w:rsidRPr="00D90F34">
          <w:rPr>
            <w:color w:val="000000"/>
            <w:sz w:val="24"/>
            <w:szCs w:val="24"/>
          </w:rPr>
          <w:t>г</w:t>
        </w:r>
      </w:smartTag>
      <w:r w:rsidRPr="00D90F34">
        <w:rPr>
          <w:color w:val="000000"/>
          <w:sz w:val="24"/>
          <w:szCs w:val="24"/>
        </w:rPr>
        <w:t xml:space="preserve">. № </w:t>
      </w:r>
      <w:r>
        <w:rPr>
          <w:color w:val="000000"/>
          <w:sz w:val="24"/>
          <w:szCs w:val="24"/>
        </w:rPr>
        <w:t>07-106-а</w:t>
      </w:r>
    </w:p>
    <w:p w:rsidR="001B27D6" w:rsidRPr="00D90F34" w:rsidRDefault="001B27D6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(приложение)</w:t>
      </w:r>
    </w:p>
    <w:p w:rsidR="001B27D6" w:rsidRPr="00D90F34" w:rsidRDefault="001B27D6" w:rsidP="00612AE3">
      <w:pPr>
        <w:rPr>
          <w:rFonts w:ascii="Times New Roman" w:hAnsi="Times New Roman"/>
          <w:color w:val="000000"/>
          <w:sz w:val="24"/>
          <w:szCs w:val="24"/>
        </w:rPr>
      </w:pPr>
    </w:p>
    <w:p w:rsidR="001B27D6" w:rsidRDefault="001B27D6" w:rsidP="008E13F6">
      <w:pPr>
        <w:pStyle w:val="Style7"/>
        <w:widowControl/>
        <w:spacing w:line="276" w:lineRule="auto"/>
        <w:ind w:right="-2"/>
        <w:rPr>
          <w:rStyle w:val="FontStyle34"/>
          <w:bCs/>
          <w:sz w:val="24"/>
        </w:rPr>
      </w:pPr>
      <w:r w:rsidRPr="00D90F34">
        <w:rPr>
          <w:rStyle w:val="FontStyle34"/>
          <w:bCs/>
          <w:sz w:val="24"/>
        </w:rPr>
        <w:t>Программа профилактических мероприятий</w:t>
      </w:r>
      <w:r w:rsidRPr="00D90F34">
        <w:rPr>
          <w:rStyle w:val="FontStyle34"/>
          <w:bCs/>
          <w:strike/>
          <w:sz w:val="24"/>
        </w:rPr>
        <w:t>,</w:t>
      </w:r>
      <w:r>
        <w:rPr>
          <w:rStyle w:val="FontStyle34"/>
          <w:bCs/>
          <w:strike/>
          <w:sz w:val="24"/>
        </w:rPr>
        <w:br/>
      </w:r>
      <w:r w:rsidRPr="00D90F34">
        <w:rPr>
          <w:rStyle w:val="FontStyle34"/>
          <w:bCs/>
          <w:sz w:val="24"/>
        </w:rPr>
        <w:t>направленных на предупреждение нарушений обязательных требований жилищного законодательства</w:t>
      </w:r>
      <w:r>
        <w:rPr>
          <w:rStyle w:val="FontStyle34"/>
          <w:bCs/>
          <w:sz w:val="24"/>
        </w:rPr>
        <w:t xml:space="preserve"> в сфере</w:t>
      </w:r>
      <w:r w:rsidRPr="00D90F34">
        <w:rPr>
          <w:rStyle w:val="FontStyle34"/>
          <w:bCs/>
          <w:sz w:val="24"/>
        </w:rPr>
        <w:t xml:space="preserve"> муниципального жилищного контроля</w:t>
      </w:r>
      <w:r>
        <w:rPr>
          <w:rStyle w:val="FontStyle34"/>
          <w:bCs/>
          <w:sz w:val="24"/>
        </w:rPr>
        <w:br/>
      </w:r>
      <w:r w:rsidRPr="00D90F34">
        <w:rPr>
          <w:rStyle w:val="FontStyle34"/>
          <w:bCs/>
          <w:sz w:val="24"/>
        </w:rPr>
        <w:t>на 20</w:t>
      </w:r>
      <w:r>
        <w:rPr>
          <w:rStyle w:val="FontStyle34"/>
          <w:bCs/>
          <w:sz w:val="24"/>
        </w:rPr>
        <w:t>24</w:t>
      </w:r>
      <w:r w:rsidRPr="00D90F34">
        <w:rPr>
          <w:rStyle w:val="FontStyle34"/>
          <w:bCs/>
          <w:sz w:val="24"/>
        </w:rPr>
        <w:t xml:space="preserve"> год</w:t>
      </w:r>
    </w:p>
    <w:p w:rsidR="001B27D6" w:rsidRPr="00D90F34" w:rsidRDefault="001B27D6" w:rsidP="008E13F6">
      <w:pPr>
        <w:pStyle w:val="Style7"/>
        <w:widowControl/>
        <w:spacing w:line="276" w:lineRule="auto"/>
        <w:ind w:right="-2"/>
        <w:rPr>
          <w:rStyle w:val="FontStyle34"/>
          <w:bCs/>
          <w:sz w:val="24"/>
        </w:rPr>
      </w:pPr>
    </w:p>
    <w:p w:rsidR="001B27D6" w:rsidRPr="00D90F34" w:rsidRDefault="001B27D6" w:rsidP="008E13F6">
      <w:pPr>
        <w:ind w:firstLine="72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D90F34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D90F34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D90F34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1B27D6" w:rsidRPr="00D90F34" w:rsidRDefault="001B27D6" w:rsidP="00612AE3">
      <w:pPr>
        <w:pStyle w:val="Style7"/>
        <w:widowControl/>
        <w:spacing w:line="276" w:lineRule="auto"/>
        <w:ind w:right="-2" w:firstLine="709"/>
        <w:jc w:val="both"/>
      </w:pPr>
      <w:r w:rsidRPr="00D90F34">
        <w:t xml:space="preserve">1. </w:t>
      </w:r>
      <w:r w:rsidRPr="00AB20EA">
        <w:rPr>
          <w:rStyle w:val="FontStyle34"/>
          <w:b w:val="0"/>
          <w:bCs/>
          <w:sz w:val="24"/>
        </w:rPr>
        <w:t>Программа профилактических мероприятий</w:t>
      </w:r>
      <w:r w:rsidRPr="00AB20EA">
        <w:rPr>
          <w:b/>
        </w:rPr>
        <w:t xml:space="preserve">, </w:t>
      </w:r>
      <w:r w:rsidRPr="00AB20EA">
        <w:rPr>
          <w:rStyle w:val="FontStyle34"/>
          <w:b w:val="0"/>
          <w:bCs/>
          <w:sz w:val="24"/>
        </w:rPr>
        <w:t>направленных на предупреждение нарушений обязательных требований жилищного законодательства в сфере муниципального жилищного контроля на 2024</w:t>
      </w:r>
      <w:r w:rsidRPr="00D90F34">
        <w:rPr>
          <w:rStyle w:val="FontStyle34"/>
          <w:bCs/>
          <w:sz w:val="24"/>
        </w:rPr>
        <w:t xml:space="preserve"> год</w:t>
      </w:r>
      <w:r w:rsidRPr="00D90F34">
        <w:t xml:space="preserve"> (далее - Программа) разработана в соответствии с:</w:t>
      </w:r>
    </w:p>
    <w:p w:rsidR="001B27D6" w:rsidRPr="005F5563" w:rsidRDefault="001B27D6" w:rsidP="000D3DDD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142" w:firstLine="567"/>
        <w:jc w:val="both"/>
        <w:rPr>
          <w:lang w:val="ru-RU"/>
        </w:rPr>
      </w:pPr>
      <w:r w:rsidRPr="005F5563">
        <w:rPr>
          <w:lang w:val="ru-RU"/>
        </w:rPr>
        <w:t>положения</w:t>
      </w:r>
      <w:r>
        <w:rPr>
          <w:lang w:val="ru-RU"/>
        </w:rPr>
        <w:t>ми</w:t>
      </w:r>
      <w:r w:rsidRPr="005F5563">
        <w:rPr>
          <w:lang w:val="ru-RU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 г"/>
        </w:smartTagPr>
        <w:r w:rsidRPr="005F5563">
          <w:rPr>
            <w:lang w:val="ru-RU"/>
          </w:rPr>
          <w:t>2020</w:t>
        </w:r>
        <w:r>
          <w:rPr>
            <w:lang w:val="ru-RU"/>
          </w:rPr>
          <w:t> </w:t>
        </w:r>
        <w:r w:rsidRPr="005F5563">
          <w:rPr>
            <w:lang w:val="ru-RU"/>
          </w:rPr>
          <w:t>г</w:t>
        </w:r>
      </w:smartTag>
      <w:r w:rsidRPr="005F5563">
        <w:rPr>
          <w:lang w:val="ru-RU"/>
        </w:rPr>
        <w:t>. №</w:t>
      </w:r>
      <w:r>
        <w:rPr>
          <w:lang w:val="ru-RU"/>
        </w:rPr>
        <w:t> </w:t>
      </w:r>
      <w:r w:rsidRPr="005F5563">
        <w:rPr>
          <w:lang w:val="ru-RU"/>
        </w:rPr>
        <w:t>248</w:t>
      </w:r>
      <w:r>
        <w:rPr>
          <w:rFonts w:ascii="MS Mincho" w:eastAsia="MS Mincho" w:hAnsi="MS Mincho" w:cs="MS Mincho" w:hint="eastAsia"/>
          <w:lang w:val="ru-RU"/>
        </w:rPr>
        <w:t>‑</w:t>
      </w:r>
      <w:r w:rsidRPr="005F5563">
        <w:rPr>
          <w:lang w:val="ru-RU"/>
        </w:rPr>
        <w:t>ФЗ «О</w:t>
      </w:r>
      <w:r>
        <w:rPr>
          <w:lang w:val="ru-RU"/>
        </w:rPr>
        <w:t> </w:t>
      </w:r>
      <w:r w:rsidRPr="005F5563">
        <w:rPr>
          <w:lang w:val="ru-RU"/>
        </w:rPr>
        <w:t>государственном контроле (надзоре) и муниципальном контроле в</w:t>
      </w:r>
      <w:r>
        <w:rPr>
          <w:lang w:val="ru-RU"/>
        </w:rPr>
        <w:t> </w:t>
      </w:r>
      <w:r w:rsidRPr="005F5563">
        <w:rPr>
          <w:lang w:val="ru-RU"/>
        </w:rPr>
        <w:t>Российской Федерации»;</w:t>
      </w:r>
    </w:p>
    <w:p w:rsidR="001B27D6" w:rsidRPr="005F5563" w:rsidRDefault="001B27D6" w:rsidP="000D3DDD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142" w:firstLine="567"/>
        <w:jc w:val="both"/>
        <w:rPr>
          <w:lang w:val="ru-RU"/>
        </w:rPr>
      </w:pPr>
      <w:r w:rsidRPr="005F5563">
        <w:rPr>
          <w:lang w:val="ru-RU"/>
        </w:rPr>
        <w:t>стать</w:t>
      </w:r>
      <w:r>
        <w:rPr>
          <w:lang w:val="ru-RU"/>
        </w:rPr>
        <w:t>ё</w:t>
      </w:r>
      <w:r w:rsidRPr="005F5563">
        <w:rPr>
          <w:lang w:val="ru-RU"/>
        </w:rPr>
        <w:t>й 20 Жилищного кодекса Российской Федерации</w:t>
      </w:r>
    </w:p>
    <w:p w:rsidR="001B27D6" w:rsidRPr="005F5563" w:rsidRDefault="001B27D6" w:rsidP="000D3DDD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142" w:firstLine="567"/>
        <w:jc w:val="both"/>
        <w:rPr>
          <w:lang w:val="ru-RU"/>
        </w:rPr>
      </w:pPr>
      <w:r w:rsidRPr="005F5563">
        <w:rPr>
          <w:lang w:val="ru-RU"/>
        </w:rPr>
        <w:t>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утверждённых постановлением Правительства Российской Федерации от 26</w:t>
      </w:r>
      <w:r>
        <w:rPr>
          <w:lang w:val="ru-RU"/>
        </w:rPr>
        <w:t> </w:t>
      </w:r>
      <w:r w:rsidRPr="005F5563">
        <w:rPr>
          <w:lang w:val="ru-RU"/>
        </w:rPr>
        <w:t>декабря 2018 года №</w:t>
      </w:r>
      <w:r>
        <w:rPr>
          <w:lang w:val="ru-RU"/>
        </w:rPr>
        <w:t> </w:t>
      </w:r>
      <w:r w:rsidRPr="005F5563">
        <w:rPr>
          <w:lang w:val="ru-RU"/>
        </w:rPr>
        <w:t>1680;</w:t>
      </w:r>
    </w:p>
    <w:p w:rsidR="001B27D6" w:rsidRPr="005F5563" w:rsidRDefault="001B27D6" w:rsidP="000D3DDD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142" w:firstLine="567"/>
        <w:jc w:val="both"/>
        <w:rPr>
          <w:lang w:val="ru-RU"/>
        </w:rPr>
      </w:pPr>
      <w:r w:rsidRPr="005F5563">
        <w:rPr>
          <w:lang w:val="ru-RU"/>
        </w:rPr>
        <w:t>положениями Федерального закона от 6 октября 2003 года №</w:t>
      </w:r>
      <w:r>
        <w:rPr>
          <w:lang w:val="ru-RU"/>
        </w:rPr>
        <w:t> </w:t>
      </w:r>
      <w:r w:rsidRPr="005F5563">
        <w:rPr>
          <w:lang w:val="ru-RU"/>
        </w:rPr>
        <w:t>131-ФЗ «Об</w:t>
      </w:r>
      <w:r>
        <w:rPr>
          <w:lang w:val="ru-RU"/>
        </w:rPr>
        <w:t> </w:t>
      </w:r>
      <w:r w:rsidRPr="005F5563">
        <w:rPr>
          <w:lang w:val="ru-RU"/>
        </w:rPr>
        <w:t>общих принципах организации местного самоуправления в Российской Федерации»</w:t>
      </w:r>
    </w:p>
    <w:p w:rsidR="001B27D6" w:rsidRDefault="001B27D6" w:rsidP="009F23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</w:rPr>
        <w:t xml:space="preserve">Настоящая программа разработана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D90F34">
        <w:rPr>
          <w:rFonts w:ascii="Times New Roman" w:hAnsi="Times New Roman"/>
          <w:sz w:val="24"/>
          <w:szCs w:val="24"/>
        </w:rPr>
        <w:t>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граждан, </w:t>
      </w:r>
      <w:r>
        <w:rPr>
          <w:rFonts w:ascii="Times New Roman" w:hAnsi="Times New Roman"/>
          <w:sz w:val="24"/>
          <w:szCs w:val="24"/>
          <w:lang w:eastAsia="ru-RU"/>
        </w:rPr>
        <w:t>проживающих в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жилы</w:t>
      </w:r>
      <w:r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Pr="00D90F34">
        <w:rPr>
          <w:rFonts w:ascii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Мелегежского сельского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поселения.  </w:t>
      </w:r>
    </w:p>
    <w:p w:rsidR="001B27D6" w:rsidRPr="00D90F34" w:rsidRDefault="001B27D6" w:rsidP="009F23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Мелегежского сельского поселения</w:t>
      </w:r>
      <w:r w:rsidRPr="00DC7354">
        <w:rPr>
          <w:rFonts w:ascii="Times New Roman" w:hAnsi="Times New Roman"/>
          <w:sz w:val="24"/>
          <w:szCs w:val="24"/>
          <w:lang w:eastAsia="ru-RU"/>
        </w:rPr>
        <w:t xml:space="preserve"> (как органа МЖК)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осуществляется приём представителей юридических лиц, индивидуальных предпринимателей и граждан, а также проводятся консультации и даются </w:t>
      </w:r>
      <w:r>
        <w:rPr>
          <w:rFonts w:ascii="Times New Roman" w:hAnsi="Times New Roman"/>
          <w:sz w:val="24"/>
          <w:szCs w:val="24"/>
          <w:lang w:eastAsia="ru-RU"/>
        </w:rPr>
        <w:t>разъяснения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по вопросам соблюдения жилищного законодательства.</w:t>
      </w:r>
      <w:r w:rsidRPr="00D90F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</w:p>
    <w:p w:rsidR="001B27D6" w:rsidRDefault="001B27D6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0F34"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</w:p>
    <w:p w:rsidR="001B27D6" w:rsidRDefault="001B27D6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B27D6" w:rsidRDefault="001B27D6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B27D6" w:rsidRDefault="001B27D6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B27D6" w:rsidRPr="00D90F34" w:rsidRDefault="001B27D6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B27D6" w:rsidRPr="00D90F34" w:rsidRDefault="001B27D6" w:rsidP="008E13F6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2. Цели и основные задачи Программы</w:t>
      </w:r>
    </w:p>
    <w:p w:rsidR="001B27D6" w:rsidRPr="00D90F34" w:rsidRDefault="001B27D6" w:rsidP="008E13F6">
      <w:pPr>
        <w:ind w:right="-2" w:firstLine="709"/>
        <w:contextualSpacing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2.1. Цели Программы</w:t>
      </w:r>
    </w:p>
    <w:p w:rsidR="001B27D6" w:rsidRPr="00D90F34" w:rsidRDefault="001B27D6" w:rsidP="00D73C99">
      <w:pPr>
        <w:pStyle w:val="ListParagraph"/>
        <w:numPr>
          <w:ilvl w:val="0"/>
          <w:numId w:val="1"/>
        </w:numPr>
        <w:ind w:right="-2"/>
        <w:jc w:val="both"/>
        <w:rPr>
          <w:lang w:val="ru-RU"/>
        </w:rPr>
      </w:pPr>
      <w:r>
        <w:rPr>
          <w:lang w:val="ru-RU"/>
        </w:rPr>
        <w:t xml:space="preserve">   </w:t>
      </w:r>
      <w:r w:rsidRPr="00D90F34">
        <w:rPr>
          <w:lang w:val="ru-RU"/>
        </w:rPr>
        <w:t>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1B27D6" w:rsidRPr="00D90F34" w:rsidRDefault="001B27D6" w:rsidP="00612AE3">
      <w:pPr>
        <w:pStyle w:val="ListParagraph"/>
        <w:numPr>
          <w:ilvl w:val="0"/>
          <w:numId w:val="1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>Разъяснение подконтрольным субъектам обязательных требований.</w:t>
      </w:r>
    </w:p>
    <w:p w:rsidR="001B27D6" w:rsidRPr="00D90F34" w:rsidRDefault="001B27D6" w:rsidP="00612AE3">
      <w:pPr>
        <w:ind w:right="-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27D6" w:rsidRPr="00D90F34" w:rsidRDefault="001B27D6" w:rsidP="008E13F6">
      <w:pPr>
        <w:ind w:right="-2" w:firstLine="709"/>
        <w:contextualSpacing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2.2.  Задачи Программы</w:t>
      </w:r>
    </w:p>
    <w:p w:rsidR="001B27D6" w:rsidRPr="00D90F34" w:rsidRDefault="001B27D6" w:rsidP="00612AE3">
      <w:pPr>
        <w:pStyle w:val="ListParagraph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>Формирование единого понимания обязательных требований жилищного законодательства у всех подконтрольных субъектов.</w:t>
      </w:r>
    </w:p>
    <w:p w:rsidR="001B27D6" w:rsidRPr="00D90F34" w:rsidRDefault="001B27D6" w:rsidP="00612AE3">
      <w:pPr>
        <w:pStyle w:val="ListParagraph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1B27D6" w:rsidRPr="00D90F34" w:rsidRDefault="001B27D6" w:rsidP="00612AE3">
      <w:pPr>
        <w:pStyle w:val="Style7"/>
        <w:widowControl/>
        <w:spacing w:line="276" w:lineRule="auto"/>
        <w:ind w:right="-2" w:firstLine="709"/>
        <w:rPr>
          <w:b/>
        </w:rPr>
      </w:pPr>
    </w:p>
    <w:p w:rsidR="001B27D6" w:rsidRPr="00D90F34" w:rsidRDefault="001B27D6" w:rsidP="008E13F6">
      <w:pPr>
        <w:pStyle w:val="Style7"/>
        <w:widowControl/>
        <w:spacing w:line="276" w:lineRule="auto"/>
        <w:ind w:left="993" w:right="-2" w:hanging="284"/>
        <w:jc w:val="left"/>
        <w:rPr>
          <w:rStyle w:val="FontStyle34"/>
          <w:bCs/>
          <w:sz w:val="24"/>
        </w:rPr>
      </w:pPr>
      <w:r w:rsidRPr="00D90F34">
        <w:rPr>
          <w:b/>
        </w:rPr>
        <w:t>3. План</w:t>
      </w:r>
      <w:r w:rsidRPr="00D90F34">
        <w:t xml:space="preserve"> </w:t>
      </w:r>
      <w:r w:rsidRPr="00D90F34">
        <w:rPr>
          <w:rStyle w:val="FontStyle34"/>
          <w:bCs/>
          <w:sz w:val="24"/>
        </w:rPr>
        <w:t>мероприятий, направленных на предупреждение нарушений обязательных требований жилищного законодательства на 20</w:t>
      </w:r>
      <w:r>
        <w:rPr>
          <w:rStyle w:val="FontStyle34"/>
          <w:bCs/>
          <w:sz w:val="24"/>
        </w:rPr>
        <w:t>24</w:t>
      </w:r>
      <w:r w:rsidRPr="00D90F34">
        <w:rPr>
          <w:rStyle w:val="FontStyle34"/>
          <w:bCs/>
          <w:sz w:val="24"/>
        </w:rPr>
        <w:t xml:space="preserve">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878"/>
        <w:gridCol w:w="2120"/>
      </w:tblGrid>
      <w:tr w:rsidR="001B27D6" w:rsidRPr="00C8339D" w:rsidTr="003D590F">
        <w:trPr>
          <w:trHeight w:val="494"/>
        </w:trPr>
        <w:tc>
          <w:tcPr>
            <w:tcW w:w="675" w:type="dxa"/>
          </w:tcPr>
          <w:p w:rsidR="001B27D6" w:rsidRPr="00C8339D" w:rsidRDefault="001B27D6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27D6" w:rsidRPr="00C8339D" w:rsidRDefault="001B27D6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1B27D6" w:rsidRPr="00C8339D" w:rsidRDefault="001B27D6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</w:t>
            </w:r>
          </w:p>
        </w:tc>
        <w:tc>
          <w:tcPr>
            <w:tcW w:w="1878" w:type="dxa"/>
          </w:tcPr>
          <w:p w:rsidR="001B27D6" w:rsidRPr="00C8339D" w:rsidRDefault="001B27D6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0" w:type="dxa"/>
          </w:tcPr>
          <w:p w:rsidR="001B27D6" w:rsidRPr="00C8339D" w:rsidRDefault="001B27D6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B27D6" w:rsidRPr="00C8339D" w:rsidTr="003D590F">
        <w:trPr>
          <w:trHeight w:val="507"/>
        </w:trPr>
        <w:tc>
          <w:tcPr>
            <w:tcW w:w="675" w:type="dxa"/>
          </w:tcPr>
          <w:p w:rsidR="001B27D6" w:rsidRPr="00C8339D" w:rsidRDefault="001B27D6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B27D6" w:rsidRPr="00C8339D" w:rsidRDefault="001B27D6" w:rsidP="00C83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78" w:type="dxa"/>
          </w:tcPr>
          <w:p w:rsidR="001B27D6" w:rsidRPr="00C8339D" w:rsidRDefault="001B27D6" w:rsidP="009F23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:rsidR="001B27D6" w:rsidRPr="00C8339D" w:rsidRDefault="001B27D6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1B27D6" w:rsidRPr="00C8339D" w:rsidTr="003D590F">
        <w:trPr>
          <w:trHeight w:val="2920"/>
        </w:trPr>
        <w:tc>
          <w:tcPr>
            <w:tcW w:w="675" w:type="dxa"/>
          </w:tcPr>
          <w:p w:rsidR="001B27D6" w:rsidRPr="00C8339D" w:rsidRDefault="001B27D6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B27D6" w:rsidRPr="006476AF" w:rsidRDefault="001B27D6" w:rsidP="0049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AF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Мелегежского 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:rsidR="001B27D6" w:rsidRPr="00C8339D" w:rsidRDefault="001B27D6" w:rsidP="00990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1B27D6" w:rsidRPr="00C8339D" w:rsidRDefault="001B27D6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1B27D6" w:rsidRPr="00C8339D" w:rsidTr="003D590F">
        <w:trPr>
          <w:trHeight w:val="2267"/>
        </w:trPr>
        <w:tc>
          <w:tcPr>
            <w:tcW w:w="675" w:type="dxa"/>
          </w:tcPr>
          <w:p w:rsidR="001B27D6" w:rsidRPr="00C8339D" w:rsidRDefault="001B27D6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B27D6" w:rsidRPr="00C8339D" w:rsidRDefault="001B27D6" w:rsidP="00DC7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граждан нанимателей жилых помещений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обязательных требований, в том числе посредством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разъяснительной работы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иными способами.</w:t>
            </w:r>
          </w:p>
        </w:tc>
        <w:tc>
          <w:tcPr>
            <w:tcW w:w="1878" w:type="dxa"/>
          </w:tcPr>
          <w:p w:rsidR="001B27D6" w:rsidRPr="00C8339D" w:rsidRDefault="001B27D6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</w:tcPr>
          <w:p w:rsidR="001B27D6" w:rsidRPr="00C8339D" w:rsidRDefault="001B27D6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1B27D6" w:rsidRPr="00C8339D" w:rsidTr="003D590F">
        <w:trPr>
          <w:trHeight w:val="3546"/>
        </w:trPr>
        <w:tc>
          <w:tcPr>
            <w:tcW w:w="675" w:type="dxa"/>
          </w:tcPr>
          <w:p w:rsidR="001B27D6" w:rsidRPr="00C8339D" w:rsidRDefault="001B27D6" w:rsidP="0059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1B27D6" w:rsidRPr="00C8339D" w:rsidRDefault="001B27D6" w:rsidP="008E13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</w:t>
            </w:r>
            <w:bookmarkStart w:id="0" w:name="_GoBack"/>
            <w:bookmarkEnd w:id="0"/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:rsidR="001B27D6" w:rsidRPr="00C8339D" w:rsidRDefault="001B27D6" w:rsidP="008E1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течении 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дней после внесения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  <w:tc>
          <w:tcPr>
            <w:tcW w:w="2120" w:type="dxa"/>
          </w:tcPr>
          <w:p w:rsidR="001B27D6" w:rsidRPr="00C8339D" w:rsidRDefault="001B27D6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1B27D6" w:rsidRPr="00C8339D" w:rsidTr="003D590F">
        <w:trPr>
          <w:trHeight w:val="240"/>
        </w:trPr>
        <w:tc>
          <w:tcPr>
            <w:tcW w:w="675" w:type="dxa"/>
          </w:tcPr>
          <w:p w:rsidR="001B27D6" w:rsidRPr="00C8339D" w:rsidRDefault="001B27D6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B27D6" w:rsidRPr="00C8339D" w:rsidRDefault="001B27D6" w:rsidP="000D3D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информации о результатах контрольной деятельности за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</w:tcPr>
          <w:p w:rsidR="001B27D6" w:rsidRPr="00C8339D" w:rsidRDefault="001B27D6" w:rsidP="000D3D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2024</w:t>
            </w:r>
          </w:p>
        </w:tc>
        <w:tc>
          <w:tcPr>
            <w:tcW w:w="2120" w:type="dxa"/>
          </w:tcPr>
          <w:p w:rsidR="001B27D6" w:rsidRPr="00C8339D" w:rsidRDefault="001B27D6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1B27D6" w:rsidRPr="00C8339D" w:rsidTr="003D590F">
        <w:trPr>
          <w:trHeight w:val="240"/>
        </w:trPr>
        <w:tc>
          <w:tcPr>
            <w:tcW w:w="675" w:type="dxa"/>
          </w:tcPr>
          <w:p w:rsidR="001B27D6" w:rsidRPr="00C8339D" w:rsidRDefault="001B27D6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B27D6" w:rsidRPr="00C8339D" w:rsidRDefault="001B27D6" w:rsidP="000D3D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</w:tcPr>
          <w:p w:rsidR="001B27D6" w:rsidRPr="00C8339D" w:rsidRDefault="001B27D6" w:rsidP="000D3D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:rsidR="001B27D6" w:rsidRPr="00C8339D" w:rsidRDefault="001B27D6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</w:tbl>
    <w:p w:rsidR="001B27D6" w:rsidRDefault="001B27D6" w:rsidP="005F5563"/>
    <w:p w:rsidR="001B27D6" w:rsidRDefault="001B27D6" w:rsidP="005F5563"/>
    <w:p w:rsidR="001B27D6" w:rsidRDefault="001B27D6" w:rsidP="005F5563"/>
    <w:p w:rsidR="001B27D6" w:rsidRDefault="001B27D6" w:rsidP="00B622C7">
      <w:pPr>
        <w:jc w:val="center"/>
      </w:pPr>
      <w:r>
        <w:t>_______________</w:t>
      </w:r>
    </w:p>
    <w:sectPr w:rsidR="001B27D6" w:rsidSect="009F2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D6" w:rsidRDefault="001B27D6" w:rsidP="00FF66F7">
      <w:pPr>
        <w:spacing w:after="0" w:line="240" w:lineRule="auto"/>
      </w:pPr>
      <w:r>
        <w:separator/>
      </w:r>
    </w:p>
  </w:endnote>
  <w:endnote w:type="continuationSeparator" w:id="0">
    <w:p w:rsidR="001B27D6" w:rsidRDefault="001B27D6" w:rsidP="00F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D6" w:rsidRDefault="001B27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D6" w:rsidRDefault="001B27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D6" w:rsidRDefault="001B2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D6" w:rsidRDefault="001B27D6" w:rsidP="00FF66F7">
      <w:pPr>
        <w:spacing w:after="0" w:line="240" w:lineRule="auto"/>
      </w:pPr>
      <w:r>
        <w:separator/>
      </w:r>
    </w:p>
  </w:footnote>
  <w:footnote w:type="continuationSeparator" w:id="0">
    <w:p w:rsidR="001B27D6" w:rsidRDefault="001B27D6" w:rsidP="00F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D6" w:rsidRDefault="001B27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D6" w:rsidRDefault="001B27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D6" w:rsidRDefault="001B27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56D"/>
    <w:multiLevelType w:val="hybridMultilevel"/>
    <w:tmpl w:val="905C7C96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93D6481"/>
    <w:multiLevelType w:val="hybridMultilevel"/>
    <w:tmpl w:val="0A3E61E2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AE3"/>
    <w:rsid w:val="0000295D"/>
    <w:rsid w:val="000511D1"/>
    <w:rsid w:val="000D0E1B"/>
    <w:rsid w:val="000D3DDD"/>
    <w:rsid w:val="001A40A9"/>
    <w:rsid w:val="001B27D6"/>
    <w:rsid w:val="002040AF"/>
    <w:rsid w:val="00223B81"/>
    <w:rsid w:val="00247898"/>
    <w:rsid w:val="002C4141"/>
    <w:rsid w:val="0039568D"/>
    <w:rsid w:val="003D3F2B"/>
    <w:rsid w:val="003D590F"/>
    <w:rsid w:val="003F21CF"/>
    <w:rsid w:val="00411F4C"/>
    <w:rsid w:val="00424647"/>
    <w:rsid w:val="00425D6B"/>
    <w:rsid w:val="00473C90"/>
    <w:rsid w:val="00487B33"/>
    <w:rsid w:val="004950DE"/>
    <w:rsid w:val="004B2A38"/>
    <w:rsid w:val="004C3420"/>
    <w:rsid w:val="004D26AF"/>
    <w:rsid w:val="004E3123"/>
    <w:rsid w:val="00557C37"/>
    <w:rsid w:val="00576225"/>
    <w:rsid w:val="00593C54"/>
    <w:rsid w:val="005F4AC4"/>
    <w:rsid w:val="005F5563"/>
    <w:rsid w:val="00612AE3"/>
    <w:rsid w:val="00622D56"/>
    <w:rsid w:val="006476AF"/>
    <w:rsid w:val="00672793"/>
    <w:rsid w:val="006F7CE8"/>
    <w:rsid w:val="00707299"/>
    <w:rsid w:val="00770CE0"/>
    <w:rsid w:val="0081440B"/>
    <w:rsid w:val="008C3F61"/>
    <w:rsid w:val="008E13F6"/>
    <w:rsid w:val="00962ACC"/>
    <w:rsid w:val="00990896"/>
    <w:rsid w:val="009D0001"/>
    <w:rsid w:val="009F2320"/>
    <w:rsid w:val="009F3565"/>
    <w:rsid w:val="00AB20EA"/>
    <w:rsid w:val="00AE1876"/>
    <w:rsid w:val="00B01347"/>
    <w:rsid w:val="00B10B53"/>
    <w:rsid w:val="00B622C7"/>
    <w:rsid w:val="00B72B84"/>
    <w:rsid w:val="00C331AB"/>
    <w:rsid w:val="00C5372C"/>
    <w:rsid w:val="00C8339D"/>
    <w:rsid w:val="00D22156"/>
    <w:rsid w:val="00D228AB"/>
    <w:rsid w:val="00D41B5D"/>
    <w:rsid w:val="00D73C99"/>
    <w:rsid w:val="00D90F34"/>
    <w:rsid w:val="00DC7354"/>
    <w:rsid w:val="00E41CAD"/>
    <w:rsid w:val="00ED3FAD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76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511D1"/>
    <w:rPr>
      <w:rFonts w:ascii="Times New Roman" w:hAnsi="Times New Roman" w:cs="Times New Roman"/>
      <w:b/>
      <w:sz w:val="22"/>
    </w:rPr>
  </w:style>
  <w:style w:type="paragraph" w:customStyle="1" w:styleId="ConsPlusNormal">
    <w:name w:val="ConsPlusNormal"/>
    <w:uiPriority w:val="99"/>
    <w:rsid w:val="00612AE3"/>
    <w:pPr>
      <w:widowControl w:val="0"/>
      <w:autoSpaceDE w:val="0"/>
      <w:autoSpaceDN w:val="0"/>
    </w:pPr>
    <w:rPr>
      <w:rFonts w:ascii="Times New Roman" w:eastAsia="Times New Roman" w:hAnsi="Times New Roman"/>
      <w:sz w:val="26"/>
      <w:szCs w:val="20"/>
    </w:rPr>
  </w:style>
  <w:style w:type="paragraph" w:customStyle="1" w:styleId="Style7">
    <w:name w:val="Style7"/>
    <w:basedOn w:val="Normal"/>
    <w:uiPriority w:val="99"/>
    <w:rsid w:val="00612A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12AE3"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link w:val="ListParagraphChar"/>
    <w:uiPriority w:val="99"/>
    <w:qFormat/>
    <w:rsid w:val="00612A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ListParagraphChar">
    <w:name w:val="List Paragraph Char"/>
    <w:link w:val="ListParagraph"/>
    <w:uiPriority w:val="99"/>
    <w:locked/>
    <w:rsid w:val="00612AE3"/>
    <w:rPr>
      <w:rFonts w:ascii="Times New Roman" w:hAnsi="Times New Roman"/>
      <w:sz w:val="24"/>
      <w:lang w:val="en-US"/>
    </w:rPr>
  </w:style>
  <w:style w:type="paragraph" w:styleId="NoSpacing">
    <w:name w:val="No Spacing"/>
    <w:uiPriority w:val="99"/>
    <w:qFormat/>
    <w:rsid w:val="00612AE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612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F66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6F7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F66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6F7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37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72C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1135</Words>
  <Characters>6472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mednikova-i-v</dc:creator>
  <cp:keywords/>
  <dc:description/>
  <cp:lastModifiedBy>makarova-e-v</cp:lastModifiedBy>
  <cp:revision>10</cp:revision>
  <cp:lastPrinted>2023-11-08T11:31:00Z</cp:lastPrinted>
  <dcterms:created xsi:type="dcterms:W3CDTF">2022-09-19T07:23:00Z</dcterms:created>
  <dcterms:modified xsi:type="dcterms:W3CDTF">2023-11-15T06:09:00Z</dcterms:modified>
</cp:coreProperties>
</file>