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3B" w:rsidRDefault="00F8123B" w:rsidP="002921C3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8123B" w:rsidRDefault="00F8123B" w:rsidP="002921C3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F8123B" w:rsidRDefault="00F8123B" w:rsidP="002921C3">
      <w:pPr>
        <w:jc w:val="center"/>
        <w:rPr>
          <w:b/>
        </w:rPr>
      </w:pPr>
      <w:r>
        <w:rPr>
          <w:b/>
        </w:rPr>
        <w:t>МЕЛЕГЕЖСКОЕ СЕЛЬСКОЕ ПОСЕЛЕНИЕ</w:t>
      </w:r>
    </w:p>
    <w:p w:rsidR="00F8123B" w:rsidRDefault="00F8123B" w:rsidP="002921C3">
      <w:pPr>
        <w:jc w:val="center"/>
        <w:outlineLvl w:val="0"/>
        <w:rPr>
          <w:b/>
        </w:rPr>
      </w:pPr>
      <w:r>
        <w:rPr>
          <w:b/>
        </w:rPr>
        <w:t>ТИХВИНСКОГО МУНИЦИПАЛЬНОГО РАЙОНА</w:t>
      </w:r>
    </w:p>
    <w:p w:rsidR="00F8123B" w:rsidRDefault="00F8123B" w:rsidP="002921C3">
      <w:pPr>
        <w:jc w:val="center"/>
        <w:outlineLvl w:val="0"/>
        <w:rPr>
          <w:b/>
        </w:rPr>
      </w:pPr>
      <w:r>
        <w:rPr>
          <w:b/>
        </w:rPr>
        <w:t>ЛЕНИНГРАДСКОЙ ОБЛАСТИ</w:t>
      </w:r>
    </w:p>
    <w:p w:rsidR="00F8123B" w:rsidRDefault="00F8123B" w:rsidP="002921C3">
      <w:pPr>
        <w:jc w:val="center"/>
        <w:outlineLvl w:val="0"/>
        <w:rPr>
          <w:b/>
        </w:rPr>
      </w:pPr>
      <w:r>
        <w:rPr>
          <w:b/>
        </w:rPr>
        <w:t>(АДМИНИСТРАЦИЯ МЕЛЕГЕЖСКОГО СЕЛЬСКОГО ПОСЕЛЕНИЯ)</w:t>
      </w:r>
    </w:p>
    <w:p w:rsidR="00F8123B" w:rsidRDefault="00F8123B" w:rsidP="002921C3">
      <w:pPr>
        <w:rPr>
          <w:b/>
        </w:rPr>
      </w:pPr>
    </w:p>
    <w:p w:rsidR="00F8123B" w:rsidRDefault="00F8123B" w:rsidP="002921C3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F8123B" w:rsidRDefault="00F8123B" w:rsidP="002921C3">
      <w:pPr>
        <w:rPr>
          <w:b/>
        </w:rPr>
      </w:pPr>
    </w:p>
    <w:p w:rsidR="00F8123B" w:rsidRDefault="00F8123B" w:rsidP="002921C3">
      <w:pPr>
        <w:rPr>
          <w:b/>
        </w:rPr>
      </w:pPr>
    </w:p>
    <w:p w:rsidR="00F8123B" w:rsidRDefault="00F8123B" w:rsidP="002921C3">
      <w:r>
        <w:t xml:space="preserve">от 12 октября 2015 года </w:t>
      </w:r>
      <w:r>
        <w:tab/>
        <w:t>№ 07-130-а</w:t>
      </w:r>
    </w:p>
    <w:p w:rsidR="00F8123B" w:rsidRDefault="00F8123B" w:rsidP="002921C3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8123B" w:rsidRDefault="00F8123B" w:rsidP="002921C3">
      <w:pPr>
        <w:ind w:right="4536"/>
        <w:jc w:val="both"/>
        <w:rPr>
          <w:b/>
        </w:rPr>
      </w:pPr>
      <w:r>
        <w:t>Об утверждении краткосрочного муниципального плана реализации Региональной адресной программы капитального ремонта общего имущества в многоквартирных дома, расположенных на территории Мелегежского сельского поселения, на 2016 год</w:t>
      </w:r>
    </w:p>
    <w:p w:rsidR="00F8123B" w:rsidRDefault="00F8123B" w:rsidP="002921C3">
      <w:pPr>
        <w:ind w:right="-1" w:firstLine="709"/>
      </w:pPr>
    </w:p>
    <w:p w:rsidR="00F8123B" w:rsidRDefault="00F8123B" w:rsidP="002921C3">
      <w:pPr>
        <w:ind w:firstLine="708"/>
        <w:jc w:val="both"/>
      </w:pPr>
      <w:r>
        <w:t xml:space="preserve">В соответствии с частью 7 статьи 168 Жилищного кодекса Российской Федерации, областным законом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администрация Мелегежского сельского поселения ПОСТАНОВЛЯЕТ: </w:t>
      </w:r>
    </w:p>
    <w:p w:rsidR="00F8123B" w:rsidRDefault="00F8123B" w:rsidP="002921C3">
      <w:pPr>
        <w:ind w:firstLine="720"/>
        <w:jc w:val="both"/>
      </w:pPr>
      <w:r>
        <w:t>1. Утвердить краткосрочный муниципальный план реализации Региональной адресной программы капитального ремонта общего имущества в многоквартирных домах, расположенных на территории Мелегежского сельского поселения, на 2016 год. (приложение № 1, приложение № 2).</w:t>
      </w:r>
    </w:p>
    <w:p w:rsidR="00F8123B" w:rsidRDefault="00F8123B" w:rsidP="002921C3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2. Краткосрочный муниципальный план реализации Региональной адресной программы капитального ремонта общего имущества в многоквартирных домах, расположенных на территории Мелегежского сельского поселения, на 2016 год, подлежит опубликованию в газете «Трудовая слава» и размещению на сайте администрации Мелегежского сельского поселения.</w:t>
      </w:r>
    </w:p>
    <w:p w:rsidR="00F8123B" w:rsidRDefault="00F8123B" w:rsidP="002921C3">
      <w:pPr>
        <w:ind w:left="180" w:firstLine="528"/>
        <w:jc w:val="both"/>
      </w:pPr>
      <w:r>
        <w:t xml:space="preserve">3. Настоящее постановление вступает в силу со дня его опубликования. </w:t>
      </w:r>
    </w:p>
    <w:p w:rsidR="00F8123B" w:rsidRDefault="00F8123B" w:rsidP="002921C3">
      <w:pPr>
        <w:ind w:left="180" w:firstLine="528"/>
        <w:jc w:val="both"/>
      </w:pPr>
      <w:r>
        <w:t>4. Постановление администрации Мелегежского сельского поселения от 18 августа 2015 года №07-102-а «Об утверждении краткосрочного муниципального плана реализации Региональной адресной программы капитального ремонта общего имущества в многоквартирных домах, расположенных на территории Мелегежского сельского поселения, на 2016 год»</w:t>
      </w:r>
      <w:r w:rsidRPr="002921C3">
        <w:t xml:space="preserve"> </w:t>
      </w:r>
      <w:r>
        <w:t>признать утратившим силу.</w:t>
      </w:r>
    </w:p>
    <w:p w:rsidR="00F8123B" w:rsidRDefault="00F8123B" w:rsidP="002921C3">
      <w:pPr>
        <w:ind w:firstLine="708"/>
        <w:jc w:val="both"/>
      </w:pPr>
      <w:r>
        <w:t>5. Контроль за исполнением данного постановления возложить на заместителя главы администрации А.Н. Мельникова.</w:t>
      </w:r>
    </w:p>
    <w:p w:rsidR="00F8123B" w:rsidRDefault="00F8123B" w:rsidP="002921C3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F8123B" w:rsidRDefault="00F8123B" w:rsidP="002921C3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F8123B" w:rsidRDefault="00F8123B" w:rsidP="002921C3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r>
        <w:rPr>
          <w:color w:val="000000"/>
        </w:rPr>
        <w:t>Глава администрации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С.Ю. Прохоренко</w:t>
      </w:r>
    </w:p>
    <w:p w:rsidR="00F8123B" w:rsidRDefault="00F8123B" w:rsidP="002921C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8123B" w:rsidRDefault="00F8123B" w:rsidP="002921C3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F8123B" w:rsidRDefault="00F8123B" w:rsidP="002921C3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А.Н. Мельников</w:t>
      </w:r>
    </w:p>
    <w:p w:rsidR="00F8123B" w:rsidRDefault="00F8123B" w:rsidP="002921C3">
      <w:pPr>
        <w:autoSpaceDE w:val="0"/>
        <w:autoSpaceDN w:val="0"/>
        <w:adjustRightInd w:val="0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38-154</w:t>
      </w:r>
      <w:r>
        <w:rPr>
          <w:color w:val="000000"/>
          <w:sz w:val="20"/>
          <w:szCs w:val="20"/>
        </w:rPr>
        <w:tab/>
      </w:r>
    </w:p>
    <w:p w:rsidR="00F8123B" w:rsidRDefault="00F8123B" w:rsidP="001C482F">
      <w:pPr>
        <w:jc w:val="center"/>
        <w:rPr>
          <w:b/>
          <w:bCs/>
          <w:sz w:val="16"/>
          <w:szCs w:val="16"/>
        </w:rPr>
      </w:pPr>
    </w:p>
    <w:p w:rsidR="00F8123B" w:rsidRDefault="00F8123B" w:rsidP="001C482F">
      <w:pPr>
        <w:jc w:val="center"/>
        <w:rPr>
          <w:b/>
          <w:bCs/>
          <w:sz w:val="16"/>
          <w:szCs w:val="16"/>
        </w:rPr>
      </w:pPr>
    </w:p>
    <w:p w:rsidR="00F8123B" w:rsidRDefault="00F8123B" w:rsidP="009042AA">
      <w:pPr>
        <w:ind w:firstLine="4962"/>
        <w:jc w:val="right"/>
        <w:rPr>
          <w:sz w:val="16"/>
          <w:szCs w:val="16"/>
        </w:rPr>
        <w:sectPr w:rsidR="00F8123B" w:rsidSect="002921C3">
          <w:pgSz w:w="11906" w:h="16838"/>
          <w:pgMar w:top="1134" w:right="851" w:bottom="1134" w:left="1620" w:header="709" w:footer="709" w:gutter="0"/>
          <w:cols w:space="708"/>
          <w:docGrid w:linePitch="360"/>
        </w:sectPr>
      </w:pPr>
    </w:p>
    <w:p w:rsidR="00F8123B" w:rsidRDefault="00F8123B" w:rsidP="009042AA">
      <w:pPr>
        <w:ind w:firstLine="4962"/>
        <w:jc w:val="right"/>
        <w:rPr>
          <w:sz w:val="16"/>
          <w:szCs w:val="16"/>
        </w:rPr>
      </w:pPr>
    </w:p>
    <w:p w:rsidR="00F8123B" w:rsidRDefault="00F8123B" w:rsidP="009042AA">
      <w:pPr>
        <w:ind w:firstLine="4962"/>
        <w:jc w:val="right"/>
        <w:rPr>
          <w:sz w:val="16"/>
          <w:szCs w:val="16"/>
        </w:rPr>
      </w:pPr>
    </w:p>
    <w:p w:rsidR="00F8123B" w:rsidRDefault="00F8123B" w:rsidP="009042AA">
      <w:pPr>
        <w:ind w:firstLine="4962"/>
        <w:jc w:val="right"/>
        <w:rPr>
          <w:sz w:val="16"/>
          <w:szCs w:val="16"/>
        </w:rPr>
      </w:pPr>
    </w:p>
    <w:p w:rsidR="00F8123B" w:rsidRDefault="00F8123B" w:rsidP="009042AA">
      <w:pPr>
        <w:ind w:firstLine="4962"/>
        <w:jc w:val="right"/>
        <w:rPr>
          <w:sz w:val="16"/>
          <w:szCs w:val="16"/>
        </w:rPr>
      </w:pPr>
    </w:p>
    <w:p w:rsidR="00F8123B" w:rsidRDefault="00F8123B" w:rsidP="009042AA">
      <w:pPr>
        <w:ind w:firstLine="4962"/>
        <w:jc w:val="right"/>
        <w:rPr>
          <w:sz w:val="16"/>
          <w:szCs w:val="16"/>
        </w:rPr>
      </w:pPr>
    </w:p>
    <w:p w:rsidR="00F8123B" w:rsidRDefault="00F8123B" w:rsidP="009042AA">
      <w:pPr>
        <w:ind w:firstLine="4962"/>
        <w:jc w:val="right"/>
        <w:rPr>
          <w:sz w:val="16"/>
          <w:szCs w:val="16"/>
        </w:rPr>
      </w:pPr>
    </w:p>
    <w:p w:rsidR="00F8123B" w:rsidRDefault="00F8123B" w:rsidP="009042AA">
      <w:pPr>
        <w:ind w:firstLine="4962"/>
        <w:jc w:val="right"/>
        <w:rPr>
          <w:sz w:val="16"/>
          <w:szCs w:val="16"/>
        </w:rPr>
      </w:pPr>
    </w:p>
    <w:p w:rsidR="00F8123B" w:rsidRPr="002921C3" w:rsidRDefault="00F8123B" w:rsidP="009042AA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>УТВЕРЖДЕН</w:t>
      </w:r>
    </w:p>
    <w:p w:rsidR="00F8123B" w:rsidRPr="002921C3" w:rsidRDefault="00F8123B" w:rsidP="009042AA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 xml:space="preserve">постановлением администрации </w:t>
      </w:r>
    </w:p>
    <w:p w:rsidR="00F8123B" w:rsidRPr="002921C3" w:rsidRDefault="00F8123B" w:rsidP="009042AA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>Мелегежского сельского поселения</w:t>
      </w:r>
    </w:p>
    <w:p w:rsidR="00F8123B" w:rsidRPr="002921C3" w:rsidRDefault="00F8123B" w:rsidP="009042AA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 xml:space="preserve">от 12 октября 2015 № 07-130-а </w:t>
      </w:r>
    </w:p>
    <w:p w:rsidR="00F8123B" w:rsidRPr="002921C3" w:rsidRDefault="00F8123B" w:rsidP="009042AA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>(приложение № 1)</w:t>
      </w:r>
    </w:p>
    <w:p w:rsidR="00F8123B" w:rsidRPr="002921C3" w:rsidRDefault="00F8123B" w:rsidP="001C482F">
      <w:pPr>
        <w:jc w:val="center"/>
        <w:rPr>
          <w:b/>
          <w:bCs/>
          <w:sz w:val="22"/>
          <w:szCs w:val="22"/>
        </w:rPr>
      </w:pPr>
    </w:p>
    <w:p w:rsidR="00F8123B" w:rsidRPr="002921C3" w:rsidRDefault="00F8123B" w:rsidP="001C482F">
      <w:pPr>
        <w:jc w:val="center"/>
        <w:rPr>
          <w:b/>
          <w:bCs/>
          <w:sz w:val="22"/>
          <w:szCs w:val="22"/>
        </w:rPr>
      </w:pPr>
    </w:p>
    <w:p w:rsidR="00F8123B" w:rsidRPr="002921C3" w:rsidRDefault="00F8123B" w:rsidP="00F51667">
      <w:pPr>
        <w:jc w:val="center"/>
        <w:rPr>
          <w:b/>
          <w:bCs/>
          <w:sz w:val="22"/>
          <w:szCs w:val="22"/>
        </w:rPr>
      </w:pPr>
      <w:r w:rsidRPr="002921C3">
        <w:rPr>
          <w:b/>
          <w:bCs/>
          <w:sz w:val="22"/>
          <w:szCs w:val="22"/>
        </w:rPr>
        <w:t>Краткосрочный план реализации в 2016 году Региональной программы капитального ремонта общего имущества в многоквартирных домах,</w:t>
      </w:r>
    </w:p>
    <w:p w:rsidR="00F8123B" w:rsidRPr="002921C3" w:rsidRDefault="00F8123B" w:rsidP="00F51667">
      <w:pPr>
        <w:jc w:val="center"/>
        <w:rPr>
          <w:rFonts w:eastAsia="MS Mincho"/>
          <w:b/>
          <w:color w:val="000000"/>
          <w:sz w:val="22"/>
          <w:szCs w:val="22"/>
          <w:lang w:eastAsia="ja-JP"/>
        </w:rPr>
      </w:pPr>
      <w:r w:rsidRPr="002921C3">
        <w:rPr>
          <w:b/>
          <w:bCs/>
          <w:sz w:val="22"/>
          <w:szCs w:val="22"/>
        </w:rPr>
        <w:t xml:space="preserve"> рас</w:t>
      </w:r>
      <w:bookmarkStart w:id="0" w:name="_GoBack"/>
      <w:bookmarkEnd w:id="0"/>
      <w:r w:rsidRPr="002921C3">
        <w:rPr>
          <w:b/>
          <w:bCs/>
          <w:sz w:val="22"/>
          <w:szCs w:val="22"/>
        </w:rPr>
        <w:t xml:space="preserve">положенных </w:t>
      </w:r>
      <w:r w:rsidRPr="002921C3">
        <w:rPr>
          <w:rFonts w:eastAsia="MS Mincho"/>
          <w:b/>
          <w:color w:val="000000"/>
          <w:sz w:val="22"/>
          <w:szCs w:val="22"/>
          <w:lang w:eastAsia="ja-JP"/>
        </w:rPr>
        <w:t>на территории муниципального образования Мелегежское сельское поселение Тихвинского муниципального района Ленинградской области</w:t>
      </w:r>
    </w:p>
    <w:p w:rsidR="00F8123B" w:rsidRPr="008E5AEB" w:rsidRDefault="00F8123B" w:rsidP="00F51667">
      <w:pPr>
        <w:jc w:val="center"/>
        <w:rPr>
          <w:rFonts w:eastAsia="MS Mincho"/>
          <w:b/>
          <w:color w:val="000000"/>
          <w:sz w:val="20"/>
          <w:szCs w:val="20"/>
          <w:lang w:eastAsia="ja-JP"/>
        </w:rPr>
      </w:pPr>
    </w:p>
    <w:p w:rsidR="00F8123B" w:rsidRDefault="00F8123B" w:rsidP="001C482F">
      <w:pPr>
        <w:jc w:val="center"/>
        <w:rPr>
          <w:rFonts w:eastAsia="MS Mincho"/>
          <w:color w:val="000000"/>
          <w:sz w:val="18"/>
          <w:szCs w:val="18"/>
          <w:lang w:eastAsia="ja-JP"/>
        </w:rPr>
      </w:pPr>
    </w:p>
    <w:tbl>
      <w:tblPr>
        <w:tblW w:w="15305" w:type="dxa"/>
        <w:tblLayout w:type="fixed"/>
        <w:tblLook w:val="00A0"/>
      </w:tblPr>
      <w:tblGrid>
        <w:gridCol w:w="438"/>
        <w:gridCol w:w="1400"/>
        <w:gridCol w:w="584"/>
        <w:gridCol w:w="567"/>
        <w:gridCol w:w="899"/>
        <w:gridCol w:w="519"/>
        <w:gridCol w:w="567"/>
        <w:gridCol w:w="992"/>
        <w:gridCol w:w="850"/>
        <w:gridCol w:w="851"/>
        <w:gridCol w:w="550"/>
        <w:gridCol w:w="1134"/>
        <w:gridCol w:w="567"/>
        <w:gridCol w:w="720"/>
        <w:gridCol w:w="556"/>
        <w:gridCol w:w="992"/>
        <w:gridCol w:w="850"/>
        <w:gridCol w:w="851"/>
        <w:gridCol w:w="709"/>
        <w:gridCol w:w="709"/>
      </w:tblGrid>
      <w:tr w:rsidR="00F8123B" w:rsidTr="008E5AEB">
        <w:trPr>
          <w:trHeight w:val="27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 МКД: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жителей, зарегистрированных в МКД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8123B" w:rsidRDefault="00F8123B" w:rsidP="005E27EA">
            <w:pPr>
              <w:jc w:val="center"/>
              <w:rPr>
                <w:color w:val="000000"/>
                <w:sz w:val="16"/>
                <w:szCs w:val="16"/>
              </w:rPr>
            </w:pPr>
            <w:r w:rsidRPr="001C482F">
              <w:rPr>
                <w:sz w:val="16"/>
                <w:szCs w:val="16"/>
              </w:rPr>
              <w:t>Удельная стоимость капитального ремонта 1 кв. м общей площади</w:t>
            </w:r>
            <w:r>
              <w:t xml:space="preserve"> </w:t>
            </w:r>
            <w:r w:rsidRPr="001C482F">
              <w:rPr>
                <w:sz w:val="16"/>
                <w:szCs w:val="16"/>
              </w:rPr>
              <w:t>помещений МКД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3B" w:rsidRDefault="00F8123B" w:rsidP="001C482F">
            <w:pPr>
              <w:jc w:val="center"/>
              <w:rPr>
                <w:color w:val="000000"/>
                <w:sz w:val="16"/>
                <w:szCs w:val="16"/>
              </w:rPr>
            </w:pPr>
            <w:r w:rsidRPr="001C482F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23B" w:rsidRDefault="00F8123B" w:rsidP="00D27EE0">
            <w:pPr>
              <w:jc w:val="center"/>
              <w:rPr>
                <w:color w:val="000000"/>
                <w:sz w:val="16"/>
                <w:szCs w:val="16"/>
              </w:rPr>
            </w:pPr>
            <w:r w:rsidRPr="001C482F">
              <w:rPr>
                <w:sz w:val="16"/>
                <w:szCs w:val="16"/>
              </w:rPr>
              <w:t>Плановая дата завершения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8123B" w:rsidRDefault="00F8123B" w:rsidP="001C5348">
            <w:pPr>
              <w:jc w:val="center"/>
              <w:rPr>
                <w:color w:val="000000"/>
                <w:sz w:val="16"/>
                <w:szCs w:val="16"/>
              </w:rPr>
            </w:pPr>
            <w:r w:rsidRPr="001C482F">
              <w:rPr>
                <w:sz w:val="16"/>
                <w:szCs w:val="16"/>
              </w:rPr>
              <w:t>способ формирования фонда капитального ремонта</w:t>
            </w:r>
          </w:p>
        </w:tc>
      </w:tr>
      <w:tr w:rsidR="00F8123B" w:rsidTr="008640F9">
        <w:trPr>
          <w:trHeight w:val="30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F8123B" w:rsidRDefault="00F8123B" w:rsidP="005E27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23B" w:rsidRDefault="00F8123B" w:rsidP="001C48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23B" w:rsidRDefault="00F8123B" w:rsidP="00D27EE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8123B" w:rsidRDefault="00F8123B" w:rsidP="001C534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23B" w:rsidTr="001C5348">
        <w:trPr>
          <w:trHeight w:val="2610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56" w:type="dxa"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F8123B" w:rsidRDefault="00F8123B" w:rsidP="001C482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123B" w:rsidRPr="001C482F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:rsidR="00F8123B" w:rsidRPr="001C482F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23B" w:rsidTr="008640F9">
        <w:trPr>
          <w:trHeight w:val="28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руб./кв.м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23B" w:rsidTr="008640F9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F8123B" w:rsidTr="008640F9">
        <w:trPr>
          <w:trHeight w:val="28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д. Мелегежская Горка, </w:t>
            </w: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кирпич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619,19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4 366 502,00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4366502,00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14593,70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30.12.</w:t>
            </w: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</w:t>
            </w:r>
          </w:p>
        </w:tc>
      </w:tr>
      <w:tr w:rsidR="00F8123B" w:rsidTr="006B2D54">
        <w:trPr>
          <w:trHeight w:val="288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8640F9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 w:rsidRPr="008640F9">
              <w:rPr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619,19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4 366 502,00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4366502,00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F8123B" w:rsidTr="008E5AEB">
        <w:trPr>
          <w:trHeight w:val="63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8640F9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 w:rsidRPr="008640F9">
              <w:rPr>
                <w:b/>
                <w:bCs/>
                <w:sz w:val="16"/>
                <w:szCs w:val="16"/>
              </w:rPr>
              <w:t>Итого по муниципальному образованию со строительным контролем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4 459 494.00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4459494.00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 w:rsidP="008640F9">
            <w:pPr>
              <w:rPr>
                <w:color w:val="000000"/>
                <w:sz w:val="16"/>
                <w:szCs w:val="16"/>
              </w:rPr>
            </w:pPr>
          </w:p>
          <w:p w:rsidR="00F8123B" w:rsidRDefault="00F8123B" w:rsidP="008640F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8123B" w:rsidRDefault="00F8123B" w:rsidP="001C482F">
      <w:pPr>
        <w:rPr>
          <w:sz w:val="16"/>
          <w:szCs w:val="16"/>
        </w:rPr>
      </w:pPr>
    </w:p>
    <w:p w:rsidR="00F8123B" w:rsidRDefault="00F8123B" w:rsidP="00F51667">
      <w:pPr>
        <w:jc w:val="center"/>
        <w:rPr>
          <w:b/>
          <w:bCs/>
          <w:color w:val="000000"/>
          <w:sz w:val="16"/>
          <w:szCs w:val="16"/>
        </w:rPr>
      </w:pPr>
    </w:p>
    <w:p w:rsidR="00F8123B" w:rsidRDefault="00F8123B" w:rsidP="00F51667">
      <w:pPr>
        <w:jc w:val="center"/>
        <w:rPr>
          <w:b/>
          <w:bCs/>
          <w:color w:val="000000"/>
          <w:sz w:val="16"/>
          <w:szCs w:val="16"/>
        </w:rPr>
      </w:pPr>
    </w:p>
    <w:p w:rsidR="00F8123B" w:rsidRDefault="00F8123B" w:rsidP="002921C3">
      <w:pPr>
        <w:rPr>
          <w:b/>
          <w:bCs/>
          <w:color w:val="000000"/>
          <w:sz w:val="16"/>
          <w:szCs w:val="16"/>
        </w:rPr>
      </w:pPr>
    </w:p>
    <w:p w:rsidR="00F8123B" w:rsidRDefault="00F8123B" w:rsidP="002921C3">
      <w:pPr>
        <w:rPr>
          <w:sz w:val="16"/>
          <w:szCs w:val="16"/>
        </w:rPr>
      </w:pPr>
    </w:p>
    <w:p w:rsidR="00F8123B" w:rsidRPr="002921C3" w:rsidRDefault="00F8123B" w:rsidP="00F51667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>УТВЕРЖДЕН</w:t>
      </w:r>
    </w:p>
    <w:p w:rsidR="00F8123B" w:rsidRPr="002921C3" w:rsidRDefault="00F8123B" w:rsidP="00F51667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 xml:space="preserve">постановлением администрации </w:t>
      </w:r>
    </w:p>
    <w:p w:rsidR="00F8123B" w:rsidRPr="002921C3" w:rsidRDefault="00F8123B" w:rsidP="00F51667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>Мелегежского сельского поселения</w:t>
      </w:r>
    </w:p>
    <w:p w:rsidR="00F8123B" w:rsidRPr="002921C3" w:rsidRDefault="00F8123B" w:rsidP="00F51667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 xml:space="preserve">от 12 октября 2015 № 07-130-а </w:t>
      </w:r>
    </w:p>
    <w:p w:rsidR="00F8123B" w:rsidRPr="002921C3" w:rsidRDefault="00F8123B" w:rsidP="00F51667">
      <w:pPr>
        <w:ind w:firstLine="4962"/>
        <w:jc w:val="right"/>
        <w:rPr>
          <w:sz w:val="22"/>
          <w:szCs w:val="22"/>
        </w:rPr>
      </w:pPr>
      <w:r w:rsidRPr="002921C3">
        <w:rPr>
          <w:sz w:val="22"/>
          <w:szCs w:val="22"/>
        </w:rPr>
        <w:t>(приложение № 2)</w:t>
      </w:r>
    </w:p>
    <w:p w:rsidR="00F8123B" w:rsidRPr="002921C3" w:rsidRDefault="00F8123B" w:rsidP="00F51667">
      <w:pPr>
        <w:jc w:val="center"/>
        <w:rPr>
          <w:b/>
          <w:bCs/>
          <w:color w:val="000000"/>
          <w:sz w:val="22"/>
          <w:szCs w:val="22"/>
        </w:rPr>
      </w:pPr>
      <w:r w:rsidRPr="002921C3">
        <w:rPr>
          <w:b/>
          <w:bCs/>
          <w:color w:val="000000"/>
          <w:sz w:val="22"/>
          <w:szCs w:val="22"/>
        </w:rPr>
        <w:t xml:space="preserve">Реестр многоквартирных домов, которые подлежат капитальному ремонту, </w:t>
      </w:r>
    </w:p>
    <w:p w:rsidR="00F8123B" w:rsidRPr="002921C3" w:rsidRDefault="00F8123B" w:rsidP="00F51667">
      <w:pPr>
        <w:jc w:val="center"/>
        <w:rPr>
          <w:b/>
          <w:bCs/>
          <w:color w:val="000000"/>
          <w:sz w:val="22"/>
          <w:szCs w:val="22"/>
        </w:rPr>
      </w:pPr>
      <w:r w:rsidRPr="002921C3">
        <w:rPr>
          <w:b/>
          <w:bCs/>
          <w:color w:val="000000"/>
          <w:sz w:val="22"/>
          <w:szCs w:val="22"/>
        </w:rPr>
        <w:t>на территории муниципального образования Мелегежское сельское поселение Тихвинского муниципального района Ленинградской области</w:t>
      </w:r>
    </w:p>
    <w:tbl>
      <w:tblPr>
        <w:tblW w:w="14944" w:type="dxa"/>
        <w:tblLayout w:type="fixed"/>
        <w:tblLook w:val="00A0"/>
      </w:tblPr>
      <w:tblGrid>
        <w:gridCol w:w="287"/>
        <w:gridCol w:w="1079"/>
        <w:gridCol w:w="1079"/>
        <w:gridCol w:w="359"/>
        <w:gridCol w:w="535"/>
        <w:gridCol w:w="364"/>
        <w:gridCol w:w="236"/>
        <w:gridCol w:w="559"/>
        <w:gridCol w:w="821"/>
        <w:gridCol w:w="578"/>
        <w:gridCol w:w="540"/>
        <w:gridCol w:w="495"/>
        <w:gridCol w:w="7"/>
        <w:gridCol w:w="549"/>
        <w:gridCol w:w="1148"/>
        <w:gridCol w:w="390"/>
        <w:gridCol w:w="480"/>
        <w:gridCol w:w="591"/>
        <w:gridCol w:w="1029"/>
        <w:gridCol w:w="360"/>
        <w:gridCol w:w="427"/>
        <w:gridCol w:w="473"/>
        <w:gridCol w:w="540"/>
        <w:gridCol w:w="540"/>
        <w:gridCol w:w="536"/>
        <w:gridCol w:w="942"/>
      </w:tblGrid>
      <w:tr w:rsidR="00F8123B" w:rsidTr="00E10352">
        <w:trPr>
          <w:trHeight w:val="11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п\п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Адрес </w:t>
            </w: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МКД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Стоимость капитального ремонта ВСЕГО</w:t>
            </w: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99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виды работ</w:t>
            </w:r>
          </w:p>
        </w:tc>
      </w:tr>
      <w:tr w:rsidR="00F8123B" w:rsidTr="00E10352">
        <w:trPr>
          <w:trHeight w:val="1005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</w:t>
            </w: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или </w:t>
            </w: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замена </w:t>
            </w: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лифтового оборудования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</w:t>
            </w: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крыши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подвальных помещений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</w:t>
            </w: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фасада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</w:t>
            </w:r>
          </w:p>
          <w:p w:rsidR="00F8123B" w:rsidRDefault="00F812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фундамента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утепление </w:t>
            </w:r>
          </w:p>
          <w:p w:rsidR="00F8123B" w:rsidRDefault="00F812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фасадов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Проектные</w:t>
            </w:r>
          </w:p>
          <w:p w:rsidR="00F8123B" w:rsidRDefault="00F812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работы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предпроектной подготовке</w:t>
            </w:r>
          </w:p>
        </w:tc>
      </w:tr>
      <w:tr w:rsidR="00F8123B" w:rsidTr="00DB453E">
        <w:trPr>
          <w:trHeight w:val="225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 w:rsidP="00E103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04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8"/>
                <w:szCs w:val="18"/>
              </w:rPr>
            </w:pPr>
          </w:p>
        </w:tc>
      </w:tr>
      <w:tr w:rsidR="00F8123B" w:rsidTr="00DB453E">
        <w:trPr>
          <w:trHeight w:val="2599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Pr="00F51667" w:rsidRDefault="00F8123B">
            <w:pPr>
              <w:rPr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8123B" w:rsidRPr="00F51667" w:rsidRDefault="00F8123B">
            <w:pPr>
              <w:jc w:val="center"/>
              <w:rPr>
                <w:sz w:val="16"/>
                <w:szCs w:val="16"/>
              </w:rPr>
            </w:pPr>
            <w:r w:rsidRPr="00F51667">
              <w:rPr>
                <w:sz w:val="16"/>
                <w:szCs w:val="16"/>
              </w:rPr>
              <w:t>Ремонт сетей электроснабжения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8123B" w:rsidRPr="00F51667" w:rsidRDefault="00F8123B">
            <w:pPr>
              <w:rPr>
                <w:sz w:val="16"/>
                <w:szCs w:val="16"/>
              </w:rPr>
            </w:pPr>
            <w:r w:rsidRPr="00F51667">
              <w:rPr>
                <w:sz w:val="16"/>
                <w:szCs w:val="16"/>
              </w:rPr>
              <w:t>Ремонт сетей теплоснабжения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F8123B" w:rsidRPr="00F51667" w:rsidRDefault="00F8123B">
            <w:pPr>
              <w:jc w:val="center"/>
              <w:rPr>
                <w:sz w:val="16"/>
                <w:szCs w:val="16"/>
              </w:rPr>
            </w:pPr>
            <w:r w:rsidRPr="00F51667">
              <w:rPr>
                <w:sz w:val="16"/>
                <w:szCs w:val="16"/>
              </w:rPr>
              <w:t>Ремонт сетей холодного водоснабжения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123B" w:rsidRPr="00F51667" w:rsidRDefault="00F8123B">
            <w:pPr>
              <w:jc w:val="center"/>
              <w:rPr>
                <w:sz w:val="16"/>
                <w:szCs w:val="16"/>
              </w:rPr>
            </w:pPr>
            <w:r w:rsidRPr="00F51667">
              <w:rPr>
                <w:sz w:val="16"/>
                <w:szCs w:val="16"/>
              </w:rPr>
              <w:t>Ремонт вентканалов и дымоходов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123B" w:rsidRPr="00F51667" w:rsidRDefault="00F8123B">
            <w:pPr>
              <w:jc w:val="center"/>
              <w:rPr>
                <w:sz w:val="16"/>
                <w:szCs w:val="16"/>
              </w:rPr>
            </w:pPr>
            <w:r w:rsidRPr="00F51667">
              <w:rPr>
                <w:sz w:val="16"/>
                <w:szCs w:val="16"/>
              </w:rPr>
              <w:t>Ремонт систем водоотведения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ind w:left="-138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123B" w:rsidTr="008D5C08">
        <w:trPr>
          <w:trHeight w:val="283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  <w:p w:rsidR="00F8123B" w:rsidRDefault="00F812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Pr="008D5C08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 w:rsidRPr="008D5C0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Pr="008D5C08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 w:rsidRPr="008D5C08">
              <w:rPr>
                <w:color w:val="000000"/>
                <w:sz w:val="16"/>
                <w:szCs w:val="16"/>
              </w:rPr>
              <w:t>куб.м.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Pr="008D5C08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 w:rsidRPr="008D5C0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Pr="008D5C08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 w:rsidRPr="008D5C08">
              <w:rPr>
                <w:color w:val="000000"/>
                <w:sz w:val="16"/>
                <w:szCs w:val="16"/>
              </w:rPr>
              <w:t>кв.м.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Pr="008D5C08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 w:rsidRPr="008D5C0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Pr="008D5C08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 w:rsidRPr="008D5C08">
              <w:rPr>
                <w:color w:val="000000"/>
                <w:sz w:val="16"/>
                <w:szCs w:val="16"/>
              </w:rPr>
              <w:t xml:space="preserve">руб.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Pr="008D5C08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 w:rsidRPr="008D5C08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F8123B" w:rsidRPr="00F51667" w:rsidTr="00E10352">
        <w:trPr>
          <w:trHeight w:val="193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F51667" w:rsidRDefault="00F8123B">
            <w:pPr>
              <w:jc w:val="center"/>
              <w:rPr>
                <w:color w:val="000000"/>
                <w:sz w:val="14"/>
                <w:szCs w:val="14"/>
              </w:rPr>
            </w:pPr>
            <w:r w:rsidRPr="00F51667">
              <w:rPr>
                <w:color w:val="000000"/>
                <w:sz w:val="14"/>
                <w:szCs w:val="14"/>
              </w:rPr>
              <w:t>24</w:t>
            </w:r>
          </w:p>
        </w:tc>
      </w:tr>
      <w:tr w:rsidR="00F8123B" w:rsidTr="00E10352">
        <w:trPr>
          <w:trHeight w:val="7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Мелегежская Горка</w:t>
            </w: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д. 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4 366 502,00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E10352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 w:rsidRPr="00E10352">
              <w:rPr>
                <w:color w:val="000000"/>
                <w:sz w:val="16"/>
                <w:szCs w:val="16"/>
              </w:rPr>
              <w:t>2355000,00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995,2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1990400,00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E10352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 w:rsidRPr="00E10352">
              <w:rPr>
                <w:color w:val="000000"/>
                <w:sz w:val="16"/>
                <w:szCs w:val="16"/>
              </w:rPr>
              <w:t>21102,00</w:t>
            </w:r>
          </w:p>
        </w:tc>
      </w:tr>
      <w:tr w:rsidR="00F8123B" w:rsidTr="00E10352">
        <w:trPr>
          <w:trHeight w:val="515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4 366 502,00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2355000,00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995.2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1990400.00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Pr="00E10352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 w:rsidRPr="00E10352">
              <w:rPr>
                <w:color w:val="000000"/>
                <w:sz w:val="16"/>
                <w:szCs w:val="16"/>
              </w:rPr>
              <w:t>21102.00</w:t>
            </w:r>
          </w:p>
        </w:tc>
      </w:tr>
      <w:tr w:rsidR="00F8123B" w:rsidTr="00E10352">
        <w:trPr>
          <w:trHeight w:val="7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строительного контроля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92922,00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8123B" w:rsidTr="00E10352">
        <w:trPr>
          <w:trHeight w:val="7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по муниципальному образованию со строительным контролем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4459494,00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123B" w:rsidRDefault="00F8123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8123B" w:rsidRDefault="00F8123B"/>
    <w:sectPr w:rsidR="00F8123B" w:rsidSect="009042AA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82F"/>
    <w:rsid w:val="00122849"/>
    <w:rsid w:val="00193150"/>
    <w:rsid w:val="001C482F"/>
    <w:rsid w:val="001C5348"/>
    <w:rsid w:val="00205A9A"/>
    <w:rsid w:val="0027585B"/>
    <w:rsid w:val="002921C3"/>
    <w:rsid w:val="0030383E"/>
    <w:rsid w:val="00402950"/>
    <w:rsid w:val="00486764"/>
    <w:rsid w:val="004E57CD"/>
    <w:rsid w:val="00505F9D"/>
    <w:rsid w:val="00581B88"/>
    <w:rsid w:val="005D2120"/>
    <w:rsid w:val="005E27EA"/>
    <w:rsid w:val="00603A76"/>
    <w:rsid w:val="00681049"/>
    <w:rsid w:val="006B2D54"/>
    <w:rsid w:val="007D5D42"/>
    <w:rsid w:val="008640F9"/>
    <w:rsid w:val="008D5C08"/>
    <w:rsid w:val="008E5AEB"/>
    <w:rsid w:val="008E6127"/>
    <w:rsid w:val="009042AA"/>
    <w:rsid w:val="009145B5"/>
    <w:rsid w:val="00A32777"/>
    <w:rsid w:val="00A74803"/>
    <w:rsid w:val="00B07194"/>
    <w:rsid w:val="00B84747"/>
    <w:rsid w:val="00C70DAF"/>
    <w:rsid w:val="00D27EE0"/>
    <w:rsid w:val="00D62230"/>
    <w:rsid w:val="00DB453E"/>
    <w:rsid w:val="00DD463F"/>
    <w:rsid w:val="00E10352"/>
    <w:rsid w:val="00E77907"/>
    <w:rsid w:val="00EB40FE"/>
    <w:rsid w:val="00ED461A"/>
    <w:rsid w:val="00F44A54"/>
    <w:rsid w:val="00F51667"/>
    <w:rsid w:val="00F8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8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semiHidden/>
    <w:rsid w:val="002921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3</Pages>
  <Words>761</Words>
  <Characters>4342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2015-10-23T08:26:00Z</cp:lastPrinted>
  <dcterms:created xsi:type="dcterms:W3CDTF">2015-10-21T09:16:00Z</dcterms:created>
  <dcterms:modified xsi:type="dcterms:W3CDTF">2015-10-23T08:26:00Z</dcterms:modified>
</cp:coreProperties>
</file>